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FB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8D239EB" wp14:editId="7404C7DB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FB">
        <w:rPr>
          <w:b/>
        </w:rPr>
        <w:t>Geschichte und Geschehen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BE3FFB" w:rsidP="00810136">
      <w:pPr>
        <w:pStyle w:val="stoffdeckblatttitel"/>
      </w:pPr>
      <w:r>
        <w:t>Geschichte</w:t>
      </w:r>
      <w:r w:rsidR="00FC22EA">
        <w:t xml:space="preserve"> | </w:t>
      </w:r>
      <w:r>
        <w:t>Gymnasium G</w:t>
      </w:r>
      <w:r w:rsidR="0025250A">
        <w:t>9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4E4BF9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4A8711E9" wp14:editId="3AC6F515">
            <wp:simplePos x="0" y="0"/>
            <wp:positionH relativeFrom="column">
              <wp:posOffset>-51680</wp:posOffset>
            </wp:positionH>
            <wp:positionV relativeFrom="paragraph">
              <wp:posOffset>146878</wp:posOffset>
            </wp:positionV>
            <wp:extent cx="1618250" cy="20991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50" cy="209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EF09A7" w:rsidRPr="00BE1A6F" w:rsidRDefault="00BE3FF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 w:rsidRPr="00BE1A6F">
        <w:rPr>
          <w:rFonts w:ascii="Arial" w:hAnsi="Arial" w:cs="Arial"/>
          <w:b/>
          <w:sz w:val="16"/>
          <w:szCs w:val="16"/>
        </w:rPr>
        <w:t>Geschichte und Geschehen</w:t>
      </w:r>
      <w:r w:rsidR="008C63D0" w:rsidRPr="00BE1A6F">
        <w:rPr>
          <w:rFonts w:ascii="Arial" w:hAnsi="Arial" w:cs="Arial"/>
          <w:b/>
          <w:sz w:val="16"/>
          <w:szCs w:val="16"/>
        </w:rPr>
        <w:t xml:space="preserve"> </w:t>
      </w:r>
      <w:r w:rsidR="00BE1A6F" w:rsidRPr="00BE1A6F">
        <w:rPr>
          <w:rFonts w:ascii="Arial" w:hAnsi="Arial" w:cs="Arial"/>
          <w:b/>
          <w:sz w:val="16"/>
          <w:szCs w:val="16"/>
        </w:rPr>
        <w:t>2</w:t>
      </w:r>
      <w:r w:rsidR="008C63D0" w:rsidRPr="00BE1A6F">
        <w:rPr>
          <w:rFonts w:ascii="Arial" w:hAnsi="Arial" w:cs="Arial"/>
          <w:b/>
          <w:sz w:val="16"/>
          <w:szCs w:val="16"/>
        </w:rPr>
        <w:tab/>
      </w:r>
      <w:r w:rsidR="00EF09A7" w:rsidRPr="00BE1A6F">
        <w:rPr>
          <w:rFonts w:ascii="Arial" w:hAnsi="Arial" w:cs="Arial"/>
          <w:b/>
          <w:sz w:val="16"/>
          <w:szCs w:val="16"/>
        </w:rPr>
        <w:tab/>
      </w:r>
      <w:r w:rsidR="00EF09A7" w:rsidRPr="00BE1A6F">
        <w:rPr>
          <w:rFonts w:ascii="Arial" w:hAnsi="Arial" w:cs="Arial"/>
          <w:b/>
          <w:sz w:val="16"/>
          <w:szCs w:val="16"/>
        </w:rPr>
        <w:tab/>
      </w:r>
    </w:p>
    <w:p w:rsidR="00810136" w:rsidRPr="00BE1A6F" w:rsidRDefault="008C63D0" w:rsidP="00BE1A6F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BE1A6F">
        <w:rPr>
          <w:rFonts w:ascii="Arial" w:hAnsi="Arial" w:cs="Arial"/>
          <w:sz w:val="16"/>
          <w:szCs w:val="16"/>
        </w:rPr>
        <w:t xml:space="preserve">ISBN: </w:t>
      </w:r>
      <w:r w:rsidR="00BE1A6F" w:rsidRPr="00BE1A6F">
        <w:rPr>
          <w:rFonts w:ascii="Arial" w:hAnsi="Arial" w:cs="Arial"/>
          <w:sz w:val="16"/>
          <w:szCs w:val="16"/>
        </w:rPr>
        <w:t>978-3-12-443025-0</w:t>
      </w:r>
    </w:p>
    <w:p w:rsidR="00CF185A" w:rsidRDefault="00CF185A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846C78" w:rsidRDefault="00846C78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F65176">
        <w:trPr>
          <w:trHeight w:val="6209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5B4D9C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Pr="000D5CBD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88442B" w:rsidRDefault="0088442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F3691" w:rsidRDefault="00AF3691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9</w:t>
            </w:r>
          </w:p>
          <w:p w:rsidR="008E3A30" w:rsidRDefault="008E3A30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6</w:t>
            </w:r>
          </w:p>
          <w:p w:rsidR="008E3A30" w:rsidRDefault="008E3A30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61 / Aufgabe 9 </w:t>
            </w:r>
          </w:p>
          <w:p w:rsidR="00CC357B" w:rsidRDefault="00CC357B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83 / Aufgabe 1</w:t>
            </w:r>
          </w:p>
          <w:p w:rsidR="00E76BEC" w:rsidRDefault="00E76BEC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8</w:t>
            </w:r>
          </w:p>
          <w:p w:rsidR="00196546" w:rsidRDefault="00196546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123 / Aufgabe 5</w:t>
            </w:r>
          </w:p>
          <w:p w:rsidR="00D658E0" w:rsidRDefault="00D658E0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133 / Aufgabe 4</w:t>
            </w:r>
          </w:p>
          <w:p w:rsidR="005D3580" w:rsidRDefault="005D3580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162 / Aufgabe 4</w:t>
            </w:r>
          </w:p>
          <w:p w:rsidR="005D3580" w:rsidRDefault="005D3580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168 / Aufgabe 5</w:t>
            </w:r>
          </w:p>
          <w:p w:rsidR="005D3580" w:rsidRDefault="005D3580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9A6CF0" w:rsidRDefault="009A6CF0" w:rsidP="00E76BE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178 / Aufgabe 1</w:t>
            </w:r>
          </w:p>
          <w:p w:rsidR="009A6CF0" w:rsidRDefault="009A6CF0" w:rsidP="009A6CF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191 / Aufgabe 9</w:t>
            </w:r>
          </w:p>
          <w:p w:rsidR="009A6CF0" w:rsidRDefault="009A6CF0" w:rsidP="009A6CF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207 / Aufgabe 10</w:t>
            </w:r>
          </w:p>
          <w:p w:rsidR="00E76BEC" w:rsidRDefault="00E76BEC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C357B" w:rsidRDefault="00CC357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F3691" w:rsidRDefault="00AF3691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8185B" w:rsidRPr="00F17CD6" w:rsidRDefault="0008185B" w:rsidP="0088442B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F65176">
        <w:trPr>
          <w:trHeight w:val="5644"/>
        </w:trPr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CF3AC9" w:rsidRDefault="00CF3AC9" w:rsidP="00CF3AC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B37" w:rsidRDefault="00876B37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 / Aufgabe 9</w:t>
            </w:r>
          </w:p>
          <w:p w:rsidR="00876B37" w:rsidRDefault="00876B37" w:rsidP="00876B3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5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7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/ Aufgabe 6</w:t>
            </w:r>
          </w:p>
          <w:p w:rsidR="00D375E2" w:rsidRDefault="00D375E2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33 / Aufgabe 8</w:t>
            </w:r>
          </w:p>
          <w:p w:rsidR="00876B37" w:rsidRDefault="00D375E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/ Aufgabe 6</w:t>
            </w:r>
          </w:p>
          <w:p w:rsidR="00AF3691" w:rsidRDefault="00AF3691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/ Aufgabe 8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61 / Aufgabe 9 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69 / Aufgabe 10</w:t>
            </w:r>
          </w:p>
          <w:p w:rsidR="00CF3AC9" w:rsidRDefault="00CF3AC9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6</w:t>
            </w:r>
          </w:p>
          <w:p w:rsidR="00CC357B" w:rsidRDefault="00CC357B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87 / Aufgabe 3</w:t>
            </w:r>
          </w:p>
          <w:p w:rsidR="00876B37" w:rsidRDefault="0039694D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94 / Aufgabe 5</w:t>
            </w:r>
          </w:p>
          <w:p w:rsidR="00E76BEC" w:rsidRDefault="00E76BEC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109 / Aufgabe 8</w:t>
            </w:r>
          </w:p>
          <w:p w:rsidR="00E76BEC" w:rsidRDefault="00E76BEC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113 / Aufgabe 6</w:t>
            </w:r>
          </w:p>
          <w:p w:rsidR="005D3580" w:rsidRDefault="005D358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135 / Aufgabe 2</w:t>
            </w:r>
          </w:p>
          <w:p w:rsidR="005D3580" w:rsidRDefault="005D358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138 / Aufgabe 4</w:t>
            </w:r>
          </w:p>
          <w:p w:rsidR="00C11EE1" w:rsidRDefault="005D358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168 / Aufgabe 3</w:t>
            </w:r>
          </w:p>
          <w:p w:rsidR="005D3580" w:rsidRP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580">
              <w:rPr>
                <w:rFonts w:ascii="Arial" w:hAnsi="Arial" w:cs="Arial"/>
                <w:sz w:val="16"/>
                <w:szCs w:val="16"/>
              </w:rPr>
              <w:t>S. 175 / Aufgabe 8</w:t>
            </w:r>
          </w:p>
          <w:p w:rsidR="0039694D" w:rsidRDefault="009A6CF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210 / Aufgabe 4</w:t>
            </w:r>
          </w:p>
          <w:p w:rsidR="009A6CF0" w:rsidRDefault="008D2454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/ Aufgabe 5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/ Aufgabe 7</w:t>
            </w:r>
          </w:p>
          <w:p w:rsidR="00DE1532" w:rsidRPr="000D5CBD" w:rsidRDefault="00DE1532" w:rsidP="00F6517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8442B" w:rsidRDefault="0088442B" w:rsidP="0088442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442B">
              <w:rPr>
                <w:rFonts w:ascii="Arial" w:hAnsi="Arial" w:cs="Arial"/>
                <w:b/>
                <w:sz w:val="16"/>
                <w:szCs w:val="16"/>
              </w:rPr>
              <w:t>Exemplarische Angebote: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 / Aufgabe 9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5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7</w:t>
            </w:r>
          </w:p>
          <w:p w:rsidR="006E43BF" w:rsidRPr="00CF3AC9" w:rsidRDefault="006E43BF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AC9"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33 / Aufgabe 8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/ Aufgabe 6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/ Aufgabe 8</w:t>
            </w:r>
          </w:p>
          <w:p w:rsidR="008D2454" w:rsidRDefault="008D2454" w:rsidP="008D2454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61 / Aufgabe 9 </w:t>
            </w:r>
          </w:p>
          <w:p w:rsidR="008D2454" w:rsidRDefault="008D2454" w:rsidP="008D2454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69 / Aufgabe 10</w:t>
            </w:r>
          </w:p>
          <w:p w:rsidR="008D2454" w:rsidRDefault="008D2454" w:rsidP="008D2454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6</w:t>
            </w:r>
          </w:p>
          <w:p w:rsidR="008D2454" w:rsidRDefault="008D2454" w:rsidP="008D2454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87 / Aufgabe 3</w:t>
            </w:r>
          </w:p>
          <w:p w:rsidR="006E43BF" w:rsidRDefault="00E94046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046">
              <w:rPr>
                <w:rFonts w:ascii="Arial" w:hAnsi="Arial" w:cs="Arial"/>
                <w:sz w:val="16"/>
                <w:szCs w:val="16"/>
              </w:rPr>
              <w:t>S. 99 / Aufgabe 9</w:t>
            </w:r>
          </w:p>
          <w:p w:rsidR="007E35A8" w:rsidRDefault="007E35A8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120 / Aufgabe 5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135 / Aufgabe 2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138 / Aufgabe 4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168 / Aufgabe 3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E94046" w:rsidRDefault="009A6CF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183 / Aufgabe 10</w:t>
            </w:r>
          </w:p>
          <w:p w:rsidR="009A6CF0" w:rsidRDefault="009A6CF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191 / Aufgabe 9</w:t>
            </w:r>
          </w:p>
          <w:p w:rsidR="009A6CF0" w:rsidRDefault="009A6CF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200 / Aufgabe 2</w:t>
            </w:r>
          </w:p>
          <w:p w:rsidR="009A6CF0" w:rsidRDefault="009A6CF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 / Aufgabe 6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/ Aufgabe 5</w:t>
            </w:r>
          </w:p>
          <w:p w:rsidR="009A6CF0" w:rsidRPr="00E94046" w:rsidRDefault="009A6CF0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88442B" w:rsidP="00F651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Sämtliche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42B">
              <w:rPr>
                <w:rFonts w:ascii="Arial" w:hAnsi="Arial" w:cs="Arial"/>
                <w:sz w:val="16"/>
                <w:szCs w:val="16"/>
              </w:rPr>
              <w:t>Kompetenztraining-Seiten Fachmethode</w:t>
            </w:r>
            <w:r w:rsidR="00196546">
              <w:rPr>
                <w:rFonts w:ascii="Arial" w:hAnsi="Arial" w:cs="Arial"/>
                <w:sz w:val="16"/>
                <w:szCs w:val="16"/>
              </w:rPr>
              <w:t xml:space="preserve"> (S. 122/123, </w:t>
            </w:r>
            <w:r w:rsidR="00EF0372">
              <w:rPr>
                <w:rFonts w:ascii="Arial" w:hAnsi="Arial" w:cs="Arial"/>
                <w:sz w:val="16"/>
                <w:szCs w:val="16"/>
              </w:rPr>
              <w:t>S. 130/131</w:t>
            </w:r>
            <w:r w:rsidR="009A6CF0">
              <w:rPr>
                <w:rFonts w:ascii="Arial" w:hAnsi="Arial" w:cs="Arial"/>
                <w:sz w:val="16"/>
                <w:szCs w:val="16"/>
              </w:rPr>
              <w:t>,</w:t>
            </w:r>
            <w:r w:rsidR="003A5C58">
              <w:rPr>
                <w:rFonts w:ascii="Arial" w:hAnsi="Arial" w:cs="Arial"/>
                <w:sz w:val="16"/>
                <w:szCs w:val="16"/>
              </w:rPr>
              <w:br/>
              <w:t xml:space="preserve">S. 140/141, </w:t>
            </w:r>
            <w:r w:rsidR="009A6CF0">
              <w:rPr>
                <w:rFonts w:ascii="Arial" w:hAnsi="Arial" w:cs="Arial"/>
                <w:sz w:val="16"/>
                <w:szCs w:val="16"/>
              </w:rPr>
              <w:t xml:space="preserve">S. 186/187, S. 212/213, </w:t>
            </w:r>
            <w:r w:rsidR="003A5C58">
              <w:rPr>
                <w:rFonts w:ascii="Arial" w:hAnsi="Arial" w:cs="Arial"/>
                <w:sz w:val="16"/>
                <w:szCs w:val="16"/>
              </w:rPr>
              <w:br/>
            </w:r>
            <w:r w:rsidR="009A6CF0">
              <w:rPr>
                <w:rFonts w:ascii="Arial" w:hAnsi="Arial" w:cs="Arial"/>
                <w:sz w:val="16"/>
                <w:szCs w:val="16"/>
              </w:rPr>
              <w:t>S. 218/219)</w:t>
            </w:r>
          </w:p>
          <w:p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9A6CF0" w:rsidRDefault="00DE1532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75E2" w:rsidRDefault="00D375E2" w:rsidP="00D375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7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232FEF" w:rsidRPr="009A6CF0" w:rsidRDefault="00232FEF" w:rsidP="00232F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A6CF0">
              <w:rPr>
                <w:rFonts w:ascii="Arial" w:hAnsi="Arial" w:cs="Arial"/>
                <w:sz w:val="16"/>
                <w:szCs w:val="16"/>
              </w:rPr>
              <w:t>S. 73 / Aufgabe 9</w:t>
            </w:r>
          </w:p>
          <w:p w:rsidR="00232FEF" w:rsidRPr="009A6CF0" w:rsidRDefault="00232FEF" w:rsidP="00232F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A6CF0">
              <w:rPr>
                <w:rFonts w:ascii="Arial" w:hAnsi="Arial" w:cs="Arial"/>
                <w:sz w:val="16"/>
                <w:szCs w:val="16"/>
              </w:rPr>
              <w:t>S. 77 / Aufgabe 6</w:t>
            </w:r>
          </w:p>
          <w:p w:rsidR="00E94046" w:rsidRDefault="00E94046" w:rsidP="00E940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 / Aufgabe 4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E94046" w:rsidRPr="009A6CF0" w:rsidRDefault="008D2454" w:rsidP="00232F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/ Aufgabe 9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234 / Aufgabe 1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53E2" w:rsidRPr="009A6CF0" w:rsidRDefault="008D2454" w:rsidP="008D24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8442B" w:rsidRPr="0088442B">
              <w:rPr>
                <w:rFonts w:ascii="Arial" w:hAnsi="Arial" w:cs="Arial"/>
                <w:sz w:val="16"/>
                <w:szCs w:val="16"/>
              </w:rPr>
              <w:t>ämtliche Kompetenztraining-Seiten Fachmethode</w:t>
            </w:r>
            <w:r w:rsidR="00196546">
              <w:rPr>
                <w:rFonts w:ascii="Arial" w:hAnsi="Arial" w:cs="Arial"/>
                <w:sz w:val="16"/>
                <w:szCs w:val="16"/>
              </w:rPr>
              <w:t xml:space="preserve"> (S. 122/123, </w:t>
            </w:r>
            <w:r w:rsidR="00EF0372">
              <w:rPr>
                <w:rFonts w:ascii="Arial" w:hAnsi="Arial" w:cs="Arial"/>
                <w:sz w:val="16"/>
                <w:szCs w:val="16"/>
              </w:rPr>
              <w:t>S. 130/131,</w:t>
            </w:r>
            <w:r w:rsidR="009A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5C58">
              <w:rPr>
                <w:rFonts w:ascii="Arial" w:hAnsi="Arial" w:cs="Arial"/>
                <w:sz w:val="16"/>
                <w:szCs w:val="16"/>
              </w:rPr>
              <w:t xml:space="preserve">S. 140/141, </w:t>
            </w:r>
            <w:r w:rsidR="009A6CF0">
              <w:rPr>
                <w:rFonts w:ascii="Arial" w:hAnsi="Arial" w:cs="Arial"/>
                <w:sz w:val="16"/>
                <w:szCs w:val="16"/>
              </w:rPr>
              <w:t xml:space="preserve">S. 186/187, S. 212/213, </w:t>
            </w:r>
            <w:r w:rsidR="003A5C58">
              <w:rPr>
                <w:rFonts w:ascii="Arial" w:hAnsi="Arial" w:cs="Arial"/>
                <w:sz w:val="16"/>
                <w:szCs w:val="16"/>
              </w:rPr>
              <w:br/>
            </w:r>
            <w:r w:rsidR="009A6CF0">
              <w:rPr>
                <w:rFonts w:ascii="Arial" w:hAnsi="Arial" w:cs="Arial"/>
                <w:sz w:val="16"/>
                <w:szCs w:val="16"/>
              </w:rPr>
              <w:t>S. 218/219)</w:t>
            </w: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F65176">
        <w:trPr>
          <w:trHeight w:val="6341"/>
        </w:trPr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6</w:t>
            </w:r>
          </w:p>
          <w:p w:rsidR="00CC357B" w:rsidRDefault="00CC357B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83 / Aufgabe 1</w:t>
            </w:r>
          </w:p>
          <w:p w:rsidR="009A6CF0" w:rsidRDefault="009A6CF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207 / Aufgabe 10</w:t>
            </w:r>
          </w:p>
          <w:p w:rsidR="00CC357B" w:rsidRDefault="00CC357B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C53E2" w:rsidRPr="000D5CBD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0D5CBD" w:rsidRDefault="00DE1532" w:rsidP="0025250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:rsidTr="00F65176">
        <w:trPr>
          <w:trHeight w:val="6632"/>
        </w:trPr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/ Aufgabe 6</w:t>
            </w:r>
          </w:p>
          <w:p w:rsidR="00276EE8" w:rsidRDefault="00276EE8" w:rsidP="00276EE8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/ Aufgabe 6</w:t>
            </w:r>
          </w:p>
          <w:p w:rsidR="00AF3691" w:rsidRDefault="00AF3691" w:rsidP="00AF36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/ Aufgabe 8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 / Aufgabe 6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69 / Aufgabe 10</w:t>
            </w:r>
          </w:p>
          <w:p w:rsidR="008E3A30" w:rsidRDefault="00E94046" w:rsidP="00AF36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95 / Aufgabe 10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162 / Aufgabe 4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6E43BF" w:rsidRPr="005D3580" w:rsidRDefault="005D3580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580">
              <w:rPr>
                <w:rFonts w:ascii="Arial" w:hAnsi="Arial" w:cs="Arial"/>
                <w:sz w:val="16"/>
                <w:szCs w:val="16"/>
              </w:rPr>
              <w:t>S. 175 / Aufgabe 8</w:t>
            </w:r>
          </w:p>
          <w:p w:rsidR="009A6CF0" w:rsidRDefault="009A6CF0" w:rsidP="009A6CF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178 / Aufgabe 1</w:t>
            </w:r>
          </w:p>
          <w:p w:rsidR="008D2454" w:rsidRPr="00F65176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65176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5D3580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4046" w:rsidRDefault="00E94046" w:rsidP="00E940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95 / Aufgabe 10</w:t>
            </w:r>
          </w:p>
          <w:p w:rsidR="00E94046" w:rsidRPr="005D3580" w:rsidRDefault="005D358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580">
              <w:rPr>
                <w:rFonts w:ascii="Arial" w:hAnsi="Arial" w:cs="Arial"/>
                <w:sz w:val="16"/>
                <w:szCs w:val="16"/>
              </w:rPr>
              <w:t>S. 103 / Aufgabe 10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5D3580" w:rsidRDefault="009A6CF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199 / Aufgabe 6</w:t>
            </w:r>
          </w:p>
          <w:p w:rsidR="008D2454" w:rsidRPr="009A6CF0" w:rsidRDefault="008D2454" w:rsidP="008D24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/ Aufgabe 9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/ Aufgabe 7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234 / Aufgabe 1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3580" w:rsidRPr="005D3580" w:rsidRDefault="005D358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Pr="00F65176" w:rsidRDefault="00CD4A8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3691" w:rsidRDefault="00AF3691" w:rsidP="00AF36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AF3691" w:rsidRDefault="00AF3691" w:rsidP="00AF36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/ Aufgabe 6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AF3691" w:rsidRDefault="00AF3691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176" w:rsidRPr="00F65176" w:rsidRDefault="00F65176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AF3691" w:rsidRDefault="00AF3691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3691" w:rsidRDefault="00AF3691" w:rsidP="00AF36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AF3691" w:rsidRDefault="00AF3691" w:rsidP="00AF3691">
            <w:pPr>
              <w:pStyle w:val="Listenabsatz"/>
              <w:spacing w:before="4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3691" w:rsidRPr="000D5CBD" w:rsidRDefault="00AF3691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122407">
        <w:trPr>
          <w:trHeight w:val="6772"/>
        </w:trPr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B37" w:rsidRDefault="00876B37" w:rsidP="00876B3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 / Aufgabe 9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7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D375E2" w:rsidRDefault="00D375E2" w:rsidP="00D375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33 / Aufgabe </w:t>
            </w:r>
            <w:r w:rsidR="00E94046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F3691" w:rsidRDefault="00AF3691" w:rsidP="00AF3691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9</w:t>
            </w:r>
          </w:p>
          <w:p w:rsidR="006E43BF" w:rsidRDefault="00655B10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51 / Aufgabe 13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61 / Aufgabe 9 </w:t>
            </w:r>
          </w:p>
          <w:p w:rsidR="008E3A30" w:rsidRDefault="008E3A30" w:rsidP="008E3A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73 / Aufgabe 9</w:t>
            </w:r>
          </w:p>
          <w:p w:rsidR="0000173E" w:rsidRDefault="0000173E" w:rsidP="0000173E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6</w:t>
            </w:r>
          </w:p>
          <w:p w:rsidR="00CC357B" w:rsidRDefault="00CC357B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87 / Aufgabe 4</w:t>
            </w:r>
          </w:p>
          <w:p w:rsidR="00E94046" w:rsidRDefault="00E94046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99 / Aufgabe 9</w:t>
            </w:r>
          </w:p>
          <w:p w:rsidR="00E94046" w:rsidRDefault="00E94046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102 / Aufgabe 4</w:t>
            </w:r>
          </w:p>
          <w:p w:rsidR="00876B37" w:rsidRDefault="00E94046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/ Aufgabe 10</w:t>
            </w:r>
          </w:p>
          <w:p w:rsidR="00C11EE1" w:rsidRDefault="00C11EE1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120 / Aufgabe 1</w:t>
            </w:r>
          </w:p>
          <w:p w:rsidR="00696AE7" w:rsidRDefault="00696AE7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128 / Aufgabe 3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168 / Aufgabe 5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5D3580" w:rsidRDefault="009A6CF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199 / Aufgabe 6</w:t>
            </w:r>
          </w:p>
          <w:p w:rsidR="00876B37" w:rsidRDefault="009A6CF0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200 / Aufgabe 2</w:t>
            </w:r>
          </w:p>
          <w:p w:rsidR="008D2454" w:rsidRPr="009A6CF0" w:rsidRDefault="008D2454" w:rsidP="008D24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/ Aufgabe 9</w:t>
            </w:r>
          </w:p>
          <w:p w:rsidR="008D2454" w:rsidRDefault="008D2454" w:rsidP="008D24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/ Aufgabe 7</w:t>
            </w:r>
          </w:p>
          <w:p w:rsidR="009A6CF0" w:rsidRDefault="008D2454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234 / Aufgabe 1</w:t>
            </w:r>
          </w:p>
          <w:p w:rsidR="008D2454" w:rsidRDefault="008D2454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5C58" w:rsidRDefault="003A5C58" w:rsidP="0019654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22407" w:rsidRPr="00122407">
              <w:rPr>
                <w:rFonts w:ascii="Arial" w:hAnsi="Arial" w:cs="Arial"/>
                <w:sz w:val="16"/>
                <w:szCs w:val="16"/>
              </w:rPr>
              <w:t xml:space="preserve">ämtliche Kompetenztraining-Seiten Fachmethode </w:t>
            </w:r>
            <w:r w:rsidR="00196546">
              <w:rPr>
                <w:rFonts w:ascii="Arial" w:hAnsi="Arial" w:cs="Arial"/>
                <w:sz w:val="16"/>
                <w:szCs w:val="16"/>
              </w:rPr>
              <w:t xml:space="preserve">(S. 122/123, </w:t>
            </w:r>
            <w:r w:rsidR="00EF0372">
              <w:rPr>
                <w:rFonts w:ascii="Arial" w:hAnsi="Arial" w:cs="Arial"/>
                <w:sz w:val="16"/>
                <w:szCs w:val="16"/>
              </w:rPr>
              <w:t>S. 130/131,</w:t>
            </w:r>
          </w:p>
          <w:p w:rsidR="00196546" w:rsidRDefault="003A5C58" w:rsidP="0019654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140/141, </w:t>
            </w:r>
            <w:r w:rsidR="009A6CF0">
              <w:rPr>
                <w:rFonts w:ascii="Arial" w:hAnsi="Arial" w:cs="Arial"/>
                <w:sz w:val="16"/>
                <w:szCs w:val="16"/>
              </w:rPr>
              <w:t>S. 186/187,</w:t>
            </w:r>
            <w:r w:rsidR="00EF03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CF0">
              <w:rPr>
                <w:rFonts w:ascii="Arial" w:hAnsi="Arial" w:cs="Arial"/>
                <w:sz w:val="16"/>
                <w:szCs w:val="16"/>
              </w:rPr>
              <w:t xml:space="preserve">S. 212/213,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A6CF0">
              <w:rPr>
                <w:rFonts w:ascii="Arial" w:hAnsi="Arial" w:cs="Arial"/>
                <w:sz w:val="16"/>
                <w:szCs w:val="16"/>
              </w:rPr>
              <w:t>S. 218/219)</w:t>
            </w:r>
          </w:p>
          <w:p w:rsidR="00DE1532" w:rsidRPr="00122407" w:rsidRDefault="00DE1532" w:rsidP="0012240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6E43BF" w:rsidRDefault="006E43BF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/ Aufgabe 7</w:t>
            </w:r>
          </w:p>
          <w:p w:rsidR="006E43BF" w:rsidRDefault="006E43BF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22/23</w:t>
            </w:r>
          </w:p>
          <w:p w:rsidR="00F17333" w:rsidRDefault="00F17333" w:rsidP="00F1733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73 / Aufgabe 9</w:t>
            </w:r>
          </w:p>
          <w:p w:rsidR="00CC357B" w:rsidRDefault="00CC357B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87 / Aufgabe 3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6E43BF" w:rsidRDefault="009A6CF0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199 / Aufgabe 6</w:t>
            </w:r>
          </w:p>
          <w:p w:rsidR="008D2454" w:rsidRPr="009A6CF0" w:rsidRDefault="008D2454" w:rsidP="008D24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/ Aufgabe 9</w:t>
            </w:r>
          </w:p>
          <w:p w:rsidR="008D2454" w:rsidRDefault="008D2454" w:rsidP="006E43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17CD6" w:rsidRDefault="00DE1532" w:rsidP="00122407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75E2" w:rsidRDefault="00D375E2" w:rsidP="00D375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33 / Aufgabe </w:t>
            </w:r>
            <w:r w:rsidR="00E94046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CC357B" w:rsidRDefault="00CC357B" w:rsidP="00CC357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87 / Aufgabe 4</w:t>
            </w:r>
          </w:p>
          <w:p w:rsidR="00944D66" w:rsidRDefault="00944D66" w:rsidP="00944D6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/ Aufgabe 10</w:t>
            </w:r>
          </w:p>
          <w:p w:rsidR="005D3580" w:rsidRDefault="005D3580" w:rsidP="005D358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170/171</w:t>
            </w:r>
          </w:p>
          <w:p w:rsidR="00D375E2" w:rsidRDefault="009A6CF0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199 / Aufgabe 6</w:t>
            </w:r>
          </w:p>
          <w:p w:rsidR="008D2454" w:rsidRPr="009A6CF0" w:rsidRDefault="008D2454" w:rsidP="008D24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/ Aufgabe 9</w:t>
            </w:r>
          </w:p>
          <w:p w:rsidR="009A6CF0" w:rsidRDefault="009A6CF0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F0" w:rsidRDefault="009A6CF0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B" w:rsidRPr="000D5CBD" w:rsidRDefault="005B606B" w:rsidP="00122407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D24C0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34751">
        <w:trPr>
          <w:trHeight w:val="6651"/>
        </w:trPr>
        <w:tc>
          <w:tcPr>
            <w:tcW w:w="654" w:type="pct"/>
            <w:shd w:val="clear" w:color="auto" w:fill="FDD58C"/>
          </w:tcPr>
          <w:p w:rsidR="00DE1532" w:rsidRPr="001D48E5" w:rsidRDefault="00DE1532" w:rsidP="00D24C03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Pr="000D5CBD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134751" w:rsidRPr="00F17CD6" w:rsidRDefault="00134751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134751" w:rsidRPr="000D5CBD" w:rsidRDefault="00134751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Default="00DE1532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4751" w:rsidRPr="00134751" w:rsidRDefault="00134751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9A" w:rsidRDefault="0007229A" w:rsidP="002421C0">
      <w:pPr>
        <w:spacing w:after="0" w:line="240" w:lineRule="auto"/>
      </w:pPr>
      <w:r>
        <w:separator/>
      </w:r>
    </w:p>
  </w:endnote>
  <w:endnote w:type="continuationSeparator" w:id="0">
    <w:p w:rsidR="0007229A" w:rsidRDefault="0007229A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6704" behindDoc="0" locked="0" layoutInCell="1" allowOverlap="0" wp14:anchorId="166C0D8D" wp14:editId="4A50853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40C51" wp14:editId="322937C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52D1D" id="Gerade Verbindung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D24C03" w:rsidRPr="00DA2388" w:rsidRDefault="00D24C03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A4FAA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5680" behindDoc="0" locked="0" layoutInCell="1" allowOverlap="0" wp14:anchorId="2F818B5C" wp14:editId="17CC089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714260" wp14:editId="590C09F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BC5FB" id="Gerade Verbindung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D24C03" w:rsidRPr="00BC613D" w:rsidRDefault="00D24C03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</w:t>
    </w:r>
    <w:r w:rsidR="00BE1A6F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 xml:space="preserve">, www.klett.de |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A4FAA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9A" w:rsidRDefault="0007229A" w:rsidP="002421C0">
      <w:pPr>
        <w:spacing w:after="0" w:line="240" w:lineRule="auto"/>
      </w:pPr>
      <w:r>
        <w:separator/>
      </w:r>
    </w:p>
  </w:footnote>
  <w:footnote w:type="continuationSeparator" w:id="0">
    <w:p w:rsidR="0007229A" w:rsidRDefault="0007229A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03" w:rsidRDefault="00D24C03" w:rsidP="00BE3FFB">
    <w:pPr>
      <w:pStyle w:val="Kopfzeile"/>
      <w:tabs>
        <w:tab w:val="left" w:pos="12474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776" behindDoc="0" locked="0" layoutInCell="1" allowOverlap="1" wp14:anchorId="0AEB8480" wp14:editId="0846E544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  <w:t>Geschichte und Geschehen</w:t>
    </w:r>
  </w:p>
  <w:p w:rsidR="00D24C03" w:rsidRPr="003D439C" w:rsidRDefault="00D24C03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03" w:rsidRDefault="00D24C03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07"/>
    <w:rsid w:val="0000173E"/>
    <w:rsid w:val="00022F7F"/>
    <w:rsid w:val="0003420C"/>
    <w:rsid w:val="00045E18"/>
    <w:rsid w:val="0004686F"/>
    <w:rsid w:val="000608B5"/>
    <w:rsid w:val="0006164A"/>
    <w:rsid w:val="0007229A"/>
    <w:rsid w:val="0008185B"/>
    <w:rsid w:val="000A7DF8"/>
    <w:rsid w:val="000B7CAA"/>
    <w:rsid w:val="000D5CBD"/>
    <w:rsid w:val="000E3CC1"/>
    <w:rsid w:val="000E5288"/>
    <w:rsid w:val="00101252"/>
    <w:rsid w:val="00101843"/>
    <w:rsid w:val="00105E67"/>
    <w:rsid w:val="001116FC"/>
    <w:rsid w:val="00122305"/>
    <w:rsid w:val="00122407"/>
    <w:rsid w:val="00134751"/>
    <w:rsid w:val="00191EF6"/>
    <w:rsid w:val="00193E07"/>
    <w:rsid w:val="00196546"/>
    <w:rsid w:val="001973AC"/>
    <w:rsid w:val="001C14F2"/>
    <w:rsid w:val="001C17D4"/>
    <w:rsid w:val="001C4CFE"/>
    <w:rsid w:val="001C62ED"/>
    <w:rsid w:val="001D22D5"/>
    <w:rsid w:val="001D48E5"/>
    <w:rsid w:val="001D5346"/>
    <w:rsid w:val="001E16D4"/>
    <w:rsid w:val="00220BCD"/>
    <w:rsid w:val="00232FEF"/>
    <w:rsid w:val="00235457"/>
    <w:rsid w:val="00236568"/>
    <w:rsid w:val="00240F64"/>
    <w:rsid w:val="002421C0"/>
    <w:rsid w:val="002457F1"/>
    <w:rsid w:val="0025250A"/>
    <w:rsid w:val="00255412"/>
    <w:rsid w:val="002753BD"/>
    <w:rsid w:val="00276EE8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31574A"/>
    <w:rsid w:val="00317988"/>
    <w:rsid w:val="00331148"/>
    <w:rsid w:val="003477FF"/>
    <w:rsid w:val="0037308D"/>
    <w:rsid w:val="00380181"/>
    <w:rsid w:val="00380B39"/>
    <w:rsid w:val="00382AB2"/>
    <w:rsid w:val="00385A98"/>
    <w:rsid w:val="0039694D"/>
    <w:rsid w:val="003A5C58"/>
    <w:rsid w:val="003A626B"/>
    <w:rsid w:val="003B6B2B"/>
    <w:rsid w:val="003C37B1"/>
    <w:rsid w:val="003C421D"/>
    <w:rsid w:val="003D439C"/>
    <w:rsid w:val="003D4F09"/>
    <w:rsid w:val="003E470F"/>
    <w:rsid w:val="00401CBF"/>
    <w:rsid w:val="00433F83"/>
    <w:rsid w:val="00434C6B"/>
    <w:rsid w:val="00442592"/>
    <w:rsid w:val="0045420C"/>
    <w:rsid w:val="00455726"/>
    <w:rsid w:val="00476C64"/>
    <w:rsid w:val="004C13CC"/>
    <w:rsid w:val="004C7F2C"/>
    <w:rsid w:val="004D0FDE"/>
    <w:rsid w:val="004E4BF9"/>
    <w:rsid w:val="004F7230"/>
    <w:rsid w:val="005029ED"/>
    <w:rsid w:val="00507005"/>
    <w:rsid w:val="005079D6"/>
    <w:rsid w:val="005115FA"/>
    <w:rsid w:val="00512EAB"/>
    <w:rsid w:val="00515C31"/>
    <w:rsid w:val="00532122"/>
    <w:rsid w:val="0053615B"/>
    <w:rsid w:val="005441D2"/>
    <w:rsid w:val="0055061C"/>
    <w:rsid w:val="00555873"/>
    <w:rsid w:val="005732C4"/>
    <w:rsid w:val="005A1199"/>
    <w:rsid w:val="005B4D9C"/>
    <w:rsid w:val="005B606B"/>
    <w:rsid w:val="005B73C1"/>
    <w:rsid w:val="005D3580"/>
    <w:rsid w:val="005D3CF2"/>
    <w:rsid w:val="005D6247"/>
    <w:rsid w:val="005D673C"/>
    <w:rsid w:val="005E5FCD"/>
    <w:rsid w:val="00601124"/>
    <w:rsid w:val="00605202"/>
    <w:rsid w:val="00610FED"/>
    <w:rsid w:val="00613321"/>
    <w:rsid w:val="00655B10"/>
    <w:rsid w:val="00656F8C"/>
    <w:rsid w:val="0067151C"/>
    <w:rsid w:val="0067426A"/>
    <w:rsid w:val="00680B42"/>
    <w:rsid w:val="00696AE7"/>
    <w:rsid w:val="006A6EB0"/>
    <w:rsid w:val="006B16A0"/>
    <w:rsid w:val="006C37DD"/>
    <w:rsid w:val="006C5953"/>
    <w:rsid w:val="006E04A4"/>
    <w:rsid w:val="006E43BF"/>
    <w:rsid w:val="006E70AE"/>
    <w:rsid w:val="00717FEB"/>
    <w:rsid w:val="0073029A"/>
    <w:rsid w:val="00746138"/>
    <w:rsid w:val="00752A2F"/>
    <w:rsid w:val="007864FC"/>
    <w:rsid w:val="007A4FAA"/>
    <w:rsid w:val="007A6631"/>
    <w:rsid w:val="007B550F"/>
    <w:rsid w:val="007C452F"/>
    <w:rsid w:val="007C6E2D"/>
    <w:rsid w:val="007D1F9F"/>
    <w:rsid w:val="007D2092"/>
    <w:rsid w:val="007E0339"/>
    <w:rsid w:val="007E35A8"/>
    <w:rsid w:val="007E62AF"/>
    <w:rsid w:val="00801E0A"/>
    <w:rsid w:val="00810136"/>
    <w:rsid w:val="00846C78"/>
    <w:rsid w:val="00876B37"/>
    <w:rsid w:val="0088442B"/>
    <w:rsid w:val="008913F6"/>
    <w:rsid w:val="008B3107"/>
    <w:rsid w:val="008B7561"/>
    <w:rsid w:val="008C63D0"/>
    <w:rsid w:val="008D2454"/>
    <w:rsid w:val="008D575B"/>
    <w:rsid w:val="008E3A30"/>
    <w:rsid w:val="008F311A"/>
    <w:rsid w:val="0091701C"/>
    <w:rsid w:val="0094463C"/>
    <w:rsid w:val="00944D66"/>
    <w:rsid w:val="00992D42"/>
    <w:rsid w:val="00997E53"/>
    <w:rsid w:val="009A6CF0"/>
    <w:rsid w:val="009B7E07"/>
    <w:rsid w:val="009F679A"/>
    <w:rsid w:val="00A06D95"/>
    <w:rsid w:val="00A33941"/>
    <w:rsid w:val="00A34C9D"/>
    <w:rsid w:val="00A37A54"/>
    <w:rsid w:val="00A40157"/>
    <w:rsid w:val="00A451FE"/>
    <w:rsid w:val="00A479DD"/>
    <w:rsid w:val="00A6112A"/>
    <w:rsid w:val="00A63A27"/>
    <w:rsid w:val="00A7639F"/>
    <w:rsid w:val="00A87E5E"/>
    <w:rsid w:val="00A92FFC"/>
    <w:rsid w:val="00A961CC"/>
    <w:rsid w:val="00AB160C"/>
    <w:rsid w:val="00AB2E87"/>
    <w:rsid w:val="00AB34BE"/>
    <w:rsid w:val="00AD3FA9"/>
    <w:rsid w:val="00AE6331"/>
    <w:rsid w:val="00AF3691"/>
    <w:rsid w:val="00B0191B"/>
    <w:rsid w:val="00B203DD"/>
    <w:rsid w:val="00B209C9"/>
    <w:rsid w:val="00B26806"/>
    <w:rsid w:val="00B4140E"/>
    <w:rsid w:val="00B43AE2"/>
    <w:rsid w:val="00B53ED4"/>
    <w:rsid w:val="00B753A4"/>
    <w:rsid w:val="00B7772A"/>
    <w:rsid w:val="00B87035"/>
    <w:rsid w:val="00BB0D3E"/>
    <w:rsid w:val="00BC613D"/>
    <w:rsid w:val="00BD2449"/>
    <w:rsid w:val="00BE1A6F"/>
    <w:rsid w:val="00BE3FFB"/>
    <w:rsid w:val="00C07151"/>
    <w:rsid w:val="00C11EE1"/>
    <w:rsid w:val="00C52253"/>
    <w:rsid w:val="00C53775"/>
    <w:rsid w:val="00C55480"/>
    <w:rsid w:val="00C8169F"/>
    <w:rsid w:val="00CA239D"/>
    <w:rsid w:val="00CC357B"/>
    <w:rsid w:val="00CD2724"/>
    <w:rsid w:val="00CD446F"/>
    <w:rsid w:val="00CD4A8A"/>
    <w:rsid w:val="00CE7072"/>
    <w:rsid w:val="00CF00AE"/>
    <w:rsid w:val="00CF0F5B"/>
    <w:rsid w:val="00CF185A"/>
    <w:rsid w:val="00CF3AC9"/>
    <w:rsid w:val="00CF7ECB"/>
    <w:rsid w:val="00D020E3"/>
    <w:rsid w:val="00D16579"/>
    <w:rsid w:val="00D22443"/>
    <w:rsid w:val="00D24C03"/>
    <w:rsid w:val="00D2719B"/>
    <w:rsid w:val="00D375E2"/>
    <w:rsid w:val="00D620C3"/>
    <w:rsid w:val="00D63BC9"/>
    <w:rsid w:val="00D658E0"/>
    <w:rsid w:val="00D73656"/>
    <w:rsid w:val="00D832CC"/>
    <w:rsid w:val="00D94DE8"/>
    <w:rsid w:val="00DA0738"/>
    <w:rsid w:val="00DA2388"/>
    <w:rsid w:val="00DB08FD"/>
    <w:rsid w:val="00DB75FB"/>
    <w:rsid w:val="00DE0F66"/>
    <w:rsid w:val="00DE1532"/>
    <w:rsid w:val="00DE3391"/>
    <w:rsid w:val="00DF1BCD"/>
    <w:rsid w:val="00E06871"/>
    <w:rsid w:val="00E25B4B"/>
    <w:rsid w:val="00E3277E"/>
    <w:rsid w:val="00E330A8"/>
    <w:rsid w:val="00E34AE9"/>
    <w:rsid w:val="00E35D83"/>
    <w:rsid w:val="00E419A6"/>
    <w:rsid w:val="00E56D52"/>
    <w:rsid w:val="00E76BEC"/>
    <w:rsid w:val="00E94046"/>
    <w:rsid w:val="00ED121C"/>
    <w:rsid w:val="00ED3401"/>
    <w:rsid w:val="00ED4DBC"/>
    <w:rsid w:val="00EE3B46"/>
    <w:rsid w:val="00EF0372"/>
    <w:rsid w:val="00EF09A7"/>
    <w:rsid w:val="00EF6FFB"/>
    <w:rsid w:val="00F073F8"/>
    <w:rsid w:val="00F17333"/>
    <w:rsid w:val="00F17CD6"/>
    <w:rsid w:val="00F210AE"/>
    <w:rsid w:val="00F22772"/>
    <w:rsid w:val="00F27C2B"/>
    <w:rsid w:val="00F36FE4"/>
    <w:rsid w:val="00F51850"/>
    <w:rsid w:val="00F53779"/>
    <w:rsid w:val="00F548CD"/>
    <w:rsid w:val="00F65176"/>
    <w:rsid w:val="00F77765"/>
    <w:rsid w:val="00F913A9"/>
    <w:rsid w:val="00F92150"/>
    <w:rsid w:val="00F947CF"/>
    <w:rsid w:val="00FC1158"/>
    <w:rsid w:val="00FC22EA"/>
    <w:rsid w:val="00FC53E2"/>
    <w:rsid w:val="00FC6F31"/>
    <w:rsid w:val="00FD23C6"/>
    <w:rsid w:val="00FF3A43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02CBBE"/>
  <w15:docId w15:val="{3F417465-9AB3-4846-9B2D-FC3D6BB0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B5A-606F-4662-B019-6669966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7</Pages>
  <Words>965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Röhniß, Sebastian</cp:lastModifiedBy>
  <cp:revision>2</cp:revision>
  <cp:lastPrinted>2019-11-11T09:16:00Z</cp:lastPrinted>
  <dcterms:created xsi:type="dcterms:W3CDTF">2020-02-25T11:55:00Z</dcterms:created>
  <dcterms:modified xsi:type="dcterms:W3CDTF">2020-02-25T11:55:00Z</dcterms:modified>
</cp:coreProperties>
</file>