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0CE4" w14:textId="77777777" w:rsidR="00BE3FFB" w:rsidRDefault="00B53ED4" w:rsidP="00810136">
      <w:pPr>
        <w:pStyle w:val="stoffdeckblatttitel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2EA043C4" wp14:editId="55547DE9">
            <wp:simplePos x="0" y="0"/>
            <wp:positionH relativeFrom="column">
              <wp:posOffset>-13335</wp:posOffset>
            </wp:positionH>
            <wp:positionV relativeFrom="paragraph">
              <wp:posOffset>-19050</wp:posOffset>
            </wp:positionV>
            <wp:extent cx="958215" cy="923925"/>
            <wp:effectExtent l="0" t="0" r="0" b="9525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FB">
        <w:rPr>
          <w:b/>
        </w:rPr>
        <w:t>Geschichte und Geschehen</w:t>
      </w:r>
    </w:p>
    <w:p w14:paraId="65FC6623" w14:textId="77777777" w:rsidR="00101843" w:rsidRDefault="00F913A9" w:rsidP="00810136">
      <w:pPr>
        <w:pStyle w:val="stoffdeckblatttitel"/>
      </w:pPr>
      <w:r>
        <w:t xml:space="preserve">Abgleich </w:t>
      </w:r>
      <w:r w:rsidR="005441D2">
        <w:t>mit dem M</w:t>
      </w:r>
      <w:r w:rsidR="002B4179">
        <w:t xml:space="preserve">edienkompetenzrahmen </w:t>
      </w:r>
      <w:r w:rsidR="00B26806">
        <w:t>NRW</w:t>
      </w:r>
      <w:r w:rsidR="002B4179">
        <w:t xml:space="preserve"> </w:t>
      </w:r>
    </w:p>
    <w:p w14:paraId="1EE7285B" w14:textId="77777777" w:rsidR="00EE3B46" w:rsidRDefault="00BE3FFB" w:rsidP="00810136">
      <w:pPr>
        <w:pStyle w:val="stoffdeckblatttitel"/>
      </w:pPr>
      <w:r>
        <w:t>Geschichte</w:t>
      </w:r>
      <w:r w:rsidR="00FC22EA">
        <w:t xml:space="preserve"> | </w:t>
      </w:r>
      <w:r>
        <w:t>Gymnasium G</w:t>
      </w:r>
      <w:r w:rsidR="0025250A">
        <w:t>9</w:t>
      </w:r>
    </w:p>
    <w:p w14:paraId="2503E428" w14:textId="77777777" w:rsidR="00FC22EA" w:rsidRDefault="00FC22EA" w:rsidP="00810136">
      <w:pPr>
        <w:pStyle w:val="stoffdeckblatttitel"/>
        <w:rPr>
          <w:b/>
        </w:rPr>
      </w:pPr>
      <w:r>
        <w:t xml:space="preserve"> </w:t>
      </w:r>
    </w:p>
    <w:p w14:paraId="215495BE" w14:textId="77777777" w:rsidR="008913F6" w:rsidRDefault="004E4BF9" w:rsidP="00810136">
      <w:pPr>
        <w:spacing w:after="0" w:line="312" w:lineRule="auto"/>
        <w:rPr>
          <w:b/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9502" behindDoc="0" locked="0" layoutInCell="1" allowOverlap="1" wp14:anchorId="256F26F7" wp14:editId="12461F4A">
            <wp:simplePos x="0" y="0"/>
            <wp:positionH relativeFrom="column">
              <wp:posOffset>-52180</wp:posOffset>
            </wp:positionH>
            <wp:positionV relativeFrom="paragraph">
              <wp:posOffset>146878</wp:posOffset>
            </wp:positionV>
            <wp:extent cx="1618250" cy="209910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250" cy="2099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1713D" w14:textId="77777777"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14:paraId="63621B7B" w14:textId="77777777"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14:paraId="45C53438" w14:textId="77777777"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14:paraId="39712FD2" w14:textId="77777777"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14:paraId="46445F35" w14:textId="77777777" w:rsidR="008913F6" w:rsidRPr="00CA239D" w:rsidRDefault="008913F6" w:rsidP="00810136">
      <w:pPr>
        <w:spacing w:after="0" w:line="312" w:lineRule="auto"/>
      </w:pPr>
    </w:p>
    <w:p w14:paraId="48055EE0" w14:textId="77777777" w:rsidR="008913F6" w:rsidRDefault="008913F6" w:rsidP="00810136">
      <w:pPr>
        <w:pStyle w:val="Hinweise"/>
      </w:pPr>
    </w:p>
    <w:p w14:paraId="1115A36D" w14:textId="77777777" w:rsidR="008913F6" w:rsidRDefault="008913F6" w:rsidP="00810136">
      <w:pPr>
        <w:pStyle w:val="Hinweise"/>
      </w:pPr>
    </w:p>
    <w:p w14:paraId="062B3D3B" w14:textId="77777777" w:rsidR="008913F6" w:rsidRDefault="008913F6" w:rsidP="00810136">
      <w:pPr>
        <w:pStyle w:val="Hinweise"/>
      </w:pPr>
    </w:p>
    <w:p w14:paraId="43D8AF7D" w14:textId="77777777"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14:paraId="6AD12AF2" w14:textId="77777777"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14:paraId="75696C43" w14:textId="6C6CEE9A" w:rsidR="00EF09A7" w:rsidRPr="008C63D0" w:rsidRDefault="00BE3FFB" w:rsidP="00EF09A7">
      <w:pPr>
        <w:pStyle w:val="Kopfzeile"/>
        <w:tabs>
          <w:tab w:val="clear" w:pos="4536"/>
          <w:tab w:val="clear" w:pos="9072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Geschichte und Geschehen</w:t>
      </w:r>
      <w:r w:rsidR="008C63D0" w:rsidRPr="008C63D0">
        <w:rPr>
          <w:rFonts w:ascii="Arial" w:hAnsi="Arial" w:cs="Arial"/>
          <w:b/>
          <w:sz w:val="16"/>
          <w:szCs w:val="16"/>
        </w:rPr>
        <w:t xml:space="preserve"> </w:t>
      </w:r>
      <w:r w:rsidR="00D94FCE">
        <w:rPr>
          <w:rFonts w:ascii="Arial" w:hAnsi="Arial" w:cs="Arial"/>
          <w:b/>
          <w:sz w:val="16"/>
          <w:szCs w:val="16"/>
        </w:rPr>
        <w:t>3</w:t>
      </w:r>
      <w:r w:rsidR="008C63D0">
        <w:rPr>
          <w:rFonts w:ascii="Arial" w:hAnsi="Arial" w:cs="Arial"/>
          <w:b/>
          <w:sz w:val="16"/>
          <w:szCs w:val="16"/>
        </w:rPr>
        <w:tab/>
      </w:r>
      <w:r w:rsidR="00EF09A7">
        <w:rPr>
          <w:rFonts w:ascii="Arial" w:hAnsi="Arial" w:cs="Arial"/>
          <w:b/>
          <w:sz w:val="16"/>
          <w:szCs w:val="16"/>
        </w:rPr>
        <w:tab/>
      </w:r>
      <w:r w:rsidR="00EF09A7">
        <w:rPr>
          <w:rFonts w:ascii="Arial" w:hAnsi="Arial" w:cs="Arial"/>
          <w:b/>
          <w:sz w:val="16"/>
          <w:szCs w:val="16"/>
        </w:rPr>
        <w:tab/>
      </w:r>
    </w:p>
    <w:p w14:paraId="686B4B56" w14:textId="2F2459BB" w:rsidR="008C63D0" w:rsidRPr="008C63D0" w:rsidRDefault="008C63D0" w:rsidP="00EF09A7">
      <w:pPr>
        <w:pStyle w:val="Kopfzeile"/>
        <w:tabs>
          <w:tab w:val="clear" w:pos="4536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sz w:val="16"/>
          <w:szCs w:val="16"/>
        </w:rPr>
      </w:pPr>
      <w:r w:rsidRPr="008C63D0">
        <w:rPr>
          <w:rFonts w:ascii="Arial" w:hAnsi="Arial" w:cs="Arial"/>
          <w:sz w:val="16"/>
          <w:szCs w:val="16"/>
        </w:rPr>
        <w:t xml:space="preserve">ISBN: </w:t>
      </w:r>
      <w:r w:rsidR="00D94FCE" w:rsidRPr="00D94FCE">
        <w:rPr>
          <w:rFonts w:ascii="Arial" w:hAnsi="Arial" w:cs="Arial"/>
          <w:sz w:val="16"/>
          <w:szCs w:val="16"/>
        </w:rPr>
        <w:t>978-3-12-443035-9</w:t>
      </w:r>
      <w:r>
        <w:rPr>
          <w:rFonts w:ascii="Arial" w:hAnsi="Arial" w:cs="Arial"/>
          <w:sz w:val="16"/>
          <w:szCs w:val="16"/>
        </w:rPr>
        <w:tab/>
      </w:r>
    </w:p>
    <w:p w14:paraId="77360BF7" w14:textId="77777777" w:rsidR="00810136" w:rsidRDefault="00810136" w:rsidP="00810136">
      <w:pPr>
        <w:pStyle w:val="Hinweise"/>
        <w:rPr>
          <w:b/>
        </w:rPr>
      </w:pPr>
    </w:p>
    <w:p w14:paraId="6F75E7E2" w14:textId="77777777" w:rsidR="00810136" w:rsidRDefault="00810136" w:rsidP="00810136">
      <w:pPr>
        <w:pStyle w:val="Hinweise"/>
        <w:rPr>
          <w:b/>
        </w:rPr>
      </w:pPr>
    </w:p>
    <w:p w14:paraId="194DAB56" w14:textId="77777777" w:rsidR="00CF185A" w:rsidRDefault="00CF185A" w:rsidP="00810136">
      <w:pPr>
        <w:pStyle w:val="Hinweise"/>
        <w:rPr>
          <w:b/>
        </w:rPr>
      </w:pPr>
    </w:p>
    <w:p w14:paraId="53B2BAD0" w14:textId="77777777" w:rsidR="00CF185A" w:rsidRDefault="00CF185A" w:rsidP="00810136">
      <w:pPr>
        <w:pStyle w:val="Hinweise"/>
        <w:rPr>
          <w:b/>
        </w:rPr>
      </w:pPr>
    </w:p>
    <w:p w14:paraId="0AB59CBA" w14:textId="77777777" w:rsidR="00846C78" w:rsidRDefault="00846C78" w:rsidP="00810136">
      <w:pPr>
        <w:pStyle w:val="Hinweise"/>
        <w:rPr>
          <w:b/>
        </w:rPr>
      </w:pPr>
    </w:p>
    <w:p w14:paraId="744A32E8" w14:textId="77777777" w:rsidR="00CF185A" w:rsidRDefault="00CF185A" w:rsidP="00810136">
      <w:pPr>
        <w:pStyle w:val="Hinweise"/>
        <w:rPr>
          <w:b/>
        </w:rPr>
      </w:pPr>
    </w:p>
    <w:p w14:paraId="5D8FD5FB" w14:textId="77777777" w:rsidR="00605202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10E701" w14:textId="77777777" w:rsidR="00605202" w:rsidRPr="008C63D0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0D5CBD" w:rsidRPr="00C71368" w14:paraId="3792CE76" w14:textId="77777777" w:rsidTr="00B753A4">
        <w:tc>
          <w:tcPr>
            <w:tcW w:w="654" w:type="pct"/>
            <w:vMerge w:val="restar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14:paraId="0D7B15FD" w14:textId="77777777" w:rsidR="000D5CBD" w:rsidRPr="000D5CBD" w:rsidRDefault="000D5CBD" w:rsidP="000D5CBD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Bedienen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Anwenden</w:t>
            </w:r>
          </w:p>
        </w:tc>
        <w:tc>
          <w:tcPr>
            <w:tcW w:w="11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460751DE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>1.1 Medienausstattung (Hardware)</w:t>
            </w:r>
          </w:p>
        </w:tc>
        <w:tc>
          <w:tcPr>
            <w:tcW w:w="1154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21DC8C04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1.2 Digitale Werkzeuge</w:t>
            </w:r>
          </w:p>
        </w:tc>
        <w:tc>
          <w:tcPr>
            <w:tcW w:w="10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24F42B2E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1.3 Datenorganisation</w:t>
            </w:r>
          </w:p>
        </w:tc>
        <w:tc>
          <w:tcPr>
            <w:tcW w:w="108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46294041" w14:textId="77777777" w:rsidR="000D5CBD" w:rsidRPr="002A469E" w:rsidRDefault="000D5CBD" w:rsidP="002A469E">
            <w:pPr>
              <w:pStyle w:val="Listenabsatz"/>
              <w:spacing w:before="60" w:after="40"/>
              <w:ind w:left="351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1.4 Datenschutz und</w:t>
            </w: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 xml:space="preserve"> </w:t>
            </w:r>
            <w:r w:rsidRPr="002A469E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Informationssicherheit</w:t>
            </w:r>
          </w:p>
        </w:tc>
      </w:tr>
      <w:tr w:rsidR="000D5CBD" w:rsidRPr="00263377" w14:paraId="15C2400B" w14:textId="77777777" w:rsidTr="00B753A4">
        <w:trPr>
          <w:trHeight w:val="1292"/>
        </w:trPr>
        <w:tc>
          <w:tcPr>
            <w:tcW w:w="654" w:type="pct"/>
            <w:vMerge/>
            <w:tcBorders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14:paraId="16075E56" w14:textId="77777777" w:rsidR="000D5CBD" w:rsidRPr="000D5CBD" w:rsidRDefault="000D5CBD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33BAB813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Medienausstattung (Hardware) kennen, auswählen und reflektiert anwenden; mit dieser verantwortungsvoll umgehen</w:t>
            </w:r>
          </w:p>
        </w:tc>
        <w:tc>
          <w:tcPr>
            <w:tcW w:w="1154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1D347889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Verschiedene digitale Werkzeuge und deren Funktionsumfang kennen, auswählen sowie diese kreativ, reflektiert und zielgerichtet einsetzen</w:t>
            </w:r>
          </w:p>
        </w:tc>
        <w:tc>
          <w:tcPr>
            <w:tcW w:w="10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0100EC20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108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1B6F3EA0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Verantwortungsvoll mit persönlichen und fremden Daten umgehen; Datenschutz, Privatsphäre und Informationssicherheit beachten</w:t>
            </w:r>
          </w:p>
        </w:tc>
      </w:tr>
      <w:tr w:rsidR="000D5CBD" w:rsidRPr="00185B9B" w14:paraId="3B194199" w14:textId="77777777" w:rsidTr="00F65176">
        <w:trPr>
          <w:trHeight w:val="6209"/>
        </w:trPr>
        <w:tc>
          <w:tcPr>
            <w:tcW w:w="6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1CA75E"/>
          </w:tcPr>
          <w:p w14:paraId="581FA2A6" w14:textId="77777777" w:rsidR="000D5CBD" w:rsidRPr="000D5CBD" w:rsidRDefault="000D5CBD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50AFA8C9" w14:textId="77777777" w:rsidR="005B4D9C" w:rsidRDefault="005B4D9C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7DEB0D85" w14:textId="77777777"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3D7293BD" w14:textId="77777777" w:rsidR="00BE3FFB" w:rsidRPr="000D5CBD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6F9A8D34" w14:textId="77777777" w:rsidR="0088442B" w:rsidRDefault="0088442B" w:rsidP="0088442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727F20A" w14:textId="4045FCAA" w:rsidR="0088442B" w:rsidRDefault="0088442B" w:rsidP="0088442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>S. 1</w:t>
            </w:r>
            <w:r w:rsidR="005D1DE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Aufgabe 1</w:t>
            </w:r>
          </w:p>
          <w:p w14:paraId="727D1DB5" w14:textId="35382F6A" w:rsidR="0088442B" w:rsidRDefault="0088442B" w:rsidP="0088442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S. </w:t>
            </w:r>
            <w:r w:rsidR="00D91DDF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Aufgabe </w:t>
            </w:r>
            <w:r w:rsidR="00D91DDF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  <w:p w14:paraId="477FBF63" w14:textId="54051075" w:rsidR="00640A81" w:rsidRPr="0088442B" w:rsidRDefault="00640A81" w:rsidP="0088442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48/49</w:t>
            </w:r>
          </w:p>
          <w:p w14:paraId="44E98BCF" w14:textId="5F362B66" w:rsidR="0088442B" w:rsidRDefault="0088442B" w:rsidP="0088442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S. </w:t>
            </w:r>
            <w:r w:rsidR="00D80E23">
              <w:rPr>
                <w:rFonts w:ascii="Arial" w:hAnsi="Arial" w:cs="Arial"/>
                <w:color w:val="000000" w:themeColor="text1"/>
                <w:sz w:val="16"/>
                <w:szCs w:val="16"/>
              </w:rPr>
              <w:t>65</w:t>
            </w: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Aufgabe </w:t>
            </w:r>
            <w:r w:rsidR="00D80E23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  <w:p w14:paraId="3C2BD97F" w14:textId="547DF4BD" w:rsidR="00A83019" w:rsidRPr="0088442B" w:rsidRDefault="00A83019" w:rsidP="0088442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67 / Aufgabe 4</w:t>
            </w:r>
          </w:p>
          <w:p w14:paraId="2D2C8F28" w14:textId="4E96E79A" w:rsidR="00D80E23" w:rsidRDefault="00696083" w:rsidP="0088442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122 / Aufgabe 1</w:t>
            </w:r>
          </w:p>
          <w:p w14:paraId="0E3FCDC6" w14:textId="05CEC7E8" w:rsidR="00E82B71" w:rsidRDefault="00E82B71" w:rsidP="0088442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193 / Aufgabe 3</w:t>
            </w:r>
          </w:p>
          <w:p w14:paraId="6B632F95" w14:textId="6763DF29" w:rsidR="0008185B" w:rsidRPr="00F17CD6" w:rsidRDefault="0008185B" w:rsidP="0088442B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57254FF4" w14:textId="77777777" w:rsidR="000D5CBD" w:rsidRPr="000D5CBD" w:rsidRDefault="000D5CBD" w:rsidP="003D4F09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4D7921FA" w14:textId="77777777" w:rsidR="000D5CBD" w:rsidRPr="000D5CBD" w:rsidRDefault="000D5CBD" w:rsidP="003D4F09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652E3" w14:textId="77777777"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  <w:r w:rsidRPr="005B4D9C">
        <w:rPr>
          <w:sz w:val="20"/>
          <w:szCs w:val="20"/>
        </w:rPr>
        <w:br w:type="page"/>
      </w:r>
    </w:p>
    <w:p w14:paraId="4ED6B32B" w14:textId="77777777"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41"/>
        <w:gridCol w:w="3133"/>
      </w:tblGrid>
      <w:tr w:rsidR="00B753A4" w:rsidRPr="00C71368" w14:paraId="16CFAE43" w14:textId="77777777" w:rsidTr="00B753A4">
        <w:tc>
          <w:tcPr>
            <w:tcW w:w="654" w:type="pct"/>
            <w:vMerge w:val="restar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14:paraId="1DA45742" w14:textId="77777777" w:rsidR="00B753A4" w:rsidRPr="00B753A4" w:rsidRDefault="00B753A4" w:rsidP="00B753A4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Informieren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Recherchieren</w:t>
            </w:r>
          </w:p>
        </w:tc>
        <w:tc>
          <w:tcPr>
            <w:tcW w:w="110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44B44243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FE3"/>
                <w:sz w:val="20"/>
                <w:szCs w:val="20"/>
              </w:rPr>
              <w:t>2.1 Informationsrecherche</w:t>
            </w:r>
          </w:p>
        </w:tc>
        <w:tc>
          <w:tcPr>
            <w:tcW w:w="1154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525EE286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2.2 Informationsauswertung</w:t>
            </w:r>
          </w:p>
        </w:tc>
        <w:tc>
          <w:tcPr>
            <w:tcW w:w="101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1D2514E2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2.3 Informationsbewertung</w:t>
            </w:r>
          </w:p>
        </w:tc>
        <w:tc>
          <w:tcPr>
            <w:tcW w:w="107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329EF2A7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2.4 Informationskritik</w:t>
            </w:r>
          </w:p>
        </w:tc>
      </w:tr>
      <w:tr w:rsidR="00B753A4" w:rsidRPr="00263377" w14:paraId="46A274B6" w14:textId="77777777" w:rsidTr="00AE6331">
        <w:trPr>
          <w:trHeight w:val="1658"/>
        </w:trPr>
        <w:tc>
          <w:tcPr>
            <w:tcW w:w="654" w:type="pct"/>
            <w:vMerge/>
            <w:tcBorders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14:paraId="385CFFA8" w14:textId="77777777" w:rsidR="00B753A4" w:rsidRPr="00B753A4" w:rsidRDefault="00B753A4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62C8962A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</w:t>
            </w:r>
            <w:r w:rsidR="00AE6331">
              <w:rPr>
                <w:rFonts w:ascii="Arial" w:hAnsi="Arial" w:cs="Arial"/>
                <w:sz w:val="16"/>
                <w:szCs w:val="16"/>
              </w:rPr>
              <w:t xml:space="preserve">mationsrecherchen </w:t>
            </w:r>
            <w:r w:rsidRPr="00B753A4">
              <w:rPr>
                <w:rFonts w:ascii="Arial" w:hAnsi="Arial" w:cs="Arial"/>
                <w:sz w:val="16"/>
                <w:szCs w:val="16"/>
              </w:rPr>
              <w:t>zielgerichtet durchführen und dabei Suchstrategien anwenden</w:t>
            </w:r>
          </w:p>
        </w:tc>
        <w:tc>
          <w:tcPr>
            <w:tcW w:w="1154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4435A3B2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Themenrelevante Informationen und Daten aus Medienangeboten filtern, strukturieren, umwandeln und aufbereiten</w:t>
            </w:r>
          </w:p>
        </w:tc>
        <w:tc>
          <w:tcPr>
            <w:tcW w:w="101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58D5C6B8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Informationen, Daten und ihre Quellen sowie dahinterliegende Strategien und Absichten erkennen und kritisch bewerten</w:t>
            </w:r>
          </w:p>
        </w:tc>
        <w:tc>
          <w:tcPr>
            <w:tcW w:w="107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1C355FA1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 xml:space="preserve">Unangemessene und gefährdende Medieninhalte erkennen und hinsichtlich rechtlicher Grundlagen sowie gesellschaftlicher Normen und Werte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einschätzen;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Jugend- und </w:t>
            </w:r>
            <w:r w:rsidR="00AE6331">
              <w:rPr>
                <w:rFonts w:ascii="Arial" w:hAnsi="Arial" w:cs="Arial"/>
                <w:sz w:val="16"/>
                <w:szCs w:val="16"/>
              </w:rPr>
              <w:t>V</w:t>
            </w:r>
            <w:r w:rsidRPr="00B753A4">
              <w:rPr>
                <w:rFonts w:ascii="Arial" w:hAnsi="Arial" w:cs="Arial"/>
                <w:sz w:val="16"/>
                <w:szCs w:val="16"/>
              </w:rPr>
              <w:t>erbraucherschutz kennen und Hilfs- und Unterstützungsstrukturen nutzen</w:t>
            </w:r>
          </w:p>
        </w:tc>
      </w:tr>
      <w:tr w:rsidR="00DE1532" w:rsidRPr="004945BE" w14:paraId="6C5E24AA" w14:textId="77777777" w:rsidTr="00F65176">
        <w:trPr>
          <w:trHeight w:val="5644"/>
        </w:trPr>
        <w:tc>
          <w:tcPr>
            <w:tcW w:w="6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59C6F2"/>
          </w:tcPr>
          <w:p w14:paraId="6164400F" w14:textId="77777777" w:rsidR="00DE1532" w:rsidRPr="00B753A4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01D3A82A" w14:textId="77777777" w:rsidR="00896250" w:rsidRDefault="00896250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FA6666" w14:textId="5CF6C440" w:rsidR="00DE1532" w:rsidRDefault="00014265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32 / Aufgabe 4</w:t>
            </w:r>
          </w:p>
          <w:p w14:paraId="6A3746EC" w14:textId="2941D94C" w:rsidR="0088442B" w:rsidRPr="0088442B" w:rsidRDefault="0088442B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42B">
              <w:rPr>
                <w:rFonts w:ascii="Arial" w:hAnsi="Arial" w:cs="Arial"/>
                <w:sz w:val="16"/>
                <w:szCs w:val="16"/>
              </w:rPr>
              <w:t>S. 3</w:t>
            </w:r>
            <w:r w:rsidR="00014265">
              <w:rPr>
                <w:rFonts w:ascii="Arial" w:hAnsi="Arial" w:cs="Arial"/>
                <w:sz w:val="16"/>
                <w:szCs w:val="16"/>
              </w:rPr>
              <w:t>8</w:t>
            </w:r>
            <w:r w:rsidRPr="0088442B">
              <w:rPr>
                <w:rFonts w:ascii="Arial" w:hAnsi="Arial" w:cs="Arial"/>
                <w:sz w:val="16"/>
                <w:szCs w:val="16"/>
              </w:rPr>
              <w:t xml:space="preserve"> / Aufgabe </w:t>
            </w:r>
            <w:r w:rsidR="00014265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26F8215" w14:textId="79A38A5D" w:rsidR="00014265" w:rsidRDefault="00640A81" w:rsidP="0088442B">
            <w:pPr>
              <w:spacing w:before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48/49</w:t>
            </w:r>
          </w:p>
          <w:p w14:paraId="12000182" w14:textId="7818F7C9" w:rsidR="000A4912" w:rsidRDefault="000A4912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53 / Aufgabe 10</w:t>
            </w:r>
          </w:p>
          <w:p w14:paraId="68F36EEA" w14:textId="77777777" w:rsidR="006D21A8" w:rsidRDefault="006D21A8" w:rsidP="006D21A8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42B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Pr="0088442B">
              <w:rPr>
                <w:rFonts w:ascii="Arial" w:hAnsi="Arial" w:cs="Arial"/>
                <w:sz w:val="16"/>
                <w:szCs w:val="16"/>
              </w:rPr>
              <w:t xml:space="preserve"> / Aufgabe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430E8C1" w14:textId="5612EFE8" w:rsidR="00014265" w:rsidRDefault="00F3489F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61 / Aufgabe 7</w:t>
            </w:r>
          </w:p>
          <w:p w14:paraId="2F8A6FB3" w14:textId="38E8EF08" w:rsidR="00F3489F" w:rsidRDefault="00F3489F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63 / Aufgabe 4</w:t>
            </w:r>
          </w:p>
          <w:p w14:paraId="5B26D33B" w14:textId="53E5A7A7" w:rsidR="00841D7B" w:rsidRDefault="00841D7B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70 / Aufgabe 5</w:t>
            </w:r>
          </w:p>
          <w:p w14:paraId="65A8ACD7" w14:textId="2218C4CB" w:rsidR="0088442B" w:rsidRPr="0088442B" w:rsidRDefault="0088442B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42B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841D7B">
              <w:rPr>
                <w:rFonts w:ascii="Arial" w:hAnsi="Arial" w:cs="Arial"/>
                <w:sz w:val="16"/>
                <w:szCs w:val="16"/>
              </w:rPr>
              <w:t>73</w:t>
            </w:r>
            <w:r w:rsidRPr="0088442B">
              <w:rPr>
                <w:rFonts w:ascii="Arial" w:hAnsi="Arial" w:cs="Arial"/>
                <w:sz w:val="16"/>
                <w:szCs w:val="16"/>
              </w:rPr>
              <w:t xml:space="preserve"> / Aufgabe </w:t>
            </w:r>
            <w:r w:rsidR="00841D7B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2DB87E44" w14:textId="1917B539" w:rsidR="00841D7B" w:rsidRDefault="002E4620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96 / Aufgabe 4</w:t>
            </w:r>
          </w:p>
          <w:p w14:paraId="50EC4B3D" w14:textId="5B102E03" w:rsidR="00696083" w:rsidRDefault="00696083" w:rsidP="0069608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109 / Aufgabe 2</w:t>
            </w:r>
          </w:p>
          <w:p w14:paraId="16C2192F" w14:textId="73637377" w:rsidR="00696083" w:rsidRDefault="00696083" w:rsidP="0069608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119 / Aufgabe 9</w:t>
            </w:r>
          </w:p>
          <w:p w14:paraId="49518FC5" w14:textId="6E6FDD7F" w:rsidR="00696083" w:rsidRDefault="00696083" w:rsidP="0069608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132 / Aufgabe 2</w:t>
            </w:r>
          </w:p>
          <w:p w14:paraId="54914CC4" w14:textId="30162784" w:rsidR="00896250" w:rsidRPr="0088442B" w:rsidRDefault="00896250" w:rsidP="0069608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143 / Aufgabe 10</w:t>
            </w:r>
          </w:p>
          <w:p w14:paraId="67C80031" w14:textId="77777777" w:rsidR="00990620" w:rsidRDefault="00990620" w:rsidP="0099062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153 / Aufgabe 8</w:t>
            </w:r>
          </w:p>
          <w:p w14:paraId="76064DE8" w14:textId="7BBB7370" w:rsidR="00841D7B" w:rsidRDefault="00EA13E3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156 / Aufgabe 6</w:t>
            </w:r>
          </w:p>
          <w:p w14:paraId="7B72EF00" w14:textId="77777777" w:rsidR="00EA13E3" w:rsidRDefault="00EA13E3" w:rsidP="00EA13E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159 / Aufgabe 4</w:t>
            </w:r>
          </w:p>
          <w:p w14:paraId="1844E425" w14:textId="2EC85804" w:rsidR="00EA13E3" w:rsidRDefault="00EA13E3" w:rsidP="00EA13E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159 / Aufgabe 5</w:t>
            </w:r>
          </w:p>
          <w:p w14:paraId="56E55988" w14:textId="070D2908" w:rsidR="00EA13E3" w:rsidRDefault="00EA13E3" w:rsidP="00EA13E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177 / Aufgabe 8</w:t>
            </w:r>
          </w:p>
          <w:p w14:paraId="36A271CF" w14:textId="77777777" w:rsidR="00E82B71" w:rsidRDefault="00E82B71" w:rsidP="00E82B71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193 / Aufgabe 3</w:t>
            </w:r>
          </w:p>
          <w:p w14:paraId="5B74C189" w14:textId="02C90EB9" w:rsidR="003B5EDE" w:rsidRDefault="003B5EDE" w:rsidP="003B5ED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203 / Aufgabe 8</w:t>
            </w:r>
          </w:p>
          <w:p w14:paraId="76467E8F" w14:textId="559914D5" w:rsidR="0017185E" w:rsidRPr="0088442B" w:rsidRDefault="0017185E" w:rsidP="003B5ED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207 / Aufgabe 11</w:t>
            </w:r>
          </w:p>
          <w:p w14:paraId="5343DF12" w14:textId="77777777" w:rsidR="00841D7B" w:rsidRDefault="00841D7B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BE8C06" w14:textId="140F324E" w:rsidR="00DE1532" w:rsidRPr="000D5CBD" w:rsidRDefault="00DE1532" w:rsidP="00F65176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4E531C74" w14:textId="77777777" w:rsidR="00896250" w:rsidRDefault="00896250" w:rsidP="0088442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4EA502" w14:textId="2FE70FBA" w:rsidR="0088442B" w:rsidRPr="0088442B" w:rsidRDefault="0088442B" w:rsidP="0088442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8442B">
              <w:rPr>
                <w:rFonts w:ascii="Arial" w:hAnsi="Arial" w:cs="Arial"/>
                <w:b/>
                <w:sz w:val="16"/>
                <w:szCs w:val="16"/>
              </w:rPr>
              <w:t>Exemplarische Angebote:</w:t>
            </w:r>
          </w:p>
          <w:p w14:paraId="411D0057" w14:textId="7EAF3927" w:rsidR="0088442B" w:rsidRDefault="0088442B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42B">
              <w:rPr>
                <w:rFonts w:ascii="Arial" w:hAnsi="Arial" w:cs="Arial"/>
                <w:sz w:val="16"/>
                <w:szCs w:val="16"/>
              </w:rPr>
              <w:t>S. 1</w:t>
            </w:r>
            <w:r w:rsidR="005D525B">
              <w:rPr>
                <w:rFonts w:ascii="Arial" w:hAnsi="Arial" w:cs="Arial"/>
                <w:sz w:val="16"/>
                <w:szCs w:val="16"/>
              </w:rPr>
              <w:t>9</w:t>
            </w:r>
            <w:r w:rsidRPr="0088442B">
              <w:rPr>
                <w:rFonts w:ascii="Arial" w:hAnsi="Arial" w:cs="Arial"/>
                <w:sz w:val="16"/>
                <w:szCs w:val="16"/>
              </w:rPr>
              <w:t xml:space="preserve"> / Aufgabe </w:t>
            </w:r>
            <w:r w:rsidR="005D525B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7386C718" w14:textId="77777777" w:rsidR="00014265" w:rsidRPr="0088442B" w:rsidRDefault="00014265" w:rsidP="0001426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42B">
              <w:rPr>
                <w:rFonts w:ascii="Arial" w:hAnsi="Arial" w:cs="Arial"/>
                <w:sz w:val="16"/>
                <w:szCs w:val="16"/>
              </w:rPr>
              <w:t>S. 3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8442B">
              <w:rPr>
                <w:rFonts w:ascii="Arial" w:hAnsi="Arial" w:cs="Arial"/>
                <w:sz w:val="16"/>
                <w:szCs w:val="16"/>
              </w:rPr>
              <w:t xml:space="preserve"> / Aufgabe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22E8F4E9" w14:textId="31E9EDA3" w:rsidR="005D525B" w:rsidRDefault="00640A81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48/49</w:t>
            </w:r>
          </w:p>
          <w:p w14:paraId="10A2CF71" w14:textId="731DBDEA" w:rsidR="0088442B" w:rsidRDefault="0088442B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42B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6D21A8">
              <w:rPr>
                <w:rFonts w:ascii="Arial" w:hAnsi="Arial" w:cs="Arial"/>
                <w:sz w:val="16"/>
                <w:szCs w:val="16"/>
              </w:rPr>
              <w:t>58</w:t>
            </w:r>
            <w:r w:rsidRPr="0088442B">
              <w:rPr>
                <w:rFonts w:ascii="Arial" w:hAnsi="Arial" w:cs="Arial"/>
                <w:sz w:val="16"/>
                <w:szCs w:val="16"/>
              </w:rPr>
              <w:t xml:space="preserve"> / Aufgabe </w:t>
            </w:r>
            <w:r w:rsidR="006D21A8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28F7F4A" w14:textId="77777777" w:rsidR="00F3489F" w:rsidRDefault="00F3489F" w:rsidP="00F3489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61 / Aufgabe 7</w:t>
            </w:r>
          </w:p>
          <w:p w14:paraId="1DC3349F" w14:textId="77777777" w:rsidR="00841D7B" w:rsidRDefault="00841D7B" w:rsidP="00841D7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70 / Aufgabe 5</w:t>
            </w:r>
          </w:p>
          <w:p w14:paraId="1EB228AB" w14:textId="03933D5E" w:rsidR="00841D7B" w:rsidRDefault="00841D7B" w:rsidP="00841D7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42B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Pr="0088442B">
              <w:rPr>
                <w:rFonts w:ascii="Arial" w:hAnsi="Arial" w:cs="Arial"/>
                <w:sz w:val="16"/>
                <w:szCs w:val="16"/>
              </w:rPr>
              <w:t xml:space="preserve"> / Aufgabe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42A5E643" w14:textId="33E3FF0D" w:rsidR="002E4620" w:rsidRPr="0088442B" w:rsidRDefault="002E4620" w:rsidP="00841D7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88 / Aufgabe 1</w:t>
            </w:r>
          </w:p>
          <w:p w14:paraId="5C0BF3E7" w14:textId="77777777" w:rsidR="002E4620" w:rsidRDefault="002E4620" w:rsidP="002E462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96 / Aufgabe 4</w:t>
            </w:r>
          </w:p>
          <w:p w14:paraId="570BA72D" w14:textId="66A131A0" w:rsidR="006D21A8" w:rsidRDefault="006F5940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102 / Aufgabe 2</w:t>
            </w:r>
          </w:p>
          <w:p w14:paraId="04FF4AFC" w14:textId="46FB0C1E" w:rsidR="00696083" w:rsidRDefault="00696083" w:rsidP="0069608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109 / Aufgabe 2</w:t>
            </w:r>
          </w:p>
          <w:p w14:paraId="0A02EDE6" w14:textId="77777777" w:rsidR="00696083" w:rsidRPr="0088442B" w:rsidRDefault="00696083" w:rsidP="0069608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119 / Aufgabe 9</w:t>
            </w:r>
          </w:p>
          <w:p w14:paraId="280CB184" w14:textId="72B7DFAA" w:rsidR="00696083" w:rsidRPr="0088442B" w:rsidRDefault="00696083" w:rsidP="0069608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132 / Aufgabe 2</w:t>
            </w:r>
          </w:p>
          <w:p w14:paraId="36749EC8" w14:textId="77777777" w:rsidR="00EA13E3" w:rsidRDefault="00EA13E3" w:rsidP="00EA13E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156 / Aufgabe 6</w:t>
            </w:r>
          </w:p>
          <w:p w14:paraId="0347CFC2" w14:textId="77777777" w:rsidR="00EA13E3" w:rsidRDefault="00EA13E3" w:rsidP="00EA13E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159 / Aufgabe 4</w:t>
            </w:r>
          </w:p>
          <w:p w14:paraId="25F12294" w14:textId="77777777" w:rsidR="00EA13E3" w:rsidRDefault="00EA13E3" w:rsidP="00EA13E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159 / Aufgabe 5</w:t>
            </w:r>
          </w:p>
          <w:p w14:paraId="5553D261" w14:textId="77777777" w:rsidR="00EA13E3" w:rsidRDefault="00EA13E3" w:rsidP="00EA13E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177 / Aufgabe 8</w:t>
            </w:r>
          </w:p>
          <w:p w14:paraId="10F4D1D1" w14:textId="77777777" w:rsidR="00E82B71" w:rsidRDefault="00E82B71" w:rsidP="00E82B71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193 / Aufgabe 3</w:t>
            </w:r>
          </w:p>
          <w:p w14:paraId="293190F8" w14:textId="77777777" w:rsidR="003B5EDE" w:rsidRPr="0088442B" w:rsidRDefault="003B5EDE" w:rsidP="003B5ED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203 / Aufgabe 8</w:t>
            </w:r>
          </w:p>
          <w:p w14:paraId="4440BE61" w14:textId="77777777" w:rsidR="0017185E" w:rsidRPr="0088442B" w:rsidRDefault="0017185E" w:rsidP="0017185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207 / Aufgabe 11</w:t>
            </w:r>
          </w:p>
          <w:p w14:paraId="751FA6CD" w14:textId="5A6B7ACD" w:rsidR="008A54F5" w:rsidRDefault="008A54F5" w:rsidP="008A54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8442B">
              <w:rPr>
                <w:rFonts w:ascii="Arial" w:hAnsi="Arial" w:cs="Arial"/>
                <w:sz w:val="16"/>
                <w:szCs w:val="16"/>
              </w:rPr>
              <w:t>Sämtliche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42B">
              <w:rPr>
                <w:rFonts w:ascii="Arial" w:hAnsi="Arial" w:cs="Arial"/>
                <w:sz w:val="16"/>
                <w:szCs w:val="16"/>
              </w:rPr>
              <w:t xml:space="preserve">Kompetenztraining-Seiten Fachmethode (S. </w:t>
            </w:r>
            <w:r>
              <w:rPr>
                <w:rFonts w:ascii="Arial" w:hAnsi="Arial" w:cs="Arial"/>
                <w:sz w:val="16"/>
                <w:szCs w:val="16"/>
              </w:rPr>
              <w:t>104</w:t>
            </w:r>
            <w:r w:rsidRPr="0088442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105</w:t>
            </w:r>
            <w:r w:rsidRPr="0088442B">
              <w:rPr>
                <w:rFonts w:ascii="Arial" w:hAnsi="Arial" w:cs="Arial"/>
                <w:sz w:val="16"/>
                <w:szCs w:val="16"/>
              </w:rPr>
              <w:t>, 1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Pr="0088442B">
              <w:rPr>
                <w:rFonts w:ascii="Arial" w:hAnsi="Arial" w:cs="Arial"/>
                <w:sz w:val="16"/>
                <w:szCs w:val="16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Pr="0088442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4EE2C46" w14:textId="3EF9ED93" w:rsidR="0088442B" w:rsidRDefault="0088442B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933D41" w14:textId="77777777" w:rsidR="00DE1532" w:rsidRPr="00F17CD6" w:rsidRDefault="00DE1532" w:rsidP="0069608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1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2F1F4DE7" w14:textId="77777777" w:rsidR="00896250" w:rsidRDefault="00896250" w:rsidP="004E608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023DB4" w14:textId="65775C5D" w:rsidR="004E608E" w:rsidRDefault="004E608E" w:rsidP="004E608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407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Pr="00122407">
              <w:rPr>
                <w:rFonts w:ascii="Arial" w:hAnsi="Arial" w:cs="Arial"/>
                <w:sz w:val="16"/>
                <w:szCs w:val="16"/>
              </w:rPr>
              <w:t xml:space="preserve"> / Aufgabe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E097814" w14:textId="49FDC7B8" w:rsidR="005A5FE6" w:rsidRDefault="005A5FE6" w:rsidP="004E608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55 / Aufgabe 3</w:t>
            </w:r>
          </w:p>
          <w:p w14:paraId="678351D0" w14:textId="77777777" w:rsidR="00D80E23" w:rsidRDefault="00D80E23" w:rsidP="00D80E2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63 / Aufgabe 4</w:t>
            </w:r>
          </w:p>
          <w:p w14:paraId="64C68443" w14:textId="77777777" w:rsidR="00841D7B" w:rsidRDefault="00841D7B" w:rsidP="00841D7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70 / Aufgabe 5</w:t>
            </w:r>
          </w:p>
          <w:p w14:paraId="33CEDDB2" w14:textId="77777777" w:rsidR="00841D7B" w:rsidRPr="0088442B" w:rsidRDefault="00841D7B" w:rsidP="00841D7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42B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Pr="0088442B">
              <w:rPr>
                <w:rFonts w:ascii="Arial" w:hAnsi="Arial" w:cs="Arial"/>
                <w:sz w:val="16"/>
                <w:szCs w:val="16"/>
              </w:rPr>
              <w:t xml:space="preserve"> / Aufgabe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2655CB5A" w14:textId="3FBF2C63" w:rsidR="0088442B" w:rsidRDefault="0088442B" w:rsidP="0088442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8442B">
              <w:rPr>
                <w:rFonts w:ascii="Arial" w:hAnsi="Arial" w:cs="Arial"/>
                <w:sz w:val="16"/>
                <w:szCs w:val="16"/>
              </w:rPr>
              <w:t>S. 7</w:t>
            </w:r>
            <w:r w:rsidR="00841D7B">
              <w:rPr>
                <w:rFonts w:ascii="Arial" w:hAnsi="Arial" w:cs="Arial"/>
                <w:sz w:val="16"/>
                <w:szCs w:val="16"/>
              </w:rPr>
              <w:t>9</w:t>
            </w:r>
            <w:r w:rsidRPr="0088442B">
              <w:rPr>
                <w:rFonts w:ascii="Arial" w:hAnsi="Arial" w:cs="Arial"/>
                <w:sz w:val="16"/>
                <w:szCs w:val="16"/>
              </w:rPr>
              <w:t xml:space="preserve"> / Aufgabe </w:t>
            </w:r>
            <w:r w:rsidR="00841D7B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2416AB35" w14:textId="130C6EF4" w:rsidR="00696083" w:rsidRDefault="00696083" w:rsidP="0088442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109 / Aufgabe 2</w:t>
            </w:r>
          </w:p>
          <w:p w14:paraId="5F093339" w14:textId="341FE1D6" w:rsidR="00696083" w:rsidRPr="0088442B" w:rsidRDefault="00696083" w:rsidP="0088442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135 / Aufgabe 4</w:t>
            </w:r>
          </w:p>
          <w:p w14:paraId="32FC356D" w14:textId="77777777" w:rsidR="00EA13E3" w:rsidRDefault="00EA13E3" w:rsidP="00EA13E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156 / Aufgabe 6</w:t>
            </w:r>
          </w:p>
          <w:p w14:paraId="1CD45154" w14:textId="77777777" w:rsidR="00EA13E3" w:rsidRPr="0088442B" w:rsidRDefault="00EA13E3" w:rsidP="00EA13E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183 / Aufgabe 9</w:t>
            </w:r>
          </w:p>
          <w:p w14:paraId="1A29BF26" w14:textId="77777777" w:rsidR="00E82B71" w:rsidRPr="0088442B" w:rsidRDefault="00E82B71" w:rsidP="00E82B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189 / Aufgabe 6</w:t>
            </w:r>
          </w:p>
          <w:p w14:paraId="6D9338A8" w14:textId="77777777" w:rsidR="003B5EDE" w:rsidRPr="0088442B" w:rsidRDefault="003B5EDE" w:rsidP="003B5ED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203 / Aufgabe 8</w:t>
            </w:r>
          </w:p>
          <w:p w14:paraId="528E7A62" w14:textId="77777777" w:rsidR="008A54F5" w:rsidRDefault="008A54F5" w:rsidP="008A54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8442B">
              <w:rPr>
                <w:rFonts w:ascii="Arial" w:hAnsi="Arial" w:cs="Arial"/>
                <w:sz w:val="16"/>
                <w:szCs w:val="16"/>
              </w:rPr>
              <w:t>Sämtliche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42B">
              <w:rPr>
                <w:rFonts w:ascii="Arial" w:hAnsi="Arial" w:cs="Arial"/>
                <w:sz w:val="16"/>
                <w:szCs w:val="16"/>
              </w:rPr>
              <w:t xml:space="preserve">Kompetenztraining-Seiten Fachmethode (S. </w:t>
            </w:r>
            <w:r>
              <w:rPr>
                <w:rFonts w:ascii="Arial" w:hAnsi="Arial" w:cs="Arial"/>
                <w:sz w:val="16"/>
                <w:szCs w:val="16"/>
              </w:rPr>
              <w:t>104</w:t>
            </w:r>
            <w:r w:rsidRPr="0088442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105</w:t>
            </w:r>
            <w:r w:rsidRPr="0088442B">
              <w:rPr>
                <w:rFonts w:ascii="Arial" w:hAnsi="Arial" w:cs="Arial"/>
                <w:sz w:val="16"/>
                <w:szCs w:val="16"/>
              </w:rPr>
              <w:t>, 1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Pr="0088442B">
              <w:rPr>
                <w:rFonts w:ascii="Arial" w:hAnsi="Arial" w:cs="Arial"/>
                <w:sz w:val="16"/>
                <w:szCs w:val="16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Pr="0088442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C3AD343" w14:textId="77777777" w:rsidR="00841D7B" w:rsidRDefault="00841D7B" w:rsidP="0088442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34EEF1B" w14:textId="77777777" w:rsidR="00841D7B" w:rsidRDefault="00841D7B" w:rsidP="0088442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916CECB" w14:textId="14468467" w:rsidR="00FC53E2" w:rsidRPr="000D5CBD" w:rsidRDefault="00FC53E2" w:rsidP="00696083">
            <w:pPr>
              <w:spacing w:before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7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0B080F4D" w14:textId="77777777" w:rsidR="00DE1532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F3FBBD6" w14:textId="77777777"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15E9CA" w14:textId="77777777"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B6DD8B" w14:textId="77777777" w:rsidR="00DE1532" w:rsidRPr="000D5CBD" w:rsidRDefault="00DE1532" w:rsidP="00FC53E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B181AB" w14:textId="77777777" w:rsidR="005B4D9C" w:rsidRDefault="005B4D9C" w:rsidP="008C63D0">
      <w:pPr>
        <w:pStyle w:val="stoffberschrift2"/>
        <w:spacing w:before="0" w:after="0" w:line="312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EC87D53" w14:textId="77777777"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0B7CAA" w:rsidRPr="00C71368" w14:paraId="1BBFF843" w14:textId="77777777" w:rsidTr="000B7CAA">
        <w:tc>
          <w:tcPr>
            <w:tcW w:w="654" w:type="pct"/>
            <w:vMerge w:val="restar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14:paraId="0C7CAAE7" w14:textId="77777777" w:rsidR="000B7CAA" w:rsidRPr="000B7CAA" w:rsidRDefault="000B7CAA" w:rsidP="003D4F09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Kommunizieren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  <w:shd w:val="clear" w:color="auto" w:fill="17728F"/>
              </w:rPr>
              <w:br/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Kooperieren</w:t>
            </w:r>
          </w:p>
        </w:tc>
        <w:tc>
          <w:tcPr>
            <w:tcW w:w="11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25B519EA" w14:textId="77777777"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>3.1 Kommunikations- und Kooperationsprozesse</w:t>
            </w:r>
          </w:p>
        </w:tc>
        <w:tc>
          <w:tcPr>
            <w:tcW w:w="1154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2FAFF01D" w14:textId="77777777"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3.2 Kommunikations- und</w:t>
            </w: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Kooperationsregeln</w:t>
            </w:r>
          </w:p>
        </w:tc>
        <w:tc>
          <w:tcPr>
            <w:tcW w:w="10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0B9B54AA" w14:textId="77777777" w:rsidR="000B7CAA" w:rsidRPr="00101252" w:rsidRDefault="000B7CAA" w:rsidP="000B7CAA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3.3 Kommunikation und Kooperation in der Gesellschaft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610BC636" w14:textId="77777777" w:rsidR="000B7CAA" w:rsidRPr="00101252" w:rsidRDefault="000B7CAA" w:rsidP="000608B5">
            <w:pPr>
              <w:spacing w:before="60" w:after="40"/>
              <w:ind w:left="284" w:hanging="284"/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 xml:space="preserve">3.4 Cybergewalt und </w:t>
            </w:r>
            <w:r w:rsidR="000608B5"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br/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-kriminalität</w:t>
            </w:r>
          </w:p>
        </w:tc>
      </w:tr>
      <w:tr w:rsidR="000B7CAA" w:rsidRPr="00263377" w14:paraId="3EBC5DCC" w14:textId="77777777" w:rsidTr="000608B5">
        <w:trPr>
          <w:trHeight w:val="1352"/>
        </w:trPr>
        <w:tc>
          <w:tcPr>
            <w:tcW w:w="654" w:type="pct"/>
            <w:vMerge/>
            <w:tcBorders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14:paraId="2EA3D25F" w14:textId="77777777" w:rsidR="000B7CAA" w:rsidRPr="000B7CAA" w:rsidRDefault="000B7CAA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5DCA4A8C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Kommunikations- und </w:t>
            </w:r>
            <w:r w:rsidRPr="000B7CAA">
              <w:rPr>
                <w:rFonts w:ascii="Arial" w:hAnsi="Arial" w:cs="Arial"/>
                <w:sz w:val="16"/>
                <w:szCs w:val="16"/>
              </w:rPr>
              <w:t>Kooperationsprozesse mit digitalen Werkzeugen zielgerichtet gestalten sowie mediale Produkte und Informationen teilen</w:t>
            </w:r>
          </w:p>
        </w:tc>
        <w:tc>
          <w:tcPr>
            <w:tcW w:w="1154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349AB401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Regeln für digitale Kommunikation und Kooperation kennen, formulieren und einhalten</w:t>
            </w:r>
          </w:p>
        </w:tc>
        <w:tc>
          <w:tcPr>
            <w:tcW w:w="10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2DF8475B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Kommunikations- und Kooperationsprozesse im Sinne einer aktiven Teilhabe an der Gesellschaft gestalten und reflektieren; ethische Grundsätze sowie kulturell-gesellschaftliche Normen beachten</w:t>
            </w:r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28D6425B" w14:textId="77777777" w:rsidR="000B7CAA" w:rsidRPr="000B7CAA" w:rsidRDefault="000B7CAA" w:rsidP="000608B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Persönliche, gesellschaftliche und wirtschaftliche Risiken und Auswirkungen von Cybergewalt und -kriminalität erkennen sowie Ansprechpartner und Reaktionsmöglichkeiten kennen und nutzen</w:t>
            </w:r>
          </w:p>
        </w:tc>
      </w:tr>
      <w:tr w:rsidR="00DE1532" w:rsidRPr="004945BE" w14:paraId="332AE81E" w14:textId="77777777" w:rsidTr="00F65176">
        <w:trPr>
          <w:trHeight w:val="6341"/>
        </w:trPr>
        <w:tc>
          <w:tcPr>
            <w:tcW w:w="6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7E97C3"/>
          </w:tcPr>
          <w:p w14:paraId="5B67328D" w14:textId="77777777" w:rsidR="00DE1532" w:rsidRPr="000B7CAA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210B2417" w14:textId="77777777"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B83D23" w14:textId="752FB579" w:rsidR="002B2C5A" w:rsidRDefault="002B2C5A" w:rsidP="002B2C5A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Aufgabe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  <w:p w14:paraId="570955BB" w14:textId="7607A0CD" w:rsidR="00A83019" w:rsidRPr="0088442B" w:rsidRDefault="00A83019" w:rsidP="00A83019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67</w:t>
            </w: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Aufgabe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  <w:p w14:paraId="4251CBEF" w14:textId="77777777" w:rsidR="00A83019" w:rsidRPr="0088442B" w:rsidRDefault="00A83019" w:rsidP="002B2C5A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3744A2A" w14:textId="77777777" w:rsidR="00FC53E2" w:rsidRPr="000D5CBD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5F4E15DB" w14:textId="77777777" w:rsidR="00DE1532" w:rsidRPr="000D5CBD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1A96247" w14:textId="77777777" w:rsidR="00DE1532" w:rsidRPr="00F17CD6" w:rsidRDefault="00DE1532" w:rsidP="00FC53E2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6A2C10F6" w14:textId="77777777" w:rsidR="00DE1532" w:rsidRPr="000D5CBD" w:rsidRDefault="00DE1532" w:rsidP="00D24C03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37939F09" w14:textId="77777777" w:rsidR="00DE1532" w:rsidRPr="000D5CBD" w:rsidRDefault="00DE1532" w:rsidP="0025250A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3548E4CD" w14:textId="77777777" w:rsidR="00DE1532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87E5FB8" w14:textId="77777777" w:rsidR="00DE1532" w:rsidRPr="000D5CBD" w:rsidRDefault="00DE1532" w:rsidP="00FC53E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178B50" w14:textId="77777777"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14:paraId="72482951" w14:textId="77777777"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AB2E87" w:rsidRPr="00271163" w14:paraId="45185745" w14:textId="77777777" w:rsidTr="00AB2E87">
        <w:tc>
          <w:tcPr>
            <w:tcW w:w="654" w:type="pct"/>
            <w:vMerge w:val="restar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14:paraId="5565FD8A" w14:textId="77777777"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Produzieren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Präsentieren</w:t>
            </w:r>
          </w:p>
        </w:tc>
        <w:tc>
          <w:tcPr>
            <w:tcW w:w="11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44BC6D60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4.1 Medienproduktion und Präsentation</w:t>
            </w:r>
          </w:p>
        </w:tc>
        <w:tc>
          <w:tcPr>
            <w:tcW w:w="1154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0BBCD857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4.2 Gestaltungsmittel</w:t>
            </w:r>
          </w:p>
        </w:tc>
        <w:tc>
          <w:tcPr>
            <w:tcW w:w="10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66C43AA0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4.3 Quellendokumentation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1109EEBC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4.4 Rechtliche Grundlagen</w:t>
            </w:r>
          </w:p>
        </w:tc>
      </w:tr>
      <w:tr w:rsidR="00AB2E87" w:rsidRPr="00263377" w14:paraId="26642B8B" w14:textId="77777777" w:rsidTr="00A6112A">
        <w:trPr>
          <w:trHeight w:val="1150"/>
        </w:trPr>
        <w:tc>
          <w:tcPr>
            <w:tcW w:w="654" w:type="pct"/>
            <w:vMerge/>
            <w:tcBorders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14:paraId="51D8DC04" w14:textId="77777777"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077D5927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Medienprodukte a</w:t>
            </w:r>
            <w:r w:rsidR="00A6112A">
              <w:rPr>
                <w:rFonts w:ascii="Arial" w:hAnsi="Arial" w:cs="Arial"/>
                <w:sz w:val="16"/>
                <w:szCs w:val="16"/>
              </w:rPr>
              <w:t>dressatengerecht planen, gestal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und präsentier</w:t>
            </w:r>
            <w:r w:rsidR="00A6112A">
              <w:rPr>
                <w:rFonts w:ascii="Arial" w:hAnsi="Arial" w:cs="Arial"/>
                <w:sz w:val="16"/>
                <w:szCs w:val="16"/>
              </w:rPr>
              <w:t>en; Möglichkeiten des Veröffent</w:t>
            </w:r>
            <w:r w:rsidRPr="00AB2E87">
              <w:rPr>
                <w:rFonts w:ascii="Arial" w:hAnsi="Arial" w:cs="Arial"/>
                <w:sz w:val="16"/>
                <w:szCs w:val="16"/>
              </w:rPr>
              <w:t>lichens und Teilens kennen und nutzen</w:t>
            </w:r>
          </w:p>
        </w:tc>
        <w:tc>
          <w:tcPr>
            <w:tcW w:w="1154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6ED1DC85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Gestaltungsmittel</w:t>
            </w:r>
            <w:r w:rsidR="00A6112A">
              <w:rPr>
                <w:rFonts w:ascii="Arial" w:hAnsi="Arial" w:cs="Arial"/>
                <w:sz w:val="16"/>
                <w:szCs w:val="16"/>
              </w:rPr>
              <w:t xml:space="preserve"> von Medienprodukten kennen, re</w:t>
            </w:r>
            <w:r w:rsidRPr="00AB2E87">
              <w:rPr>
                <w:rFonts w:ascii="Arial" w:hAnsi="Arial" w:cs="Arial"/>
                <w:sz w:val="16"/>
                <w:szCs w:val="16"/>
              </w:rPr>
              <w:t>flektiert anwenden sowie hinsichtlich ihrer Qualität, Wirkung und Aussageabsicht beurteilen</w:t>
            </w:r>
          </w:p>
        </w:tc>
        <w:tc>
          <w:tcPr>
            <w:tcW w:w="10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0405D2BB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Standards der Quellenangaben beim Produzieren und Präsentiere</w:t>
            </w:r>
            <w:r w:rsidR="00A6112A">
              <w:rPr>
                <w:rFonts w:ascii="Arial" w:hAnsi="Arial" w:cs="Arial"/>
                <w:sz w:val="16"/>
                <w:szCs w:val="16"/>
              </w:rPr>
              <w:t>n von eigenen und fremden Inhal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kennen und anwenden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6E71FF83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Rechtliche Grun</w:t>
            </w:r>
            <w:r w:rsidR="00A6112A">
              <w:rPr>
                <w:rFonts w:ascii="Arial" w:hAnsi="Arial" w:cs="Arial"/>
                <w:sz w:val="16"/>
                <w:szCs w:val="16"/>
              </w:rPr>
              <w:t>dlagen des Persönlichkeits- (u.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des Bildrechts), Urheber- und Nutzungsrechts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(</w:t>
            </w:r>
            <w:r w:rsidR="00A6112A">
              <w:rPr>
                <w:rFonts w:ascii="Arial" w:hAnsi="Arial" w:cs="Arial"/>
                <w:sz w:val="16"/>
                <w:szCs w:val="16"/>
              </w:rPr>
              <w:t>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Lizenzen) überprüfen,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bewerten und beachten</w:t>
            </w:r>
          </w:p>
        </w:tc>
      </w:tr>
      <w:tr w:rsidR="00DE1532" w:rsidRPr="002130B0" w14:paraId="75B3F979" w14:textId="77777777" w:rsidTr="00F65176">
        <w:trPr>
          <w:trHeight w:val="6632"/>
        </w:trPr>
        <w:tc>
          <w:tcPr>
            <w:tcW w:w="6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F087B6"/>
          </w:tcPr>
          <w:p w14:paraId="6BE73D26" w14:textId="77777777"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136ACC14" w14:textId="77777777" w:rsidR="00896250" w:rsidRDefault="00896250" w:rsidP="005D1DE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F84E375" w14:textId="5EFC62E5" w:rsidR="005D1DE0" w:rsidRDefault="005D1DE0" w:rsidP="005D1DE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>S. 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Aufgabe 1</w:t>
            </w:r>
          </w:p>
          <w:p w14:paraId="23A1023A" w14:textId="033A3689" w:rsidR="00F65176" w:rsidRDefault="00F65176" w:rsidP="00F6517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76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D879E9">
              <w:rPr>
                <w:rFonts w:ascii="Arial" w:hAnsi="Arial" w:cs="Arial"/>
                <w:sz w:val="16"/>
                <w:szCs w:val="16"/>
              </w:rPr>
              <w:t>29</w:t>
            </w:r>
            <w:r w:rsidRPr="00F65176">
              <w:rPr>
                <w:rFonts w:ascii="Arial" w:hAnsi="Arial" w:cs="Arial"/>
                <w:sz w:val="16"/>
                <w:szCs w:val="16"/>
              </w:rPr>
              <w:t xml:space="preserve"> / Aufgabe 6</w:t>
            </w:r>
          </w:p>
          <w:p w14:paraId="31073CDD" w14:textId="77777777" w:rsidR="00D80E23" w:rsidRDefault="00D80E23" w:rsidP="00D80E2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63 / Aufgabe 4</w:t>
            </w:r>
          </w:p>
          <w:p w14:paraId="347DB395" w14:textId="77777777" w:rsidR="00D80E23" w:rsidRPr="0088442B" w:rsidRDefault="00D80E23" w:rsidP="00D80E2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65</w:t>
            </w: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Aufgabe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  <w:p w14:paraId="5198D4B6" w14:textId="77777777" w:rsidR="002E4620" w:rsidRDefault="002E4620" w:rsidP="002E462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96 / Aufgabe 4</w:t>
            </w:r>
          </w:p>
          <w:p w14:paraId="0F629D5B" w14:textId="640BC293" w:rsidR="00696083" w:rsidRDefault="00696083" w:rsidP="0069608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122 / Aufgabe 1</w:t>
            </w:r>
          </w:p>
          <w:p w14:paraId="32346E93" w14:textId="5608733F" w:rsidR="00696083" w:rsidRDefault="00696083" w:rsidP="0069608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131 / Aufgabe 11</w:t>
            </w:r>
          </w:p>
          <w:p w14:paraId="1D3A2E33" w14:textId="0C0CB613" w:rsidR="00990620" w:rsidRDefault="00990620" w:rsidP="0069608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153 / Aufgabe 8</w:t>
            </w:r>
          </w:p>
          <w:p w14:paraId="5EB1B5C4" w14:textId="7E3ED220" w:rsidR="00EA13E3" w:rsidRDefault="00EA13E3" w:rsidP="0069608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159 / Aufgabe 4</w:t>
            </w:r>
          </w:p>
          <w:p w14:paraId="74FA0995" w14:textId="5E011341" w:rsidR="00EA13E3" w:rsidRDefault="00EA13E3" w:rsidP="00EA13E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159 / Aufgabe 5</w:t>
            </w:r>
          </w:p>
          <w:p w14:paraId="1B21FA92" w14:textId="77777777" w:rsidR="00E82B71" w:rsidRDefault="00E82B71" w:rsidP="00E82B71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193 / Aufgabe 3</w:t>
            </w:r>
          </w:p>
          <w:p w14:paraId="02D460B0" w14:textId="77777777" w:rsidR="0017185E" w:rsidRPr="0088442B" w:rsidRDefault="0017185E" w:rsidP="0017185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207 / Aufgabe 11</w:t>
            </w:r>
          </w:p>
          <w:p w14:paraId="6B4AD62C" w14:textId="56E56686" w:rsidR="00D80E23" w:rsidRPr="00F65176" w:rsidRDefault="0017185E" w:rsidP="00F6517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209 / Aufgabe 4</w:t>
            </w:r>
          </w:p>
          <w:p w14:paraId="77170A25" w14:textId="4C74C96E" w:rsidR="00D879E9" w:rsidRDefault="00D879E9" w:rsidP="00F6517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6051F6" w14:textId="77777777" w:rsidR="002B2C5A" w:rsidRDefault="002B2C5A" w:rsidP="00F6517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D84D5D" w14:textId="553B6E85" w:rsidR="00DE1532" w:rsidRPr="00F65176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0EF309E1" w14:textId="77777777" w:rsidR="00896250" w:rsidRDefault="00896250" w:rsidP="004260D6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DA23D8F" w14:textId="0323C96D" w:rsidR="004260D6" w:rsidRPr="0088442B" w:rsidRDefault="004260D6" w:rsidP="004260D6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65</w:t>
            </w: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Aufgabe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  <w:p w14:paraId="197885AD" w14:textId="77777777" w:rsidR="00696083" w:rsidRDefault="00696083" w:rsidP="0069608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131 / Aufgabe 11</w:t>
            </w:r>
          </w:p>
          <w:p w14:paraId="50FE71DC" w14:textId="77777777" w:rsidR="00696083" w:rsidRPr="0088442B" w:rsidRDefault="00696083" w:rsidP="0069608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135 / Aufgabe 4</w:t>
            </w:r>
          </w:p>
          <w:p w14:paraId="5F0361BB" w14:textId="77777777" w:rsidR="002B2C5A" w:rsidRDefault="002B2C5A" w:rsidP="00F6517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83A586" w14:textId="2BDF793F" w:rsidR="002B2C5A" w:rsidRDefault="002B2C5A" w:rsidP="00F6517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3B2594" w14:textId="731D6160" w:rsidR="00696083" w:rsidRDefault="00696083" w:rsidP="00F6517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2D8C12" w14:textId="77777777" w:rsidR="00696083" w:rsidRDefault="00696083" w:rsidP="00F6517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32ACC8" w14:textId="589D812F" w:rsidR="00CD4A8A" w:rsidRPr="00F65176" w:rsidRDefault="00CD4A8A" w:rsidP="00F6517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43D48DEB" w14:textId="77777777" w:rsidR="00896250" w:rsidRDefault="00896250" w:rsidP="0069608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ACEABB" w14:textId="1CCEC7D2" w:rsidR="00696083" w:rsidRDefault="00696083" w:rsidP="0069608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131 / Aufgabe 11</w:t>
            </w:r>
          </w:p>
          <w:p w14:paraId="631B6186" w14:textId="77777777" w:rsidR="00DE1532" w:rsidRPr="00F65176" w:rsidRDefault="00DE1532" w:rsidP="00D24C0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F2E40A" w14:textId="77777777" w:rsidR="002B2C5A" w:rsidRDefault="002B2C5A" w:rsidP="00D24C0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B3EB35" w14:textId="00735B45" w:rsidR="002B2C5A" w:rsidRDefault="002B2C5A" w:rsidP="00D24C0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811558" w14:textId="471CC269" w:rsidR="00FB6850" w:rsidRDefault="00FB6850" w:rsidP="00D24C0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794F09" w14:textId="4845767D" w:rsidR="00F65176" w:rsidRPr="00F65176" w:rsidRDefault="00F65176" w:rsidP="00D24C0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44D9E1B0" w14:textId="77777777" w:rsidR="00DE1532" w:rsidRPr="000D5CBD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767D50" w14:textId="77777777"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14:paraId="20B21E56" w14:textId="77777777" w:rsidR="00AB2E87" w:rsidRPr="00101252" w:rsidRDefault="00AB2E87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AB2E87" w:rsidRPr="00271163" w14:paraId="172600D0" w14:textId="77777777" w:rsidTr="00AB2E87">
        <w:tc>
          <w:tcPr>
            <w:tcW w:w="654" w:type="pct"/>
            <w:vMerge w:val="restar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14:paraId="6C428C87" w14:textId="77777777"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Analysieren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Reflektieren</w:t>
            </w:r>
          </w:p>
        </w:tc>
        <w:tc>
          <w:tcPr>
            <w:tcW w:w="11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5015F53A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5.1 Medienanalyse</w:t>
            </w:r>
          </w:p>
        </w:tc>
        <w:tc>
          <w:tcPr>
            <w:tcW w:w="1154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756D9858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5.2 Meinungsbildung</w:t>
            </w:r>
          </w:p>
        </w:tc>
        <w:tc>
          <w:tcPr>
            <w:tcW w:w="10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087A65DA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5.3 Identitätsbildung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5AA215AA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5.4 Selbstregulierte</w:t>
            </w:r>
            <w:r w:rsidRPr="00101252">
              <w:rPr>
                <w:rFonts w:ascii="Arial" w:hAnsi="Arial" w:cs="Arial"/>
                <w:b/>
                <w:color w:val="E30613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Mediennutzung</w:t>
            </w:r>
          </w:p>
        </w:tc>
      </w:tr>
      <w:tr w:rsidR="00AB2E87" w:rsidRPr="00263377" w14:paraId="22F7945E" w14:textId="77777777" w:rsidTr="00A6112A">
        <w:trPr>
          <w:trHeight w:val="1008"/>
        </w:trPr>
        <w:tc>
          <w:tcPr>
            <w:tcW w:w="654" w:type="pct"/>
            <w:vMerge/>
            <w:tcBorders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14:paraId="27F9EE2D" w14:textId="77777777"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3A32FA2E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Vielfalt der Med</w:t>
            </w:r>
            <w:r w:rsidR="00A6112A">
              <w:rPr>
                <w:rFonts w:ascii="Arial" w:hAnsi="Arial" w:cs="Arial"/>
                <w:sz w:val="16"/>
                <w:szCs w:val="16"/>
              </w:rPr>
              <w:t>ien, ihre Entwicklung und Bedeu</w:t>
            </w:r>
            <w:r w:rsidRPr="00AB2E87">
              <w:rPr>
                <w:rFonts w:ascii="Arial" w:hAnsi="Arial" w:cs="Arial"/>
                <w:sz w:val="16"/>
                <w:szCs w:val="16"/>
              </w:rPr>
              <w:t>tungen kennen, analysieren und reflektieren</w:t>
            </w:r>
          </w:p>
        </w:tc>
        <w:tc>
          <w:tcPr>
            <w:tcW w:w="1154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50B49BA3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interessengeleitete Setzung und Verbreitung von Themen in Medien erkennen sowie in Bezug auf die Meinungsbildung beurteilen</w:t>
            </w:r>
          </w:p>
        </w:tc>
        <w:tc>
          <w:tcPr>
            <w:tcW w:w="10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3BC3AFC1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Chancen und Herausforderungen von Medien für die Realität</w:t>
            </w:r>
            <w:r w:rsidR="00A6112A">
              <w:rPr>
                <w:rFonts w:ascii="Arial" w:hAnsi="Arial" w:cs="Arial"/>
                <w:sz w:val="16"/>
                <w:szCs w:val="16"/>
              </w:rPr>
              <w:t>swahrnehmung erkennen und analy</w:t>
            </w:r>
            <w:r w:rsidRPr="00AB2E87">
              <w:rPr>
                <w:rFonts w:ascii="Arial" w:hAnsi="Arial" w:cs="Arial"/>
                <w:sz w:val="16"/>
                <w:szCs w:val="16"/>
              </w:rPr>
              <w:t>sieren sowie für d</w:t>
            </w:r>
            <w:r w:rsidR="00A6112A">
              <w:rPr>
                <w:rFonts w:ascii="Arial" w:hAnsi="Arial" w:cs="Arial"/>
                <w:sz w:val="16"/>
                <w:szCs w:val="16"/>
              </w:rPr>
              <w:t>ie eigene Identitätsbildung nut</w:t>
            </w:r>
            <w:r w:rsidRPr="00AB2E87">
              <w:rPr>
                <w:rFonts w:ascii="Arial" w:hAnsi="Arial" w:cs="Arial"/>
                <w:sz w:val="16"/>
                <w:szCs w:val="16"/>
              </w:rPr>
              <w:t>zen</w:t>
            </w:r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5D3A5C66" w14:textId="77777777" w:rsidR="00AB2E87" w:rsidRPr="00AB2E87" w:rsidRDefault="00AB2E87" w:rsidP="00A6112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 und ihre Wirkungen beschreiben, kritisch reflektieren und deren Nutzung selbstverantwortlich regulieren; andere bei ihrer Mediennutzung unterstützen</w:t>
            </w:r>
          </w:p>
        </w:tc>
      </w:tr>
      <w:tr w:rsidR="00DE1532" w:rsidRPr="002130B0" w14:paraId="23D0A8E2" w14:textId="77777777" w:rsidTr="00122407">
        <w:trPr>
          <w:trHeight w:val="6772"/>
        </w:trPr>
        <w:tc>
          <w:tcPr>
            <w:tcW w:w="6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  <w:shd w:val="clear" w:color="auto" w:fill="F08262"/>
          </w:tcPr>
          <w:p w14:paraId="0F038F6D" w14:textId="77777777"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7E8E50FA" w14:textId="77777777" w:rsidR="00896250" w:rsidRDefault="00896250" w:rsidP="0001426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033FEC" w14:textId="4C5546EA" w:rsidR="00014265" w:rsidRDefault="00014265" w:rsidP="0001426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32 / Aufgabe 4</w:t>
            </w:r>
          </w:p>
          <w:p w14:paraId="71EB8497" w14:textId="3754CF74" w:rsidR="00122407" w:rsidRPr="00122407" w:rsidRDefault="00122407" w:rsidP="0012240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407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FC7924">
              <w:rPr>
                <w:rFonts w:ascii="Arial" w:hAnsi="Arial" w:cs="Arial"/>
                <w:sz w:val="16"/>
                <w:szCs w:val="16"/>
              </w:rPr>
              <w:t>39</w:t>
            </w:r>
            <w:r w:rsidRPr="00122407">
              <w:rPr>
                <w:rFonts w:ascii="Arial" w:hAnsi="Arial" w:cs="Arial"/>
                <w:sz w:val="16"/>
                <w:szCs w:val="16"/>
              </w:rPr>
              <w:t xml:space="preserve"> / Aufgabe 1</w:t>
            </w:r>
            <w:r w:rsidR="00FC7924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2452C086" w14:textId="59B5F8A3" w:rsidR="00122407" w:rsidRPr="00122407" w:rsidRDefault="00122407" w:rsidP="0012240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407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444C98">
              <w:rPr>
                <w:rFonts w:ascii="Arial" w:hAnsi="Arial" w:cs="Arial"/>
                <w:sz w:val="16"/>
                <w:szCs w:val="16"/>
              </w:rPr>
              <w:t>44</w:t>
            </w:r>
            <w:r w:rsidRPr="00122407">
              <w:rPr>
                <w:rFonts w:ascii="Arial" w:hAnsi="Arial" w:cs="Arial"/>
                <w:sz w:val="16"/>
                <w:szCs w:val="16"/>
              </w:rPr>
              <w:t xml:space="preserve"> / Aufgabe </w:t>
            </w:r>
            <w:r w:rsidR="00444C98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9A07C9E" w14:textId="77777777" w:rsidR="005A5FE6" w:rsidRDefault="005A5FE6" w:rsidP="005A5FE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53 / Aufgabe 10</w:t>
            </w:r>
          </w:p>
          <w:p w14:paraId="221BCAA3" w14:textId="52C8482C" w:rsidR="00841D7B" w:rsidRDefault="00841D7B" w:rsidP="00841D7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42B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Pr="0088442B">
              <w:rPr>
                <w:rFonts w:ascii="Arial" w:hAnsi="Arial" w:cs="Arial"/>
                <w:sz w:val="16"/>
                <w:szCs w:val="16"/>
              </w:rPr>
              <w:t xml:space="preserve"> / Aufgabe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684B66BF" w14:textId="77777777" w:rsidR="00841D7B" w:rsidRPr="0088442B" w:rsidRDefault="00841D7B" w:rsidP="00841D7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8442B">
              <w:rPr>
                <w:rFonts w:ascii="Arial" w:hAnsi="Arial" w:cs="Arial"/>
                <w:sz w:val="16"/>
                <w:szCs w:val="16"/>
              </w:rPr>
              <w:t>S. 7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88442B">
              <w:rPr>
                <w:rFonts w:ascii="Arial" w:hAnsi="Arial" w:cs="Arial"/>
                <w:sz w:val="16"/>
                <w:szCs w:val="16"/>
              </w:rPr>
              <w:t xml:space="preserve"> / Aufgabe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2609A51E" w14:textId="77777777" w:rsidR="00696083" w:rsidRPr="0088442B" w:rsidRDefault="00696083" w:rsidP="0069608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109 / Aufgabe 2</w:t>
            </w:r>
          </w:p>
          <w:p w14:paraId="2D6D34F9" w14:textId="77777777" w:rsidR="00696083" w:rsidRPr="0088442B" w:rsidRDefault="00696083" w:rsidP="0069608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119 / Aufgabe 9</w:t>
            </w:r>
          </w:p>
          <w:p w14:paraId="0875EB9A" w14:textId="77777777" w:rsidR="00696083" w:rsidRPr="0088442B" w:rsidRDefault="00696083" w:rsidP="0069608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135 / Aufgabe 4</w:t>
            </w:r>
          </w:p>
          <w:p w14:paraId="109A571D" w14:textId="77777777" w:rsidR="00EA13E3" w:rsidRDefault="00EA13E3" w:rsidP="00EA13E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156 / Aufgabe 6</w:t>
            </w:r>
          </w:p>
          <w:p w14:paraId="688598FF" w14:textId="1840D45E" w:rsidR="00841D7B" w:rsidRDefault="00EA13E3" w:rsidP="00841D7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183 / Aufgabe 9</w:t>
            </w:r>
          </w:p>
          <w:p w14:paraId="0A1FCD41" w14:textId="40564826" w:rsidR="00EA13E3" w:rsidRDefault="00EA13E3" w:rsidP="00841D7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189 / Aufgabe 6</w:t>
            </w:r>
          </w:p>
          <w:p w14:paraId="491AB5F7" w14:textId="1BF08EC1" w:rsidR="003B5EDE" w:rsidRDefault="003B5EDE" w:rsidP="00841D7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196/197</w:t>
            </w:r>
          </w:p>
          <w:p w14:paraId="76A1550E" w14:textId="2CFBB8A0" w:rsidR="003B5EDE" w:rsidRPr="0088442B" w:rsidRDefault="003B5EDE" w:rsidP="00841D7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203 / Aufgabe 8</w:t>
            </w:r>
          </w:p>
          <w:p w14:paraId="705217B7" w14:textId="77777777" w:rsidR="008A54F5" w:rsidRDefault="008A54F5" w:rsidP="008A54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8442B">
              <w:rPr>
                <w:rFonts w:ascii="Arial" w:hAnsi="Arial" w:cs="Arial"/>
                <w:sz w:val="16"/>
                <w:szCs w:val="16"/>
              </w:rPr>
              <w:t>Sämtliche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42B">
              <w:rPr>
                <w:rFonts w:ascii="Arial" w:hAnsi="Arial" w:cs="Arial"/>
                <w:sz w:val="16"/>
                <w:szCs w:val="16"/>
              </w:rPr>
              <w:t xml:space="preserve">Kompetenztraining-Seiten Fachmethode (S. </w:t>
            </w:r>
            <w:r>
              <w:rPr>
                <w:rFonts w:ascii="Arial" w:hAnsi="Arial" w:cs="Arial"/>
                <w:sz w:val="16"/>
                <w:szCs w:val="16"/>
              </w:rPr>
              <w:t>104</w:t>
            </w:r>
            <w:r w:rsidRPr="0088442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105</w:t>
            </w:r>
            <w:r w:rsidRPr="0088442B">
              <w:rPr>
                <w:rFonts w:ascii="Arial" w:hAnsi="Arial" w:cs="Arial"/>
                <w:sz w:val="16"/>
                <w:szCs w:val="16"/>
              </w:rPr>
              <w:t>, 1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Pr="0088442B">
              <w:rPr>
                <w:rFonts w:ascii="Arial" w:hAnsi="Arial" w:cs="Arial"/>
                <w:sz w:val="16"/>
                <w:szCs w:val="16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Pr="0088442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06166E8" w14:textId="77777777" w:rsidR="00444C98" w:rsidRDefault="00444C98" w:rsidP="0012240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5D43B1" w14:textId="77777777" w:rsidR="00444C98" w:rsidRDefault="00444C98" w:rsidP="0012240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849AEF" w14:textId="77777777" w:rsidR="00444C98" w:rsidRDefault="00444C98" w:rsidP="0012240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A8B0E8" w14:textId="77777777" w:rsidR="00444C98" w:rsidRDefault="00444C98" w:rsidP="0012240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ECC6CB" w14:textId="1864BF72" w:rsidR="00DE1532" w:rsidRPr="00122407" w:rsidRDefault="00DE1532" w:rsidP="003B5ED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173615D0" w14:textId="77777777" w:rsidR="00896250" w:rsidRDefault="00896250" w:rsidP="005A5FE6">
            <w:pPr>
              <w:spacing w:before="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CD9AAE9" w14:textId="34C57C16" w:rsidR="005A5FE6" w:rsidRDefault="005A5FE6" w:rsidP="005A5FE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53 / Aufgabe 10</w:t>
            </w:r>
          </w:p>
          <w:p w14:paraId="6A948144" w14:textId="0E63D975" w:rsidR="002B2C5A" w:rsidRDefault="00990620" w:rsidP="0012240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149 / Aufgabe 8</w:t>
            </w:r>
          </w:p>
          <w:p w14:paraId="70F1D8B9" w14:textId="0BBAAE21" w:rsidR="002B2C5A" w:rsidRDefault="002B2C5A" w:rsidP="0012240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B6E821" w14:textId="6AF4000B" w:rsidR="00EA13E3" w:rsidRDefault="00EA13E3" w:rsidP="0012240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B29FD5" w14:textId="77777777" w:rsidR="00EA13E3" w:rsidRDefault="00EA13E3" w:rsidP="0012240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3C597D" w14:textId="09C7ECA3" w:rsidR="00DE1532" w:rsidRPr="00F17CD6" w:rsidRDefault="00DE1532" w:rsidP="00122407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4E383B01" w14:textId="77777777" w:rsidR="00896250" w:rsidRDefault="00896250" w:rsidP="004E608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BFD807" w14:textId="10EF7A6C" w:rsidR="004E608E" w:rsidRPr="00122407" w:rsidRDefault="004E608E" w:rsidP="004E608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407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Pr="00122407">
              <w:rPr>
                <w:rFonts w:ascii="Arial" w:hAnsi="Arial" w:cs="Arial"/>
                <w:sz w:val="16"/>
                <w:szCs w:val="16"/>
              </w:rPr>
              <w:t xml:space="preserve"> / Aufgabe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DBDD104" w14:textId="77777777" w:rsidR="00990620" w:rsidRDefault="00990620" w:rsidP="0099062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149 / Aufgabe 8</w:t>
            </w:r>
          </w:p>
          <w:p w14:paraId="1441F8DD" w14:textId="77777777" w:rsidR="005B606B" w:rsidRDefault="005B606B" w:rsidP="005B606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E98FC9" w14:textId="77777777" w:rsidR="002B2C5A" w:rsidRDefault="002B2C5A" w:rsidP="0012240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459DCA" w14:textId="77777777" w:rsidR="002B2C5A" w:rsidRDefault="002B2C5A" w:rsidP="0012240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59E664" w14:textId="55CDF0D8" w:rsidR="005B606B" w:rsidRPr="000D5CBD" w:rsidRDefault="005B606B" w:rsidP="00122407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23E859FB" w14:textId="77777777" w:rsidR="00DE1532" w:rsidRPr="000D5CBD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EBB082" w14:textId="77777777"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14:paraId="6ADF2CDD" w14:textId="77777777" w:rsidR="001D48E5" w:rsidRPr="00101252" w:rsidRDefault="001D48E5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4" w:space="0" w:color="FDD58C"/>
          <w:left w:val="single" w:sz="4" w:space="0" w:color="FDD58C"/>
          <w:bottom w:val="single" w:sz="4" w:space="0" w:color="FDD58C"/>
          <w:right w:val="single" w:sz="4" w:space="0" w:color="FDD58C"/>
          <w:insideH w:val="none" w:sz="0" w:space="0" w:color="auto"/>
          <w:insideV w:val="single" w:sz="4" w:space="0" w:color="FDD58C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1D48E5" w:rsidRPr="00271163" w14:paraId="2D05FC63" w14:textId="77777777" w:rsidTr="001D48E5">
        <w:tc>
          <w:tcPr>
            <w:tcW w:w="654" w:type="pct"/>
            <w:vMerge w:val="restart"/>
            <w:shd w:val="clear" w:color="auto" w:fill="FAB72D"/>
          </w:tcPr>
          <w:p w14:paraId="0EC8F8A0" w14:textId="77777777" w:rsidR="001D48E5" w:rsidRPr="001D48E5" w:rsidRDefault="001D48E5" w:rsidP="001D48E5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20"/>
                <w:szCs w:val="20"/>
              </w:rPr>
              <w:br w:type="page"/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Problemlösen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Modellieren</w:t>
            </w:r>
          </w:p>
        </w:tc>
        <w:tc>
          <w:tcPr>
            <w:tcW w:w="1106" w:type="pct"/>
            <w:shd w:val="clear" w:color="auto" w:fill="FEF8ED"/>
          </w:tcPr>
          <w:p w14:paraId="4EF6B99D" w14:textId="77777777" w:rsidR="001D48E5" w:rsidRPr="001D48E5" w:rsidRDefault="001D48E5" w:rsidP="00D24C03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6.1 Prinzipien der digitalen Welt</w:t>
            </w:r>
          </w:p>
        </w:tc>
        <w:tc>
          <w:tcPr>
            <w:tcW w:w="1154" w:type="pct"/>
            <w:shd w:val="clear" w:color="auto" w:fill="FEF8ED"/>
          </w:tcPr>
          <w:p w14:paraId="6A3B8B4F" w14:textId="77777777" w:rsidR="001D48E5" w:rsidRPr="001D48E5" w:rsidRDefault="001D48E5" w:rsidP="00D24C03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6.2 Algorithmen erkennen</w:t>
            </w:r>
          </w:p>
        </w:tc>
        <w:tc>
          <w:tcPr>
            <w:tcW w:w="1006" w:type="pct"/>
            <w:shd w:val="clear" w:color="auto" w:fill="FEF8ED"/>
          </w:tcPr>
          <w:p w14:paraId="095C3649" w14:textId="77777777" w:rsidR="001D48E5" w:rsidRPr="001D48E5" w:rsidRDefault="001D48E5" w:rsidP="00D24C03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6.3 Modellieren und</w:t>
            </w:r>
            <w:r w:rsidRPr="001D48E5">
              <w:rPr>
                <w:rFonts w:ascii="Arial" w:hAnsi="Arial" w:cs="Arial"/>
                <w:b/>
                <w:color w:val="FAB72D"/>
                <w:sz w:val="19"/>
                <w:szCs w:val="19"/>
              </w:rPr>
              <w:t xml:space="preserve"> </w:t>
            </w: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Programmieren</w:t>
            </w:r>
          </w:p>
        </w:tc>
        <w:tc>
          <w:tcPr>
            <w:tcW w:w="1080" w:type="pct"/>
            <w:shd w:val="clear" w:color="auto" w:fill="FEF8ED"/>
          </w:tcPr>
          <w:p w14:paraId="319B472B" w14:textId="77777777" w:rsidR="001D48E5" w:rsidRPr="001D48E5" w:rsidRDefault="001D48E5" w:rsidP="00D24C03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6.4 Bedeutung von Algorithmen</w:t>
            </w:r>
          </w:p>
        </w:tc>
      </w:tr>
      <w:tr w:rsidR="001D48E5" w:rsidRPr="00263377" w14:paraId="66C3E42A" w14:textId="77777777" w:rsidTr="001D48E5">
        <w:trPr>
          <w:trHeight w:val="1434"/>
        </w:trPr>
        <w:tc>
          <w:tcPr>
            <w:tcW w:w="654" w:type="pct"/>
            <w:vMerge/>
            <w:shd w:val="clear" w:color="auto" w:fill="FAB72D"/>
          </w:tcPr>
          <w:p w14:paraId="59B02B8B" w14:textId="77777777" w:rsidR="001D48E5" w:rsidRPr="001D48E5" w:rsidRDefault="001D48E5" w:rsidP="00D24C0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shd w:val="clear" w:color="auto" w:fill="FEF8ED"/>
          </w:tcPr>
          <w:p w14:paraId="56835B92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Grundlegende Prinzipien und Funktionsweisen der digitalen Welt identifizieren, kennen, verstehen und bewusst nutzen</w:t>
            </w:r>
          </w:p>
        </w:tc>
        <w:tc>
          <w:tcPr>
            <w:tcW w:w="1154" w:type="pct"/>
            <w:shd w:val="clear" w:color="auto" w:fill="FEF8ED"/>
          </w:tcPr>
          <w:p w14:paraId="085CD559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Algorithmische Muster und Strukturen in verschiedenen Kontexten erkennen, nachvollziehen und reflektieren</w:t>
            </w:r>
          </w:p>
        </w:tc>
        <w:tc>
          <w:tcPr>
            <w:tcW w:w="1006" w:type="pct"/>
            <w:shd w:val="clear" w:color="auto" w:fill="FEF8ED"/>
          </w:tcPr>
          <w:p w14:paraId="6C715A9F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Probleme formalisiert beschreiben, Problemlöse-strategien entwickeln und dazu eine strukturierte, algorithmische Sequenz planen; diese auch durch Programmieren umsetzen und die gefundene Lösungsstrategie beurteilen</w:t>
            </w:r>
          </w:p>
        </w:tc>
        <w:tc>
          <w:tcPr>
            <w:tcW w:w="1080" w:type="pct"/>
            <w:shd w:val="clear" w:color="auto" w:fill="FEF8ED"/>
          </w:tcPr>
          <w:p w14:paraId="53AE74CE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Einflüsse von Algorithmen und Auswirkung der Automatisierung von Prozessen in der digitalen Welt beschreiben und reflektieren</w:t>
            </w:r>
          </w:p>
        </w:tc>
      </w:tr>
      <w:tr w:rsidR="00DE1532" w:rsidRPr="002130B0" w14:paraId="4A368E95" w14:textId="77777777" w:rsidTr="00134751">
        <w:trPr>
          <w:trHeight w:val="6651"/>
        </w:trPr>
        <w:tc>
          <w:tcPr>
            <w:tcW w:w="654" w:type="pct"/>
            <w:shd w:val="clear" w:color="auto" w:fill="FDD58C"/>
          </w:tcPr>
          <w:p w14:paraId="04151D97" w14:textId="77777777" w:rsidR="00DE1532" w:rsidRPr="001D48E5" w:rsidRDefault="00DE1532" w:rsidP="00D24C03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</w:tcPr>
          <w:p w14:paraId="391CE6C6" w14:textId="77777777" w:rsidR="00DE1532" w:rsidRDefault="00DE153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24CE0742" w14:textId="77777777"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0EF933D7" w14:textId="77777777" w:rsidR="00CD4A8A" w:rsidRPr="000D5CBD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</w:tcPr>
          <w:p w14:paraId="09466FD0" w14:textId="77777777" w:rsidR="00DE1532" w:rsidRDefault="00DE153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6E3C3495" w14:textId="77777777" w:rsidR="00134751" w:rsidRPr="00F17CD6" w:rsidRDefault="00134751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</w:tcPr>
          <w:p w14:paraId="16BA36E9" w14:textId="77777777" w:rsidR="00DE1532" w:rsidRDefault="00DE1532" w:rsidP="00D24C03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00D94903" w14:textId="77777777" w:rsidR="00134751" w:rsidRPr="000D5CBD" w:rsidRDefault="00134751" w:rsidP="00D24C03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</w:tcPr>
          <w:p w14:paraId="2AD2ACB1" w14:textId="77777777" w:rsidR="00DE1532" w:rsidRDefault="00DE1532" w:rsidP="0013475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37C968" w14:textId="77777777" w:rsidR="00134751" w:rsidRPr="00134751" w:rsidRDefault="00134751" w:rsidP="0013475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08CCA9" w14:textId="77777777" w:rsidR="003C421D" w:rsidRPr="00101252" w:rsidRDefault="003C421D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sectPr w:rsidR="003C421D" w:rsidRPr="00101252" w:rsidSect="00D94FCE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C684" w14:textId="77777777" w:rsidR="002C5DF7" w:rsidRDefault="002C5DF7" w:rsidP="002421C0">
      <w:pPr>
        <w:spacing w:after="0" w:line="240" w:lineRule="auto"/>
      </w:pPr>
      <w:r>
        <w:separator/>
      </w:r>
    </w:p>
  </w:endnote>
  <w:endnote w:type="continuationSeparator" w:id="0">
    <w:p w14:paraId="0DE4B0E2" w14:textId="77777777" w:rsidR="002C5DF7" w:rsidRDefault="002C5DF7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 Light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CD75" w14:textId="77777777" w:rsidR="00D24C03" w:rsidRPr="004F7230" w:rsidRDefault="00D24C03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9264" behindDoc="0" locked="0" layoutInCell="1" allowOverlap="0" wp14:anchorId="4953DD1F" wp14:editId="3156DA9C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7" name="Grafik 27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D5F2C" wp14:editId="58090648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B2A35C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14:paraId="054FCBD6" w14:textId="635E171E" w:rsidR="00D24C03" w:rsidRPr="00DA2388" w:rsidRDefault="00D24C03" w:rsidP="00BC613D">
    <w:pPr>
      <w:pStyle w:val="Fuzeile"/>
      <w:tabs>
        <w:tab w:val="left" w:pos="1389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>, Stuttgart 20</w:t>
    </w:r>
    <w:r w:rsidR="0077105E"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t xml:space="preserve">1 | Alle Rechte vorbehalten. </w:t>
    </w:r>
    <w:r w:rsidRPr="00B21BA1">
      <w:rPr>
        <w:rFonts w:ascii="Arial" w:hAnsi="Arial" w:cs="Arial"/>
        <w:sz w:val="14"/>
        <w:szCs w:val="14"/>
      </w:rPr>
      <w:t>Von dieser Druckvorlage ist die Vervielfältigung</w:t>
    </w:r>
    <w:r>
      <w:rPr>
        <w:rFonts w:ascii="Arial" w:hAnsi="Arial" w:cs="Arial"/>
        <w:sz w:val="14"/>
        <w:szCs w:val="14"/>
      </w:rPr>
      <w:t xml:space="preserve"> </w:t>
    </w:r>
    <w:r w:rsidRPr="00B21BA1">
      <w:rPr>
        <w:rFonts w:ascii="Arial" w:hAnsi="Arial" w:cs="Arial"/>
        <w:sz w:val="14"/>
        <w:szCs w:val="14"/>
      </w:rPr>
      <w:t xml:space="preserve">für </w:t>
    </w:r>
    <w:r>
      <w:rPr>
        <w:rFonts w:ascii="Arial" w:hAnsi="Arial" w:cs="Arial"/>
        <w:sz w:val="14"/>
        <w:szCs w:val="14"/>
      </w:rPr>
      <w:t xml:space="preserve">den eigenen Unterrichtsgebrauch gestattet.  </w:t>
    </w:r>
    <w:sdt>
      <w:sdtPr>
        <w:id w:val="-43343509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ab/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7A4FAA">
          <w:rPr>
            <w:rFonts w:ascii="Arial" w:hAnsi="Arial" w:cs="Arial"/>
            <w:noProof/>
            <w:sz w:val="14"/>
            <w:szCs w:val="14"/>
          </w:rPr>
          <w:t>7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A42A" w14:textId="77777777" w:rsidR="00D24C03" w:rsidRPr="004F7230" w:rsidRDefault="00D24C03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6D42D630" wp14:editId="381FEE11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8" name="Grafik 28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FCDB1E" wp14:editId="6E6ED8AD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C4DEDC"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ZjYpPM4BAAAC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14:paraId="507E8BD7" w14:textId="5206E94C" w:rsidR="00D24C03" w:rsidRPr="00BC613D" w:rsidRDefault="00D24C03" w:rsidP="00BC613D">
    <w:pPr>
      <w:pStyle w:val="CDBasisklein"/>
      <w:tabs>
        <w:tab w:val="left" w:pos="13892"/>
      </w:tabs>
    </w:pPr>
    <w:r w:rsidRPr="00BC613D"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 w:rsidRPr="00BC613D">
      <w:rPr>
        <w:rFonts w:ascii="Arial" w:hAnsi="Arial" w:cs="Arial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>, Stuttgart 20</w:t>
    </w:r>
    <w:r w:rsidR="00D94FCE">
      <w:rPr>
        <w:rFonts w:ascii="Arial" w:hAnsi="Arial" w:cs="Arial"/>
        <w:sz w:val="14"/>
        <w:szCs w:val="14"/>
      </w:rPr>
      <w:t>21</w:t>
    </w:r>
    <w:r>
      <w:rPr>
        <w:rFonts w:ascii="Arial" w:hAnsi="Arial" w:cs="Arial"/>
        <w:sz w:val="14"/>
        <w:szCs w:val="14"/>
      </w:rPr>
      <w:t xml:space="preserve">, www.klett.de | Alle Rechte vorbehalten. </w:t>
    </w:r>
    <w:r w:rsidRPr="00B21BA1">
      <w:rPr>
        <w:rFonts w:ascii="Arial" w:hAnsi="Arial" w:cs="Arial"/>
        <w:sz w:val="14"/>
        <w:szCs w:val="14"/>
      </w:rPr>
      <w:t xml:space="preserve">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627956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7A4FAA">
          <w:rPr>
            <w:rFonts w:ascii="Arial" w:hAnsi="Arial" w:cs="Arial"/>
            <w:noProof/>
            <w:sz w:val="14"/>
            <w:szCs w:val="14"/>
          </w:rPr>
          <w:t>7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A28A" w14:textId="77777777" w:rsidR="002C5DF7" w:rsidRDefault="002C5DF7" w:rsidP="002421C0">
      <w:pPr>
        <w:spacing w:after="0" w:line="240" w:lineRule="auto"/>
      </w:pPr>
      <w:r>
        <w:separator/>
      </w:r>
    </w:p>
  </w:footnote>
  <w:footnote w:type="continuationSeparator" w:id="0">
    <w:p w14:paraId="4C8E622D" w14:textId="77777777" w:rsidR="002C5DF7" w:rsidRDefault="002C5DF7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0792" w14:textId="77777777" w:rsidR="00D24C03" w:rsidRDefault="00D24C03" w:rsidP="00BE3FFB">
    <w:pPr>
      <w:pStyle w:val="Kopfzeile"/>
      <w:tabs>
        <w:tab w:val="left" w:pos="12474"/>
      </w:tabs>
      <w:ind w:firstLine="426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9504" behindDoc="0" locked="0" layoutInCell="1" allowOverlap="1" wp14:anchorId="5CD0269E" wp14:editId="3866583D">
          <wp:simplePos x="0" y="0"/>
          <wp:positionH relativeFrom="column">
            <wp:posOffset>-30480</wp:posOffset>
          </wp:positionH>
          <wp:positionV relativeFrom="paragraph">
            <wp:posOffset>-107315</wp:posOffset>
          </wp:positionV>
          <wp:extent cx="286385" cy="280670"/>
          <wp:effectExtent l="0" t="0" r="0" b="5080"/>
          <wp:wrapSquare wrapText="bothSides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  Abgleich mit dem Medienkompetenzrahmen NRW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  <w:t>Geschichte und Geschehen</w:t>
    </w:r>
  </w:p>
  <w:p w14:paraId="3C422669" w14:textId="77777777" w:rsidR="00D24C03" w:rsidRPr="003D439C" w:rsidRDefault="00D24C03" w:rsidP="00DA2388">
    <w:pPr>
      <w:pStyle w:val="Kopfzeile"/>
      <w:tabs>
        <w:tab w:val="left" w:pos="12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1D9A" w14:textId="77777777" w:rsidR="00D24C03" w:rsidRDefault="00D24C03" w:rsidP="001C62ED">
    <w:pPr>
      <w:pStyle w:val="Kopfzeile"/>
      <w:tabs>
        <w:tab w:val="left" w:pos="12900"/>
      </w:tabs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71B3"/>
    <w:multiLevelType w:val="hybridMultilevel"/>
    <w:tmpl w:val="910CDD04"/>
    <w:lvl w:ilvl="0" w:tplc="A0FAFE0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46B16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A6D26"/>
    <w:multiLevelType w:val="hybridMultilevel"/>
    <w:tmpl w:val="315CF1B0"/>
    <w:lvl w:ilvl="0" w:tplc="D420772E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702C1"/>
    <w:multiLevelType w:val="hybridMultilevel"/>
    <w:tmpl w:val="B8F07CB0"/>
    <w:lvl w:ilvl="0" w:tplc="3CB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605A7"/>
    <w:multiLevelType w:val="hybridMultilevel"/>
    <w:tmpl w:val="F3DA71D6"/>
    <w:lvl w:ilvl="0" w:tplc="F58EF9E2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B3B621F"/>
    <w:multiLevelType w:val="hybridMultilevel"/>
    <w:tmpl w:val="FA7889BE"/>
    <w:lvl w:ilvl="0" w:tplc="F58EF9E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17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07"/>
    <w:rsid w:val="00014265"/>
    <w:rsid w:val="00022F7F"/>
    <w:rsid w:val="0003420C"/>
    <w:rsid w:val="00045E18"/>
    <w:rsid w:val="0004686F"/>
    <w:rsid w:val="000608B5"/>
    <w:rsid w:val="0007229A"/>
    <w:rsid w:val="0008185B"/>
    <w:rsid w:val="000A4912"/>
    <w:rsid w:val="000A7DF8"/>
    <w:rsid w:val="000B7CAA"/>
    <w:rsid w:val="000D5CBD"/>
    <w:rsid w:val="000E3CC1"/>
    <w:rsid w:val="000E5288"/>
    <w:rsid w:val="00101252"/>
    <w:rsid w:val="00101843"/>
    <w:rsid w:val="00105E67"/>
    <w:rsid w:val="001116FC"/>
    <w:rsid w:val="00122305"/>
    <w:rsid w:val="00122407"/>
    <w:rsid w:val="00134751"/>
    <w:rsid w:val="0017185E"/>
    <w:rsid w:val="00191EF6"/>
    <w:rsid w:val="00193E07"/>
    <w:rsid w:val="001973AC"/>
    <w:rsid w:val="001C14F2"/>
    <w:rsid w:val="001C17D4"/>
    <w:rsid w:val="001C4CFE"/>
    <w:rsid w:val="001C62ED"/>
    <w:rsid w:val="001D22D5"/>
    <w:rsid w:val="001D48E5"/>
    <w:rsid w:val="001D5346"/>
    <w:rsid w:val="001E16D4"/>
    <w:rsid w:val="00220BCD"/>
    <w:rsid w:val="00235457"/>
    <w:rsid w:val="00236568"/>
    <w:rsid w:val="00240F64"/>
    <w:rsid w:val="002421C0"/>
    <w:rsid w:val="002457F1"/>
    <w:rsid w:val="0025250A"/>
    <w:rsid w:val="00255412"/>
    <w:rsid w:val="002753BD"/>
    <w:rsid w:val="0027790D"/>
    <w:rsid w:val="00284727"/>
    <w:rsid w:val="00287E2F"/>
    <w:rsid w:val="002A2EF9"/>
    <w:rsid w:val="002A469E"/>
    <w:rsid w:val="002A5A7C"/>
    <w:rsid w:val="002A5E49"/>
    <w:rsid w:val="002B2C5A"/>
    <w:rsid w:val="002B4179"/>
    <w:rsid w:val="002C0330"/>
    <w:rsid w:val="002C07C3"/>
    <w:rsid w:val="002C2B47"/>
    <w:rsid w:val="002C5DF7"/>
    <w:rsid w:val="002E242C"/>
    <w:rsid w:val="002E4620"/>
    <w:rsid w:val="0031574A"/>
    <w:rsid w:val="00317988"/>
    <w:rsid w:val="00331148"/>
    <w:rsid w:val="003477FF"/>
    <w:rsid w:val="0037308D"/>
    <w:rsid w:val="00380181"/>
    <w:rsid w:val="00380B39"/>
    <w:rsid w:val="00382AB2"/>
    <w:rsid w:val="00385A98"/>
    <w:rsid w:val="003A626B"/>
    <w:rsid w:val="003B5EDE"/>
    <w:rsid w:val="003B6B2B"/>
    <w:rsid w:val="003C37B1"/>
    <w:rsid w:val="003C421D"/>
    <w:rsid w:val="003D439C"/>
    <w:rsid w:val="003D4F09"/>
    <w:rsid w:val="003E470F"/>
    <w:rsid w:val="00401CBF"/>
    <w:rsid w:val="004260D6"/>
    <w:rsid w:val="00433F83"/>
    <w:rsid w:val="00442592"/>
    <w:rsid w:val="00444C98"/>
    <w:rsid w:val="0045420C"/>
    <w:rsid w:val="00455726"/>
    <w:rsid w:val="00476C64"/>
    <w:rsid w:val="004C13CC"/>
    <w:rsid w:val="004C7F2C"/>
    <w:rsid w:val="004D0FDE"/>
    <w:rsid w:val="004E4BF9"/>
    <w:rsid w:val="004E608E"/>
    <w:rsid w:val="004F7230"/>
    <w:rsid w:val="00507005"/>
    <w:rsid w:val="005079D6"/>
    <w:rsid w:val="005115FA"/>
    <w:rsid w:val="00512EAB"/>
    <w:rsid w:val="00515C31"/>
    <w:rsid w:val="00532122"/>
    <w:rsid w:val="0053615B"/>
    <w:rsid w:val="005441D2"/>
    <w:rsid w:val="0055061C"/>
    <w:rsid w:val="00555873"/>
    <w:rsid w:val="005732C4"/>
    <w:rsid w:val="005A1199"/>
    <w:rsid w:val="005A5FE6"/>
    <w:rsid w:val="005B4D9C"/>
    <w:rsid w:val="005B606B"/>
    <w:rsid w:val="005B73C1"/>
    <w:rsid w:val="005D1DE0"/>
    <w:rsid w:val="005D3CF2"/>
    <w:rsid w:val="005D525B"/>
    <w:rsid w:val="005D6247"/>
    <w:rsid w:val="005D673C"/>
    <w:rsid w:val="005E2A7A"/>
    <w:rsid w:val="005E5FCD"/>
    <w:rsid w:val="00601124"/>
    <w:rsid w:val="00605202"/>
    <w:rsid w:val="00610FED"/>
    <w:rsid w:val="00613321"/>
    <w:rsid w:val="00640A81"/>
    <w:rsid w:val="00656F8C"/>
    <w:rsid w:val="0067426A"/>
    <w:rsid w:val="00680B42"/>
    <w:rsid w:val="00696083"/>
    <w:rsid w:val="006A6EB0"/>
    <w:rsid w:val="006B16A0"/>
    <w:rsid w:val="006C37DD"/>
    <w:rsid w:val="006C5953"/>
    <w:rsid w:val="006D21A8"/>
    <w:rsid w:val="006E04A4"/>
    <w:rsid w:val="006E70AE"/>
    <w:rsid w:val="006F5940"/>
    <w:rsid w:val="00717FEB"/>
    <w:rsid w:val="0073029A"/>
    <w:rsid w:val="00746138"/>
    <w:rsid w:val="0077105E"/>
    <w:rsid w:val="007864FC"/>
    <w:rsid w:val="007A4FAA"/>
    <w:rsid w:val="007A6631"/>
    <w:rsid w:val="007B550F"/>
    <w:rsid w:val="007C452F"/>
    <w:rsid w:val="007C6E2D"/>
    <w:rsid w:val="007D1F9F"/>
    <w:rsid w:val="007D2092"/>
    <w:rsid w:val="007E0339"/>
    <w:rsid w:val="007E62AF"/>
    <w:rsid w:val="00801E0A"/>
    <w:rsid w:val="00810136"/>
    <w:rsid w:val="00841D7B"/>
    <w:rsid w:val="00846C78"/>
    <w:rsid w:val="0088442B"/>
    <w:rsid w:val="008913F6"/>
    <w:rsid w:val="00896250"/>
    <w:rsid w:val="008A54F5"/>
    <w:rsid w:val="008B3107"/>
    <w:rsid w:val="008B7561"/>
    <w:rsid w:val="008C63D0"/>
    <w:rsid w:val="008D575B"/>
    <w:rsid w:val="008F311A"/>
    <w:rsid w:val="0091701C"/>
    <w:rsid w:val="0094463C"/>
    <w:rsid w:val="00990620"/>
    <w:rsid w:val="00992D42"/>
    <w:rsid w:val="00997E53"/>
    <w:rsid w:val="009B7E07"/>
    <w:rsid w:val="009F679A"/>
    <w:rsid w:val="00A06D95"/>
    <w:rsid w:val="00A15390"/>
    <w:rsid w:val="00A33941"/>
    <w:rsid w:val="00A34C9D"/>
    <w:rsid w:val="00A37A54"/>
    <w:rsid w:val="00A40157"/>
    <w:rsid w:val="00A451FE"/>
    <w:rsid w:val="00A479DD"/>
    <w:rsid w:val="00A6112A"/>
    <w:rsid w:val="00A63A27"/>
    <w:rsid w:val="00A7639F"/>
    <w:rsid w:val="00A83019"/>
    <w:rsid w:val="00A87E5E"/>
    <w:rsid w:val="00A92FFC"/>
    <w:rsid w:val="00A961CC"/>
    <w:rsid w:val="00AB160C"/>
    <w:rsid w:val="00AB2E87"/>
    <w:rsid w:val="00AB34BE"/>
    <w:rsid w:val="00AD1FF7"/>
    <w:rsid w:val="00AD3FA9"/>
    <w:rsid w:val="00AE6331"/>
    <w:rsid w:val="00B0191B"/>
    <w:rsid w:val="00B203DD"/>
    <w:rsid w:val="00B209C9"/>
    <w:rsid w:val="00B26806"/>
    <w:rsid w:val="00B4140E"/>
    <w:rsid w:val="00B43AE2"/>
    <w:rsid w:val="00B53ED4"/>
    <w:rsid w:val="00B753A4"/>
    <w:rsid w:val="00B7772A"/>
    <w:rsid w:val="00B87035"/>
    <w:rsid w:val="00BB0D3E"/>
    <w:rsid w:val="00BC613D"/>
    <w:rsid w:val="00BD2449"/>
    <w:rsid w:val="00BE3FFB"/>
    <w:rsid w:val="00C07151"/>
    <w:rsid w:val="00C52253"/>
    <w:rsid w:val="00C53775"/>
    <w:rsid w:val="00C55480"/>
    <w:rsid w:val="00C8169F"/>
    <w:rsid w:val="00CA239D"/>
    <w:rsid w:val="00CD2724"/>
    <w:rsid w:val="00CD446F"/>
    <w:rsid w:val="00CD4A8A"/>
    <w:rsid w:val="00CE7072"/>
    <w:rsid w:val="00CF00AE"/>
    <w:rsid w:val="00CF0F5B"/>
    <w:rsid w:val="00CF185A"/>
    <w:rsid w:val="00CF7ECB"/>
    <w:rsid w:val="00D020E3"/>
    <w:rsid w:val="00D16579"/>
    <w:rsid w:val="00D22443"/>
    <w:rsid w:val="00D24C03"/>
    <w:rsid w:val="00D2719B"/>
    <w:rsid w:val="00D620C3"/>
    <w:rsid w:val="00D63BC9"/>
    <w:rsid w:val="00D73656"/>
    <w:rsid w:val="00D80E23"/>
    <w:rsid w:val="00D832CC"/>
    <w:rsid w:val="00D879E9"/>
    <w:rsid w:val="00D91DDF"/>
    <w:rsid w:val="00D94DE8"/>
    <w:rsid w:val="00D94FCE"/>
    <w:rsid w:val="00DA0738"/>
    <w:rsid w:val="00DA2388"/>
    <w:rsid w:val="00DB08FD"/>
    <w:rsid w:val="00DB75FB"/>
    <w:rsid w:val="00DE0F66"/>
    <w:rsid w:val="00DE1532"/>
    <w:rsid w:val="00DE3391"/>
    <w:rsid w:val="00DF1BCD"/>
    <w:rsid w:val="00E06871"/>
    <w:rsid w:val="00E25B4B"/>
    <w:rsid w:val="00E3277E"/>
    <w:rsid w:val="00E330A8"/>
    <w:rsid w:val="00E34AE9"/>
    <w:rsid w:val="00E35D83"/>
    <w:rsid w:val="00E419A6"/>
    <w:rsid w:val="00E56D52"/>
    <w:rsid w:val="00E82B71"/>
    <w:rsid w:val="00EA13E3"/>
    <w:rsid w:val="00ED121C"/>
    <w:rsid w:val="00ED3401"/>
    <w:rsid w:val="00ED4DBC"/>
    <w:rsid w:val="00EE3B46"/>
    <w:rsid w:val="00EF09A7"/>
    <w:rsid w:val="00EF6FFB"/>
    <w:rsid w:val="00F073F8"/>
    <w:rsid w:val="00F17CD6"/>
    <w:rsid w:val="00F210AE"/>
    <w:rsid w:val="00F22772"/>
    <w:rsid w:val="00F27C2B"/>
    <w:rsid w:val="00F3489F"/>
    <w:rsid w:val="00F36FE4"/>
    <w:rsid w:val="00F51850"/>
    <w:rsid w:val="00F53779"/>
    <w:rsid w:val="00F548CD"/>
    <w:rsid w:val="00F65176"/>
    <w:rsid w:val="00F77765"/>
    <w:rsid w:val="00F913A9"/>
    <w:rsid w:val="00F92150"/>
    <w:rsid w:val="00F947CF"/>
    <w:rsid w:val="00FB6850"/>
    <w:rsid w:val="00FC1158"/>
    <w:rsid w:val="00FC22EA"/>
    <w:rsid w:val="00FC53E2"/>
    <w:rsid w:val="00FC6F31"/>
    <w:rsid w:val="00FC7924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8E551"/>
  <w15:docId w15:val="{53309E0D-E159-4A27-AD63-955CCCBF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_CD\04_Musterdateien\CD__Templates\08_Stoffverteilung\Synopse\Abgleich_Medienkompetenzrahmen_NRW_Vorlage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365E-8063-4B92-9889-3DEE688C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Abgleich_Medienkompetenzrahmen_NRW_Vorlage_</Template>
  <TotalTime>0</TotalTime>
  <Pages>1</Pages>
  <Words>894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Hübner, Michaela</dc:creator>
  <cp:lastModifiedBy>Geisler, Frank</cp:lastModifiedBy>
  <cp:revision>5</cp:revision>
  <cp:lastPrinted>2021-07-07T06:00:00Z</cp:lastPrinted>
  <dcterms:created xsi:type="dcterms:W3CDTF">2021-07-05T14:41:00Z</dcterms:created>
  <dcterms:modified xsi:type="dcterms:W3CDTF">2021-07-07T06:01:00Z</dcterms:modified>
</cp:coreProperties>
</file>