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A74DAA" w:rsidRPr="00BC1F2F" w:rsidRDefault="00ED4A38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System Mensch</w:t>
            </w:r>
            <w:r w:rsidR="005D5371">
              <w:rPr>
                <w:rStyle w:val="ekvfett"/>
              </w:rPr>
              <w:t xml:space="preserve"> (1)</w:t>
            </w:r>
          </w:p>
        </w:tc>
        <w:tc>
          <w:tcPr>
            <w:tcW w:w="132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A74DAA" w:rsidRPr="007636A0" w:rsidRDefault="00C43D7C" w:rsidP="008E0EEC">
            <w:pPr>
              <w:pStyle w:val="ekvkolumnentitel"/>
            </w:pPr>
            <w:r>
              <w:t>Fachbegriffe verstehen</w:t>
            </w:r>
          </w:p>
        </w:tc>
      </w:tr>
      <w:tr w:rsidR="00A74DAA" w:rsidRPr="00BF17F2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E4AA2BA" wp14:editId="20519CB4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6DB9" w:rsidRPr="00717769" w:rsidRDefault="00216DB9" w:rsidP="00212F05">
      <w:pPr>
        <w:pStyle w:val="ekvaufgabe"/>
        <w:tabs>
          <w:tab w:val="clear" w:pos="284"/>
          <w:tab w:val="left" w:pos="0"/>
        </w:tabs>
        <w:ind w:left="0"/>
        <w:rPr>
          <w:rStyle w:val="ekvlsungunterstrichen"/>
          <w:rFonts w:ascii="Arial" w:hAnsi="Arial"/>
          <w:color w:val="auto"/>
          <w:sz w:val="20"/>
          <w:u w:val="none"/>
        </w:rPr>
      </w:pPr>
      <w:bookmarkStart w:id="0" w:name="bmStart"/>
      <w:bookmarkEnd w:id="0"/>
      <w:r w:rsidRPr="00717769">
        <w:rPr>
          <w:rStyle w:val="ekvlsungunterstrichen"/>
          <w:rFonts w:ascii="Arial" w:hAnsi="Arial"/>
          <w:b/>
          <w:color w:val="auto"/>
          <w:sz w:val="20"/>
          <w:u w:val="none"/>
        </w:rPr>
        <w:t>A1</w:t>
      </w:r>
      <w:r w:rsidRPr="00717769">
        <w:rPr>
          <w:rStyle w:val="ekvlsungunterstrichen"/>
          <w:rFonts w:ascii="Arial" w:hAnsi="Arial"/>
          <w:color w:val="auto"/>
          <w:sz w:val="20"/>
          <w:u w:val="none"/>
        </w:rPr>
        <w:t xml:space="preserve"> Lies dir die folgenden Texte durch und setze die richtigen Wörter oder Wortteile in die Lücken ein. Nutze dazu die Wörter unter den Texten. Achtung: Dort ist manchmal ein Wort zu viel angegeben.</w:t>
      </w:r>
    </w:p>
    <w:p w:rsidR="00216DB9" w:rsidRPr="00717769" w:rsidRDefault="00216DB9" w:rsidP="00212F05">
      <w:pPr>
        <w:pStyle w:val="ekvschreiblinie"/>
        <w:rPr>
          <w:rStyle w:val="ekvlsungunterstrichen"/>
        </w:rPr>
      </w:pPr>
    </w:p>
    <w:p w:rsidR="00216DB9" w:rsidRPr="00480D94" w:rsidRDefault="00216DB9" w:rsidP="00212F05">
      <w:pPr>
        <w:pStyle w:val="ekvlueckentext"/>
        <w:spacing w:line="254" w:lineRule="atLeast"/>
        <w:rPr>
          <w:b/>
        </w:rPr>
      </w:pPr>
      <w:r w:rsidRPr="00480D94">
        <w:rPr>
          <w:b/>
        </w:rPr>
        <w:t>Das Herz</w:t>
      </w:r>
    </w:p>
    <w:p w:rsidR="00216DB9" w:rsidRDefault="00216DB9" w:rsidP="00212F05">
      <w:pPr>
        <w:pStyle w:val="ekvtext"/>
        <w:spacing w:line="452" w:lineRule="atLeast"/>
      </w:pPr>
      <w:r>
        <w:t xml:space="preserve">Die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313A4871" wp14:editId="23F9D3D2">
                <wp:extent cx="1227600" cy="234315"/>
                <wp:effectExtent l="0" t="0" r="0" b="13335"/>
                <wp:docPr id="249" name="Gruppier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5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A4871" id="Gruppieren 249" o:spid="_x0000_s102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B9c&#10;EcCkAwAAKwkAAA4AAAAAAAAAAAAAAAAALgIAAGRycy9lMm9Eb2MueG1sUEsBAi0AFAAGAAgAAAAh&#10;AH6QsCfbAAAABAEAAA8AAAAAAAAAAAAAAAAA/g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lS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nN4nklHQK4eAAAA//8DAFBLAQItABQABgAIAAAAIQDb4fbL7gAAAIUBAAATAAAAAAAAAAAA&#10;AAAAAAAAAABbQ29udGVudF9UeXBlc10ueG1sUEsBAi0AFAAGAAgAAAAhAFr0LFu/AAAAFQEAAAsA&#10;AAAAAAAAAAAAAAAAHwEAAF9yZWxzLy5yZWxzUEsBAi0AFAAGAAgAAAAhAI1T6VLEAAAA3A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 teilt das Herz in zwei Hälften. Jede Herzhälfte besteht aus einem kleineren 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23FDEAE" wp14:editId="274E8650">
                <wp:extent cx="1227600" cy="234315"/>
                <wp:effectExtent l="0" t="0" r="0" b="13335"/>
                <wp:docPr id="66" name="Gruppier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6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6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FDEAE" id="Gruppieren 66" o:spid="_x0000_s102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HgpAMAAC4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HAU&#10;geCkAwAALgkAAA4AAAAAAAAAAAAAAAAALgIAAGRycy9lMm9Eb2MueG1sUEsBAi0AFAAGAAgAAAAh&#10;AH6QsCfbAAAABAEAAA8AAAAAAAAAAAAAAAAA/gUAAGRycy9kb3ducmV2LnhtbFBLBQYAAAAABAAE&#10;APMAAAAGBwAAAAA=&#10;">
                <v:shape id="Text Box 3" o:spid="_x0000_s103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<w10:anchorlock/>
              </v:group>
            </w:pict>
          </mc:Fallback>
        </mc:AlternateContent>
      </w:r>
      <w:r>
        <w:t xml:space="preserve"> und einer größeren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A838162" wp14:editId="720749AA">
                <wp:extent cx="1227600" cy="234315"/>
                <wp:effectExtent l="0" t="0" r="0" b="13335"/>
                <wp:docPr id="69" name="Gruppier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7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38162" id="Gruppieren 69" o:spid="_x0000_s103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iDpgMAAC4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wg+Ig6YDAAAuCQAADgAAAAAAAAAAAAAAAAAuAgAAZHJzL2Uyb0RvYy54bWxQSwECLQAUAAYACAAA&#10;ACEAfpCwJ9sAAAAEAQAADwAAAAAAAAAAAAAAAAAABgAAZHJzL2Rvd25yZXYueG1sUEsFBgAAAAAE&#10;AAQA8wAAAAgHAAAAAA==&#10;">
                <v:shape id="Text Box 3" o:spid="_x0000_s103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<w10:anchorlock/>
              </v:group>
            </w:pict>
          </mc:Fallback>
        </mc:AlternateContent>
      </w:r>
      <w:r w:rsidRPr="00E60D17">
        <w:t xml:space="preserve">. </w:t>
      </w:r>
      <w:r>
        <w:t xml:space="preserve">Zieht sich die linke Herzkammer zusammen, öffnet sich eine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1CA20063" wp14:editId="0DF592BC">
                <wp:extent cx="1227600" cy="234315"/>
                <wp:effectExtent l="0" t="0" r="0" b="13335"/>
                <wp:docPr id="72" name="Gruppier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7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20063" id="Gruppieren 72" o:spid="_x0000_s103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">
                <v:shape id="Text Box 3" o:spid="_x0000_s103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 wie ein Ventil zwischen Herz und Aorta. </w:t>
      </w:r>
    </w:p>
    <w:p w:rsidR="00216DB9" w:rsidRDefault="00216DB9" w:rsidP="00212F05">
      <w:pPr>
        <w:pStyle w:val="ekvtext"/>
        <w:spacing w:line="452" w:lineRule="atLeast"/>
        <w:rPr>
          <w:rStyle w:val="ekvloesungluecke"/>
        </w:rPr>
      </w:pPr>
      <w:r>
        <w:t xml:space="preserve">Eine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210AF5B0" wp14:editId="3C802E0A">
                <wp:extent cx="1227600" cy="234315"/>
                <wp:effectExtent l="0" t="0" r="0" b="13335"/>
                <wp:docPr id="75" name="Gruppier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7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AF5B0" id="Gruppieren 75" o:spid="_x0000_s103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qupwMAAC4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Nv+Cq6nAwAALgkAAA4AAAAAAAAAAAAAAAAALgIAAGRycy9lMm9Eb2MueG1sUEsBAi0AFAAGAAgA&#10;AAAhAH6QsCfbAAAABAEAAA8AAAAAAAAAAAAAAAAAAQYAAGRycy9kb3ducmV2LnhtbFBLBQYAAAAA&#10;BAAEAPMAAAAJBwAAAAA=&#10;">
                <v:shape id="Text Box 3" o:spid="_x0000_s103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w10:anchorlock/>
              </v:group>
            </w:pict>
          </mc:Fallback>
        </mc:AlternateContent>
      </w:r>
      <w:r>
        <w:t>schließt gleichzeitig die Verbindung zum linken Vorhof.</w:t>
      </w:r>
    </w:p>
    <w:p w:rsidR="00216DB9" w:rsidRDefault="00216DB9" w:rsidP="00212F05">
      <w:pPr>
        <w:pStyle w:val="ekvtext"/>
        <w:spacing w:line="254" w:lineRule="atLeast"/>
      </w:pPr>
    </w:p>
    <w:p w:rsidR="00216DB9" w:rsidRDefault="00216DB9" w:rsidP="00212F05">
      <w:pPr>
        <w:pStyle w:val="ekvtext"/>
        <w:spacing w:line="254" w:lineRule="atLeast"/>
        <w:rPr>
          <w:i/>
        </w:rPr>
      </w:pPr>
      <w:r w:rsidRPr="001E25C1">
        <w:t>Nutze diese Wörter:</w:t>
      </w:r>
      <w:r w:rsidRPr="001E25C1">
        <w:rPr>
          <w:i/>
        </w:rPr>
        <w:t xml:space="preserve"> Vorhof, Herzscheidewand, Venenklappen, Taschenklappe, Herzkammer,</w:t>
      </w:r>
      <w:r>
        <w:rPr>
          <w:i/>
        </w:rPr>
        <w:t xml:space="preserve"> Segelklappe</w:t>
      </w:r>
    </w:p>
    <w:p w:rsidR="00216DB9" w:rsidRDefault="00216DB9" w:rsidP="00212F05">
      <w:pPr>
        <w:pStyle w:val="ekvaufgabe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216DB9" w:rsidRDefault="00216DB9" w:rsidP="00212F05">
      <w:pPr>
        <w:pStyle w:val="ekvaufgabe"/>
        <w:outlineLvl w:val="0"/>
        <w:rPr>
          <w:b/>
        </w:rPr>
      </w:pPr>
    </w:p>
    <w:p w:rsidR="00216DB9" w:rsidRDefault="00216DB9" w:rsidP="00212F05">
      <w:pPr>
        <w:pStyle w:val="ekvaufgabe"/>
        <w:outlineLvl w:val="0"/>
        <w:rPr>
          <w:b/>
        </w:rPr>
      </w:pPr>
    </w:p>
    <w:p w:rsidR="00216DB9" w:rsidRPr="000B4672" w:rsidRDefault="00216DB9" w:rsidP="00212F05">
      <w:pPr>
        <w:pStyle w:val="ekvlueckentext"/>
        <w:spacing w:line="254" w:lineRule="atLeast"/>
      </w:pPr>
      <w:r>
        <w:rPr>
          <w:b/>
        </w:rPr>
        <w:t>Die Atmung</w:t>
      </w:r>
    </w:p>
    <w:p w:rsidR="00216DB9" w:rsidRDefault="00216DB9" w:rsidP="00212F05">
      <w:pPr>
        <w:pStyle w:val="ekvtext"/>
        <w:spacing w:line="452" w:lineRule="atLeast"/>
      </w:pPr>
      <w:r>
        <w:t xml:space="preserve">Nur wenn wir atmen, erhält unser Körper den lebenswichtigen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1C730BF4" wp14:editId="049E4CB6">
                <wp:extent cx="1227600" cy="234315"/>
                <wp:effectExtent l="0" t="0" r="0" b="13335"/>
                <wp:docPr id="78" name="Gruppiere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8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30BF4" id="Gruppieren 78" o:spid="_x0000_s104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YuiJ&#10;f6MDAAAuCQAADgAAAAAAAAAAAAAAAAAuAgAAZHJzL2Uyb0RvYy54bWxQSwECLQAUAAYACAAAACEA&#10;fpCwJ9sAAAAEAQAADwAAAAAAAAAAAAAAAAD9BQAAZHJzL2Rvd25yZXYueG1sUEsFBgAAAAAEAAQA&#10;8wAAAAUHAAAAAA==&#10;">
                <v:shape id="Text Box 3" o:spid="_x0000_s104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<w10:anchorlock/>
              </v:group>
            </w:pict>
          </mc:Fallback>
        </mc:AlternateContent>
      </w:r>
      <w:r>
        <w:t xml:space="preserve">. Von Mund oder Nase strömt die eingeatmete Luft über das ganze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7F19704" wp14:editId="1A3B5770">
                <wp:extent cx="1227600" cy="234315"/>
                <wp:effectExtent l="0" t="0" r="0" b="13335"/>
                <wp:docPr id="81" name="Gruppier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8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19704" id="Gruppieren 81" o:spid="_x0000_s104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CD7&#10;SeakAwAALgkAAA4AAAAAAAAAAAAAAAAALgIAAGRycy9lMm9Eb2MueG1sUEsBAi0AFAAGAAgAAAAh&#10;AH6QsCfbAAAABAEAAA8AAAAAAAAAAAAAAAAA/gUAAGRycy9kb3ducmV2LnhtbFBLBQYAAAAABAAE&#10;APMAAAAGBwAAAAA=&#10;">
                <v:shape id="Text Box 3" o:spid="_x0000_s104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w10:anchorlock/>
              </v:group>
            </w:pict>
          </mc:Fallback>
        </mc:AlternateContent>
      </w:r>
      <w:r>
        <w:t xml:space="preserve"> bis zu den kleinen </w:t>
      </w:r>
    </w:p>
    <w:p w:rsidR="00216DB9" w:rsidRDefault="00216DB9" w:rsidP="00212F05">
      <w:pPr>
        <w:pStyle w:val="ekvtext"/>
        <w:spacing w:line="452" w:lineRule="atLeast"/>
      </w:pP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71961523" wp14:editId="25B5DB6C">
                <wp:extent cx="1227600" cy="234315"/>
                <wp:effectExtent l="0" t="0" r="0" b="13335"/>
                <wp:docPr id="85" name="Gruppier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8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61523" id="Gruppieren 85" o:spid="_x0000_s104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mlpQMAAC4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Bj&#10;EqmlpQMAAC4JAAAOAAAAAAAAAAAAAAAAAC4CAABkcnMvZTJvRG9jLnhtbFBLAQItABQABgAIAAAA&#10;IQB+kLAn2wAAAAQBAAAPAAAAAAAAAAAAAAAAAP8FAABkcnMvZG93bnJldi54bWxQSwUGAAAAAAQA&#10;BADzAAAABwcAAAAA&#10;">
                <v:shape id="Text Box 3" o:spid="_x0000_s104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. Sie sind von feinen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CAF93E1" wp14:editId="06C8E9D2">
                <wp:extent cx="1227600" cy="234315"/>
                <wp:effectExtent l="0" t="0" r="0" b="13335"/>
                <wp:docPr id="88" name="Gruppier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9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F93E1" id="Gruppieren 88" o:spid="_x0000_s1050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21pAMAAC4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GJ6&#10;7bWkAwAALgkAAA4AAAAAAAAAAAAAAAAALgIAAGRycy9lMm9Eb2MueG1sUEsBAi0AFAAGAAgAAAAh&#10;AH6QsCfbAAAABAEAAA8AAAAAAAAAAAAAAAAA/gUAAGRycy9kb3ducmV2LnhtbFBLBQYAAAAABAAE&#10;APMAAAAGBwAAAAA=&#10;">
                <v:shape id="Text Box 3" o:spid="_x0000_s1051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<w10:anchorlock/>
              </v:group>
            </w:pict>
          </mc:Fallback>
        </mc:AlternateContent>
      </w:r>
      <w:r>
        <w:t xml:space="preserve"> umgeben. Hier gelangt der Sauerstoff ins Blut und kann damit im ganzen Körper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64BED0EA" wp14:editId="0761809F">
                <wp:extent cx="1227600" cy="234315"/>
                <wp:effectExtent l="0" t="0" r="0" b="13335"/>
                <wp:docPr id="91" name="Gruppier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9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ED0EA" id="Gruppieren 91" o:spid="_x0000_s105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xgTi&#10;C6MDAAAuCQAADgAAAAAAAAAAAAAAAAAuAgAAZHJzL2Uyb0RvYy54bWxQSwECLQAUAAYACAAAACEA&#10;fpCwJ9sAAAAEAQAADwAAAAAAAAAAAAAAAAD9BQAAZHJzL2Rvd25yZXYueG1sUEsFBgAAAAAEAAQA&#10;8wAAAAUHAAAAAA==&#10;">
                <v:shape id="Text Box 3" o:spid="_x0000_s105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 werden. Im Körper entsteht Kohlenstoffdioxid. Es tritt vom Blut in die Lungenbläschen über und verlässt beim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28FFE8C" wp14:editId="29250FD6">
                <wp:extent cx="1227600" cy="234315"/>
                <wp:effectExtent l="0" t="0" r="0" b="13335"/>
                <wp:docPr id="94" name="Gruppier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9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8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FFE8C" id="Gruppieren 94" o:spid="_x0000_s105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Gu4JUmnAwAAMAkAAA4AAAAAAAAAAAAAAAAALgIAAGRycy9lMm9Eb2MueG1sUEsBAi0AFAAGAAgA&#10;AAAhAH6QsCfbAAAABAEAAA8AAAAAAAAAAAAAAAAAAQYAAGRycy9kb3ducmV2LnhtbFBLBQYAAAAA&#10;BAAEAPMAAAAJBwAAAAA=&#10;">
                <v:shape id="Text Box 3" o:spid="_x0000_s105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"/>
                <w10:anchorlock/>
              </v:group>
            </w:pict>
          </mc:Fallback>
        </mc:AlternateContent>
      </w:r>
      <w:r>
        <w:t xml:space="preserve"> den Körper.</w:t>
      </w:r>
    </w:p>
    <w:p w:rsidR="00216DB9" w:rsidRDefault="00216DB9" w:rsidP="00212F05">
      <w:pPr>
        <w:pStyle w:val="ekvtext"/>
        <w:rPr>
          <w:i/>
        </w:rPr>
      </w:pPr>
    </w:p>
    <w:p w:rsidR="00216DB9" w:rsidRPr="00D9111A" w:rsidRDefault="00216DB9" w:rsidP="00212F05">
      <w:pPr>
        <w:pStyle w:val="ekvtext"/>
        <w:rPr>
          <w:rFonts w:cs="Arial"/>
          <w:i/>
        </w:rPr>
      </w:pPr>
      <w:r w:rsidRPr="00480D94">
        <w:t>Nutze diese Wörter:</w:t>
      </w:r>
      <w:r w:rsidRPr="000B4672">
        <w:rPr>
          <w:i/>
        </w:rPr>
        <w:t xml:space="preserve"> </w:t>
      </w:r>
      <w:r>
        <w:rPr>
          <w:i/>
        </w:rPr>
        <w:t>Kohlenstoffdioxid, Sauerstoff, Kapillaren, verteilt, Ausatmen, Atmungssystem, Lungenbläschen</w:t>
      </w:r>
    </w:p>
    <w:p w:rsidR="00216DB9" w:rsidRPr="00017998" w:rsidRDefault="00216DB9" w:rsidP="00212F05">
      <w:pPr>
        <w:pStyle w:val="ekvlueckentext"/>
        <w:spacing w:line="254" w:lineRule="atLeast"/>
        <w:rPr>
          <w:b/>
        </w:rPr>
      </w:pPr>
    </w:p>
    <w:p w:rsidR="00216DB9" w:rsidRDefault="00216DB9" w:rsidP="00212F05">
      <w:pPr>
        <w:pStyle w:val="ekvaufgabe"/>
        <w:outlineLvl w:val="0"/>
        <w:rPr>
          <w:b/>
        </w:rPr>
      </w:pPr>
    </w:p>
    <w:p w:rsidR="00216DB9" w:rsidRDefault="00216DB9" w:rsidP="00212F05">
      <w:pPr>
        <w:pStyle w:val="ekvaufgabe"/>
        <w:outlineLvl w:val="0"/>
        <w:rPr>
          <w:b/>
        </w:rPr>
      </w:pPr>
    </w:p>
    <w:p w:rsidR="00216DB9" w:rsidRPr="000B4672" w:rsidRDefault="00216DB9" w:rsidP="00212F05">
      <w:pPr>
        <w:pStyle w:val="ekvlueckentext"/>
        <w:spacing w:line="254" w:lineRule="atLeast"/>
      </w:pPr>
      <w:r>
        <w:rPr>
          <w:b/>
        </w:rPr>
        <w:t>Die Verdauung</w:t>
      </w:r>
    </w:p>
    <w:p w:rsidR="00216DB9" w:rsidRDefault="00216DB9" w:rsidP="00212F05">
      <w:pPr>
        <w:pStyle w:val="ekvtext"/>
        <w:spacing w:line="452" w:lineRule="atLeast"/>
      </w:pPr>
      <w:r>
        <w:t xml:space="preserve">Die Verdauung beschreibt den Vorgang, bei dem Essen oder Getränke im Körper in ihre </w:t>
      </w:r>
    </w:p>
    <w:p w:rsidR="00216DB9" w:rsidRDefault="00216DB9" w:rsidP="00212F05">
      <w:pPr>
        <w:pStyle w:val="ekvtext"/>
        <w:spacing w:line="452" w:lineRule="atLeast"/>
      </w:pP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DD4974" wp14:editId="7D57B044">
                <wp:extent cx="1227600" cy="234315"/>
                <wp:effectExtent l="0" t="0" r="0" b="13335"/>
                <wp:docPr id="289" name="Gruppieren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9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D4974" id="Gruppieren 289" o:spid="_x0000_s105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FimuxqYDAAAzCQAADgAAAAAAAAAAAAAAAAAuAgAAZHJzL2Uyb0RvYy54bWxQSwECLQAUAAYACAAA&#10;ACEAfpCwJ9sAAAAEAQAADwAAAAAAAAAAAAAAAAAABgAAZHJzL2Rvd25yZXYueG1sUEsFBgAAAAAE&#10;AAQA8wAAAAgHAAAAAA==&#10;">
                <v:shape id="Text Box 3" o:spid="_x0000_s106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6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"/>
                <w10:anchorlock/>
              </v:group>
            </w:pict>
          </mc:Fallback>
        </mc:AlternateContent>
      </w:r>
      <w:r>
        <w:t xml:space="preserve"> zerlegt werden, um die darin enthaltenen Stoffe zu nutzen. Kohlenhydrate, Eiweiße und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28122BB2" wp14:editId="5C232367">
                <wp:extent cx="1227600" cy="234315"/>
                <wp:effectExtent l="0" t="0" r="0" b="13335"/>
                <wp:docPr id="298" name="Gruppier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9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0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22BB2" id="Gruppieren 298" o:spid="_x0000_s106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LepwMAADM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HI7wt6nAwAAMwkAAA4AAAAAAAAAAAAAAAAALgIAAGRycy9lMm9Eb2MueG1sUEsBAi0AFAAGAAgA&#10;AAAhAH6QsCfbAAAABAEAAA8AAAAAAAAAAAAAAAAAAQYAAGRycy9kb3ducmV2LnhtbFBLBQYAAAAA&#10;BAAEAPMAAAAJBwAAAAA=&#10;">
                <v:shape id="Text Box 3" o:spid="_x0000_s106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6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xJ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IdNbEnBAAAA3AAAAA8AAAAA&#10;AAAAAAAAAAAABwIAAGRycy9kb3ducmV2LnhtbFBLBQYAAAAAAwADALcAAAD1AgAAAAA=&#10;"/>
                <w10:anchorlock/>
              </v:group>
            </w:pict>
          </mc:Fallback>
        </mc:AlternateContent>
      </w:r>
      <w:r>
        <w:t xml:space="preserve"> sind wichtige Bestandteile der Nahrung, die der Mensch als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B121B28" wp14:editId="10A8A739">
                <wp:extent cx="1227600" cy="234315"/>
                <wp:effectExtent l="0" t="0" r="0" b="13335"/>
                <wp:docPr id="301" name="Gruppieren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0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0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21B28" id="Gruppieren 301" o:spid="_x0000_s106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Dk/&#10;V+ykAwAAMwkAAA4AAAAAAAAAAAAAAAAALgIAAGRycy9lMm9Eb2MueG1sUEsBAi0AFAAGAAgAAAAh&#10;AH6QsCfbAAAABAEAAA8AAAAAAAAAAAAAAAAA/gUAAGRycy9kb3ducmV2LnhtbFBLBQYAAAAABAAE&#10;APMAAAAGBwAAAAA=&#10;">
                <v:shape id="Text Box 3" o:spid="_x0000_s106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6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I+xAAAANw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Hef8j7EAAAA3A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 und zur Energiegewinnung benötigt. Das Verdauungssystem besteht aus mehreren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3123F972" wp14:editId="4C2545AF">
                <wp:extent cx="1227600" cy="234315"/>
                <wp:effectExtent l="0" t="0" r="0" b="13335"/>
                <wp:docPr id="304" name="Gruppieren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0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0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3F972" id="Gruppieren 304" o:spid="_x0000_s106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U4pwMAADM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HcRxTinAwAAMwkAAA4AAAAAAAAAAAAAAAAALgIAAGRycy9lMm9Eb2MueG1sUEsBAi0AFAAGAAgA&#10;AAAhAH6QsCfbAAAABAEAAA8AAAAAAAAAAAAAAAAAAQYAAGRycy9kb3ducmV2LnhtbFBLBQYAAAAA&#10;BAAEAPMAAAAJBwAAAAA=&#10;">
                <v:shape id="Text Box 3" o:spid="_x0000_s106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Gm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2Qr+z6QjILd/AAAA//8DAFBLAQItABQABgAIAAAAIQDb4fbL7gAAAIUBAAATAAAAAAAAAAAA&#10;AAAAAAAAAABbQ29udGVudF9UeXBlc10ueG1sUEsBAi0AFAAGAAgAAAAhAFr0LFu/AAAAFQEAAAsA&#10;AAAAAAAAAAAAAAAAHwEAAF9yZWxzLy5yZWxzUEsBAi0AFAAGAAgAAAAhAGfoUabEAAAA3A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, die alle eine bestimmte Aufgabe erfüllen. Die einzelnen Bestandteile der Nahrung werden ins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CEF180D" wp14:editId="0B7A7D86">
                <wp:extent cx="1227600" cy="234315"/>
                <wp:effectExtent l="0" t="0" r="0" b="13335"/>
                <wp:docPr id="307" name="Gruppieren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0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F180D" id="Gruppieren 307" o:spid="_x0000_s107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vKNceaYDAAAzCQAADgAAAAAAAAAAAAAAAAAuAgAAZHJzL2Uyb0RvYy54bWxQSwECLQAUAAYACAAA&#10;ACEAfpCwJ9sAAAAEAQAADwAAAAAAAAAAAAAAAAAABgAAZHJzL2Rvd25yZXYueG1sUEsFBgAAAAAE&#10;AAQA8wAAAAgHAAAAAA==&#10;">
                <v:shape id="Text Box 3" o:spid="_x0000_s107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XUxAAAANw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BZ3xdTEAAAA3A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 aufgenommen.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752E2623" wp14:editId="067A1038">
                <wp:extent cx="1227600" cy="234315"/>
                <wp:effectExtent l="0" t="0" r="0" b="13335"/>
                <wp:docPr id="310" name="Gruppieren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B9" w:rsidRPr="00462888" w:rsidRDefault="00216DB9" w:rsidP="00216DB9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E2623" id="Gruppieren 310" o:spid="_x0000_s107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8XqpS6YDAAAzCQAADgAAAAAAAAAAAAAAAAAuAgAAZHJzL2Uyb0RvYy54bWxQSwECLQAUAAYACAAA&#10;ACEAfpCwJ9sAAAAEAQAADwAAAAAAAAAAAAAAAAAABgAAZHJzL2Rvd25yZXYueG1sUEsFBgAAAAAE&#10;AAQA8wAAAAgHAAAAAA==&#10;">
                <v:shape id="Text Box 3" o:spid="_x0000_s107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" stroked="f">
                  <v:textbox inset="1.5mm,0,1.5mm">
                    <w:txbxContent>
                      <w:p w:rsidR="00216DB9" w:rsidRPr="00462888" w:rsidRDefault="00216DB9" w:rsidP="00216DB9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F4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5jN4nklHQK4eAAAA//8DAFBLAQItABQABgAIAAAAIQDb4fbL7gAAAIUBAAATAAAAAAAAAAAA&#10;AAAAAAAAAABbQ29udGVudF9UeXBlc10ueG1sUEsBAi0AFAAGAAgAAAAhAFr0LFu/AAAAFQEAAAsA&#10;AAAAAAAAAAAAAAAAHwEAAF9yZWxzLy5yZWxzUEsBAi0AFAAGAAgAAAAhAJ0KwXjEAAAA3A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 werden mit Urin oder Kot ausgeschieden. </w:t>
      </w:r>
    </w:p>
    <w:p w:rsidR="00216DB9" w:rsidRDefault="00216DB9" w:rsidP="00212F05">
      <w:pPr>
        <w:pStyle w:val="ekvtext"/>
        <w:rPr>
          <w:i/>
        </w:rPr>
      </w:pPr>
    </w:p>
    <w:p w:rsidR="00216DB9" w:rsidRPr="00D9111A" w:rsidRDefault="00216DB9" w:rsidP="00216DB9">
      <w:pPr>
        <w:pStyle w:val="ekvtext"/>
        <w:rPr>
          <w:rFonts w:cs="Arial"/>
          <w:i/>
        </w:rPr>
      </w:pPr>
      <w:r w:rsidRPr="00480D94">
        <w:t>Nutze diese Wörter:</w:t>
      </w:r>
      <w:r w:rsidRPr="000B4672">
        <w:rPr>
          <w:i/>
        </w:rPr>
        <w:t xml:space="preserve"> </w:t>
      </w:r>
      <w:r>
        <w:rPr>
          <w:i/>
        </w:rPr>
        <w:t>Baustoffe, Nahrung, Abfallstoffe, Blut, Organen, Fette, Bestandteile</w:t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021A13" w:rsidRPr="00C172AE" w:rsidTr="00250097">
        <w:trPr>
          <w:trHeight w:hRule="exact" w:val="510"/>
        </w:trPr>
        <w:tc>
          <w:tcPr>
            <w:tcW w:w="818" w:type="dxa"/>
            <w:noWrap/>
            <w:vAlign w:val="bottom"/>
          </w:tcPr>
          <w:p w:rsidR="00021A13" w:rsidRPr="00AE65F6" w:rsidRDefault="00021A13" w:rsidP="00250097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021A13" w:rsidRPr="00BC1F2F" w:rsidRDefault="00ED4A38" w:rsidP="00250097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System Mensch</w:t>
            </w:r>
            <w:r w:rsidR="00021A13">
              <w:rPr>
                <w:rStyle w:val="ekvfett"/>
              </w:rPr>
              <w:t xml:space="preserve"> (1)</w:t>
            </w:r>
          </w:p>
        </w:tc>
        <w:tc>
          <w:tcPr>
            <w:tcW w:w="1321" w:type="dxa"/>
            <w:noWrap/>
            <w:vAlign w:val="bottom"/>
          </w:tcPr>
          <w:p w:rsidR="00021A13" w:rsidRPr="007C1230" w:rsidRDefault="00021A13" w:rsidP="00250097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021A13" w:rsidRPr="007C1230" w:rsidRDefault="00021A13" w:rsidP="00250097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021A13" w:rsidRPr="007636A0" w:rsidRDefault="00021A13" w:rsidP="00250097">
            <w:pPr>
              <w:pStyle w:val="ekvkolumnentitel"/>
            </w:pPr>
            <w:r>
              <w:t>Fachbegriffe verstehen</w:t>
            </w:r>
          </w:p>
        </w:tc>
      </w:tr>
      <w:tr w:rsidR="00021A13" w:rsidRPr="00BF17F2" w:rsidTr="002500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021A13" w:rsidRPr="00BF17F2" w:rsidRDefault="00021A13" w:rsidP="00250097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021A13" w:rsidRPr="00BF17F2" w:rsidRDefault="00021A13" w:rsidP="00250097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14BE511A" wp14:editId="643A197A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137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1A13" w:rsidRPr="00717769" w:rsidRDefault="00021A13" w:rsidP="00021A13">
      <w:pPr>
        <w:pStyle w:val="ekvaufgabe"/>
        <w:tabs>
          <w:tab w:val="clear" w:pos="284"/>
          <w:tab w:val="left" w:pos="0"/>
        </w:tabs>
        <w:ind w:left="0"/>
        <w:rPr>
          <w:rStyle w:val="ekvlsungunterstrichen"/>
          <w:rFonts w:ascii="Arial" w:hAnsi="Arial"/>
          <w:color w:val="auto"/>
          <w:sz w:val="20"/>
          <w:u w:val="none"/>
        </w:rPr>
      </w:pPr>
      <w:r w:rsidRPr="00717769">
        <w:rPr>
          <w:rStyle w:val="ekvlsungunterstrichen"/>
          <w:rFonts w:ascii="Arial" w:hAnsi="Arial"/>
          <w:b/>
          <w:color w:val="auto"/>
          <w:sz w:val="20"/>
          <w:u w:val="none"/>
        </w:rPr>
        <w:t>A1</w:t>
      </w:r>
      <w:r w:rsidRPr="00717769">
        <w:rPr>
          <w:rStyle w:val="ekvlsungunterstrichen"/>
          <w:rFonts w:ascii="Arial" w:hAnsi="Arial"/>
          <w:color w:val="auto"/>
          <w:sz w:val="20"/>
          <w:u w:val="none"/>
        </w:rPr>
        <w:t xml:space="preserve"> Lies dir die folgenden Texte durch und setze die richtigen Wörter oder Wortteile in die Lücken ein. Nutze dazu die Wörter unter den Texten. Achtung: Dort ist manchmal ein Wort zu viel angegeben.</w:t>
      </w:r>
    </w:p>
    <w:p w:rsidR="00021A13" w:rsidRPr="00717769" w:rsidRDefault="00021A13" w:rsidP="00021A13">
      <w:pPr>
        <w:pStyle w:val="ekvschreiblinie"/>
        <w:rPr>
          <w:rStyle w:val="ekvlsungunterstrichen"/>
        </w:rPr>
      </w:pPr>
    </w:p>
    <w:p w:rsidR="00ED4A38" w:rsidRPr="00480D94" w:rsidRDefault="00ED4A38" w:rsidP="00ED4A38">
      <w:pPr>
        <w:pStyle w:val="ekvlueckentext"/>
        <w:spacing w:line="254" w:lineRule="atLeast"/>
        <w:rPr>
          <w:b/>
        </w:rPr>
      </w:pPr>
      <w:r w:rsidRPr="00480D94">
        <w:rPr>
          <w:b/>
        </w:rPr>
        <w:t>Das Herz</w:t>
      </w:r>
    </w:p>
    <w:p w:rsidR="00ED4A38" w:rsidRDefault="00ED4A38" w:rsidP="00ED4A38">
      <w:pPr>
        <w:pStyle w:val="ekvtext"/>
        <w:spacing w:line="452" w:lineRule="atLeast"/>
      </w:pPr>
      <w:r>
        <w:t xml:space="preserve">Die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67C097EB" wp14:editId="6290EF5B">
                <wp:extent cx="1227600" cy="234315"/>
                <wp:effectExtent l="0" t="0" r="0" b="1333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A38" w:rsidRPr="00462888" w:rsidRDefault="00ED4A38" w:rsidP="00ED4A38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Herzscheidewand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097EB" id="Gruppieren 1" o:spid="_x0000_s107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">
                <v:shape id="Text Box 3" o:spid="_x0000_s107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" stroked="f">
                  <v:textbox inset="1.5mm,0,1.5mm">
                    <w:txbxContent>
                      <w:p w:rsidR="00ED4A38" w:rsidRPr="00462888" w:rsidRDefault="00ED4A38" w:rsidP="00ED4A38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Herzscheidewand</w:t>
                        </w:r>
                      </w:p>
                    </w:txbxContent>
                  </v:textbox>
                </v:shape>
                <v:shape id="AutoShape 4" o:spid="_x0000_s107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w10:anchorlock/>
              </v:group>
            </w:pict>
          </mc:Fallback>
        </mc:AlternateContent>
      </w:r>
      <w:r>
        <w:t xml:space="preserve"> teilt das Herz in zwei Hälften. Jede Herzhälfte besteht aus einem kleineren  </w:t>
      </w:r>
      <w:r w:rsidR="00E60D17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Vorhof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5" o:spid="_x0000_s1080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JopwMAACs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GIn0minAwAAKwkAAA4AAAAAAAAAAAAAAAAALgIAAGRycy9lMm9Eb2MueG1sUEsBAi0AFAAGAAgA&#10;AAAhAH6QsCfbAAAABAEAAA8AAAAAAAAAAAAAAAAAAQYAAGRycy9kb3ducmV2LnhtbFBLBQYAAAAA&#10;BAAEAPMAAAAJBwAAAAA=&#10;">
                <v:shape id="Text Box 3" o:spid="_x0000_s1081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Vorhof</w:t>
                        </w:r>
                      </w:p>
                    </w:txbxContent>
                  </v:textbox>
                </v:shape>
                <v:shape id="AutoShape 4" o:spid="_x0000_s108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w10:anchorlock/>
              </v:group>
            </w:pict>
          </mc:Fallback>
        </mc:AlternateContent>
      </w:r>
      <w:r>
        <w:t xml:space="preserve"> und einer größeren </w:t>
      </w:r>
      <w:r w:rsidR="00E60D17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Herzkammer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8" o:spid="_x0000_s108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srpAMAACw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CLM&#10;SyukAwAALAkAAA4AAAAAAAAAAAAAAAAALgIAAGRycy9lMm9Eb2MueG1sUEsBAi0AFAAGAAgAAAAh&#10;AH6QsCfbAAAABAEAAA8AAAAAAAAAAAAAAAAA/gUAAGRycy9kb3ducmV2LnhtbFBLBQYAAAAABAAE&#10;APMAAAAGBwAAAAA=&#10;">
                <v:shape id="Text Box 3" o:spid="_x0000_s108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Herzkammer</w:t>
                        </w:r>
                      </w:p>
                    </w:txbxContent>
                  </v:textbox>
                </v:shape>
                <v:shape id="AutoShape 4" o:spid="_x0000_s108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w10:anchorlock/>
              </v:group>
            </w:pict>
          </mc:Fallback>
        </mc:AlternateContent>
      </w:r>
      <w:r w:rsidRPr="00E60D17">
        <w:t xml:space="preserve">. </w:t>
      </w:r>
      <w:r>
        <w:t>Zieht sich die linke Herzkammer zusammen, öffnet sich eine</w:t>
      </w:r>
      <w:r w:rsidR="00E60D17">
        <w:t xml:space="preserve"> </w:t>
      </w:r>
      <w:r w:rsidR="00E60D17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Taschenklappe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11" o:spid="_x0000_s108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gQowMAAC8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3xjI&#10;EKMDAAAvCQAADgAAAAAAAAAAAAAAAAAuAgAAZHJzL2Uyb0RvYy54bWxQSwECLQAUAAYACAAAACEA&#10;fpCwJ9sAAAAEAQAADwAAAAAAAAAAAAAAAAD9BQAAZHJzL2Rvd25yZXYueG1sUEsFBgAAAAAEAAQA&#10;8wAAAAUHAAAAAA==&#10;">
                <v:shape id="Text Box 3" o:spid="_x0000_s108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Taschenklappe</w:t>
                        </w:r>
                      </w:p>
                    </w:txbxContent>
                  </v:textbox>
                </v:shape>
                <v:shape id="AutoShape 4" o:spid="_x0000_s108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w10:anchorlock/>
              </v:group>
            </w:pict>
          </mc:Fallback>
        </mc:AlternateContent>
      </w:r>
      <w:r>
        <w:t xml:space="preserve"> wie ein Ventil zwischen Herz und Aorta. </w:t>
      </w:r>
    </w:p>
    <w:p w:rsidR="00ED4A38" w:rsidRDefault="00ED4A38" w:rsidP="00ED4A38">
      <w:pPr>
        <w:pStyle w:val="ekvtext"/>
        <w:spacing w:line="452" w:lineRule="atLeast"/>
        <w:rPr>
          <w:rStyle w:val="ekvloesungluecke"/>
        </w:rPr>
      </w:pPr>
      <w:r>
        <w:t>Eine</w:t>
      </w:r>
      <w:r w:rsidR="00E60D17">
        <w:t xml:space="preserve"> </w:t>
      </w:r>
      <w:r w:rsidR="00E60D17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Segelklappe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14" o:spid="_x0000_s108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Dn&#10;RtdQpQMAAC8JAAAOAAAAAAAAAAAAAAAAAC4CAABkcnMvZTJvRG9jLnhtbFBLAQItABQABgAIAAAA&#10;IQB+kLAn2wAAAAQBAAAPAAAAAAAAAAAAAAAAAP8FAABkcnMvZG93bnJldi54bWxQSwUGAAAAAAQA&#10;BADzAAAABwcAAAAA&#10;">
                <v:shape id="Text Box 3" o:spid="_x0000_s109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Segelklappe</w:t>
                        </w:r>
                      </w:p>
                    </w:txbxContent>
                  </v:textbox>
                </v:shape>
                <v:shape id="AutoShape 4" o:spid="_x0000_s109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w10:anchorlock/>
              </v:group>
            </w:pict>
          </mc:Fallback>
        </mc:AlternateContent>
      </w:r>
      <w:r>
        <w:t>schließt gleichzeitig die Verbindung zum linken Vorhof.</w:t>
      </w:r>
    </w:p>
    <w:p w:rsidR="00ED4A38" w:rsidRDefault="00ED4A38" w:rsidP="00ED4A38">
      <w:pPr>
        <w:pStyle w:val="ekvtext"/>
        <w:spacing w:line="254" w:lineRule="atLeast"/>
      </w:pPr>
    </w:p>
    <w:p w:rsidR="00ED4A38" w:rsidRDefault="00ED4A38" w:rsidP="00ED4A38">
      <w:pPr>
        <w:pStyle w:val="ekvtext"/>
        <w:spacing w:line="254" w:lineRule="atLeast"/>
        <w:rPr>
          <w:i/>
        </w:rPr>
      </w:pPr>
      <w:r w:rsidRPr="001E25C1">
        <w:t>Nutze diese Wörter:</w:t>
      </w:r>
      <w:r w:rsidRPr="001E25C1">
        <w:rPr>
          <w:i/>
        </w:rPr>
        <w:t xml:space="preserve"> Vorhof, Herzscheidewand, Venenklappen, Taschenklappe, Herzkammer,</w:t>
      </w:r>
      <w:r>
        <w:rPr>
          <w:i/>
        </w:rPr>
        <w:t xml:space="preserve"> Segelklappe</w:t>
      </w:r>
    </w:p>
    <w:p w:rsidR="0062345D" w:rsidRDefault="0062345D" w:rsidP="00021A13">
      <w:pPr>
        <w:pStyle w:val="ekvaufgabe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62345D" w:rsidRDefault="0062345D" w:rsidP="0062345D">
      <w:pPr>
        <w:pStyle w:val="ekvaufgabe"/>
        <w:outlineLvl w:val="0"/>
        <w:rPr>
          <w:b/>
        </w:rPr>
      </w:pPr>
    </w:p>
    <w:p w:rsidR="0062345D" w:rsidRDefault="0062345D" w:rsidP="0062345D">
      <w:pPr>
        <w:pStyle w:val="ekvaufgabe"/>
        <w:outlineLvl w:val="0"/>
        <w:rPr>
          <w:b/>
        </w:rPr>
      </w:pPr>
    </w:p>
    <w:p w:rsidR="00ED4A38" w:rsidRPr="000B4672" w:rsidRDefault="00ED4A38" w:rsidP="00ED4A38">
      <w:pPr>
        <w:pStyle w:val="ekvlueckentext"/>
        <w:spacing w:line="254" w:lineRule="atLeast"/>
      </w:pPr>
      <w:r>
        <w:rPr>
          <w:b/>
        </w:rPr>
        <w:t>Die Atmung</w:t>
      </w:r>
    </w:p>
    <w:p w:rsidR="00ED4A38" w:rsidRDefault="00ED4A38" w:rsidP="00ED4A38">
      <w:pPr>
        <w:pStyle w:val="ekvtext"/>
        <w:spacing w:line="452" w:lineRule="atLeast"/>
      </w:pPr>
      <w:r>
        <w:t>Nur wenn wir atmen, erhält unser Körper den lebenswichtigen</w:t>
      </w:r>
      <w:r w:rsidR="00E60D17">
        <w:t xml:space="preserve"> </w:t>
      </w:r>
      <w:r w:rsidR="00E60D17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17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Sauerstoff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17" o:spid="_x0000_s109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wdqAMAAC8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">
                <v:shape id="Text Box 3" o:spid="_x0000_s109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Sauerstoff</w:t>
                        </w:r>
                      </w:p>
                    </w:txbxContent>
                  </v:textbox>
                </v:shape>
                <v:shape id="AutoShape 4" o:spid="_x0000_s109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w10:anchorlock/>
              </v:group>
            </w:pict>
          </mc:Fallback>
        </mc:AlternateContent>
      </w:r>
      <w:r>
        <w:t>. Von Mund oder Nase strömt die eingeatmete Luft über das ganze</w:t>
      </w:r>
      <w:r w:rsidR="00E60D17">
        <w:t xml:space="preserve"> </w:t>
      </w:r>
      <w:r w:rsidR="00E60D17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Atmungssystem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0" o:spid="_x0000_s109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rdBU&#10;+6MDAAAvCQAADgAAAAAAAAAAAAAAAAAuAgAAZHJzL2Uyb0RvYy54bWxQSwECLQAUAAYACAAAACEA&#10;fpCwJ9sAAAAEAQAADwAAAAAAAAAAAAAAAAD9BQAAZHJzL2Rvd25yZXYueG1sUEsFBgAAAAAEAAQA&#10;8wAAAAUHAAAAAA==&#10;">
                <v:shape id="Text Box 3" o:spid="_x0000_s109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Atmungssystem</w:t>
                        </w:r>
                      </w:p>
                    </w:txbxContent>
                  </v:textbox>
                </v:shape>
                <v:shape id="AutoShape 4" o:spid="_x0000_s109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w10:anchorlock/>
              </v:group>
            </w:pict>
          </mc:Fallback>
        </mc:AlternateContent>
      </w:r>
      <w:r>
        <w:t xml:space="preserve"> bis zu den kleinen </w:t>
      </w:r>
    </w:p>
    <w:p w:rsidR="00ED4A38" w:rsidRDefault="00E60D17" w:rsidP="00ED4A38">
      <w:pPr>
        <w:pStyle w:val="ekvtext"/>
        <w:spacing w:line="452" w:lineRule="atLeast"/>
      </w:pP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3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Lungenbläschen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3" o:spid="_x0000_s109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HQq&#10;clykAwAALwkAAA4AAAAAAAAAAAAAAAAALgIAAGRycy9lMm9Eb2MueG1sUEsBAi0AFAAGAAgAAAAh&#10;AH6QsCfbAAAABAEAAA8AAAAAAAAAAAAAAAAA/gUAAGRycy9kb3ducmV2LnhtbFBLBQYAAAAABAAE&#10;APMAAAAGBwAAAAA=&#10;">
                <v:shape id="Text Box 3" o:spid="_x0000_s109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Lungenbläschen</w:t>
                        </w:r>
                      </w:p>
                    </w:txbxContent>
                  </v:textbox>
                </v:shape>
                <v:shape id="AutoShape 4" o:spid="_x0000_s110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w10:anchorlock/>
              </v:group>
            </w:pict>
          </mc:Fallback>
        </mc:AlternateContent>
      </w:r>
      <w:r w:rsidR="00ED4A38">
        <w:t xml:space="preserve">. Sie sind von feinen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6" name="Gruppier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Kapillaren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6" o:spid="_x0000_s110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bHpQMAAC8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Cd&#10;lGbHpQMAAC8JAAAOAAAAAAAAAAAAAAAAAC4CAABkcnMvZTJvRG9jLnhtbFBLAQItABQABgAIAAAA&#10;IQB+kLAn2wAAAAQBAAAPAAAAAAAAAAAAAAAAAP8FAABkcnMvZG93bnJldi54bWxQSwUGAAAAAAQA&#10;BADzAAAABwcAAAAA&#10;">
                <v:shape id="Text Box 3" o:spid="_x0000_s110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Kapillaren</w:t>
                        </w:r>
                      </w:p>
                    </w:txbxContent>
                  </v:textbox>
                </v:shape>
                <v:shape id="AutoShape 4" o:spid="_x0000_s110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w10:anchorlock/>
              </v:group>
            </w:pict>
          </mc:Fallback>
        </mc:AlternateContent>
      </w:r>
      <w:r w:rsidR="00ED4A38">
        <w:t xml:space="preserve"> umgeben. Hier gelangt der Sauerstoff ins Blut und kann damit im ganzen Körper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verteilt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9" o:spid="_x0000_s110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sWpgMAAC8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qPW7FqYDAAAvCQAADgAAAAAAAAAAAAAAAAAuAgAAZHJzL2Uyb0RvYy54bWxQSwECLQAUAAYACAAA&#10;ACEAfpCwJ9sAAAAEAQAADwAAAAAAAAAAAAAAAAAABgAAZHJzL2Rvd25yZXYueG1sUEsFBgAAAAAE&#10;AAQA8wAAAAgHAAAAAA==&#10;">
                <v:shape id="Text Box 3" o:spid="_x0000_s110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verteilt</w:t>
                        </w:r>
                      </w:p>
                    </w:txbxContent>
                  </v:textbox>
                </v:shape>
                <v:shape id="AutoShape 4" o:spid="_x0000_s110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w10:anchorlock/>
              </v:group>
            </w:pict>
          </mc:Fallback>
        </mc:AlternateContent>
      </w:r>
      <w:r w:rsidR="00ED4A38">
        <w:t xml:space="preserve"> werden. Im Körper entsteht Kohlenstoffdioxid. Es tritt vom Blut in die Lungenbläschen über und verlässt beim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28" name="Gruppieren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Ausatmen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3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28" o:spid="_x0000_s110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N8Y&#10;BSikAwAAMwkAAA4AAAAAAAAAAAAAAAAALgIAAGRycy9lMm9Eb2MueG1sUEsBAi0AFAAGAAgAAAAh&#10;AH6QsCfbAAAABAEAAA8AAAAAAAAAAAAAAAAA/gUAAGRycy9kb3ducmV2LnhtbFBLBQYAAAAABAAE&#10;APMAAAAGBwAAAAA=&#10;">
                <v:shape id="Text Box 3" o:spid="_x0000_s110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Ausatmen</w:t>
                        </w:r>
                      </w:p>
                    </w:txbxContent>
                  </v:textbox>
                </v:shape>
                <v:shape id="AutoShape 4" o:spid="_x0000_s110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lp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D/AqWnBAAAA3AAAAA8AAAAA&#10;AAAAAAAAAAAABwIAAGRycy9kb3ducmV2LnhtbFBLBQYAAAAAAwADALcAAAD1AgAAAAA=&#10;"/>
                <w10:anchorlock/>
              </v:group>
            </w:pict>
          </mc:Fallback>
        </mc:AlternateContent>
      </w:r>
      <w:r w:rsidR="00ED4A38">
        <w:t xml:space="preserve"> den Körper.</w:t>
      </w:r>
    </w:p>
    <w:p w:rsidR="00ED4A38" w:rsidRDefault="00ED4A38" w:rsidP="00ED4A38">
      <w:pPr>
        <w:pStyle w:val="ekvtext"/>
        <w:rPr>
          <w:i/>
        </w:rPr>
      </w:pPr>
    </w:p>
    <w:p w:rsidR="00ED4A38" w:rsidRPr="00D9111A" w:rsidRDefault="00ED4A38" w:rsidP="00ED4A38">
      <w:pPr>
        <w:pStyle w:val="ekvtext"/>
        <w:rPr>
          <w:rFonts w:cs="Arial"/>
          <w:i/>
        </w:rPr>
      </w:pPr>
      <w:r w:rsidRPr="00480D94">
        <w:t>Nutze diese Wörter:</w:t>
      </w:r>
      <w:r w:rsidRPr="000B4672">
        <w:rPr>
          <w:i/>
        </w:rPr>
        <w:t xml:space="preserve"> </w:t>
      </w:r>
      <w:r>
        <w:rPr>
          <w:i/>
        </w:rPr>
        <w:t>Kohlenstoffdioxid, Sauerstoff, Kapillaren, verteilt, Ausatmen, Atmungssystem, Lungenbläschen</w:t>
      </w:r>
    </w:p>
    <w:p w:rsidR="00B66FED" w:rsidRPr="00017998" w:rsidRDefault="00B66FED" w:rsidP="00B66FED">
      <w:pPr>
        <w:pStyle w:val="ekvlueckentext"/>
        <w:spacing w:line="254" w:lineRule="atLeast"/>
        <w:rPr>
          <w:b/>
        </w:rPr>
      </w:pPr>
    </w:p>
    <w:p w:rsidR="0090107D" w:rsidRDefault="0090107D" w:rsidP="0090107D">
      <w:pPr>
        <w:pStyle w:val="ekvaufgabe"/>
        <w:outlineLvl w:val="0"/>
        <w:rPr>
          <w:b/>
        </w:rPr>
      </w:pPr>
    </w:p>
    <w:p w:rsidR="0090107D" w:rsidRDefault="0090107D" w:rsidP="0090107D">
      <w:pPr>
        <w:pStyle w:val="ekvaufgabe"/>
        <w:outlineLvl w:val="0"/>
        <w:rPr>
          <w:b/>
        </w:rPr>
      </w:pPr>
    </w:p>
    <w:p w:rsidR="00ED4A38" w:rsidRPr="000B4672" w:rsidRDefault="00ED4A38" w:rsidP="00ED4A38">
      <w:pPr>
        <w:pStyle w:val="ekvlueckentext"/>
        <w:spacing w:line="254" w:lineRule="atLeast"/>
      </w:pPr>
      <w:r>
        <w:rPr>
          <w:b/>
        </w:rPr>
        <w:t>Die Verdauung</w:t>
      </w:r>
    </w:p>
    <w:p w:rsidR="00ED4A38" w:rsidRDefault="00ED4A38" w:rsidP="00ED4A38">
      <w:pPr>
        <w:pStyle w:val="ekvtext"/>
        <w:spacing w:line="452" w:lineRule="atLeast"/>
      </w:pPr>
      <w:r>
        <w:t xml:space="preserve">Die Verdauung beschreibt den Vorgang, bei dem Essen oder Getränke im Körper in ihre </w:t>
      </w:r>
    </w:p>
    <w:p w:rsidR="00ED4A38" w:rsidRDefault="00E60D17" w:rsidP="00ED4A38">
      <w:pPr>
        <w:pStyle w:val="ekvtext"/>
        <w:spacing w:line="452" w:lineRule="atLeast"/>
      </w:pP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31" name="Gruppieren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Bestandteile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3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31" o:spid="_x0000_s1110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lJpgMAADM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SJCpSaYDAAAzCQAADgAAAAAAAAAAAAAAAAAuAgAAZHJzL2Uyb0RvYy54bWxQSwECLQAUAAYACAAA&#10;ACEAfpCwJ9sAAAAEAQAADwAAAAAAAAAAAAAAAAAABgAAZHJzL2Rvd25yZXYueG1sUEsFBgAAAAAE&#10;AAQA8wAAAAgHAAAAAA==&#10;">
                <v:shape id="Text Box 3" o:spid="_x0000_s1111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Bestandteile</w:t>
                        </w:r>
                      </w:p>
                    </w:txbxContent>
                  </v:textbox>
                </v:shape>
                <v:shape id="AutoShape 4" o:spid="_x0000_s111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ce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QsVyt4nUlHQO5+AQAA//8DAFBLAQItABQABgAIAAAAIQDb4fbL7gAAAIUBAAATAAAAAAAAAAAA&#10;AAAAAAAAAABbQ29udGVudF9UeXBlc10ueG1sUEsBAi0AFAAGAAgAAAAhAFr0LFu/AAAAFQEAAAsA&#10;AAAAAAAAAAAAAAAAHwEAAF9yZWxzLy5yZWxzUEsBAi0AFAAGAAgAAAAhAM8SNx7EAAAA3AAAAA8A&#10;AAAAAAAAAAAAAAAABwIAAGRycy9kb3ducmV2LnhtbFBLBQYAAAAAAwADALcAAAD4AgAAAAA=&#10;"/>
                <w10:anchorlock/>
              </v:group>
            </w:pict>
          </mc:Fallback>
        </mc:AlternateContent>
      </w:r>
      <w:r w:rsidR="00ED4A38">
        <w:t xml:space="preserve"> zerlegt werden, um die darin enthaltenen Stoffe zu nutzen. Kohlenhydrate, Eiweiße und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34" name="Gruppieren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Fette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3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34" o:spid="_x0000_s111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9dpQMAADM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BW&#10;uB9dpQMAADMJAAAOAAAAAAAAAAAAAAAAAC4CAABkcnMvZTJvRG9jLnhtbFBLAQItABQABgAIAAAA&#10;IQB+kLAn2wAAAAQBAAAPAAAAAAAAAAAAAAAAAP8FAABkcnMvZG93bnJldi54bWxQSwUGAAAAAAQA&#10;BADzAAAABwcAAAAA&#10;">
                <v:shape id="Text Box 3" o:spid="_x0000_s111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Fette</w:t>
                        </w:r>
                      </w:p>
                    </w:txbxContent>
                  </v:textbox>
                </v:shape>
                <v:shape id="AutoShape 4" o:spid="_x0000_s111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"/>
                <w10:anchorlock/>
              </v:group>
            </w:pict>
          </mc:Fallback>
        </mc:AlternateContent>
      </w:r>
      <w:r w:rsidR="00ED4A38">
        <w:t xml:space="preserve"> sind wichtige Bestandteile der Nahrung, die der Mensch als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37" name="Gruppieren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Baustoffe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3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37" o:spid="_x0000_s111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EuSy9SnAwAAMwkAAA4AAAAAAAAAAAAAAAAALgIAAGRycy9lMm9Eb2MueG1sUEsBAi0AFAAGAAgA&#10;AAAhAH6QsCfbAAAABAEAAA8AAAAAAAAAAAAAAAAAAQYAAGRycy9kb3ducmV2LnhtbFBLBQYAAAAA&#10;BAAEAPMAAAAJBwAAAAA=&#10;">
                <v:shape id="Text Box 3" o:spid="_x0000_s111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Baustoffe</w:t>
                        </w:r>
                      </w:p>
                    </w:txbxContent>
                  </v:textbox>
                </v:shape>
                <v:shape id="AutoShape 4" o:spid="_x0000_s111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D0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"/>
                <w10:anchorlock/>
              </v:group>
            </w:pict>
          </mc:Fallback>
        </mc:AlternateContent>
      </w:r>
      <w:r w:rsidR="00ED4A38">
        <w:t xml:space="preserve"> und zur Energiegewinnung benötigt. Das Verdauungssystem besteht aus mehreren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40" name="Gruppieren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Organen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4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40" o:spid="_x0000_s111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hjpAMAADM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KGQ&#10;GGOkAwAAMwkAAA4AAAAAAAAAAAAAAAAALgIAAGRycy9lMm9Eb2MueG1sUEsBAi0AFAAGAAgAAAAh&#10;AH6QsCfbAAAABAEAAA8AAAAAAAAAAAAAAAAA/gUAAGRycy9kb3ducmV2LnhtbFBLBQYAAAAABAAE&#10;APMAAAAGBwAAAAA=&#10;">
                <v:shape id="Text Box 3" o:spid="_x0000_s112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Organen</w:t>
                        </w:r>
                      </w:p>
                    </w:txbxContent>
                  </v:textbox>
                </v:shape>
                <v:shape id="AutoShape 4" o:spid="_x0000_s112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H4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PhY4fjEAAAA3AAAAA8A&#10;AAAAAAAAAAAAAAAABwIAAGRycy9kb3ducmV2LnhtbFBLBQYAAAAAAwADALcAAAD4AgAAAAA=&#10;"/>
                <w10:anchorlock/>
              </v:group>
            </w:pict>
          </mc:Fallback>
        </mc:AlternateContent>
      </w:r>
      <w:r w:rsidR="00ED4A38">
        <w:t>, die alle eine bestimmte Aufgabe erfüllen. Die einzelnen Bestandteile der Nahrung werden ins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43" name="Gruppier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Blut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4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43" o:spid="_x0000_s112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Oz96/unAwAAMwkAAA4AAAAAAAAAAAAAAAAALgIAAGRycy9lMm9Eb2MueG1sUEsBAi0AFAAGAAgA&#10;AAAhAH6QsCfbAAAABAEAAA8AAAAAAAAAAAAAAAAAAQYAAGRycy9kb3ducmV2LnhtbFBLBQYAAAAA&#10;BAAEAPMAAAAJBwAAAAA=&#10;">
                <v:shape id="Text Box 3" o:spid="_x0000_s112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Blut</w:t>
                        </w:r>
                      </w:p>
                    </w:txbxContent>
                  </v:textbox>
                </v:shape>
                <v:shape id="AutoShape 4" o:spid="_x0000_s112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mM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B3sXmMxQAAANwAAAAP&#10;AAAAAAAAAAAAAAAAAAcCAABkcnMvZG93bnJldi54bWxQSwUGAAAAAAMAAwC3AAAA+QIAAAAA&#10;"/>
                <w10:anchorlock/>
              </v:group>
            </w:pict>
          </mc:Fallback>
        </mc:AlternateContent>
      </w:r>
      <w:r w:rsidR="00ED4A38">
        <w:t xml:space="preserve"> aufgenommen.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DBAB5AC" wp14:editId="4ED84C0B">
                <wp:extent cx="1227600" cy="234315"/>
                <wp:effectExtent l="0" t="0" r="0" b="13335"/>
                <wp:docPr id="246" name="Gruppiere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D17" w:rsidRPr="00462888" w:rsidRDefault="00E60D17" w:rsidP="00E60D17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Abfallstoffe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4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AB5AC" id="Gruppieren 246" o:spid="_x0000_s112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IjpwMAADM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Mt7QiOnAwAAMwkAAA4AAAAAAAAAAAAAAAAALgIAAGRycy9lMm9Eb2MueG1sUEsBAi0AFAAGAAgA&#10;AAAhAH6QsCfbAAAABAEAAA8AAAAAAAAAAAAAAAAAAQYAAGRycy9kb3ducmV2LnhtbFBLBQYAAAAA&#10;BAAEAPMAAAAJBwAAAAA=&#10;">
                <v:shape id="Text Box 3" o:spid="_x0000_s112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" stroked="f">
                  <v:textbox inset="1.5mm,0,1.5mm">
                    <w:txbxContent>
                      <w:p w:rsidR="00E60D17" w:rsidRPr="00462888" w:rsidRDefault="00E60D17" w:rsidP="00E60D17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Abfallstoffe</w:t>
                        </w:r>
                      </w:p>
                    </w:txbxContent>
                  </v:textbox>
                </v:shape>
                <v:shape id="AutoShape 4" o:spid="_x0000_s112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"/>
                <w10:anchorlock/>
              </v:group>
            </w:pict>
          </mc:Fallback>
        </mc:AlternateContent>
      </w:r>
      <w:r w:rsidR="00ED4A38">
        <w:t xml:space="preserve"> werden mit Urin oder Kot ausgeschieden. </w:t>
      </w:r>
    </w:p>
    <w:p w:rsidR="00ED4A38" w:rsidRDefault="00ED4A38" w:rsidP="00ED4A38">
      <w:pPr>
        <w:pStyle w:val="ekvtext"/>
        <w:rPr>
          <w:i/>
        </w:rPr>
      </w:pPr>
    </w:p>
    <w:p w:rsidR="00ED4A38" w:rsidRPr="00D9111A" w:rsidRDefault="00ED4A38" w:rsidP="00ED4A38">
      <w:pPr>
        <w:pStyle w:val="ekvtext"/>
        <w:rPr>
          <w:rFonts w:cs="Arial"/>
          <w:i/>
        </w:rPr>
      </w:pPr>
      <w:r w:rsidRPr="00480D94">
        <w:t>Nutze diese Wörter:</w:t>
      </w:r>
      <w:r w:rsidRPr="000B4672">
        <w:rPr>
          <w:i/>
        </w:rPr>
        <w:t xml:space="preserve"> </w:t>
      </w:r>
      <w:r>
        <w:rPr>
          <w:i/>
        </w:rPr>
        <w:t>Baustoffe, Nahrung, Abfallstoffe, Blut, Organen, Fette, Bestandteile</w:t>
      </w:r>
    </w:p>
    <w:p w:rsidR="00ED4A38" w:rsidRDefault="00ED4A38" w:rsidP="00760B01">
      <w:pPr>
        <w:pStyle w:val="ekvlueckentext"/>
        <w:spacing w:line="254" w:lineRule="atLeast"/>
        <w:rPr>
          <w:b/>
        </w:rPr>
      </w:pPr>
    </w:p>
    <w:p w:rsidR="00B66FED" w:rsidRDefault="00B66FED" w:rsidP="00760B01">
      <w:pPr>
        <w:pStyle w:val="ekvaufgabe"/>
        <w:outlineLvl w:val="0"/>
        <w:rPr>
          <w:rFonts w:cs="Arial"/>
          <w:i/>
        </w:rPr>
      </w:pPr>
    </w:p>
    <w:sectPr w:rsidR="00B66FED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4" w:rsidRDefault="006726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90D8EA7" wp14:editId="38265132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2940F3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854FFC" w:rsidP="00E034A5">
          <w:pPr>
            <w:pStyle w:val="ekvquelle"/>
          </w:pPr>
          <w:r>
            <w:t xml:space="preserve">Autor: </w:t>
          </w:r>
          <w:r w:rsidR="00672674">
            <w:t>Manfred Bergau</w:t>
          </w:r>
          <w:bookmarkStart w:id="1" w:name="_GoBack"/>
          <w:bookmarkEnd w:id="1"/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4" w:rsidRDefault="006726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:rsidR="00436756" w:rsidRDefault="0043675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4" w:rsidRDefault="006726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4" w:rsidRDefault="006726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4" w:rsidRDefault="006726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21A13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5CE6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6DB9"/>
    <w:rsid w:val="0021797B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940F3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22C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8A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D21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5371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345D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76F4"/>
    <w:rsid w:val="0067267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769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60B01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21BB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4FFC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FDC"/>
    <w:rsid w:val="008E4B7A"/>
    <w:rsid w:val="008E6248"/>
    <w:rsid w:val="008F6EDE"/>
    <w:rsid w:val="0090107D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0D2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284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66FED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343F5"/>
    <w:rsid w:val="00C4054D"/>
    <w:rsid w:val="00C40555"/>
    <w:rsid w:val="00C40D51"/>
    <w:rsid w:val="00C429A6"/>
    <w:rsid w:val="00C43D7C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16B6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0D17"/>
    <w:rsid w:val="00E6190A"/>
    <w:rsid w:val="00E63251"/>
    <w:rsid w:val="00E70C40"/>
    <w:rsid w:val="00E710C7"/>
    <w:rsid w:val="00E76634"/>
    <w:rsid w:val="00E76B86"/>
    <w:rsid w:val="00E80DED"/>
    <w:rsid w:val="00E90FA0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4A38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D137B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8FFF84A-34D9-428D-8E00-27EEEF6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  <w:style w:type="character" w:customStyle="1" w:styleId="ekvloesunglueckeweiss">
    <w:name w:val="ekv.loesung.luecke.weiss"/>
    <w:rsid w:val="00B66FED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fusszeile">
    <w:name w:val="ekv.fusszeile"/>
    <w:rsid w:val="00B66FED"/>
    <w:pPr>
      <w:widowControl w:val="0"/>
      <w:tabs>
        <w:tab w:val="right" w:pos="9979"/>
      </w:tabs>
      <w:spacing w:before="60"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PNGrundschriftPNTexteundTabellen">
    <w:name w:val="PN_Grundschrift (PN_Texte und Tabellen)"/>
    <w:basedOn w:val="Standard"/>
    <w:uiPriority w:val="99"/>
    <w:rsid w:val="00B66FED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after="241" w:line="241" w:lineRule="atLeast"/>
      <w:textAlignment w:val="center"/>
    </w:pPr>
    <w:rPr>
      <w:rFonts w:ascii="PoloST11K-Buch" w:eastAsia="Times New Roman" w:hAnsi="PoloST11K-Buch" w:cs="PoloST11K-Buch"/>
      <w:noProof w:val="0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462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A843-C336-4D60-B41A-FDBBB0C3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18</cp:revision>
  <cp:lastPrinted>2016-12-23T16:36:00Z</cp:lastPrinted>
  <dcterms:created xsi:type="dcterms:W3CDTF">2019-08-08T13:59:00Z</dcterms:created>
  <dcterms:modified xsi:type="dcterms:W3CDTF">2020-02-17T12:36:00Z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