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ic_32_gruppenarbeit_3.png" ContentType="image/.png"/>
  <Override PartName="/customUI/images/ic_32_arbeitsheft.png" ContentType="image/.png"/>
  <Override PartName="/customUI/images/ic_32_blatt.png" ContentType="image/.png"/>
  <Override PartName="/customUI/images/ic_32_aufzaehlung.png" ContentType="image/.png"/>
  <Override PartName="/customUI/images/ic_32_haecken.png" ContentType="image/.png"/>
  <Override PartName="/customUI/images/ic_32_smiley1.png" ContentType="image/.png"/>
  <Override PartName="/customUI/images/ic_32_kreisgespraech.png" ContentType="image/.png"/>
  <Override PartName="/customUI/images/ic_32_blattverweis.png" ContentType="image/.png"/>
  <Override PartName="/customUI/images/ic_32_ja_gut.png" ContentType="image/.png"/>
  <Override PartName="/customUI/images/icpictos.png" ContentType="image/.png"/>
  <Override PartName="/customUI/images/ic_32_loesungen.png" ContentType="image/.png"/>
  <Override PartName="/customUI/images/ic_32_uhr.png" ContentType="image/.png"/>
  <Override PartName="/customUI/images/ic_32_arbeitsheftverweis.png" ContentType="image/.png"/>
  <Override PartName="/customUI/images/ic_32_frage.png" ContentType="image/.png"/>
  <Override PartName="/customUI/images/ic_32_verweis_3.png" ContentType="image/.png"/>
  <Override PartName="/customUI/images/ic_32_ankreuzkaestchenmithaeckchen.png" ContentType="image/.png"/>
  <Override PartName="/customUI/images/ic_32_differenzierung.png" ContentType="image/.png"/>
  <Override PartName="/customUI/images/ic_32_leicht.png" ContentType="image/.png"/>
  <Override PartName="/customUI/images/ic_32_schere.png" ContentType="image/.png"/>
  <Override PartName="/customUI/images/ic_32_sprechblase.png" ContentType="image/.png"/>
  <Override PartName="/customUI/images/ic_32_audio_cd_sprache.png" ContentType="image/.png"/>
  <Override PartName="/customUI/images/ic_32_kleber.png" ContentType="image/.png"/>
  <Override PartName="/customUI/images/ic_32_taschenrechner.png" ContentType="image/.png"/>
  <Override PartName="/customUI/images/ic_32_schreiben_1.png" ContentType="image/.png"/>
  <Override PartName="/customUI/images/ic_32_sprechen.png" ContentType="image/.png"/>
  <Override PartName="/customUI/images/ic_32_achtung.png" ContentType="image/.png"/>
  <Override PartName="/customUI/images/ic_32_aufgabenkarte.png" ContentType="image/.png"/>
  <Override PartName="/customUI/images/ic_32_schwer.png" ContentType="image/.png"/>
  <Override PartName="/customUI/images/ic_32_bildschirm.png" ContentType="image/.png"/>
  <Override PartName="/customUI/images/ic_32_inklusion.png" ContentType="image/.png"/>
  <Override PartName="/customUI/images/ic_32_methoden_kompetenz.png" ContentType="image/.png"/>
  <Override PartName="/customUI/images/ic_32_gruppenarbeit.png" ContentType="image/.png"/>
  <Override PartName="/customUI/images/ic_32_mittel.png" ContentType="image/.png"/>
  <Override PartName="/customUI/images/ic_32_smiley2.png" ContentType="image/.png"/>
  <Override PartName="/customUI/images/ic_32_zahlenmauer_zweistoeckig.png" ContentType="image/.png"/>
  <Override PartName="/customUI/images/idschriften.png" ContentType="image/.png"/>
  <Override PartName="/customUI/images/ic_32_internet.png" ContentType="image/.png"/>
  <Override PartName="/customUI/images/ic_32_aufzaehlung_1.png" ContentType="image/.png"/>
  <Override PartName="/customUI/images/ic_32_einkreisen.png" ContentType="image/.png"/>
  <Override PartName="/customUI/images/ic_32_teil.png" ContentType="image/.png"/>
  <Override PartName="/customUI/images/ic_32_interkulturell.png" ContentType="image/.png"/>
  <Override PartName="/customUI/images/ic_32_tipp.png" ContentType="image/.png"/>
  <Override PartName="/customUI/images/ic_32_verweis_1.png" ContentType="image/.png"/>
  <Override PartName="/customUI/images/ic_32_klatschen.png" ContentType="image/.png"/>
  <Override PartName="/customUI/images/ic_32_schreiben_10.png" ContentType="image/.png"/>
  <Override PartName="/customUI/images/ic_32_kreuzwortraetsel.png" ContentType="image/.png"/>
  <Override PartName="/customUI/images/ic_32_partnerarbeit.png" ContentType="image/.png"/>
  <Override PartName="/customUI/images/ic_32_pfeil.png" ContentType="image/.png"/>
  <Override PartName="/customUI/images/ic_32_textbox.png" ContentType="image/.png"/>
  <Override PartName="/customUI/images/ic_32_verbinden.png" ContentType="image/.png"/>
  <Override PartName="/customUI/images/ic_32_zahlenmauer_vierstoeckig.png" ContentType="image/.png"/>
  <Override PartName="/customUI/images/ic_32_markieren.png" ContentType="image/.png"/>
  <Override PartName="/customUI/images/ic_32_ankreuzkaestchen.png" ContentType="image/.png"/>
  <Override PartName="/customUI/images/icsymbole.png" ContentType="image/.png"/>
  <Override PartName="/customUI/images/ic_32_gruppenarbeit_2.png" ContentType="image/.png"/>
  <Override PartName="/customUI/images/ic_32_verschriften_1.png" ContentType="image/.png"/>
  <Override PartName="/customUI/images/ic_32_grafik_einfuegen.png" ContentType="image/.png"/>
  <Override PartName="/customUI/images/ic_32_rechendreieck.png" ContentType="image/.png"/>
  <Override PartName="/customUI/images/icelemente.png" ContentType="image/.png"/>
  <Override PartName="/customUI/images/ic_32_verweis_4.png" ContentType="image/.png"/>
  <Override PartName="/customUI/images/icplatzhalter.png" ContentType="image/.png"/>
  <Override PartName="/customUI/images/ic_32_ankreuzen.png" ContentType="image/.png"/>
  <Override PartName="/customUI/images/ic_32_schnittbox.png" ContentType="image/.png"/>
  <Override PartName="/customUI/images/ic_32_schreiben.png" ContentType="image/.png"/>
  <Override PartName="/customUI/images/ic_32_cdrom.png" ContentType="image/.png"/>
  <Override PartName="/customUI/images/ic_32_partnerarbeit_2.png" ContentType="image/.png"/>
  <Override PartName="/customUI/images/ic_32_lupe.png" ContentType="image/.png"/>
  <Override PartName="/customUI/images/ic_32_malen.png" ContentType="image/.png"/>
  <Override PartName="/customUI/images/ic_32_sprechen_2.png" ContentType="image/.png"/>
  <Override PartName="/customUI/images/ic_32_einzelarbeit.png" ContentType="image/.png"/>
  <Override PartName="/customUI/images/ic_32_zahlenmauer_dreistoeckig.png" ContentType="image/.png"/>
  <Override PartName="/customUI/images/ic_32_achte_auf.png" ContentType="image/.png"/>
  <Override PartName="/customUI/images/ic_32_buch.png" ContentType="image/.png"/>
  <Override PartName="/customUI/images/ic_32_nein_schlecht.png" ContentType="image/.png"/>
  <Override PartName="/customUI/images/ic_32_schreiben_3.png" ContentType="image/.png"/>
  <Override PartName="/customUI/images/ic_32_smiley3.png" ContentType="image/.png"/>
  <Override PartName="/customUI/images/ic_32_einzelarbeit_2.png" ContentType="image/.png"/>
  <Override PartName="/customUI/images/ic_32_hoeren.png" ContentType="image/.png"/>
  <Override PartName="/customUI/images/ic_32_nachspuren.png" ContentType="image/.png"/>
  <Override PartName="/customUI/images/ic_32_praesentieren.png" ContentType="image/.png"/>
  <Override PartName="/customUI/images/ic_32_taschenrechner_2.png" ContentType="image/.png"/>
  <Override PartName="/customUI/images/ic_32_verweis_2.png" ContentType="image/.png"/>
  <Override PartName="/customUI/images/ic_32_geben_nehmen.png" ContentType="image/.png"/>
  <Override PartName="/customUI/images/ic_32_lesen.png" ContentType="image/.png"/>
  <Override PartName="/customUI/images/ic_32_aufzaehlung_2.png" ContentType="image/.png"/>
  <Override PartName="/customUI/images/ic_32_checkliste.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6a8c3d6284504cf5"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tbl>
      <w:tblPr>
        <w:tblW w:w="11000" w:type="dxa"/>
        <w:tblInd w:w="-822" w:type="dxa"/>
        <w:tblBorders>
          <w:insideH w:val="single" w:sz="8" w:space="0" w:color="808080"/>
        </w:tblBorders>
        <w:tblLayout w:type="fixed"/>
        <w:tblLook w:val="01E0" w:firstRow="1" w:lastRow="1" w:firstColumn="1" w:lastColumn="1" w:noHBand="0" w:noVBand="0"/>
      </w:tblPr>
      <w:tblGrid>
        <w:gridCol w:w="818"/>
        <w:gridCol w:w="7941"/>
        <w:gridCol w:w="1358"/>
        <w:gridCol w:w="883"/>
      </w:tblGrid>
      <w:tr w:rsidR="00327B0C" w:rsidRPr="00C172AE" w:rsidTr="00327B0C">
        <w:trPr>
          <w:trHeight w:hRule="exact" w:val="510"/>
        </w:trPr>
        <w:tc>
          <w:tcPr>
            <w:tcW w:w="818" w:type="dxa"/>
            <w:tcBorders>
              <w:top w:val="nil"/>
              <w:bottom w:val="nil"/>
              <w:right w:val="nil"/>
            </w:tcBorders>
            <w:noWrap/>
            <w:vAlign w:val="bottom"/>
          </w:tcPr>
          <w:p w:rsidR="00327B0C" w:rsidRPr="00AE65F6" w:rsidRDefault="00327B0C" w:rsidP="00362B02">
            <w:pPr>
              <w:pageBreakBefore/>
              <w:rPr>
                <w:color w:val="FFFFFF" w:themeColor="background1"/>
              </w:rPr>
            </w:pPr>
          </w:p>
        </w:tc>
        <w:tc>
          <w:tcPr>
            <w:tcW w:w="7941" w:type="dxa"/>
            <w:tcBorders>
              <w:top w:val="nil"/>
              <w:left w:val="nil"/>
              <w:bottom w:val="nil"/>
              <w:right w:val="nil"/>
            </w:tcBorders>
            <w:noWrap/>
            <w:vAlign w:val="bottom"/>
          </w:tcPr>
          <w:p w:rsidR="00327B0C" w:rsidRPr="00327B0C" w:rsidRDefault="00625F75" w:rsidP="00327B0C">
            <w:pPr>
              <w:pStyle w:val="ekvkolumnentitel"/>
            </w:pPr>
            <w:r>
              <w:t>Edward Jenner – Erfinder der Schutzimpfung</w:t>
            </w:r>
          </w:p>
        </w:tc>
        <w:tc>
          <w:tcPr>
            <w:tcW w:w="1358" w:type="dxa"/>
            <w:tcBorders>
              <w:top w:val="nil"/>
              <w:left w:val="nil"/>
              <w:bottom w:val="nil"/>
              <w:right w:val="nil"/>
            </w:tcBorders>
            <w:noWrap/>
            <w:vAlign w:val="bottom"/>
          </w:tcPr>
          <w:p w:rsidR="00327B0C" w:rsidRPr="007C1230" w:rsidRDefault="00327B0C" w:rsidP="007C1230">
            <w:pPr>
              <w:pStyle w:val="ekvkvnummer"/>
            </w:pPr>
          </w:p>
        </w:tc>
        <w:tc>
          <w:tcPr>
            <w:tcW w:w="883" w:type="dxa"/>
            <w:tcBorders>
              <w:top w:val="nil"/>
              <w:left w:val="nil"/>
              <w:bottom w:val="nil"/>
            </w:tcBorders>
            <w:noWrap/>
            <w:vAlign w:val="bottom"/>
          </w:tcPr>
          <w:p w:rsidR="00327B0C" w:rsidRPr="007636A0" w:rsidRDefault="00327B0C" w:rsidP="009078CB">
            <w:pPr>
              <w:pStyle w:val="ekvkapitel"/>
              <w:rPr>
                <w:color w:val="FFFFFF" w:themeColor="background1"/>
              </w:rPr>
            </w:pPr>
          </w:p>
        </w:tc>
      </w:tr>
      <w:tr w:rsidR="00583FC8" w:rsidRPr="00BF17F2" w:rsidTr="00327B0C">
        <w:tblPrEx>
          <w:tblCellMar>
            <w:left w:w="70" w:type="dxa"/>
            <w:right w:w="70" w:type="dxa"/>
          </w:tblCellMar>
          <w:tblLook w:val="0000" w:firstRow="0" w:lastRow="0" w:firstColumn="0" w:lastColumn="0" w:noHBand="0" w:noVBand="0"/>
        </w:tblPrEx>
        <w:trPr>
          <w:trHeight w:hRule="exact" w:val="794"/>
        </w:trPr>
        <w:tc>
          <w:tcPr>
            <w:tcW w:w="818" w:type="dxa"/>
            <w:tcBorders>
              <w:top w:val="nil"/>
              <w:bottom w:val="nil"/>
              <w:right w:val="nil"/>
            </w:tcBorders>
            <w:noWrap/>
            <w:vAlign w:val="bottom"/>
          </w:tcPr>
          <w:p w:rsidR="00583FC8" w:rsidRPr="00BF17F2" w:rsidRDefault="00583FC8" w:rsidP="00AE65F6">
            <w:pPr>
              <w:rPr>
                <w:color w:val="FFFFFF" w:themeColor="background1"/>
              </w:rPr>
            </w:pPr>
          </w:p>
        </w:tc>
        <w:tc>
          <w:tcPr>
            <w:tcW w:w="10182" w:type="dxa"/>
            <w:gridSpan w:val="3"/>
            <w:tcBorders>
              <w:top w:val="nil"/>
              <w:left w:val="nil"/>
              <w:bottom w:val="nil"/>
            </w:tcBorders>
            <w:noWrap/>
            <w:vAlign w:val="bottom"/>
          </w:tcPr>
          <w:p w:rsidR="00583FC8" w:rsidRPr="00BF17F2" w:rsidRDefault="00327B0C" w:rsidP="00037566">
            <w:pPr>
              <w:rPr>
                <w:color w:val="FFFFFF" w:themeColor="background1"/>
              </w:rPr>
            </w:pPr>
            <w:r>
              <w:rPr>
                <w:color w:val="FFFFFF" w:themeColor="background1"/>
                <w:lang w:eastAsia="de-DE"/>
              </w:rPr>
              <w:drawing>
                <wp:anchor distT="0" distB="0" distL="114300" distR="114300" simplePos="0" relativeHeight="251658240" behindDoc="0" locked="0" layoutInCell="1" allowOverlap="1" wp14:anchorId="58322960" wp14:editId="176A3725">
                  <wp:simplePos x="0" y="0"/>
                  <wp:positionH relativeFrom="column">
                    <wp:posOffset>-24130</wp:posOffset>
                  </wp:positionH>
                  <wp:positionV relativeFrom="paragraph">
                    <wp:posOffset>-245745</wp:posOffset>
                  </wp:positionV>
                  <wp:extent cx="6324600" cy="152400"/>
                  <wp:effectExtent l="0" t="0" r="0" b="0"/>
                  <wp:wrapNone/>
                  <wp:docPr id="1" name="Grafik 1" descr="marken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arkenlin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0" cy="152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25F75" w:rsidRPr="00FF2A73" w:rsidRDefault="00625F75" w:rsidP="00625F75">
      <w:pPr>
        <w:pStyle w:val="ekvtitel4"/>
      </w:pPr>
      <w:bookmarkStart w:id="0" w:name="bmStart"/>
      <w:bookmarkEnd w:id="0"/>
      <w:r>
        <w:t>Bildinformation</w:t>
      </w:r>
    </w:p>
    <w:p w:rsidR="00625F75" w:rsidRDefault="00625F75" w:rsidP="00625F75">
      <w:pPr>
        <w:pStyle w:val="prfliesstext"/>
      </w:pPr>
    </w:p>
    <w:p w:rsidR="00625F75" w:rsidRDefault="00625F75" w:rsidP="006F386E">
      <w:r>
        <w:t xml:space="preserve">„Wer will mich sprechen?“ Der ehrenwerte Präsident der Royal Society, der ältesten Akademie der Wissenschaften in England, runzelte die Stirn. „Edward Jenner“, antwortete sein Diener, „ein kleiner </w:t>
      </w:r>
      <w:proofErr w:type="spellStart"/>
      <w:r>
        <w:t>Dorfarzt</w:t>
      </w:r>
      <w:proofErr w:type="spellEnd"/>
      <w:r>
        <w:t xml:space="preserve"> aus </w:t>
      </w:r>
      <w:proofErr w:type="spellStart"/>
      <w:r>
        <w:t>Berkley</w:t>
      </w:r>
      <w:proofErr w:type="spellEnd"/>
      <w:r>
        <w:t>, und er lässt sich nicht abweisen.“ „</w:t>
      </w:r>
      <w:proofErr w:type="spellStart"/>
      <w:r>
        <w:t>Berkley</w:t>
      </w:r>
      <w:proofErr w:type="spellEnd"/>
      <w:r>
        <w:t>? Da hatte er eine weite Reise. Hören wir ihn an. Führen Sie ihn zu mir.“</w:t>
      </w:r>
    </w:p>
    <w:p w:rsidR="00625F75" w:rsidRDefault="00625F75" w:rsidP="006F386E">
      <w:r>
        <w:t xml:space="preserve">„Herr Präsident!“ Jenner kam gleich zur Sache. „Ich möchte Ihnen persönlich von einem Vorfall erzählen. Ich war noch Medizinstudent, als in </w:t>
      </w:r>
      <w:proofErr w:type="spellStart"/>
      <w:r>
        <w:t>Berkley</w:t>
      </w:r>
      <w:proofErr w:type="spellEnd"/>
      <w:r>
        <w:t xml:space="preserve"> die Pocken ausbrachen. Eine Bäuerin erzählte mir damals, sie habe schon als Kind Pocken gehabt, und sei deshalb jetzt nicht krank geworden. Das war vor über 20 Jahren, aber die Sache hat mir keine Ruhe gelassen.  </w:t>
      </w:r>
    </w:p>
    <w:p w:rsidR="00625F75" w:rsidRDefault="00625F75" w:rsidP="006F386E">
      <w:r>
        <w:t xml:space="preserve">Nun gibt es bei uns in </w:t>
      </w:r>
      <w:proofErr w:type="spellStart"/>
      <w:r>
        <w:t>Berkley</w:t>
      </w:r>
      <w:proofErr w:type="spellEnd"/>
      <w:r>
        <w:t xml:space="preserve"> wieder eine Pocken-Epidemie. Als eine Kuh-Melkerin zu mir in die Praxis kam, ergriff ich die Gelegenheit und machte einen Versuch. Die Melkerin hatte sich mit den harmlosen Kuh-Pocken angesteckt. Ihre Hände waren voller Pocken-Bläschen. Ich entnahm Flüssigkeit aus diesen Bläschen. Dann ritzte ich die Haut eines gesunden Jungen und schmierte etwas von der Flüssigkeit in die Wunde. Sechs Wochen später infizierte ich den Jungen mit Pocken. Nun hieß es bangen und warten.“ </w:t>
      </w:r>
    </w:p>
    <w:p w:rsidR="00625F75" w:rsidRDefault="00625F75" w:rsidP="006F386E">
      <w:r>
        <w:t>Der Präsident schaut gelangweilt auf seine Uhr. „Und? Was gescha</w:t>
      </w:r>
      <w:bookmarkStart w:id="1" w:name="_GoBack"/>
      <w:bookmarkEnd w:id="1"/>
      <w:r>
        <w:t xml:space="preserve">h?“ Jenner triumphierte: „Der kleine Junge wurde tatsächlich nicht krank. Ich bin sicher: Der Junge war durch die Infektion mit den harmlosen Kuh-Pocken vor der gefährlichen Pocken-Erkrankung geschützt. Nun bitte ich darum, dass die Akademie der Wissenschaft meine Ergebnisse veröffentlicht.“ </w:t>
      </w:r>
    </w:p>
    <w:p w:rsidR="00625F75" w:rsidRDefault="00625F75" w:rsidP="006F386E">
      <w:r>
        <w:t xml:space="preserve">Eine peinliche Stille entstand. Dann antwortete der Präsident: „Sie haben einen guten Ruf als Arzt, Jenner! Aber nehmen Sie meinen Rat an: Ich halte Ihre Theorie für baren Unsinn. Drucken Sie die Ergebnisse – aber ohne den Segen der Royal Society.“ </w:t>
      </w:r>
    </w:p>
    <w:p w:rsidR="00625F75" w:rsidRDefault="00625F75" w:rsidP="006F386E">
      <w:r>
        <w:t xml:space="preserve">Enttäuscht stürmte Jenner aus dem Raum. </w:t>
      </w:r>
    </w:p>
    <w:p w:rsidR="00625F75" w:rsidRDefault="00625F75" w:rsidP="006F386E"/>
    <w:p w:rsidR="00625F75" w:rsidRDefault="00625F75" w:rsidP="006F386E">
      <w:r>
        <w:t xml:space="preserve">Nachdem die Royal Society die Veröffentlichung abgelehnt hatte, ließ Edward Jenner seine Erfahrungen und Versuchsergebnisse auf eigene Verantwortung drucken. </w:t>
      </w:r>
      <w:r w:rsidRPr="000A18C8">
        <w:t>Seine Schrift erschien</w:t>
      </w:r>
      <w:r>
        <w:t xml:space="preserve"> im Jahr </w:t>
      </w:r>
      <w:r w:rsidRPr="000A18C8">
        <w:t xml:space="preserve">1798. </w:t>
      </w:r>
      <w:r>
        <w:t xml:space="preserve">Zu dieser Zeit starben allein in Deutschland noch über 100 000 Menschen jährlich an dieser Krankheit. Jenners Schrift revolutionierte die Bekämpfung der Pocken. </w:t>
      </w:r>
    </w:p>
    <w:p w:rsidR="00625F75" w:rsidRDefault="00625F75" w:rsidP="006F386E">
      <w:r>
        <w:t>Bereits 1806 wurde im Schweizer Kanton Aargau ein Gesetz erlassen, das die „</w:t>
      </w:r>
      <w:proofErr w:type="spellStart"/>
      <w:r>
        <w:t>Jenner´sche</w:t>
      </w:r>
      <w:proofErr w:type="spellEnd"/>
      <w:r>
        <w:t xml:space="preserve"> Pocken-Schutzimpfung“ zur Pflicht machte. 1807 folgten Bayern und Hessen und bald darauf viele weitere europäische Staaten. Mit der flächendeckenden Schutzimpfung gelang es, die Krankheit nach und nach zurückzudrängen. </w:t>
      </w:r>
    </w:p>
    <w:p w:rsidR="00625F75" w:rsidRDefault="00625F75" w:rsidP="006F386E">
      <w:r w:rsidRPr="00B92BA9">
        <w:t xml:space="preserve">Seit </w:t>
      </w:r>
      <w:r>
        <w:t>Mitte 1980</w:t>
      </w:r>
      <w:r w:rsidRPr="00B92BA9">
        <w:t xml:space="preserve"> gelten die Pocken als ausgerottet. </w:t>
      </w:r>
    </w:p>
    <w:p w:rsidR="00DA3533" w:rsidRDefault="00625F75" w:rsidP="006F386E">
      <w:r>
        <w:t xml:space="preserve">2014 fanden US-Forscher in einer Abstellkammer </w:t>
      </w:r>
      <w:r w:rsidRPr="003B0B51">
        <w:t xml:space="preserve">des </w:t>
      </w:r>
      <w:r>
        <w:t>„</w:t>
      </w:r>
      <w:r w:rsidRPr="003B0B51">
        <w:t>National Institute of Health</w:t>
      </w:r>
      <w:r>
        <w:t>“</w:t>
      </w:r>
      <w:r w:rsidRPr="003B0B51">
        <w:t xml:space="preserve"> sechs Glasampullen gefüllt mit Pocken</w:t>
      </w:r>
      <w:r>
        <w:t>-V</w:t>
      </w:r>
      <w:r w:rsidRPr="003B0B51">
        <w:t xml:space="preserve">iren. </w:t>
      </w:r>
      <w:r>
        <w:t>Sie wurden umgehend vernichtet.</w:t>
      </w:r>
    </w:p>
    <w:sectPr w:rsidR="00DA3533" w:rsidSect="00EC1FF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75" w:rsidRDefault="00625F75" w:rsidP="003C599D">
      <w:pPr>
        <w:spacing w:line="240" w:lineRule="auto"/>
      </w:pPr>
      <w:r>
        <w:separator/>
      </w:r>
    </w:p>
  </w:endnote>
  <w:endnote w:type="continuationSeparator" w:id="0">
    <w:p w:rsidR="00625F75" w:rsidRDefault="00625F75"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75" w:rsidRDefault="00625F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193A18" w:rsidRPr="00F42294" w:rsidTr="00B30523">
      <w:trPr>
        <w:trHeight w:hRule="exact" w:val="680"/>
      </w:trPr>
      <w:tc>
        <w:tcPr>
          <w:tcW w:w="864" w:type="dxa"/>
          <w:noWrap/>
        </w:tcPr>
        <w:p w:rsidR="00193A18" w:rsidRPr="00913892" w:rsidRDefault="00193A18" w:rsidP="005E4C30">
          <w:pPr>
            <w:pStyle w:val="ekvpaginabild"/>
            <w:jc w:val="both"/>
          </w:pPr>
          <w:r w:rsidRPr="00913892">
            <w:rPr>
              <w:lang w:eastAsia="de-DE"/>
            </w:rPr>
            <w:drawing>
              <wp:inline distT="0" distB="0" distL="0" distR="0" wp14:anchorId="395D4B88" wp14:editId="4B276E7B">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rsidR="00193A18" w:rsidRPr="00913892" w:rsidRDefault="00193A18" w:rsidP="00625F75">
          <w:pPr>
            <w:pStyle w:val="ekvpagina"/>
          </w:pPr>
          <w:r w:rsidRPr="00913892">
            <w:t>© Ernst Klett Verlag GmbH, Stuttgart 201</w:t>
          </w:r>
          <w:r w:rsidR="00625F75">
            <w:t>8</w:t>
          </w:r>
          <w:r w:rsidRPr="00913892">
            <w:t xml:space="preserve"> | www.klett.de | Alle Rechte vorbehalten. Von dieser Druckvorlage ist die Vervielfältigung für den eigenen Unterrichtsgebrauch gestattet. Die Kopiergebühren sind abgegolten.</w:t>
          </w:r>
        </w:p>
      </w:tc>
      <w:tc>
        <w:tcPr>
          <w:tcW w:w="5753" w:type="dxa"/>
          <w:noWrap/>
        </w:tcPr>
        <w:p w:rsidR="00193A18" w:rsidRPr="00913892" w:rsidRDefault="00193A18" w:rsidP="00625F75">
          <w:pPr>
            <w:pStyle w:val="ekvquelle"/>
          </w:pPr>
          <w:r w:rsidRPr="004136AD">
            <w:t xml:space="preserve">Textquellen: </w:t>
          </w:r>
          <w:r w:rsidR="00625F75">
            <w:t>Charlotte Willmer-Klumpp, Herbolzheim</w:t>
          </w:r>
        </w:p>
      </w:tc>
      <w:tc>
        <w:tcPr>
          <w:tcW w:w="813" w:type="dxa"/>
        </w:tcPr>
        <w:p w:rsidR="00193A18" w:rsidRPr="00913892" w:rsidRDefault="00193A18" w:rsidP="00913892">
          <w:pPr>
            <w:pStyle w:val="ekvpagina"/>
          </w:pPr>
        </w:p>
      </w:tc>
    </w:tr>
  </w:tbl>
  <w:p w:rsidR="00193A18" w:rsidRDefault="00193A1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75" w:rsidRDefault="00625F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75" w:rsidRDefault="00625F75" w:rsidP="003C599D">
      <w:pPr>
        <w:spacing w:line="240" w:lineRule="auto"/>
      </w:pPr>
      <w:r>
        <w:separator/>
      </w:r>
    </w:p>
  </w:footnote>
  <w:footnote w:type="continuationSeparator" w:id="0">
    <w:p w:rsidR="00625F75" w:rsidRDefault="00625F75" w:rsidP="003C59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75" w:rsidRDefault="00625F7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75" w:rsidRDefault="00625F7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75" w:rsidRDefault="00625F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75"/>
    <w:rsid w:val="000040E2"/>
    <w:rsid w:val="00014D7E"/>
    <w:rsid w:val="0002009E"/>
    <w:rsid w:val="00020440"/>
    <w:rsid w:val="000307B4"/>
    <w:rsid w:val="00035074"/>
    <w:rsid w:val="00037566"/>
    <w:rsid w:val="00043523"/>
    <w:rsid w:val="000520A2"/>
    <w:rsid w:val="000523D4"/>
    <w:rsid w:val="00053B2F"/>
    <w:rsid w:val="00054678"/>
    <w:rsid w:val="00054A93"/>
    <w:rsid w:val="0006258C"/>
    <w:rsid w:val="00062D31"/>
    <w:rsid w:val="000779C3"/>
    <w:rsid w:val="000812E6"/>
    <w:rsid w:val="00085EEA"/>
    <w:rsid w:val="00090AB2"/>
    <w:rsid w:val="000928AA"/>
    <w:rsid w:val="00092E87"/>
    <w:rsid w:val="000939F5"/>
    <w:rsid w:val="00094F01"/>
    <w:rsid w:val="000A51A5"/>
    <w:rsid w:val="000A7892"/>
    <w:rsid w:val="000B098D"/>
    <w:rsid w:val="000B7BD3"/>
    <w:rsid w:val="000C11E0"/>
    <w:rsid w:val="000C77CA"/>
    <w:rsid w:val="000D40DE"/>
    <w:rsid w:val="000D4791"/>
    <w:rsid w:val="000D5ADE"/>
    <w:rsid w:val="000E343E"/>
    <w:rsid w:val="000F21E8"/>
    <w:rsid w:val="000F6468"/>
    <w:rsid w:val="000F7910"/>
    <w:rsid w:val="00100563"/>
    <w:rsid w:val="00103057"/>
    <w:rsid w:val="00107D77"/>
    <w:rsid w:val="00116EF2"/>
    <w:rsid w:val="001235AF"/>
    <w:rsid w:val="00124062"/>
    <w:rsid w:val="00126C2B"/>
    <w:rsid w:val="00131417"/>
    <w:rsid w:val="00137DDD"/>
    <w:rsid w:val="00140765"/>
    <w:rsid w:val="001524C9"/>
    <w:rsid w:val="00161B4B"/>
    <w:rsid w:val="001641FA"/>
    <w:rsid w:val="0016475A"/>
    <w:rsid w:val="00165ECC"/>
    <w:rsid w:val="0017745C"/>
    <w:rsid w:val="00182050"/>
    <w:rsid w:val="00182B7D"/>
    <w:rsid w:val="001845AC"/>
    <w:rsid w:val="00186866"/>
    <w:rsid w:val="00190B65"/>
    <w:rsid w:val="00193A18"/>
    <w:rsid w:val="001A3936"/>
    <w:rsid w:val="001A5BD5"/>
    <w:rsid w:val="001B454A"/>
    <w:rsid w:val="001C2DC7"/>
    <w:rsid w:val="001C3792"/>
    <w:rsid w:val="001C499E"/>
    <w:rsid w:val="001C6C8F"/>
    <w:rsid w:val="001D1169"/>
    <w:rsid w:val="001D2674"/>
    <w:rsid w:val="001D39FD"/>
    <w:rsid w:val="001E485B"/>
    <w:rsid w:val="001F1E3D"/>
    <w:rsid w:val="001F53F1"/>
    <w:rsid w:val="0020055A"/>
    <w:rsid w:val="00201AA1"/>
    <w:rsid w:val="00205239"/>
    <w:rsid w:val="00214764"/>
    <w:rsid w:val="00216D91"/>
    <w:rsid w:val="002240EA"/>
    <w:rsid w:val="002266E8"/>
    <w:rsid w:val="002277D2"/>
    <w:rsid w:val="002301FF"/>
    <w:rsid w:val="002308B8"/>
    <w:rsid w:val="00232213"/>
    <w:rsid w:val="00245DA5"/>
    <w:rsid w:val="00246F77"/>
    <w:rsid w:val="002527A5"/>
    <w:rsid w:val="002548B1"/>
    <w:rsid w:val="00255466"/>
    <w:rsid w:val="00255FE3"/>
    <w:rsid w:val="00260B8C"/>
    <w:rsid w:val="002610EC"/>
    <w:rsid w:val="002613E6"/>
    <w:rsid w:val="00261D9E"/>
    <w:rsid w:val="0026581E"/>
    <w:rsid w:val="00267DED"/>
    <w:rsid w:val="00280525"/>
    <w:rsid w:val="0028107C"/>
    <w:rsid w:val="0028231D"/>
    <w:rsid w:val="00287B24"/>
    <w:rsid w:val="00287DC0"/>
    <w:rsid w:val="00291485"/>
    <w:rsid w:val="00292391"/>
    <w:rsid w:val="00292470"/>
    <w:rsid w:val="002A25AE"/>
    <w:rsid w:val="002B3DF1"/>
    <w:rsid w:val="002B64EA"/>
    <w:rsid w:val="002C5D15"/>
    <w:rsid w:val="002D41F4"/>
    <w:rsid w:val="002D7B0C"/>
    <w:rsid w:val="002D7B42"/>
    <w:rsid w:val="002E163A"/>
    <w:rsid w:val="002E21C3"/>
    <w:rsid w:val="002F1328"/>
    <w:rsid w:val="00302866"/>
    <w:rsid w:val="00303749"/>
    <w:rsid w:val="00304833"/>
    <w:rsid w:val="00313596"/>
    <w:rsid w:val="00313FD8"/>
    <w:rsid w:val="00314970"/>
    <w:rsid w:val="00315EA9"/>
    <w:rsid w:val="00320087"/>
    <w:rsid w:val="00321063"/>
    <w:rsid w:val="0032667B"/>
    <w:rsid w:val="00327B0C"/>
    <w:rsid w:val="00331D08"/>
    <w:rsid w:val="003323B5"/>
    <w:rsid w:val="003373EF"/>
    <w:rsid w:val="00350FBE"/>
    <w:rsid w:val="00357840"/>
    <w:rsid w:val="00357BFF"/>
    <w:rsid w:val="003611D5"/>
    <w:rsid w:val="00362B02"/>
    <w:rsid w:val="0036404C"/>
    <w:rsid w:val="00364D77"/>
    <w:rsid w:val="003653D5"/>
    <w:rsid w:val="003714AA"/>
    <w:rsid w:val="00376A0A"/>
    <w:rsid w:val="00380B14"/>
    <w:rsid w:val="0038356B"/>
    <w:rsid w:val="00384305"/>
    <w:rsid w:val="0039268F"/>
    <w:rsid w:val="00392F9B"/>
    <w:rsid w:val="00394595"/>
    <w:rsid w:val="003945FF"/>
    <w:rsid w:val="0039465E"/>
    <w:rsid w:val="003A1A19"/>
    <w:rsid w:val="003A5B0C"/>
    <w:rsid w:val="003B348E"/>
    <w:rsid w:val="003B3ED5"/>
    <w:rsid w:val="003C39DC"/>
    <w:rsid w:val="003C57D7"/>
    <w:rsid w:val="003C599D"/>
    <w:rsid w:val="003D3D68"/>
    <w:rsid w:val="003D70F5"/>
    <w:rsid w:val="003E21AC"/>
    <w:rsid w:val="003E6330"/>
    <w:rsid w:val="003E7B62"/>
    <w:rsid w:val="003F0467"/>
    <w:rsid w:val="003F362F"/>
    <w:rsid w:val="00405D0B"/>
    <w:rsid w:val="00411B18"/>
    <w:rsid w:val="004129A5"/>
    <w:rsid w:val="004136AD"/>
    <w:rsid w:val="00415632"/>
    <w:rsid w:val="0042107E"/>
    <w:rsid w:val="00424375"/>
    <w:rsid w:val="004372DD"/>
    <w:rsid w:val="00441088"/>
    <w:rsid w:val="00441724"/>
    <w:rsid w:val="0044185E"/>
    <w:rsid w:val="00446431"/>
    <w:rsid w:val="00454148"/>
    <w:rsid w:val="004621B3"/>
    <w:rsid w:val="0046364F"/>
    <w:rsid w:val="00465073"/>
    <w:rsid w:val="0047471A"/>
    <w:rsid w:val="00475402"/>
    <w:rsid w:val="004757AA"/>
    <w:rsid w:val="00483A7A"/>
    <w:rsid w:val="00483D65"/>
    <w:rsid w:val="00486B3D"/>
    <w:rsid w:val="00490692"/>
    <w:rsid w:val="004925F2"/>
    <w:rsid w:val="004A66C3"/>
    <w:rsid w:val="004A66CF"/>
    <w:rsid w:val="004E3969"/>
    <w:rsid w:val="00501528"/>
    <w:rsid w:val="005069C1"/>
    <w:rsid w:val="00514229"/>
    <w:rsid w:val="005156EC"/>
    <w:rsid w:val="005168A4"/>
    <w:rsid w:val="0052117E"/>
    <w:rsid w:val="00521B91"/>
    <w:rsid w:val="005252D2"/>
    <w:rsid w:val="00530C92"/>
    <w:rsid w:val="00535AD8"/>
    <w:rsid w:val="00547103"/>
    <w:rsid w:val="00554EDA"/>
    <w:rsid w:val="00560848"/>
    <w:rsid w:val="0057200E"/>
    <w:rsid w:val="00572A0F"/>
    <w:rsid w:val="00574FE0"/>
    <w:rsid w:val="00576D2D"/>
    <w:rsid w:val="00583FC8"/>
    <w:rsid w:val="00584F88"/>
    <w:rsid w:val="00587DF4"/>
    <w:rsid w:val="00597E2F"/>
    <w:rsid w:val="005A121D"/>
    <w:rsid w:val="005A3FB2"/>
    <w:rsid w:val="005A6D94"/>
    <w:rsid w:val="005B6C9C"/>
    <w:rsid w:val="005C047C"/>
    <w:rsid w:val="005C0FBD"/>
    <w:rsid w:val="005C400B"/>
    <w:rsid w:val="005C49D0"/>
    <w:rsid w:val="005D367A"/>
    <w:rsid w:val="005D3E99"/>
    <w:rsid w:val="005D79B8"/>
    <w:rsid w:val="005E15AC"/>
    <w:rsid w:val="005E2580"/>
    <w:rsid w:val="005E4C30"/>
    <w:rsid w:val="005F2AB3"/>
    <w:rsid w:val="005F3914"/>
    <w:rsid w:val="005F439D"/>
    <w:rsid w:val="005F511A"/>
    <w:rsid w:val="0060030C"/>
    <w:rsid w:val="0060080C"/>
    <w:rsid w:val="006011EC"/>
    <w:rsid w:val="00603AD5"/>
    <w:rsid w:val="00605B68"/>
    <w:rsid w:val="006201CB"/>
    <w:rsid w:val="00622F6B"/>
    <w:rsid w:val="00625F75"/>
    <w:rsid w:val="00627765"/>
    <w:rsid w:val="00627A02"/>
    <w:rsid w:val="0064692C"/>
    <w:rsid w:val="00653F68"/>
    <w:rsid w:val="006802C4"/>
    <w:rsid w:val="0068429A"/>
    <w:rsid w:val="00685FDD"/>
    <w:rsid w:val="006912DC"/>
    <w:rsid w:val="00693676"/>
    <w:rsid w:val="006A5611"/>
    <w:rsid w:val="006A71DE"/>
    <w:rsid w:val="006A76D7"/>
    <w:rsid w:val="006B2D23"/>
    <w:rsid w:val="006B3EF4"/>
    <w:rsid w:val="006B6247"/>
    <w:rsid w:val="006C4E52"/>
    <w:rsid w:val="006C6A77"/>
    <w:rsid w:val="006D1F6D"/>
    <w:rsid w:val="006D49F0"/>
    <w:rsid w:val="006D7F2E"/>
    <w:rsid w:val="006E235E"/>
    <w:rsid w:val="006F0D3C"/>
    <w:rsid w:val="006F2EDC"/>
    <w:rsid w:val="006F386E"/>
    <w:rsid w:val="006F72F5"/>
    <w:rsid w:val="00704625"/>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37122"/>
    <w:rsid w:val="00741417"/>
    <w:rsid w:val="00745BC6"/>
    <w:rsid w:val="007507F9"/>
    <w:rsid w:val="00751B0E"/>
    <w:rsid w:val="00760C41"/>
    <w:rsid w:val="007619B6"/>
    <w:rsid w:val="007636A0"/>
    <w:rsid w:val="007661BA"/>
    <w:rsid w:val="00766405"/>
    <w:rsid w:val="0076691A"/>
    <w:rsid w:val="00772DA9"/>
    <w:rsid w:val="00773FFA"/>
    <w:rsid w:val="00775322"/>
    <w:rsid w:val="007814C9"/>
    <w:rsid w:val="00787700"/>
    <w:rsid w:val="00794685"/>
    <w:rsid w:val="007A18E0"/>
    <w:rsid w:val="007A2F5A"/>
    <w:rsid w:val="007A44C3"/>
    <w:rsid w:val="007A5AA1"/>
    <w:rsid w:val="007C1230"/>
    <w:rsid w:val="007D186F"/>
    <w:rsid w:val="007E4DDC"/>
    <w:rsid w:val="007E5E71"/>
    <w:rsid w:val="00801B7F"/>
    <w:rsid w:val="00802E02"/>
    <w:rsid w:val="00815A76"/>
    <w:rsid w:val="00816953"/>
    <w:rsid w:val="00816D4D"/>
    <w:rsid w:val="0082136B"/>
    <w:rsid w:val="00826DDD"/>
    <w:rsid w:val="008273B7"/>
    <w:rsid w:val="008277EF"/>
    <w:rsid w:val="00833C80"/>
    <w:rsid w:val="00837430"/>
    <w:rsid w:val="008437ED"/>
    <w:rsid w:val="0084417B"/>
    <w:rsid w:val="008443FA"/>
    <w:rsid w:val="00845485"/>
    <w:rsid w:val="00845881"/>
    <w:rsid w:val="008474B0"/>
    <w:rsid w:val="008477F0"/>
    <w:rsid w:val="008478B1"/>
    <w:rsid w:val="00850EC8"/>
    <w:rsid w:val="00851354"/>
    <w:rsid w:val="00854D77"/>
    <w:rsid w:val="008576F6"/>
    <w:rsid w:val="00857713"/>
    <w:rsid w:val="00862C21"/>
    <w:rsid w:val="00874376"/>
    <w:rsid w:val="00882053"/>
    <w:rsid w:val="00885146"/>
    <w:rsid w:val="008942A2"/>
    <w:rsid w:val="0089534A"/>
    <w:rsid w:val="008A529C"/>
    <w:rsid w:val="008B446A"/>
    <w:rsid w:val="008B5E47"/>
    <w:rsid w:val="008C0880"/>
    <w:rsid w:val="008C27FD"/>
    <w:rsid w:val="008D3CE0"/>
    <w:rsid w:val="008D7FDC"/>
    <w:rsid w:val="008E4B7A"/>
    <w:rsid w:val="008E6248"/>
    <w:rsid w:val="008F6EDE"/>
    <w:rsid w:val="00902002"/>
    <w:rsid w:val="00902CEB"/>
    <w:rsid w:val="009064C0"/>
    <w:rsid w:val="009078CB"/>
    <w:rsid w:val="00907EC2"/>
    <w:rsid w:val="00912A0A"/>
    <w:rsid w:val="00913598"/>
    <w:rsid w:val="00913892"/>
    <w:rsid w:val="009215E3"/>
    <w:rsid w:val="00936CF0"/>
    <w:rsid w:val="00942106"/>
    <w:rsid w:val="0094260D"/>
    <w:rsid w:val="00946121"/>
    <w:rsid w:val="00952A59"/>
    <w:rsid w:val="00952B21"/>
    <w:rsid w:val="00956783"/>
    <w:rsid w:val="00957248"/>
    <w:rsid w:val="00957969"/>
    <w:rsid w:val="00962A4D"/>
    <w:rsid w:val="009634E9"/>
    <w:rsid w:val="00964A22"/>
    <w:rsid w:val="009656E9"/>
    <w:rsid w:val="00967C71"/>
    <w:rsid w:val="00967E19"/>
    <w:rsid w:val="00976E17"/>
    <w:rsid w:val="00977556"/>
    <w:rsid w:val="009800AB"/>
    <w:rsid w:val="00981DFC"/>
    <w:rsid w:val="00985264"/>
    <w:rsid w:val="009856A1"/>
    <w:rsid w:val="00990D91"/>
    <w:rsid w:val="009915B2"/>
    <w:rsid w:val="00992B92"/>
    <w:rsid w:val="009A056D"/>
    <w:rsid w:val="009A17FC"/>
    <w:rsid w:val="009A2869"/>
    <w:rsid w:val="009A50D4"/>
    <w:rsid w:val="009A7614"/>
    <w:rsid w:val="009C016F"/>
    <w:rsid w:val="009C26DF"/>
    <w:rsid w:val="009C2A7B"/>
    <w:rsid w:val="009C3C75"/>
    <w:rsid w:val="009E17E1"/>
    <w:rsid w:val="009E1BBE"/>
    <w:rsid w:val="009E45C5"/>
    <w:rsid w:val="009E47B1"/>
    <w:rsid w:val="009F003E"/>
    <w:rsid w:val="009F0109"/>
    <w:rsid w:val="009F01E9"/>
    <w:rsid w:val="009F1185"/>
    <w:rsid w:val="00A00A0B"/>
    <w:rsid w:val="00A024FF"/>
    <w:rsid w:val="00A05E18"/>
    <w:rsid w:val="00A06EFE"/>
    <w:rsid w:val="00A13F07"/>
    <w:rsid w:val="00A170E5"/>
    <w:rsid w:val="00A2146F"/>
    <w:rsid w:val="00A22154"/>
    <w:rsid w:val="00A238E9"/>
    <w:rsid w:val="00A23E76"/>
    <w:rsid w:val="00A26B32"/>
    <w:rsid w:val="00A27593"/>
    <w:rsid w:val="00A35787"/>
    <w:rsid w:val="00A3685C"/>
    <w:rsid w:val="00A43B4C"/>
    <w:rsid w:val="00A478DC"/>
    <w:rsid w:val="00A701AF"/>
    <w:rsid w:val="00A7137C"/>
    <w:rsid w:val="00A75504"/>
    <w:rsid w:val="00A83EBE"/>
    <w:rsid w:val="00A8594A"/>
    <w:rsid w:val="00A8687B"/>
    <w:rsid w:val="00A92B79"/>
    <w:rsid w:val="00A9695B"/>
    <w:rsid w:val="00AA3E8B"/>
    <w:rsid w:val="00AA5A5A"/>
    <w:rsid w:val="00AB05CF"/>
    <w:rsid w:val="00AB0DA8"/>
    <w:rsid w:val="00AB18CA"/>
    <w:rsid w:val="00AB5327"/>
    <w:rsid w:val="00AB6AE5"/>
    <w:rsid w:val="00AB7619"/>
    <w:rsid w:val="00AC01E7"/>
    <w:rsid w:val="00AC7B89"/>
    <w:rsid w:val="00AD4D22"/>
    <w:rsid w:val="00AE65F6"/>
    <w:rsid w:val="00AF053E"/>
    <w:rsid w:val="00B00587"/>
    <w:rsid w:val="00B039E8"/>
    <w:rsid w:val="00B14B45"/>
    <w:rsid w:val="00B155E8"/>
    <w:rsid w:val="00B15F75"/>
    <w:rsid w:val="00B2194E"/>
    <w:rsid w:val="00B30523"/>
    <w:rsid w:val="00B31F29"/>
    <w:rsid w:val="00B32DAF"/>
    <w:rsid w:val="00B3499A"/>
    <w:rsid w:val="00B37E68"/>
    <w:rsid w:val="00B468CC"/>
    <w:rsid w:val="00B52FB3"/>
    <w:rsid w:val="00B54655"/>
    <w:rsid w:val="00B6045F"/>
    <w:rsid w:val="00B60BEA"/>
    <w:rsid w:val="00B7242A"/>
    <w:rsid w:val="00B8071F"/>
    <w:rsid w:val="00B82B4E"/>
    <w:rsid w:val="00B8420E"/>
    <w:rsid w:val="00B90CE1"/>
    <w:rsid w:val="00BA1A23"/>
    <w:rsid w:val="00BA2134"/>
    <w:rsid w:val="00BB2F2F"/>
    <w:rsid w:val="00BC2CD2"/>
    <w:rsid w:val="00BC6483"/>
    <w:rsid w:val="00BC69E3"/>
    <w:rsid w:val="00BC7335"/>
    <w:rsid w:val="00BD542D"/>
    <w:rsid w:val="00BD6E66"/>
    <w:rsid w:val="00BE1962"/>
    <w:rsid w:val="00BE4821"/>
    <w:rsid w:val="00BF17F2"/>
    <w:rsid w:val="00C00404"/>
    <w:rsid w:val="00C00540"/>
    <w:rsid w:val="00C172AE"/>
    <w:rsid w:val="00C17BE6"/>
    <w:rsid w:val="00C23F69"/>
    <w:rsid w:val="00C343F5"/>
    <w:rsid w:val="00C40555"/>
    <w:rsid w:val="00C40D51"/>
    <w:rsid w:val="00C429A6"/>
    <w:rsid w:val="00C45D3B"/>
    <w:rsid w:val="00C46BF4"/>
    <w:rsid w:val="00C504F8"/>
    <w:rsid w:val="00C52804"/>
    <w:rsid w:val="00C52A99"/>
    <w:rsid w:val="00C52AB7"/>
    <w:rsid w:val="00C61654"/>
    <w:rsid w:val="00C70F84"/>
    <w:rsid w:val="00C727B3"/>
    <w:rsid w:val="00C72BA2"/>
    <w:rsid w:val="00C80B17"/>
    <w:rsid w:val="00C84E4C"/>
    <w:rsid w:val="00C87044"/>
    <w:rsid w:val="00C94D17"/>
    <w:rsid w:val="00CB17F5"/>
    <w:rsid w:val="00CB27C6"/>
    <w:rsid w:val="00CB463B"/>
    <w:rsid w:val="00CB5B82"/>
    <w:rsid w:val="00CB782D"/>
    <w:rsid w:val="00CC54E0"/>
    <w:rsid w:val="00CC65A8"/>
    <w:rsid w:val="00CC7DBB"/>
    <w:rsid w:val="00CD4219"/>
    <w:rsid w:val="00CD5490"/>
    <w:rsid w:val="00CD6369"/>
    <w:rsid w:val="00CE2A37"/>
    <w:rsid w:val="00CE3E54"/>
    <w:rsid w:val="00CF2E1A"/>
    <w:rsid w:val="00CF6EC0"/>
    <w:rsid w:val="00CF715C"/>
    <w:rsid w:val="00D022EC"/>
    <w:rsid w:val="00D05217"/>
    <w:rsid w:val="00D06182"/>
    <w:rsid w:val="00D122F6"/>
    <w:rsid w:val="00D125BD"/>
    <w:rsid w:val="00D12661"/>
    <w:rsid w:val="00D14F61"/>
    <w:rsid w:val="00D1582D"/>
    <w:rsid w:val="00D2569D"/>
    <w:rsid w:val="00D27A1B"/>
    <w:rsid w:val="00D34DC1"/>
    <w:rsid w:val="00D403F7"/>
    <w:rsid w:val="00D559DE"/>
    <w:rsid w:val="00D56FEB"/>
    <w:rsid w:val="00D61DD0"/>
    <w:rsid w:val="00D62096"/>
    <w:rsid w:val="00D627E5"/>
    <w:rsid w:val="00D649B5"/>
    <w:rsid w:val="00D66E63"/>
    <w:rsid w:val="00D71365"/>
    <w:rsid w:val="00D74E3E"/>
    <w:rsid w:val="00D77D4C"/>
    <w:rsid w:val="00D830E8"/>
    <w:rsid w:val="00D84240"/>
    <w:rsid w:val="00D86A30"/>
    <w:rsid w:val="00D8777A"/>
    <w:rsid w:val="00D87F0E"/>
    <w:rsid w:val="00D9201C"/>
    <w:rsid w:val="00D92EAD"/>
    <w:rsid w:val="00D94CC2"/>
    <w:rsid w:val="00DA1633"/>
    <w:rsid w:val="00DA29C3"/>
    <w:rsid w:val="00DA3533"/>
    <w:rsid w:val="00DA6422"/>
    <w:rsid w:val="00DB0557"/>
    <w:rsid w:val="00DB2C80"/>
    <w:rsid w:val="00DC2340"/>
    <w:rsid w:val="00DC30DA"/>
    <w:rsid w:val="00DE287B"/>
    <w:rsid w:val="00DE603B"/>
    <w:rsid w:val="00DF017D"/>
    <w:rsid w:val="00DF129D"/>
    <w:rsid w:val="00DF4371"/>
    <w:rsid w:val="00DF625F"/>
    <w:rsid w:val="00DF74DB"/>
    <w:rsid w:val="00E01841"/>
    <w:rsid w:val="00E045FD"/>
    <w:rsid w:val="00E05976"/>
    <w:rsid w:val="00E126C1"/>
    <w:rsid w:val="00E21473"/>
    <w:rsid w:val="00E22935"/>
    <w:rsid w:val="00E22C67"/>
    <w:rsid w:val="00E2466B"/>
    <w:rsid w:val="00E3023E"/>
    <w:rsid w:val="00E34F46"/>
    <w:rsid w:val="00E375D2"/>
    <w:rsid w:val="00E43E04"/>
    <w:rsid w:val="00E44E20"/>
    <w:rsid w:val="00E463F1"/>
    <w:rsid w:val="00E47A67"/>
    <w:rsid w:val="00E50679"/>
    <w:rsid w:val="00E50799"/>
    <w:rsid w:val="00E552A4"/>
    <w:rsid w:val="00E604BE"/>
    <w:rsid w:val="00E6190A"/>
    <w:rsid w:val="00E63251"/>
    <w:rsid w:val="00E70C40"/>
    <w:rsid w:val="00E710C7"/>
    <w:rsid w:val="00E80DED"/>
    <w:rsid w:val="00E95ED3"/>
    <w:rsid w:val="00EA7542"/>
    <w:rsid w:val="00EB2280"/>
    <w:rsid w:val="00EC1621"/>
    <w:rsid w:val="00EC1FF0"/>
    <w:rsid w:val="00EC662E"/>
    <w:rsid w:val="00ED07FE"/>
    <w:rsid w:val="00ED79BC"/>
    <w:rsid w:val="00EE049D"/>
    <w:rsid w:val="00EE2721"/>
    <w:rsid w:val="00EE2A0B"/>
    <w:rsid w:val="00EF6029"/>
    <w:rsid w:val="00F16DA0"/>
    <w:rsid w:val="00F23554"/>
    <w:rsid w:val="00F241DA"/>
    <w:rsid w:val="00F24740"/>
    <w:rsid w:val="00F30571"/>
    <w:rsid w:val="00F31B91"/>
    <w:rsid w:val="00F335CB"/>
    <w:rsid w:val="00F35DB1"/>
    <w:rsid w:val="00F3651F"/>
    <w:rsid w:val="00F36D0F"/>
    <w:rsid w:val="00F4144F"/>
    <w:rsid w:val="00F42294"/>
    <w:rsid w:val="00F42F7B"/>
    <w:rsid w:val="00F459EB"/>
    <w:rsid w:val="00F46C51"/>
    <w:rsid w:val="00F52C9C"/>
    <w:rsid w:val="00F55BE1"/>
    <w:rsid w:val="00F6336A"/>
    <w:rsid w:val="00F72065"/>
    <w:rsid w:val="00F778DC"/>
    <w:rsid w:val="00F849BE"/>
    <w:rsid w:val="00F94A4B"/>
    <w:rsid w:val="00F97AD4"/>
    <w:rsid w:val="00FB0917"/>
    <w:rsid w:val="00FB0F16"/>
    <w:rsid w:val="00FB1D7F"/>
    <w:rsid w:val="00FB59FB"/>
    <w:rsid w:val="00FB72A0"/>
    <w:rsid w:val="00FC35C5"/>
    <w:rsid w:val="00FC7DBF"/>
    <w:rsid w:val="00FE4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5A121D"/>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27B0C"/>
    <w:pPr>
      <w:spacing w:line="240" w:lineRule="auto"/>
    </w:pPr>
    <w:rPr>
      <w:b/>
      <w:sz w:val="24"/>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7A44C3"/>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7A44C3"/>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7A44C3"/>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7A44C3"/>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qFormat/>
    <w:rsid w:val="00837430"/>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57840"/>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qFormat/>
    <w:rsid w:val="00837430"/>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7A44C3"/>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7A44C3"/>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qFormat/>
    <w:rsid w:val="00837430"/>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60080C"/>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abstand50prozent">
    <w:name w:val="ekv.abstand.50.prozent"/>
    <w:basedOn w:val="Absatz-Standardschriftart"/>
    <w:uiPriority w:val="1"/>
    <w:qFormat/>
    <w:rsid w:val="0017745C"/>
    <w:rPr>
      <w:w w:val="50"/>
    </w:rPr>
  </w:style>
  <w:style w:type="character" w:customStyle="1" w:styleId="ekvhochgestellt">
    <w:name w:val="ekv.hochgestellt"/>
    <w:basedOn w:val="Absatz-Standardschriftart"/>
    <w:uiPriority w:val="1"/>
    <w:qFormat/>
    <w:rsid w:val="0017745C"/>
    <w:rPr>
      <w:vertAlign w:val="superscript"/>
    </w:rPr>
  </w:style>
  <w:style w:type="character" w:customStyle="1" w:styleId="ekvtiefgestellt">
    <w:name w:val="ekv.tiefgestellt"/>
    <w:basedOn w:val="Absatz-Standardschriftart"/>
    <w:uiPriority w:val="1"/>
    <w:qFormat/>
    <w:rsid w:val="00F31B91"/>
    <w:rPr>
      <w:vertAlign w:val="subscript"/>
    </w:rPr>
  </w:style>
  <w:style w:type="paragraph" w:customStyle="1" w:styleId="ekvtext">
    <w:name w:val="ekv.text"/>
    <w:rsid w:val="00625F75"/>
    <w:pPr>
      <w:widowControl w:val="0"/>
      <w:tabs>
        <w:tab w:val="left" w:pos="284"/>
        <w:tab w:val="left" w:pos="567"/>
      </w:tabs>
      <w:spacing w:after="0" w:line="240" w:lineRule="atLeast"/>
    </w:pPr>
    <w:rPr>
      <w:rFonts w:ascii="Arial" w:eastAsia="Times New Roman" w:hAnsi="Arial" w:cs="Times New Roman"/>
      <w:sz w:val="20"/>
      <w:szCs w:val="20"/>
      <w:lang w:eastAsia="de-DE"/>
    </w:rPr>
  </w:style>
  <w:style w:type="paragraph" w:customStyle="1" w:styleId="ekvtitel4">
    <w:name w:val="ekv.titel4"/>
    <w:basedOn w:val="ekvtext"/>
    <w:next w:val="ekvtext"/>
    <w:rsid w:val="00625F75"/>
    <w:pPr>
      <w:outlineLvl w:val="3"/>
    </w:pPr>
    <w:rPr>
      <w:b/>
    </w:rPr>
  </w:style>
  <w:style w:type="paragraph" w:customStyle="1" w:styleId="prfliesstext">
    <w:name w:val="pr.fliesstext"/>
    <w:rsid w:val="00625F75"/>
    <w:pPr>
      <w:tabs>
        <w:tab w:val="left" w:pos="255"/>
      </w:tabs>
      <w:spacing w:after="0" w:line="240" w:lineRule="exact"/>
    </w:pPr>
    <w:rPr>
      <w:rFonts w:ascii="Arial" w:eastAsia="Times New Roman" w:hAnsi="Arial" w:cs="Arial"/>
      <w:noProof/>
      <w:sz w:val="19"/>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5A121D"/>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27B0C"/>
    <w:pPr>
      <w:spacing w:line="240" w:lineRule="auto"/>
    </w:pPr>
    <w:rPr>
      <w:b/>
      <w:sz w:val="24"/>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7A44C3"/>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7A44C3"/>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7A44C3"/>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7A44C3"/>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qFormat/>
    <w:rsid w:val="00837430"/>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57840"/>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qFormat/>
    <w:rsid w:val="00837430"/>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7A44C3"/>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7A44C3"/>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qFormat/>
    <w:rsid w:val="00837430"/>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60080C"/>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abstand50prozent">
    <w:name w:val="ekv.abstand.50.prozent"/>
    <w:basedOn w:val="Absatz-Standardschriftart"/>
    <w:uiPriority w:val="1"/>
    <w:qFormat/>
    <w:rsid w:val="0017745C"/>
    <w:rPr>
      <w:w w:val="50"/>
    </w:rPr>
  </w:style>
  <w:style w:type="character" w:customStyle="1" w:styleId="ekvhochgestellt">
    <w:name w:val="ekv.hochgestellt"/>
    <w:basedOn w:val="Absatz-Standardschriftart"/>
    <w:uiPriority w:val="1"/>
    <w:qFormat/>
    <w:rsid w:val="0017745C"/>
    <w:rPr>
      <w:vertAlign w:val="superscript"/>
    </w:rPr>
  </w:style>
  <w:style w:type="character" w:customStyle="1" w:styleId="ekvtiefgestellt">
    <w:name w:val="ekv.tiefgestellt"/>
    <w:basedOn w:val="Absatz-Standardschriftart"/>
    <w:uiPriority w:val="1"/>
    <w:qFormat/>
    <w:rsid w:val="00F31B91"/>
    <w:rPr>
      <w:vertAlign w:val="subscript"/>
    </w:rPr>
  </w:style>
  <w:style w:type="paragraph" w:customStyle="1" w:styleId="ekvtext">
    <w:name w:val="ekv.text"/>
    <w:rsid w:val="00625F75"/>
    <w:pPr>
      <w:widowControl w:val="0"/>
      <w:tabs>
        <w:tab w:val="left" w:pos="284"/>
        <w:tab w:val="left" w:pos="567"/>
      </w:tabs>
      <w:spacing w:after="0" w:line="240" w:lineRule="atLeast"/>
    </w:pPr>
    <w:rPr>
      <w:rFonts w:ascii="Arial" w:eastAsia="Times New Roman" w:hAnsi="Arial" w:cs="Times New Roman"/>
      <w:sz w:val="20"/>
      <w:szCs w:val="20"/>
      <w:lang w:eastAsia="de-DE"/>
    </w:rPr>
  </w:style>
  <w:style w:type="paragraph" w:customStyle="1" w:styleId="ekvtitel4">
    <w:name w:val="ekv.titel4"/>
    <w:basedOn w:val="ekvtext"/>
    <w:next w:val="ekvtext"/>
    <w:rsid w:val="00625F75"/>
    <w:pPr>
      <w:outlineLvl w:val="3"/>
    </w:pPr>
    <w:rPr>
      <w:b/>
    </w:rPr>
  </w:style>
  <w:style w:type="paragraph" w:customStyle="1" w:styleId="prfliesstext">
    <w:name w:val="pr.fliesstext"/>
    <w:rsid w:val="00625F75"/>
    <w:pPr>
      <w:tabs>
        <w:tab w:val="left" w:pos="255"/>
      </w:tabs>
      <w:spacing w:after="0" w:line="240" w:lineRule="exact"/>
    </w:pPr>
    <w:rPr>
      <w:rFonts w:ascii="Arial" w:eastAsia="Times New Roman" w:hAnsi="Arial" w:cs="Arial"/>
      <w:noProof/>
      <w:sz w:val="19"/>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MAV_PBMN\03_Biologie\12_P004_15182_PR_Bio_BE_16\ECF00308EPA24_Prisma_Bio_9+10_BE_BB_eBook%20pro\01_Redaktion\02_Red_MS_boe\00a_materialien_ebp\068308_bi\Schreibvorlage_KV_PRISMA.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UI/_rels/customUI.xml.rels><?xml version="1.0" encoding="UTF-8" standalone="yes"?>
<Relationships xmlns="http://schemas.openxmlformats.org/package/2006/relationships"><Relationship Id="ic_32_gruppenarbeit_3" Type="http://schemas.openxmlformats.org/officeDocument/2006/relationships/image" Target="images/ic_32_gruppenarbeit_3.png"/><Relationship Id="ic_32_arbeitsheft" Type="http://schemas.openxmlformats.org/officeDocument/2006/relationships/image" Target="images/ic_32_arbeitsheft.png"/><Relationship Id="ic_32_blatt" Type="http://schemas.openxmlformats.org/officeDocument/2006/relationships/image" Target="images/ic_32_blatt.png"/><Relationship Id="ic_32_aufzaehlung" Type="http://schemas.openxmlformats.org/officeDocument/2006/relationships/image" Target="images/ic_32_aufzaehlung.png"/><Relationship Id="ic_32_haecken" Type="http://schemas.openxmlformats.org/officeDocument/2006/relationships/image" Target="images/ic_32_haecken.png"/><Relationship Id="ic_32_smiley1" Type="http://schemas.openxmlformats.org/officeDocument/2006/relationships/image" Target="images/ic_32_smiley1.png"/><Relationship Id="ic_32_kreisgespraech" Type="http://schemas.openxmlformats.org/officeDocument/2006/relationships/image" Target="images/ic_32_kreisgespraech.png"/><Relationship Id="ic_32_blattverweis" Type="http://schemas.openxmlformats.org/officeDocument/2006/relationships/image" Target="images/ic_32_blattverweis.png"/><Relationship Id="ic_32_ja_gut" Type="http://schemas.openxmlformats.org/officeDocument/2006/relationships/image" Target="images/ic_32_ja_gut.png"/><Relationship Id="icpictos" Type="http://schemas.openxmlformats.org/officeDocument/2006/relationships/image" Target="images/icpictos.png"/><Relationship Id="ic_32_loesungen" Type="http://schemas.openxmlformats.org/officeDocument/2006/relationships/image" Target="images/ic_32_loesungen.png"/><Relationship Id="ic_32_uhr" Type="http://schemas.openxmlformats.org/officeDocument/2006/relationships/image" Target="images/ic_32_uhr.png"/><Relationship Id="ic_32_arbeitsheftverweis" Type="http://schemas.openxmlformats.org/officeDocument/2006/relationships/image" Target="images/ic_32_arbeitsheftverweis.png"/><Relationship Id="ic_32_frage" Type="http://schemas.openxmlformats.org/officeDocument/2006/relationships/image" Target="images/ic_32_frage.png"/><Relationship Id="ic_32_verweis_3" Type="http://schemas.openxmlformats.org/officeDocument/2006/relationships/image" Target="images/ic_32_verweis_3.png"/><Relationship Id="ic_32_ankreuzkaestchenmithaeckchen" Type="http://schemas.openxmlformats.org/officeDocument/2006/relationships/image" Target="images/ic_32_ankreuzkaestchenmithaeckchen.png"/><Relationship Id="ic_32_differenzierung" Type="http://schemas.openxmlformats.org/officeDocument/2006/relationships/image" Target="images/ic_32_differenzierung.png"/><Relationship Id="ic_32_leicht" Type="http://schemas.openxmlformats.org/officeDocument/2006/relationships/image" Target="images/ic_32_leicht.png"/><Relationship Id="ic_32_schere" Type="http://schemas.openxmlformats.org/officeDocument/2006/relationships/image" Target="images/ic_32_schere.png"/><Relationship Id="ic_32_sprechblase" Type="http://schemas.openxmlformats.org/officeDocument/2006/relationships/image" Target="images/ic_32_sprechblase.png"/><Relationship Id="ic_32_audio_cd_sprache" Type="http://schemas.openxmlformats.org/officeDocument/2006/relationships/image" Target="images/ic_32_audio_cd_sprache.png"/><Relationship Id="ic_32_kleber" Type="http://schemas.openxmlformats.org/officeDocument/2006/relationships/image" Target="images/ic_32_kleber.png"/><Relationship Id="ic_32_taschenrechner" Type="http://schemas.openxmlformats.org/officeDocument/2006/relationships/image" Target="images/ic_32_taschenrechner.png"/><Relationship Id="ic_32_schreiben_2" Type="http://schemas.openxmlformats.org/officeDocument/2006/relationships/image" Target="images/ic_32_schreiben_1.png"/><Relationship Id="ic_32_sprechen_1" Type="http://schemas.openxmlformats.org/officeDocument/2006/relationships/image" Target="images/ic_32_sprechen.png"/><Relationship Id="ic_32_achtung" Type="http://schemas.openxmlformats.org/officeDocument/2006/relationships/image" Target="images/ic_32_achtung.png"/><Relationship Id="ic_32_aufgabenkarte" Type="http://schemas.openxmlformats.org/officeDocument/2006/relationships/image" Target="images/ic_32_aufgabenkarte.png"/><Relationship Id="ic_32_schwer" Type="http://schemas.openxmlformats.org/officeDocument/2006/relationships/image" Target="images/ic_32_schwer.png"/><Relationship Id="ic_32_bildschirm" Type="http://schemas.openxmlformats.org/officeDocument/2006/relationships/image" Target="images/ic_32_bildschirm.png"/><Relationship Id="ic_32_inklusion" Type="http://schemas.openxmlformats.org/officeDocument/2006/relationships/image" Target="images/ic_32_inklusion.png"/><Relationship Id="ic_32_methoden_kompetenz" Type="http://schemas.openxmlformats.org/officeDocument/2006/relationships/image" Target="images/ic_32_methoden_kompetenz.png"/><Relationship Id="ic_32_gruppenarbeit" Type="http://schemas.openxmlformats.org/officeDocument/2006/relationships/image" Target="images/ic_32_gruppenarbeit.png"/><Relationship Id="ic_32_mittel" Type="http://schemas.openxmlformats.org/officeDocument/2006/relationships/image" Target="images/ic_32_mittel.png"/><Relationship Id="ic_32_smiley2" Type="http://schemas.openxmlformats.org/officeDocument/2006/relationships/image" Target="images/ic_32_smiley2.png"/><Relationship Id="ic_32_zahlenmauer_zweistoeckig" Type="http://schemas.openxmlformats.org/officeDocument/2006/relationships/image" Target="images/ic_32_zahlenmauer_zweistoeckig.png"/><Relationship Id="idschriften" Type="http://schemas.openxmlformats.org/officeDocument/2006/relationships/image" Target="images/idschriften.png"/><Relationship Id="ic_32_internet" Type="http://schemas.openxmlformats.org/officeDocument/2006/relationships/image" Target="images/ic_32_internet.png"/><Relationship Id="ic_32_aufzaehlung_1" Type="http://schemas.openxmlformats.org/officeDocument/2006/relationships/image" Target="images/ic_32_aufzaehlung_1.png"/><Relationship Id="ic_32_einkreisen" Type="http://schemas.openxmlformats.org/officeDocument/2006/relationships/image" Target="images/ic_32_einkreisen.png"/><Relationship Id="ic_32_teil" Type="http://schemas.openxmlformats.org/officeDocument/2006/relationships/image" Target="images/ic_32_teil.png"/><Relationship Id="ic_32_interkulturell" Type="http://schemas.openxmlformats.org/officeDocument/2006/relationships/image" Target="images/ic_32_interkulturell.png"/><Relationship Id="ic_32_tipp" Type="http://schemas.openxmlformats.org/officeDocument/2006/relationships/image" Target="images/ic_32_tipp.png"/><Relationship Id="ic_32_verweis_1" Type="http://schemas.openxmlformats.org/officeDocument/2006/relationships/image" Target="images/ic_32_verweis_1.png"/><Relationship Id="ic_32_klatschen" Type="http://schemas.openxmlformats.org/officeDocument/2006/relationships/image" Target="images/ic_32_klatschen.png"/><Relationship Id="ic_32_schreiben_1" Type="http://schemas.openxmlformats.org/officeDocument/2006/relationships/image" Target="images/ic_32_schreiben_10.png"/><Relationship Id="ic_32_kreuzwortraetsel" Type="http://schemas.openxmlformats.org/officeDocument/2006/relationships/image" Target="images/ic_32_kreuzwortraetsel.png"/><Relationship Id="ic_32_partnerarbeit" Type="http://schemas.openxmlformats.org/officeDocument/2006/relationships/image" Target="images/ic_32_partnerarbeit.png"/><Relationship Id="ic_32_pfeil" Type="http://schemas.openxmlformats.org/officeDocument/2006/relationships/image" Target="images/ic_32_pfeil.png"/><Relationship Id="ic_32_textbox" Type="http://schemas.openxmlformats.org/officeDocument/2006/relationships/image" Target="images/ic_32_textbox.png"/><Relationship Id="ic_32_verbinden" Type="http://schemas.openxmlformats.org/officeDocument/2006/relationships/image" Target="images/ic_32_verbinden.png"/><Relationship Id="ic_32_zahlenmauer_vierstoeckig" Type="http://schemas.openxmlformats.org/officeDocument/2006/relationships/image" Target="images/ic_32_zahlenmauer_vierstoeckig.png"/><Relationship Id="ic_32_markieren" Type="http://schemas.openxmlformats.org/officeDocument/2006/relationships/image" Target="images/ic_32_markieren.png"/><Relationship Id="ic_32_ankreuzkaestchen" Type="http://schemas.openxmlformats.org/officeDocument/2006/relationships/image" Target="images/ic_32_ankreuzkaestchen.png"/><Relationship Id="icsymbole" Type="http://schemas.openxmlformats.org/officeDocument/2006/relationships/image" Target="images/icsymbole.png"/><Relationship Id="ic_32_gruppenarbeit_2" Type="http://schemas.openxmlformats.org/officeDocument/2006/relationships/image" Target="images/ic_32_gruppenarbeit_2.png"/><Relationship Id="ic_32_verschriften" Type="http://schemas.openxmlformats.org/officeDocument/2006/relationships/image" Target="images/ic_32_verschriften_1.png"/><Relationship Id="ic_32_grafik_einfuegen" Type="http://schemas.openxmlformats.org/officeDocument/2006/relationships/image" Target="images/ic_32_grafik_einfuegen.png"/><Relationship Id="ic_32_rechendreieck" Type="http://schemas.openxmlformats.org/officeDocument/2006/relationships/image" Target="images/ic_32_rechendreieck.png"/><Relationship Id="icelemente" Type="http://schemas.openxmlformats.org/officeDocument/2006/relationships/image" Target="images/icelemente.png"/><Relationship Id="ic_32_verweis_4" Type="http://schemas.openxmlformats.org/officeDocument/2006/relationships/image" Target="images/ic_32_verweis_4.png"/><Relationship Id="icplatzhalter" Type="http://schemas.openxmlformats.org/officeDocument/2006/relationships/image" Target="images/icplatzhalter.png"/><Relationship Id="ic_32_ankreuzen" Type="http://schemas.openxmlformats.org/officeDocument/2006/relationships/image" Target="images/ic_32_ankreuzen.png"/><Relationship Id="ic_32_schnittbox" Type="http://schemas.openxmlformats.org/officeDocument/2006/relationships/image" Target="images/ic_32_schnittbox.png"/><Relationship Id="ic_32_schreiben" Type="http://schemas.openxmlformats.org/officeDocument/2006/relationships/image" Target="images/ic_32_schreiben.png"/><Relationship Id="ic_32_cdrom" Type="http://schemas.openxmlformats.org/officeDocument/2006/relationships/image" Target="images/ic_32_cdrom.png"/><Relationship Id="ic_32_partnerarbeit_2" Type="http://schemas.openxmlformats.org/officeDocument/2006/relationships/image" Target="images/ic_32_partnerarbeit_2.png"/><Relationship Id="ic_32_lupe" Type="http://schemas.openxmlformats.org/officeDocument/2006/relationships/image" Target="images/ic_32_lupe.png"/><Relationship Id="ic_32_malen" Type="http://schemas.openxmlformats.org/officeDocument/2006/relationships/image" Target="images/ic_32_malen.png"/><Relationship Id="ic_32_sprechen_2" Type="http://schemas.openxmlformats.org/officeDocument/2006/relationships/image" Target="images/ic_32_sprechen_2.png"/><Relationship Id="ic_32_einzelarbeit" Type="http://schemas.openxmlformats.org/officeDocument/2006/relationships/image" Target="images/ic_32_einzelarbeit.png"/><Relationship Id="ic_32_zahlenmauer_dreistoeckig" Type="http://schemas.openxmlformats.org/officeDocument/2006/relationships/image" Target="images/ic_32_zahlenmauer_dreistoeckig.png"/><Relationship Id="ic_32_achte_auf" Type="http://schemas.openxmlformats.org/officeDocument/2006/relationships/image" Target="images/ic_32_achte_auf.png"/><Relationship Id="ic_32_buch" Type="http://schemas.openxmlformats.org/officeDocument/2006/relationships/image" Target="images/ic_32_buch.png"/><Relationship Id="ic_32_nein_schlecht" Type="http://schemas.openxmlformats.org/officeDocument/2006/relationships/image" Target="images/ic_32_nein_schlecht.png"/><Relationship Id="ic_32_schreiben_3" Type="http://schemas.openxmlformats.org/officeDocument/2006/relationships/image" Target="images/ic_32_schreiben_3.png"/><Relationship Id="ic_32_smiley3" Type="http://schemas.openxmlformats.org/officeDocument/2006/relationships/image" Target="images/ic_32_smiley3.png"/><Relationship Id="ic_32_einzelarbeit_2" Type="http://schemas.openxmlformats.org/officeDocument/2006/relationships/image" Target="images/ic_32_einzelarbeit_2.png"/><Relationship Id="ic_32_hoeren" Type="http://schemas.openxmlformats.org/officeDocument/2006/relationships/image" Target="images/ic_32_hoeren.png"/><Relationship Id="ic_32_nachspuren" Type="http://schemas.openxmlformats.org/officeDocument/2006/relationships/image" Target="images/ic_32_nachspuren.png"/><Relationship Id="ic_32_praesentieren" Type="http://schemas.openxmlformats.org/officeDocument/2006/relationships/image" Target="images/ic_32_praesentieren.png"/><Relationship Id="ic_32_taschenrechner_2" Type="http://schemas.openxmlformats.org/officeDocument/2006/relationships/image" Target="images/ic_32_taschenrechner_2.png"/><Relationship Id="ic_32_verweis_2" Type="http://schemas.openxmlformats.org/officeDocument/2006/relationships/image" Target="images/ic_32_verweis_2.png"/><Relationship Id="ic_32_geben_nehmen" Type="http://schemas.openxmlformats.org/officeDocument/2006/relationships/image" Target="images/ic_32_geben_nehmen.png"/><Relationship Id="ic_32_lesen" Type="http://schemas.openxmlformats.org/officeDocument/2006/relationships/image" Target="images/ic_32_lesen.png"/><Relationship Id="ic_32_aufzaehlung_2" Type="http://schemas.openxmlformats.org/officeDocument/2006/relationships/image" Target="images/ic_32_aufzaehlung_2.png"/><Relationship Id="ic_32_checkliste" Type="http://schemas.openxmlformats.org/officeDocument/2006/relationships/image" Target="images/ic_32_checkliste.png"/></Relationships>
</file>

<file path=customUI/customUI.xml><?xml version="1.0" encoding="utf-8"?>
<!--
Word 2010/2013/2016-Dokumentvorlage für Ernst Klett Verlag GmbH
-->
<customUI xmlns="http://schemas.microsoft.com/office/2006/01/customui">
  <ribbon>
    <tabs>
      <tab id="idWDKVKL5" label="WD KV KL5 SSS - PRISMA" insertBeforeMso="TabHome">
        <group id="idColumns" label="Spalten">
          <button id="idColumn1" label="1 Spaltig" onAction="pSetColumns"/>
          <button id="idColumn2" label="2 Spaltig" onAction="pSetColumns"/>
          <button id="idColumn3" label="3 Spaltig" onAction="pSetColumns"/>
          <separator id="idSeparator1"/>
          <button id="idInserColumnBreak" label="Umbruch" screentip="Fügt einen Spaltenumbruch ein" supertip="An der aktuellen Stelle wird ein Spaltenumbruch eingefügt, der nachfolgende Text beginnt dann am Anfang der nächsten Spalte." onAction="pInserColumnBreak"/>
          <button id="idNavigation" label="Navigation" screentip="Kopfzeile wird eingefügt" supertip="Fügt eine Kopfzeile auf der nächsten Seite ein" onAction="pInsertBB"/>
        </group>
        <group id="idBBTabellen" label="Tabellen">
          <button id="idTabelle1.1" label="1 - 1" screentip="Tabelle einspaltiger Textbereich" supertip="Fügt eine 1 Spaltige Tabelle in den einspaltigen Textbereich ein" onAction="pInsertBB"/>
          <button id="idTabelle1.2" label="1 - 2" screentip="Tabelle einspaltiger Textbereich" supertip="Fügt eine 2 Spaltige Tabelle in den einspaltigen Textbereich ein" onAction="pInsertBB"/>
          <button id="idTabelle1.3" label="1 - 3" screentip="Tabelle einspaltiger Textbereich" supertip="Fügt eine 3 Spaltige Tabelle in den einspaltigen Textbereich ein" onAction="pInsertBB"/>
          <separator id="idSeparator2"/>
          <button id="idTabelle2.1" label="2 - 1" screentip="Tabelle zweispaltiger Textbereich" supertip="Fügt eine 1 Spaltige Tabelle in den zweispaltigen Textbereich ein" onAction="pInsertBB"/>
          <button id="idTabelle2.2" label="2 - 2" screentip="Tabelle zweispaltiger Textbereich" supertip="Fügt eine 2 Spaltige Tabelle in den zweispaltigen Textbereich ein" onAction="pInsertBB"/>
          <button id="idTabelle2.3" label="2 - 3" screentip="Tabelle zweispaltiger Textbereich" supertip="Fügt eine 3 Spaltige Tabelle in den zweispaltigen Textbereich ein" onAction="pInsertBB"/>
          <separator id="idSeparator3"/>
          <button id="idTabelle3.1" label="3 - 1" screentip="Tabelle dreispaltiger Textbereich" supertip="Fügt eine 1 Spaltige Tabelle in den dreispaltigen Textbereich ein" onAction="pInsertBB"/>
          <button id="idTabelle3.2" label="3 - 2" screentip="Tabelle dreispaltiger Textbereich" supertip="Fügt eine 2 Spaltige Tabelle in den dreispaltigen Textbereich ein" onAction="pInsertBB"/>
          <button id="idTabelle3.3" label="3 - 3" screentip="Tabelle dreispaltiger Textbereich" supertip="Fügt eine 3 Spaltige Tabelle in den dreispaltigen Textbereich ein" onAction="pInsertBB"/>
        </group>
        <group id="idMenu1" label="Symbole">
          <menu id="idMenue1" size="large" itemSize="normal" image="icsymbole" label="Symbole">
            <button id="idAufzählung" label="Aufzählung" image="ic_32_aufzaehlung" onAction="pInsertBB"/>
            <button id="idAnkreuzkästchen" label="Ankreuzkästchen" image="ic_32_ankreuzkaestchen" onAction="pInsertBB"/>
            <button id="idAnkreuzkästchenmitHäkchen" label="Ankreuzkästchen mit Häkchen " image="ic_32_ankreuzkaestchenmithaeckchen" onAction="pInsertBB"/>
            <button id="idHäkchen" label="Häkchen" image="ic_32_haecken" onAction="pInsertBB"/>
            <button id="idPfeil" label="Pfeil" image="ic_32_pfeil" onAction="pInsertBB"/>
          </menu>
        </group>
        <group id="idMenu2" label="Elemente">
          <menu id="idMenue2" size="large" itemSize="normal" image="icelemente" label="Elemente">
            <button id="idAufgaben-Wortkarte" label="Aufgaben-Wortkarte" image="ic_32_aufgabenkarte" onAction="pInsertBB"/>
            <button id="idKreuzworträtsel" label="Kreuzworträtsel" image="ic_32_kreuzwortraetsel" onAction="pInsertBB"/>
            <button id="idRechendreieck" label="Rechendreieck" image="ic_32_rechendreieck" onAction="pInsertTriangle"/>
            <button id="idSchnittbox" label="Schnittbox" image="ic_32_schnittbox" onAction="pInsertBB"/>
            <button id="idSprechblase" label="Sprechblase" image="ic_32_sprechblase" onAction="pInsertBB"/>
            <button id="idTextbox" label="Textbox" image="ic_32_textbox" onAction="pInsertBB"/>
            <button id="idUhr" label="Uhr" image="ic_32_uhr" onAction="pInsertBB"/>
            <button id="idZahlenmauer2stöckig" label="Zahlenmauer 2 - stöckig " image="ic_32_zahlenmauer_zweistoeckig" onAction="pInsertBB"/>
            <button id="idZahlenmauer3stöckig" label="Zahlenmauer 3 - stöckig " image="ic_32_zahlenmauer_dreistoeckig" onAction="pInsertBB"/>
            <button id="idZahlenmauer4stöckig" label="Zahlenmauer 4 - stöckig " image="ic_32_zahlenmauer_vierstoeckig" onAction="pInsertBB"/>
          </menu>
        </group>
        <group id="idMenu4" label="Pictos">
          <menu id="idMenue4" size="large" itemSize="normal" image="icpictos" label="Pictos">
            <menu id="idTeil1" label="Teil 1" image="ic_32_teil">
              <button id="idLeicht" label="Leicht" image="ic_32_leicht" onAction="pInsertBB"/>
              <button id="idMittel" label="Mittel" image="ic_32_mittel" onAction="pInsertBB"/>
              <button id="idSchwer" label="Schwer" image="ic_32_schwer" onAction="pInsertBB"/>
              <button id="idEinzelarbeit" label="Einzelarbeit" image="ic_32_einzelarbeit" onAction="pInsertBB"/>
              <button id="idPartnerarbeit" label="Partnerarbeit" image="ic_32_partnerarbeit" onAction="pInsertBB"/>
              <button id="idGruppenarbeit" label="Gruppenarbeit" image="ic_32_gruppenarbeit" onAction="pInsertBB"/>
              <button id="idEinzelarbeit2" label="Einzelarbeit 2" image="ic_32_einzelarbeit_2" onAction="pInsertBB"/>
              <button id="idPartnerarbeit2" label="Partnerarbeit 2" image="ic_32_partnerarbeit_2" onAction="pInsertBB"/>
              <button id="idGruppenarbeit2" label="Gruppenarbeit 2" image="ic_32_gruppenarbeit_2" onAction="pInsertBB"/>
              <button id="idGruppenarbeit3" label="Gruppenarbeit 3" image="ic_32_gruppenarbeit_3" onAction="pInsertBB"/>
              <button id="idKreisgespraech" label="Kreisgespräch" image="ic_32_kreisgespraech" onAction="pInsertBB"/>
              <button id="idSmilie1" label="Smilie 1" image="ic_32_smiley1" onAction="pInsertBB"/>
              <button id="idSmilie2" label="Smilie 2" image="ic_32_smiley2" onAction="pInsertBB"/>
              <button id="idSmilie3" label="Smilie 3" image="ic_32_smiley3" onAction="pInsertBB"/>
              <button id="idAchteauf" label="Achte auf" image="ic_32_achte_auf" onAction="pInsertBB"/>
              <button id="idAchtung" label="Achtung" image="ic_32_achtung" onAction="pInsertBB"/>
              <button id="idAnkreuzen" label="Ankreuzen" image="ic_32_ankreuzen" onAction="pInsertBB"/>
              <button id="idArbeitheftverweis" label="Arbeitheftverweis" image="ic_32_arbeitsheftverweis" onAction="pInsertBB"/>
              <button id="idArbeitsheft" label="Arbeitsheft" image="ic_32_arbeitsheft" onAction="pInsertBB"/>
              <button id="idAudioCDSprache" label="Audio CD Sprache" image="ic_32_audio_cd_sprache" onAction="pInsertBB"/>
              <button id="idAufzaehlung1" label="Aufzählung 1" image="ic_32_aufzaehlung_1" onAction="pInsertBB"/>
              <button id="idAufzaehlung2" label="Aufzählung 2" image="ic_32_aufzaehlung_2" onAction="pInsertBB"/>
              <button id="idBildschirm" label="Bildschirm" image="ic_32_bildschirm" onAction="pInsertBB"/>
              <button id="idBlatt" label="Blatt" image="ic_32_blatt" onAction="pInsertBB"/>
              <button id="idBlattverweis" label="Blattverweis" image="ic_32_blattverweis" onAction="pInsertBB"/>
              <button id="idBuch" label="Buch" image="ic_32_buch" onAction="pInsertBB"/>
              <button id="idCDRom" label="CD Rom" image="ic_32_cdrom" onAction="pInsertBB"/>
              <button id="idCheckliste" label="Checkliste" image="ic_32_checkliste" onAction="pInsertBB"/>
              <button id="idDifferenzierung" label="Differenzierung" image="ic_32_differenzierung" onAction="pInsertBB"/>
              <button id="idEinkreisen" label="Einkreisen" image="ic_32_einkreisen" onAction="pInsertBB"/>
              <button id="idFrage" label="Frage" image="ic_32_frage" onAction="pInsertBB"/>
            </menu>
            <menu id="idTeil2" label="Teil 2" image="ic_32_teil">
              <button id="idGebenNehmen" label="Geben - Nehmen" image="ic_32_geben_nehmen" onAction="pInsertBB"/>
              <button id="idHoeren" label="Hören" image="ic_32_hoeren" onAction="pInsertBB"/>
              <button id="idInklusion" label="Inklusion" image="ic_32_inklusion" onAction="pInsertBB"/>
              <button id="idInterkulturell" label="Interkulturell" image="ic_32_interkulturell" onAction="pInsertBB"/>
              <button id="idInternet" label="Internet" image="ic_32_internet" onAction="pInsertBB"/>
              <button id="idJaGut" label="Ja/Gut" image="ic_32_ja_gut" onAction="pInsertBB"/>
              <button id="idKlatschen" label="Klatschen" image="ic_32_klatschen" onAction="pInsertBB"/>
              <button id="idKleben" label="Kleben" image="ic_32_kleber" onAction="pInsertBB"/>
              <button id="idLesen" label="Lesen" image="ic_32_lesen" onAction="pInsertBB"/>
              <button id="idLoesungen" label="Lösungen" image="ic_32_loesungen" onAction="pInsertBB"/>
              <button id="idLupe" label="Lupe" image="ic_32_lupe" onAction="pInsertBB"/>
              <button id="idMalen" label="Malen" image="ic_32_malen" onAction="pInsertBB"/>
              <button id="idMarkieren" label="Markieren" image="ic_32_markieren" onAction="pInsertBB"/>
              <button id="idMethodenkompetenz" label="Methodenkompetenz" image="ic_32_methoden_kompetenz" onAction="pInsertBB"/>
              <button id="idNachspuren" label="Nachspuren" image="ic_32_nachspuren" onAction="pInsertBB"/>
              <button id="idNeinSchlecht" label="Nein/Schlecht" image="ic_32_nein_schlecht" onAction="pInsertBB"/>
              <button id="idPraesentieren" label="Präsentieren" image="ic_32_praesentieren" onAction="pInsertBB"/>
              <button id="idSchere" label="Schneiden" image="ic_32_schere" onAction="pInsertBB"/>
              <button id="idSchreiben1" label="Schreiben 1" image="ic_32_schreiben_1" onAction="pInsertBB"/>
              <button id="idSchreiben2" label="Schreiben 2" image="ic_32_schreiben_2" onAction="pInsertBB"/>
              <button id="idSchreiben3" label="Schreiben 3" image="ic_32_schreiben_3" onAction="pInsertBB"/>
              <button id="idSprechen1" label="Sprechen 1" image="ic_32_sprechen_1" onAction="pInsertBB"/>
              <button id="idSprechen2" label="Sprechen 2" image="ic_32_sprechen_2" onAction="pInsertBB"/>
              <button id="idTaschenrechner1" label="Taschenrechner 1" image="ic_32_taschenrechner" onAction="pInsertBB"/>
              <button id="idTaschenrechner2" label="Taschenrechner 2" image="ic_32_taschenrechner_2" onAction="pInsertBB"/>
              <button id="idTipp" label="Tipp" image="ic_32_tipp" onAction="pInsertBB"/>
              <button id="idVerbinden" label="Verbinden" image="ic_32_verbinden" onAction="pInsertBB"/>
              <button id="idVerschriften" label="Verschriften" image="ic_32_verschriften" onAction="pInsertBB"/>
              <button id="idVerweis1" label="Verweis 1" image="ic_32_verweis_1" onAction="pInsertBB"/>
              <button id="idVerweis2" label="Verweis 2" image="ic_32_verweis_2" onAction="pInsertBB"/>
              <button id="idVerweis3" label="Verweis 3" image="ic_32_verweis_3" onAction="pInsertBB"/>
              <button id="idVerweis4" label="Verweis 4" image="ic_32_verweis_4" onAction="pInsertBB"/>
            </menu>
          </menu>
        </group>
        <group id="idMenu5" label="Schriften">
          <menu id="idMenue5" size="large" itemSize="normal" image="idschriften" label="Schriften">
            <menu id="idAusblenden" label="Ausblenden">
              <button id="idHandschriftausblenden" label="Handschrift unterstrichen" onAction="pInsertHandwritinghide"/>
              <button id="idLösungsschriftausblenden" label="Lösungsschrift unterstrichen" onAction="pInsertSolutionFonthide"/>
              <button id="idLückentextausblenden" label="Lückentext unterstrichen" onAction="pInsertTextgapshide"/>
            </menu>
            <menu id="idEinblenden" label="Einblenden">
              <button id="idHandschrifteinblenden" label="Handschrift unterstrichen" onAction="pInsertHandwritingUnhide"/>
              <button id="idLösungsschrifteinblenden" label="Lösungsschrift unterstrichen" onAction="pInsertSolutionFontUnhide"/>
              <button id="idLückentexteinblenden" label="Lückentext unterstrichen" onAction="pInsertTextgapsUnhide"/>
            </menu>
          </menu>
          <separator id="idSeparatorSchriften1"/>
          <button id="idFormatPlaceholder" label="Platzhalter Lösungen" screentip="Platzhalter Lösungen" size="large" image="icplatzhalter" onAction="pFormatPlaceholder"/>
          <dialogBoxLauncher>
            <button idMso="StylesPane"/>
          </dialogBoxLauncher>
        </group>
        <group id="idTools" label="Tools">
          <button id="idNurText" label="Nur Text einf." screentip="Inhalt der Zwischenablage als nur Text" supertip="Fügt den Inhalt der Zwischenablage an der aktuellen Cursorposition als 'Nur Text' ohne Formatierungen ein." imageMso="PageOrientationGallery" onAction="pInserTextOnly"/>
          <button id="idAktuelleSeiteDrucken" label="Seite drucken" size="normal" screentip="Druckt die aktuelle Seite" supertip="Druckt die aktuelle Seite auf der sich der Cursor befindet auf dem Standarddrucker aus." imageMso="PrintAreaMenu" onAction="pPrintActualPage"/>
          <toggleButton idMso="Underline" screentip="Unterstreichen" size="normal"/>
          <separator id="idSeparatorTool1"/>
          <button id="idGrafik" label="Grafik einfügen " image="ic_32_grafik_einfuegen" screentip="Ein Bild aus einer Datei einfügen " supertip=" " onAction="pInsertPicture"/>
          <button idMso="FileSave" screentip="Speichern (Strg + S)" size="normal"/>
          <toggleButton idMso="ParagraphMarks" screentip="Absatzmarken und sonstige ausgeblendete Formatierungssymbole anzeigen." size="normal"/>
          <separator id="idSeparatorTool2"/>
          <button idMso="EquationInsertNew" size="large"/>
          <dialogBoxLauncher>
            <button id="idDBL1" label="Version" screentip="Dokumentvorlagen-Version" onAction="pVersion"/>
          </dialogBoxLauncher>
        </group>
      </tab>
    </tabs>
  </ribbon>
</customUI>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2</cp:revision>
  <cp:lastPrinted>2016-12-23T16:36:00Z</cp:lastPrinted>
  <dcterms:created xsi:type="dcterms:W3CDTF">2018-04-09T14:37:00Z</dcterms:created>
  <dcterms:modified xsi:type="dcterms:W3CDTF">2018-04-11T14:13:00Z</dcterms:modified>
</cp:coreProperties>
</file>