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12047AFE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9D7103">
              <w:t>1</w:t>
            </w:r>
            <w:r w:rsidR="006A74C6">
              <w:t>2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212D0029" w:rsidR="00FB59FB" w:rsidRPr="00BF17F2" w:rsidRDefault="002F4D77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69856" behindDoc="0" locked="0" layoutInCell="1" allowOverlap="1" wp14:anchorId="5B21A3E3" wp14:editId="4589BEC7">
                  <wp:simplePos x="0" y="0"/>
                  <wp:positionH relativeFrom="column">
                    <wp:posOffset>5322570</wp:posOffset>
                  </wp:positionH>
                  <wp:positionV relativeFrom="paragraph">
                    <wp:posOffset>344170</wp:posOffset>
                  </wp:positionV>
                  <wp:extent cx="298450" cy="298450"/>
                  <wp:effectExtent l="0" t="0" r="6350" b="635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564544" behindDoc="0" locked="0" layoutInCell="1" allowOverlap="1" wp14:anchorId="655F823E" wp14:editId="5E57F51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411480</wp:posOffset>
                  </wp:positionV>
                  <wp:extent cx="165100" cy="201295"/>
                  <wp:effectExtent l="0" t="0" r="6350" b="825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6E5C0096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77777777" w:rsidR="00BA414B" w:rsidRDefault="00BA414B" w:rsidP="00BA414B">
      <w:pPr>
        <w:pStyle w:val="ekvgrundtexthalbe"/>
      </w:pPr>
    </w:p>
    <w:bookmarkEnd w:id="4"/>
    <w:p w14:paraId="0831B766" w14:textId="0D4C985B" w:rsidR="004C10A3" w:rsidRDefault="006A74C6" w:rsidP="004C10A3">
      <w:pPr>
        <w:pStyle w:val="ekvue2arial"/>
      </w:pPr>
      <w:r w:rsidRPr="006A74C6">
        <w:t>Alles über die Zeitung</w:t>
      </w:r>
    </w:p>
    <w:p w14:paraId="76558218" w14:textId="12E1B09A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573B84DF" w14:textId="77777777" w:rsidR="00A83218" w:rsidRPr="00287B24" w:rsidRDefault="00A83218" w:rsidP="00A83218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16553C1" wp14:editId="6F635444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8EF1" w14:textId="748B5AF3" w:rsidR="006A74C6" w:rsidRDefault="006A74C6" w:rsidP="0023147C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717632" behindDoc="0" locked="0" layoutInCell="1" allowOverlap="1" wp14:anchorId="0ED613C6" wp14:editId="024BB21A">
            <wp:simplePos x="0" y="0"/>
            <wp:positionH relativeFrom="column">
              <wp:posOffset>-717550</wp:posOffset>
            </wp:positionH>
            <wp:positionV relativeFrom="paragraph">
              <wp:posOffset>288925</wp:posOffset>
            </wp:positionV>
            <wp:extent cx="285115" cy="288290"/>
            <wp:effectExtent l="0" t="0" r="63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_verbind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4C6">
        <w:rPr>
          <w:lang w:eastAsia="de-DE"/>
        </w:rPr>
        <w:t>Verbinde Wort und Erklärung.</w:t>
      </w:r>
      <w:r w:rsidR="002F4D77" w:rsidRPr="002F4D77">
        <w:t xml:space="preserve"> </w:t>
      </w:r>
    </w:p>
    <w:p w14:paraId="1BD9D53C" w14:textId="5E808070" w:rsidR="006A74C6" w:rsidRPr="00287B24" w:rsidRDefault="006A74C6" w:rsidP="006A74C6">
      <w:pPr>
        <w:pStyle w:val="ekvpicto"/>
        <w:framePr w:wrap="around"/>
      </w:pPr>
    </w:p>
    <w:p w14:paraId="2DFAC791" w14:textId="42B23E4A" w:rsidR="0050763F" w:rsidRDefault="0050763F" w:rsidP="0023147C">
      <w:pPr>
        <w:rPr>
          <w:lang w:eastAsia="de-DE"/>
        </w:rPr>
      </w:pPr>
    </w:p>
    <w:p w14:paraId="629F9C09" w14:textId="47C176F7" w:rsidR="006A74C6" w:rsidRDefault="00F74409" w:rsidP="0023147C">
      <w:pPr>
        <w:rPr>
          <w:lang w:eastAsia="de-DE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3EA5CD5" wp14:editId="6AD59A49">
                <wp:simplePos x="0" y="0"/>
                <wp:positionH relativeFrom="column">
                  <wp:posOffset>1805940</wp:posOffset>
                </wp:positionH>
                <wp:positionV relativeFrom="paragraph">
                  <wp:posOffset>166086</wp:posOffset>
                </wp:positionV>
                <wp:extent cx="4137234" cy="864000"/>
                <wp:effectExtent l="0" t="0" r="15875" b="12700"/>
                <wp:wrapNone/>
                <wp:docPr id="299" name="Gruppieren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234" cy="864000"/>
                          <a:chOff x="0" y="0"/>
                          <a:chExt cx="4137234" cy="864000"/>
                        </a:xfrm>
                      </wpg:grpSpPr>
                      <wps:wsp>
                        <wps:cNvPr id="28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0"/>
                            <a:ext cx="4096290" cy="86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E9D614" w14:textId="77777777" w:rsidR="00F74409" w:rsidRDefault="00F74409" w:rsidP="00F74409">
                              <w:r>
                                <w:t xml:space="preserve">Sie enthält </w:t>
                              </w:r>
                              <w:r w:rsidRPr="00F74409">
                                <w:rPr>
                                  <w:b/>
                                </w:rPr>
                                <w:t>Neuigkeiten, Nachrichten und Anzeigen</w:t>
                              </w:r>
                              <w:r>
                                <w:t xml:space="preserve"> und</w:t>
                              </w:r>
                            </w:p>
                            <w:p w14:paraId="56C6B620" w14:textId="77777777" w:rsidR="00F74409" w:rsidRDefault="00F74409" w:rsidP="00F74409">
                              <w:r>
                                <w:t>wird auf Papier gedruckt. Man kann sie aber auch online</w:t>
                              </w:r>
                            </w:p>
                            <w:p w14:paraId="2045C2F1" w14:textId="77777777" w:rsidR="00F74409" w:rsidRDefault="00F74409" w:rsidP="00F74409">
                              <w:r>
                                <w:t>lesen. Von manchen gibt es täglich eine neue Ausgabe,</w:t>
                              </w:r>
                            </w:p>
                            <w:p w14:paraId="6B4AAEB9" w14:textId="2F545ECF" w:rsidR="006A74C6" w:rsidRDefault="00F74409" w:rsidP="00F74409">
                              <w:r>
                                <w:t>andere erscheinen nur jede Woche.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409433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EA5CD5" id="Gruppieren 299" o:spid="_x0000_s1026" style="position:absolute;margin-left:142.2pt;margin-top:13.1pt;width:325.75pt;height:68.05pt;z-index:251726848" coordsize="41372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409;width:40963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" filled="f" strokeweight=".5pt">
                  <v:textbox>
                    <w:txbxContent>
                      <w:p w14:paraId="65E9D614" w14:textId="77777777" w:rsidR="00F74409" w:rsidRDefault="00F74409" w:rsidP="00F74409">
                        <w:r>
                          <w:t xml:space="preserve">Sie enthält </w:t>
                        </w:r>
                        <w:r w:rsidRPr="00F74409">
                          <w:rPr>
                            <w:b/>
                          </w:rPr>
                          <w:t>Neuigkeiten, Nachrichten und Anzeigen</w:t>
                        </w:r>
                        <w:r>
                          <w:t xml:space="preserve"> und</w:t>
                        </w:r>
                      </w:p>
                      <w:p w14:paraId="56C6B620" w14:textId="77777777" w:rsidR="00F74409" w:rsidRDefault="00F74409" w:rsidP="00F74409">
                        <w:r>
                          <w:t>wird auf Papier gedruckt. Man kann sie aber auch online</w:t>
                        </w:r>
                      </w:p>
                      <w:p w14:paraId="2045C2F1" w14:textId="77777777" w:rsidR="00F74409" w:rsidRDefault="00F74409" w:rsidP="00F74409">
                        <w:r>
                          <w:t>lesen. Von manchen gibt es täglich eine neue Ausgabe,</w:t>
                        </w:r>
                      </w:p>
                      <w:p w14:paraId="6B4AAEB9" w14:textId="2F545ECF" w:rsidR="006A74C6" w:rsidRDefault="00F74409" w:rsidP="00F74409">
                        <w:r>
                          <w:t>andere erscheinen nur jede Woche.</w:t>
                        </w:r>
                      </w:p>
                    </w:txbxContent>
                  </v:textbox>
                </v:shape>
                <v:oval id="Oval 23" o:spid="_x0000_s1028" style="position:absolute;top:4094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" fillcolor="black" stroked="f"/>
              </v:group>
            </w:pict>
          </mc:Fallback>
        </mc:AlternateContent>
      </w:r>
    </w:p>
    <w:p w14:paraId="5D5CB6F8" w14:textId="2F362DF8" w:rsidR="00F74409" w:rsidRDefault="00F74409" w:rsidP="0023147C">
      <w:pPr>
        <w:rPr>
          <w:lang w:eastAsia="de-DE"/>
        </w:rPr>
      </w:pPr>
    </w:p>
    <w:p w14:paraId="1AA2FC8B" w14:textId="782CC6FA" w:rsidR="006A74C6" w:rsidRDefault="00F74409" w:rsidP="00F74409">
      <w:pPr>
        <w:pStyle w:val="ekvgrundtexthalbe"/>
        <w:rPr>
          <w:lang w:eastAsia="de-DE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3EC4A62" wp14:editId="5D4C14D9">
                <wp:simplePos x="0" y="0"/>
                <wp:positionH relativeFrom="column">
                  <wp:posOffset>1806366</wp:posOffset>
                </wp:positionH>
                <wp:positionV relativeFrom="paragraph">
                  <wp:posOffset>6205296</wp:posOffset>
                </wp:positionV>
                <wp:extent cx="4137234" cy="719455"/>
                <wp:effectExtent l="0" t="0" r="15875" b="23495"/>
                <wp:wrapNone/>
                <wp:docPr id="291" name="Gruppieren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234" cy="719455"/>
                          <a:chOff x="0" y="0"/>
                          <a:chExt cx="4137234" cy="719455"/>
                        </a:xfrm>
                      </wpg:grpSpPr>
                      <wps:wsp>
                        <wps:cNvPr id="2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13898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0"/>
                            <a:ext cx="4096290" cy="719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9280B1" w14:textId="77777777" w:rsidR="00F74409" w:rsidRPr="00F74409" w:rsidRDefault="00F74409" w:rsidP="00F7440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Darunter versteht man einen bestimmten </w:t>
                              </w:r>
                              <w:r w:rsidRPr="00F74409">
                                <w:rPr>
                                  <w:b/>
                                </w:rPr>
                                <w:t>Abschnitt der</w:t>
                              </w:r>
                            </w:p>
                            <w:p w14:paraId="5A5FE994" w14:textId="77777777" w:rsidR="00F74409" w:rsidRDefault="00F74409" w:rsidP="00F74409">
                              <w:r w:rsidRPr="00F74409">
                                <w:rPr>
                                  <w:b/>
                                </w:rPr>
                                <w:t>Zeitung</w:t>
                              </w:r>
                              <w:r>
                                <w:t>. Hier kann man Nachrichten lesen, die zu einem</w:t>
                              </w:r>
                            </w:p>
                            <w:p w14:paraId="2F42A5B9" w14:textId="2C90C675" w:rsidR="006A74C6" w:rsidRPr="00794850" w:rsidRDefault="00F74409" w:rsidP="00F74409">
                              <w:r>
                                <w:t>Thema passen.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EC4A62" id="Gruppieren 291" o:spid="_x0000_s1029" style="position:absolute;margin-left:142.25pt;margin-top:488.6pt;width:325.75pt;height:56.65pt;z-index:251751424" coordsize="4137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">
                <v:oval id="Oval 23" o:spid="_x0000_s1030" style="position:absolute;top:3138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" fillcolor="black" stroked="f"/>
                <v:shape id="Textfeld 2" o:spid="_x0000_s1031" type="#_x0000_t202" style="position:absolute;left:409;width:40963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" filled="f" strokeweight=".5pt">
                  <v:textbox>
                    <w:txbxContent>
                      <w:p w14:paraId="479280B1" w14:textId="77777777" w:rsidR="00F74409" w:rsidRPr="00F74409" w:rsidRDefault="00F74409" w:rsidP="00F74409">
                        <w:pPr>
                          <w:rPr>
                            <w:b/>
                          </w:rPr>
                        </w:pPr>
                        <w:r>
                          <w:t xml:space="preserve">Darunter versteht man einen bestimmten </w:t>
                        </w:r>
                        <w:r w:rsidRPr="00F74409">
                          <w:rPr>
                            <w:b/>
                          </w:rPr>
                          <w:t>Abschnitt der</w:t>
                        </w:r>
                      </w:p>
                      <w:p w14:paraId="5A5FE994" w14:textId="77777777" w:rsidR="00F74409" w:rsidRDefault="00F74409" w:rsidP="00F74409">
                        <w:r w:rsidRPr="00F74409">
                          <w:rPr>
                            <w:b/>
                          </w:rPr>
                          <w:t>Zeitung</w:t>
                        </w:r>
                        <w:r>
                          <w:t>. Hier kann man Nachrichten lesen, die zu einem</w:t>
                        </w:r>
                      </w:p>
                      <w:p w14:paraId="2F42A5B9" w14:textId="2C90C675" w:rsidR="006A74C6" w:rsidRPr="00794850" w:rsidRDefault="00F74409" w:rsidP="00F74409">
                        <w:r>
                          <w:t>Thema passen.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249D6D" w14:textId="66BC1A50" w:rsidR="00F74409" w:rsidRPr="00F74409" w:rsidRDefault="00F74409" w:rsidP="00F74409">
      <w:pPr>
        <w:rPr>
          <w:lang w:eastAsia="de-DE"/>
        </w:rPr>
      </w:pPr>
    </w:p>
    <w:p w14:paraId="5DE6A096" w14:textId="5B016C03" w:rsidR="00F74409" w:rsidRPr="00F74409" w:rsidRDefault="00F74409" w:rsidP="00F74409">
      <w:pPr>
        <w:rPr>
          <w:lang w:eastAsia="de-DE"/>
        </w:rPr>
      </w:pPr>
    </w:p>
    <w:p w14:paraId="15977BAA" w14:textId="68DA4CBE" w:rsidR="00F74409" w:rsidRDefault="00F74409" w:rsidP="00F74409">
      <w:pPr>
        <w:rPr>
          <w:lang w:eastAsia="de-DE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55C842D" wp14:editId="69E43F1B">
                <wp:simplePos x="0" y="0"/>
                <wp:positionH relativeFrom="column">
                  <wp:posOffset>-1905</wp:posOffset>
                </wp:positionH>
                <wp:positionV relativeFrom="paragraph">
                  <wp:posOffset>136525</wp:posOffset>
                </wp:positionV>
                <wp:extent cx="1018206" cy="329195"/>
                <wp:effectExtent l="0" t="0" r="0" b="13970"/>
                <wp:wrapNone/>
                <wp:docPr id="288" name="Gruppieren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06" cy="329195"/>
                          <a:chOff x="0" y="0"/>
                          <a:chExt cx="1018206" cy="329195"/>
                        </a:xfrm>
                      </wpg:grpSpPr>
                      <wps:wsp>
                        <wps:cNvPr id="2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928048" y="116006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991" cy="329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B2615" w14:textId="702A2E7B" w:rsidR="00F74409" w:rsidRPr="00794850" w:rsidRDefault="00F74409" w:rsidP="0050763F">
                              <w:pPr>
                                <w:jc w:val="center"/>
                              </w:pPr>
                              <w:r>
                                <w:t>Zeitung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5C842D" id="Gruppieren 288" o:spid="_x0000_s1032" style="position:absolute;margin-left:-.15pt;margin-top:10.75pt;width:80.15pt;height:25.9pt;z-index:251755520" coordsize="10182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">
                <v:oval id="Oval 23" o:spid="_x0000_s1033" style="position:absolute;left:9280;top:1160;width:90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" fillcolor="black" stroked="f"/>
                <v:shape id="Textfeld 2" o:spid="_x0000_s1034" type="#_x0000_t202" style="position:absolute;width:9689;height:3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" filled="f" strokeweight=".5pt">
                  <v:textbox>
                    <w:txbxContent>
                      <w:p w14:paraId="423B2615" w14:textId="702A2E7B" w:rsidR="00F74409" w:rsidRPr="00794850" w:rsidRDefault="00F74409" w:rsidP="0050763F">
                        <w:pPr>
                          <w:jc w:val="center"/>
                        </w:pPr>
                        <w:r>
                          <w:t>Zeitung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30A1474" wp14:editId="7455CC9E">
                <wp:simplePos x="0" y="0"/>
                <wp:positionH relativeFrom="column">
                  <wp:posOffset>0</wp:posOffset>
                </wp:positionH>
                <wp:positionV relativeFrom="paragraph">
                  <wp:posOffset>1026795</wp:posOffset>
                </wp:positionV>
                <wp:extent cx="1018206" cy="329195"/>
                <wp:effectExtent l="0" t="0" r="0" b="13970"/>
                <wp:wrapNone/>
                <wp:docPr id="300" name="Gruppieren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06" cy="329195"/>
                          <a:chOff x="0" y="0"/>
                          <a:chExt cx="1018206" cy="329195"/>
                        </a:xfrm>
                      </wpg:grpSpPr>
                      <wps:wsp>
                        <wps:cNvPr id="30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928048" y="116006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991" cy="329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CCF205" w14:textId="62AABA2C" w:rsidR="00F74409" w:rsidRPr="00794850" w:rsidRDefault="0050763F" w:rsidP="0050763F">
                              <w:pPr>
                                <w:jc w:val="center"/>
                              </w:pPr>
                              <w:r>
                                <w:t>Rubrik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0A1474" id="Gruppieren 300" o:spid="_x0000_s1035" style="position:absolute;margin-left:0;margin-top:80.85pt;width:80.15pt;height:25.9pt;z-index:251757568" coordsize="10182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">
                <v:oval id="Oval 23" o:spid="_x0000_s1036" style="position:absolute;left:9280;top:1160;width:90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" fillcolor="black" stroked="f"/>
                <v:shape id="Textfeld 2" o:spid="_x0000_s1037" type="#_x0000_t202" style="position:absolute;width:9689;height:3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" filled="f" strokeweight=".5pt">
                  <v:textbox>
                    <w:txbxContent>
                      <w:p w14:paraId="10CCF205" w14:textId="62AABA2C" w:rsidR="00F74409" w:rsidRPr="00794850" w:rsidRDefault="0050763F" w:rsidP="0050763F">
                        <w:pPr>
                          <w:jc w:val="center"/>
                        </w:pPr>
                        <w:r>
                          <w:t>Rubrik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3E3D06" w14:textId="4695324A" w:rsidR="00F74409" w:rsidRPr="00F74409" w:rsidRDefault="00F74409" w:rsidP="00F74409">
      <w:pPr>
        <w:pStyle w:val="ekvgrundtexthalbe"/>
        <w:rPr>
          <w:lang w:eastAsia="de-DE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4B72669" wp14:editId="1A97B320">
                <wp:simplePos x="0" y="0"/>
                <wp:positionH relativeFrom="column">
                  <wp:posOffset>0</wp:posOffset>
                </wp:positionH>
                <wp:positionV relativeFrom="paragraph">
                  <wp:posOffset>5278120</wp:posOffset>
                </wp:positionV>
                <wp:extent cx="1018206" cy="329195"/>
                <wp:effectExtent l="0" t="0" r="0" b="13970"/>
                <wp:wrapNone/>
                <wp:docPr id="316" name="Gruppieren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06" cy="329195"/>
                          <a:chOff x="0" y="0"/>
                          <a:chExt cx="1018206" cy="329195"/>
                        </a:xfrm>
                      </wpg:grpSpPr>
                      <wps:wsp>
                        <wps:cNvPr id="31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928048" y="116006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991" cy="329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40C1BE" w14:textId="4235F3A6" w:rsidR="00F74409" w:rsidRPr="00794850" w:rsidRDefault="0050763F" w:rsidP="0050763F">
                              <w:pPr>
                                <w:jc w:val="center"/>
                              </w:pPr>
                              <w:r>
                                <w:t>Wirtschaft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B72669" id="Gruppieren 316" o:spid="_x0000_s1038" style="position:absolute;margin-left:0;margin-top:415.6pt;width:80.15pt;height:25.9pt;z-index:251767808" coordsize="10182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">
                <v:oval id="Oval 23" o:spid="_x0000_s1039" style="position:absolute;left:9280;top:1160;width:90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" fillcolor="black" stroked="f"/>
                <v:shape id="Textfeld 2" o:spid="_x0000_s1040" type="#_x0000_t202" style="position:absolute;width:9689;height:3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" filled="f" strokeweight=".5pt">
                  <v:textbox>
                    <w:txbxContent>
                      <w:p w14:paraId="3740C1BE" w14:textId="4235F3A6" w:rsidR="00F74409" w:rsidRPr="00794850" w:rsidRDefault="0050763F" w:rsidP="0050763F">
                        <w:pPr>
                          <w:jc w:val="center"/>
                        </w:pPr>
                        <w:r>
                          <w:t>Wirtschaft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EFECAC7" wp14:editId="48BF917D">
                <wp:simplePos x="0" y="0"/>
                <wp:positionH relativeFrom="column">
                  <wp:posOffset>0</wp:posOffset>
                </wp:positionH>
                <wp:positionV relativeFrom="paragraph">
                  <wp:posOffset>4388485</wp:posOffset>
                </wp:positionV>
                <wp:extent cx="1018206" cy="329195"/>
                <wp:effectExtent l="0" t="0" r="0" b="13970"/>
                <wp:wrapNone/>
                <wp:docPr id="313" name="Gruppieren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06" cy="329195"/>
                          <a:chOff x="0" y="0"/>
                          <a:chExt cx="1018206" cy="329195"/>
                        </a:xfrm>
                      </wpg:grpSpPr>
                      <wps:wsp>
                        <wps:cNvPr id="31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928048" y="116006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991" cy="329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E813A4" w14:textId="0CB6562B" w:rsidR="00F74409" w:rsidRPr="00794850" w:rsidRDefault="0050763F" w:rsidP="0050763F">
                              <w:pPr>
                                <w:jc w:val="center"/>
                              </w:pPr>
                              <w:r>
                                <w:t>Lokales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FECAC7" id="Gruppieren 313" o:spid="_x0000_s1041" style="position:absolute;margin-left:0;margin-top:345.55pt;width:80.15pt;height:25.9pt;z-index:251765760" coordsize="10182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">
                <v:oval id="Oval 23" o:spid="_x0000_s1042" style="position:absolute;left:9280;top:1160;width:90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" fillcolor="black" stroked="f"/>
                <v:shape id="Textfeld 2" o:spid="_x0000_s1043" type="#_x0000_t202" style="position:absolute;width:9689;height:3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" filled="f" strokeweight=".5pt">
                  <v:textbox>
                    <w:txbxContent>
                      <w:p w14:paraId="12E813A4" w14:textId="0CB6562B" w:rsidR="00F74409" w:rsidRPr="00794850" w:rsidRDefault="0050763F" w:rsidP="0050763F">
                        <w:pPr>
                          <w:jc w:val="center"/>
                        </w:pPr>
                        <w:r>
                          <w:t>Lokales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4C7AF03" wp14:editId="783D5175">
                <wp:simplePos x="0" y="0"/>
                <wp:positionH relativeFrom="column">
                  <wp:posOffset>0</wp:posOffset>
                </wp:positionH>
                <wp:positionV relativeFrom="paragraph">
                  <wp:posOffset>3496945</wp:posOffset>
                </wp:positionV>
                <wp:extent cx="1018206" cy="329195"/>
                <wp:effectExtent l="0" t="0" r="0" b="13970"/>
                <wp:wrapNone/>
                <wp:docPr id="310" name="Gruppieren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06" cy="329195"/>
                          <a:chOff x="0" y="0"/>
                          <a:chExt cx="1018206" cy="329195"/>
                        </a:xfrm>
                      </wpg:grpSpPr>
                      <wps:wsp>
                        <wps:cNvPr id="31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928048" y="116006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991" cy="329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5A7381" w14:textId="77ED1FAD" w:rsidR="00F74409" w:rsidRPr="00794850" w:rsidRDefault="0050763F" w:rsidP="0050763F">
                              <w:pPr>
                                <w:jc w:val="center"/>
                              </w:pPr>
                              <w:r>
                                <w:t>Politik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C7AF03" id="Gruppieren 310" o:spid="_x0000_s1044" style="position:absolute;margin-left:0;margin-top:275.35pt;width:80.15pt;height:25.9pt;z-index:251763712" coordsize="10182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">
                <v:oval id="Oval 23" o:spid="_x0000_s1045" style="position:absolute;left:9280;top:1160;width:90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" fillcolor="black" stroked="f"/>
                <v:shape id="Textfeld 2" o:spid="_x0000_s1046" type="#_x0000_t202" style="position:absolute;width:9689;height:3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" filled="f" strokeweight=".5pt">
                  <v:textbox>
                    <w:txbxContent>
                      <w:p w14:paraId="515A7381" w14:textId="77ED1FAD" w:rsidR="00F74409" w:rsidRPr="00794850" w:rsidRDefault="0050763F" w:rsidP="0050763F">
                        <w:pPr>
                          <w:jc w:val="center"/>
                        </w:pPr>
                        <w:r>
                          <w:t>Politik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AF36701" wp14:editId="636AE8AB">
                <wp:simplePos x="0" y="0"/>
                <wp:positionH relativeFrom="column">
                  <wp:posOffset>0</wp:posOffset>
                </wp:positionH>
                <wp:positionV relativeFrom="paragraph">
                  <wp:posOffset>2605405</wp:posOffset>
                </wp:positionV>
                <wp:extent cx="1018206" cy="329195"/>
                <wp:effectExtent l="0" t="0" r="0" b="13970"/>
                <wp:wrapNone/>
                <wp:docPr id="307" name="Gruppieren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06" cy="329195"/>
                          <a:chOff x="0" y="0"/>
                          <a:chExt cx="1018206" cy="329195"/>
                        </a:xfrm>
                      </wpg:grpSpPr>
                      <wps:wsp>
                        <wps:cNvPr id="30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928048" y="116006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991" cy="329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E19A9E" w14:textId="2A1C8340" w:rsidR="00F74409" w:rsidRPr="00794850" w:rsidRDefault="0050763F" w:rsidP="0050763F">
                              <w:pPr>
                                <w:jc w:val="center"/>
                              </w:pPr>
                              <w:r>
                                <w:t>Kultur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F36701" id="Gruppieren 307" o:spid="_x0000_s1047" style="position:absolute;margin-left:0;margin-top:205.15pt;width:80.15pt;height:25.9pt;z-index:251761664" coordsize="10182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">
                <v:oval id="Oval 23" o:spid="_x0000_s1048" style="position:absolute;left:9280;top:1160;width:90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" fillcolor="black" stroked="f"/>
                <v:shape id="Textfeld 2" o:spid="_x0000_s1049" type="#_x0000_t202" style="position:absolute;width:9689;height:3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" filled="f" strokeweight=".5pt">
                  <v:textbox>
                    <w:txbxContent>
                      <w:p w14:paraId="77E19A9E" w14:textId="2A1C8340" w:rsidR="00F74409" w:rsidRPr="00794850" w:rsidRDefault="0050763F" w:rsidP="0050763F">
                        <w:pPr>
                          <w:jc w:val="center"/>
                        </w:pPr>
                        <w:r>
                          <w:t>Kultur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2CF0D6D" wp14:editId="176CC902">
                <wp:simplePos x="0" y="0"/>
                <wp:positionH relativeFrom="column">
                  <wp:posOffset>0</wp:posOffset>
                </wp:positionH>
                <wp:positionV relativeFrom="paragraph">
                  <wp:posOffset>1715770</wp:posOffset>
                </wp:positionV>
                <wp:extent cx="1018206" cy="329195"/>
                <wp:effectExtent l="0" t="0" r="0" b="13970"/>
                <wp:wrapNone/>
                <wp:docPr id="304" name="Gruppieren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06" cy="329195"/>
                          <a:chOff x="0" y="0"/>
                          <a:chExt cx="1018206" cy="329195"/>
                        </a:xfrm>
                      </wpg:grpSpPr>
                      <wps:wsp>
                        <wps:cNvPr id="30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928048" y="116006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991" cy="329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C3E117" w14:textId="77777777" w:rsidR="00F74409" w:rsidRPr="00794850" w:rsidRDefault="00F74409" w:rsidP="0050763F">
                              <w:pPr>
                                <w:jc w:val="center"/>
                              </w:pPr>
                              <w:r>
                                <w:t>Schlagzeile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CF0D6D" id="Gruppieren 304" o:spid="_x0000_s1050" style="position:absolute;margin-left:0;margin-top:135.1pt;width:80.15pt;height:25.9pt;z-index:251759616" coordsize="10182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">
                <v:oval id="Oval 23" o:spid="_x0000_s1051" style="position:absolute;left:9280;top:1160;width:90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" fillcolor="black" stroked="f"/>
                <v:shape id="Textfeld 2" o:spid="_x0000_s1052" type="#_x0000_t202" style="position:absolute;width:9689;height:3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" filled="f" strokeweight=".5pt">
                  <v:textbox>
                    <w:txbxContent>
                      <w:p w14:paraId="2AC3E117" w14:textId="77777777" w:rsidR="00F74409" w:rsidRPr="00794850" w:rsidRDefault="00F74409" w:rsidP="0050763F">
                        <w:pPr>
                          <w:jc w:val="center"/>
                        </w:pPr>
                        <w:r>
                          <w:t>Schlagzeile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AB05D06" wp14:editId="2C9EA80D">
                <wp:simplePos x="0" y="0"/>
                <wp:positionH relativeFrom="column">
                  <wp:posOffset>1805940</wp:posOffset>
                </wp:positionH>
                <wp:positionV relativeFrom="paragraph">
                  <wp:posOffset>4588349</wp:posOffset>
                </wp:positionV>
                <wp:extent cx="4137234" cy="719455"/>
                <wp:effectExtent l="0" t="0" r="15875" b="23495"/>
                <wp:wrapNone/>
                <wp:docPr id="292" name="Gruppieren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234" cy="719455"/>
                          <a:chOff x="0" y="0"/>
                          <a:chExt cx="4137234" cy="71945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0"/>
                            <a:ext cx="4096290" cy="719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56D4ED" w14:textId="0E6435DB" w:rsidR="006A74C6" w:rsidRPr="00794850" w:rsidRDefault="00F74409" w:rsidP="00F74409">
                              <w:r>
                                <w:t>Wenn du diese Zeile liest, weißt du, worum es in dem Zei</w:t>
                              </w:r>
                              <w:r>
                                <w:softHyphen/>
                                <w:t xml:space="preserve">tungsartikel darunter geht. Sie ist oft eine </w:t>
                              </w:r>
                              <w:r w:rsidRPr="00F74409">
                                <w:rPr>
                                  <w:b/>
                                </w:rPr>
                                <w:t>kleine Inhalts</w:t>
                              </w:r>
                              <w:r w:rsidRPr="00F74409">
                                <w:rPr>
                                  <w:b/>
                                </w:rPr>
                                <w:softHyphen/>
                                <w:t>angabe</w:t>
                              </w:r>
                              <w:r>
                                <w:t>. Meistens ist sie fett gedruckt.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20722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B05D06" id="Gruppieren 292" o:spid="_x0000_s1053" style="position:absolute;margin-left:142.2pt;margin-top:361.3pt;width:325.75pt;height:56.65pt;z-index:251747328" coordsize="4137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">
                <v:shape id="Textfeld 2" o:spid="_x0000_s1054" type="#_x0000_t202" style="position:absolute;left:409;width:40963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" filled="f" strokeweight=".5pt">
                  <v:textbox>
                    <w:txbxContent>
                      <w:p w14:paraId="1256D4ED" w14:textId="0E6435DB" w:rsidR="006A74C6" w:rsidRPr="00794850" w:rsidRDefault="00F74409" w:rsidP="00F74409">
                        <w:r>
                          <w:t>Wenn du diese Zeile liest, weißt du, worum es in dem Zei</w:t>
                        </w:r>
                        <w:r>
                          <w:softHyphen/>
                          <w:t xml:space="preserve">tungsartikel darunter geht. Sie ist oft eine </w:t>
                        </w:r>
                        <w:r w:rsidRPr="00F74409">
                          <w:rPr>
                            <w:b/>
                          </w:rPr>
                          <w:t>kleine Inhalts</w:t>
                        </w:r>
                        <w:r w:rsidRPr="00F74409">
                          <w:rPr>
                            <w:b/>
                          </w:rPr>
                          <w:softHyphen/>
                          <w:t>angabe</w:t>
                        </w:r>
                        <w:r>
                          <w:t>. Meistens ist sie fett gedruckt.</w:t>
                        </w:r>
                      </w:p>
                    </w:txbxContent>
                  </v:textbox>
                </v:shape>
                <v:oval id="Oval 23" o:spid="_x0000_s1055" style="position:absolute;top:3207;width:90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" fillcolor="black" stroked="f"/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6DA8D33" wp14:editId="5749B249">
                <wp:simplePos x="0" y="0"/>
                <wp:positionH relativeFrom="column">
                  <wp:posOffset>1805940</wp:posOffset>
                </wp:positionH>
                <wp:positionV relativeFrom="paragraph">
                  <wp:posOffset>3648302</wp:posOffset>
                </wp:positionV>
                <wp:extent cx="4137234" cy="719455"/>
                <wp:effectExtent l="0" t="0" r="15875" b="23495"/>
                <wp:wrapNone/>
                <wp:docPr id="293" name="Gruppieren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234" cy="719455"/>
                          <a:chOff x="0" y="0"/>
                          <a:chExt cx="4137234" cy="719455"/>
                        </a:xfrm>
                      </wpg:grpSpPr>
                      <wps:wsp>
                        <wps:cNvPr id="30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13898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0"/>
                            <a:ext cx="4096290" cy="719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6B6A0C" w14:textId="77777777" w:rsidR="00F74409" w:rsidRDefault="00F74409" w:rsidP="00F74409">
                              <w:r>
                                <w:t>In dieser Rubrik geht es um Firmen und ihre Geschäfte.</w:t>
                              </w:r>
                            </w:p>
                            <w:p w14:paraId="05D05323" w14:textId="77777777" w:rsidR="00F74409" w:rsidRDefault="00F74409" w:rsidP="00F74409">
                              <w:r>
                                <w:t>Manchmal wird auch über neue Produkte berichtet. Hier</w:t>
                              </w:r>
                            </w:p>
                            <w:p w14:paraId="60C31C79" w14:textId="24122B2D" w:rsidR="006A74C6" w:rsidRPr="00794850" w:rsidRDefault="00F74409" w:rsidP="00F74409">
                              <w:r>
                                <w:t xml:space="preserve">geht es oft um </w:t>
                              </w:r>
                              <w:r w:rsidRPr="00F74409">
                                <w:rPr>
                                  <w:b/>
                                </w:rPr>
                                <w:t>Geld und Finanzen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DA8D33" id="Gruppieren 293" o:spid="_x0000_s1056" style="position:absolute;margin-left:142.2pt;margin-top:287.25pt;width:325.75pt;height:56.65pt;z-index:251739136" coordsize="4137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">
                <v:oval id="Oval 23" o:spid="_x0000_s1057" style="position:absolute;top:3138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" fillcolor="black" stroked="f"/>
                <v:shape id="Textfeld 2" o:spid="_x0000_s1058" type="#_x0000_t202" style="position:absolute;left:409;width:40963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" filled="f" strokeweight=".5pt">
                  <v:textbox>
                    <w:txbxContent>
                      <w:p w14:paraId="7A6B6A0C" w14:textId="77777777" w:rsidR="00F74409" w:rsidRDefault="00F74409" w:rsidP="00F74409">
                        <w:r>
                          <w:t>In dieser Rubrik geht es um Firmen und ihre Geschäfte.</w:t>
                        </w:r>
                      </w:p>
                      <w:p w14:paraId="05D05323" w14:textId="77777777" w:rsidR="00F74409" w:rsidRDefault="00F74409" w:rsidP="00F74409">
                        <w:r>
                          <w:t>Manchmal wird auch über neue Produkte berichtet. Hier</w:t>
                        </w:r>
                      </w:p>
                      <w:p w14:paraId="60C31C79" w14:textId="24122B2D" w:rsidR="006A74C6" w:rsidRPr="00794850" w:rsidRDefault="00F74409" w:rsidP="00F74409">
                        <w:r>
                          <w:t xml:space="preserve">geht es oft um </w:t>
                        </w:r>
                        <w:r w:rsidRPr="00F74409">
                          <w:rPr>
                            <w:b/>
                          </w:rPr>
                          <w:t>Geld und Finanzen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68EB6D4" wp14:editId="0907B194">
                <wp:simplePos x="0" y="0"/>
                <wp:positionH relativeFrom="column">
                  <wp:posOffset>1805940</wp:posOffset>
                </wp:positionH>
                <wp:positionV relativeFrom="paragraph">
                  <wp:posOffset>2570641</wp:posOffset>
                </wp:positionV>
                <wp:extent cx="4136694" cy="863600"/>
                <wp:effectExtent l="0" t="0" r="16510" b="12700"/>
                <wp:wrapNone/>
                <wp:docPr id="294" name="Gruppieren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694" cy="863600"/>
                          <a:chOff x="0" y="0"/>
                          <a:chExt cx="4136694" cy="863600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0"/>
                            <a:ext cx="4095750" cy="8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6B4568" w14:textId="77777777" w:rsidR="00F74409" w:rsidRPr="00F74409" w:rsidRDefault="00F74409" w:rsidP="00F7440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In dieser Rubrik kannst du über </w:t>
                              </w:r>
                              <w:r w:rsidRPr="00F74409">
                                <w:rPr>
                                  <w:b/>
                                </w:rPr>
                                <w:t>Ereignisse aus deiner</w:t>
                              </w:r>
                            </w:p>
                            <w:p w14:paraId="56528D5B" w14:textId="77777777" w:rsidR="00F74409" w:rsidRDefault="00F74409" w:rsidP="00F74409">
                              <w:r w:rsidRPr="00F74409">
                                <w:rPr>
                                  <w:b/>
                                </w:rPr>
                                <w:t xml:space="preserve">Stadt </w:t>
                              </w:r>
                              <w:r>
                                <w:t>oder der näheren Umgebung nachlesen. Es werden</w:t>
                              </w:r>
                            </w:p>
                            <w:p w14:paraId="5FB59442" w14:textId="13A12849" w:rsidR="006A74C6" w:rsidRDefault="00F74409" w:rsidP="00F74409">
                              <w:r>
                                <w:t>auch Veranstaltungen angekündigt, zum Beispiel ein Stadt</w:t>
                              </w:r>
                              <w:r>
                                <w:softHyphen/>
                                <w:t>fest oder der Weihnachtsmarkt.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88961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8EB6D4" id="Gruppieren 294" o:spid="_x0000_s1059" style="position:absolute;margin-left:142.2pt;margin-top:202.4pt;width:325.7pt;height:68pt;z-index:251743232" coordsize="41366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">
                <v:shape id="Textfeld 2" o:spid="_x0000_s1060" type="#_x0000_t202" style="position:absolute;left:409;width:40957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" filled="f" strokeweight=".5pt">
                  <v:textbox>
                    <w:txbxContent>
                      <w:p w14:paraId="486B4568" w14:textId="77777777" w:rsidR="00F74409" w:rsidRPr="00F74409" w:rsidRDefault="00F74409" w:rsidP="00F74409">
                        <w:pPr>
                          <w:rPr>
                            <w:b/>
                          </w:rPr>
                        </w:pPr>
                        <w:r>
                          <w:t xml:space="preserve">In dieser Rubrik kannst du über </w:t>
                        </w:r>
                        <w:r w:rsidRPr="00F74409">
                          <w:rPr>
                            <w:b/>
                          </w:rPr>
                          <w:t>Ereignisse aus deiner</w:t>
                        </w:r>
                      </w:p>
                      <w:p w14:paraId="56528D5B" w14:textId="77777777" w:rsidR="00F74409" w:rsidRDefault="00F74409" w:rsidP="00F74409">
                        <w:r w:rsidRPr="00F74409">
                          <w:rPr>
                            <w:b/>
                          </w:rPr>
                          <w:t xml:space="preserve">Stadt </w:t>
                        </w:r>
                        <w:r>
                          <w:t>oder der näheren Umgebung nachlesen. Es werden</w:t>
                        </w:r>
                      </w:p>
                      <w:p w14:paraId="5FB59442" w14:textId="13A12849" w:rsidR="006A74C6" w:rsidRDefault="00F74409" w:rsidP="00F74409">
                        <w:r>
                          <w:t>auch Veranstaltungen angekündigt, zum Beispiel ein Stadt</w:t>
                        </w:r>
                        <w:r>
                          <w:softHyphen/>
                          <w:t>fest oder der Weihnachtsmarkt.</w:t>
                        </w:r>
                      </w:p>
                    </w:txbxContent>
                  </v:textbox>
                </v:shape>
                <v:oval id="Oval 23" o:spid="_x0000_s1061" style="position:absolute;top:3889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" fillcolor="black" stroked="f"/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D8BAB8A" wp14:editId="3CC3B099">
                <wp:simplePos x="0" y="0"/>
                <wp:positionH relativeFrom="column">
                  <wp:posOffset>1805940</wp:posOffset>
                </wp:positionH>
                <wp:positionV relativeFrom="paragraph">
                  <wp:posOffset>1481749</wp:posOffset>
                </wp:positionV>
                <wp:extent cx="4136390" cy="863600"/>
                <wp:effectExtent l="0" t="0" r="16510" b="12700"/>
                <wp:wrapNone/>
                <wp:docPr id="297" name="Gruppieren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390" cy="863600"/>
                          <a:chOff x="0" y="61396"/>
                          <a:chExt cx="4136694" cy="863600"/>
                        </a:xfrm>
                      </wpg:grpSpPr>
                      <wps:wsp>
                        <wps:cNvPr id="2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61396"/>
                            <a:ext cx="4095750" cy="8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78A628" w14:textId="3D0AEBA2" w:rsidR="00F74409" w:rsidRPr="00F74409" w:rsidRDefault="00F74409" w:rsidP="00F7440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In dieser Rubrik geht es zum Beispiel um </w:t>
                              </w:r>
                              <w:r w:rsidRPr="00F74409">
                                <w:rPr>
                                  <w:b/>
                                </w:rPr>
                                <w:t>Theaterauffüh</w:t>
                              </w:r>
                              <w:r w:rsidRPr="00F74409">
                                <w:rPr>
                                  <w:b/>
                                </w:rPr>
                                <w:softHyphen/>
                                <w:t>rungen, Filme, Konzerte, Kunstprojekte oder auch um</w:t>
                              </w:r>
                            </w:p>
                            <w:p w14:paraId="198B3D27" w14:textId="77777777" w:rsidR="00F74409" w:rsidRDefault="00F74409" w:rsidP="00F74409">
                              <w:r w:rsidRPr="00F74409">
                                <w:rPr>
                                  <w:b/>
                                </w:rPr>
                                <w:t>Bücher</w:t>
                              </w:r>
                              <w:r>
                                <w:t>. Manchmal werden Künstler oder Schauspieler</w:t>
                              </w:r>
                            </w:p>
                            <w:p w14:paraId="49B3534D" w14:textId="0DB5B4F2" w:rsidR="006A74C6" w:rsidRPr="00794850" w:rsidRDefault="00F74409" w:rsidP="00F74409">
                              <w:r>
                                <w:t>interviewt.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95785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8BAB8A" id="Gruppieren 297" o:spid="_x0000_s1062" style="position:absolute;margin-left:142.2pt;margin-top:116.65pt;width:325.7pt;height:68pt;z-index:251735040" coordorigin=",613" coordsize="41366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">
                <v:shape id="Textfeld 2" o:spid="_x0000_s1063" type="#_x0000_t202" style="position:absolute;left:409;top:613;width:40957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" filled="f" strokeweight=".5pt">
                  <v:textbox>
                    <w:txbxContent>
                      <w:p w14:paraId="7278A628" w14:textId="3D0AEBA2" w:rsidR="00F74409" w:rsidRPr="00F74409" w:rsidRDefault="00F74409" w:rsidP="00F74409">
                        <w:pPr>
                          <w:rPr>
                            <w:b/>
                          </w:rPr>
                        </w:pPr>
                        <w:r>
                          <w:t xml:space="preserve">In dieser Rubrik geht es zum Beispiel um </w:t>
                        </w:r>
                        <w:r w:rsidRPr="00F74409">
                          <w:rPr>
                            <w:b/>
                          </w:rPr>
                          <w:t>Theaterauffüh</w:t>
                        </w:r>
                        <w:r w:rsidRPr="00F74409">
                          <w:rPr>
                            <w:b/>
                          </w:rPr>
                          <w:softHyphen/>
                          <w:t>rungen, Filme, Konzerte, Kunstprojekte oder auch um</w:t>
                        </w:r>
                      </w:p>
                      <w:p w14:paraId="198B3D27" w14:textId="77777777" w:rsidR="00F74409" w:rsidRDefault="00F74409" w:rsidP="00F74409">
                        <w:r w:rsidRPr="00F74409">
                          <w:rPr>
                            <w:b/>
                          </w:rPr>
                          <w:t>Bücher</w:t>
                        </w:r>
                        <w:r>
                          <w:t>. Manchmal werden Künstler oder Schauspieler</w:t>
                        </w:r>
                      </w:p>
                      <w:p w14:paraId="49B3534D" w14:textId="0DB5B4F2" w:rsidR="006A74C6" w:rsidRPr="00794850" w:rsidRDefault="00F74409" w:rsidP="00F74409">
                        <w:r>
                          <w:t>interviewt.</w:t>
                        </w:r>
                      </w:p>
                    </w:txbxContent>
                  </v:textbox>
                </v:shape>
                <v:oval id="Oval 23" o:spid="_x0000_s1064" style="position:absolute;top:3957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" fillcolor="black" stroked="f"/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AEA794F" wp14:editId="1C43E483">
                <wp:simplePos x="0" y="0"/>
                <wp:positionH relativeFrom="column">
                  <wp:posOffset>1806366</wp:posOffset>
                </wp:positionH>
                <wp:positionV relativeFrom="paragraph">
                  <wp:posOffset>161726</wp:posOffset>
                </wp:positionV>
                <wp:extent cx="4136694" cy="1079500"/>
                <wp:effectExtent l="0" t="0" r="16510" b="25400"/>
                <wp:wrapNone/>
                <wp:docPr id="298" name="Gruppieren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694" cy="1079500"/>
                          <a:chOff x="0" y="0"/>
                          <a:chExt cx="4136694" cy="1079500"/>
                        </a:xfrm>
                      </wpg:grpSpPr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0"/>
                            <a:ext cx="4095750" cy="107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97D674" w14:textId="77777777" w:rsidR="00F74409" w:rsidRDefault="00F74409" w:rsidP="00F74409">
                              <w:r>
                                <w:t>In dieser Rubrik der Zeitung geht es meistens um die</w:t>
                              </w:r>
                            </w:p>
                            <w:p w14:paraId="43897F54" w14:textId="163EA72B" w:rsidR="00F74409" w:rsidRDefault="00F74409" w:rsidP="00F74409">
                              <w:r w:rsidRPr="00F74409">
                                <w:rPr>
                                  <w:b/>
                                </w:rPr>
                                <w:t>Regierung und um die Parteien</w:t>
                              </w:r>
                              <w:r>
                                <w:t>. Oft wird von der Bundes</w:t>
                              </w:r>
                              <w:r>
                                <w:softHyphen/>
                                <w:t>kanzlerin oder von den Ministern und ihren Plänen berichtet.</w:t>
                              </w:r>
                            </w:p>
                            <w:p w14:paraId="0CE69C20" w14:textId="77777777" w:rsidR="00F74409" w:rsidRDefault="00F74409" w:rsidP="00F74409">
                              <w:r>
                                <w:t>Manche Meldungen beziehen sich nicht nur auf</w:t>
                              </w:r>
                            </w:p>
                            <w:p w14:paraId="770E5C97" w14:textId="06002C9A" w:rsidR="006A74C6" w:rsidRDefault="00F74409" w:rsidP="00F74409">
                              <w:r>
                                <w:t>Deutschland, sondern auf Regierungen in der ganzen Welt.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511791"/>
                            <a:ext cx="90158" cy="837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EA794F" id="Gruppieren 298" o:spid="_x0000_s1065" style="position:absolute;margin-left:142.25pt;margin-top:12.75pt;width:325.7pt;height:85pt;z-index:251730944" coordsize="4136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">
                <v:shape id="Textfeld 2" o:spid="_x0000_s1066" type="#_x0000_t202" style="position:absolute;left:409;width:40957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" filled="f" strokeweight=".5pt">
                  <v:textbox>
                    <w:txbxContent>
                      <w:p w14:paraId="5F97D674" w14:textId="77777777" w:rsidR="00F74409" w:rsidRDefault="00F74409" w:rsidP="00F74409">
                        <w:r>
                          <w:t>In dieser Rubrik der Zeitung geht es meistens um die</w:t>
                        </w:r>
                      </w:p>
                      <w:p w14:paraId="43897F54" w14:textId="163EA72B" w:rsidR="00F74409" w:rsidRDefault="00F74409" w:rsidP="00F74409">
                        <w:r w:rsidRPr="00F74409">
                          <w:rPr>
                            <w:b/>
                          </w:rPr>
                          <w:t>Regierung und um die Parteien</w:t>
                        </w:r>
                        <w:r>
                          <w:t>. Oft wird von der Bundes</w:t>
                        </w:r>
                        <w:r>
                          <w:softHyphen/>
                          <w:t>kanzlerin oder von den Ministern und ihren Plänen berichtet.</w:t>
                        </w:r>
                      </w:p>
                      <w:p w14:paraId="0CE69C20" w14:textId="77777777" w:rsidR="00F74409" w:rsidRDefault="00F74409" w:rsidP="00F74409">
                        <w:r>
                          <w:t>Manche Meldungen beziehen sich nicht nur auf</w:t>
                        </w:r>
                      </w:p>
                      <w:p w14:paraId="770E5C97" w14:textId="06002C9A" w:rsidR="006A74C6" w:rsidRDefault="00F74409" w:rsidP="00F74409">
                        <w:r>
                          <w:t>Deutschland, sondern auf Regierungen in der ganzen Welt.</w:t>
                        </w:r>
                      </w:p>
                    </w:txbxContent>
                  </v:textbox>
                </v:shape>
                <v:oval id="Oval 23" o:spid="_x0000_s1067" style="position:absolute;top:5117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" fillcolor="black" stroked="f"/>
              </v:group>
            </w:pict>
          </mc:Fallback>
        </mc:AlternateContent>
      </w:r>
    </w:p>
    <w:sectPr w:rsidR="00F74409" w:rsidRPr="00F74409" w:rsidSect="00E37710">
      <w:footerReference w:type="defaul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E867" w14:textId="77777777" w:rsidR="003A7215" w:rsidRDefault="003A7215" w:rsidP="003C599D">
      <w:pPr>
        <w:spacing w:line="240" w:lineRule="auto"/>
      </w:pPr>
      <w:r>
        <w:separator/>
      </w:r>
    </w:p>
  </w:endnote>
  <w:endnote w:type="continuationSeparator" w:id="0">
    <w:p w14:paraId="7A223A12" w14:textId="77777777" w:rsidR="003A7215" w:rsidRDefault="003A7215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02E38878" w:rsidR="004C10A3" w:rsidRPr="00005AE2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6A74C6" w:rsidRPr="006A74C6">
            <w:t>Redaktion EKV/GSV, Stuttgart</w:t>
          </w:r>
        </w:p>
        <w:p w14:paraId="3F99250E" w14:textId="713674B9" w:rsidR="0024081C" w:rsidRDefault="0024081C" w:rsidP="004C10A3">
          <w:pPr>
            <w:pStyle w:val="ekvquelle"/>
          </w:pPr>
        </w:p>
      </w:tc>
      <w:tc>
        <w:tcPr>
          <w:tcW w:w="2927" w:type="dxa"/>
        </w:tcPr>
        <w:p w14:paraId="2470FEB5" w14:textId="7C3B8A83" w:rsidR="004C10A3" w:rsidRPr="004C10A3" w:rsidRDefault="00C35E0A" w:rsidP="0024081C">
          <w:pPr>
            <w:pStyle w:val="ekvquelle"/>
          </w:pPr>
          <w:r>
            <w:t xml:space="preserve">Aus: </w:t>
          </w:r>
          <w:r w:rsidR="004C10A3" w:rsidRPr="004C10A3">
            <w:t xml:space="preserve">Niko Sachunterricht </w:t>
          </w:r>
          <w:r w:rsidR="0059399C">
            <w:t>4, Arbeitsheft</w:t>
          </w:r>
        </w:p>
        <w:p w14:paraId="74A3DAB7" w14:textId="3224A79D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E7619F">
            <w:rPr>
              <w:rStyle w:val="ekvfett"/>
              <w:b w:val="0"/>
            </w:rPr>
            <w:t>1</w:t>
          </w:r>
          <w:r w:rsidR="0023147C">
            <w:rPr>
              <w:rStyle w:val="ekvfett"/>
              <w:b w:val="0"/>
            </w:rPr>
            <w:t>1</w:t>
          </w:r>
          <w:r w:rsidR="00C35E0A">
            <w:rPr>
              <w:rStyle w:val="ekvfett"/>
              <w:b w:val="0"/>
            </w:rPr>
            <w:t>-</w:t>
          </w:r>
          <w:r w:rsidR="0023147C">
            <w:rPr>
              <w:rStyle w:val="ekvfett"/>
              <w:b w:val="0"/>
            </w:rPr>
            <w:t>8</w:t>
          </w:r>
          <w:r w:rsidR="00327357">
            <w:rPr>
              <w:rStyle w:val="ekvfett"/>
              <w:b w:val="0"/>
            </w:rPr>
            <w:t xml:space="preserve"> </w:t>
          </w:r>
          <w:r w:rsidR="00327357">
            <w:t xml:space="preserve"> (S. 70)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6B117" w14:textId="77777777" w:rsidR="003A7215" w:rsidRDefault="003A7215" w:rsidP="003C599D">
      <w:pPr>
        <w:spacing w:line="240" w:lineRule="auto"/>
      </w:pPr>
      <w:r>
        <w:separator/>
      </w:r>
    </w:p>
  </w:footnote>
  <w:footnote w:type="continuationSeparator" w:id="0">
    <w:p w14:paraId="457AD12E" w14:textId="77777777" w:rsidR="003A7215" w:rsidRDefault="003A7215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111C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147C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4851"/>
    <w:rsid w:val="002D7B0C"/>
    <w:rsid w:val="002D7B42"/>
    <w:rsid w:val="002E023D"/>
    <w:rsid w:val="002E163A"/>
    <w:rsid w:val="002E7FEA"/>
    <w:rsid w:val="002F1328"/>
    <w:rsid w:val="002F4D77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27357"/>
    <w:rsid w:val="00331234"/>
    <w:rsid w:val="003323F9"/>
    <w:rsid w:val="0033469B"/>
    <w:rsid w:val="003367A2"/>
    <w:rsid w:val="003373EF"/>
    <w:rsid w:val="0034417F"/>
    <w:rsid w:val="003533B8"/>
    <w:rsid w:val="00362B02"/>
    <w:rsid w:val="0036404C"/>
    <w:rsid w:val="00370A70"/>
    <w:rsid w:val="003748F2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A7215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430B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4F0153"/>
    <w:rsid w:val="00501528"/>
    <w:rsid w:val="005069C1"/>
    <w:rsid w:val="0050763F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399C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1E12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A74C6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E7489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1098"/>
    <w:rsid w:val="0079485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477A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A7EF4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411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3295"/>
    <w:rsid w:val="009B49FF"/>
    <w:rsid w:val="009B7E8B"/>
    <w:rsid w:val="009C26DF"/>
    <w:rsid w:val="009C2A7B"/>
    <w:rsid w:val="009C3C75"/>
    <w:rsid w:val="009C5BF4"/>
    <w:rsid w:val="009D7103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094B"/>
    <w:rsid w:val="00A75504"/>
    <w:rsid w:val="00A83218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03BB1"/>
    <w:rsid w:val="00B1047F"/>
    <w:rsid w:val="00B112CF"/>
    <w:rsid w:val="00B14B45"/>
    <w:rsid w:val="00B155E8"/>
    <w:rsid w:val="00B15F75"/>
    <w:rsid w:val="00B17B94"/>
    <w:rsid w:val="00B2194E"/>
    <w:rsid w:val="00B31F29"/>
    <w:rsid w:val="00B32D68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0F7A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14E3"/>
    <w:rsid w:val="00D2569D"/>
    <w:rsid w:val="00D267BD"/>
    <w:rsid w:val="00D326F5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7619F"/>
    <w:rsid w:val="00E802EE"/>
    <w:rsid w:val="00E925B0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EF7FC1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45D90"/>
    <w:rsid w:val="00F52C9C"/>
    <w:rsid w:val="00F6336A"/>
    <w:rsid w:val="00F65E9D"/>
    <w:rsid w:val="00F71E2F"/>
    <w:rsid w:val="00F72065"/>
    <w:rsid w:val="00F74409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05FF-8199-4724-A3AC-B3C77E3C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2019-01-21T12:38:00Z</cp:lastPrinted>
  <dcterms:created xsi:type="dcterms:W3CDTF">2019-02-05T12:20:00Z</dcterms:created>
  <dcterms:modified xsi:type="dcterms:W3CDTF">2019-02-05T12:20:00Z</dcterms:modified>
</cp:coreProperties>
</file>