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14:paraId="4A380FCB" w14:textId="77777777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14:paraId="35D50764" w14:textId="77777777"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  <w:bookmarkStart w:id="0" w:name="_Hlk535823224"/>
            <w:bookmarkStart w:id="1" w:name="_GoBack"/>
            <w:bookmarkEnd w:id="0"/>
            <w:bookmarkEnd w:id="1"/>
          </w:p>
        </w:tc>
        <w:tc>
          <w:tcPr>
            <w:tcW w:w="4186" w:type="dxa"/>
            <w:noWrap/>
            <w:vAlign w:val="bottom"/>
          </w:tcPr>
          <w:p w14:paraId="4889546E" w14:textId="77777777"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14:paraId="5778D647" w14:textId="77777777"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14:paraId="51C14539" w14:textId="77777777" w:rsidR="00FB59FB" w:rsidRPr="00EA7542" w:rsidRDefault="00FB59FB" w:rsidP="005446D6">
            <w:pPr>
              <w:pStyle w:val="ekvkolumnentitel"/>
            </w:pPr>
            <w:r w:rsidRPr="005446D6">
              <w:t>Datum</w:t>
            </w:r>
            <w:r>
              <w:t>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14:paraId="7E8976F7" w14:textId="77777777"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14:paraId="7AA5EB12" w14:textId="62803BD1" w:rsidR="00FB59FB" w:rsidRPr="00C172AE" w:rsidRDefault="00FB59FB" w:rsidP="005446D6">
            <w:pPr>
              <w:pStyle w:val="ekvkvnummer"/>
            </w:pPr>
            <w:r w:rsidRPr="005446D6">
              <w:t>KV</w:t>
            </w:r>
            <w:r w:rsidR="004B7B62">
              <w:t xml:space="preserve"> </w:t>
            </w:r>
            <w:r w:rsidR="00F52E0E">
              <w:t>9</w:t>
            </w:r>
          </w:p>
        </w:tc>
      </w:tr>
      <w:tr w:rsidR="00BF17F2" w:rsidRPr="00BF17F2" w14:paraId="374248EE" w14:textId="77777777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14:paraId="63C2BB21" w14:textId="77777777"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14:paraId="4091DFC4" w14:textId="0CAAA849" w:rsidR="00FB59FB" w:rsidRPr="00BF17F2" w:rsidRDefault="00C259BE" w:rsidP="00037566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77696" behindDoc="0" locked="0" layoutInCell="1" allowOverlap="1" wp14:anchorId="127CF717" wp14:editId="4E58771C">
                  <wp:simplePos x="0" y="0"/>
                  <wp:positionH relativeFrom="column">
                    <wp:posOffset>5325110</wp:posOffset>
                  </wp:positionH>
                  <wp:positionV relativeFrom="paragraph">
                    <wp:posOffset>358140</wp:posOffset>
                  </wp:positionV>
                  <wp:extent cx="298450" cy="298450"/>
                  <wp:effectExtent l="0" t="0" r="6350" b="6350"/>
                  <wp:wrapNone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878">
              <w:rPr>
                <w:color w:val="FFFFFF" w:themeColor="background1"/>
                <w:lang w:eastAsia="de-DE"/>
              </w:rPr>
              <w:drawing>
                <wp:anchor distT="0" distB="0" distL="114300" distR="114300" simplePos="0" relativeHeight="251576832" behindDoc="0" locked="0" layoutInCell="1" allowOverlap="1" wp14:anchorId="655F823E" wp14:editId="0AFAE0C7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363220</wp:posOffset>
                  </wp:positionV>
                  <wp:extent cx="147600" cy="270000"/>
                  <wp:effectExtent l="0" t="0" r="508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CE820E4" w14:textId="0CBB68A8" w:rsidR="00BA414B" w:rsidRPr="00496313" w:rsidRDefault="00BA414B" w:rsidP="00BA414B">
      <w:pPr>
        <w:tabs>
          <w:tab w:val="clear" w:pos="595"/>
          <w:tab w:val="left" w:pos="426"/>
        </w:tabs>
        <w:rPr>
          <w:position w:val="6"/>
          <w:sz w:val="18"/>
          <w:szCs w:val="18"/>
        </w:rPr>
      </w:pPr>
      <w:bookmarkStart w:id="2" w:name="bmStart"/>
      <w:bookmarkStart w:id="3" w:name="_Hlk535820675"/>
      <w:bookmarkStart w:id="4" w:name="_Hlk535820709"/>
      <w:bookmarkEnd w:id="2"/>
      <w:r w:rsidRPr="00496313">
        <w:rPr>
          <w:position w:val="6"/>
        </w:rPr>
        <w:tab/>
      </w:r>
      <w:r w:rsidRPr="00496313">
        <w:rPr>
          <w:position w:val="6"/>
        </w:rPr>
        <w:tab/>
        <w:t xml:space="preserve"> </w:t>
      </w:r>
    </w:p>
    <w:bookmarkEnd w:id="3"/>
    <w:p w14:paraId="1E420486" w14:textId="60EC0992" w:rsidR="00BA414B" w:rsidRDefault="00BA414B" w:rsidP="00BA414B">
      <w:pPr>
        <w:pStyle w:val="ekvgrundtexthalbe"/>
      </w:pPr>
    </w:p>
    <w:bookmarkEnd w:id="4"/>
    <w:p w14:paraId="0831B766" w14:textId="2A591520" w:rsidR="004C10A3" w:rsidRDefault="00F52E0E" w:rsidP="004C10A3">
      <w:pPr>
        <w:pStyle w:val="ekvue2arial"/>
      </w:pPr>
      <w:r w:rsidRPr="00F52E0E">
        <w:t>Eine Umfrage durchführen</w:t>
      </w:r>
    </w:p>
    <w:p w14:paraId="76558218" w14:textId="4E42860E" w:rsidR="004C10A3" w:rsidRDefault="004C10A3" w:rsidP="004C10A3">
      <w:pPr>
        <w:rPr>
          <w:rStyle w:val="ekvfett"/>
        </w:rPr>
      </w:pPr>
    </w:p>
    <w:p w14:paraId="6960202B" w14:textId="77777777" w:rsidR="00F52E0E" w:rsidRPr="00F52E0E" w:rsidRDefault="00F52E0E" w:rsidP="00F52E0E">
      <w:pPr>
        <w:rPr>
          <w:rStyle w:val="ekvfett"/>
          <w:b w:val="0"/>
        </w:rPr>
      </w:pPr>
      <w:r w:rsidRPr="00F52E0E">
        <w:rPr>
          <w:rStyle w:val="ekvfett"/>
          <w:b w:val="0"/>
        </w:rPr>
        <w:t>In einer Umfrage befragst du mehrere Personen zu einem Thema.</w:t>
      </w:r>
    </w:p>
    <w:p w14:paraId="27BEFBCC" w14:textId="0FCE4DD2" w:rsidR="00F52E0E" w:rsidRPr="00F52E0E" w:rsidRDefault="00F52E0E" w:rsidP="00F52E0E">
      <w:pPr>
        <w:pStyle w:val="Listenabsatz"/>
        <w:numPr>
          <w:ilvl w:val="0"/>
          <w:numId w:val="5"/>
        </w:numPr>
        <w:tabs>
          <w:tab w:val="clear" w:pos="340"/>
          <w:tab w:val="clear" w:pos="595"/>
        </w:tabs>
        <w:ind w:left="426" w:hanging="284"/>
        <w:rPr>
          <w:rStyle w:val="ekvfett"/>
          <w:b w:val="0"/>
        </w:rPr>
      </w:pPr>
      <w:r w:rsidRPr="00F52E0E">
        <w:rPr>
          <w:rStyle w:val="ekvfett"/>
          <w:b w:val="0"/>
        </w:rPr>
        <w:t>Überlege dir verschiedene Fragen zu einem Thema.</w:t>
      </w:r>
    </w:p>
    <w:p w14:paraId="64CE8358" w14:textId="3CC31CBC" w:rsidR="00F52E0E" w:rsidRPr="00F52E0E" w:rsidRDefault="00F52E0E" w:rsidP="00F52E0E">
      <w:pPr>
        <w:pStyle w:val="Listenabsatz"/>
        <w:numPr>
          <w:ilvl w:val="0"/>
          <w:numId w:val="5"/>
        </w:numPr>
        <w:tabs>
          <w:tab w:val="clear" w:pos="340"/>
          <w:tab w:val="clear" w:pos="595"/>
        </w:tabs>
        <w:ind w:left="426" w:hanging="284"/>
        <w:rPr>
          <w:rStyle w:val="ekvfett"/>
          <w:b w:val="0"/>
        </w:rPr>
      </w:pPr>
      <w:r w:rsidRPr="00F52E0E">
        <w:rPr>
          <w:rStyle w:val="ekvfett"/>
          <w:b w:val="0"/>
        </w:rPr>
        <w:t>Stelle diese Fragen vielen Personen.</w:t>
      </w:r>
    </w:p>
    <w:p w14:paraId="6191B6AF" w14:textId="0CA2DC21" w:rsidR="00F52E0E" w:rsidRPr="00F52E0E" w:rsidRDefault="00F52E0E" w:rsidP="00F52E0E">
      <w:pPr>
        <w:pStyle w:val="Listenabsatz"/>
        <w:numPr>
          <w:ilvl w:val="0"/>
          <w:numId w:val="5"/>
        </w:numPr>
        <w:tabs>
          <w:tab w:val="clear" w:pos="340"/>
          <w:tab w:val="clear" w:pos="595"/>
        </w:tabs>
        <w:ind w:left="426" w:hanging="284"/>
        <w:rPr>
          <w:rStyle w:val="ekvfett"/>
          <w:b w:val="0"/>
        </w:rPr>
      </w:pPr>
      <w:r w:rsidRPr="00F52E0E">
        <w:rPr>
          <w:rStyle w:val="ekvfett"/>
          <w:b w:val="0"/>
        </w:rPr>
        <w:t>Notiere die Antworten.</w:t>
      </w:r>
    </w:p>
    <w:p w14:paraId="2E1A511C" w14:textId="36413DC0" w:rsidR="00F52E0E" w:rsidRPr="00F52E0E" w:rsidRDefault="00F52E0E" w:rsidP="00F52E0E">
      <w:pPr>
        <w:pStyle w:val="Listenabsatz"/>
        <w:numPr>
          <w:ilvl w:val="0"/>
          <w:numId w:val="5"/>
        </w:numPr>
        <w:tabs>
          <w:tab w:val="clear" w:pos="340"/>
          <w:tab w:val="clear" w:pos="595"/>
        </w:tabs>
        <w:ind w:left="426" w:hanging="284"/>
        <w:rPr>
          <w:rStyle w:val="ekvfett"/>
          <w:b w:val="0"/>
        </w:rPr>
      </w:pPr>
      <w:r w:rsidRPr="00F52E0E">
        <w:rPr>
          <w:rStyle w:val="ekvfett"/>
          <w:b w:val="0"/>
        </w:rPr>
        <w:t>Wie oft haben die Personen die gleiche Antwort gegeben? Vergleiche.</w:t>
      </w:r>
    </w:p>
    <w:p w14:paraId="42A66A7A" w14:textId="77777777" w:rsidR="00F52E0E" w:rsidRPr="00F52E0E" w:rsidRDefault="00F52E0E" w:rsidP="00156EF2">
      <w:pPr>
        <w:pStyle w:val="ekvgrundtexthalbe"/>
        <w:rPr>
          <w:rStyle w:val="ekvfett"/>
          <w:b w:val="0"/>
        </w:rPr>
      </w:pPr>
    </w:p>
    <w:p w14:paraId="61130C26" w14:textId="085951A3" w:rsidR="00F52E0E" w:rsidRDefault="00F52E0E" w:rsidP="00F52E0E">
      <w:pPr>
        <w:rPr>
          <w:rStyle w:val="ekvfett"/>
          <w:b w:val="0"/>
        </w:rPr>
      </w:pPr>
      <w:r w:rsidRPr="00F52E0E">
        <w:rPr>
          <w:rStyle w:val="ekvfett"/>
          <w:b w:val="0"/>
        </w:rPr>
        <w:t>Die Klasse 3c führt eine Umfrage zum Thema „Medien“ durch.</w:t>
      </w:r>
    </w:p>
    <w:p w14:paraId="74E2F6FB" w14:textId="1B5CDC36" w:rsidR="00F52E0E" w:rsidRDefault="00F52E0E" w:rsidP="00156EF2">
      <w:pPr>
        <w:pStyle w:val="ekvgrundtexthalbe"/>
        <w:rPr>
          <w:rStyle w:val="ekvfett"/>
          <w:b w:val="0"/>
        </w:rPr>
      </w:pPr>
    </w:p>
    <w:p w14:paraId="5478BE23" w14:textId="77777777" w:rsidR="00156EF2" w:rsidRPr="00F52E0E" w:rsidRDefault="00156EF2" w:rsidP="00F52E0E">
      <w:pPr>
        <w:rPr>
          <w:rStyle w:val="ekvfett"/>
          <w:b w:val="0"/>
        </w:rPr>
      </w:pPr>
    </w:p>
    <w:p w14:paraId="496CBBD8" w14:textId="4C30DED5" w:rsidR="004C10A3" w:rsidRPr="00287B24" w:rsidRDefault="004C10A3" w:rsidP="004C10A3">
      <w:pPr>
        <w:pStyle w:val="ekvpicto"/>
        <w:framePr w:wrap="around"/>
      </w:pPr>
    </w:p>
    <w:p w14:paraId="1EC744ED" w14:textId="277C17F2" w:rsidR="004C10A3" w:rsidRPr="00D3427F" w:rsidRDefault="004C10A3" w:rsidP="004C10A3">
      <w:pPr>
        <w:pStyle w:val="ekvnummerierung"/>
        <w:framePr w:wrap="around"/>
      </w:pPr>
      <w:r>
        <w:t>1</w:t>
      </w:r>
    </w:p>
    <w:p w14:paraId="1D452ABF" w14:textId="77777777" w:rsidR="00483080" w:rsidRPr="00483080" w:rsidRDefault="00483080" w:rsidP="00483080">
      <w:pPr>
        <w:pStyle w:val="ekvnummerierung"/>
        <w:framePr w:wrap="around"/>
        <w:rPr>
          <w:b w:val="0"/>
          <w:color w:val="auto"/>
          <w:position w:val="0"/>
          <w:sz w:val="23"/>
          <w:lang w:eastAsia="de-DE"/>
        </w:rPr>
      </w:pPr>
      <w:r w:rsidRPr="00483080">
        <w:rPr>
          <w:b w:val="0"/>
          <w:color w:val="auto"/>
          <w:position w:val="0"/>
          <w:sz w:val="23"/>
          <w:lang w:eastAsia="de-DE"/>
        </w:rPr>
        <w:t>Wie viel Zeit verbringst du mit den einzelnen Medien?</w:t>
      </w:r>
    </w:p>
    <w:p w14:paraId="17C58775" w14:textId="77777777" w:rsidR="00483080" w:rsidRPr="00287B24" w:rsidRDefault="00483080" w:rsidP="00483080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0FEA4855" wp14:editId="24EDB8B3">
            <wp:extent cx="288290" cy="28829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_leich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2814C" w14:textId="337D1381" w:rsidR="000466E7" w:rsidRPr="00287B24" w:rsidRDefault="000466E7" w:rsidP="000466E7">
      <w:pPr>
        <w:pStyle w:val="ekvpicto"/>
        <w:framePr w:wrap="around" w:y="1441"/>
      </w:pPr>
    </w:p>
    <w:p w14:paraId="3B54ABCA" w14:textId="15C7D17F" w:rsidR="00F74D0C" w:rsidRDefault="00F52E0E" w:rsidP="00F74D0C">
      <w:pPr>
        <w:rPr>
          <w:lang w:eastAsia="de-DE"/>
        </w:rPr>
      </w:pPr>
      <w:r w:rsidRPr="00F52E0E">
        <w:rPr>
          <w:lang w:eastAsia="de-DE"/>
        </w:rPr>
        <w:t>Lies die Fragen.</w:t>
      </w:r>
    </w:p>
    <w:p w14:paraId="686608FA" w14:textId="4E0CF8A4" w:rsidR="00483080" w:rsidRPr="00287B24" w:rsidRDefault="00483080" w:rsidP="00483080">
      <w:pPr>
        <w:pStyle w:val="ekvpicto"/>
        <w:framePr w:wrap="around"/>
      </w:pPr>
    </w:p>
    <w:p w14:paraId="46D276ED" w14:textId="6C8C217F" w:rsidR="00156EF2" w:rsidRDefault="00156EF2" w:rsidP="00156EF2">
      <w:pPr>
        <w:pStyle w:val="ekvgrundtexthalbe"/>
      </w:pPr>
    </w:p>
    <w:p w14:paraId="79F3C31F" w14:textId="713C89A2" w:rsidR="00156EF2" w:rsidRDefault="00156EF2" w:rsidP="004F0153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AC8691" wp14:editId="511543BA">
                <wp:simplePos x="0" y="0"/>
                <wp:positionH relativeFrom="page">
                  <wp:posOffset>1188720</wp:posOffset>
                </wp:positionH>
                <wp:positionV relativeFrom="paragraph">
                  <wp:posOffset>59055</wp:posOffset>
                </wp:positionV>
                <wp:extent cx="1965960" cy="316865"/>
                <wp:effectExtent l="0" t="0" r="15240" b="197485"/>
                <wp:wrapNone/>
                <wp:docPr id="4" name="Abgerundete rechteckig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316865"/>
                        </a:xfrm>
                        <a:prstGeom prst="wedgeRoundRectCallout">
                          <a:avLst>
                            <a:gd name="adj1" fmla="val 38025"/>
                            <a:gd name="adj2" fmla="val 9641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4B24E0" w14:textId="0E5CB738" w:rsidR="00156EF2" w:rsidRPr="00156EF2" w:rsidRDefault="00156EF2" w:rsidP="00BB7A52">
                            <w:pPr>
                              <w:pStyle w:val="ekvsprechblase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Habt ihr zu Hause Internet?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AC869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4" o:spid="_x0000_s1026" type="#_x0000_t62" style="position:absolute;margin-left:93.6pt;margin-top:4.65pt;width:154.8pt;height:24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" adj="19013,31626" fillcolor="white [3212]" strokecolor="#a5a5a5 [2092]">
                <v:textbox>
                  <w:txbxContent>
                    <w:p w14:paraId="314B24E0" w14:textId="0E5CB738" w:rsidR="00156EF2" w:rsidRPr="00156EF2" w:rsidRDefault="00156EF2" w:rsidP="00BB7A52">
                      <w:pPr>
                        <w:pStyle w:val="ekvsprechblase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Habt ihr zu Hause Internet?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E84DBF" wp14:editId="37D4271D">
                <wp:simplePos x="0" y="0"/>
                <wp:positionH relativeFrom="page">
                  <wp:posOffset>4380865</wp:posOffset>
                </wp:positionH>
                <wp:positionV relativeFrom="paragraph">
                  <wp:posOffset>59690</wp:posOffset>
                </wp:positionV>
                <wp:extent cx="2050415" cy="316865"/>
                <wp:effectExtent l="0" t="0" r="26035" b="216535"/>
                <wp:wrapNone/>
                <wp:docPr id="11" name="Abgerundete rechteckig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0415" cy="316865"/>
                        </a:xfrm>
                        <a:prstGeom prst="wedgeRoundRectCallout">
                          <a:avLst>
                            <a:gd name="adj1" fmla="val -38278"/>
                            <a:gd name="adj2" fmla="val 10141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003A96" w14:textId="58360A10" w:rsidR="00156EF2" w:rsidRPr="00156EF2" w:rsidRDefault="00156EF2" w:rsidP="00156EF2">
                            <w:pPr>
                              <w:pStyle w:val="ekvsprechblase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Hast du ein eigenes Handy?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E84DBF" id="_x0000_s1027" type="#_x0000_t62" style="position:absolute;margin-left:344.95pt;margin-top:4.7pt;width:161.45pt;height:24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" adj="2532,32707" fillcolor="white [3212]" strokecolor="#a5a5a5 [2092]">
                <v:textbox>
                  <w:txbxContent>
                    <w:p w14:paraId="1F003A96" w14:textId="58360A10" w:rsidR="00156EF2" w:rsidRPr="00156EF2" w:rsidRDefault="00156EF2" w:rsidP="00156EF2">
                      <w:pPr>
                        <w:pStyle w:val="ekvsprechblase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Hast du ein eigenes Handy?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FEE3A9B" w14:textId="7982F4F5" w:rsidR="00156EF2" w:rsidRDefault="00156EF2" w:rsidP="004F0153"/>
    <w:p w14:paraId="1A1EAC4A" w14:textId="3B689C78" w:rsidR="004F0153" w:rsidRDefault="00F52E0E" w:rsidP="00156EF2">
      <w:pPr>
        <w:pStyle w:val="ekvgrundtexthalbe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B3765" wp14:editId="25ACFE83">
                <wp:simplePos x="0" y="0"/>
                <wp:positionH relativeFrom="column">
                  <wp:posOffset>3085832</wp:posOffset>
                </wp:positionH>
                <wp:positionV relativeFrom="paragraph">
                  <wp:posOffset>198120</wp:posOffset>
                </wp:positionV>
                <wp:extent cx="3197758" cy="720000"/>
                <wp:effectExtent l="0" t="0" r="0" b="444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758" cy="72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52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</w:tblGrid>
                            <w:tr w:rsidR="00F52E0E" w14:paraId="6EE1D5A0" w14:textId="77777777" w:rsidTr="00F52E0E">
                              <w:trPr>
                                <w:trHeight w:val="397"/>
                              </w:trPr>
                              <w:tc>
                                <w:tcPr>
                                  <w:tcW w:w="652" w:type="dxa"/>
                                  <w:vAlign w:val="center"/>
                                </w:tcPr>
                                <w:p w14:paraId="177D9BC1" w14:textId="77777777" w:rsidR="00F52E0E" w:rsidRDefault="00F52E0E" w:rsidP="00F52E0E">
                                  <w: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48CD0345" w14:textId="77777777" w:rsidR="00F52E0E" w:rsidRDefault="00F52E0E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7C0344D4" w14:textId="77777777" w:rsidR="00F52E0E" w:rsidRDefault="00F52E0E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24748642" w14:textId="77777777" w:rsidR="00F52E0E" w:rsidRDefault="00F52E0E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254F5497" w14:textId="77777777" w:rsidR="00F52E0E" w:rsidRDefault="00F52E0E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6F6CEAB0" w14:textId="77777777" w:rsidR="00F52E0E" w:rsidRDefault="00F52E0E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407446DE" w14:textId="77777777" w:rsidR="00F52E0E" w:rsidRDefault="00F52E0E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47CF7FE6" w14:textId="77777777" w:rsidR="00F52E0E" w:rsidRDefault="00F52E0E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7E6A7ECE" w14:textId="77777777" w:rsidR="00F52E0E" w:rsidRDefault="00F52E0E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568FA663" w14:textId="77777777" w:rsidR="00F52E0E" w:rsidRDefault="00F52E0E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5FEF000D" w14:textId="77777777" w:rsidR="00F52E0E" w:rsidRDefault="00F52E0E" w:rsidP="00F52E0E"/>
                              </w:tc>
                            </w:tr>
                            <w:tr w:rsidR="00F52E0E" w14:paraId="24FA3D6D" w14:textId="77777777" w:rsidTr="00F52E0E">
                              <w:trPr>
                                <w:trHeight w:val="397"/>
                              </w:trPr>
                              <w:tc>
                                <w:tcPr>
                                  <w:tcW w:w="652" w:type="dxa"/>
                                  <w:vAlign w:val="center"/>
                                </w:tcPr>
                                <w:p w14:paraId="68CD5255" w14:textId="77777777" w:rsidR="00F52E0E" w:rsidRDefault="00F52E0E" w:rsidP="00F52E0E">
                                  <w:r>
                                    <w:t>nein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27DC86C9" w14:textId="77777777" w:rsidR="00F52E0E" w:rsidRDefault="00F52E0E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522B82D1" w14:textId="77777777" w:rsidR="00F52E0E" w:rsidRDefault="00F52E0E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6A4675CC" w14:textId="77777777" w:rsidR="00F52E0E" w:rsidRDefault="00F52E0E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2C220633" w14:textId="77777777" w:rsidR="00F52E0E" w:rsidRDefault="00F52E0E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3054AC5E" w14:textId="77777777" w:rsidR="00F52E0E" w:rsidRDefault="00F52E0E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3B6563D2" w14:textId="77777777" w:rsidR="00F52E0E" w:rsidRDefault="00F52E0E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3BB348AE" w14:textId="77777777" w:rsidR="00F52E0E" w:rsidRDefault="00F52E0E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67F8096F" w14:textId="77777777" w:rsidR="00F52E0E" w:rsidRDefault="00F52E0E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318ED971" w14:textId="77777777" w:rsidR="00F52E0E" w:rsidRDefault="00F52E0E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50389007" w14:textId="77777777" w:rsidR="00F52E0E" w:rsidRDefault="00F52E0E" w:rsidP="00F52E0E"/>
                              </w:tc>
                            </w:tr>
                          </w:tbl>
                          <w:p w14:paraId="2F13531E" w14:textId="77777777" w:rsidR="00F52E0E" w:rsidRDefault="00F52E0E" w:rsidP="00F52E0E"/>
                          <w:p w14:paraId="13687B8B" w14:textId="77777777" w:rsidR="00F52E0E" w:rsidRDefault="00F52E0E" w:rsidP="00F52E0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margin-left:243pt;margin-top:15.6pt;width:251.8pt;height:56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52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</w:tblGrid>
                      <w:tr w:rsidR="00F52E0E" w14:paraId="6EE1D5A0" w14:textId="77777777" w:rsidTr="00F52E0E">
                        <w:trPr>
                          <w:trHeight w:val="397"/>
                        </w:trPr>
                        <w:tc>
                          <w:tcPr>
                            <w:tcW w:w="652" w:type="dxa"/>
                            <w:vAlign w:val="center"/>
                          </w:tcPr>
                          <w:p w14:paraId="177D9BC1" w14:textId="77777777" w:rsidR="00F52E0E" w:rsidRDefault="00F52E0E" w:rsidP="00F52E0E">
                            <w:r>
                              <w:t>ja</w:t>
                            </w:r>
                          </w:p>
                        </w:tc>
                        <w:tc>
                          <w:tcPr>
                            <w:tcW w:w="369" w:type="dxa"/>
                          </w:tcPr>
                          <w:p w14:paraId="48CD0345" w14:textId="77777777" w:rsidR="00F52E0E" w:rsidRDefault="00F52E0E" w:rsidP="00F52E0E"/>
                        </w:tc>
                        <w:tc>
                          <w:tcPr>
                            <w:tcW w:w="369" w:type="dxa"/>
                          </w:tcPr>
                          <w:p w14:paraId="7C0344D4" w14:textId="77777777" w:rsidR="00F52E0E" w:rsidRDefault="00F52E0E" w:rsidP="00F52E0E"/>
                        </w:tc>
                        <w:tc>
                          <w:tcPr>
                            <w:tcW w:w="369" w:type="dxa"/>
                          </w:tcPr>
                          <w:p w14:paraId="24748642" w14:textId="77777777" w:rsidR="00F52E0E" w:rsidRDefault="00F52E0E" w:rsidP="00F52E0E"/>
                        </w:tc>
                        <w:tc>
                          <w:tcPr>
                            <w:tcW w:w="369" w:type="dxa"/>
                          </w:tcPr>
                          <w:p w14:paraId="254F5497" w14:textId="77777777" w:rsidR="00F52E0E" w:rsidRDefault="00F52E0E" w:rsidP="00F52E0E"/>
                        </w:tc>
                        <w:tc>
                          <w:tcPr>
                            <w:tcW w:w="369" w:type="dxa"/>
                          </w:tcPr>
                          <w:p w14:paraId="6F6CEAB0" w14:textId="77777777" w:rsidR="00F52E0E" w:rsidRDefault="00F52E0E" w:rsidP="00F52E0E"/>
                        </w:tc>
                        <w:tc>
                          <w:tcPr>
                            <w:tcW w:w="369" w:type="dxa"/>
                          </w:tcPr>
                          <w:p w14:paraId="407446DE" w14:textId="77777777" w:rsidR="00F52E0E" w:rsidRDefault="00F52E0E" w:rsidP="00F52E0E"/>
                        </w:tc>
                        <w:tc>
                          <w:tcPr>
                            <w:tcW w:w="369" w:type="dxa"/>
                          </w:tcPr>
                          <w:p w14:paraId="47CF7FE6" w14:textId="77777777" w:rsidR="00F52E0E" w:rsidRDefault="00F52E0E" w:rsidP="00F52E0E"/>
                        </w:tc>
                        <w:tc>
                          <w:tcPr>
                            <w:tcW w:w="369" w:type="dxa"/>
                          </w:tcPr>
                          <w:p w14:paraId="7E6A7ECE" w14:textId="77777777" w:rsidR="00F52E0E" w:rsidRDefault="00F52E0E" w:rsidP="00F52E0E"/>
                        </w:tc>
                        <w:tc>
                          <w:tcPr>
                            <w:tcW w:w="369" w:type="dxa"/>
                          </w:tcPr>
                          <w:p w14:paraId="568FA663" w14:textId="77777777" w:rsidR="00F52E0E" w:rsidRDefault="00F52E0E" w:rsidP="00F52E0E"/>
                        </w:tc>
                        <w:tc>
                          <w:tcPr>
                            <w:tcW w:w="369" w:type="dxa"/>
                          </w:tcPr>
                          <w:p w14:paraId="5FEF000D" w14:textId="77777777" w:rsidR="00F52E0E" w:rsidRDefault="00F52E0E" w:rsidP="00F52E0E"/>
                        </w:tc>
                      </w:tr>
                      <w:tr w:rsidR="00F52E0E" w14:paraId="24FA3D6D" w14:textId="77777777" w:rsidTr="00F52E0E">
                        <w:trPr>
                          <w:trHeight w:val="397"/>
                        </w:trPr>
                        <w:tc>
                          <w:tcPr>
                            <w:tcW w:w="652" w:type="dxa"/>
                            <w:vAlign w:val="center"/>
                          </w:tcPr>
                          <w:p w14:paraId="68CD5255" w14:textId="77777777" w:rsidR="00F52E0E" w:rsidRDefault="00F52E0E" w:rsidP="00F52E0E">
                            <w:r>
                              <w:t>nein</w:t>
                            </w:r>
                          </w:p>
                        </w:tc>
                        <w:tc>
                          <w:tcPr>
                            <w:tcW w:w="369" w:type="dxa"/>
                          </w:tcPr>
                          <w:p w14:paraId="27DC86C9" w14:textId="77777777" w:rsidR="00F52E0E" w:rsidRDefault="00F52E0E" w:rsidP="00F52E0E"/>
                        </w:tc>
                        <w:tc>
                          <w:tcPr>
                            <w:tcW w:w="369" w:type="dxa"/>
                          </w:tcPr>
                          <w:p w14:paraId="522B82D1" w14:textId="77777777" w:rsidR="00F52E0E" w:rsidRDefault="00F52E0E" w:rsidP="00F52E0E"/>
                        </w:tc>
                        <w:tc>
                          <w:tcPr>
                            <w:tcW w:w="369" w:type="dxa"/>
                          </w:tcPr>
                          <w:p w14:paraId="6A4675CC" w14:textId="77777777" w:rsidR="00F52E0E" w:rsidRDefault="00F52E0E" w:rsidP="00F52E0E"/>
                        </w:tc>
                        <w:tc>
                          <w:tcPr>
                            <w:tcW w:w="369" w:type="dxa"/>
                          </w:tcPr>
                          <w:p w14:paraId="2C220633" w14:textId="77777777" w:rsidR="00F52E0E" w:rsidRDefault="00F52E0E" w:rsidP="00F52E0E"/>
                        </w:tc>
                        <w:tc>
                          <w:tcPr>
                            <w:tcW w:w="369" w:type="dxa"/>
                          </w:tcPr>
                          <w:p w14:paraId="3054AC5E" w14:textId="77777777" w:rsidR="00F52E0E" w:rsidRDefault="00F52E0E" w:rsidP="00F52E0E"/>
                        </w:tc>
                        <w:tc>
                          <w:tcPr>
                            <w:tcW w:w="369" w:type="dxa"/>
                          </w:tcPr>
                          <w:p w14:paraId="3B6563D2" w14:textId="77777777" w:rsidR="00F52E0E" w:rsidRDefault="00F52E0E" w:rsidP="00F52E0E"/>
                        </w:tc>
                        <w:tc>
                          <w:tcPr>
                            <w:tcW w:w="369" w:type="dxa"/>
                          </w:tcPr>
                          <w:p w14:paraId="3BB348AE" w14:textId="77777777" w:rsidR="00F52E0E" w:rsidRDefault="00F52E0E" w:rsidP="00F52E0E"/>
                        </w:tc>
                        <w:tc>
                          <w:tcPr>
                            <w:tcW w:w="369" w:type="dxa"/>
                          </w:tcPr>
                          <w:p w14:paraId="67F8096F" w14:textId="77777777" w:rsidR="00F52E0E" w:rsidRDefault="00F52E0E" w:rsidP="00F52E0E"/>
                        </w:tc>
                        <w:tc>
                          <w:tcPr>
                            <w:tcW w:w="369" w:type="dxa"/>
                          </w:tcPr>
                          <w:p w14:paraId="318ED971" w14:textId="77777777" w:rsidR="00F52E0E" w:rsidRDefault="00F52E0E" w:rsidP="00F52E0E"/>
                        </w:tc>
                        <w:tc>
                          <w:tcPr>
                            <w:tcW w:w="369" w:type="dxa"/>
                          </w:tcPr>
                          <w:p w14:paraId="50389007" w14:textId="77777777" w:rsidR="00F52E0E" w:rsidRDefault="00F52E0E" w:rsidP="00F52E0E"/>
                        </w:tc>
                      </w:tr>
                    </w:tbl>
                    <w:p w14:paraId="2F13531E" w14:textId="77777777" w:rsidR="00F52E0E" w:rsidRDefault="00F52E0E" w:rsidP="00F52E0E"/>
                    <w:p w14:paraId="13687B8B" w14:textId="77777777" w:rsidR="00F52E0E" w:rsidRDefault="00F52E0E" w:rsidP="00F52E0E"/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EEA899" wp14:editId="78ACBFC7">
                <wp:simplePos x="0" y="0"/>
                <wp:positionH relativeFrom="column">
                  <wp:posOffset>-114696</wp:posOffset>
                </wp:positionH>
                <wp:positionV relativeFrom="paragraph">
                  <wp:posOffset>200025</wp:posOffset>
                </wp:positionV>
                <wp:extent cx="3197758" cy="720000"/>
                <wp:effectExtent l="0" t="0" r="0" b="4445"/>
                <wp:wrapNone/>
                <wp:docPr id="2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758" cy="72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52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</w:tblGrid>
                            <w:tr w:rsidR="00F52E0E" w14:paraId="4EB650B5" w14:textId="77777777" w:rsidTr="00F52E0E">
                              <w:trPr>
                                <w:trHeight w:val="397"/>
                              </w:trPr>
                              <w:tc>
                                <w:tcPr>
                                  <w:tcW w:w="652" w:type="dxa"/>
                                  <w:vAlign w:val="center"/>
                                </w:tcPr>
                                <w:p w14:paraId="336E9119" w14:textId="672844A2" w:rsidR="00F52E0E" w:rsidRDefault="00F52E0E" w:rsidP="00F52E0E">
                                  <w: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33C139B5" w14:textId="77777777" w:rsidR="00F52E0E" w:rsidRDefault="00F52E0E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16CFB57D" w14:textId="77777777" w:rsidR="00F52E0E" w:rsidRDefault="00F52E0E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397242FE" w14:textId="77777777" w:rsidR="00F52E0E" w:rsidRDefault="00F52E0E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6F80E828" w14:textId="77777777" w:rsidR="00F52E0E" w:rsidRDefault="00F52E0E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3F573739" w14:textId="77777777" w:rsidR="00F52E0E" w:rsidRDefault="00F52E0E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0FEE66BE" w14:textId="77777777" w:rsidR="00F52E0E" w:rsidRDefault="00F52E0E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47E8431E" w14:textId="77777777" w:rsidR="00F52E0E" w:rsidRDefault="00F52E0E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3463A34D" w14:textId="77777777" w:rsidR="00F52E0E" w:rsidRDefault="00F52E0E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6D7C8CCC" w14:textId="77777777" w:rsidR="00F52E0E" w:rsidRDefault="00F52E0E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5E32676B" w14:textId="77777777" w:rsidR="00F52E0E" w:rsidRDefault="00F52E0E" w:rsidP="00F52E0E"/>
                              </w:tc>
                            </w:tr>
                            <w:tr w:rsidR="00F52E0E" w14:paraId="50BC94CB" w14:textId="77777777" w:rsidTr="00F52E0E">
                              <w:trPr>
                                <w:trHeight w:val="397"/>
                              </w:trPr>
                              <w:tc>
                                <w:tcPr>
                                  <w:tcW w:w="652" w:type="dxa"/>
                                  <w:vAlign w:val="center"/>
                                </w:tcPr>
                                <w:p w14:paraId="43430B9E" w14:textId="5800F681" w:rsidR="00F52E0E" w:rsidRDefault="00F52E0E" w:rsidP="00F52E0E">
                                  <w:r>
                                    <w:t>nein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7E217A65" w14:textId="77777777" w:rsidR="00F52E0E" w:rsidRDefault="00F52E0E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65617843" w14:textId="77777777" w:rsidR="00F52E0E" w:rsidRDefault="00F52E0E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674FA10B" w14:textId="77777777" w:rsidR="00F52E0E" w:rsidRDefault="00F52E0E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74E202C0" w14:textId="77777777" w:rsidR="00F52E0E" w:rsidRDefault="00F52E0E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1D908533" w14:textId="77777777" w:rsidR="00F52E0E" w:rsidRDefault="00F52E0E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4C52BC56" w14:textId="77777777" w:rsidR="00F52E0E" w:rsidRDefault="00F52E0E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1D0FFBAC" w14:textId="77777777" w:rsidR="00F52E0E" w:rsidRDefault="00F52E0E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0936B374" w14:textId="77777777" w:rsidR="00F52E0E" w:rsidRDefault="00F52E0E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128F24F0" w14:textId="77777777" w:rsidR="00F52E0E" w:rsidRDefault="00F52E0E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1888BCB8" w14:textId="77777777" w:rsidR="00F52E0E" w:rsidRDefault="00F52E0E" w:rsidP="00F52E0E"/>
                              </w:tc>
                            </w:tr>
                          </w:tbl>
                          <w:p w14:paraId="052B28FA" w14:textId="441353CA" w:rsidR="00F52E0E" w:rsidRDefault="00F52E0E" w:rsidP="00F52E0E"/>
                          <w:p w14:paraId="348249BF" w14:textId="77777777" w:rsidR="00F52E0E" w:rsidRDefault="00F52E0E" w:rsidP="00F52E0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margin-left:-9.05pt;margin-top:15.75pt;width:251.8pt;height:56.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52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</w:tblGrid>
                      <w:tr w:rsidR="00F52E0E" w14:paraId="4EB650B5" w14:textId="77777777" w:rsidTr="00F52E0E">
                        <w:trPr>
                          <w:trHeight w:val="397"/>
                        </w:trPr>
                        <w:tc>
                          <w:tcPr>
                            <w:tcW w:w="652" w:type="dxa"/>
                            <w:vAlign w:val="center"/>
                          </w:tcPr>
                          <w:p w14:paraId="336E9119" w14:textId="672844A2" w:rsidR="00F52E0E" w:rsidRDefault="00F52E0E" w:rsidP="00F52E0E">
                            <w:r>
                              <w:t>ja</w:t>
                            </w:r>
                          </w:p>
                        </w:tc>
                        <w:tc>
                          <w:tcPr>
                            <w:tcW w:w="369" w:type="dxa"/>
                          </w:tcPr>
                          <w:p w14:paraId="33C139B5" w14:textId="77777777" w:rsidR="00F52E0E" w:rsidRDefault="00F52E0E" w:rsidP="00F52E0E"/>
                        </w:tc>
                        <w:tc>
                          <w:tcPr>
                            <w:tcW w:w="369" w:type="dxa"/>
                          </w:tcPr>
                          <w:p w14:paraId="16CFB57D" w14:textId="77777777" w:rsidR="00F52E0E" w:rsidRDefault="00F52E0E" w:rsidP="00F52E0E"/>
                        </w:tc>
                        <w:tc>
                          <w:tcPr>
                            <w:tcW w:w="369" w:type="dxa"/>
                          </w:tcPr>
                          <w:p w14:paraId="397242FE" w14:textId="77777777" w:rsidR="00F52E0E" w:rsidRDefault="00F52E0E" w:rsidP="00F52E0E"/>
                        </w:tc>
                        <w:tc>
                          <w:tcPr>
                            <w:tcW w:w="369" w:type="dxa"/>
                          </w:tcPr>
                          <w:p w14:paraId="6F80E828" w14:textId="77777777" w:rsidR="00F52E0E" w:rsidRDefault="00F52E0E" w:rsidP="00F52E0E"/>
                        </w:tc>
                        <w:tc>
                          <w:tcPr>
                            <w:tcW w:w="369" w:type="dxa"/>
                          </w:tcPr>
                          <w:p w14:paraId="3F573739" w14:textId="77777777" w:rsidR="00F52E0E" w:rsidRDefault="00F52E0E" w:rsidP="00F52E0E"/>
                        </w:tc>
                        <w:tc>
                          <w:tcPr>
                            <w:tcW w:w="369" w:type="dxa"/>
                          </w:tcPr>
                          <w:p w14:paraId="0FEE66BE" w14:textId="77777777" w:rsidR="00F52E0E" w:rsidRDefault="00F52E0E" w:rsidP="00F52E0E"/>
                        </w:tc>
                        <w:tc>
                          <w:tcPr>
                            <w:tcW w:w="369" w:type="dxa"/>
                          </w:tcPr>
                          <w:p w14:paraId="47E8431E" w14:textId="77777777" w:rsidR="00F52E0E" w:rsidRDefault="00F52E0E" w:rsidP="00F52E0E"/>
                        </w:tc>
                        <w:tc>
                          <w:tcPr>
                            <w:tcW w:w="369" w:type="dxa"/>
                          </w:tcPr>
                          <w:p w14:paraId="3463A34D" w14:textId="77777777" w:rsidR="00F52E0E" w:rsidRDefault="00F52E0E" w:rsidP="00F52E0E"/>
                        </w:tc>
                        <w:tc>
                          <w:tcPr>
                            <w:tcW w:w="369" w:type="dxa"/>
                          </w:tcPr>
                          <w:p w14:paraId="6D7C8CCC" w14:textId="77777777" w:rsidR="00F52E0E" w:rsidRDefault="00F52E0E" w:rsidP="00F52E0E"/>
                        </w:tc>
                        <w:tc>
                          <w:tcPr>
                            <w:tcW w:w="369" w:type="dxa"/>
                          </w:tcPr>
                          <w:p w14:paraId="5E32676B" w14:textId="77777777" w:rsidR="00F52E0E" w:rsidRDefault="00F52E0E" w:rsidP="00F52E0E"/>
                        </w:tc>
                      </w:tr>
                      <w:tr w:rsidR="00F52E0E" w14:paraId="50BC94CB" w14:textId="77777777" w:rsidTr="00F52E0E">
                        <w:trPr>
                          <w:trHeight w:val="397"/>
                        </w:trPr>
                        <w:tc>
                          <w:tcPr>
                            <w:tcW w:w="652" w:type="dxa"/>
                            <w:vAlign w:val="center"/>
                          </w:tcPr>
                          <w:p w14:paraId="43430B9E" w14:textId="5800F681" w:rsidR="00F52E0E" w:rsidRDefault="00F52E0E" w:rsidP="00F52E0E">
                            <w:r>
                              <w:t>nein</w:t>
                            </w:r>
                          </w:p>
                        </w:tc>
                        <w:tc>
                          <w:tcPr>
                            <w:tcW w:w="369" w:type="dxa"/>
                          </w:tcPr>
                          <w:p w14:paraId="7E217A65" w14:textId="77777777" w:rsidR="00F52E0E" w:rsidRDefault="00F52E0E" w:rsidP="00F52E0E"/>
                        </w:tc>
                        <w:tc>
                          <w:tcPr>
                            <w:tcW w:w="369" w:type="dxa"/>
                          </w:tcPr>
                          <w:p w14:paraId="65617843" w14:textId="77777777" w:rsidR="00F52E0E" w:rsidRDefault="00F52E0E" w:rsidP="00F52E0E"/>
                        </w:tc>
                        <w:tc>
                          <w:tcPr>
                            <w:tcW w:w="369" w:type="dxa"/>
                          </w:tcPr>
                          <w:p w14:paraId="674FA10B" w14:textId="77777777" w:rsidR="00F52E0E" w:rsidRDefault="00F52E0E" w:rsidP="00F52E0E"/>
                        </w:tc>
                        <w:tc>
                          <w:tcPr>
                            <w:tcW w:w="369" w:type="dxa"/>
                          </w:tcPr>
                          <w:p w14:paraId="74E202C0" w14:textId="77777777" w:rsidR="00F52E0E" w:rsidRDefault="00F52E0E" w:rsidP="00F52E0E"/>
                        </w:tc>
                        <w:tc>
                          <w:tcPr>
                            <w:tcW w:w="369" w:type="dxa"/>
                          </w:tcPr>
                          <w:p w14:paraId="1D908533" w14:textId="77777777" w:rsidR="00F52E0E" w:rsidRDefault="00F52E0E" w:rsidP="00F52E0E"/>
                        </w:tc>
                        <w:tc>
                          <w:tcPr>
                            <w:tcW w:w="369" w:type="dxa"/>
                          </w:tcPr>
                          <w:p w14:paraId="4C52BC56" w14:textId="77777777" w:rsidR="00F52E0E" w:rsidRDefault="00F52E0E" w:rsidP="00F52E0E"/>
                        </w:tc>
                        <w:tc>
                          <w:tcPr>
                            <w:tcW w:w="369" w:type="dxa"/>
                          </w:tcPr>
                          <w:p w14:paraId="1D0FFBAC" w14:textId="77777777" w:rsidR="00F52E0E" w:rsidRDefault="00F52E0E" w:rsidP="00F52E0E"/>
                        </w:tc>
                        <w:tc>
                          <w:tcPr>
                            <w:tcW w:w="369" w:type="dxa"/>
                          </w:tcPr>
                          <w:p w14:paraId="0936B374" w14:textId="77777777" w:rsidR="00F52E0E" w:rsidRDefault="00F52E0E" w:rsidP="00F52E0E"/>
                        </w:tc>
                        <w:tc>
                          <w:tcPr>
                            <w:tcW w:w="369" w:type="dxa"/>
                          </w:tcPr>
                          <w:p w14:paraId="128F24F0" w14:textId="77777777" w:rsidR="00F52E0E" w:rsidRDefault="00F52E0E" w:rsidP="00F52E0E"/>
                        </w:tc>
                        <w:tc>
                          <w:tcPr>
                            <w:tcW w:w="369" w:type="dxa"/>
                          </w:tcPr>
                          <w:p w14:paraId="1888BCB8" w14:textId="77777777" w:rsidR="00F52E0E" w:rsidRDefault="00F52E0E" w:rsidP="00F52E0E"/>
                        </w:tc>
                      </w:tr>
                    </w:tbl>
                    <w:p w14:paraId="052B28FA" w14:textId="441353CA" w:rsidR="00F52E0E" w:rsidRDefault="00F52E0E" w:rsidP="00F52E0E"/>
                    <w:p w14:paraId="348249BF" w14:textId="77777777" w:rsidR="00F52E0E" w:rsidRDefault="00F52E0E" w:rsidP="00F52E0E"/>
                  </w:txbxContent>
                </v:textbox>
              </v:shape>
            </w:pict>
          </mc:Fallback>
        </mc:AlternateContent>
      </w:r>
    </w:p>
    <w:p w14:paraId="5F2ADBE2" w14:textId="739C4C63" w:rsidR="00F52E0E" w:rsidRDefault="00F52E0E" w:rsidP="004F0153"/>
    <w:p w14:paraId="2E575E51" w14:textId="535D5BE5" w:rsidR="00F52E0E" w:rsidRDefault="00F52E0E" w:rsidP="004F0153"/>
    <w:p w14:paraId="29C6C6C5" w14:textId="49C441A4" w:rsidR="00F52E0E" w:rsidRDefault="00F52E0E" w:rsidP="004F0153"/>
    <w:p w14:paraId="091714C3" w14:textId="629D70B1" w:rsidR="00F52E0E" w:rsidRDefault="00F52E0E" w:rsidP="004F0153"/>
    <w:p w14:paraId="3719BD8D" w14:textId="3B117593" w:rsidR="00156EF2" w:rsidRDefault="00156EF2" w:rsidP="00156EF2">
      <w:pPr>
        <w:pStyle w:val="ekvgrundtexthalbe"/>
      </w:pPr>
    </w:p>
    <w:p w14:paraId="71898A82" w14:textId="05B35861" w:rsidR="00156EF2" w:rsidRDefault="00156EF2" w:rsidP="00156EF2">
      <w:pPr>
        <w:pStyle w:val="ekvgrundtexthalbe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F10E80" wp14:editId="08060C8F">
                <wp:simplePos x="0" y="0"/>
                <wp:positionH relativeFrom="page">
                  <wp:posOffset>4380865</wp:posOffset>
                </wp:positionH>
                <wp:positionV relativeFrom="paragraph">
                  <wp:posOffset>11430</wp:posOffset>
                </wp:positionV>
                <wp:extent cx="1754505" cy="485775"/>
                <wp:effectExtent l="0" t="0" r="17145" b="200025"/>
                <wp:wrapNone/>
                <wp:docPr id="291" name="Abgerundete rechteckig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505" cy="485775"/>
                        </a:xfrm>
                        <a:prstGeom prst="wedgeRoundRectCallout">
                          <a:avLst>
                            <a:gd name="adj1" fmla="val -152"/>
                            <a:gd name="adj2" fmla="val 8118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D3FC60" w14:textId="719CE7E0" w:rsidR="00156EF2" w:rsidRPr="00156EF2" w:rsidRDefault="00156EF2" w:rsidP="00156EF2">
                            <w:pPr>
                              <w:pStyle w:val="ekvsprechblase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Gibt es bei dir zu Hause feste Computerzeiten?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F10E80" id="_x0000_s1030" type="#_x0000_t62" style="position:absolute;margin-left:344.95pt;margin-top:.9pt;width:138.1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" adj="10767,28335" fillcolor="white [3212]" strokecolor="#a5a5a5 [2092]">
                <v:textbox>
                  <w:txbxContent>
                    <w:p w14:paraId="1FD3FC60" w14:textId="719CE7E0" w:rsidR="00156EF2" w:rsidRPr="00156EF2" w:rsidRDefault="00156EF2" w:rsidP="00156EF2">
                      <w:pPr>
                        <w:pStyle w:val="ekvsprechblase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Gibt es bei dir zu Hause feste Computerzeiten?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4A1C40" wp14:editId="0B52F30C">
                <wp:simplePos x="0" y="0"/>
                <wp:positionH relativeFrom="page">
                  <wp:posOffset>1188085</wp:posOffset>
                </wp:positionH>
                <wp:positionV relativeFrom="paragraph">
                  <wp:posOffset>11591</wp:posOffset>
                </wp:positionV>
                <wp:extent cx="1685925" cy="485775"/>
                <wp:effectExtent l="0" t="0" r="28575" b="238125"/>
                <wp:wrapNone/>
                <wp:docPr id="13" name="Abgerundete rechteckig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85775"/>
                        </a:xfrm>
                        <a:prstGeom prst="wedgeRoundRectCallout">
                          <a:avLst>
                            <a:gd name="adj1" fmla="val -35641"/>
                            <a:gd name="adj2" fmla="val 8988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6B2C45" w14:textId="50E902FA" w:rsidR="00156EF2" w:rsidRPr="00156EF2" w:rsidRDefault="00156EF2" w:rsidP="00156EF2">
                            <w:pPr>
                              <w:pStyle w:val="ekvsprechblase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Ha</w:t>
                            </w:r>
                            <w:r w:rsidR="00AB2C15">
                              <w:rPr>
                                <w:sz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</w:rPr>
                              <w:t xml:space="preserve">t </w:t>
                            </w:r>
                            <w:r w:rsidR="00AB2C15">
                              <w:rPr>
                                <w:sz w:val="22"/>
                              </w:rPr>
                              <w:t>du</w:t>
                            </w:r>
                            <w:r>
                              <w:rPr>
                                <w:sz w:val="22"/>
                              </w:rPr>
                              <w:t xml:space="preserve"> zu Hause eine Spielekonsole?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4A1C40" id="_x0000_s1031" type="#_x0000_t62" style="position:absolute;margin-left:93.55pt;margin-top:.9pt;width:132.7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" adj="3102,30216" fillcolor="white [3212]" strokecolor="#a5a5a5 [2092]">
                <v:textbox>
                  <w:txbxContent>
                    <w:p w14:paraId="696B2C45" w14:textId="50E902FA" w:rsidR="00156EF2" w:rsidRPr="00156EF2" w:rsidRDefault="00156EF2" w:rsidP="00156EF2">
                      <w:pPr>
                        <w:pStyle w:val="ekvsprechblase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Ha</w:t>
                      </w:r>
                      <w:r w:rsidR="00AB2C15">
                        <w:rPr>
                          <w:sz w:val="22"/>
                        </w:rPr>
                        <w:t>s</w:t>
                      </w:r>
                      <w:r>
                        <w:rPr>
                          <w:sz w:val="22"/>
                        </w:rPr>
                        <w:t xml:space="preserve">t </w:t>
                      </w:r>
                      <w:r w:rsidR="00AB2C15">
                        <w:rPr>
                          <w:sz w:val="22"/>
                        </w:rPr>
                        <w:t>du</w:t>
                      </w:r>
                      <w:r>
                        <w:rPr>
                          <w:sz w:val="22"/>
                        </w:rPr>
                        <w:t xml:space="preserve"> zu Hause eine Spielekonsole?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4939796" w14:textId="4FC69049" w:rsidR="00156EF2" w:rsidRDefault="00156EF2" w:rsidP="00156EF2"/>
    <w:p w14:paraId="6D2B20CB" w14:textId="77777777" w:rsidR="00156EF2" w:rsidRDefault="00156EF2" w:rsidP="00156EF2"/>
    <w:p w14:paraId="2A95FAA4" w14:textId="77777777" w:rsidR="00156EF2" w:rsidRDefault="00156EF2" w:rsidP="00156EF2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62C44B" wp14:editId="2F25AE5A">
                <wp:simplePos x="0" y="0"/>
                <wp:positionH relativeFrom="column">
                  <wp:posOffset>3085832</wp:posOffset>
                </wp:positionH>
                <wp:positionV relativeFrom="paragraph">
                  <wp:posOffset>198120</wp:posOffset>
                </wp:positionV>
                <wp:extent cx="3197758" cy="720000"/>
                <wp:effectExtent l="0" t="0" r="0" b="444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758" cy="72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52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</w:tblGrid>
                            <w:tr w:rsidR="00156EF2" w14:paraId="434AC7E2" w14:textId="77777777" w:rsidTr="00F52E0E">
                              <w:trPr>
                                <w:trHeight w:val="397"/>
                              </w:trPr>
                              <w:tc>
                                <w:tcPr>
                                  <w:tcW w:w="652" w:type="dxa"/>
                                  <w:vAlign w:val="center"/>
                                </w:tcPr>
                                <w:p w14:paraId="4F8E33CC" w14:textId="77777777" w:rsidR="00156EF2" w:rsidRDefault="00156EF2" w:rsidP="00F52E0E">
                                  <w: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1D66060F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6E0324F8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09AE2ECA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7A45B60C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5F65F32D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652EF943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561D591A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3EF02B83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1EC21E1A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1809994C" w14:textId="77777777" w:rsidR="00156EF2" w:rsidRDefault="00156EF2" w:rsidP="00F52E0E"/>
                              </w:tc>
                            </w:tr>
                            <w:tr w:rsidR="00156EF2" w14:paraId="5F8D5271" w14:textId="77777777" w:rsidTr="00F52E0E">
                              <w:trPr>
                                <w:trHeight w:val="397"/>
                              </w:trPr>
                              <w:tc>
                                <w:tcPr>
                                  <w:tcW w:w="652" w:type="dxa"/>
                                  <w:vAlign w:val="center"/>
                                </w:tcPr>
                                <w:p w14:paraId="26E309B0" w14:textId="77777777" w:rsidR="00156EF2" w:rsidRDefault="00156EF2" w:rsidP="00F52E0E">
                                  <w:r>
                                    <w:t>nein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6EF75D95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22CE0342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545FC4A1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79074387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26B69997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462EFFF6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141E4C7F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69696C97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0C77CF80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6B601187" w14:textId="77777777" w:rsidR="00156EF2" w:rsidRDefault="00156EF2" w:rsidP="00F52E0E"/>
                              </w:tc>
                            </w:tr>
                          </w:tbl>
                          <w:p w14:paraId="4BA09031" w14:textId="77777777" w:rsidR="00156EF2" w:rsidRDefault="00156EF2" w:rsidP="00156EF2"/>
                          <w:p w14:paraId="69C88B27" w14:textId="77777777" w:rsidR="00156EF2" w:rsidRDefault="00156EF2" w:rsidP="00156EF2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margin-left:243pt;margin-top:15.6pt;width:251.8pt;height:56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52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</w:tblGrid>
                      <w:tr w:rsidR="00156EF2" w14:paraId="434AC7E2" w14:textId="77777777" w:rsidTr="00F52E0E">
                        <w:trPr>
                          <w:trHeight w:val="397"/>
                        </w:trPr>
                        <w:tc>
                          <w:tcPr>
                            <w:tcW w:w="652" w:type="dxa"/>
                            <w:vAlign w:val="center"/>
                          </w:tcPr>
                          <w:p w14:paraId="4F8E33CC" w14:textId="77777777" w:rsidR="00156EF2" w:rsidRDefault="00156EF2" w:rsidP="00F52E0E">
                            <w:r>
                              <w:t>ja</w:t>
                            </w:r>
                          </w:p>
                        </w:tc>
                        <w:tc>
                          <w:tcPr>
                            <w:tcW w:w="369" w:type="dxa"/>
                          </w:tcPr>
                          <w:p w14:paraId="1D66060F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6E0324F8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09AE2ECA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7A45B60C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5F65F32D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652EF943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561D591A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3EF02B83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1EC21E1A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1809994C" w14:textId="77777777" w:rsidR="00156EF2" w:rsidRDefault="00156EF2" w:rsidP="00F52E0E"/>
                        </w:tc>
                      </w:tr>
                      <w:tr w:rsidR="00156EF2" w14:paraId="5F8D5271" w14:textId="77777777" w:rsidTr="00F52E0E">
                        <w:trPr>
                          <w:trHeight w:val="397"/>
                        </w:trPr>
                        <w:tc>
                          <w:tcPr>
                            <w:tcW w:w="652" w:type="dxa"/>
                            <w:vAlign w:val="center"/>
                          </w:tcPr>
                          <w:p w14:paraId="26E309B0" w14:textId="77777777" w:rsidR="00156EF2" w:rsidRDefault="00156EF2" w:rsidP="00F52E0E">
                            <w:r>
                              <w:t>nein</w:t>
                            </w:r>
                          </w:p>
                        </w:tc>
                        <w:tc>
                          <w:tcPr>
                            <w:tcW w:w="369" w:type="dxa"/>
                          </w:tcPr>
                          <w:p w14:paraId="6EF75D95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22CE0342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545FC4A1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79074387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26B69997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462EFFF6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141E4C7F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69696C97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0C77CF80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6B601187" w14:textId="77777777" w:rsidR="00156EF2" w:rsidRDefault="00156EF2" w:rsidP="00F52E0E"/>
                        </w:tc>
                      </w:tr>
                    </w:tbl>
                    <w:p w14:paraId="4BA09031" w14:textId="77777777" w:rsidR="00156EF2" w:rsidRDefault="00156EF2" w:rsidP="00156EF2"/>
                    <w:p w14:paraId="69C88B27" w14:textId="77777777" w:rsidR="00156EF2" w:rsidRDefault="00156EF2" w:rsidP="00156EF2"/>
                  </w:txbxContent>
                </v:textbox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97F4EC" wp14:editId="539E6C17">
                <wp:simplePos x="0" y="0"/>
                <wp:positionH relativeFrom="column">
                  <wp:posOffset>-114696</wp:posOffset>
                </wp:positionH>
                <wp:positionV relativeFrom="paragraph">
                  <wp:posOffset>200025</wp:posOffset>
                </wp:positionV>
                <wp:extent cx="3197758" cy="720000"/>
                <wp:effectExtent l="0" t="0" r="0" b="4445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758" cy="72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52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</w:tblGrid>
                            <w:tr w:rsidR="00156EF2" w14:paraId="19C19DBA" w14:textId="77777777" w:rsidTr="00F52E0E">
                              <w:trPr>
                                <w:trHeight w:val="397"/>
                              </w:trPr>
                              <w:tc>
                                <w:tcPr>
                                  <w:tcW w:w="652" w:type="dxa"/>
                                  <w:vAlign w:val="center"/>
                                </w:tcPr>
                                <w:p w14:paraId="4D8F51D3" w14:textId="77777777" w:rsidR="00156EF2" w:rsidRDefault="00156EF2" w:rsidP="00F52E0E">
                                  <w: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0E42F2C2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3967AD8E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5979F973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37639AF4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033C44E2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3A2B3518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26A0ACE5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7D158921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3E3AC32E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6F5E8FDA" w14:textId="77777777" w:rsidR="00156EF2" w:rsidRDefault="00156EF2" w:rsidP="00F52E0E"/>
                              </w:tc>
                            </w:tr>
                            <w:tr w:rsidR="00156EF2" w14:paraId="40437448" w14:textId="77777777" w:rsidTr="00F52E0E">
                              <w:trPr>
                                <w:trHeight w:val="397"/>
                              </w:trPr>
                              <w:tc>
                                <w:tcPr>
                                  <w:tcW w:w="652" w:type="dxa"/>
                                  <w:vAlign w:val="center"/>
                                </w:tcPr>
                                <w:p w14:paraId="33CCA20B" w14:textId="77777777" w:rsidR="00156EF2" w:rsidRDefault="00156EF2" w:rsidP="00F52E0E">
                                  <w:r>
                                    <w:t>nein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4C713FAF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2FA5058D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68D2B80E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76EBD603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507E24A1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125011ED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24CC77FB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5323AB94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1A7A2CFA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5C1C2EFD" w14:textId="77777777" w:rsidR="00156EF2" w:rsidRDefault="00156EF2" w:rsidP="00F52E0E"/>
                              </w:tc>
                            </w:tr>
                          </w:tbl>
                          <w:p w14:paraId="76D0B5DC" w14:textId="77777777" w:rsidR="00156EF2" w:rsidRDefault="00156EF2" w:rsidP="00156EF2"/>
                          <w:p w14:paraId="3FDDB29B" w14:textId="77777777" w:rsidR="00156EF2" w:rsidRDefault="00156EF2" w:rsidP="00156EF2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3" type="#_x0000_t202" style="position:absolute;margin-left:-9.05pt;margin-top:15.75pt;width:251.8pt;height:56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52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</w:tblGrid>
                      <w:tr w:rsidR="00156EF2" w14:paraId="19C19DBA" w14:textId="77777777" w:rsidTr="00F52E0E">
                        <w:trPr>
                          <w:trHeight w:val="397"/>
                        </w:trPr>
                        <w:tc>
                          <w:tcPr>
                            <w:tcW w:w="652" w:type="dxa"/>
                            <w:vAlign w:val="center"/>
                          </w:tcPr>
                          <w:p w14:paraId="4D8F51D3" w14:textId="77777777" w:rsidR="00156EF2" w:rsidRDefault="00156EF2" w:rsidP="00F52E0E">
                            <w:r>
                              <w:t>ja</w:t>
                            </w:r>
                          </w:p>
                        </w:tc>
                        <w:tc>
                          <w:tcPr>
                            <w:tcW w:w="369" w:type="dxa"/>
                          </w:tcPr>
                          <w:p w14:paraId="0E42F2C2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3967AD8E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5979F973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37639AF4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033C44E2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3A2B3518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26A0ACE5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7D158921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3E3AC32E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6F5E8FDA" w14:textId="77777777" w:rsidR="00156EF2" w:rsidRDefault="00156EF2" w:rsidP="00F52E0E"/>
                        </w:tc>
                      </w:tr>
                      <w:tr w:rsidR="00156EF2" w14:paraId="40437448" w14:textId="77777777" w:rsidTr="00F52E0E">
                        <w:trPr>
                          <w:trHeight w:val="397"/>
                        </w:trPr>
                        <w:tc>
                          <w:tcPr>
                            <w:tcW w:w="652" w:type="dxa"/>
                            <w:vAlign w:val="center"/>
                          </w:tcPr>
                          <w:p w14:paraId="33CCA20B" w14:textId="77777777" w:rsidR="00156EF2" w:rsidRDefault="00156EF2" w:rsidP="00F52E0E">
                            <w:r>
                              <w:t>nein</w:t>
                            </w:r>
                          </w:p>
                        </w:tc>
                        <w:tc>
                          <w:tcPr>
                            <w:tcW w:w="369" w:type="dxa"/>
                          </w:tcPr>
                          <w:p w14:paraId="4C713FAF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2FA5058D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68D2B80E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76EBD603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507E24A1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125011ED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24CC77FB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5323AB94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1A7A2CFA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5C1C2EFD" w14:textId="77777777" w:rsidR="00156EF2" w:rsidRDefault="00156EF2" w:rsidP="00F52E0E"/>
                        </w:tc>
                      </w:tr>
                    </w:tbl>
                    <w:p w14:paraId="76D0B5DC" w14:textId="77777777" w:rsidR="00156EF2" w:rsidRDefault="00156EF2" w:rsidP="00156EF2"/>
                    <w:p w14:paraId="3FDDB29B" w14:textId="77777777" w:rsidR="00156EF2" w:rsidRDefault="00156EF2" w:rsidP="00156EF2"/>
                  </w:txbxContent>
                </v:textbox>
              </v:shape>
            </w:pict>
          </mc:Fallback>
        </mc:AlternateContent>
      </w:r>
    </w:p>
    <w:p w14:paraId="56BD38D3" w14:textId="77777777" w:rsidR="00156EF2" w:rsidRDefault="00156EF2" w:rsidP="00156EF2"/>
    <w:p w14:paraId="3439C8ED" w14:textId="77777777" w:rsidR="00156EF2" w:rsidRDefault="00156EF2" w:rsidP="00156EF2"/>
    <w:p w14:paraId="27DDF082" w14:textId="77777777" w:rsidR="00156EF2" w:rsidRDefault="00156EF2" w:rsidP="00156EF2"/>
    <w:p w14:paraId="08607EDA" w14:textId="77777777" w:rsidR="00156EF2" w:rsidRDefault="00156EF2" w:rsidP="00156EF2"/>
    <w:p w14:paraId="27F04A9D" w14:textId="229B7314" w:rsidR="00156EF2" w:rsidRDefault="00156EF2" w:rsidP="00156EF2">
      <w:pPr>
        <w:pStyle w:val="ekvgrundtexthalbe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056678" wp14:editId="29F849B7">
                <wp:simplePos x="0" y="0"/>
                <wp:positionH relativeFrom="page">
                  <wp:posOffset>1193800</wp:posOffset>
                </wp:positionH>
                <wp:positionV relativeFrom="paragraph">
                  <wp:posOffset>10321</wp:posOffset>
                </wp:positionV>
                <wp:extent cx="2002790" cy="485775"/>
                <wp:effectExtent l="0" t="0" r="16510" b="219075"/>
                <wp:wrapNone/>
                <wp:docPr id="299" name="Abgerundete rechteckig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790" cy="485775"/>
                        </a:xfrm>
                        <a:prstGeom prst="wedgeRoundRectCallout">
                          <a:avLst>
                            <a:gd name="adj1" fmla="val 39601"/>
                            <a:gd name="adj2" fmla="val 8444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F74B44" w14:textId="61DDC741" w:rsidR="00156EF2" w:rsidRPr="00156EF2" w:rsidRDefault="00156EF2" w:rsidP="00156EF2">
                            <w:pPr>
                              <w:pStyle w:val="ekvsprechblase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Hast du diese Geräte schon einmal genutzt?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056678" id="_x0000_s1034" type="#_x0000_t62" style="position:absolute;margin-left:94pt;margin-top:.8pt;width:157.7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" adj="19354,29041" fillcolor="white [3212]" strokecolor="#a5a5a5 [2092]">
                <v:textbox>
                  <w:txbxContent>
                    <w:p w14:paraId="40F74B44" w14:textId="61DDC741" w:rsidR="00156EF2" w:rsidRPr="00156EF2" w:rsidRDefault="00156EF2" w:rsidP="00156EF2">
                      <w:pPr>
                        <w:pStyle w:val="ekvsprechblase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Hast du diese Geräte schon einmal genutzt?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86B2068" w14:textId="69349DED" w:rsidR="00156EF2" w:rsidRDefault="00156EF2" w:rsidP="00156EF2"/>
    <w:p w14:paraId="50C71889" w14:textId="527F2275" w:rsidR="00156EF2" w:rsidRDefault="00156EF2" w:rsidP="00156EF2"/>
    <w:p w14:paraId="0105290C" w14:textId="452C23EF" w:rsidR="00156EF2" w:rsidRDefault="00156EF2" w:rsidP="00156EF2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711548" wp14:editId="496B5659">
                <wp:simplePos x="0" y="0"/>
                <wp:positionH relativeFrom="column">
                  <wp:posOffset>-114696</wp:posOffset>
                </wp:positionH>
                <wp:positionV relativeFrom="paragraph">
                  <wp:posOffset>200025</wp:posOffset>
                </wp:positionV>
                <wp:extent cx="3197758" cy="720000"/>
                <wp:effectExtent l="0" t="0" r="0" b="4445"/>
                <wp:wrapNone/>
                <wp:docPr id="2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758" cy="72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20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  <w:gridCol w:w="369"/>
                            </w:tblGrid>
                            <w:tr w:rsidR="00156EF2" w14:paraId="78647F64" w14:textId="77777777" w:rsidTr="00F52E0E">
                              <w:trPr>
                                <w:trHeight w:val="397"/>
                              </w:trPr>
                              <w:tc>
                                <w:tcPr>
                                  <w:tcW w:w="652" w:type="dxa"/>
                                  <w:vAlign w:val="center"/>
                                </w:tcPr>
                                <w:p w14:paraId="32B86E51" w14:textId="0920FFCD" w:rsidR="00156EF2" w:rsidRDefault="00156EF2" w:rsidP="00F52E0E">
                                  <w:r>
                                    <w:t>Laptop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686CD6CA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3278FA85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662F92CF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4A200EE0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4AE794FF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314BCA83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43A4CF31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24AD6F35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2C900704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2C69F839" w14:textId="77777777" w:rsidR="00156EF2" w:rsidRDefault="00156EF2" w:rsidP="00F52E0E"/>
                              </w:tc>
                            </w:tr>
                            <w:tr w:rsidR="00156EF2" w14:paraId="7228B8B5" w14:textId="77777777" w:rsidTr="00F52E0E">
                              <w:trPr>
                                <w:trHeight w:val="397"/>
                              </w:trPr>
                              <w:tc>
                                <w:tcPr>
                                  <w:tcW w:w="652" w:type="dxa"/>
                                  <w:vAlign w:val="center"/>
                                </w:tcPr>
                                <w:p w14:paraId="4278139E" w14:textId="49D32B2C" w:rsidR="00156EF2" w:rsidRDefault="00156EF2" w:rsidP="00F52E0E">
                                  <w:r>
                                    <w:t>Tablet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13956AA5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6628F20A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4BDA4904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10300110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1CA577CA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12F143F9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4CC954CA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62C69F19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78D27A7D" w14:textId="77777777" w:rsidR="00156EF2" w:rsidRDefault="00156EF2" w:rsidP="00F52E0E"/>
                              </w:tc>
                              <w:tc>
                                <w:tcPr>
                                  <w:tcW w:w="369" w:type="dxa"/>
                                </w:tcPr>
                                <w:p w14:paraId="3DB209A4" w14:textId="77777777" w:rsidR="00156EF2" w:rsidRDefault="00156EF2" w:rsidP="00F52E0E"/>
                              </w:tc>
                            </w:tr>
                          </w:tbl>
                          <w:p w14:paraId="1F42F9AF" w14:textId="6B1C8BBC" w:rsidR="00156EF2" w:rsidRDefault="00156EF2" w:rsidP="00156EF2"/>
                          <w:p w14:paraId="41299792" w14:textId="77777777" w:rsidR="00156EF2" w:rsidRDefault="00156EF2" w:rsidP="00156EF2"/>
                          <w:p w14:paraId="677160D9" w14:textId="77777777" w:rsidR="00156EF2" w:rsidRDefault="00156EF2" w:rsidP="00156EF2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5" type="#_x0000_t202" style="position:absolute;margin-left:-9.05pt;margin-top:15.75pt;width:251.8pt;height:56.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20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  <w:gridCol w:w="369"/>
                      </w:tblGrid>
                      <w:tr w:rsidR="00156EF2" w14:paraId="78647F64" w14:textId="77777777" w:rsidTr="00F52E0E">
                        <w:trPr>
                          <w:trHeight w:val="397"/>
                        </w:trPr>
                        <w:tc>
                          <w:tcPr>
                            <w:tcW w:w="652" w:type="dxa"/>
                            <w:vAlign w:val="center"/>
                          </w:tcPr>
                          <w:p w14:paraId="32B86E51" w14:textId="0920FFCD" w:rsidR="00156EF2" w:rsidRDefault="00156EF2" w:rsidP="00F52E0E">
                            <w:r>
                              <w:t>Laptop</w:t>
                            </w:r>
                          </w:p>
                        </w:tc>
                        <w:tc>
                          <w:tcPr>
                            <w:tcW w:w="369" w:type="dxa"/>
                          </w:tcPr>
                          <w:p w14:paraId="686CD6CA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3278FA85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662F92CF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4A200EE0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4AE794FF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314BCA83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43A4CF31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24AD6F35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2C900704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2C69F839" w14:textId="77777777" w:rsidR="00156EF2" w:rsidRDefault="00156EF2" w:rsidP="00F52E0E"/>
                        </w:tc>
                      </w:tr>
                      <w:tr w:rsidR="00156EF2" w14:paraId="7228B8B5" w14:textId="77777777" w:rsidTr="00F52E0E">
                        <w:trPr>
                          <w:trHeight w:val="397"/>
                        </w:trPr>
                        <w:tc>
                          <w:tcPr>
                            <w:tcW w:w="652" w:type="dxa"/>
                            <w:vAlign w:val="center"/>
                          </w:tcPr>
                          <w:p w14:paraId="4278139E" w14:textId="49D32B2C" w:rsidR="00156EF2" w:rsidRDefault="00156EF2" w:rsidP="00F52E0E">
                            <w:r>
                              <w:t>Tablet</w:t>
                            </w:r>
                          </w:p>
                        </w:tc>
                        <w:tc>
                          <w:tcPr>
                            <w:tcW w:w="369" w:type="dxa"/>
                          </w:tcPr>
                          <w:p w14:paraId="13956AA5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6628F20A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4BDA4904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10300110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1CA577CA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12F143F9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4CC954CA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62C69F19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78D27A7D" w14:textId="77777777" w:rsidR="00156EF2" w:rsidRDefault="00156EF2" w:rsidP="00F52E0E"/>
                        </w:tc>
                        <w:tc>
                          <w:tcPr>
                            <w:tcW w:w="369" w:type="dxa"/>
                          </w:tcPr>
                          <w:p w14:paraId="3DB209A4" w14:textId="77777777" w:rsidR="00156EF2" w:rsidRDefault="00156EF2" w:rsidP="00F52E0E"/>
                        </w:tc>
                      </w:tr>
                    </w:tbl>
                    <w:p w14:paraId="1F42F9AF" w14:textId="6B1C8BBC" w:rsidR="00156EF2" w:rsidRDefault="00156EF2" w:rsidP="00156EF2"/>
                    <w:p w14:paraId="41299792" w14:textId="77777777" w:rsidR="00156EF2" w:rsidRDefault="00156EF2" w:rsidP="00156EF2"/>
                    <w:p w14:paraId="677160D9" w14:textId="77777777" w:rsidR="00156EF2" w:rsidRDefault="00156EF2" w:rsidP="00156EF2"/>
                  </w:txbxContent>
                </v:textbox>
              </v:shape>
            </w:pict>
          </mc:Fallback>
        </mc:AlternateContent>
      </w:r>
    </w:p>
    <w:p w14:paraId="3E046CB4" w14:textId="77777777" w:rsidR="00156EF2" w:rsidRDefault="00156EF2" w:rsidP="00156EF2"/>
    <w:p w14:paraId="6EE8F5F9" w14:textId="21C4FEBA" w:rsidR="00F52E0E" w:rsidRDefault="00F52E0E" w:rsidP="004F0153"/>
    <w:p w14:paraId="4C9C59B0" w14:textId="77777777" w:rsidR="00F52E0E" w:rsidRDefault="00F52E0E" w:rsidP="004F0153"/>
    <w:p w14:paraId="7EE6362F" w14:textId="67865A3F" w:rsidR="00791098" w:rsidRDefault="00791098" w:rsidP="00703AA6">
      <w:pPr>
        <w:pStyle w:val="ekvgrundtexthalbe"/>
      </w:pPr>
    </w:p>
    <w:p w14:paraId="28410CC3" w14:textId="62936191" w:rsidR="00156EF2" w:rsidRDefault="00156EF2" w:rsidP="00703AA6">
      <w:pPr>
        <w:pStyle w:val="ekvgrundtexthalbe"/>
      </w:pPr>
    </w:p>
    <w:p w14:paraId="4B12D184" w14:textId="6106732D" w:rsidR="00156EF2" w:rsidRDefault="00156EF2" w:rsidP="00703AA6">
      <w:pPr>
        <w:pStyle w:val="ekvgrundtexthalbe"/>
      </w:pPr>
    </w:p>
    <w:p w14:paraId="4F7D7776" w14:textId="77777777" w:rsidR="00156EF2" w:rsidRDefault="00156EF2" w:rsidP="00703AA6">
      <w:pPr>
        <w:pStyle w:val="ekvgrundtexthalbe"/>
      </w:pPr>
    </w:p>
    <w:p w14:paraId="11C58185" w14:textId="77777777" w:rsidR="00156EF2" w:rsidRDefault="00156EF2" w:rsidP="00703AA6">
      <w:pPr>
        <w:pStyle w:val="ekvgrundtexthalbe"/>
      </w:pPr>
    </w:p>
    <w:p w14:paraId="5A240FF1" w14:textId="57204DEE" w:rsidR="00791098" w:rsidRPr="00D3427F" w:rsidRDefault="00791098" w:rsidP="00791098">
      <w:pPr>
        <w:pStyle w:val="ekvnummerierung"/>
        <w:framePr w:wrap="around"/>
      </w:pPr>
      <w:r>
        <w:t>2</w:t>
      </w:r>
    </w:p>
    <w:p w14:paraId="01565622" w14:textId="77777777" w:rsidR="00425936" w:rsidRPr="00287B24" w:rsidRDefault="00425936" w:rsidP="00425936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68330242" wp14:editId="3ABBA1E8">
            <wp:extent cx="288290" cy="288290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_leich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D0CD5" w14:textId="5E27A347" w:rsidR="00425936" w:rsidRPr="00287B24" w:rsidRDefault="00425936" w:rsidP="00425936">
      <w:pPr>
        <w:pStyle w:val="ekvpicto"/>
        <w:framePr w:wrap="around" w:y="1441"/>
      </w:pPr>
    </w:p>
    <w:p w14:paraId="413372C6" w14:textId="7356E130" w:rsidR="00F74D0C" w:rsidRPr="00287B24" w:rsidRDefault="00F74D0C" w:rsidP="00F74D0C">
      <w:pPr>
        <w:pStyle w:val="ekvpicto"/>
        <w:framePr w:wrap="around"/>
      </w:pPr>
    </w:p>
    <w:p w14:paraId="68990A3D" w14:textId="77777777" w:rsidR="00F52E0E" w:rsidRDefault="00F52E0E" w:rsidP="00F52E0E">
      <w:pPr>
        <w:tabs>
          <w:tab w:val="clear" w:pos="340"/>
          <w:tab w:val="clear" w:pos="595"/>
          <w:tab w:val="clear" w:pos="851"/>
          <w:tab w:val="left" w:pos="9214"/>
        </w:tabs>
        <w:rPr>
          <w:lang w:eastAsia="de-DE"/>
        </w:rPr>
      </w:pPr>
      <w:r>
        <w:rPr>
          <w:lang w:eastAsia="de-DE"/>
        </w:rPr>
        <w:t>Führe die Umfrage durch. Stelle jede Frage 10 Kinder.</w:t>
      </w:r>
    </w:p>
    <w:p w14:paraId="0F1BEFE2" w14:textId="77777777" w:rsidR="00F52E0E" w:rsidRPr="00287B24" w:rsidRDefault="00F52E0E" w:rsidP="00F52E0E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3DCE5D9C" wp14:editId="30E9FF77">
            <wp:extent cx="288290" cy="288290"/>
            <wp:effectExtent l="0" t="0" r="0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c_spreche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D62C2" w14:textId="4AB015FF" w:rsidR="00F74D0C" w:rsidRDefault="00F52E0E" w:rsidP="00F52E0E">
      <w:pPr>
        <w:tabs>
          <w:tab w:val="clear" w:pos="340"/>
          <w:tab w:val="clear" w:pos="595"/>
          <w:tab w:val="clear" w:pos="851"/>
          <w:tab w:val="left" w:pos="9214"/>
        </w:tabs>
        <w:rPr>
          <w:lang w:eastAsia="de-DE"/>
        </w:rPr>
      </w:pPr>
      <w:r>
        <w:rPr>
          <w:lang w:eastAsia="de-DE"/>
        </w:rPr>
        <w:t>Male für jede Antwort ein Kästchen aus.</w:t>
      </w:r>
    </w:p>
    <w:p w14:paraId="6048B179" w14:textId="13D6A038" w:rsidR="00F52E0E" w:rsidRDefault="00F52E0E" w:rsidP="00F52E0E">
      <w:pPr>
        <w:tabs>
          <w:tab w:val="clear" w:pos="340"/>
          <w:tab w:val="clear" w:pos="595"/>
          <w:tab w:val="clear" w:pos="851"/>
          <w:tab w:val="left" w:pos="9214"/>
        </w:tabs>
      </w:pPr>
    </w:p>
    <w:p w14:paraId="2BCD3F77" w14:textId="77777777" w:rsidR="00156EF2" w:rsidRDefault="00156EF2" w:rsidP="00156EF2">
      <w:pPr>
        <w:pStyle w:val="ekvgrundtexthalbe"/>
      </w:pPr>
    </w:p>
    <w:p w14:paraId="353F9BA5" w14:textId="77777777" w:rsidR="00F52E0E" w:rsidRPr="00287B24" w:rsidRDefault="00F52E0E" w:rsidP="00F52E0E">
      <w:pPr>
        <w:pStyle w:val="ekvpicto"/>
        <w:framePr w:wrap="around"/>
      </w:pPr>
    </w:p>
    <w:p w14:paraId="1B7F6658" w14:textId="0C16425F" w:rsidR="00F52E0E" w:rsidRPr="00D3427F" w:rsidRDefault="00F52E0E" w:rsidP="00F52E0E">
      <w:pPr>
        <w:pStyle w:val="ekvnummerierung"/>
        <w:framePr w:wrap="around"/>
      </w:pPr>
      <w:r>
        <w:t>3</w:t>
      </w:r>
    </w:p>
    <w:p w14:paraId="4CFCF467" w14:textId="77777777" w:rsidR="00F52E0E" w:rsidRPr="00287B24" w:rsidRDefault="00F52E0E" w:rsidP="00F52E0E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1F38FA1C" wp14:editId="67DFC881">
            <wp:extent cx="288290" cy="28829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mittel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DD81C" w14:textId="77777777" w:rsidR="00F52E0E" w:rsidRDefault="00F52E0E" w:rsidP="00F52E0E">
      <w:pPr>
        <w:tabs>
          <w:tab w:val="clear" w:pos="340"/>
          <w:tab w:val="clear" w:pos="595"/>
          <w:tab w:val="clear" w:pos="851"/>
          <w:tab w:val="left" w:pos="9214"/>
        </w:tabs>
        <w:rPr>
          <w:lang w:eastAsia="de-DE"/>
        </w:rPr>
      </w:pPr>
      <w:r>
        <w:rPr>
          <w:lang w:eastAsia="de-DE"/>
        </w:rPr>
        <w:t>Was haben die Kinder am häufigsten geantwortet?</w:t>
      </w:r>
    </w:p>
    <w:p w14:paraId="1BFA513F" w14:textId="77777777" w:rsidR="00F52E0E" w:rsidRPr="00287B24" w:rsidRDefault="00F52E0E" w:rsidP="00F52E0E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6D0BAFA2" wp14:editId="745DBA35">
            <wp:extent cx="288290" cy="28829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c_partnerarbei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CF761" w14:textId="7C191925" w:rsidR="00F74D0C" w:rsidRPr="00026BF7" w:rsidRDefault="00F52E0E" w:rsidP="00156EF2">
      <w:pPr>
        <w:tabs>
          <w:tab w:val="clear" w:pos="340"/>
          <w:tab w:val="clear" w:pos="595"/>
          <w:tab w:val="clear" w:pos="851"/>
          <w:tab w:val="left" w:pos="9214"/>
        </w:tabs>
      </w:pPr>
      <w:r>
        <w:rPr>
          <w:lang w:eastAsia="de-DE"/>
        </w:rPr>
        <w:t>Vergleicht.</w:t>
      </w:r>
    </w:p>
    <w:sectPr w:rsidR="00F74D0C" w:rsidRPr="00026BF7" w:rsidSect="00E37710">
      <w:footerReference w:type="default" r:id="rId15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582E2" w14:textId="77777777" w:rsidR="001E7BCC" w:rsidRDefault="001E7BCC" w:rsidP="003C599D">
      <w:pPr>
        <w:spacing w:line="240" w:lineRule="auto"/>
      </w:pPr>
      <w:r>
        <w:separator/>
      </w:r>
    </w:p>
  </w:endnote>
  <w:endnote w:type="continuationSeparator" w:id="0">
    <w:p w14:paraId="2177BD68" w14:textId="77777777" w:rsidR="001E7BCC" w:rsidRDefault="001E7BCC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Klett GSV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2927"/>
      <w:gridCol w:w="2927"/>
      <w:gridCol w:w="399"/>
    </w:tblGrid>
    <w:tr w:rsidR="0024081C" w:rsidRPr="00F42294" w14:paraId="2993870D" w14:textId="77777777" w:rsidTr="0024081C">
      <w:trPr>
        <w:trHeight w:hRule="exact" w:val="680"/>
      </w:trPr>
      <w:tc>
        <w:tcPr>
          <w:tcW w:w="1138" w:type="dxa"/>
          <w:noWrap/>
        </w:tcPr>
        <w:p w14:paraId="77917588" w14:textId="77777777" w:rsidR="0024081C" w:rsidRPr="00913892" w:rsidRDefault="0024081C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4A30501A" wp14:editId="3A7DE04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noWrap/>
          <w:tcMar>
            <w:right w:w="57" w:type="dxa"/>
          </w:tcMar>
        </w:tcPr>
        <w:p w14:paraId="2256DFEA" w14:textId="77777777" w:rsidR="0024081C" w:rsidRDefault="0024081C" w:rsidP="00370A70">
          <w:pPr>
            <w:pStyle w:val="ekvpagina"/>
          </w:pPr>
          <w:r w:rsidRPr="00913892">
            <w:t>© Ernst Klett Verlag GmbH, Stuttgart 201</w:t>
          </w:r>
          <w:r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  <w:p w14:paraId="79D8D112" w14:textId="77777777" w:rsidR="0024081C" w:rsidRDefault="0024081C" w:rsidP="00370A70">
          <w:pPr>
            <w:pStyle w:val="ekvpagina"/>
          </w:pPr>
        </w:p>
        <w:p w14:paraId="0DD9A12B" w14:textId="5A2ED79B" w:rsidR="0024081C" w:rsidRPr="00EA219F" w:rsidRDefault="0024081C" w:rsidP="00370A70">
          <w:pPr>
            <w:pStyle w:val="ekvpagina"/>
            <w:rPr>
              <w:rStyle w:val="ekvfett"/>
            </w:rPr>
          </w:pPr>
        </w:p>
      </w:tc>
      <w:tc>
        <w:tcPr>
          <w:tcW w:w="2927" w:type="dxa"/>
          <w:noWrap/>
        </w:tcPr>
        <w:p w14:paraId="2B548106" w14:textId="10475D1B" w:rsidR="004C10A3" w:rsidRDefault="004C10A3" w:rsidP="004C10A3">
          <w:pPr>
            <w:pStyle w:val="ekvquelle"/>
          </w:pPr>
          <w:r w:rsidRPr="00005AE2">
            <w:t>Textquellen</w:t>
          </w:r>
          <w:r w:rsidR="00F65E9D">
            <w:t xml:space="preserve">: </w:t>
          </w:r>
          <w:r w:rsidR="00F52E0E" w:rsidRPr="00F52E0E">
            <w:t>Susanna Eckhoff, Hamburg</w:t>
          </w:r>
        </w:p>
        <w:p w14:paraId="3F99250E" w14:textId="0D739A14" w:rsidR="0024081C" w:rsidRDefault="0024081C" w:rsidP="00F52E0E">
          <w:pPr>
            <w:pStyle w:val="ekvquelle"/>
          </w:pPr>
        </w:p>
      </w:tc>
      <w:tc>
        <w:tcPr>
          <w:tcW w:w="2927" w:type="dxa"/>
        </w:tcPr>
        <w:p w14:paraId="2470FEB5" w14:textId="4B80DC17" w:rsidR="004C10A3" w:rsidRPr="004C10A3" w:rsidRDefault="00C35E0A" w:rsidP="0024081C">
          <w:pPr>
            <w:pStyle w:val="ekvquelle"/>
          </w:pPr>
          <w:r>
            <w:t xml:space="preserve">Aus: </w:t>
          </w:r>
          <w:r w:rsidR="00F52E0E">
            <w:t>Zebra</w:t>
          </w:r>
          <w:r w:rsidR="004C10A3" w:rsidRPr="004C10A3">
            <w:t xml:space="preserve"> </w:t>
          </w:r>
          <w:r w:rsidR="00E7619F">
            <w:t>3</w:t>
          </w:r>
          <w:r w:rsidR="009717E4">
            <w:t>,</w:t>
          </w:r>
          <w:r w:rsidR="00F65E9D">
            <w:t xml:space="preserve"> </w:t>
          </w:r>
          <w:r w:rsidR="00AB2C15">
            <w:t>Arbeitsheft</w:t>
          </w:r>
        </w:p>
        <w:p w14:paraId="74A3DAB7" w14:textId="5B174B4A" w:rsidR="0024081C" w:rsidRPr="00025140" w:rsidRDefault="0024081C" w:rsidP="0024081C">
          <w:pPr>
            <w:pStyle w:val="ekvquelle"/>
          </w:pPr>
          <w:r w:rsidRPr="0024081C">
            <w:rPr>
              <w:rStyle w:val="ekvfett"/>
              <w:b w:val="0"/>
            </w:rPr>
            <w:t>ISBN: 978-3-12-</w:t>
          </w:r>
          <w:r w:rsidR="00F52E0E">
            <w:rPr>
              <w:rStyle w:val="ekvfett"/>
              <w:b w:val="0"/>
            </w:rPr>
            <w:t>270961-7</w:t>
          </w:r>
          <w:r w:rsidR="00AB2C15">
            <w:rPr>
              <w:rStyle w:val="ekvfett"/>
              <w:b w:val="0"/>
            </w:rPr>
            <w:t xml:space="preserve"> </w:t>
          </w:r>
          <w:r w:rsidR="00AB2C15">
            <w:t>(S. 64)</w:t>
          </w:r>
        </w:p>
      </w:tc>
      <w:tc>
        <w:tcPr>
          <w:tcW w:w="399" w:type="dxa"/>
        </w:tcPr>
        <w:p w14:paraId="4D0A9218" w14:textId="77777777" w:rsidR="0024081C" w:rsidRPr="00913892" w:rsidRDefault="0024081C" w:rsidP="00913892">
          <w:pPr>
            <w:pStyle w:val="ekvpagina"/>
          </w:pPr>
        </w:p>
      </w:tc>
    </w:tr>
  </w:tbl>
  <w:p w14:paraId="1BB0B985" w14:textId="77777777"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94AE9" w14:textId="77777777" w:rsidR="001E7BCC" w:rsidRDefault="001E7BCC" w:rsidP="003C599D">
      <w:pPr>
        <w:spacing w:line="240" w:lineRule="auto"/>
      </w:pPr>
      <w:r>
        <w:separator/>
      </w:r>
    </w:p>
  </w:footnote>
  <w:footnote w:type="continuationSeparator" w:id="0">
    <w:p w14:paraId="4FEA44C1" w14:textId="77777777" w:rsidR="001E7BCC" w:rsidRDefault="001E7BCC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690D"/>
    <w:multiLevelType w:val="hybridMultilevel"/>
    <w:tmpl w:val="61067D10"/>
    <w:lvl w:ilvl="0" w:tplc="3B1AC6F6">
      <w:start w:val="12"/>
      <w:numFmt w:val="bullet"/>
      <w:lvlText w:val=""/>
      <w:lvlJc w:val="left"/>
      <w:pPr>
        <w:ind w:left="644" w:hanging="360"/>
      </w:pPr>
      <w:rPr>
        <w:rFonts w:ascii="Wingdings" w:eastAsiaTheme="minorHAnsi" w:hAnsi="Wingdings" w:cstheme="minorBidi" w:hint="default"/>
        <w:sz w:val="25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7BA513A"/>
    <w:multiLevelType w:val="hybridMultilevel"/>
    <w:tmpl w:val="2C7CD67C"/>
    <w:lvl w:ilvl="0" w:tplc="ED427E68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171204"/>
    <w:multiLevelType w:val="hybridMultilevel"/>
    <w:tmpl w:val="95FEA5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B32B5"/>
    <w:multiLevelType w:val="hybridMultilevel"/>
    <w:tmpl w:val="AB7424A4"/>
    <w:lvl w:ilvl="0" w:tplc="2974AAE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5592A"/>
    <w:multiLevelType w:val="hybridMultilevel"/>
    <w:tmpl w:val="B0541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62"/>
    <w:rsid w:val="000040E2"/>
    <w:rsid w:val="00005AE2"/>
    <w:rsid w:val="000101D7"/>
    <w:rsid w:val="00017D13"/>
    <w:rsid w:val="00020440"/>
    <w:rsid w:val="000206B8"/>
    <w:rsid w:val="00025140"/>
    <w:rsid w:val="000255C7"/>
    <w:rsid w:val="00035074"/>
    <w:rsid w:val="00037566"/>
    <w:rsid w:val="00043523"/>
    <w:rsid w:val="000466E7"/>
    <w:rsid w:val="000523D4"/>
    <w:rsid w:val="00054678"/>
    <w:rsid w:val="00054A93"/>
    <w:rsid w:val="00056587"/>
    <w:rsid w:val="0006258C"/>
    <w:rsid w:val="00062D31"/>
    <w:rsid w:val="00073C70"/>
    <w:rsid w:val="00077DAF"/>
    <w:rsid w:val="000812E6"/>
    <w:rsid w:val="0008320C"/>
    <w:rsid w:val="000832B9"/>
    <w:rsid w:val="00090AB2"/>
    <w:rsid w:val="0009111C"/>
    <w:rsid w:val="000928AA"/>
    <w:rsid w:val="00092E87"/>
    <w:rsid w:val="000939F5"/>
    <w:rsid w:val="00094F01"/>
    <w:rsid w:val="000A47F6"/>
    <w:rsid w:val="000A7CA0"/>
    <w:rsid w:val="000B098D"/>
    <w:rsid w:val="000B3D67"/>
    <w:rsid w:val="000B7BD3"/>
    <w:rsid w:val="000C11E0"/>
    <w:rsid w:val="000D40DE"/>
    <w:rsid w:val="000D4791"/>
    <w:rsid w:val="000E343E"/>
    <w:rsid w:val="000E4085"/>
    <w:rsid w:val="000F21E8"/>
    <w:rsid w:val="000F7910"/>
    <w:rsid w:val="00103057"/>
    <w:rsid w:val="00103642"/>
    <w:rsid w:val="00107D77"/>
    <w:rsid w:val="00107FFB"/>
    <w:rsid w:val="001214AB"/>
    <w:rsid w:val="00124062"/>
    <w:rsid w:val="00127C41"/>
    <w:rsid w:val="0013113E"/>
    <w:rsid w:val="00131417"/>
    <w:rsid w:val="001524C9"/>
    <w:rsid w:val="0015321B"/>
    <w:rsid w:val="00153B1C"/>
    <w:rsid w:val="00153C26"/>
    <w:rsid w:val="00156EF2"/>
    <w:rsid w:val="001641FA"/>
    <w:rsid w:val="0016475A"/>
    <w:rsid w:val="00165ECC"/>
    <w:rsid w:val="001750C3"/>
    <w:rsid w:val="00182050"/>
    <w:rsid w:val="00182B7D"/>
    <w:rsid w:val="001845AC"/>
    <w:rsid w:val="00185997"/>
    <w:rsid w:val="00186866"/>
    <w:rsid w:val="00190B65"/>
    <w:rsid w:val="00193A18"/>
    <w:rsid w:val="00193BBE"/>
    <w:rsid w:val="001C3792"/>
    <w:rsid w:val="001D2674"/>
    <w:rsid w:val="001D39FD"/>
    <w:rsid w:val="001D4886"/>
    <w:rsid w:val="001E07BA"/>
    <w:rsid w:val="001E485B"/>
    <w:rsid w:val="001E7BCC"/>
    <w:rsid w:val="001F15DA"/>
    <w:rsid w:val="001F1E3D"/>
    <w:rsid w:val="001F4F75"/>
    <w:rsid w:val="001F53F1"/>
    <w:rsid w:val="0020055A"/>
    <w:rsid w:val="00201AA1"/>
    <w:rsid w:val="00205239"/>
    <w:rsid w:val="00216D91"/>
    <w:rsid w:val="002240EA"/>
    <w:rsid w:val="002266E8"/>
    <w:rsid w:val="002277D2"/>
    <w:rsid w:val="00227941"/>
    <w:rsid w:val="002301FF"/>
    <w:rsid w:val="00232213"/>
    <w:rsid w:val="00236AA9"/>
    <w:rsid w:val="0024081C"/>
    <w:rsid w:val="00246F77"/>
    <w:rsid w:val="002527A5"/>
    <w:rsid w:val="00255466"/>
    <w:rsid w:val="00255FE3"/>
    <w:rsid w:val="00261D9E"/>
    <w:rsid w:val="0026581E"/>
    <w:rsid w:val="00271367"/>
    <w:rsid w:val="0028107C"/>
    <w:rsid w:val="00287B24"/>
    <w:rsid w:val="00287DC0"/>
    <w:rsid w:val="00295204"/>
    <w:rsid w:val="002A25AE"/>
    <w:rsid w:val="002B33E7"/>
    <w:rsid w:val="002B3DF1"/>
    <w:rsid w:val="002B64EA"/>
    <w:rsid w:val="002C50E2"/>
    <w:rsid w:val="002D41F4"/>
    <w:rsid w:val="002D4851"/>
    <w:rsid w:val="002D7B0C"/>
    <w:rsid w:val="002D7B42"/>
    <w:rsid w:val="002E023D"/>
    <w:rsid w:val="002E163A"/>
    <w:rsid w:val="002E7FEA"/>
    <w:rsid w:val="002F1328"/>
    <w:rsid w:val="00302866"/>
    <w:rsid w:val="00303749"/>
    <w:rsid w:val="00304833"/>
    <w:rsid w:val="00313596"/>
    <w:rsid w:val="00313FD8"/>
    <w:rsid w:val="0031412E"/>
    <w:rsid w:val="00315EA9"/>
    <w:rsid w:val="00320087"/>
    <w:rsid w:val="00321063"/>
    <w:rsid w:val="00323D86"/>
    <w:rsid w:val="0032667B"/>
    <w:rsid w:val="00331234"/>
    <w:rsid w:val="0033469B"/>
    <w:rsid w:val="003367A2"/>
    <w:rsid w:val="003373EF"/>
    <w:rsid w:val="0034417F"/>
    <w:rsid w:val="003533B8"/>
    <w:rsid w:val="00362B02"/>
    <w:rsid w:val="0036404C"/>
    <w:rsid w:val="00370A70"/>
    <w:rsid w:val="003748F2"/>
    <w:rsid w:val="00376A0A"/>
    <w:rsid w:val="003832F9"/>
    <w:rsid w:val="0038356B"/>
    <w:rsid w:val="00384305"/>
    <w:rsid w:val="0039268F"/>
    <w:rsid w:val="00392F9B"/>
    <w:rsid w:val="003945FF"/>
    <w:rsid w:val="0039465E"/>
    <w:rsid w:val="003973E4"/>
    <w:rsid w:val="003A0105"/>
    <w:rsid w:val="003A1A19"/>
    <w:rsid w:val="003A5B0C"/>
    <w:rsid w:val="003B59CC"/>
    <w:rsid w:val="003B60DB"/>
    <w:rsid w:val="003C39DC"/>
    <w:rsid w:val="003C599D"/>
    <w:rsid w:val="003D004C"/>
    <w:rsid w:val="003D04DA"/>
    <w:rsid w:val="003D70F5"/>
    <w:rsid w:val="003E21AC"/>
    <w:rsid w:val="003E6330"/>
    <w:rsid w:val="003F362F"/>
    <w:rsid w:val="003F640D"/>
    <w:rsid w:val="00405D0B"/>
    <w:rsid w:val="00411B18"/>
    <w:rsid w:val="004129EA"/>
    <w:rsid w:val="00414457"/>
    <w:rsid w:val="00415632"/>
    <w:rsid w:val="0042107E"/>
    <w:rsid w:val="00424375"/>
    <w:rsid w:val="00425936"/>
    <w:rsid w:val="004341AE"/>
    <w:rsid w:val="00436C24"/>
    <w:rsid w:val="004372DD"/>
    <w:rsid w:val="0044079F"/>
    <w:rsid w:val="00441088"/>
    <w:rsid w:val="00441724"/>
    <w:rsid w:val="00451CC2"/>
    <w:rsid w:val="00454148"/>
    <w:rsid w:val="0045511F"/>
    <w:rsid w:val="004621B3"/>
    <w:rsid w:val="0047471A"/>
    <w:rsid w:val="004763D2"/>
    <w:rsid w:val="00483080"/>
    <w:rsid w:val="00483A7A"/>
    <w:rsid w:val="00483D65"/>
    <w:rsid w:val="00486B3D"/>
    <w:rsid w:val="00490692"/>
    <w:rsid w:val="004925F2"/>
    <w:rsid w:val="00496313"/>
    <w:rsid w:val="004A19E2"/>
    <w:rsid w:val="004A66C3"/>
    <w:rsid w:val="004A66CF"/>
    <w:rsid w:val="004B4520"/>
    <w:rsid w:val="004B52C5"/>
    <w:rsid w:val="004B7B62"/>
    <w:rsid w:val="004C10A3"/>
    <w:rsid w:val="004E4715"/>
    <w:rsid w:val="004F0153"/>
    <w:rsid w:val="00501528"/>
    <w:rsid w:val="005069C1"/>
    <w:rsid w:val="00514229"/>
    <w:rsid w:val="005156EC"/>
    <w:rsid w:val="005168A4"/>
    <w:rsid w:val="005201DB"/>
    <w:rsid w:val="0052117E"/>
    <w:rsid w:val="00521B91"/>
    <w:rsid w:val="005252D2"/>
    <w:rsid w:val="00530C92"/>
    <w:rsid w:val="005341B2"/>
    <w:rsid w:val="00535AD8"/>
    <w:rsid w:val="00537D31"/>
    <w:rsid w:val="005446D6"/>
    <w:rsid w:val="00547103"/>
    <w:rsid w:val="00560848"/>
    <w:rsid w:val="00565076"/>
    <w:rsid w:val="005656B4"/>
    <w:rsid w:val="0057073F"/>
    <w:rsid w:val="0057200E"/>
    <w:rsid w:val="00572A0F"/>
    <w:rsid w:val="00574FE0"/>
    <w:rsid w:val="00576D2D"/>
    <w:rsid w:val="00584F88"/>
    <w:rsid w:val="00597506"/>
    <w:rsid w:val="00597E2F"/>
    <w:rsid w:val="005A5E71"/>
    <w:rsid w:val="005A6D94"/>
    <w:rsid w:val="005B3E17"/>
    <w:rsid w:val="005B588B"/>
    <w:rsid w:val="005C047C"/>
    <w:rsid w:val="005C0FBD"/>
    <w:rsid w:val="005D367A"/>
    <w:rsid w:val="005D3E99"/>
    <w:rsid w:val="005E15AC"/>
    <w:rsid w:val="005F2AB3"/>
    <w:rsid w:val="005F3914"/>
    <w:rsid w:val="005F439D"/>
    <w:rsid w:val="0060019A"/>
    <w:rsid w:val="00603AD5"/>
    <w:rsid w:val="006201CB"/>
    <w:rsid w:val="00622F6B"/>
    <w:rsid w:val="00627490"/>
    <w:rsid w:val="00627765"/>
    <w:rsid w:val="0064692C"/>
    <w:rsid w:val="00651E12"/>
    <w:rsid w:val="00653F68"/>
    <w:rsid w:val="0065490B"/>
    <w:rsid w:val="0066479D"/>
    <w:rsid w:val="006802C4"/>
    <w:rsid w:val="006816BC"/>
    <w:rsid w:val="0068429A"/>
    <w:rsid w:val="006845AF"/>
    <w:rsid w:val="00685FDD"/>
    <w:rsid w:val="00687BAD"/>
    <w:rsid w:val="00693676"/>
    <w:rsid w:val="00695168"/>
    <w:rsid w:val="006A3BA7"/>
    <w:rsid w:val="006A549D"/>
    <w:rsid w:val="006B01F9"/>
    <w:rsid w:val="006B292C"/>
    <w:rsid w:val="006B2D23"/>
    <w:rsid w:val="006B6247"/>
    <w:rsid w:val="006B7F87"/>
    <w:rsid w:val="006C4E52"/>
    <w:rsid w:val="006C563C"/>
    <w:rsid w:val="006C6A77"/>
    <w:rsid w:val="006D49F0"/>
    <w:rsid w:val="006E235E"/>
    <w:rsid w:val="006F0D3C"/>
    <w:rsid w:val="006F2EDC"/>
    <w:rsid w:val="00700EF9"/>
    <w:rsid w:val="00701548"/>
    <w:rsid w:val="00702F10"/>
    <w:rsid w:val="00703AA6"/>
    <w:rsid w:val="00707E05"/>
    <w:rsid w:val="00710718"/>
    <w:rsid w:val="00711791"/>
    <w:rsid w:val="00715A9A"/>
    <w:rsid w:val="0072030B"/>
    <w:rsid w:val="00720747"/>
    <w:rsid w:val="007228A6"/>
    <w:rsid w:val="00722BE8"/>
    <w:rsid w:val="00724064"/>
    <w:rsid w:val="00727C5F"/>
    <w:rsid w:val="00733A44"/>
    <w:rsid w:val="00734553"/>
    <w:rsid w:val="00745BC6"/>
    <w:rsid w:val="007507F9"/>
    <w:rsid w:val="00751B0E"/>
    <w:rsid w:val="00752795"/>
    <w:rsid w:val="00760C41"/>
    <w:rsid w:val="00761563"/>
    <w:rsid w:val="00766405"/>
    <w:rsid w:val="0076691A"/>
    <w:rsid w:val="007715D8"/>
    <w:rsid w:val="00772DA9"/>
    <w:rsid w:val="00782506"/>
    <w:rsid w:val="00787700"/>
    <w:rsid w:val="00791098"/>
    <w:rsid w:val="00794850"/>
    <w:rsid w:val="00794C12"/>
    <w:rsid w:val="00795AEA"/>
    <w:rsid w:val="007A2F5A"/>
    <w:rsid w:val="007A5AA1"/>
    <w:rsid w:val="007B656B"/>
    <w:rsid w:val="007B7335"/>
    <w:rsid w:val="007B7D0B"/>
    <w:rsid w:val="007D186F"/>
    <w:rsid w:val="007E3CDA"/>
    <w:rsid w:val="007E4DDC"/>
    <w:rsid w:val="007E5E71"/>
    <w:rsid w:val="007E68A0"/>
    <w:rsid w:val="00802E02"/>
    <w:rsid w:val="0080477A"/>
    <w:rsid w:val="00805C65"/>
    <w:rsid w:val="0080697A"/>
    <w:rsid w:val="00812D4E"/>
    <w:rsid w:val="00816953"/>
    <w:rsid w:val="0082136B"/>
    <w:rsid w:val="008222E5"/>
    <w:rsid w:val="00826DDD"/>
    <w:rsid w:val="008273B7"/>
    <w:rsid w:val="008277EF"/>
    <w:rsid w:val="008306D5"/>
    <w:rsid w:val="00833C80"/>
    <w:rsid w:val="00840ACE"/>
    <w:rsid w:val="008443FA"/>
    <w:rsid w:val="00844602"/>
    <w:rsid w:val="00845881"/>
    <w:rsid w:val="00845AEA"/>
    <w:rsid w:val="008478B1"/>
    <w:rsid w:val="00850EC8"/>
    <w:rsid w:val="00851354"/>
    <w:rsid w:val="00854D77"/>
    <w:rsid w:val="008576F6"/>
    <w:rsid w:val="00857713"/>
    <w:rsid w:val="00862C21"/>
    <w:rsid w:val="00866C85"/>
    <w:rsid w:val="00874376"/>
    <w:rsid w:val="00874E2B"/>
    <w:rsid w:val="00882053"/>
    <w:rsid w:val="00891508"/>
    <w:rsid w:val="0089395C"/>
    <w:rsid w:val="008942A2"/>
    <w:rsid w:val="00894390"/>
    <w:rsid w:val="0089534A"/>
    <w:rsid w:val="008A0923"/>
    <w:rsid w:val="008A0F4C"/>
    <w:rsid w:val="008A529C"/>
    <w:rsid w:val="008B446A"/>
    <w:rsid w:val="008B5E47"/>
    <w:rsid w:val="008C0880"/>
    <w:rsid w:val="008C27FD"/>
    <w:rsid w:val="008C672C"/>
    <w:rsid w:val="008D3CE0"/>
    <w:rsid w:val="008D46C7"/>
    <w:rsid w:val="008D5A1A"/>
    <w:rsid w:val="008D7FDC"/>
    <w:rsid w:val="008E4B7A"/>
    <w:rsid w:val="008E6248"/>
    <w:rsid w:val="008F6EDE"/>
    <w:rsid w:val="00902002"/>
    <w:rsid w:val="00902CEB"/>
    <w:rsid w:val="00905BCF"/>
    <w:rsid w:val="009064C0"/>
    <w:rsid w:val="00907EC2"/>
    <w:rsid w:val="00912A0A"/>
    <w:rsid w:val="00913598"/>
    <w:rsid w:val="00913892"/>
    <w:rsid w:val="009215E3"/>
    <w:rsid w:val="00923966"/>
    <w:rsid w:val="00936CF0"/>
    <w:rsid w:val="00942106"/>
    <w:rsid w:val="0094260D"/>
    <w:rsid w:val="00946121"/>
    <w:rsid w:val="009475CD"/>
    <w:rsid w:val="00952B21"/>
    <w:rsid w:val="009554B1"/>
    <w:rsid w:val="00956783"/>
    <w:rsid w:val="00957248"/>
    <w:rsid w:val="00957969"/>
    <w:rsid w:val="00962A4D"/>
    <w:rsid w:val="00964A22"/>
    <w:rsid w:val="00967C71"/>
    <w:rsid w:val="009717E4"/>
    <w:rsid w:val="009770A2"/>
    <w:rsid w:val="00977556"/>
    <w:rsid w:val="009800AB"/>
    <w:rsid w:val="00981DFC"/>
    <w:rsid w:val="009856A1"/>
    <w:rsid w:val="009915B2"/>
    <w:rsid w:val="00992275"/>
    <w:rsid w:val="00992B92"/>
    <w:rsid w:val="00994578"/>
    <w:rsid w:val="009A056D"/>
    <w:rsid w:val="009A17FC"/>
    <w:rsid w:val="009A50D4"/>
    <w:rsid w:val="009A7614"/>
    <w:rsid w:val="009B49FF"/>
    <w:rsid w:val="009B7E8B"/>
    <w:rsid w:val="009C26DF"/>
    <w:rsid w:val="009C2A7B"/>
    <w:rsid w:val="009C3C75"/>
    <w:rsid w:val="009C5BF4"/>
    <w:rsid w:val="009E17E1"/>
    <w:rsid w:val="009E45C5"/>
    <w:rsid w:val="009E47B1"/>
    <w:rsid w:val="009F003E"/>
    <w:rsid w:val="009F0109"/>
    <w:rsid w:val="009F1185"/>
    <w:rsid w:val="00A00707"/>
    <w:rsid w:val="00A01AD0"/>
    <w:rsid w:val="00A024FF"/>
    <w:rsid w:val="00A05E18"/>
    <w:rsid w:val="00A06EFE"/>
    <w:rsid w:val="00A170E5"/>
    <w:rsid w:val="00A178E2"/>
    <w:rsid w:val="00A2146F"/>
    <w:rsid w:val="00A23E76"/>
    <w:rsid w:val="00A26B32"/>
    <w:rsid w:val="00A27593"/>
    <w:rsid w:val="00A35787"/>
    <w:rsid w:val="00A370D6"/>
    <w:rsid w:val="00A402F5"/>
    <w:rsid w:val="00A41DA3"/>
    <w:rsid w:val="00A43B4C"/>
    <w:rsid w:val="00A478DC"/>
    <w:rsid w:val="00A51583"/>
    <w:rsid w:val="00A54D56"/>
    <w:rsid w:val="00A701AF"/>
    <w:rsid w:val="00A7094B"/>
    <w:rsid w:val="00A715FF"/>
    <w:rsid w:val="00A75504"/>
    <w:rsid w:val="00A8687B"/>
    <w:rsid w:val="00A92B79"/>
    <w:rsid w:val="00A9695B"/>
    <w:rsid w:val="00AA2D66"/>
    <w:rsid w:val="00AA3E8B"/>
    <w:rsid w:val="00AA5A5A"/>
    <w:rsid w:val="00AB05CF"/>
    <w:rsid w:val="00AB0DA8"/>
    <w:rsid w:val="00AB18CA"/>
    <w:rsid w:val="00AB2C15"/>
    <w:rsid w:val="00AB4C7D"/>
    <w:rsid w:val="00AB5327"/>
    <w:rsid w:val="00AB5F24"/>
    <w:rsid w:val="00AB6AE5"/>
    <w:rsid w:val="00AB7619"/>
    <w:rsid w:val="00AC01E7"/>
    <w:rsid w:val="00AC7B89"/>
    <w:rsid w:val="00AD2E3F"/>
    <w:rsid w:val="00AD4D22"/>
    <w:rsid w:val="00AE65F6"/>
    <w:rsid w:val="00AE6684"/>
    <w:rsid w:val="00AF053E"/>
    <w:rsid w:val="00AF12EE"/>
    <w:rsid w:val="00B022FE"/>
    <w:rsid w:val="00B039E8"/>
    <w:rsid w:val="00B112CF"/>
    <w:rsid w:val="00B14B45"/>
    <w:rsid w:val="00B155E8"/>
    <w:rsid w:val="00B15F75"/>
    <w:rsid w:val="00B17B94"/>
    <w:rsid w:val="00B2194E"/>
    <w:rsid w:val="00B31F29"/>
    <w:rsid w:val="00B32DAF"/>
    <w:rsid w:val="00B37E68"/>
    <w:rsid w:val="00B468CC"/>
    <w:rsid w:val="00B54655"/>
    <w:rsid w:val="00B54814"/>
    <w:rsid w:val="00B6045F"/>
    <w:rsid w:val="00B6336D"/>
    <w:rsid w:val="00B65ABF"/>
    <w:rsid w:val="00B661D9"/>
    <w:rsid w:val="00B7242A"/>
    <w:rsid w:val="00B73B76"/>
    <w:rsid w:val="00B82B4E"/>
    <w:rsid w:val="00B8420E"/>
    <w:rsid w:val="00B84691"/>
    <w:rsid w:val="00B86605"/>
    <w:rsid w:val="00B90CE1"/>
    <w:rsid w:val="00B90EEF"/>
    <w:rsid w:val="00B93072"/>
    <w:rsid w:val="00BA1A23"/>
    <w:rsid w:val="00BA414B"/>
    <w:rsid w:val="00BB6EEC"/>
    <w:rsid w:val="00BB7A52"/>
    <w:rsid w:val="00BB7D77"/>
    <w:rsid w:val="00BC0F7A"/>
    <w:rsid w:val="00BC2CD2"/>
    <w:rsid w:val="00BC6483"/>
    <w:rsid w:val="00BC69E3"/>
    <w:rsid w:val="00BC7335"/>
    <w:rsid w:val="00BD542D"/>
    <w:rsid w:val="00BD6E66"/>
    <w:rsid w:val="00BE1620"/>
    <w:rsid w:val="00BE1962"/>
    <w:rsid w:val="00BE4821"/>
    <w:rsid w:val="00BF17F2"/>
    <w:rsid w:val="00C00404"/>
    <w:rsid w:val="00C031C5"/>
    <w:rsid w:val="00C06A58"/>
    <w:rsid w:val="00C172AE"/>
    <w:rsid w:val="00C226FA"/>
    <w:rsid w:val="00C24816"/>
    <w:rsid w:val="00C259BE"/>
    <w:rsid w:val="00C343F5"/>
    <w:rsid w:val="00C35E0A"/>
    <w:rsid w:val="00C40555"/>
    <w:rsid w:val="00C40D51"/>
    <w:rsid w:val="00C429A6"/>
    <w:rsid w:val="00C504F8"/>
    <w:rsid w:val="00C52A99"/>
    <w:rsid w:val="00C64062"/>
    <w:rsid w:val="00C727B3"/>
    <w:rsid w:val="00C72BA2"/>
    <w:rsid w:val="00C842ED"/>
    <w:rsid w:val="00C84E4C"/>
    <w:rsid w:val="00C87044"/>
    <w:rsid w:val="00C94D17"/>
    <w:rsid w:val="00CA5A56"/>
    <w:rsid w:val="00CB27C6"/>
    <w:rsid w:val="00CB463B"/>
    <w:rsid w:val="00CB5B82"/>
    <w:rsid w:val="00CB782D"/>
    <w:rsid w:val="00CC4E8D"/>
    <w:rsid w:val="00CC54E0"/>
    <w:rsid w:val="00CC65A8"/>
    <w:rsid w:val="00CD3BE3"/>
    <w:rsid w:val="00CD6369"/>
    <w:rsid w:val="00CD6FE3"/>
    <w:rsid w:val="00CD7D9F"/>
    <w:rsid w:val="00CE2A37"/>
    <w:rsid w:val="00CF2E1A"/>
    <w:rsid w:val="00CF715C"/>
    <w:rsid w:val="00D022EC"/>
    <w:rsid w:val="00D05217"/>
    <w:rsid w:val="00D06182"/>
    <w:rsid w:val="00D12661"/>
    <w:rsid w:val="00D1582D"/>
    <w:rsid w:val="00D2569D"/>
    <w:rsid w:val="00D267BD"/>
    <w:rsid w:val="00D326F5"/>
    <w:rsid w:val="00D3427F"/>
    <w:rsid w:val="00D36857"/>
    <w:rsid w:val="00D559DE"/>
    <w:rsid w:val="00D56FEB"/>
    <w:rsid w:val="00D61A7E"/>
    <w:rsid w:val="00D61DD0"/>
    <w:rsid w:val="00D62096"/>
    <w:rsid w:val="00D627E5"/>
    <w:rsid w:val="00D66E63"/>
    <w:rsid w:val="00D71365"/>
    <w:rsid w:val="00D74E3E"/>
    <w:rsid w:val="00D77D4C"/>
    <w:rsid w:val="00D830E8"/>
    <w:rsid w:val="00D86A30"/>
    <w:rsid w:val="00D87F0E"/>
    <w:rsid w:val="00D90266"/>
    <w:rsid w:val="00D92EAD"/>
    <w:rsid w:val="00D94CC2"/>
    <w:rsid w:val="00DA1633"/>
    <w:rsid w:val="00DA29C3"/>
    <w:rsid w:val="00DA7AA4"/>
    <w:rsid w:val="00DB0557"/>
    <w:rsid w:val="00DB19FD"/>
    <w:rsid w:val="00DB2C80"/>
    <w:rsid w:val="00DC2340"/>
    <w:rsid w:val="00DC30DA"/>
    <w:rsid w:val="00DC4F7B"/>
    <w:rsid w:val="00DC5620"/>
    <w:rsid w:val="00DD47BB"/>
    <w:rsid w:val="00DE287B"/>
    <w:rsid w:val="00DF129D"/>
    <w:rsid w:val="00DF4371"/>
    <w:rsid w:val="00DF625F"/>
    <w:rsid w:val="00DF74DB"/>
    <w:rsid w:val="00E01841"/>
    <w:rsid w:val="00E126C1"/>
    <w:rsid w:val="00E21473"/>
    <w:rsid w:val="00E22935"/>
    <w:rsid w:val="00E22C67"/>
    <w:rsid w:val="00E34F46"/>
    <w:rsid w:val="00E375D2"/>
    <w:rsid w:val="00E37710"/>
    <w:rsid w:val="00E43E04"/>
    <w:rsid w:val="00E50799"/>
    <w:rsid w:val="00E63251"/>
    <w:rsid w:val="00E70C40"/>
    <w:rsid w:val="00E710C7"/>
    <w:rsid w:val="00E7619F"/>
    <w:rsid w:val="00E802EE"/>
    <w:rsid w:val="00E925B0"/>
    <w:rsid w:val="00E95ED3"/>
    <w:rsid w:val="00EA219F"/>
    <w:rsid w:val="00EA7542"/>
    <w:rsid w:val="00EB7DDA"/>
    <w:rsid w:val="00EC1621"/>
    <w:rsid w:val="00EC662E"/>
    <w:rsid w:val="00EC6804"/>
    <w:rsid w:val="00ED1F6B"/>
    <w:rsid w:val="00EE049D"/>
    <w:rsid w:val="00EE25BE"/>
    <w:rsid w:val="00EE2721"/>
    <w:rsid w:val="00EE2A0B"/>
    <w:rsid w:val="00EF16D6"/>
    <w:rsid w:val="00EF5499"/>
    <w:rsid w:val="00EF6029"/>
    <w:rsid w:val="00F022FD"/>
    <w:rsid w:val="00F16DA0"/>
    <w:rsid w:val="00F20878"/>
    <w:rsid w:val="00F23554"/>
    <w:rsid w:val="00F241DA"/>
    <w:rsid w:val="00F24740"/>
    <w:rsid w:val="00F258A3"/>
    <w:rsid w:val="00F30571"/>
    <w:rsid w:val="00F335CB"/>
    <w:rsid w:val="00F35DB1"/>
    <w:rsid w:val="00F36D0F"/>
    <w:rsid w:val="00F4144F"/>
    <w:rsid w:val="00F42294"/>
    <w:rsid w:val="00F42F7B"/>
    <w:rsid w:val="00F459EB"/>
    <w:rsid w:val="00F52C9C"/>
    <w:rsid w:val="00F52E0E"/>
    <w:rsid w:val="00F6336A"/>
    <w:rsid w:val="00F65E9D"/>
    <w:rsid w:val="00F71E2F"/>
    <w:rsid w:val="00F72065"/>
    <w:rsid w:val="00F74D0C"/>
    <w:rsid w:val="00F81CDB"/>
    <w:rsid w:val="00F84284"/>
    <w:rsid w:val="00F849BE"/>
    <w:rsid w:val="00F94A4B"/>
    <w:rsid w:val="00F94FAE"/>
    <w:rsid w:val="00F97AD4"/>
    <w:rsid w:val="00FB0917"/>
    <w:rsid w:val="00FB3BCE"/>
    <w:rsid w:val="00FB59FB"/>
    <w:rsid w:val="00FB72A0"/>
    <w:rsid w:val="00FC35C5"/>
    <w:rsid w:val="00FC7DBF"/>
    <w:rsid w:val="00FE4FE6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8C1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gsvzebratext12pt">
    <w:name w:val="gsv.zebra.text 12 pt"/>
    <w:basedOn w:val="Standard"/>
    <w:uiPriority w:val="99"/>
    <w:rsid w:val="00EA219F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line="340" w:lineRule="atLeast"/>
      <w:textAlignment w:val="center"/>
    </w:pPr>
    <w:rPr>
      <w:rFonts w:eastAsia="Times New Roman" w:cs="FS Klett GSV"/>
      <w:noProof w:val="0"/>
      <w:color w:val="000000"/>
      <w:sz w:val="24"/>
      <w:szCs w:val="28"/>
      <w:lang w:eastAsia="de-DE"/>
    </w:rPr>
  </w:style>
  <w:style w:type="character" w:customStyle="1" w:styleId="ekvgrundtextarialZchn">
    <w:name w:val="ekv.grundtext.arial Zchn"/>
    <w:rsid w:val="00537D31"/>
    <w:rPr>
      <w:rFonts w:ascii="Arial" w:hAnsi="Arial"/>
      <w:sz w:val="23"/>
      <w:szCs w:val="22"/>
      <w:lang w:val="de-DE" w:eastAsia="de-DE" w:bidi="ar-SA"/>
    </w:rPr>
  </w:style>
  <w:style w:type="paragraph" w:customStyle="1" w:styleId="ekvanforderung">
    <w:name w:val="ekv.anforderung"/>
    <w:basedOn w:val="Standard"/>
    <w:qFormat/>
    <w:rsid w:val="00C64062"/>
    <w:pPr>
      <w:spacing w:before="40" w:line="240" w:lineRule="auto"/>
      <w:ind w:left="-57"/>
    </w:pPr>
    <w:rPr>
      <w:b/>
      <w:color w:val="FFFFFF" w:themeColor="background1"/>
      <w:sz w:val="24"/>
      <w:szCs w:val="24"/>
    </w:rPr>
  </w:style>
  <w:style w:type="paragraph" w:styleId="Listenabsatz">
    <w:name w:val="List Paragraph"/>
    <w:basedOn w:val="Standard"/>
    <w:uiPriority w:val="9"/>
    <w:semiHidden/>
    <w:qFormat/>
    <w:rsid w:val="00425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CD7D9F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qFormat/>
    <w:rsid w:val="002E7FEA"/>
    <w:pPr>
      <w:tabs>
        <w:tab w:val="left" w:pos="9327"/>
      </w:tabs>
      <w:spacing w:line="566" w:lineRule="exact"/>
    </w:pPr>
    <w:rPr>
      <w:sz w:val="25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B54814"/>
    <w:rPr>
      <w:rFonts w:ascii="Times New Roman" w:hAnsi="Times New Roman"/>
      <w:i/>
      <w:color w:val="000000" w:themeColor="text1"/>
      <w:sz w:val="24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B54814"/>
    <w:rPr>
      <w:rFonts w:ascii="Times New Roman" w:hAnsi="Times New Roman"/>
      <w:i/>
      <w:color w:val="000000" w:themeColor="text1"/>
      <w:sz w:val="24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ED1F6B"/>
    <w:rPr>
      <w:rFonts w:ascii="Times New Roman" w:hAnsi="Times New Roman"/>
      <w:i/>
      <w:color w:val="FFFFFF" w:themeColor="background1"/>
      <w:sz w:val="24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gsvzebratext12pt">
    <w:name w:val="gsv.zebra.text 12 pt"/>
    <w:basedOn w:val="Standard"/>
    <w:uiPriority w:val="99"/>
    <w:rsid w:val="00EA219F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line="340" w:lineRule="atLeast"/>
      <w:textAlignment w:val="center"/>
    </w:pPr>
    <w:rPr>
      <w:rFonts w:eastAsia="Times New Roman" w:cs="FS Klett GSV"/>
      <w:noProof w:val="0"/>
      <w:color w:val="000000"/>
      <w:sz w:val="24"/>
      <w:szCs w:val="28"/>
      <w:lang w:eastAsia="de-DE"/>
    </w:rPr>
  </w:style>
  <w:style w:type="character" w:customStyle="1" w:styleId="ekvgrundtextarialZchn">
    <w:name w:val="ekv.grundtext.arial Zchn"/>
    <w:rsid w:val="00537D31"/>
    <w:rPr>
      <w:rFonts w:ascii="Arial" w:hAnsi="Arial"/>
      <w:sz w:val="23"/>
      <w:szCs w:val="22"/>
      <w:lang w:val="de-DE" w:eastAsia="de-DE" w:bidi="ar-SA"/>
    </w:rPr>
  </w:style>
  <w:style w:type="paragraph" w:customStyle="1" w:styleId="ekvanforderung">
    <w:name w:val="ekv.anforderung"/>
    <w:basedOn w:val="Standard"/>
    <w:qFormat/>
    <w:rsid w:val="00C64062"/>
    <w:pPr>
      <w:spacing w:before="40" w:line="240" w:lineRule="auto"/>
      <w:ind w:left="-57"/>
    </w:pPr>
    <w:rPr>
      <w:b/>
      <w:color w:val="FFFFFF" w:themeColor="background1"/>
      <w:sz w:val="24"/>
      <w:szCs w:val="24"/>
    </w:rPr>
  </w:style>
  <w:style w:type="paragraph" w:styleId="Listenabsatz">
    <w:name w:val="List Paragraph"/>
    <w:basedOn w:val="Standard"/>
    <w:uiPriority w:val="9"/>
    <w:semiHidden/>
    <w:qFormat/>
    <w:rsid w:val="0042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\AppData\Roaming\Microsoft\Templates\WD_KV_KL2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95806-A506-467D-BAFB-9BAE1C9D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WD_KV_KL2.dotm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Hübner, Michaela</cp:lastModifiedBy>
  <cp:revision>2</cp:revision>
  <cp:lastPrinted>2019-01-21T07:40:00Z</cp:lastPrinted>
  <dcterms:created xsi:type="dcterms:W3CDTF">2019-02-05T12:14:00Z</dcterms:created>
  <dcterms:modified xsi:type="dcterms:W3CDTF">2019-02-05T12:14:00Z</dcterms:modified>
</cp:coreProperties>
</file>