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192C97A1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0F631C07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4129EA">
              <w:t>105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517E9E0B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5EC1BDF3" w:rsidR="00FB59FB" w:rsidRPr="00BF17F2" w:rsidRDefault="00A76EB7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7FDC8199" wp14:editId="64CBBCCC">
                  <wp:simplePos x="0" y="0"/>
                  <wp:positionH relativeFrom="column">
                    <wp:posOffset>5320665</wp:posOffset>
                  </wp:positionH>
                  <wp:positionV relativeFrom="paragraph">
                    <wp:posOffset>333375</wp:posOffset>
                  </wp:positionV>
                  <wp:extent cx="298450" cy="298450"/>
                  <wp:effectExtent l="0" t="0" r="6350" b="6350"/>
                  <wp:wrapNone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F97467" w14:textId="77D987F2" w:rsidR="00E956BA" w:rsidRPr="00496313" w:rsidRDefault="00BA414B" w:rsidP="00E956BA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1" w:name="bmStart"/>
      <w:bookmarkEnd w:id="1"/>
      <w:r>
        <w:rPr>
          <w:color w:val="FFFFFF" w:themeColor="background1"/>
          <w:lang w:eastAsia="de-DE"/>
        </w:rPr>
        <w:drawing>
          <wp:anchor distT="0" distB="0" distL="114300" distR="114300" simplePos="0" relativeHeight="251673600" behindDoc="0" locked="0" layoutInCell="1" allowOverlap="1" wp14:anchorId="655F823E" wp14:editId="74AA173C">
            <wp:simplePos x="0" y="0"/>
            <wp:positionH relativeFrom="column">
              <wp:posOffset>36830</wp:posOffset>
            </wp:positionH>
            <wp:positionV relativeFrom="paragraph">
              <wp:posOffset>-54591</wp:posOffset>
            </wp:positionV>
            <wp:extent cx="208280" cy="215900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35820675"/>
      <w:r w:rsidR="00E956BA" w:rsidRPr="00496313">
        <w:rPr>
          <w:position w:val="6"/>
        </w:rPr>
        <w:tab/>
      </w:r>
      <w:r w:rsidR="00E956BA" w:rsidRPr="00496313">
        <w:rPr>
          <w:position w:val="6"/>
        </w:rPr>
        <w:tab/>
        <w:t xml:space="preserve"> </w:t>
      </w:r>
    </w:p>
    <w:bookmarkEnd w:id="2"/>
    <w:p w14:paraId="61F34AB7" w14:textId="30707384" w:rsidR="00E956BA" w:rsidRDefault="00E956BA" w:rsidP="00E956BA">
      <w:pPr>
        <w:pStyle w:val="ekvgrundtexthalbe"/>
      </w:pPr>
    </w:p>
    <w:p w14:paraId="3EDDC478" w14:textId="74722636" w:rsidR="004129EA" w:rsidRDefault="004129EA" w:rsidP="00E956BA">
      <w:pPr>
        <w:pStyle w:val="ekvue2arial"/>
      </w:pPr>
      <w:r w:rsidRPr="007B5DB8">
        <w:t>Einen Text am Co</w:t>
      </w:r>
      <w:r>
        <w:t>m</w:t>
      </w:r>
      <w:r w:rsidRPr="007B5DB8">
        <w:t>puter sch</w:t>
      </w:r>
      <w:r>
        <w:t>reiben</w:t>
      </w:r>
    </w:p>
    <w:p w14:paraId="5CC715DF" w14:textId="6E4A0E77" w:rsidR="004129EA" w:rsidRDefault="004129EA" w:rsidP="004129EA"/>
    <w:p w14:paraId="5C9EE387" w14:textId="77777777" w:rsidR="004129EA" w:rsidRPr="00D3427F" w:rsidRDefault="004129EA" w:rsidP="004129EA">
      <w:pPr>
        <w:pStyle w:val="ekvnummerierung"/>
        <w:framePr w:wrap="around"/>
      </w:pPr>
      <w:r>
        <w:t>1</w:t>
      </w:r>
    </w:p>
    <w:p w14:paraId="568B91E0" w14:textId="77777777" w:rsidR="004129EA" w:rsidRPr="00287B24" w:rsidRDefault="004129EA" w:rsidP="004129E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5F6227F" wp14:editId="5E963947">
            <wp:extent cx="288290" cy="28829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246D" w14:textId="7A3A8AD3" w:rsidR="004129EA" w:rsidRPr="007B5DB8" w:rsidRDefault="004129EA" w:rsidP="004129EA">
      <w:r w:rsidRPr="007B5DB8">
        <w:t>Welche Wörter willst du verändern? Markiere sie.</w:t>
      </w:r>
    </w:p>
    <w:p w14:paraId="0D4A5293" w14:textId="615CA05F" w:rsidR="004129EA" w:rsidRDefault="004129EA" w:rsidP="004129EA">
      <w:r w:rsidRPr="003623A6">
        <w:t>Verbinde sie mit dem passenden Symbol auf dem Computer</w:t>
      </w:r>
      <w:r>
        <w:t>.</w:t>
      </w:r>
    </w:p>
    <w:p w14:paraId="774E973C" w14:textId="1E0A650D" w:rsidR="004129EA" w:rsidRDefault="004129EA" w:rsidP="004129EA">
      <w:pPr>
        <w:spacing w:line="380" w:lineRule="exact"/>
        <w:rPr>
          <w:rFonts w:cs="Arial"/>
          <w:sz w:val="28"/>
          <w:szCs w:val="28"/>
        </w:rPr>
      </w:pPr>
    </w:p>
    <w:p w14:paraId="1D0CBDBA" w14:textId="16F7CF9F" w:rsidR="004129EA" w:rsidRDefault="004129EA" w:rsidP="004129EA">
      <w:pPr>
        <w:spacing w:line="38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eastAsia="de-DE"/>
        </w:rPr>
        <w:drawing>
          <wp:anchor distT="0" distB="0" distL="114300" distR="114300" simplePos="0" relativeHeight="251670528" behindDoc="0" locked="0" layoutInCell="1" allowOverlap="1" wp14:anchorId="44203C26" wp14:editId="0C56D1DB">
            <wp:simplePos x="0" y="0"/>
            <wp:positionH relativeFrom="column">
              <wp:posOffset>2172970</wp:posOffset>
            </wp:positionH>
            <wp:positionV relativeFrom="paragraph">
              <wp:posOffset>40640</wp:posOffset>
            </wp:positionV>
            <wp:extent cx="1443600" cy="313200"/>
            <wp:effectExtent l="0" t="0" r="4445" b="0"/>
            <wp:wrapNone/>
            <wp:docPr id="15" name="Grafik 15" descr="E:\_Annett\Klett Verlag 2018\Hager\270941 Zebra 2 KV\Dateneingang\270941_KV\270941_png\270941_png\KV_105\S001270941_KV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:\_Annett\Klett Verlag 2018\Hager\270941 Zebra 2 KV\Dateneingang\270941_KV\270941_png\270941_png\KV_105\S001270941_KV105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6" t="62685" r="25768" b="27870"/>
                    <a:stretch/>
                  </pic:blipFill>
                  <pic:spPr bwMode="auto">
                    <a:xfrm>
                      <a:off x="0" y="0"/>
                      <a:ext cx="1443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55D3" w14:textId="173F6F7A" w:rsidR="004129EA" w:rsidRDefault="004129EA" w:rsidP="004129EA">
      <w:pPr>
        <w:spacing w:line="38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3E4A702F" wp14:editId="48BE9284">
            <wp:simplePos x="0" y="0"/>
            <wp:positionH relativeFrom="column">
              <wp:posOffset>538480</wp:posOffset>
            </wp:positionH>
            <wp:positionV relativeFrom="paragraph">
              <wp:posOffset>226060</wp:posOffset>
            </wp:positionV>
            <wp:extent cx="557530" cy="449580"/>
            <wp:effectExtent l="0" t="0" r="0" b="7620"/>
            <wp:wrapNone/>
            <wp:docPr id="14" name="Grafik 14" descr="E:\_Annett\Klett Verlag 2018\Hager\270941 Zebra 2 KV\Dateneingang\270941_KV\270941_png\270941_png\KV_105\S001270941_KV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Annett\Klett Verlag 2018\Hager\270941 Zebra 2 KV\Dateneingang\270941_KV\270941_png\270941_png\KV_105\S001270941_KV1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5" t="42249" r="44104" b="44226"/>
                    <a:stretch/>
                  </pic:blipFill>
                  <pic:spPr bwMode="auto">
                    <a:xfrm>
                      <a:off x="0" y="0"/>
                      <a:ext cx="55753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5207AAD1" wp14:editId="0B30FE1A">
            <wp:simplePos x="0" y="0"/>
            <wp:positionH relativeFrom="column">
              <wp:posOffset>4634865</wp:posOffset>
            </wp:positionH>
            <wp:positionV relativeFrom="paragraph">
              <wp:posOffset>204166</wp:posOffset>
            </wp:positionV>
            <wp:extent cx="680400" cy="507600"/>
            <wp:effectExtent l="0" t="0" r="5715" b="6985"/>
            <wp:wrapNone/>
            <wp:docPr id="16" name="Grafik 16" descr="E:\_Annett\Klett Verlag 2018\Hager\270941 Zebra 2 KV\Dateneingang\270941_KV\270941_png\270941_png\KV_105\S001270941_KV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Annett\Klett Verlag 2018\Hager\270941 Zebra 2 KV\Dateneingang\270941_KV\270941_png\270941_png\KV_105\S001270941_KV1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8" t="6220" r="41457" b="78555"/>
                    <a:stretch/>
                  </pic:blipFill>
                  <pic:spPr bwMode="auto">
                    <a:xfrm>
                      <a:off x="0" y="0"/>
                      <a:ext cx="68040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0EDAE" wp14:editId="5FFB1BED">
                <wp:simplePos x="0" y="0"/>
                <wp:positionH relativeFrom="column">
                  <wp:posOffset>2847340</wp:posOffset>
                </wp:positionH>
                <wp:positionV relativeFrom="paragraph">
                  <wp:posOffset>190196</wp:posOffset>
                </wp:positionV>
                <wp:extent cx="78726" cy="78710"/>
                <wp:effectExtent l="0" t="0" r="0" b="0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8726" cy="787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3CD4D3" id="Ellipse 34" o:spid="_x0000_s1026" style="position:absolute;margin-left:224.2pt;margin-top:15pt;width:6.2pt;height:6.2pt;rotation: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" fillcolor="black" stroked="f"/>
            </w:pict>
          </mc:Fallback>
        </mc:AlternateContent>
      </w:r>
    </w:p>
    <w:p w14:paraId="3C043D8B" w14:textId="77777777" w:rsidR="004129EA" w:rsidRDefault="004129EA" w:rsidP="004129EA">
      <w:pPr>
        <w:spacing w:line="38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B4CB5" wp14:editId="126A8E07">
                <wp:simplePos x="0" y="0"/>
                <wp:positionH relativeFrom="column">
                  <wp:posOffset>4476107</wp:posOffset>
                </wp:positionH>
                <wp:positionV relativeFrom="paragraph">
                  <wp:posOffset>184012</wp:posOffset>
                </wp:positionV>
                <wp:extent cx="78726" cy="78709"/>
                <wp:effectExtent l="0" t="0" r="0" b="0"/>
                <wp:wrapNone/>
                <wp:docPr id="26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8726" cy="78709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6FECF7" id="Ellipse 26" o:spid="_x0000_s1026" style="position:absolute;margin-left:352.45pt;margin-top:14.5pt;width:6.2pt;height:6.2pt;rotation:9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" fillcolor="black" stroked="f"/>
            </w:pict>
          </mc:Fallback>
        </mc:AlternateContent>
      </w:r>
      <w:r>
        <w:rPr>
          <w:rFonts w:cs="Arial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766F4" wp14:editId="0E957244">
                <wp:simplePos x="0" y="0"/>
                <wp:positionH relativeFrom="column">
                  <wp:posOffset>1127907</wp:posOffset>
                </wp:positionH>
                <wp:positionV relativeFrom="paragraph">
                  <wp:posOffset>183516</wp:posOffset>
                </wp:positionV>
                <wp:extent cx="78601" cy="78586"/>
                <wp:effectExtent l="0" t="0" r="0" b="0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601" cy="78586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A868E9" id="Ellipse 41" o:spid="_x0000_s1026" style="position:absolute;margin-left:88.8pt;margin-top:14.45pt;width:6.2pt;height:6.2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" fillcolor="black" stroked="f"/>
            </w:pict>
          </mc:Fallback>
        </mc:AlternateContent>
      </w:r>
      <w:r>
        <w:rPr>
          <w:rFonts w:cs="Arial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D4318" wp14:editId="2D139F86">
                <wp:simplePos x="0" y="0"/>
                <wp:positionH relativeFrom="margin">
                  <wp:posOffset>1686919</wp:posOffset>
                </wp:positionH>
                <wp:positionV relativeFrom="paragraph">
                  <wp:posOffset>167226</wp:posOffset>
                </wp:positionV>
                <wp:extent cx="2242268" cy="1439186"/>
                <wp:effectExtent l="0" t="0" r="24765" b="279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1439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12674" w14:textId="77777777" w:rsidR="004129EA" w:rsidRDefault="004129EA" w:rsidP="004129EA">
                            <w:pPr>
                              <w:pStyle w:val="ekvgrundtexthalbe"/>
                            </w:pPr>
                          </w:p>
                          <w:p w14:paraId="2ECD0BA1" w14:textId="77777777" w:rsidR="004129EA" w:rsidRDefault="004129EA" w:rsidP="004129EA">
                            <w:pPr>
                              <w:spacing w:before="60"/>
                              <w:jc w:val="center"/>
                            </w:pPr>
                            <w:r>
                              <w:t>Geburtstag</w:t>
                            </w:r>
                          </w:p>
                          <w:p w14:paraId="0B43F104" w14:textId="77777777" w:rsidR="004129EA" w:rsidRDefault="004129EA" w:rsidP="004129EA">
                            <w:pPr>
                              <w:spacing w:before="60"/>
                              <w:jc w:val="center"/>
                            </w:pPr>
                            <w:r>
                              <w:t>große Feier</w:t>
                            </w:r>
                          </w:p>
                          <w:p w14:paraId="4881CB8B" w14:textId="77777777" w:rsidR="004129EA" w:rsidRDefault="004129EA" w:rsidP="004129EA">
                            <w:pPr>
                              <w:spacing w:before="60"/>
                              <w:jc w:val="center"/>
                            </w:pPr>
                            <w:r>
                              <w:t>Luftballons Kerzen Konfetti</w:t>
                            </w:r>
                          </w:p>
                          <w:p w14:paraId="366A69F7" w14:textId="77777777" w:rsidR="004129EA" w:rsidRDefault="004129EA" w:rsidP="004129EA">
                            <w:pPr>
                              <w:spacing w:before="60"/>
                              <w:jc w:val="center"/>
                            </w:pPr>
                            <w:r>
                              <w:t>rot gelb blau pink</w:t>
                            </w:r>
                          </w:p>
                          <w:p w14:paraId="2B6FF3BC" w14:textId="77777777" w:rsidR="004129EA" w:rsidRPr="00A950D5" w:rsidRDefault="004129EA" w:rsidP="004129EA">
                            <w:pPr>
                              <w:spacing w:before="60"/>
                              <w:jc w:val="center"/>
                            </w:pPr>
                            <w:r>
                              <w:t>Kinder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4D431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32.85pt;margin-top:13.15pt;width:176.55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" fillcolor="white [3201]" strokeweight=".5pt">
                <v:textbox>
                  <w:txbxContent>
                    <w:p w14:paraId="4C212674" w14:textId="77777777" w:rsidR="004129EA" w:rsidRDefault="004129EA" w:rsidP="004129EA">
                      <w:pPr>
                        <w:pStyle w:val="ekvgrundtexthalbe"/>
                      </w:pPr>
                    </w:p>
                    <w:p w14:paraId="2ECD0BA1" w14:textId="77777777" w:rsidR="004129EA" w:rsidRDefault="004129EA" w:rsidP="004129EA">
                      <w:pPr>
                        <w:spacing w:before="60"/>
                        <w:jc w:val="center"/>
                      </w:pPr>
                      <w:r>
                        <w:t>Geburtstag</w:t>
                      </w:r>
                    </w:p>
                    <w:p w14:paraId="0B43F104" w14:textId="77777777" w:rsidR="004129EA" w:rsidRDefault="004129EA" w:rsidP="004129EA">
                      <w:pPr>
                        <w:spacing w:before="60"/>
                        <w:jc w:val="center"/>
                      </w:pPr>
                      <w:r>
                        <w:t>große Feier</w:t>
                      </w:r>
                    </w:p>
                    <w:p w14:paraId="4881CB8B" w14:textId="77777777" w:rsidR="004129EA" w:rsidRDefault="004129EA" w:rsidP="004129EA">
                      <w:pPr>
                        <w:spacing w:before="60"/>
                        <w:jc w:val="center"/>
                      </w:pPr>
                      <w:r>
                        <w:t>Luftballons Kerzen Konfetti</w:t>
                      </w:r>
                    </w:p>
                    <w:p w14:paraId="366A69F7" w14:textId="77777777" w:rsidR="004129EA" w:rsidRDefault="004129EA" w:rsidP="004129EA">
                      <w:pPr>
                        <w:spacing w:before="60"/>
                        <w:jc w:val="center"/>
                      </w:pPr>
                      <w:r>
                        <w:t>rot gelb blau pink</w:t>
                      </w:r>
                    </w:p>
                    <w:p w14:paraId="2B6FF3BC" w14:textId="77777777" w:rsidR="004129EA" w:rsidRPr="00A950D5" w:rsidRDefault="004129EA" w:rsidP="004129EA">
                      <w:pPr>
                        <w:spacing w:before="60"/>
                        <w:jc w:val="center"/>
                      </w:pPr>
                      <w:r>
                        <w:t>Kinder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9D8B0" w14:textId="77777777" w:rsidR="004129EA" w:rsidRDefault="004129EA" w:rsidP="004129EA">
      <w:pPr>
        <w:spacing w:line="380" w:lineRule="exact"/>
        <w:rPr>
          <w:rFonts w:cs="Arial"/>
          <w:sz w:val="28"/>
          <w:szCs w:val="28"/>
        </w:rPr>
      </w:pPr>
    </w:p>
    <w:p w14:paraId="39BA8D96" w14:textId="77777777" w:rsidR="004129EA" w:rsidRDefault="004129EA" w:rsidP="004129EA">
      <w:pPr>
        <w:spacing w:line="380" w:lineRule="exact"/>
        <w:rPr>
          <w:rFonts w:cs="Arial"/>
          <w:sz w:val="28"/>
          <w:szCs w:val="28"/>
        </w:rPr>
      </w:pPr>
    </w:p>
    <w:p w14:paraId="44D68F6E" w14:textId="77777777" w:rsidR="004129EA" w:rsidRDefault="004129EA" w:rsidP="004129EA">
      <w:r>
        <w:rPr>
          <w:rFonts w:cs="Arial"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64DBAD2C" wp14:editId="5A8F547D">
            <wp:simplePos x="0" y="0"/>
            <wp:positionH relativeFrom="column">
              <wp:posOffset>523240</wp:posOffset>
            </wp:positionH>
            <wp:positionV relativeFrom="paragraph">
              <wp:posOffset>137795</wp:posOffset>
            </wp:positionV>
            <wp:extent cx="680085" cy="507365"/>
            <wp:effectExtent l="0" t="0" r="5715" b="6985"/>
            <wp:wrapNone/>
            <wp:docPr id="18" name="Grafik 18" descr="E:\_Annett\Klett Verlag 2018\Hager\270941 Zebra 2 KV\Dateneingang\270941_KV\270941_png\270941_png\KV_105\S001270941_KV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Annett\Klett Verlag 2018\Hager\270941 Zebra 2 KV\Dateneingang\270941_KV\270941_png\270941_png\KV_105\S001270941_KV1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7" t="77712" r="39978" b="7063"/>
                    <a:stretch/>
                  </pic:blipFill>
                  <pic:spPr bwMode="auto">
                    <a:xfrm>
                      <a:off x="0" y="0"/>
                      <a:ext cx="6800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943ED" w14:textId="77777777" w:rsidR="004129EA" w:rsidRDefault="004129EA" w:rsidP="004129EA">
      <w:r>
        <w:rPr>
          <w:rFonts w:cs="Arial"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47A921A4" wp14:editId="3E7C6F70">
            <wp:simplePos x="0" y="0"/>
            <wp:positionH relativeFrom="column">
              <wp:posOffset>4598035</wp:posOffset>
            </wp:positionH>
            <wp:positionV relativeFrom="paragraph">
              <wp:posOffset>17780</wp:posOffset>
            </wp:positionV>
            <wp:extent cx="762635" cy="341630"/>
            <wp:effectExtent l="0" t="0" r="0" b="1270"/>
            <wp:wrapNone/>
            <wp:docPr id="17" name="Grafik 17" descr="E:\_Annett\Klett Verlag 2018\Hager\270941 Zebra 2 KV\Dateneingang\270941_KV\270941_png\270941_png\KV_105\S001270941_KV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Annett\Klett Verlag 2018\Hager\270941 Zebra 2 KV\Dateneingang\270941_KV\270941_png\270941_png\KV_105\S001270941_KV1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4" t="25979" r="39668" b="63717"/>
                    <a:stretch/>
                  </pic:blipFill>
                  <pic:spPr bwMode="auto">
                    <a:xfrm>
                      <a:off x="0" y="0"/>
                      <a:ext cx="762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BF3E1" wp14:editId="1957D090">
                <wp:simplePos x="0" y="0"/>
                <wp:positionH relativeFrom="column">
                  <wp:posOffset>4476114</wp:posOffset>
                </wp:positionH>
                <wp:positionV relativeFrom="paragraph">
                  <wp:posOffset>157293</wp:posOffset>
                </wp:positionV>
                <wp:extent cx="78726" cy="78723"/>
                <wp:effectExtent l="0" t="0" r="0" b="0"/>
                <wp:wrapNone/>
                <wp:docPr id="29" name="El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8726" cy="78723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7272CA" id="Ellipse 29" o:spid="_x0000_s1026" style="position:absolute;margin-left:352.45pt;margin-top:12.4pt;width:6.2pt;height:6.2pt;rotation: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" fillcolor="black" stroked="f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8E546" wp14:editId="79B09AC6">
                <wp:simplePos x="0" y="0"/>
                <wp:positionH relativeFrom="column">
                  <wp:posOffset>1129052</wp:posOffset>
                </wp:positionH>
                <wp:positionV relativeFrom="paragraph">
                  <wp:posOffset>163649</wp:posOffset>
                </wp:positionV>
                <wp:extent cx="78726" cy="78710"/>
                <wp:effectExtent l="0" t="0" r="0" b="0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726" cy="787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33B17C" id="Ellipse 23" o:spid="_x0000_s1026" style="position:absolute;margin-left:88.9pt;margin-top:12.9pt;width:6.2pt;height:6.2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" fillcolor="black" stroked="f"/>
            </w:pict>
          </mc:Fallback>
        </mc:AlternateContent>
      </w:r>
    </w:p>
    <w:p w14:paraId="73BFDA8C" w14:textId="77777777" w:rsidR="004129EA" w:rsidRDefault="004129EA" w:rsidP="004129EA"/>
    <w:p w14:paraId="22302C04" w14:textId="77777777" w:rsidR="004129EA" w:rsidRPr="007B5DB8" w:rsidRDefault="004129EA" w:rsidP="004129EA"/>
    <w:p w14:paraId="2D15525F" w14:textId="77777777" w:rsidR="004129EA" w:rsidRDefault="004129EA" w:rsidP="004129EA"/>
    <w:p w14:paraId="2605D3D7" w14:textId="77777777" w:rsidR="004129EA" w:rsidRDefault="004129EA" w:rsidP="004129EA"/>
    <w:p w14:paraId="489CA3F7" w14:textId="77777777" w:rsidR="004129EA" w:rsidRPr="00D3427F" w:rsidRDefault="004129EA" w:rsidP="004129EA">
      <w:pPr>
        <w:pStyle w:val="ekvnummerierung"/>
        <w:framePr w:wrap="around"/>
      </w:pPr>
      <w:r>
        <w:t>2</w:t>
      </w:r>
    </w:p>
    <w:p w14:paraId="3C4B11CC" w14:textId="77777777" w:rsidR="004129EA" w:rsidRPr="00287B24" w:rsidRDefault="004129EA" w:rsidP="004129E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72E90CC" wp14:editId="2075A71F">
            <wp:extent cx="288290" cy="28829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69B7F" w14:textId="77777777" w:rsidR="004129EA" w:rsidRPr="005D6A67" w:rsidRDefault="004129EA" w:rsidP="004129EA">
      <w:r w:rsidRPr="005D6A67">
        <w:t xml:space="preserve">Schreibe </w:t>
      </w:r>
      <w:r>
        <w:t xml:space="preserve">diesen </w:t>
      </w:r>
      <w:r w:rsidRPr="005D6A67">
        <w:t>Text am Computer.</w:t>
      </w:r>
    </w:p>
    <w:p w14:paraId="5DB82F8D" w14:textId="77777777" w:rsidR="004129EA" w:rsidRDefault="004129EA" w:rsidP="004129EA"/>
    <w:p w14:paraId="7E051AF2" w14:textId="77777777" w:rsidR="004129EA" w:rsidRPr="005D6A67" w:rsidRDefault="004129EA" w:rsidP="004129EA">
      <w:pPr>
        <w:ind w:left="1416"/>
        <w:rPr>
          <w:rFonts w:cs="Arial"/>
          <w:sz w:val="28"/>
          <w:szCs w:val="28"/>
          <w:lang w:eastAsia="de-DE"/>
        </w:rPr>
      </w:pPr>
      <w:r w:rsidRPr="005D6A67">
        <w:rPr>
          <w:rFonts w:cs="Arial"/>
          <w:sz w:val="28"/>
          <w:szCs w:val="28"/>
          <w:lang w:eastAsia="de-DE"/>
        </w:rPr>
        <w:t>Brücke Brücke Brücke Brücke Brücke Brücke Brücke</w:t>
      </w:r>
    </w:p>
    <w:p w14:paraId="24E7B73E" w14:textId="77777777" w:rsidR="004129EA" w:rsidRPr="005D6A67" w:rsidRDefault="004129EA" w:rsidP="004129EA">
      <w:pPr>
        <w:ind w:left="1416"/>
        <w:rPr>
          <w:rFonts w:cs="Arial"/>
          <w:sz w:val="28"/>
          <w:szCs w:val="28"/>
          <w:lang w:eastAsia="de-DE"/>
        </w:rPr>
      </w:pPr>
      <w:r w:rsidRPr="005D6A67">
        <w:rPr>
          <w:rFonts w:cs="Arial"/>
          <w:sz w:val="28"/>
          <w:szCs w:val="28"/>
          <w:lang w:eastAsia="de-DE"/>
        </w:rPr>
        <w:t>Brücke Brücke</w:t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  <w:t xml:space="preserve">       Brücke Brücke</w:t>
      </w:r>
    </w:p>
    <w:p w14:paraId="686D8CC7" w14:textId="77777777" w:rsidR="004129EA" w:rsidRPr="005D6A67" w:rsidRDefault="004129EA" w:rsidP="004129EA">
      <w:pPr>
        <w:ind w:left="1416"/>
        <w:rPr>
          <w:rFonts w:cs="Arial"/>
          <w:sz w:val="28"/>
          <w:szCs w:val="28"/>
          <w:lang w:eastAsia="de-DE"/>
        </w:rPr>
      </w:pPr>
      <w:r w:rsidRPr="005D6A67">
        <w:rPr>
          <w:rFonts w:cs="Arial"/>
          <w:sz w:val="28"/>
          <w:szCs w:val="28"/>
          <w:lang w:eastAsia="de-DE"/>
        </w:rPr>
        <w:t>Brücke Brü</w:t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  <w:t xml:space="preserve">                      cke Brücke</w:t>
      </w:r>
    </w:p>
    <w:p w14:paraId="4DBEA488" w14:textId="77777777" w:rsidR="004129EA" w:rsidRPr="005D6A67" w:rsidRDefault="004129EA" w:rsidP="004129EA">
      <w:pPr>
        <w:ind w:left="1416"/>
        <w:rPr>
          <w:rFonts w:cs="Arial"/>
          <w:sz w:val="28"/>
          <w:szCs w:val="28"/>
          <w:lang w:eastAsia="de-DE"/>
        </w:rPr>
      </w:pPr>
      <w:r w:rsidRPr="005D6A67">
        <w:rPr>
          <w:rFonts w:cs="Arial"/>
          <w:sz w:val="28"/>
          <w:szCs w:val="28"/>
          <w:lang w:eastAsia="de-DE"/>
        </w:rPr>
        <w:t>Brücke</w:t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  <w:t xml:space="preserve">  Brücke</w:t>
      </w:r>
    </w:p>
    <w:p w14:paraId="25BAC103" w14:textId="77777777" w:rsidR="004129EA" w:rsidRPr="005D6A67" w:rsidRDefault="004129EA" w:rsidP="004129EA">
      <w:pPr>
        <w:ind w:left="1416"/>
        <w:rPr>
          <w:rFonts w:cs="Arial"/>
          <w:sz w:val="28"/>
          <w:szCs w:val="28"/>
          <w:lang w:eastAsia="de-DE"/>
        </w:rPr>
      </w:pPr>
      <w:r w:rsidRPr="005D6A67">
        <w:rPr>
          <w:rFonts w:cs="Arial"/>
          <w:sz w:val="28"/>
          <w:szCs w:val="28"/>
          <w:lang w:eastAsia="de-DE"/>
        </w:rPr>
        <w:t>Brüc</w:t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  <w:t xml:space="preserve">      ücke</w:t>
      </w:r>
    </w:p>
    <w:p w14:paraId="088B4E22" w14:textId="77777777" w:rsidR="004129EA" w:rsidRPr="005D6A67" w:rsidRDefault="004129EA" w:rsidP="004129EA">
      <w:pPr>
        <w:ind w:left="1416"/>
        <w:rPr>
          <w:rFonts w:cs="Arial"/>
          <w:sz w:val="28"/>
          <w:szCs w:val="28"/>
          <w:lang w:eastAsia="de-DE"/>
        </w:rPr>
      </w:pPr>
      <w:r w:rsidRPr="005D6A67">
        <w:rPr>
          <w:rFonts w:cs="Arial"/>
          <w:sz w:val="28"/>
          <w:szCs w:val="28"/>
          <w:lang w:eastAsia="de-DE"/>
        </w:rPr>
        <w:t>Br</w:t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  <w:t xml:space="preserve"> ke</w:t>
      </w:r>
    </w:p>
    <w:p w14:paraId="6341311C" w14:textId="77777777" w:rsidR="004129EA" w:rsidRPr="005D6A67" w:rsidRDefault="004129EA" w:rsidP="004129EA">
      <w:pPr>
        <w:ind w:left="708" w:firstLine="708"/>
      </w:pPr>
      <w:r w:rsidRPr="005D6A67">
        <w:rPr>
          <w:rFonts w:cs="Arial"/>
          <w:sz w:val="28"/>
          <w:szCs w:val="28"/>
          <w:lang w:eastAsia="de-DE"/>
        </w:rPr>
        <w:t>B</w:t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</w:r>
      <w:r w:rsidRPr="005D6A67">
        <w:rPr>
          <w:rFonts w:cs="Arial"/>
          <w:sz w:val="28"/>
          <w:szCs w:val="28"/>
          <w:lang w:eastAsia="de-DE"/>
        </w:rPr>
        <w:tab/>
        <w:t xml:space="preserve">   e</w:t>
      </w:r>
    </w:p>
    <w:p w14:paraId="5705F94E" w14:textId="77777777" w:rsidR="004129EA" w:rsidRDefault="004129EA" w:rsidP="004129EA">
      <w:pPr>
        <w:pStyle w:val="ekvgrundtexthalbe"/>
      </w:pPr>
    </w:p>
    <w:p w14:paraId="1B3A0206" w14:textId="77777777" w:rsidR="004129EA" w:rsidRPr="003623A6" w:rsidRDefault="004129EA" w:rsidP="004129EA">
      <w:pPr>
        <w:rPr>
          <w:rFonts w:cs="Arial"/>
          <w:sz w:val="28"/>
          <w:szCs w:val="28"/>
        </w:rPr>
      </w:pPr>
    </w:p>
    <w:p w14:paraId="1B6C6E1C" w14:textId="77777777" w:rsidR="004129EA" w:rsidRPr="00D3427F" w:rsidRDefault="004129EA" w:rsidP="004129EA">
      <w:pPr>
        <w:pStyle w:val="ekvnummerierung"/>
        <w:framePr w:wrap="around"/>
      </w:pPr>
      <w:r>
        <w:t>3</w:t>
      </w:r>
    </w:p>
    <w:p w14:paraId="29C8D80E" w14:textId="77777777" w:rsidR="004129EA" w:rsidRPr="00287B24" w:rsidRDefault="004129EA" w:rsidP="004129E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C990EE6" wp14:editId="76DD880F">
            <wp:extent cx="288290" cy="28829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4730" w14:textId="77777777" w:rsidR="004129EA" w:rsidRDefault="004129EA" w:rsidP="004129EA">
      <w:r w:rsidRPr="005D6A67">
        <w:t>Wähle ein Wort aus, das du am Computer gestalten willst.</w:t>
      </w:r>
    </w:p>
    <w:p w14:paraId="6058B575" w14:textId="77777777" w:rsidR="004129EA" w:rsidRPr="005D6A67" w:rsidRDefault="004129EA" w:rsidP="004129EA">
      <w:r>
        <w:t>Male einen Entwurf dazu.</w:t>
      </w:r>
    </w:p>
    <w:p w14:paraId="46362C1C" w14:textId="77777777" w:rsidR="004129EA" w:rsidRDefault="004129EA" w:rsidP="004129EA">
      <w:pPr>
        <w:pStyle w:val="ekvgrundtexthalbe"/>
      </w:pPr>
    </w:p>
    <w:p w14:paraId="27470983" w14:textId="77777777" w:rsidR="004129EA" w:rsidRDefault="004129EA" w:rsidP="004129EA"/>
    <w:bookmarkStart w:id="3" w:name="_Hlk513009772"/>
    <w:p w14:paraId="6B44AA2C" w14:textId="77777777" w:rsidR="004129EA" w:rsidRPr="003623A6" w:rsidRDefault="004129EA" w:rsidP="004129EA">
      <w:r>
        <w:rPr>
          <w:lang w:eastAsia="de-DE"/>
        </w:rPr>
        <mc:AlternateContent>
          <mc:Choice Requires="wps">
            <w:drawing>
              <wp:inline distT="0" distB="0" distL="0" distR="0" wp14:anchorId="2BB9A6FB" wp14:editId="0C47A4A8">
                <wp:extent cx="809625" cy="269875"/>
                <wp:effectExtent l="0" t="0" r="26670" b="15875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E64652" w14:textId="77777777" w:rsidR="004129EA" w:rsidRPr="000037EA" w:rsidRDefault="004129EA" w:rsidP="004129EA">
                            <w:pPr>
                              <w:pStyle w:val="ekvaufgabenwortkarte"/>
                              <w:jc w:val="center"/>
                            </w:pPr>
                            <w:r w:rsidRPr="003623A6">
                              <w:t>Baum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9A6FB" id="Textfeld 36" o:spid="_x0000_s1027" type="#_x0000_t202" style="width:63.75pt;height:21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" filled="f" strokecolor="black [3213]" strokeweight=".5pt">
                <v:textbox>
                  <w:txbxContent>
                    <w:p w14:paraId="00E64652" w14:textId="77777777" w:rsidR="004129EA" w:rsidRPr="000037EA" w:rsidRDefault="004129EA" w:rsidP="004129EA">
                      <w:pPr>
                        <w:pStyle w:val="ekvaufgabenwortkarte"/>
                        <w:jc w:val="center"/>
                      </w:pPr>
                      <w:r w:rsidRPr="003623A6">
                        <w:t>Baum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  <w:sz w:val="22"/>
          <w14:textFill>
            <w14:solidFill>
              <w14:srgbClr w14:val="000000">
                <w14:lumMod w14:val="65000"/>
              </w14:srgbClr>
            </w14:solidFill>
          </w14:textFill>
        </w:rPr>
        <w:t xml:space="preserve">  </w:t>
      </w:r>
      <w:bookmarkStart w:id="4" w:name="_Hlk513480275"/>
      <w:r>
        <w:rPr>
          <w:lang w:eastAsia="de-DE"/>
        </w:rPr>
        <mc:AlternateContent>
          <mc:Choice Requires="wps">
            <w:drawing>
              <wp:inline distT="0" distB="0" distL="0" distR="0" wp14:anchorId="338480B9" wp14:editId="7D4AFBD1">
                <wp:extent cx="809625" cy="269875"/>
                <wp:effectExtent l="0" t="0" r="13970" b="15875"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247528" w14:textId="77777777" w:rsidR="004129EA" w:rsidRPr="000037EA" w:rsidRDefault="004129EA" w:rsidP="004129EA">
                            <w:pPr>
                              <w:pStyle w:val="ekvaufgabenwortkarte"/>
                              <w:jc w:val="center"/>
                            </w:pPr>
                            <w:r>
                              <w:t>Vogel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480B9" id="Textfeld 37" o:spid="_x0000_s1028" type="#_x0000_t202" style="width:63.75pt;height:21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" filled="f" strokecolor="black [3213]" strokeweight=".5pt">
                <v:textbox>
                  <w:txbxContent>
                    <w:p w14:paraId="1D247528" w14:textId="77777777" w:rsidR="004129EA" w:rsidRPr="000037EA" w:rsidRDefault="004129EA" w:rsidP="004129EA">
                      <w:pPr>
                        <w:pStyle w:val="ekvaufgabenwortkarte"/>
                        <w:jc w:val="center"/>
                      </w:pPr>
                      <w:r>
                        <w:t>Vogel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  <w:sz w:val="22"/>
          <w14:textFill>
            <w14:solidFill>
              <w14:srgbClr w14:val="000000">
                <w14:lumMod w14:val="65000"/>
              </w14:srgbClr>
            </w14:solidFill>
          </w14:textFill>
        </w:rPr>
        <w:t xml:space="preserve">  </w:t>
      </w:r>
      <w:r>
        <w:rPr>
          <w:lang w:eastAsia="de-DE"/>
        </w:rPr>
        <mc:AlternateContent>
          <mc:Choice Requires="wps">
            <w:drawing>
              <wp:inline distT="0" distB="0" distL="0" distR="0" wp14:anchorId="40AB6D1F" wp14:editId="0B862332">
                <wp:extent cx="809625" cy="269875"/>
                <wp:effectExtent l="0" t="0" r="20320" b="15875"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AF504F" w14:textId="77777777" w:rsidR="004129EA" w:rsidRPr="000037EA" w:rsidRDefault="004129EA" w:rsidP="004129EA">
                            <w:pPr>
                              <w:pStyle w:val="ekvaufgabenwortkarte"/>
                              <w:jc w:val="center"/>
                            </w:pPr>
                            <w:r>
                              <w:t>Gras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B6D1F" id="Textfeld 38" o:spid="_x0000_s1029" type="#_x0000_t202" style="width:63.75pt;height:21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" filled="f" strokecolor="black [3213]" strokeweight=".5pt">
                <v:textbox>
                  <w:txbxContent>
                    <w:p w14:paraId="1AAF504F" w14:textId="77777777" w:rsidR="004129EA" w:rsidRPr="000037EA" w:rsidRDefault="004129EA" w:rsidP="004129EA">
                      <w:pPr>
                        <w:pStyle w:val="ekvaufgabenwortkarte"/>
                        <w:jc w:val="center"/>
                      </w:pPr>
                      <w:r>
                        <w:t>Gras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  <w:sz w:val="22"/>
          <w14:textFill>
            <w14:solidFill>
              <w14:srgbClr w14:val="000000">
                <w14:lumMod w14:val="65000"/>
              </w14:srgbClr>
            </w14:solidFill>
          </w14:textFill>
        </w:rPr>
        <w:t xml:space="preserve">  </w:t>
      </w:r>
      <w:r>
        <w:rPr>
          <w:lang w:eastAsia="de-DE"/>
        </w:rPr>
        <mc:AlternateContent>
          <mc:Choice Requires="wps">
            <w:drawing>
              <wp:inline distT="0" distB="0" distL="0" distR="0" wp14:anchorId="3400DBFA" wp14:editId="2003E31C">
                <wp:extent cx="809625" cy="269875"/>
                <wp:effectExtent l="0" t="0" r="15875" b="15875"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A89E55" w14:textId="77777777" w:rsidR="004129EA" w:rsidRPr="000037EA" w:rsidRDefault="004129EA" w:rsidP="004129EA">
                            <w:pPr>
                              <w:pStyle w:val="ekvaufgabenwortkarte"/>
                              <w:jc w:val="center"/>
                            </w:pPr>
                            <w:r>
                              <w:t>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0DBFA" id="Textfeld 39" o:spid="_x0000_s1030" type="#_x0000_t202" style="width:63.75pt;height:21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" filled="f" strokecolor="black [3213]" strokeweight=".5pt">
                <v:textbox>
                  <w:txbxContent>
                    <w:p w14:paraId="52A89E55" w14:textId="77777777" w:rsidR="004129EA" w:rsidRPr="000037EA" w:rsidRDefault="004129EA" w:rsidP="004129EA">
                      <w:pPr>
                        <w:pStyle w:val="ekvaufgabenwortkarte"/>
                        <w:jc w:val="center"/>
                      </w:pPr>
                      <w:r>
                        <w:t>Wasser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3"/>
      <w:bookmarkEnd w:id="4"/>
      <w:r>
        <w:rPr>
          <w:color w:val="000000"/>
          <w:sz w:val="22"/>
          <w14:textFill>
            <w14:solidFill>
              <w14:srgbClr w14:val="000000">
                <w14:lumMod w14:val="65000"/>
              </w14:srgbClr>
            </w14:solidFill>
          </w14:textFill>
        </w:rPr>
        <w:t xml:space="preserve">  </w:t>
      </w:r>
      <w:r>
        <w:rPr>
          <w:lang w:eastAsia="de-DE"/>
        </w:rPr>
        <mc:AlternateContent>
          <mc:Choice Requires="wps">
            <w:drawing>
              <wp:inline distT="0" distB="0" distL="0" distR="0" wp14:anchorId="502C621E" wp14:editId="51BCF489">
                <wp:extent cx="809625" cy="269875"/>
                <wp:effectExtent l="0" t="0" r="15875" b="15875"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CF0AD8" w14:textId="77777777" w:rsidR="004129EA" w:rsidRPr="000037EA" w:rsidRDefault="004129EA" w:rsidP="004129EA">
                            <w:pPr>
                              <w:pStyle w:val="ekvaufgabenwortkarte"/>
                              <w:jc w:val="center"/>
                            </w:pPr>
                            <w:r>
                              <w:t>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C621E" id="Textfeld 45" o:spid="_x0000_s1031" type="#_x0000_t202" style="width:63.75pt;height:21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" filled="f" strokecolor="black [3213]" strokeweight=".5pt">
                <v:textbox>
                  <w:txbxContent>
                    <w:p w14:paraId="29CF0AD8" w14:textId="77777777" w:rsidR="004129EA" w:rsidRPr="000037EA" w:rsidRDefault="004129EA" w:rsidP="004129EA">
                      <w:pPr>
                        <w:pStyle w:val="ekvaufgabenwortkarte"/>
                        <w:jc w:val="center"/>
                      </w:pPr>
                      <w:r>
                        <w:t>Berg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1540B" w14:textId="7D4A44EF" w:rsidR="004129EA" w:rsidRDefault="00BA414B" w:rsidP="004129EA">
      <w:r>
        <w:rPr>
          <w:lang w:eastAsia="de-DE"/>
        </w:rPr>
        <w:drawing>
          <wp:anchor distT="0" distB="0" distL="114300" distR="114300" simplePos="0" relativeHeight="251666432" behindDoc="0" locked="0" layoutInCell="1" allowOverlap="1" wp14:anchorId="49702628" wp14:editId="6610C408">
            <wp:simplePos x="0" y="0"/>
            <wp:positionH relativeFrom="column">
              <wp:posOffset>5603240</wp:posOffset>
            </wp:positionH>
            <wp:positionV relativeFrom="paragraph">
              <wp:posOffset>173990</wp:posOffset>
            </wp:positionV>
            <wp:extent cx="285115" cy="288290"/>
            <wp:effectExtent l="0" t="0" r="635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E0B3A" wp14:editId="785D2E3F">
                <wp:simplePos x="0" y="0"/>
                <wp:positionH relativeFrom="column">
                  <wp:posOffset>-1270</wp:posOffset>
                </wp:positionH>
                <wp:positionV relativeFrom="paragraph">
                  <wp:posOffset>94284</wp:posOffset>
                </wp:positionV>
                <wp:extent cx="5939790" cy="1802130"/>
                <wp:effectExtent l="0" t="0" r="22860" b="26670"/>
                <wp:wrapNone/>
                <wp:docPr id="255" name="Textfeld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180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DFC81B" w14:textId="77777777" w:rsidR="004129EA" w:rsidRPr="00611141" w:rsidRDefault="004129EA" w:rsidP="004129EA">
                            <w:pPr>
                              <w:pStyle w:val="ekvaufgabenwortkarte"/>
                              <w:rPr>
                                <w:color w:val="FF0000"/>
                                <w14:textFill>
                                  <w14:solidFill>
                                    <w14:srgbClr w14:val="FF0000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E0B3A" id="Textfeld 255" o:spid="_x0000_s1032" type="#_x0000_t202" style="position:absolute;margin-left:-.1pt;margin-top:7.4pt;width:467.7pt;height:14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" filled="f" strokecolor="black [3213]" strokeweight=".5pt">
                <v:textbox>
                  <w:txbxContent>
                    <w:p w14:paraId="06DFC81B" w14:textId="77777777" w:rsidR="004129EA" w:rsidRPr="00611141" w:rsidRDefault="004129EA" w:rsidP="004129EA">
                      <w:pPr>
                        <w:pStyle w:val="ekvaufgabenwortkarte"/>
                        <w:rPr>
                          <w:color w:val="FF0000"/>
                          <w14:textFill>
                            <w14:solidFill>
                              <w14:srgbClr w14:val="FF0000">
                                <w14:lumMod w14:val="6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1FFCB" w14:textId="43B95A06" w:rsidR="004129EA" w:rsidRPr="003623A6" w:rsidRDefault="004129EA" w:rsidP="004129EA"/>
    <w:p w14:paraId="13FEC167" w14:textId="77777777" w:rsidR="004129EA" w:rsidRDefault="004129EA" w:rsidP="004129EA"/>
    <w:p w14:paraId="2F4E37CE" w14:textId="77777777" w:rsidR="004129EA" w:rsidRDefault="004129EA" w:rsidP="004129EA"/>
    <w:p w14:paraId="66BF93D4" w14:textId="77777777" w:rsidR="004129EA" w:rsidRDefault="004129EA" w:rsidP="004129EA"/>
    <w:p w14:paraId="5E971C7B" w14:textId="77777777" w:rsidR="004129EA" w:rsidRDefault="004129EA" w:rsidP="004129EA"/>
    <w:p w14:paraId="662C8D2C" w14:textId="77777777" w:rsidR="004129EA" w:rsidRDefault="004129EA" w:rsidP="004129EA"/>
    <w:p w14:paraId="5630BFCD" w14:textId="77777777" w:rsidR="004129EA" w:rsidRPr="007B5DB8" w:rsidRDefault="004129EA" w:rsidP="004129EA"/>
    <w:p w14:paraId="630F6E84" w14:textId="75AF2644" w:rsidR="0080697A" w:rsidRPr="00E37710" w:rsidRDefault="0080697A" w:rsidP="00E37710"/>
    <w:sectPr w:rsidR="0080697A" w:rsidRPr="00E37710" w:rsidSect="00E377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4F326" w14:textId="77777777" w:rsidR="00252A2D" w:rsidRDefault="00252A2D" w:rsidP="003C599D">
      <w:pPr>
        <w:spacing w:line="240" w:lineRule="auto"/>
      </w:pPr>
      <w:r>
        <w:separator/>
      </w:r>
    </w:p>
  </w:endnote>
  <w:endnote w:type="continuationSeparator" w:id="0">
    <w:p w14:paraId="60954ACE" w14:textId="77777777" w:rsidR="00252A2D" w:rsidRDefault="00252A2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7F04" w14:textId="77777777" w:rsidR="004D26B9" w:rsidRDefault="004D2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4D26B9" w:rsidRPr="00F42294" w14:paraId="2993870D" w14:textId="77777777" w:rsidTr="004D26B9">
      <w:trPr>
        <w:trHeight w:hRule="exact" w:val="680"/>
      </w:trPr>
      <w:tc>
        <w:tcPr>
          <w:tcW w:w="1138" w:type="dxa"/>
          <w:noWrap/>
        </w:tcPr>
        <w:p w14:paraId="77917588" w14:textId="77777777" w:rsidR="004D26B9" w:rsidRPr="00913892" w:rsidRDefault="004D26B9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4D26B9" w:rsidRDefault="004D26B9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4D26B9" w:rsidRDefault="004D26B9" w:rsidP="00370A70">
          <w:pPr>
            <w:pStyle w:val="ekvpagina"/>
          </w:pPr>
        </w:p>
        <w:p w14:paraId="0DD9A12B" w14:textId="696878F2" w:rsidR="004D26B9" w:rsidRPr="00EA219F" w:rsidRDefault="004D26B9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53515318" w14:textId="77777777" w:rsidR="004D26B9" w:rsidRPr="00005AE2" w:rsidRDefault="004D26B9" w:rsidP="004129EA">
          <w:pPr>
            <w:pStyle w:val="ekvquelle"/>
          </w:pPr>
          <w:r w:rsidRPr="00005AE2">
            <w:t xml:space="preserve">Textquellen: </w:t>
          </w:r>
          <w:r>
            <w:t>Susanna Eckhoff, Hamburg</w:t>
          </w:r>
        </w:p>
        <w:p w14:paraId="41BB23FD" w14:textId="77777777" w:rsidR="004D26B9" w:rsidRDefault="004D26B9" w:rsidP="004129EA">
          <w:pPr>
            <w:pStyle w:val="ekvquelle"/>
          </w:pPr>
          <w:r w:rsidRPr="00005AE2">
            <w:t xml:space="preserve">Illustratoren: </w:t>
          </w:r>
          <w:r w:rsidRPr="004E522E">
            <w:t>Friederike Ablang, Berlin</w:t>
          </w:r>
        </w:p>
      </w:tc>
      <w:tc>
        <w:tcPr>
          <w:tcW w:w="2927" w:type="dxa"/>
        </w:tcPr>
        <w:p w14:paraId="35BBF2F2" w14:textId="77777777" w:rsidR="004D26B9" w:rsidRPr="004D26B9" w:rsidRDefault="004D26B9" w:rsidP="004129EA">
          <w:pPr>
            <w:pStyle w:val="ekvquelle"/>
            <w:rPr>
              <w:rStyle w:val="ekvfett"/>
              <w:b w:val="0"/>
            </w:rPr>
          </w:pPr>
          <w:r w:rsidRPr="004D26B9">
            <w:rPr>
              <w:rStyle w:val="ekvfett"/>
              <w:b w:val="0"/>
            </w:rPr>
            <w:t>Zebra 2</w:t>
          </w:r>
        </w:p>
        <w:p w14:paraId="74A3DAB7" w14:textId="0663F759" w:rsidR="004D26B9" w:rsidRPr="00025140" w:rsidRDefault="004D26B9" w:rsidP="004129EA">
          <w:pPr>
            <w:pStyle w:val="ekvquelle"/>
          </w:pPr>
          <w:r w:rsidRPr="004D26B9">
            <w:rPr>
              <w:rStyle w:val="ekvfett"/>
              <w:b w:val="0"/>
            </w:rPr>
            <w:t>ISBN: 978-3-12-270941-9</w:t>
          </w:r>
          <w:r w:rsidRPr="004D26B9">
            <w:rPr>
              <w:rStyle w:val="ekvfett"/>
              <w:b w:val="0"/>
            </w:rPr>
            <w:t> </w:t>
          </w:r>
        </w:p>
      </w:tc>
      <w:tc>
        <w:tcPr>
          <w:tcW w:w="399" w:type="dxa"/>
        </w:tcPr>
        <w:p w14:paraId="4D0A9218" w14:textId="77777777" w:rsidR="004D26B9" w:rsidRPr="00913892" w:rsidRDefault="004D26B9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E795" w14:textId="77777777" w:rsidR="004D26B9" w:rsidRDefault="004D2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34D6" w14:textId="77777777" w:rsidR="00252A2D" w:rsidRDefault="00252A2D" w:rsidP="003C599D">
      <w:pPr>
        <w:spacing w:line="240" w:lineRule="auto"/>
      </w:pPr>
      <w:r>
        <w:separator/>
      </w:r>
    </w:p>
  </w:footnote>
  <w:footnote w:type="continuationSeparator" w:id="0">
    <w:p w14:paraId="7F536D8C" w14:textId="77777777" w:rsidR="00252A2D" w:rsidRDefault="00252A2D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A30B2" w14:textId="77777777" w:rsidR="004D26B9" w:rsidRDefault="004D2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774A" w14:textId="77777777" w:rsidR="004D26B9" w:rsidRDefault="004D2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0B6C" w14:textId="77777777" w:rsidR="004D26B9" w:rsidRDefault="004D26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46F77"/>
    <w:rsid w:val="002527A5"/>
    <w:rsid w:val="00252A2D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A4873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A19E2"/>
    <w:rsid w:val="004A66C3"/>
    <w:rsid w:val="004A66CF"/>
    <w:rsid w:val="004B4520"/>
    <w:rsid w:val="004B7B62"/>
    <w:rsid w:val="004D26B9"/>
    <w:rsid w:val="004E4715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08AF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46150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51583"/>
    <w:rsid w:val="00A54D56"/>
    <w:rsid w:val="00A701AF"/>
    <w:rsid w:val="00A75504"/>
    <w:rsid w:val="00A76EB7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A1A23"/>
    <w:rsid w:val="00BA414B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727B3"/>
    <w:rsid w:val="00C72BA2"/>
    <w:rsid w:val="00C8329C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239C7"/>
    <w:rsid w:val="00E34F46"/>
    <w:rsid w:val="00E375D2"/>
    <w:rsid w:val="00E37710"/>
    <w:rsid w:val="00E43E04"/>
    <w:rsid w:val="00E50799"/>
    <w:rsid w:val="00E63251"/>
    <w:rsid w:val="00E70C40"/>
    <w:rsid w:val="00E710C7"/>
    <w:rsid w:val="00E802EE"/>
    <w:rsid w:val="00E90AD6"/>
    <w:rsid w:val="00E956BA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6858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2018-10-03T13:00:00Z</cp:lastPrinted>
  <dcterms:created xsi:type="dcterms:W3CDTF">2019-02-05T12:29:00Z</dcterms:created>
  <dcterms:modified xsi:type="dcterms:W3CDTF">2019-02-05T12:29:00Z</dcterms:modified>
</cp:coreProperties>
</file>