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16DF7DC5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5E3BD5">
              <w:t>3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36BA2570" w:rsidR="00FB59FB" w:rsidRPr="00BF17F2" w:rsidRDefault="007E5294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41184" behindDoc="0" locked="0" layoutInCell="1" allowOverlap="1" wp14:anchorId="4E63D87A" wp14:editId="7E309F38">
                  <wp:simplePos x="0" y="0"/>
                  <wp:positionH relativeFrom="column">
                    <wp:posOffset>5306695</wp:posOffset>
                  </wp:positionH>
                  <wp:positionV relativeFrom="paragraph">
                    <wp:posOffset>346710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22912" behindDoc="0" locked="0" layoutInCell="1" allowOverlap="1" wp14:anchorId="655F823E" wp14:editId="0A47881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2FB17C6D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237B2626" w:rsidR="00BA414B" w:rsidRDefault="00BA414B" w:rsidP="00BA414B">
      <w:pPr>
        <w:pStyle w:val="ekvgrundtexthalbe"/>
      </w:pPr>
    </w:p>
    <w:bookmarkEnd w:id="4"/>
    <w:p w14:paraId="0831B766" w14:textId="061D8D15" w:rsidR="004C10A3" w:rsidRDefault="00C30A5F" w:rsidP="004C10A3">
      <w:pPr>
        <w:pStyle w:val="ekvue2arial"/>
      </w:pPr>
      <w:r>
        <w:t>Teste dich selbst</w:t>
      </w:r>
    </w:p>
    <w:p w14:paraId="76558218" w14:textId="4DBE57BC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4D2C4D05" w14:textId="77777777" w:rsidR="00C30A5F" w:rsidRPr="00287B24" w:rsidRDefault="00C30A5F" w:rsidP="00C30A5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7939F2A" wp14:editId="354DE51A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ADDEE" w14:textId="6FBEFD0F" w:rsidR="00C30A5F" w:rsidRPr="00287B24" w:rsidRDefault="00C30A5F" w:rsidP="00C30A5F">
      <w:pPr>
        <w:pStyle w:val="ekvpicto"/>
        <w:framePr w:wrap="around" w:y="1441"/>
      </w:pPr>
    </w:p>
    <w:p w14:paraId="765602E2" w14:textId="2DC55CBE" w:rsidR="004F0153" w:rsidRDefault="00C30A5F" w:rsidP="00C30A5F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2100B1E1" wp14:editId="369952AD">
            <wp:simplePos x="0" y="0"/>
            <wp:positionH relativeFrom="column">
              <wp:posOffset>-720725</wp:posOffset>
            </wp:positionH>
            <wp:positionV relativeFrom="paragraph">
              <wp:posOffset>288290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A5F">
        <w:rPr>
          <w:lang w:eastAsia="de-DE"/>
        </w:rPr>
        <w:t>Wie heißen diese Medien? Beschrifte.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64239" w14:paraId="769F873F" w14:textId="0756392E" w:rsidTr="00D64239">
        <w:trPr>
          <w:trHeight w:val="1417"/>
        </w:trPr>
        <w:tc>
          <w:tcPr>
            <w:tcW w:w="3118" w:type="dxa"/>
            <w:vAlign w:val="center"/>
          </w:tcPr>
          <w:p w14:paraId="772D70AF" w14:textId="40E7687A" w:rsidR="00D64239" w:rsidRDefault="00D64239" w:rsidP="00D6423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548D852" w14:textId="6BDC561D" w:rsidR="00D64239" w:rsidRDefault="00D64239" w:rsidP="00D6423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1DC5D13" w14:textId="1DE7C5A8" w:rsidR="00D64239" w:rsidRDefault="00B54048" w:rsidP="00D64239">
            <w:pPr>
              <w:jc w:val="center"/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EB311EF" wp14:editId="127E84DF">
                  <wp:simplePos x="0" y="0"/>
                  <wp:positionH relativeFrom="column">
                    <wp:posOffset>-1591945</wp:posOffset>
                  </wp:positionH>
                  <wp:positionV relativeFrom="paragraph">
                    <wp:posOffset>205105</wp:posOffset>
                  </wp:positionV>
                  <wp:extent cx="977900" cy="845820"/>
                  <wp:effectExtent l="0" t="0" r="0" b="0"/>
                  <wp:wrapNone/>
                  <wp:docPr id="180" name="Grafik 180" descr="E:\_Annett\Klett Verlag 2019\Schäfer\Medienkompetenz\Dateneingang\KVs zur Medienkompetenz - Abbildungen\310609_p15\S537270832_12_Computer_pfa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_Annett\Klett Verlag 2019\Schäfer\Medienkompetenz\Dateneingang\KVs zur Medienkompetenz - Abbildungen\310609_p15\S537270832_12_Computer_pfa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E1F9C81" wp14:editId="23EAD0B2">
                  <wp:simplePos x="0" y="0"/>
                  <wp:positionH relativeFrom="column">
                    <wp:posOffset>-3484245</wp:posOffset>
                  </wp:positionH>
                  <wp:positionV relativeFrom="paragraph">
                    <wp:posOffset>89535</wp:posOffset>
                  </wp:positionV>
                  <wp:extent cx="1040765" cy="942340"/>
                  <wp:effectExtent l="0" t="0" r="6985" b="0"/>
                  <wp:wrapNone/>
                  <wp:docPr id="179" name="Grafik 179" descr="E:\_Annett\Klett Verlag 2019\Schäfer\Medienkompetenz\Dateneingang\KVs zur Medienkompetenz - Abbildungen\310609_p15\S537300541_Fernseh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_Annett\Klett Verlag 2019\Schäfer\Medienkompetenz\Dateneingang\KVs zur Medienkompetenz - Abbildungen\310609_p15\S537300541_Fernsehe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C1E5E28" wp14:editId="036E2762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285115</wp:posOffset>
                  </wp:positionV>
                  <wp:extent cx="913765" cy="643255"/>
                  <wp:effectExtent l="0" t="0" r="635" b="4445"/>
                  <wp:wrapNone/>
                  <wp:docPr id="182" name="Grafik 182" descr="E:\_Annett\Klett Verlag 2019\Schäfer\Medienkompetenz\Dateneingang\KVs zur Medienkompetenz - Abbildungen\310609_p15\S569587826_FC3_Ha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_Annett\Klett Verlag 2019\Schäfer\Medienkompetenz\Dateneingang\KVs zur Medienkompetenz - Abbildungen\310609_p15\S569587826_FC3_Hand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1" t="4560" r="16742" b="6844"/>
                          <a:stretch/>
                        </pic:blipFill>
                        <pic:spPr bwMode="auto">
                          <a:xfrm>
                            <a:off x="0" y="0"/>
                            <a:ext cx="9137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4239" w14:paraId="5E88238D" w14:textId="4DEB60B1" w:rsidTr="00D64239">
        <w:trPr>
          <w:trHeight w:val="340"/>
        </w:trPr>
        <w:tc>
          <w:tcPr>
            <w:tcW w:w="3118" w:type="dxa"/>
            <w:vAlign w:val="center"/>
          </w:tcPr>
          <w:p w14:paraId="465FC279" w14:textId="77777777" w:rsidR="00D64239" w:rsidRDefault="00D64239" w:rsidP="00D64239">
            <w:pPr>
              <w:jc w:val="center"/>
            </w:pPr>
          </w:p>
          <w:p w14:paraId="665A192C" w14:textId="2E3BC776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  <w:tc>
          <w:tcPr>
            <w:tcW w:w="3118" w:type="dxa"/>
            <w:vAlign w:val="center"/>
          </w:tcPr>
          <w:p w14:paraId="40264423" w14:textId="70D15AE8" w:rsidR="00D64239" w:rsidRDefault="00D64239" w:rsidP="00D64239">
            <w:pPr>
              <w:jc w:val="center"/>
            </w:pPr>
          </w:p>
          <w:p w14:paraId="29849656" w14:textId="62B4762B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  <w:tc>
          <w:tcPr>
            <w:tcW w:w="3119" w:type="dxa"/>
            <w:vAlign w:val="center"/>
          </w:tcPr>
          <w:p w14:paraId="684938D3" w14:textId="77777777" w:rsidR="00D64239" w:rsidRDefault="00D64239" w:rsidP="00D64239">
            <w:pPr>
              <w:jc w:val="center"/>
            </w:pPr>
          </w:p>
          <w:p w14:paraId="59E94861" w14:textId="5C15E28C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</w:tr>
      <w:tr w:rsidR="00D64239" w14:paraId="6129D3FA" w14:textId="658AA886" w:rsidTr="00B54048">
        <w:trPr>
          <w:trHeight w:val="1531"/>
        </w:trPr>
        <w:tc>
          <w:tcPr>
            <w:tcW w:w="3118" w:type="dxa"/>
            <w:vAlign w:val="center"/>
          </w:tcPr>
          <w:p w14:paraId="5DB68FB1" w14:textId="0E1FF413" w:rsidR="00D64239" w:rsidRDefault="00B54048" w:rsidP="00D64239">
            <w:pPr>
              <w:jc w:val="center"/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DBC752F" wp14:editId="095306C9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219710</wp:posOffset>
                  </wp:positionV>
                  <wp:extent cx="685800" cy="631190"/>
                  <wp:effectExtent l="0" t="0" r="0" b="0"/>
                  <wp:wrapNone/>
                  <wp:docPr id="183" name="Grafik 183" descr="E:\_Annett\Klett Verlag 2019\Schäfer\Medienkompetenz\Dateneingang\KVs zur Medienkompetenz - Abbildungen\310609_p15\S226006870_024_Kamera Kopie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_Annett\Klett Verlag 2019\Schäfer\Medienkompetenz\Dateneingang\KVs zur Medienkompetenz - Abbildungen\310609_p15\S226006870_024_Kamera Kopie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3FB36B58" w14:textId="7053CD48" w:rsidR="00D64239" w:rsidRDefault="00B54048" w:rsidP="00D64239">
            <w:pPr>
              <w:jc w:val="center"/>
            </w:pPr>
            <w:r>
              <w:rPr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A472FA2" wp14:editId="3785CCE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139700</wp:posOffset>
                  </wp:positionV>
                  <wp:extent cx="824865" cy="770255"/>
                  <wp:effectExtent l="0" t="0" r="0" b="0"/>
                  <wp:wrapNone/>
                  <wp:docPr id="190" name="Grafik 190" descr="E:\_Annett\Klett Verlag 2019\Schäfer\Medienkompetenz\Dateneingang\KVs zur Medienkompetenz - Abbildungen\310609_p15\S537270852_012_02_Zei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_Annett\Klett Verlag 2019\Schäfer\Medienkompetenz\Dateneingang\KVs zur Medienkompetenz - Abbildungen\310609_p15\S537270852_012_02_Zei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14:paraId="136FFD1E" w14:textId="77E7AE8B" w:rsidR="00D64239" w:rsidRDefault="00B54048" w:rsidP="00D64239">
            <w:pPr>
              <w:jc w:val="center"/>
            </w:pPr>
            <w:r>
              <w:rPr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77184F2" wp14:editId="5B2F602B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22860</wp:posOffset>
                  </wp:positionV>
                  <wp:extent cx="1031875" cy="991870"/>
                  <wp:effectExtent l="0" t="0" r="0" b="0"/>
                  <wp:wrapNone/>
                  <wp:docPr id="191" name="Grafik 191" descr="E:\_Annett\Klett Verlag 2019\Schäfer\Medienkompetenz\Dateneingang\KVs zur Medienkompetenz - Abbildungen\310609_p15\S537300436_S22_01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_Annett\Klett Verlag 2019\Schäfer\Medienkompetenz\Dateneingang\KVs zur Medienkompetenz - Abbildungen\310609_p15\S537300436_S22_01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4239" w14:paraId="06ECC81E" w14:textId="4A4E129B" w:rsidTr="00D64239">
        <w:tc>
          <w:tcPr>
            <w:tcW w:w="3118" w:type="dxa"/>
            <w:vAlign w:val="center"/>
          </w:tcPr>
          <w:p w14:paraId="225AF287" w14:textId="77777777" w:rsidR="00D64239" w:rsidRDefault="00D64239" w:rsidP="00D64239">
            <w:pPr>
              <w:jc w:val="center"/>
            </w:pPr>
          </w:p>
          <w:p w14:paraId="0D972CCD" w14:textId="1616EC27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  <w:tc>
          <w:tcPr>
            <w:tcW w:w="3118" w:type="dxa"/>
            <w:vAlign w:val="center"/>
          </w:tcPr>
          <w:p w14:paraId="086E561C" w14:textId="77777777" w:rsidR="00D64239" w:rsidRDefault="00D64239" w:rsidP="00D64239">
            <w:pPr>
              <w:jc w:val="center"/>
            </w:pPr>
          </w:p>
          <w:p w14:paraId="7B9E6745" w14:textId="0BEA1DA8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  <w:tc>
          <w:tcPr>
            <w:tcW w:w="3119" w:type="dxa"/>
            <w:vAlign w:val="center"/>
          </w:tcPr>
          <w:p w14:paraId="2F807353" w14:textId="77777777" w:rsidR="00D64239" w:rsidRDefault="00D64239" w:rsidP="00D64239">
            <w:pPr>
              <w:jc w:val="center"/>
            </w:pPr>
          </w:p>
          <w:p w14:paraId="302CB2AE" w14:textId="6DD500F4" w:rsidR="00D64239" w:rsidRDefault="00D64239" w:rsidP="00D64239">
            <w:pPr>
              <w:jc w:val="center"/>
            </w:pPr>
            <w:r w:rsidRPr="002A7F2F">
              <w:t>____________________</w:t>
            </w:r>
          </w:p>
        </w:tc>
      </w:tr>
    </w:tbl>
    <w:p w14:paraId="2D4239CC" w14:textId="37B0DDE6" w:rsidR="00AF12EE" w:rsidRDefault="00AF12EE" w:rsidP="004C10A3"/>
    <w:p w14:paraId="0F1C5A35" w14:textId="3013790A" w:rsidR="00D55422" w:rsidRDefault="00D55422" w:rsidP="00B54048">
      <w:pPr>
        <w:pStyle w:val="ekvgrundtexthalbe"/>
      </w:pPr>
    </w:p>
    <w:p w14:paraId="3266662F" w14:textId="285AEAAF" w:rsidR="00D55422" w:rsidRPr="00D3427F" w:rsidRDefault="00D55422" w:rsidP="00D55422">
      <w:pPr>
        <w:pStyle w:val="ekvnummerierung"/>
        <w:framePr w:wrap="around"/>
      </w:pPr>
      <w:r>
        <w:t>2</w:t>
      </w:r>
    </w:p>
    <w:p w14:paraId="42EA11F7" w14:textId="77777777" w:rsidR="00D55422" w:rsidRPr="00287B24" w:rsidRDefault="00D55422" w:rsidP="00D55422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8C01B21" wp14:editId="6CDD9821">
            <wp:extent cx="288290" cy="288290"/>
            <wp:effectExtent l="0" t="0" r="0" b="0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0D59" w14:textId="187E6A1D" w:rsidR="00D55422" w:rsidRPr="00287B24" w:rsidRDefault="00D55422" w:rsidP="00D55422">
      <w:pPr>
        <w:pStyle w:val="ekvpicto"/>
        <w:framePr w:wrap="around" w:y="1441"/>
      </w:pPr>
    </w:p>
    <w:p w14:paraId="76167A2F" w14:textId="7D27B0F6" w:rsidR="00D55422" w:rsidRDefault="00D55422" w:rsidP="004C10A3">
      <w:r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354271A4" wp14:editId="45C98DF2">
            <wp:simplePos x="0" y="0"/>
            <wp:positionH relativeFrom="column">
              <wp:posOffset>-722933</wp:posOffset>
            </wp:positionH>
            <wp:positionV relativeFrom="paragraph">
              <wp:posOffset>265928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422">
        <w:t>Was kannst du mit diesen Medien machen? Verbinde.</w:t>
      </w:r>
      <w:r w:rsidR="00E765EF" w:rsidRPr="00E765EF">
        <w:t xml:space="preserve"> </w:t>
      </w:r>
    </w:p>
    <w:p w14:paraId="15FDBD7A" w14:textId="07757561" w:rsidR="00D64239" w:rsidRDefault="00D64239" w:rsidP="00E765EF">
      <w:pPr>
        <w:tabs>
          <w:tab w:val="clear" w:pos="340"/>
        </w:tabs>
        <w:jc w:val="center"/>
      </w:pPr>
    </w:p>
    <w:p w14:paraId="20EFE3CB" w14:textId="2E25D4C3" w:rsidR="00D64239" w:rsidRDefault="00D64239" w:rsidP="00E765EF">
      <w:pPr>
        <w:pStyle w:val="ekvgrundtexthalbe"/>
        <w:tabs>
          <w:tab w:val="clear" w:pos="340"/>
        </w:tabs>
        <w:jc w:val="center"/>
      </w:pPr>
    </w:p>
    <w:p w14:paraId="39E3A559" w14:textId="1F835DBB" w:rsidR="00D64239" w:rsidRDefault="00E765EF" w:rsidP="00E765EF">
      <w:pPr>
        <w:tabs>
          <w:tab w:val="clear" w:pos="340"/>
        </w:tabs>
        <w:jc w:val="center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5EE8F1" wp14:editId="5E4FB943">
                <wp:simplePos x="0" y="0"/>
                <wp:positionH relativeFrom="column">
                  <wp:posOffset>3322431</wp:posOffset>
                </wp:positionH>
                <wp:positionV relativeFrom="paragraph">
                  <wp:posOffset>100965</wp:posOffset>
                </wp:positionV>
                <wp:extent cx="86400" cy="86400"/>
                <wp:effectExtent l="0" t="0" r="8890" b="8890"/>
                <wp:wrapNone/>
                <wp:docPr id="2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" cy="86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392FB1" id="Oval 23" o:spid="_x0000_s1026" style="position:absolute;margin-left:261.6pt;margin-top:7.95pt;width:6.8pt;height: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" fillcolor="black" stroked="f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F520D6" wp14:editId="523219B1">
                <wp:simplePos x="0" y="0"/>
                <wp:positionH relativeFrom="column">
                  <wp:posOffset>1997177</wp:posOffset>
                </wp:positionH>
                <wp:positionV relativeFrom="paragraph">
                  <wp:posOffset>101516</wp:posOffset>
                </wp:positionV>
                <wp:extent cx="86400" cy="86400"/>
                <wp:effectExtent l="0" t="0" r="8890" b="8890"/>
                <wp:wrapNone/>
                <wp:docPr id="3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" cy="86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813FD3" id="Oval 23" o:spid="_x0000_s1026" style="position:absolute;margin-left:157.25pt;margin-top:8pt;width:6.8pt;height: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B3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" fillcolor="black" stroked="f"/>
            </w:pict>
          </mc:Fallback>
        </mc:AlternateContent>
      </w:r>
      <w:r w:rsidR="00D64239"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89DE7" wp14:editId="7D33E960">
                <wp:simplePos x="0" y="0"/>
                <wp:positionH relativeFrom="column">
                  <wp:posOffset>2041525</wp:posOffset>
                </wp:positionH>
                <wp:positionV relativeFrom="paragraph">
                  <wp:posOffset>0</wp:posOffset>
                </wp:positionV>
                <wp:extent cx="737235" cy="270000"/>
                <wp:effectExtent l="0" t="0" r="17780" b="2794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9670E3" w14:textId="1EE6BE5E" w:rsidR="00D64239" w:rsidRPr="000037EA" w:rsidRDefault="00E765EF" w:rsidP="00D64239">
                            <w:pPr>
                              <w:jc w:val="center"/>
                            </w:pPr>
                            <w:r w:rsidRPr="00E765EF">
                              <w:t>Filme schauen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89DE7" id="_x0000_t202" coordsize="21600,21600" o:spt="202" path="m,l,21600r21600,l21600,xe">
                <v:stroke joinstyle="miter"/>
                <v:path gradientshapeok="t" o:connecttype="rect"/>
              </v:shapetype>
              <v:shape id="Textfeld 195" o:spid="_x0000_s1026" type="#_x0000_t202" style="position:absolute;left:0;text-align:left;margin-left:160.75pt;margin-top:0;width:58.0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" filled="f" strokecolor="black [3213]" strokeweight=".5pt">
                <v:textbox style="mso-fit-shape-to-text:t" inset="5mm,1mm,5mm,1mm">
                  <w:txbxContent>
                    <w:p w14:paraId="739670E3" w14:textId="1EE6BE5E" w:rsidR="00D64239" w:rsidRPr="000037EA" w:rsidRDefault="00E765EF" w:rsidP="00D64239">
                      <w:pPr>
                        <w:jc w:val="center"/>
                      </w:pPr>
                      <w:r w:rsidRPr="00E765EF">
                        <w:t>Filme schauen</w:t>
                      </w:r>
                    </w:p>
                  </w:txbxContent>
                </v:textbox>
              </v:shape>
            </w:pict>
          </mc:Fallback>
        </mc:AlternateContent>
      </w:r>
    </w:p>
    <w:p w14:paraId="047CCE6A" w14:textId="0DAF9705" w:rsidR="00D64239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w:drawing>
          <wp:anchor distT="0" distB="0" distL="114300" distR="114300" simplePos="0" relativeHeight="251696128" behindDoc="0" locked="0" layoutInCell="1" allowOverlap="1" wp14:anchorId="652A5786" wp14:editId="1E9D5AF2">
            <wp:simplePos x="0" y="0"/>
            <wp:positionH relativeFrom="column">
              <wp:posOffset>4687967</wp:posOffset>
            </wp:positionH>
            <wp:positionV relativeFrom="paragraph">
              <wp:posOffset>122555</wp:posOffset>
            </wp:positionV>
            <wp:extent cx="655393" cy="612003"/>
            <wp:effectExtent l="0" t="0" r="0" b="0"/>
            <wp:wrapNone/>
            <wp:docPr id="216" name="Grafik 216" descr="E:\_Annett\Klett Verlag 2019\Schäfer\Medienkompetenz\Dateneingang\KVs zur Medienkompetenz - Abbildungen\310609_p15\S537270852_012_02_Z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_Annett\Klett Verlag 2019\Schäfer\Medienkompetenz\Dateneingang\KVs zur Medienkompetenz - Abbildungen\310609_p15\S537270852_012_02_Zeitun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3" cy="6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EF">
        <w:rPr>
          <w:lang w:eastAsia="de-DE"/>
        </w:rPr>
        <w:drawing>
          <wp:anchor distT="0" distB="0" distL="114300" distR="114300" simplePos="0" relativeHeight="251692032" behindDoc="0" locked="0" layoutInCell="1" allowOverlap="1" wp14:anchorId="18B8F8FF" wp14:editId="48056566">
            <wp:simplePos x="0" y="0"/>
            <wp:positionH relativeFrom="column">
              <wp:posOffset>17500</wp:posOffset>
            </wp:positionH>
            <wp:positionV relativeFrom="paragraph">
              <wp:posOffset>46190</wp:posOffset>
            </wp:positionV>
            <wp:extent cx="826935" cy="748732"/>
            <wp:effectExtent l="0" t="0" r="0" b="0"/>
            <wp:wrapNone/>
            <wp:docPr id="212" name="Grafik 212" descr="E:\_Annett\Klett Verlag 2019\Schäfer\Medienkompetenz\Dateneingang\KVs zur Medienkompetenz - Abbildungen\310609_p15\S537300541_Fernseh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_Annett\Klett Verlag 2019\Schäfer\Medienkompetenz\Dateneingang\KVs zur Medienkompetenz - Abbildungen\310609_p15\S537300541_Fernseher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5" cy="7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BE3B" w14:textId="2D3B9B29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95DB8" wp14:editId="120FDA91">
                <wp:simplePos x="0" y="0"/>
                <wp:positionH relativeFrom="column">
                  <wp:posOffset>1515634</wp:posOffset>
                </wp:positionH>
                <wp:positionV relativeFrom="paragraph">
                  <wp:posOffset>111760</wp:posOffset>
                </wp:positionV>
                <wp:extent cx="86360" cy="86360"/>
                <wp:effectExtent l="0" t="0" r="8890" b="8890"/>
                <wp:wrapNone/>
                <wp:docPr id="2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31E20E" id="Oval 23" o:spid="_x0000_s1026" style="position:absolute;margin-left:119.35pt;margin-top:8.8pt;width:6.8pt;height: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QO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BA336" wp14:editId="05409E5B">
                <wp:simplePos x="0" y="0"/>
                <wp:positionH relativeFrom="column">
                  <wp:posOffset>3802904</wp:posOffset>
                </wp:positionH>
                <wp:positionV relativeFrom="paragraph">
                  <wp:posOffset>111760</wp:posOffset>
                </wp:positionV>
                <wp:extent cx="86360" cy="86360"/>
                <wp:effectExtent l="0" t="0" r="8890" b="8890"/>
                <wp:wrapNone/>
                <wp:docPr id="2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05576E" id="Oval 23" o:spid="_x0000_s1026" style="position:absolute;margin-left:299.45pt;margin-top:8.8pt;width:6.8pt;height: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EU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C8289" wp14:editId="1B07CCF2">
                <wp:simplePos x="0" y="0"/>
                <wp:positionH relativeFrom="column">
                  <wp:posOffset>1558290</wp:posOffset>
                </wp:positionH>
                <wp:positionV relativeFrom="paragraph">
                  <wp:posOffset>0</wp:posOffset>
                </wp:positionV>
                <wp:extent cx="737235" cy="270000"/>
                <wp:effectExtent l="0" t="0" r="22860" b="2794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AF427A" w14:textId="56963988" w:rsidR="00E765EF" w:rsidRPr="000037EA" w:rsidRDefault="00E765EF" w:rsidP="00E765EF">
                            <w:pPr>
                              <w:jc w:val="center"/>
                            </w:pPr>
                            <w:r w:rsidRPr="00D64239">
                              <w:t>Nachrichten hören oder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C8289" id="Textfeld 203" o:spid="_x0000_s1027" type="#_x0000_t202" style="position:absolute;left:0;text-align:left;margin-left:122.7pt;margin-top:0;width:58.05pt;height:21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" filled="f" strokecolor="black [3213]" strokeweight=".5pt">
                <v:textbox style="mso-fit-shape-to-text:t" inset="5mm,1mm,5mm,1mm">
                  <w:txbxContent>
                    <w:p w14:paraId="58AF427A" w14:textId="56963988" w:rsidR="00E765EF" w:rsidRPr="000037EA" w:rsidRDefault="00E765EF" w:rsidP="00E765EF">
                      <w:pPr>
                        <w:jc w:val="center"/>
                      </w:pPr>
                      <w:r w:rsidRPr="00D64239">
                        <w:t>Nachrichten hören oder lesen</w:t>
                      </w:r>
                    </w:p>
                  </w:txbxContent>
                </v:textbox>
              </v:shape>
            </w:pict>
          </mc:Fallback>
        </mc:AlternateContent>
      </w:r>
    </w:p>
    <w:p w14:paraId="5E93A6F3" w14:textId="476EE1BB" w:rsidR="00D64239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BDE756" wp14:editId="72BC01F8">
                <wp:simplePos x="0" y="0"/>
                <wp:positionH relativeFrom="column">
                  <wp:posOffset>4586367</wp:posOffset>
                </wp:positionH>
                <wp:positionV relativeFrom="paragraph">
                  <wp:posOffset>40005</wp:posOffset>
                </wp:positionV>
                <wp:extent cx="86360" cy="86360"/>
                <wp:effectExtent l="0" t="0" r="8890" b="8890"/>
                <wp:wrapNone/>
                <wp:docPr id="33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1FE2CD" id="Oval 23" o:spid="_x0000_s1026" style="position:absolute;margin-left:361.15pt;margin-top:3.15pt;width:6.8pt;height: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e2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D048A" wp14:editId="728C4F7E">
                <wp:simplePos x="0" y="0"/>
                <wp:positionH relativeFrom="column">
                  <wp:posOffset>902335</wp:posOffset>
                </wp:positionH>
                <wp:positionV relativeFrom="paragraph">
                  <wp:posOffset>40005</wp:posOffset>
                </wp:positionV>
                <wp:extent cx="86360" cy="86360"/>
                <wp:effectExtent l="0" t="0" r="8890" b="8890"/>
                <wp:wrapNone/>
                <wp:docPr id="33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0292BA" id="Oval 23" o:spid="_x0000_s1026" style="position:absolute;margin-left:71.05pt;margin-top:3.15pt;width:6.8pt;height: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iY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" fillcolor="black" stroked="f"/>
            </w:pict>
          </mc:Fallback>
        </mc:AlternateContent>
      </w:r>
    </w:p>
    <w:p w14:paraId="4FE41334" w14:textId="08B9F1CB" w:rsidR="00E765EF" w:rsidRDefault="00E765EF" w:rsidP="00E765EF">
      <w:pPr>
        <w:tabs>
          <w:tab w:val="clear" w:pos="340"/>
        </w:tabs>
        <w:jc w:val="center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0A53B" wp14:editId="0BD28EAF">
                <wp:simplePos x="0" y="0"/>
                <wp:positionH relativeFrom="column">
                  <wp:posOffset>3235960</wp:posOffset>
                </wp:positionH>
                <wp:positionV relativeFrom="paragraph">
                  <wp:posOffset>103505</wp:posOffset>
                </wp:positionV>
                <wp:extent cx="86360" cy="86360"/>
                <wp:effectExtent l="0" t="0" r="8890" b="8890"/>
                <wp:wrapNone/>
                <wp:docPr id="2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A35999" id="Oval 23" o:spid="_x0000_s1026" style="position:absolute;margin-left:254.8pt;margin-top:8.15pt;width:6.8pt;height: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" fillcolor="black" stroked="f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DC16C" wp14:editId="27B8976F">
                <wp:simplePos x="0" y="0"/>
                <wp:positionH relativeFrom="column">
                  <wp:posOffset>1997075</wp:posOffset>
                </wp:positionH>
                <wp:positionV relativeFrom="paragraph">
                  <wp:posOffset>104107</wp:posOffset>
                </wp:positionV>
                <wp:extent cx="86400" cy="86400"/>
                <wp:effectExtent l="0" t="0" r="8890" b="8890"/>
                <wp:wrapNone/>
                <wp:docPr id="2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" cy="86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A8F224" id="Oval 23" o:spid="_x0000_s1026" style="position:absolute;margin-left:157.25pt;margin-top:8.2pt;width:6.8pt;height: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6965D" wp14:editId="6F963837">
                <wp:simplePos x="0" y="0"/>
                <wp:positionH relativeFrom="column">
                  <wp:posOffset>2118360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19685" b="2794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C19FE2" w14:textId="0F626D6A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Musik hören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6965D" id="Textfeld 204" o:spid="_x0000_s1028" type="#_x0000_t202" style="position:absolute;left:0;text-align:left;margin-left:166.8pt;margin-top:-.05pt;width:58.05pt;height:21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" filled="f" strokecolor="black [3213]" strokeweight=".5pt">
                <v:textbox style="mso-fit-shape-to-text:t" inset="5mm,1mm,5mm,1mm">
                  <w:txbxContent>
                    <w:p w14:paraId="7BC19FE2" w14:textId="0F626D6A" w:rsidR="00E765EF" w:rsidRPr="000037EA" w:rsidRDefault="00E765EF" w:rsidP="00E765EF">
                      <w:pPr>
                        <w:jc w:val="center"/>
                      </w:pPr>
                      <w:r w:rsidRPr="00E765EF">
                        <w:t>Musik hören</w:t>
                      </w:r>
                    </w:p>
                  </w:txbxContent>
                </v:textbox>
              </v:shape>
            </w:pict>
          </mc:Fallback>
        </mc:AlternateContent>
      </w:r>
    </w:p>
    <w:p w14:paraId="6E69649F" w14:textId="53FFBD07" w:rsidR="00D64239" w:rsidRDefault="00D64239" w:rsidP="00E765EF">
      <w:pPr>
        <w:tabs>
          <w:tab w:val="clear" w:pos="340"/>
        </w:tabs>
        <w:jc w:val="center"/>
      </w:pPr>
    </w:p>
    <w:p w14:paraId="0C302301" w14:textId="673128A5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4C109" wp14:editId="70F78D57">
                <wp:simplePos x="0" y="0"/>
                <wp:positionH relativeFrom="column">
                  <wp:posOffset>899795</wp:posOffset>
                </wp:positionH>
                <wp:positionV relativeFrom="paragraph">
                  <wp:posOffset>610870</wp:posOffset>
                </wp:positionV>
                <wp:extent cx="86360" cy="86360"/>
                <wp:effectExtent l="0" t="0" r="8890" b="8890"/>
                <wp:wrapNone/>
                <wp:docPr id="33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DA8DCF" id="Oval 23" o:spid="_x0000_s1026" style="position:absolute;margin-left:70.85pt;margin-top:48.1pt;width:6.8pt;height: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2C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8ADC22" wp14:editId="63F62A14">
                <wp:simplePos x="0" y="0"/>
                <wp:positionH relativeFrom="column">
                  <wp:posOffset>3490071</wp:posOffset>
                </wp:positionH>
                <wp:positionV relativeFrom="paragraph">
                  <wp:posOffset>103505</wp:posOffset>
                </wp:positionV>
                <wp:extent cx="86360" cy="86360"/>
                <wp:effectExtent l="0" t="0" r="8890" b="8890"/>
                <wp:wrapNone/>
                <wp:docPr id="3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54EB2B" id="Oval 23" o:spid="_x0000_s1026" style="position:absolute;margin-left:274.8pt;margin-top:8.15pt;width:6.8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B79FDD" wp14:editId="75B93B9F">
                <wp:simplePos x="0" y="0"/>
                <wp:positionH relativeFrom="column">
                  <wp:posOffset>1824355</wp:posOffset>
                </wp:positionH>
                <wp:positionV relativeFrom="paragraph">
                  <wp:posOffset>103505</wp:posOffset>
                </wp:positionV>
                <wp:extent cx="86360" cy="86360"/>
                <wp:effectExtent l="0" t="0" r="8890" b="8890"/>
                <wp:wrapNone/>
                <wp:docPr id="2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F9D100" id="Oval 23" o:spid="_x0000_s1026" style="position:absolute;margin-left:143.65pt;margin-top:8.15pt;width:6.8pt;height: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Id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39594" wp14:editId="5E31345A">
                <wp:simplePos x="0" y="0"/>
                <wp:positionH relativeFrom="column">
                  <wp:posOffset>1866900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11430" b="2794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984D77" w14:textId="0F8F7800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Nachrichten senden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39594" id="Textfeld 210" o:spid="_x0000_s1029" type="#_x0000_t202" style="position:absolute;left:0;text-align:left;margin-left:147pt;margin-top:-.05pt;width:58.05pt;height:21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" filled="f" strokecolor="black [3213]" strokeweight=".5pt">
                <v:textbox style="mso-fit-shape-to-text:t" inset="5mm,1mm,5mm,1mm">
                  <w:txbxContent>
                    <w:p w14:paraId="69984D77" w14:textId="0F8F7800" w:rsidR="00E765EF" w:rsidRPr="000037EA" w:rsidRDefault="00E765EF" w:rsidP="00E765EF">
                      <w:pPr>
                        <w:jc w:val="center"/>
                      </w:pPr>
                      <w:r w:rsidRPr="00E765EF">
                        <w:t>Nachrichten senden</w:t>
                      </w:r>
                    </w:p>
                  </w:txbxContent>
                </v:textbox>
              </v:shape>
            </w:pict>
          </mc:Fallback>
        </mc:AlternateContent>
      </w:r>
    </w:p>
    <w:p w14:paraId="106E113F" w14:textId="63F12512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w:drawing>
          <wp:anchor distT="0" distB="0" distL="114300" distR="114300" simplePos="0" relativeHeight="251693056" behindDoc="0" locked="0" layoutInCell="1" allowOverlap="1" wp14:anchorId="0BB3034E" wp14:editId="1BC3D08C">
            <wp:simplePos x="0" y="0"/>
            <wp:positionH relativeFrom="column">
              <wp:posOffset>4736862</wp:posOffset>
            </wp:positionH>
            <wp:positionV relativeFrom="paragraph">
              <wp:posOffset>77470</wp:posOffset>
            </wp:positionV>
            <wp:extent cx="776986" cy="672042"/>
            <wp:effectExtent l="0" t="0" r="4445" b="0"/>
            <wp:wrapNone/>
            <wp:docPr id="213" name="Grafik 213" descr="E:\_Annett\Klett Verlag 2019\Schäfer\Medienkompetenz\Dateneingang\KVs zur Medienkompetenz - Abbildungen\310609_p15\S537270832_12_Computer_pf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_Annett\Klett Verlag 2019\Schäfer\Medienkompetenz\Dateneingang\KVs zur Medienkompetenz - Abbildungen\310609_p15\S537270832_12_Computer_pfad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" cy="67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EF">
        <w:rPr>
          <w:lang w:eastAsia="de-DE"/>
        </w:rPr>
        <w:drawing>
          <wp:anchor distT="0" distB="0" distL="114300" distR="114300" simplePos="0" relativeHeight="251694080" behindDoc="0" locked="0" layoutInCell="1" allowOverlap="1" wp14:anchorId="28DA1F96" wp14:editId="7298D320">
            <wp:simplePos x="0" y="0"/>
            <wp:positionH relativeFrom="column">
              <wp:posOffset>18415</wp:posOffset>
            </wp:positionH>
            <wp:positionV relativeFrom="paragraph">
              <wp:posOffset>180972</wp:posOffset>
            </wp:positionV>
            <wp:extent cx="726028" cy="511095"/>
            <wp:effectExtent l="0" t="0" r="0" b="3810"/>
            <wp:wrapNone/>
            <wp:docPr id="214" name="Grafik 214" descr="E:\_Annett\Klett Verlag 2019\Schäfer\Medienkompetenz\Dateneingang\KVs zur Medienkompetenz - Abbildungen\310609_p15\S569587826_FC3_H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_Annett\Klett Verlag 2019\Schäfer\Medienkompetenz\Dateneingang\KVs zur Medienkompetenz - Abbildungen\310609_p15\S569587826_FC3_Hand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4560" r="16742" b="6844"/>
                    <a:stretch/>
                  </pic:blipFill>
                  <pic:spPr bwMode="auto">
                    <a:xfrm>
                      <a:off x="0" y="0"/>
                      <a:ext cx="726028" cy="5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02DF5" w14:textId="093CA553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DBC27" wp14:editId="6BE86AE2">
                <wp:simplePos x="0" y="0"/>
                <wp:positionH relativeFrom="column">
                  <wp:posOffset>3226487</wp:posOffset>
                </wp:positionH>
                <wp:positionV relativeFrom="paragraph">
                  <wp:posOffset>92710</wp:posOffset>
                </wp:positionV>
                <wp:extent cx="86360" cy="86360"/>
                <wp:effectExtent l="0" t="0" r="8890" b="8890"/>
                <wp:wrapNone/>
                <wp:docPr id="3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6695A0" id="Oval 23" o:spid="_x0000_s1026" style="position:absolute;margin-left:254.05pt;margin-top:7.3pt;width:6.8pt;height: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gu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D35513" wp14:editId="4E594E78">
                <wp:simplePos x="0" y="0"/>
                <wp:positionH relativeFrom="column">
                  <wp:posOffset>2101326</wp:posOffset>
                </wp:positionH>
                <wp:positionV relativeFrom="paragraph">
                  <wp:posOffset>92710</wp:posOffset>
                </wp:positionV>
                <wp:extent cx="86360" cy="86360"/>
                <wp:effectExtent l="0" t="0" r="8890" b="8890"/>
                <wp:wrapNone/>
                <wp:docPr id="3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F8E50A" id="Oval 23" o:spid="_x0000_s1026" style="position:absolute;margin-left:165.45pt;margin-top:7.3pt;width:6.8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00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B7F0E" wp14:editId="532440DD">
                <wp:simplePos x="0" y="0"/>
                <wp:positionH relativeFrom="column">
                  <wp:posOffset>2134235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13335" b="2794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293DD0" w14:textId="68609D63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telefonieren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B7F0E" id="Textfeld 209" o:spid="_x0000_s1030" type="#_x0000_t202" style="position:absolute;left:0;text-align:left;margin-left:168.05pt;margin-top:-.05pt;width:58.05pt;height:21.2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" filled="f" strokecolor="black [3213]" strokeweight=".5pt">
                <v:textbox style="mso-fit-shape-to-text:t" inset="5mm,1mm,5mm,1mm">
                  <w:txbxContent>
                    <w:p w14:paraId="6C293DD0" w14:textId="68609D63" w:rsidR="00E765EF" w:rsidRPr="000037EA" w:rsidRDefault="00E765EF" w:rsidP="00E765EF">
                      <w:pPr>
                        <w:jc w:val="center"/>
                      </w:pPr>
                      <w:r w:rsidRPr="00E765EF">
                        <w:t>telefonieren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63D1369E" w14:textId="540C0108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BFC24" wp14:editId="4BCE3C72">
                <wp:simplePos x="0" y="0"/>
                <wp:positionH relativeFrom="column">
                  <wp:posOffset>4583827</wp:posOffset>
                </wp:positionH>
                <wp:positionV relativeFrom="paragraph">
                  <wp:posOffset>16510</wp:posOffset>
                </wp:positionV>
                <wp:extent cx="86360" cy="86360"/>
                <wp:effectExtent l="0" t="0" r="8890" b="8890"/>
                <wp:wrapNone/>
                <wp:docPr id="33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0BC252" id="Oval 23" o:spid="_x0000_s1026" style="position:absolute;margin-left:360.95pt;margin-top:1.3pt;width:6.8pt;height: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S/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" fillcolor="black" stroked="f"/>
            </w:pict>
          </mc:Fallback>
        </mc:AlternateContent>
      </w:r>
    </w:p>
    <w:p w14:paraId="19DDE4E8" w14:textId="099B5136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0270DB" wp14:editId="16C6E6C2">
                <wp:simplePos x="0" y="0"/>
                <wp:positionH relativeFrom="column">
                  <wp:posOffset>3361801</wp:posOffset>
                </wp:positionH>
                <wp:positionV relativeFrom="paragraph">
                  <wp:posOffset>93980</wp:posOffset>
                </wp:positionV>
                <wp:extent cx="86360" cy="86360"/>
                <wp:effectExtent l="0" t="0" r="8890" b="8890"/>
                <wp:wrapNone/>
                <wp:docPr id="32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671E59" id="Oval 23" o:spid="_x0000_s1026" style="position:absolute;margin-left:264.7pt;margin-top:7.4pt;width:6.8pt;height: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Ia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2FC1AF" wp14:editId="678F66C2">
                <wp:simplePos x="0" y="0"/>
                <wp:positionH relativeFrom="column">
                  <wp:posOffset>1954530</wp:posOffset>
                </wp:positionH>
                <wp:positionV relativeFrom="paragraph">
                  <wp:posOffset>93980</wp:posOffset>
                </wp:positionV>
                <wp:extent cx="86360" cy="86360"/>
                <wp:effectExtent l="0" t="0" r="8890" b="8890"/>
                <wp:wrapNone/>
                <wp:docPr id="3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3AA61F" id="Oval 23" o:spid="_x0000_s1026" style="position:absolute;margin-left:153.9pt;margin-top:7.4pt;width:6.8pt;height: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sn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064A0" wp14:editId="036608DB">
                <wp:simplePos x="0" y="0"/>
                <wp:positionH relativeFrom="column">
                  <wp:posOffset>1996440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23495" b="2794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C34355" w14:textId="08D1EAB5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Texte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064A0" id="Textfeld 208" o:spid="_x0000_s1031" type="#_x0000_t202" style="position:absolute;left:0;text-align:left;margin-left:157.2pt;margin-top:-.05pt;width:58.05pt;height:21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" filled="f" strokecolor="black [3213]" strokeweight=".5pt">
                <v:textbox style="mso-fit-shape-to-text:t" inset="5mm,1mm,5mm,1mm">
                  <w:txbxContent>
                    <w:p w14:paraId="2FC34355" w14:textId="08D1EAB5" w:rsidR="00E765EF" w:rsidRPr="000037EA" w:rsidRDefault="00E765EF" w:rsidP="00E765EF">
                      <w:pPr>
                        <w:jc w:val="center"/>
                      </w:pPr>
                      <w:r w:rsidRPr="00E765EF">
                        <w:t>Texte schreiben</w:t>
                      </w:r>
                    </w:p>
                  </w:txbxContent>
                </v:textbox>
              </v:shape>
            </w:pict>
          </mc:Fallback>
        </mc:AlternateContent>
      </w:r>
    </w:p>
    <w:p w14:paraId="483B8DFF" w14:textId="7EAEA676" w:rsidR="00E765EF" w:rsidRDefault="00E765EF" w:rsidP="00E765EF">
      <w:pPr>
        <w:tabs>
          <w:tab w:val="clear" w:pos="340"/>
        </w:tabs>
        <w:jc w:val="center"/>
      </w:pPr>
    </w:p>
    <w:p w14:paraId="39774812" w14:textId="0D350311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w:drawing>
          <wp:anchor distT="0" distB="0" distL="114300" distR="114300" simplePos="0" relativeHeight="251697152" behindDoc="0" locked="0" layoutInCell="1" allowOverlap="1" wp14:anchorId="73EFD8F5" wp14:editId="032A9E69">
            <wp:simplePos x="0" y="0"/>
            <wp:positionH relativeFrom="column">
              <wp:posOffset>4738132</wp:posOffset>
            </wp:positionH>
            <wp:positionV relativeFrom="paragraph">
              <wp:posOffset>1905</wp:posOffset>
            </wp:positionV>
            <wp:extent cx="883920" cy="849630"/>
            <wp:effectExtent l="0" t="0" r="0" b="7620"/>
            <wp:wrapNone/>
            <wp:docPr id="217" name="Grafik 217" descr="E:\_Annett\Klett Verlag 2019\Schäfer\Medienkompetenz\Dateneingang\KVs zur Medienkompetenz - Abbildungen\310609_p15\S537300436_S22_01_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_Annett\Klett Verlag 2019\Schäfer\Medienkompetenz\Dateneingang\KVs zur Medienkompetenz - Abbildungen\310609_p15\S537300436_S22_01_Radi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E3A028" wp14:editId="337F2243">
                <wp:simplePos x="0" y="0"/>
                <wp:positionH relativeFrom="column">
                  <wp:posOffset>3075416</wp:posOffset>
                </wp:positionH>
                <wp:positionV relativeFrom="paragraph">
                  <wp:posOffset>92710</wp:posOffset>
                </wp:positionV>
                <wp:extent cx="86360" cy="86360"/>
                <wp:effectExtent l="0" t="0" r="8890" b="8890"/>
                <wp:wrapNone/>
                <wp:docPr id="3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3C21A5" id="Oval 23" o:spid="_x0000_s1026" style="position:absolute;margin-left:242.15pt;margin-top:7.3pt;width:6.8pt;height: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QJ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534E7" wp14:editId="2F522E98">
                <wp:simplePos x="0" y="0"/>
                <wp:positionH relativeFrom="column">
                  <wp:posOffset>2244725</wp:posOffset>
                </wp:positionH>
                <wp:positionV relativeFrom="paragraph">
                  <wp:posOffset>92710</wp:posOffset>
                </wp:positionV>
                <wp:extent cx="86360" cy="86360"/>
                <wp:effectExtent l="0" t="0" r="8890" b="8890"/>
                <wp:wrapNone/>
                <wp:docPr id="32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5583EA" id="Oval 23" o:spid="_x0000_s1026" style="position:absolute;margin-left:176.75pt;margin-top:7.3pt;width:6.8pt;height: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ET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FB823" wp14:editId="7ED25747">
                <wp:simplePos x="0" y="0"/>
                <wp:positionH relativeFrom="column">
                  <wp:posOffset>2284730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28575" b="2794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D5BD51" w14:textId="3B00BC76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spielen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FB823" id="Textfeld 207" o:spid="_x0000_s1032" type="#_x0000_t202" style="position:absolute;left:0;text-align:left;margin-left:179.9pt;margin-top:-.05pt;width:58.05pt;height:21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" filled="f" strokecolor="black [3213]" strokeweight=".5pt">
                <v:textbox style="mso-fit-shape-to-text:t" inset="5mm,1mm,5mm,1mm">
                  <w:txbxContent>
                    <w:p w14:paraId="74D5BD51" w14:textId="3B00BC76" w:rsidR="00E765EF" w:rsidRPr="000037EA" w:rsidRDefault="00E765EF" w:rsidP="00E765EF">
                      <w:pPr>
                        <w:jc w:val="center"/>
                      </w:pPr>
                      <w:r w:rsidRPr="00E765EF">
                        <w:t>spielen</w:t>
                      </w:r>
                    </w:p>
                  </w:txbxContent>
                </v:textbox>
              </v:shape>
            </w:pict>
          </mc:Fallback>
        </mc:AlternateContent>
      </w:r>
    </w:p>
    <w:p w14:paraId="21848B03" w14:textId="4E162512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w:drawing>
          <wp:anchor distT="0" distB="0" distL="114300" distR="114300" simplePos="0" relativeHeight="251695104" behindDoc="0" locked="0" layoutInCell="1" allowOverlap="1" wp14:anchorId="7280EA11" wp14:editId="666B4BBB">
            <wp:simplePos x="0" y="0"/>
            <wp:positionH relativeFrom="column">
              <wp:posOffset>67310</wp:posOffset>
            </wp:positionH>
            <wp:positionV relativeFrom="paragraph">
              <wp:posOffset>177385</wp:posOffset>
            </wp:positionV>
            <wp:extent cx="544899" cy="501509"/>
            <wp:effectExtent l="0" t="0" r="7620" b="0"/>
            <wp:wrapNone/>
            <wp:docPr id="215" name="Grafik 215" descr="E:\_Annett\Klett Verlag 2019\Schäfer\Medienkompetenz\Dateneingang\KVs zur Medienkompetenz - Abbildungen\310609_p15\S226006870_024_Kamera Kopi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_Annett\Klett Verlag 2019\Schäfer\Medienkompetenz\Dateneingang\KVs zur Medienkompetenz - Abbildungen\310609_p15\S226006870_024_Kamera Kopie Kopi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5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7D4E" w14:textId="6B907D39" w:rsidR="00E765EF" w:rsidRDefault="00E765EF" w:rsidP="00E765EF">
      <w:pPr>
        <w:tabs>
          <w:tab w:val="clear" w:pos="340"/>
        </w:tabs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360ECC" wp14:editId="016B2DD0">
                <wp:simplePos x="0" y="0"/>
                <wp:positionH relativeFrom="column">
                  <wp:posOffset>4583827</wp:posOffset>
                </wp:positionH>
                <wp:positionV relativeFrom="paragraph">
                  <wp:posOffset>189230</wp:posOffset>
                </wp:positionV>
                <wp:extent cx="86360" cy="86360"/>
                <wp:effectExtent l="0" t="0" r="8890" b="8890"/>
                <wp:wrapNone/>
                <wp:docPr id="33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A523A4" id="Oval 23" o:spid="_x0000_s1026" style="position:absolute;margin-left:360.95pt;margin-top:14.9pt;width:6.8pt;height: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Gl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DF0665" wp14:editId="7E87E392">
                <wp:simplePos x="0" y="0"/>
                <wp:positionH relativeFrom="column">
                  <wp:posOffset>899795</wp:posOffset>
                </wp:positionH>
                <wp:positionV relativeFrom="paragraph">
                  <wp:posOffset>189230</wp:posOffset>
                </wp:positionV>
                <wp:extent cx="86360" cy="86360"/>
                <wp:effectExtent l="0" t="0" r="8890" b="8890"/>
                <wp:wrapNone/>
                <wp:docPr id="33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57CC61" id="Oval 23" o:spid="_x0000_s1026" style="position:absolute;margin-left:70.85pt;margin-top:14.9pt;width:6.8pt;height: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A86F4" wp14:editId="0DFFA313">
                <wp:simplePos x="0" y="0"/>
                <wp:positionH relativeFrom="column">
                  <wp:posOffset>3255756</wp:posOffset>
                </wp:positionH>
                <wp:positionV relativeFrom="paragraph">
                  <wp:posOffset>100965</wp:posOffset>
                </wp:positionV>
                <wp:extent cx="86360" cy="86360"/>
                <wp:effectExtent l="0" t="0" r="8890" b="8890"/>
                <wp:wrapNone/>
                <wp:docPr id="3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7DE17B" id="Oval 23" o:spid="_x0000_s1026" style="position:absolute;margin-left:256.35pt;margin-top:7.95pt;width:6.8pt;height: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dzaw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1F5C02" wp14:editId="21B06456">
                <wp:simplePos x="0" y="0"/>
                <wp:positionH relativeFrom="column">
                  <wp:posOffset>2066290</wp:posOffset>
                </wp:positionH>
                <wp:positionV relativeFrom="paragraph">
                  <wp:posOffset>101076</wp:posOffset>
                </wp:positionV>
                <wp:extent cx="86360" cy="86360"/>
                <wp:effectExtent l="0" t="0" r="8890" b="8890"/>
                <wp:wrapNone/>
                <wp:docPr id="32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7B1661" id="Oval 23" o:spid="_x0000_s1026" style="position:absolute;margin-left:162.7pt;margin-top:7.95pt;width:6.8pt;height: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C6DD8" wp14:editId="0705ECAB">
                <wp:simplePos x="0" y="0"/>
                <wp:positionH relativeFrom="column">
                  <wp:posOffset>2106295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13970" b="2794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FC3FF1" w14:textId="75E32C63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fotografieren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C6DD8" id="Textfeld 206" o:spid="_x0000_s1033" type="#_x0000_t202" style="position:absolute;left:0;text-align:left;margin-left:165.85pt;margin-top:-.05pt;width:58.05pt;height:21.2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" filled="f" strokecolor="black [3213]" strokeweight=".5pt">
                <v:textbox style="mso-fit-shape-to-text:t" inset="5mm,1mm,5mm,1mm">
                  <w:txbxContent>
                    <w:p w14:paraId="39FC3FF1" w14:textId="75E32C63" w:rsidR="00E765EF" w:rsidRPr="000037EA" w:rsidRDefault="00E765EF" w:rsidP="00E765EF">
                      <w:pPr>
                        <w:jc w:val="center"/>
                      </w:pPr>
                      <w:r w:rsidRPr="00E765EF">
                        <w:t>fotografieren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376F0AC0" w14:textId="6D6D6522" w:rsidR="00E765EF" w:rsidRDefault="00E765EF" w:rsidP="00E765EF">
      <w:pPr>
        <w:tabs>
          <w:tab w:val="clear" w:pos="340"/>
        </w:tabs>
        <w:jc w:val="center"/>
      </w:pPr>
    </w:p>
    <w:p w14:paraId="6FEADF88" w14:textId="36394EAD" w:rsidR="00E765EF" w:rsidRDefault="00E765EF" w:rsidP="00D64239">
      <w:pPr>
        <w:jc w:val="center"/>
      </w:pP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56695F" wp14:editId="23C4BEAD">
                <wp:simplePos x="0" y="0"/>
                <wp:positionH relativeFrom="column">
                  <wp:posOffset>3547634</wp:posOffset>
                </wp:positionH>
                <wp:positionV relativeFrom="paragraph">
                  <wp:posOffset>100965</wp:posOffset>
                </wp:positionV>
                <wp:extent cx="86360" cy="86360"/>
                <wp:effectExtent l="0" t="0" r="8890" b="8890"/>
                <wp:wrapNone/>
                <wp:docPr id="33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073A2B" id="Oval 23" o:spid="_x0000_s1026" style="position:absolute;margin-left:279.35pt;margin-top:7.95pt;width:6.8pt;height: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" fillcolor="black" stroked="f"/>
            </w:pict>
          </mc:Fallback>
        </mc:AlternateContent>
      </w:r>
      <w:r w:rsidRPr="00E765EF">
        <w:rPr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0E460" wp14:editId="279A55FA">
                <wp:simplePos x="0" y="0"/>
                <wp:positionH relativeFrom="column">
                  <wp:posOffset>1781175</wp:posOffset>
                </wp:positionH>
                <wp:positionV relativeFrom="paragraph">
                  <wp:posOffset>100965</wp:posOffset>
                </wp:positionV>
                <wp:extent cx="86360" cy="86360"/>
                <wp:effectExtent l="0" t="0" r="8890" b="8890"/>
                <wp:wrapNone/>
                <wp:docPr id="32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C440BC" id="Oval 23" o:spid="_x0000_s1026" style="position:absolute;margin-left:140.25pt;margin-top:7.95pt;width:6.8pt;height: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" fillcolor="black" stroked="f"/>
            </w:pict>
          </mc:Fallback>
        </mc:AlternateContent>
      </w:r>
      <w:r w:rsidRPr="00584BF5"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AC821" wp14:editId="4A753E18">
                <wp:simplePos x="0" y="0"/>
                <wp:positionH relativeFrom="column">
                  <wp:posOffset>1814195</wp:posOffset>
                </wp:positionH>
                <wp:positionV relativeFrom="paragraph">
                  <wp:posOffset>-635</wp:posOffset>
                </wp:positionV>
                <wp:extent cx="737235" cy="270000"/>
                <wp:effectExtent l="0" t="0" r="20320" b="2794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8E5BC5" w14:textId="7188AC88" w:rsidR="00E765EF" w:rsidRPr="000037EA" w:rsidRDefault="00E765EF" w:rsidP="00E765EF">
                            <w:pPr>
                              <w:jc w:val="center"/>
                            </w:pPr>
                            <w:r w:rsidRPr="00E765EF">
                              <w:t>Informationen 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36000" rIns="180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AC821" id="Textfeld 205" o:spid="_x0000_s1034" type="#_x0000_t202" style="position:absolute;left:0;text-align:left;margin-left:142.85pt;margin-top:-.05pt;width:58.05pt;height:21.2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" filled="f" strokecolor="black [3213]" strokeweight=".5pt">
                <v:textbox style="mso-fit-shape-to-text:t" inset="5mm,1mm,5mm,1mm">
                  <w:txbxContent>
                    <w:p w14:paraId="208E5BC5" w14:textId="7188AC88" w:rsidR="00E765EF" w:rsidRPr="000037EA" w:rsidRDefault="00E765EF" w:rsidP="00E765EF">
                      <w:pPr>
                        <w:jc w:val="center"/>
                      </w:pPr>
                      <w:r w:rsidRPr="00E765EF">
                        <w:t>Informationen suchen</w:t>
                      </w:r>
                    </w:p>
                  </w:txbxContent>
                </v:textbox>
              </v:shape>
            </w:pict>
          </mc:Fallback>
        </mc:AlternateContent>
      </w:r>
    </w:p>
    <w:p w14:paraId="4F8C1A37" w14:textId="5C415CAB" w:rsidR="00B54048" w:rsidRDefault="00B54048" w:rsidP="00B54048">
      <w:pPr>
        <w:tabs>
          <w:tab w:val="clear" w:pos="340"/>
          <w:tab w:val="clear" w:pos="595"/>
          <w:tab w:val="clear" w:pos="851"/>
          <w:tab w:val="left" w:pos="6705"/>
        </w:tabs>
      </w:pPr>
      <w:r>
        <w:tab/>
      </w:r>
    </w:p>
    <w:p w14:paraId="528CF458" w14:textId="05B91230" w:rsidR="00B54048" w:rsidRDefault="00B54048" w:rsidP="00B54048">
      <w:pPr>
        <w:pStyle w:val="ekvgrundtexthalbe"/>
      </w:pPr>
    </w:p>
    <w:p w14:paraId="17D2AF0C" w14:textId="77777777" w:rsidR="00B54048" w:rsidRDefault="00B54048" w:rsidP="00B54048">
      <w:pPr>
        <w:pStyle w:val="ekvgrundtexthalbe"/>
      </w:pPr>
    </w:p>
    <w:p w14:paraId="06CB7B14" w14:textId="77777777" w:rsidR="00B54048" w:rsidRDefault="00B54048" w:rsidP="00B54048">
      <w:pPr>
        <w:pStyle w:val="ekvgrundtexthalbe"/>
      </w:pPr>
    </w:p>
    <w:p w14:paraId="196E211A" w14:textId="7E8A7BB4" w:rsidR="00B54048" w:rsidRPr="00287B24" w:rsidRDefault="00B54048" w:rsidP="00B54048">
      <w:pPr>
        <w:pStyle w:val="ekvpicto"/>
        <w:framePr w:wrap="around"/>
      </w:pPr>
    </w:p>
    <w:p w14:paraId="348F74A3" w14:textId="1AEC9476" w:rsidR="00B54048" w:rsidRPr="00287B24" w:rsidRDefault="00B54048" w:rsidP="00B54048">
      <w:pPr>
        <w:pStyle w:val="ekvpicto"/>
        <w:framePr w:wrap="around" w:y="1441"/>
      </w:pPr>
    </w:p>
    <w:p w14:paraId="41952408" w14:textId="10ECEFD8" w:rsidR="00B54048" w:rsidRPr="00B54048" w:rsidRDefault="00B54048" w:rsidP="00B54048">
      <w:pPr>
        <w:tabs>
          <w:tab w:val="clear" w:pos="340"/>
          <w:tab w:val="clear" w:pos="595"/>
          <w:tab w:val="clear" w:pos="851"/>
          <w:tab w:val="left" w:pos="6705"/>
        </w:tabs>
      </w:pPr>
      <w:r>
        <w:rPr>
          <w:lang w:eastAsia="de-DE"/>
        </w:rPr>
        <w:drawing>
          <wp:anchor distT="0" distB="0" distL="114300" distR="114300" simplePos="0" relativeHeight="251739136" behindDoc="0" locked="0" layoutInCell="1" allowOverlap="1" wp14:anchorId="7144C40C" wp14:editId="51FA2DBA">
            <wp:simplePos x="0" y="0"/>
            <wp:positionH relativeFrom="column">
              <wp:posOffset>2581910</wp:posOffset>
            </wp:positionH>
            <wp:positionV relativeFrom="paragraph">
              <wp:posOffset>-44450</wp:posOffset>
            </wp:positionV>
            <wp:extent cx="285115" cy="28829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_smiley3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drawing>
          <wp:anchor distT="0" distB="0" distL="114300" distR="114300" simplePos="0" relativeHeight="251735040" behindDoc="0" locked="0" layoutInCell="1" allowOverlap="1" wp14:anchorId="7E7A4E21" wp14:editId="2551FD3E">
            <wp:simplePos x="0" y="0"/>
            <wp:positionH relativeFrom="column">
              <wp:posOffset>2282190</wp:posOffset>
            </wp:positionH>
            <wp:positionV relativeFrom="paragraph">
              <wp:posOffset>-50165</wp:posOffset>
            </wp:positionV>
            <wp:extent cx="285115" cy="28829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_smiley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drawing>
          <wp:anchor distT="0" distB="0" distL="114300" distR="114300" simplePos="0" relativeHeight="251737088" behindDoc="0" locked="0" layoutInCell="1" allowOverlap="1" wp14:anchorId="30F8A97B" wp14:editId="556D0232">
            <wp:simplePos x="0" y="0"/>
            <wp:positionH relativeFrom="column">
              <wp:posOffset>1978660</wp:posOffset>
            </wp:positionH>
            <wp:positionV relativeFrom="paragraph">
              <wp:posOffset>-50165</wp:posOffset>
            </wp:positionV>
            <wp:extent cx="285115" cy="28829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_smiley1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048">
        <w:t>So ist mir der Test gelungen:</w:t>
      </w:r>
      <w:r>
        <w:t xml:space="preserve"> </w:t>
      </w:r>
    </w:p>
    <w:sectPr w:rsidR="00B54048" w:rsidRPr="00B54048" w:rsidSect="00E37710">
      <w:footerReference w:type="default" r:id="rId31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D4A0C" w14:textId="77777777" w:rsidR="006011DA" w:rsidRDefault="006011DA" w:rsidP="003C599D">
      <w:pPr>
        <w:spacing w:line="240" w:lineRule="auto"/>
      </w:pPr>
      <w:r>
        <w:separator/>
      </w:r>
    </w:p>
  </w:endnote>
  <w:endnote w:type="continuationSeparator" w:id="0">
    <w:p w14:paraId="550C038F" w14:textId="77777777" w:rsidR="006011DA" w:rsidRDefault="006011D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BA2392A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5E3BD5" w:rsidRPr="005E3BD5">
            <w:t>Beate Kurt, Einbeck</w:t>
          </w:r>
        </w:p>
        <w:p w14:paraId="3A4B1F2B" w14:textId="77777777" w:rsidR="0024081C" w:rsidRDefault="004C10A3" w:rsidP="004C10A3">
          <w:pPr>
            <w:pStyle w:val="ekvquelle"/>
          </w:pPr>
          <w:r w:rsidRPr="00005AE2">
            <w:t xml:space="preserve">Illustratoren: </w:t>
          </w:r>
          <w:r w:rsidR="005E3BD5" w:rsidRPr="005E3BD5">
            <w:t>Friederike Ablang, Berlin;</w:t>
          </w:r>
          <w:r w:rsidR="005E3BD5">
            <w:t xml:space="preserve"> </w:t>
          </w:r>
          <w:r w:rsidR="005E3BD5" w:rsidRPr="005E3BD5">
            <w:t>Anke Fröhlich, Leipzig;</w:t>
          </w:r>
        </w:p>
        <w:p w14:paraId="3F99250E" w14:textId="6D5C7C5E" w:rsidR="005E3BD5" w:rsidRDefault="005E3BD5" w:rsidP="004C10A3">
          <w:pPr>
            <w:pStyle w:val="ekvquelle"/>
          </w:pPr>
          <w:r w:rsidRPr="005E3BD5">
            <w:t>Matthias Pflügner, Berli</w:t>
          </w:r>
          <w:r>
            <w:t>n</w:t>
          </w:r>
        </w:p>
      </w:tc>
      <w:tc>
        <w:tcPr>
          <w:tcW w:w="2927" w:type="dxa"/>
        </w:tcPr>
        <w:p w14:paraId="2470FEB5" w14:textId="6116F801" w:rsidR="004C10A3" w:rsidRPr="004C10A3" w:rsidRDefault="00C35E0A" w:rsidP="0024081C">
          <w:pPr>
            <w:pStyle w:val="ekvquelle"/>
          </w:pPr>
          <w:r>
            <w:t xml:space="preserve">Aus: </w:t>
          </w:r>
          <w:r w:rsidR="00A0682C" w:rsidRPr="004C10A3">
            <w:t xml:space="preserve">Niko Sachunterricht </w:t>
          </w:r>
          <w:r w:rsidR="00A0682C">
            <w:t>1/2, Arbeitsheft</w:t>
          </w:r>
        </w:p>
        <w:p w14:paraId="74A3DAB7" w14:textId="5745E30E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C35E0A">
            <w:rPr>
              <w:rStyle w:val="ekvfett"/>
              <w:b w:val="0"/>
            </w:rPr>
            <w:t>09-5</w:t>
          </w:r>
          <w:r w:rsidR="005610B0">
            <w:rPr>
              <w:rStyle w:val="ekvfett"/>
              <w:b w:val="0"/>
            </w:rPr>
            <w:t xml:space="preserve"> </w:t>
          </w:r>
          <w:r w:rsidR="005610B0">
            <w:t>(S. 15)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4D8B" w14:textId="77777777" w:rsidR="006011DA" w:rsidRDefault="006011DA" w:rsidP="003C599D">
      <w:pPr>
        <w:spacing w:line="240" w:lineRule="auto"/>
      </w:pPr>
      <w:r>
        <w:separator/>
      </w:r>
    </w:p>
  </w:footnote>
  <w:footnote w:type="continuationSeparator" w:id="0">
    <w:p w14:paraId="16B07588" w14:textId="77777777" w:rsidR="006011DA" w:rsidRDefault="006011D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338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46990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10B0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0916"/>
    <w:rsid w:val="005B3E17"/>
    <w:rsid w:val="005B588B"/>
    <w:rsid w:val="005C047C"/>
    <w:rsid w:val="005C0FBD"/>
    <w:rsid w:val="005D367A"/>
    <w:rsid w:val="005D3E99"/>
    <w:rsid w:val="005E15AC"/>
    <w:rsid w:val="005E3BD5"/>
    <w:rsid w:val="005F2AB3"/>
    <w:rsid w:val="005F3914"/>
    <w:rsid w:val="005F439D"/>
    <w:rsid w:val="0060019A"/>
    <w:rsid w:val="006011D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294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82C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048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447D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27379"/>
    <w:rsid w:val="00C30A5F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422"/>
    <w:rsid w:val="00D559DE"/>
    <w:rsid w:val="00D56FEB"/>
    <w:rsid w:val="00D61A7E"/>
    <w:rsid w:val="00D61DD0"/>
    <w:rsid w:val="00D62096"/>
    <w:rsid w:val="00D627E5"/>
    <w:rsid w:val="00D64239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5E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tif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microsoft.com/office/2007/relationships/hdphoto" Target="media/hdphoto2.wdp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EB5-F88A-45DF-95EF-58D0DB7D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2019-01-21T09:49:00Z</cp:lastPrinted>
  <dcterms:created xsi:type="dcterms:W3CDTF">2019-02-05T12:02:00Z</dcterms:created>
  <dcterms:modified xsi:type="dcterms:W3CDTF">2019-02-05T12:02:00Z</dcterms:modified>
</cp:coreProperties>
</file>