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Hlk535823224"/>
            <w:bookmarkStart w:id="1" w:name="_GoBack"/>
            <w:bookmarkEnd w:id="0"/>
            <w:bookmarkEnd w:id="1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30FDFF5A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E7619F">
              <w:t>5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3AAF6D81" w:rsidR="00FB59FB" w:rsidRPr="00BF17F2" w:rsidRDefault="0050457D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59616" behindDoc="0" locked="0" layoutInCell="1" allowOverlap="1" wp14:anchorId="43CFECC3" wp14:editId="29E6E9FC">
                  <wp:simplePos x="0" y="0"/>
                  <wp:positionH relativeFrom="column">
                    <wp:posOffset>5321300</wp:posOffset>
                  </wp:positionH>
                  <wp:positionV relativeFrom="paragraph">
                    <wp:posOffset>340360</wp:posOffset>
                  </wp:positionV>
                  <wp:extent cx="298450" cy="298450"/>
                  <wp:effectExtent l="0" t="0" r="6350" b="6350"/>
                  <wp:wrapNone/>
                  <wp:docPr id="14" name="Grafik 14" descr="E:\_Annett\Klett Verlag 2019\Schäfer\Medienkompetenz\Dateneingang\Piktos\Medienkompeten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9\Schäfer\Medienkompetenz\Dateneingang\Piktos\Medienkompeten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878"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592192" behindDoc="0" locked="0" layoutInCell="1" allowOverlap="1" wp14:anchorId="655F823E" wp14:editId="17E05E4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363220</wp:posOffset>
                  </wp:positionV>
                  <wp:extent cx="147600" cy="270000"/>
                  <wp:effectExtent l="0" t="0" r="508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12F42155" w:rsidR="00BA414B" w:rsidRPr="00496313" w:rsidRDefault="00BA414B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 w:rsidRPr="00496313">
        <w:rPr>
          <w:position w:val="6"/>
        </w:rPr>
        <w:tab/>
      </w:r>
      <w:r w:rsidRPr="00496313">
        <w:rPr>
          <w:position w:val="6"/>
        </w:rPr>
        <w:tab/>
        <w:t xml:space="preserve"> </w:t>
      </w:r>
    </w:p>
    <w:bookmarkEnd w:id="3"/>
    <w:p w14:paraId="1E420486" w14:textId="5F879557" w:rsidR="00BA414B" w:rsidRDefault="00BA414B" w:rsidP="00BA414B">
      <w:pPr>
        <w:pStyle w:val="ekvgrundtexthalbe"/>
      </w:pPr>
    </w:p>
    <w:bookmarkEnd w:id="4"/>
    <w:p w14:paraId="0831B766" w14:textId="08E082AD" w:rsidR="004C10A3" w:rsidRDefault="00AF12EE" w:rsidP="004C10A3">
      <w:pPr>
        <w:pStyle w:val="ekvue2arial"/>
      </w:pPr>
      <w:r w:rsidRPr="00AF12EE">
        <w:t>Medien</w:t>
      </w:r>
      <w:r w:rsidR="00F65E9D">
        <w:t xml:space="preserve"> </w:t>
      </w:r>
      <w:r w:rsidR="00E7619F">
        <w:t>früher</w:t>
      </w:r>
    </w:p>
    <w:p w14:paraId="76558218" w14:textId="05F82781" w:rsidR="004C10A3" w:rsidRDefault="004C10A3" w:rsidP="004C10A3">
      <w:pPr>
        <w:rPr>
          <w:rStyle w:val="ekvfett"/>
        </w:rPr>
      </w:pPr>
    </w:p>
    <w:p w14:paraId="496CBBD8" w14:textId="4C30DED5" w:rsidR="004C10A3" w:rsidRPr="00287B24" w:rsidRDefault="004C10A3" w:rsidP="004C10A3">
      <w:pPr>
        <w:pStyle w:val="ekvpicto"/>
        <w:framePr w:wrap="around"/>
      </w:pPr>
    </w:p>
    <w:p w14:paraId="1EC744ED" w14:textId="277C17F2" w:rsidR="004C10A3" w:rsidRPr="00D3427F" w:rsidRDefault="004C10A3" w:rsidP="004C10A3">
      <w:pPr>
        <w:pStyle w:val="ekvnummerierung"/>
        <w:framePr w:wrap="around"/>
      </w:pPr>
      <w:r>
        <w:t>1</w:t>
      </w:r>
    </w:p>
    <w:p w14:paraId="4AD8C2E0" w14:textId="77777777" w:rsidR="0009111C" w:rsidRPr="00287B24" w:rsidRDefault="0009111C" w:rsidP="0009111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8B8D840" wp14:editId="158DB9BD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1D269" w14:textId="786C6A76" w:rsidR="00E7619F" w:rsidRDefault="00E7619F" w:rsidP="00E7619F">
      <w:pPr>
        <w:rPr>
          <w:lang w:eastAsia="de-DE"/>
        </w:rPr>
      </w:pPr>
      <w:r w:rsidRPr="00E7619F">
        <w:rPr>
          <w:lang w:eastAsia="de-DE"/>
        </w:rPr>
        <w:drawing>
          <wp:anchor distT="0" distB="0" distL="114300" distR="114300" simplePos="0" relativeHeight="251740160" behindDoc="0" locked="0" layoutInCell="1" allowOverlap="1" wp14:anchorId="740245DB" wp14:editId="5BD2BE27">
            <wp:simplePos x="0" y="0"/>
            <wp:positionH relativeFrom="column">
              <wp:posOffset>-716046</wp:posOffset>
            </wp:positionH>
            <wp:positionV relativeFrom="paragraph">
              <wp:posOffset>288290</wp:posOffset>
            </wp:positionV>
            <wp:extent cx="280670" cy="280670"/>
            <wp:effectExtent l="0" t="0" r="5080" b="508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t>Wie haben die Menschen sich früher Nachrichten übermittelt?</w:t>
      </w:r>
    </w:p>
    <w:p w14:paraId="28B86DC4" w14:textId="47FDD6BC" w:rsidR="00AF12EE" w:rsidRDefault="0034045C" w:rsidP="00E7619F">
      <w:pPr>
        <w:rPr>
          <w:lang w:eastAsia="de-DE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CC5F1DB" wp14:editId="1A6ADFB4">
                <wp:simplePos x="0" y="0"/>
                <wp:positionH relativeFrom="column">
                  <wp:posOffset>2762589</wp:posOffset>
                </wp:positionH>
                <wp:positionV relativeFrom="paragraph">
                  <wp:posOffset>128418</wp:posOffset>
                </wp:positionV>
                <wp:extent cx="1464310" cy="1223567"/>
                <wp:effectExtent l="0" t="0" r="2540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310" cy="1223567"/>
                          <a:chOff x="0" y="0"/>
                          <a:chExt cx="1464310" cy="1223567"/>
                        </a:xfrm>
                      </wpg:grpSpPr>
                      <pic:pic xmlns:pic="http://schemas.openxmlformats.org/drawingml/2006/picture">
                        <pic:nvPicPr>
                          <pic:cNvPr id="9" name="Grafik 9" descr="E:\_Annett\Klett Verlag 2019\Schäfer\Medienkompetenz\Dateneingang\KVs zur Medienkompetenz - Abbildungen\310610_p11_p68\S514310603_022_Buschtrommel_Rauchzeiche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07" b="-20"/>
                          <a:stretch/>
                        </pic:blipFill>
                        <pic:spPr bwMode="auto">
                          <a:xfrm>
                            <a:off x="0" y="241222"/>
                            <a:ext cx="146431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Ellipse 15"/>
                        <wps:cNvSpPr/>
                        <wps:spPr>
                          <a:xfrm>
                            <a:off x="852692" y="0"/>
                            <a:ext cx="426085" cy="5549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AA5A4B" id="Gruppieren 16" o:spid="_x0000_s1026" style="position:absolute;margin-left:217.55pt;margin-top:10.1pt;width:115.3pt;height:96.35pt;z-index:251754496" coordsize="14643,1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top:2412;width:14643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">
                  <v:imagedata r:id="rId14" o:title="S514310603_022_Buschtrommel_Rauchzeichen" croptop="3871f" cropbottom="-13f"/>
                </v:shape>
                <v:oval id="Ellipse 15" o:spid="_x0000_s1028" style="position:absolute;left:8526;width:4261;height:5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" fillcolor="white [3212]" stroked="f" strokeweight="1pt">
                  <v:stroke joinstyle="miter"/>
                </v:oval>
              </v:group>
            </w:pict>
          </mc:Fallback>
        </mc:AlternateContent>
      </w:r>
      <w:r w:rsidR="00E7619F">
        <w:rPr>
          <w:lang w:eastAsia="de-DE"/>
        </w:rPr>
        <w:t>Ergänze die Bilder und den Text.</w:t>
      </w:r>
      <w:r w:rsidR="004C10A3" w:rsidRPr="00B81BF8">
        <w:rPr>
          <w:lang w:eastAsia="de-DE"/>
        </w:rPr>
        <w:t xml:space="preserve"> </w:t>
      </w:r>
    </w:p>
    <w:p w14:paraId="2AFC62CE" w14:textId="6D142A5B" w:rsidR="004F0153" w:rsidRPr="00026BF7" w:rsidRDefault="00E7619F" w:rsidP="00E7619F">
      <w:r w:rsidRPr="00E7619F">
        <w:rPr>
          <w:lang w:eastAsia="de-DE"/>
        </w:rPr>
        <w:drawing>
          <wp:anchor distT="0" distB="0" distL="114300" distR="114300" simplePos="0" relativeHeight="251739136" behindDoc="0" locked="0" layoutInCell="1" allowOverlap="1" wp14:anchorId="163D4ED2" wp14:editId="2D3E6995">
            <wp:simplePos x="0" y="0"/>
            <wp:positionH relativeFrom="column">
              <wp:posOffset>-723666</wp:posOffset>
            </wp:positionH>
            <wp:positionV relativeFrom="paragraph">
              <wp:posOffset>257810</wp:posOffset>
            </wp:positionV>
            <wp:extent cx="285115" cy="28829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69C2E" w14:textId="77777777" w:rsidR="004F0153" w:rsidRPr="00287B24" w:rsidRDefault="004F0153" w:rsidP="004F0153">
      <w:pPr>
        <w:pStyle w:val="ekvpicto"/>
        <w:framePr w:wrap="around"/>
      </w:pPr>
    </w:p>
    <w:p w14:paraId="6C425053" w14:textId="50C4DD02" w:rsidR="004F0153" w:rsidRDefault="00E7619F" w:rsidP="004F0153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554608" wp14:editId="081F75A7">
                <wp:simplePos x="0" y="0"/>
                <wp:positionH relativeFrom="column">
                  <wp:posOffset>-52705</wp:posOffset>
                </wp:positionH>
                <wp:positionV relativeFrom="paragraph">
                  <wp:posOffset>43815</wp:posOffset>
                </wp:positionV>
                <wp:extent cx="2772000" cy="1217330"/>
                <wp:effectExtent l="0" t="0" r="0" b="1905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1217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E50250" w14:textId="77777777" w:rsidR="00E7619F" w:rsidRDefault="00E7619F" w:rsidP="00E7619F">
                            <w:r>
                              <w:t xml:space="preserve">In der </w:t>
                            </w:r>
                            <w:r w:rsidRPr="00791098">
                              <w:rPr>
                                <w:b/>
                              </w:rPr>
                              <w:t>Steinzeit</w:t>
                            </w:r>
                            <w:r>
                              <w:t xml:space="preserve"> wurden Nachrichten</w:t>
                            </w:r>
                          </w:p>
                          <w:p w14:paraId="468D2B84" w14:textId="29954019" w:rsidR="00E7619F" w:rsidRDefault="00E7619F" w:rsidP="00E7619F">
                            <w:r>
                              <w:t>mit Buschtrommeln und</w:t>
                            </w:r>
                          </w:p>
                          <w:p w14:paraId="014DAB3E" w14:textId="1817CACF" w:rsidR="00E7619F" w:rsidRDefault="00E7619F" w:rsidP="00791098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  <w:tab w:val="left" w:pos="3969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3CC2430" w14:textId="77777777" w:rsidR="00E7619F" w:rsidRPr="00E7619F" w:rsidRDefault="00E7619F" w:rsidP="00E7619F">
                            <w:pPr>
                              <w:pStyle w:val="ekvgrundtexthalbe"/>
                            </w:pPr>
                          </w:p>
                          <w:p w14:paraId="11AEA3A9" w14:textId="77777777" w:rsidR="00E7619F" w:rsidRPr="00026BF7" w:rsidRDefault="00E7619F" w:rsidP="00E7619F">
                            <w:r>
                              <w:t>verbreitet.</w:t>
                            </w:r>
                          </w:p>
                          <w:p w14:paraId="2A06A4D2" w14:textId="0C671032" w:rsidR="00794850" w:rsidRDefault="00794850" w:rsidP="00794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55460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15pt;margin-top:3.45pt;width:218.25pt;height:9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" filled="f" stroked="f" strokeweight=".5pt">
                <v:textbox>
                  <w:txbxContent>
                    <w:p w14:paraId="68E50250" w14:textId="77777777" w:rsidR="00E7619F" w:rsidRDefault="00E7619F" w:rsidP="00E7619F">
                      <w:r>
                        <w:t xml:space="preserve">In der </w:t>
                      </w:r>
                      <w:r w:rsidRPr="00791098">
                        <w:rPr>
                          <w:b/>
                        </w:rPr>
                        <w:t>Steinzeit</w:t>
                      </w:r>
                      <w:r>
                        <w:t xml:space="preserve"> wurden Nachrichten</w:t>
                      </w:r>
                    </w:p>
                    <w:p w14:paraId="468D2B84" w14:textId="29954019" w:rsidR="00E7619F" w:rsidRDefault="00E7619F" w:rsidP="00E7619F">
                      <w:r>
                        <w:t>mit Buschtrommeln und</w:t>
                      </w:r>
                    </w:p>
                    <w:p w14:paraId="014DAB3E" w14:textId="1817CACF" w:rsidR="00E7619F" w:rsidRDefault="00E7619F" w:rsidP="00791098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  <w:tab w:val="left" w:pos="3969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63CC2430" w14:textId="77777777" w:rsidR="00E7619F" w:rsidRPr="00E7619F" w:rsidRDefault="00E7619F" w:rsidP="00E7619F">
                      <w:pPr>
                        <w:pStyle w:val="ekvgrundtexthalbe"/>
                      </w:pPr>
                    </w:p>
                    <w:p w14:paraId="11AEA3A9" w14:textId="77777777" w:rsidR="00E7619F" w:rsidRPr="00026BF7" w:rsidRDefault="00E7619F" w:rsidP="00E7619F">
                      <w:r>
                        <w:t>verbreitet.</w:t>
                      </w:r>
                    </w:p>
                    <w:p w14:paraId="2A06A4D2" w14:textId="0C671032" w:rsidR="00794850" w:rsidRDefault="00794850" w:rsidP="00794850"/>
                  </w:txbxContent>
                </v:textbox>
              </v:shape>
            </w:pict>
          </mc:Fallback>
        </mc:AlternateContent>
      </w:r>
    </w:p>
    <w:p w14:paraId="47106229" w14:textId="69EA61BB" w:rsidR="004F0153" w:rsidRDefault="004F0153" w:rsidP="004F0153"/>
    <w:p w14:paraId="5A9288D9" w14:textId="1DA50AFA" w:rsidR="004F0153" w:rsidRDefault="004F0153" w:rsidP="004F0153"/>
    <w:p w14:paraId="4298D163" w14:textId="22A07B36" w:rsidR="004F0153" w:rsidRDefault="004F0153" w:rsidP="004F0153"/>
    <w:p w14:paraId="7BA593A9" w14:textId="52A2BD2B" w:rsidR="004F0153" w:rsidRDefault="00542A44" w:rsidP="004F0153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83FF330" wp14:editId="1D9A8362">
                <wp:simplePos x="0" y="0"/>
                <wp:positionH relativeFrom="column">
                  <wp:posOffset>920115</wp:posOffset>
                </wp:positionH>
                <wp:positionV relativeFrom="paragraph">
                  <wp:posOffset>182880</wp:posOffset>
                </wp:positionV>
                <wp:extent cx="1504950" cy="1243965"/>
                <wp:effectExtent l="0" t="0" r="0" b="0"/>
                <wp:wrapTight wrapText="bothSides">
                  <wp:wrapPolygon edited="0">
                    <wp:start x="7109" y="0"/>
                    <wp:lineTo x="0" y="992"/>
                    <wp:lineTo x="0" y="21170"/>
                    <wp:lineTo x="21327" y="21170"/>
                    <wp:lineTo x="21327" y="992"/>
                    <wp:lineTo x="11484" y="0"/>
                    <wp:lineTo x="7109" y="0"/>
                  </wp:wrapPolygon>
                </wp:wrapTight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243965"/>
                          <a:chOff x="0" y="0"/>
                          <a:chExt cx="1504950" cy="1243965"/>
                        </a:xfrm>
                      </wpg:grpSpPr>
                      <pic:pic xmlns:pic="http://schemas.openxmlformats.org/drawingml/2006/picture">
                        <pic:nvPicPr>
                          <pic:cNvPr id="10" name="Grafik 10" descr="E:\_Annett\Klett Verlag 2019\Schäfer\Medienkompetenz\Dateneingang\KVs zur Medienkompetenz - Abbildungen\310610_p11_p68\S514310603_022_Haendler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20"/>
                            <a:ext cx="150495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Freihandform: Form 20"/>
                        <wps:cNvSpPr/>
                        <wps:spPr>
                          <a:xfrm>
                            <a:off x="280035" y="0"/>
                            <a:ext cx="549275" cy="1023620"/>
                          </a:xfrm>
                          <a:custGeom>
                            <a:avLst/>
                            <a:gdLst>
                              <a:gd name="connsiteX0" fmla="*/ 537938 w 549368"/>
                              <a:gd name="connsiteY0" fmla="*/ 335960 h 1023966"/>
                              <a:gd name="connsiteX1" fmla="*/ 549368 w 549368"/>
                              <a:gd name="connsiteY1" fmla="*/ 494075 h 1023966"/>
                              <a:gd name="connsiteX2" fmla="*/ 537938 w 549368"/>
                              <a:gd name="connsiteY2" fmla="*/ 471215 h 1023966"/>
                              <a:gd name="connsiteX3" fmla="*/ 494123 w 549368"/>
                              <a:gd name="connsiteY3" fmla="*/ 469310 h 1023966"/>
                              <a:gd name="connsiteX4" fmla="*/ 440783 w 549368"/>
                              <a:gd name="connsiteY4" fmla="*/ 482645 h 1023966"/>
                              <a:gd name="connsiteX5" fmla="*/ 427448 w 549368"/>
                              <a:gd name="connsiteY5" fmla="*/ 520745 h 1023966"/>
                              <a:gd name="connsiteX6" fmla="*/ 416018 w 549368"/>
                              <a:gd name="connsiteY6" fmla="*/ 566465 h 1023966"/>
                              <a:gd name="connsiteX7" fmla="*/ 419828 w 549368"/>
                              <a:gd name="connsiteY7" fmla="*/ 596945 h 1023966"/>
                              <a:gd name="connsiteX8" fmla="*/ 377918 w 549368"/>
                              <a:gd name="connsiteY8" fmla="*/ 671240 h 1023966"/>
                              <a:gd name="connsiteX9" fmla="*/ 391253 w 549368"/>
                              <a:gd name="connsiteY9" fmla="*/ 718865 h 1023966"/>
                              <a:gd name="connsiteX10" fmla="*/ 398873 w 549368"/>
                              <a:gd name="connsiteY10" fmla="*/ 743630 h 1023966"/>
                              <a:gd name="connsiteX11" fmla="*/ 383633 w 549368"/>
                              <a:gd name="connsiteY11" fmla="*/ 783635 h 1023966"/>
                              <a:gd name="connsiteX12" fmla="*/ 393158 w 549368"/>
                              <a:gd name="connsiteY12" fmla="*/ 823640 h 1023966"/>
                              <a:gd name="connsiteX13" fmla="*/ 385538 w 549368"/>
                              <a:gd name="connsiteY13" fmla="*/ 896030 h 1023966"/>
                              <a:gd name="connsiteX14" fmla="*/ 381728 w 549368"/>
                              <a:gd name="connsiteY14" fmla="*/ 953180 h 1023966"/>
                              <a:gd name="connsiteX15" fmla="*/ 383633 w 549368"/>
                              <a:gd name="connsiteY15" fmla="*/ 1008425 h 1023966"/>
                              <a:gd name="connsiteX16" fmla="*/ 322673 w 549368"/>
                              <a:gd name="connsiteY16" fmla="*/ 1021760 h 1023966"/>
                              <a:gd name="connsiteX17" fmla="*/ 206468 w 549368"/>
                              <a:gd name="connsiteY17" fmla="*/ 970325 h 1023966"/>
                              <a:gd name="connsiteX18" fmla="*/ 172178 w 549368"/>
                              <a:gd name="connsiteY18" fmla="*/ 937940 h 1023966"/>
                              <a:gd name="connsiteX19" fmla="*/ 183608 w 549368"/>
                              <a:gd name="connsiteY19" fmla="*/ 920795 h 1023966"/>
                              <a:gd name="connsiteX20" fmla="*/ 149318 w 549368"/>
                              <a:gd name="connsiteY20" fmla="*/ 623615 h 1023966"/>
                              <a:gd name="connsiteX21" fmla="*/ 113123 w 549368"/>
                              <a:gd name="connsiteY21" fmla="*/ 646475 h 1023966"/>
                              <a:gd name="connsiteX22" fmla="*/ 61688 w 549368"/>
                              <a:gd name="connsiteY22" fmla="*/ 640760 h 1023966"/>
                              <a:gd name="connsiteX23" fmla="*/ 17873 w 549368"/>
                              <a:gd name="connsiteY23" fmla="*/ 650285 h 1023966"/>
                              <a:gd name="connsiteX24" fmla="*/ 10253 w 549368"/>
                              <a:gd name="connsiteY24" fmla="*/ 659810 h 1023966"/>
                              <a:gd name="connsiteX25" fmla="*/ 4538 w 549368"/>
                              <a:gd name="connsiteY25" fmla="*/ 581705 h 1023966"/>
                              <a:gd name="connsiteX26" fmla="*/ 82643 w 549368"/>
                              <a:gd name="connsiteY26" fmla="*/ 295955 h 1023966"/>
                              <a:gd name="connsiteX27" fmla="*/ 155033 w 549368"/>
                              <a:gd name="connsiteY27" fmla="*/ 48305 h 1023966"/>
                              <a:gd name="connsiteX28" fmla="*/ 505553 w 549368"/>
                              <a:gd name="connsiteY28" fmla="*/ 25445 h 1023966"/>
                              <a:gd name="connsiteX29" fmla="*/ 537938 w 549368"/>
                              <a:gd name="connsiteY29" fmla="*/ 335960 h 10239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549368" h="1023966">
                                <a:moveTo>
                                  <a:pt x="537938" y="335960"/>
                                </a:moveTo>
                                <a:cubicBezTo>
                                  <a:pt x="545240" y="414065"/>
                                  <a:pt x="549368" y="471533"/>
                                  <a:pt x="549368" y="494075"/>
                                </a:cubicBezTo>
                                <a:cubicBezTo>
                                  <a:pt x="549368" y="516617"/>
                                  <a:pt x="547146" y="475343"/>
                                  <a:pt x="537938" y="471215"/>
                                </a:cubicBezTo>
                                <a:cubicBezTo>
                                  <a:pt x="528730" y="467088"/>
                                  <a:pt x="510315" y="467405"/>
                                  <a:pt x="494123" y="469310"/>
                                </a:cubicBezTo>
                                <a:cubicBezTo>
                                  <a:pt x="477931" y="471215"/>
                                  <a:pt x="451895" y="474073"/>
                                  <a:pt x="440783" y="482645"/>
                                </a:cubicBezTo>
                                <a:cubicBezTo>
                                  <a:pt x="429670" y="491218"/>
                                  <a:pt x="431575" y="506775"/>
                                  <a:pt x="427448" y="520745"/>
                                </a:cubicBezTo>
                                <a:cubicBezTo>
                                  <a:pt x="423321" y="534715"/>
                                  <a:pt x="417288" y="553765"/>
                                  <a:pt x="416018" y="566465"/>
                                </a:cubicBezTo>
                                <a:cubicBezTo>
                                  <a:pt x="414748" y="579165"/>
                                  <a:pt x="426178" y="579483"/>
                                  <a:pt x="419828" y="596945"/>
                                </a:cubicBezTo>
                                <a:cubicBezTo>
                                  <a:pt x="413478" y="614407"/>
                                  <a:pt x="382680" y="650920"/>
                                  <a:pt x="377918" y="671240"/>
                                </a:cubicBezTo>
                                <a:cubicBezTo>
                                  <a:pt x="373156" y="691560"/>
                                  <a:pt x="387761" y="706800"/>
                                  <a:pt x="391253" y="718865"/>
                                </a:cubicBezTo>
                                <a:cubicBezTo>
                                  <a:pt x="394745" y="730930"/>
                                  <a:pt x="400143" y="732835"/>
                                  <a:pt x="398873" y="743630"/>
                                </a:cubicBezTo>
                                <a:cubicBezTo>
                                  <a:pt x="397603" y="754425"/>
                                  <a:pt x="384585" y="770300"/>
                                  <a:pt x="383633" y="783635"/>
                                </a:cubicBezTo>
                                <a:cubicBezTo>
                                  <a:pt x="382681" y="796970"/>
                                  <a:pt x="392841" y="804908"/>
                                  <a:pt x="393158" y="823640"/>
                                </a:cubicBezTo>
                                <a:cubicBezTo>
                                  <a:pt x="393475" y="842372"/>
                                  <a:pt x="387443" y="874440"/>
                                  <a:pt x="385538" y="896030"/>
                                </a:cubicBezTo>
                                <a:cubicBezTo>
                                  <a:pt x="383633" y="917620"/>
                                  <a:pt x="382045" y="934448"/>
                                  <a:pt x="381728" y="953180"/>
                                </a:cubicBezTo>
                                <a:cubicBezTo>
                                  <a:pt x="381411" y="971912"/>
                                  <a:pt x="393475" y="996995"/>
                                  <a:pt x="383633" y="1008425"/>
                                </a:cubicBezTo>
                                <a:cubicBezTo>
                                  <a:pt x="373791" y="1019855"/>
                                  <a:pt x="352200" y="1028110"/>
                                  <a:pt x="322673" y="1021760"/>
                                </a:cubicBezTo>
                                <a:cubicBezTo>
                                  <a:pt x="293145" y="1015410"/>
                                  <a:pt x="231550" y="984295"/>
                                  <a:pt x="206468" y="970325"/>
                                </a:cubicBezTo>
                                <a:cubicBezTo>
                                  <a:pt x="181385" y="956355"/>
                                  <a:pt x="175988" y="946195"/>
                                  <a:pt x="172178" y="937940"/>
                                </a:cubicBezTo>
                                <a:cubicBezTo>
                                  <a:pt x="168368" y="929685"/>
                                  <a:pt x="187418" y="973182"/>
                                  <a:pt x="183608" y="920795"/>
                                </a:cubicBezTo>
                                <a:cubicBezTo>
                                  <a:pt x="179798" y="868408"/>
                                  <a:pt x="161065" y="669335"/>
                                  <a:pt x="149318" y="623615"/>
                                </a:cubicBezTo>
                                <a:cubicBezTo>
                                  <a:pt x="137571" y="577895"/>
                                  <a:pt x="127728" y="643618"/>
                                  <a:pt x="113123" y="646475"/>
                                </a:cubicBezTo>
                                <a:cubicBezTo>
                                  <a:pt x="98518" y="649332"/>
                                  <a:pt x="77563" y="640125"/>
                                  <a:pt x="61688" y="640760"/>
                                </a:cubicBezTo>
                                <a:cubicBezTo>
                                  <a:pt x="45813" y="641395"/>
                                  <a:pt x="26445" y="647110"/>
                                  <a:pt x="17873" y="650285"/>
                                </a:cubicBezTo>
                                <a:cubicBezTo>
                                  <a:pt x="9300" y="653460"/>
                                  <a:pt x="12475" y="671240"/>
                                  <a:pt x="10253" y="659810"/>
                                </a:cubicBezTo>
                                <a:cubicBezTo>
                                  <a:pt x="8030" y="648380"/>
                                  <a:pt x="-7527" y="642347"/>
                                  <a:pt x="4538" y="581705"/>
                                </a:cubicBezTo>
                                <a:cubicBezTo>
                                  <a:pt x="16603" y="521063"/>
                                  <a:pt x="57560" y="384855"/>
                                  <a:pt x="82643" y="295955"/>
                                </a:cubicBezTo>
                                <a:cubicBezTo>
                                  <a:pt x="107726" y="207055"/>
                                  <a:pt x="84548" y="93390"/>
                                  <a:pt x="155033" y="48305"/>
                                </a:cubicBezTo>
                                <a:cubicBezTo>
                                  <a:pt x="225518" y="3220"/>
                                  <a:pt x="440783" y="-21862"/>
                                  <a:pt x="505553" y="25445"/>
                                </a:cubicBezTo>
                                <a:cubicBezTo>
                                  <a:pt x="570323" y="72752"/>
                                  <a:pt x="530636" y="257855"/>
                                  <a:pt x="537938" y="3359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4A5702" id="Gruppieren 21" o:spid="_x0000_s1026" style="position:absolute;margin-left:72.45pt;margin-top:14.4pt;width:118.5pt;height:97.95pt;z-index:251756544" coordsize="15049,12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">
                <v:shape id="Grafik 10" o:spid="_x0000_s1027" type="#_x0000_t75" style="position:absolute;top:838;width:15049;height:1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">
                  <v:imagedata r:id="rId17" o:title="S514310603_022_Haendler"/>
                </v:shape>
                <v:shape id="Freihandform: Form 20" o:spid="_x0000_s1028" style="position:absolute;left:2800;width:5493;height:10236;visibility:visible;mso-wrap-style:square;v-text-anchor:middle" coordsize="549368,102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" path="m537938,335960v7302,78105,11430,135573,11430,158115c549368,516617,547146,475343,537938,471215v-9208,-4127,-27623,-3810,-43815,-1905c477931,471215,451895,474073,440783,482645v-11113,8573,-9208,24130,-13335,38100c423321,534715,417288,553765,416018,566465v-1270,12700,10160,13018,3810,30480c413478,614407,382680,650920,377918,671240v-4762,20320,9843,35560,13335,47625c394745,730930,400143,732835,398873,743630v-1270,10795,-14288,26670,-15240,40005c382681,796970,392841,804908,393158,823640v317,18732,-5715,50800,-7620,72390c383633,917620,382045,934448,381728,953180v-317,18732,11747,43815,1905,55245c373791,1019855,352200,1028110,322673,1021760v-29528,-6350,-91123,-37465,-116205,-51435c181385,956355,175988,946195,172178,937940v-3810,-8255,15240,35242,11430,-17145c179798,868408,161065,669335,149318,623615v-11747,-45720,-21590,20003,-36195,22860c98518,649332,77563,640125,61688,640760v-15875,635,-35243,6350,-43815,9525c9300,653460,12475,671240,10253,659810,8030,648380,-7527,642347,4538,581705,16603,521063,57560,384855,82643,295955,107726,207055,84548,93390,155033,48305,225518,3220,440783,-21862,505553,25445v64770,47307,25083,232410,32385,310515xe" fillcolor="white [3212]" stroked="f" strokeweight="1pt">
                  <v:stroke joinstyle="miter"/>
                  <v:path arrowok="t" o:connecttype="custom" o:connectlocs="537847,335846;549275,493908;537847,471056;494039,469151;440708,482482;427376,520569;415948,566274;419757,596743;377854,671013;391187,718622;398805,743379;383568,783370;393091,823362;385473,895727;381663,952858;383568,1008084;322618,1021415;206433,969997;172149,937623;183577,920484;149293,623404;113104,646257;61678,640543;17870,650065;10251,659587;4537,581508;82629,295855;155007,48289;505467,25436;537847,335846" o:connectangles="0,0,0,0,0,0,0,0,0,0,0,0,0,0,0,0,0,0,0,0,0,0,0,0,0,0,0,0,0,0"/>
                </v:shape>
                <w10:wrap type="tight"/>
              </v:group>
            </w:pict>
          </mc:Fallback>
        </mc:AlternateContent>
      </w:r>
    </w:p>
    <w:p w14:paraId="1A1EAC4A" w14:textId="643F22B1" w:rsidR="004F0153" w:rsidRDefault="00791098" w:rsidP="004F0153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A384FC" wp14:editId="4BAF10A1">
                <wp:simplePos x="0" y="0"/>
                <wp:positionH relativeFrom="column">
                  <wp:posOffset>2505710</wp:posOffset>
                </wp:positionH>
                <wp:positionV relativeFrom="paragraph">
                  <wp:posOffset>71783</wp:posOffset>
                </wp:positionV>
                <wp:extent cx="2771775" cy="1424305"/>
                <wp:effectExtent l="0" t="0" r="0" b="444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2DAFEC2" w14:textId="77777777" w:rsidR="00791098" w:rsidRDefault="00791098" w:rsidP="00791098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  <w:tab w:val="left" w:pos="3686"/>
                              </w:tabs>
                              <w:rPr>
                                <w:sz w:val="23"/>
                              </w:rPr>
                            </w:pPr>
                            <w:r w:rsidRPr="00791098">
                              <w:rPr>
                                <w:sz w:val="23"/>
                              </w:rPr>
                              <w:t xml:space="preserve">Im </w:t>
                            </w:r>
                            <w:r w:rsidRPr="00791098">
                              <w:rPr>
                                <w:b/>
                                <w:sz w:val="23"/>
                              </w:rPr>
                              <w:t>Mittelalter</w:t>
                            </w:r>
                            <w:r w:rsidRPr="00791098">
                              <w:rPr>
                                <w:sz w:val="23"/>
                              </w:rPr>
                              <w:t xml:space="preserve"> erzählten</w:t>
                            </w:r>
                          </w:p>
                          <w:p w14:paraId="628E5092" w14:textId="77777777" w:rsidR="00791098" w:rsidRDefault="00791098" w:rsidP="00791098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  <w:tab w:val="left" w:pos="3969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77F92D" w14:textId="77777777" w:rsidR="00791098" w:rsidRPr="00E7619F" w:rsidRDefault="00791098" w:rsidP="00791098">
                            <w:pPr>
                              <w:pStyle w:val="ekvgrundtexthalbe"/>
                            </w:pPr>
                          </w:p>
                          <w:p w14:paraId="709EE699" w14:textId="1D3D6F26" w:rsidR="00791098" w:rsidRPr="00026BF7" w:rsidRDefault="00791098" w:rsidP="00791098">
                            <w:r w:rsidRPr="00791098">
                              <w:t>Neuigkeiten weiter.</w:t>
                            </w:r>
                          </w:p>
                          <w:p w14:paraId="1B015EB7" w14:textId="77777777" w:rsidR="00791098" w:rsidRDefault="00791098" w:rsidP="00791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384FC" id="Textfeld 4" o:spid="_x0000_s1027" type="#_x0000_t202" style="position:absolute;margin-left:197.3pt;margin-top:5.65pt;width:218.25pt;height:112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" filled="f" stroked="f" strokeweight=".5pt">
                <v:textbox>
                  <w:txbxContent>
                    <w:p w14:paraId="12DAFEC2" w14:textId="77777777" w:rsidR="00791098" w:rsidRDefault="00791098" w:rsidP="00791098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  <w:tab w:val="left" w:pos="3686"/>
                        </w:tabs>
                        <w:rPr>
                          <w:sz w:val="23"/>
                        </w:rPr>
                      </w:pPr>
                      <w:r w:rsidRPr="00791098">
                        <w:rPr>
                          <w:sz w:val="23"/>
                        </w:rPr>
                        <w:t xml:space="preserve">Im </w:t>
                      </w:r>
                      <w:r w:rsidRPr="00791098">
                        <w:rPr>
                          <w:b/>
                          <w:sz w:val="23"/>
                        </w:rPr>
                        <w:t>Mittelalter</w:t>
                      </w:r>
                      <w:r w:rsidRPr="00791098">
                        <w:rPr>
                          <w:sz w:val="23"/>
                        </w:rPr>
                        <w:t xml:space="preserve"> erzählten</w:t>
                      </w:r>
                    </w:p>
                    <w:p w14:paraId="628E5092" w14:textId="77777777" w:rsidR="00791098" w:rsidRDefault="00791098" w:rsidP="00791098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  <w:tab w:val="left" w:pos="3969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1777F92D" w14:textId="77777777" w:rsidR="00791098" w:rsidRPr="00E7619F" w:rsidRDefault="00791098" w:rsidP="00791098">
                      <w:pPr>
                        <w:pStyle w:val="ekvgrundtexthalbe"/>
                      </w:pPr>
                    </w:p>
                    <w:p w14:paraId="709EE699" w14:textId="1D3D6F26" w:rsidR="00791098" w:rsidRPr="00026BF7" w:rsidRDefault="00791098" w:rsidP="00791098">
                      <w:r w:rsidRPr="00791098">
                        <w:t>Neuigkeiten weiter.</w:t>
                      </w:r>
                    </w:p>
                    <w:p w14:paraId="1B015EB7" w14:textId="77777777" w:rsidR="00791098" w:rsidRDefault="00791098" w:rsidP="00791098"/>
                  </w:txbxContent>
                </v:textbox>
              </v:shape>
            </w:pict>
          </mc:Fallback>
        </mc:AlternateContent>
      </w:r>
    </w:p>
    <w:p w14:paraId="25C449F5" w14:textId="0439C8BC" w:rsidR="004F0153" w:rsidRDefault="004F0153" w:rsidP="004F0153"/>
    <w:p w14:paraId="765602E2" w14:textId="50529FF8" w:rsidR="004F0153" w:rsidRDefault="004F0153" w:rsidP="004F0153"/>
    <w:p w14:paraId="5CB991DC" w14:textId="22A92ACC" w:rsidR="004F0153" w:rsidRDefault="004F0153" w:rsidP="004F0153"/>
    <w:p w14:paraId="5DADF5D0" w14:textId="3459409A" w:rsidR="00AF12EE" w:rsidRDefault="00AF12EE" w:rsidP="004C10A3"/>
    <w:p w14:paraId="4C060FCB" w14:textId="75150F23" w:rsidR="00AF12EE" w:rsidRDefault="00AF12EE" w:rsidP="004C10A3"/>
    <w:p w14:paraId="40E2A4AE" w14:textId="6A9FC035" w:rsidR="00AF12EE" w:rsidRDefault="00AF12EE" w:rsidP="004C10A3"/>
    <w:p w14:paraId="0E04682E" w14:textId="7B5F7FE8" w:rsidR="00791098" w:rsidRPr="00791098" w:rsidRDefault="00542A44" w:rsidP="00791098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792D1BF" wp14:editId="7C0E2D6B">
                <wp:simplePos x="0" y="0"/>
                <wp:positionH relativeFrom="column">
                  <wp:posOffset>2680335</wp:posOffset>
                </wp:positionH>
                <wp:positionV relativeFrom="paragraph">
                  <wp:posOffset>91440</wp:posOffset>
                </wp:positionV>
                <wp:extent cx="2294255" cy="1061447"/>
                <wp:effectExtent l="0" t="0" r="0" b="24765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55" cy="1061447"/>
                          <a:chOff x="0" y="0"/>
                          <a:chExt cx="2294255" cy="1061447"/>
                        </a:xfrm>
                      </wpg:grpSpPr>
                      <pic:pic xmlns:pic="http://schemas.openxmlformats.org/drawingml/2006/picture">
                        <pic:nvPicPr>
                          <pic:cNvPr id="11" name="Grafik 11" descr="E:\_Annett\Klett Verlag 2019\Schäfer\Medienkompetenz\Dateneingang\KVs zur Medienkompetenz - Abbildungen\310610_p11_p68\S514310603_022_Postkutsche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225615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Freihandform: Form 22"/>
                        <wps:cNvSpPr/>
                        <wps:spPr>
                          <a:xfrm>
                            <a:off x="0" y="47625"/>
                            <a:ext cx="1318316" cy="1013822"/>
                          </a:xfrm>
                          <a:custGeom>
                            <a:avLst/>
                            <a:gdLst>
                              <a:gd name="connsiteX0" fmla="*/ 941457 w 1318316"/>
                              <a:gd name="connsiteY0" fmla="*/ 67771 h 1013822"/>
                              <a:gd name="connsiteX1" fmla="*/ 950982 w 1318316"/>
                              <a:gd name="connsiteY1" fmla="*/ 149686 h 1013822"/>
                              <a:gd name="connsiteX2" fmla="*/ 964317 w 1318316"/>
                              <a:gd name="connsiteY2" fmla="*/ 248746 h 1013822"/>
                              <a:gd name="connsiteX3" fmla="*/ 979557 w 1318316"/>
                              <a:gd name="connsiteY3" fmla="*/ 271606 h 1013822"/>
                              <a:gd name="connsiteX4" fmla="*/ 928122 w 1318316"/>
                              <a:gd name="connsiteY4" fmla="*/ 342091 h 1013822"/>
                              <a:gd name="connsiteX5" fmla="*/ 987177 w 1318316"/>
                              <a:gd name="connsiteY5" fmla="*/ 368761 h 1013822"/>
                              <a:gd name="connsiteX6" fmla="*/ 1025277 w 1318316"/>
                              <a:gd name="connsiteY6" fmla="*/ 319231 h 1013822"/>
                              <a:gd name="connsiteX7" fmla="*/ 1107192 w 1318316"/>
                              <a:gd name="connsiteY7" fmla="*/ 349711 h 1013822"/>
                              <a:gd name="connsiteX8" fmla="*/ 1152912 w 1318316"/>
                              <a:gd name="connsiteY8" fmla="*/ 374476 h 1013822"/>
                              <a:gd name="connsiteX9" fmla="*/ 1164342 w 1318316"/>
                              <a:gd name="connsiteY9" fmla="*/ 401146 h 1013822"/>
                              <a:gd name="connsiteX10" fmla="*/ 1170057 w 1318316"/>
                              <a:gd name="connsiteY10" fmla="*/ 494491 h 1013822"/>
                              <a:gd name="connsiteX11" fmla="*/ 1126242 w 1318316"/>
                              <a:gd name="connsiteY11" fmla="*/ 509731 h 1013822"/>
                              <a:gd name="connsiteX12" fmla="*/ 1128147 w 1318316"/>
                              <a:gd name="connsiteY12" fmla="*/ 601171 h 1013822"/>
                              <a:gd name="connsiteX13" fmla="*/ 1191012 w 1318316"/>
                              <a:gd name="connsiteY13" fmla="*/ 564976 h 1013822"/>
                              <a:gd name="connsiteX14" fmla="*/ 1236732 w 1318316"/>
                              <a:gd name="connsiteY14" fmla="*/ 490681 h 1013822"/>
                              <a:gd name="connsiteX15" fmla="*/ 1263402 w 1318316"/>
                              <a:gd name="connsiteY15" fmla="*/ 555451 h 1013822"/>
                              <a:gd name="connsiteX16" fmla="*/ 1309122 w 1318316"/>
                              <a:gd name="connsiteY16" fmla="*/ 599266 h 1013822"/>
                              <a:gd name="connsiteX17" fmla="*/ 1316742 w 1318316"/>
                              <a:gd name="connsiteY17" fmla="*/ 637366 h 1013822"/>
                              <a:gd name="connsiteX18" fmla="*/ 1288167 w 1318316"/>
                              <a:gd name="connsiteY18" fmla="*/ 656416 h 1013822"/>
                              <a:gd name="connsiteX19" fmla="*/ 1271022 w 1318316"/>
                              <a:gd name="connsiteY19" fmla="*/ 726901 h 1013822"/>
                              <a:gd name="connsiteX20" fmla="*/ 1271022 w 1318316"/>
                              <a:gd name="connsiteY20" fmla="*/ 759286 h 1013822"/>
                              <a:gd name="connsiteX21" fmla="*/ 1240542 w 1318316"/>
                              <a:gd name="connsiteY21" fmla="*/ 806911 h 1013822"/>
                              <a:gd name="connsiteX22" fmla="*/ 1211967 w 1318316"/>
                              <a:gd name="connsiteY22" fmla="*/ 848821 h 1013822"/>
                              <a:gd name="connsiteX23" fmla="*/ 1202442 w 1318316"/>
                              <a:gd name="connsiteY23" fmla="*/ 925021 h 1013822"/>
                              <a:gd name="connsiteX24" fmla="*/ 358527 w 1318316"/>
                              <a:gd name="connsiteY24" fmla="*/ 1008841 h 1013822"/>
                              <a:gd name="connsiteX25" fmla="*/ 2292 w 1318316"/>
                              <a:gd name="connsiteY25" fmla="*/ 768811 h 1013822"/>
                              <a:gd name="connsiteX26" fmla="*/ 232797 w 1318316"/>
                              <a:gd name="connsiteY26" fmla="*/ 138256 h 1013822"/>
                              <a:gd name="connsiteX27" fmla="*/ 752862 w 1318316"/>
                              <a:gd name="connsiteY27" fmla="*/ 1096 h 1013822"/>
                              <a:gd name="connsiteX28" fmla="*/ 941457 w 1318316"/>
                              <a:gd name="connsiteY28" fmla="*/ 67771 h 10138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1318316" h="1013822">
                                <a:moveTo>
                                  <a:pt x="941457" y="67771"/>
                                </a:moveTo>
                                <a:cubicBezTo>
                                  <a:pt x="974477" y="92536"/>
                                  <a:pt x="947172" y="119524"/>
                                  <a:pt x="950982" y="149686"/>
                                </a:cubicBezTo>
                                <a:cubicBezTo>
                                  <a:pt x="954792" y="179848"/>
                                  <a:pt x="959555" y="228426"/>
                                  <a:pt x="964317" y="248746"/>
                                </a:cubicBezTo>
                                <a:cubicBezTo>
                                  <a:pt x="969079" y="269066"/>
                                  <a:pt x="985589" y="256049"/>
                                  <a:pt x="979557" y="271606"/>
                                </a:cubicBezTo>
                                <a:cubicBezTo>
                                  <a:pt x="973525" y="287163"/>
                                  <a:pt x="926852" y="325899"/>
                                  <a:pt x="928122" y="342091"/>
                                </a:cubicBezTo>
                                <a:cubicBezTo>
                                  <a:pt x="929392" y="358284"/>
                                  <a:pt x="970985" y="372571"/>
                                  <a:pt x="987177" y="368761"/>
                                </a:cubicBezTo>
                                <a:cubicBezTo>
                                  <a:pt x="1003369" y="364951"/>
                                  <a:pt x="1005275" y="322406"/>
                                  <a:pt x="1025277" y="319231"/>
                                </a:cubicBezTo>
                                <a:cubicBezTo>
                                  <a:pt x="1045279" y="316056"/>
                                  <a:pt x="1085920" y="340504"/>
                                  <a:pt x="1107192" y="349711"/>
                                </a:cubicBezTo>
                                <a:cubicBezTo>
                                  <a:pt x="1128465" y="358919"/>
                                  <a:pt x="1143387" y="365903"/>
                                  <a:pt x="1152912" y="374476"/>
                                </a:cubicBezTo>
                                <a:cubicBezTo>
                                  <a:pt x="1162437" y="383049"/>
                                  <a:pt x="1161485" y="381144"/>
                                  <a:pt x="1164342" y="401146"/>
                                </a:cubicBezTo>
                                <a:cubicBezTo>
                                  <a:pt x="1167200" y="421149"/>
                                  <a:pt x="1176407" y="476394"/>
                                  <a:pt x="1170057" y="494491"/>
                                </a:cubicBezTo>
                                <a:cubicBezTo>
                                  <a:pt x="1163707" y="512588"/>
                                  <a:pt x="1133227" y="491951"/>
                                  <a:pt x="1126242" y="509731"/>
                                </a:cubicBezTo>
                                <a:cubicBezTo>
                                  <a:pt x="1119257" y="527511"/>
                                  <a:pt x="1117352" y="591964"/>
                                  <a:pt x="1128147" y="601171"/>
                                </a:cubicBezTo>
                                <a:cubicBezTo>
                                  <a:pt x="1138942" y="610379"/>
                                  <a:pt x="1172915" y="583391"/>
                                  <a:pt x="1191012" y="564976"/>
                                </a:cubicBezTo>
                                <a:cubicBezTo>
                                  <a:pt x="1209109" y="546561"/>
                                  <a:pt x="1224667" y="492268"/>
                                  <a:pt x="1236732" y="490681"/>
                                </a:cubicBezTo>
                                <a:cubicBezTo>
                                  <a:pt x="1248797" y="489094"/>
                                  <a:pt x="1251337" y="537354"/>
                                  <a:pt x="1263402" y="555451"/>
                                </a:cubicBezTo>
                                <a:cubicBezTo>
                                  <a:pt x="1275467" y="573549"/>
                                  <a:pt x="1300232" y="585614"/>
                                  <a:pt x="1309122" y="599266"/>
                                </a:cubicBezTo>
                                <a:cubicBezTo>
                                  <a:pt x="1318012" y="612919"/>
                                  <a:pt x="1320235" y="627841"/>
                                  <a:pt x="1316742" y="637366"/>
                                </a:cubicBezTo>
                                <a:cubicBezTo>
                                  <a:pt x="1313249" y="646891"/>
                                  <a:pt x="1295787" y="641494"/>
                                  <a:pt x="1288167" y="656416"/>
                                </a:cubicBezTo>
                                <a:cubicBezTo>
                                  <a:pt x="1280547" y="671338"/>
                                  <a:pt x="1273879" y="709756"/>
                                  <a:pt x="1271022" y="726901"/>
                                </a:cubicBezTo>
                                <a:cubicBezTo>
                                  <a:pt x="1268165" y="744046"/>
                                  <a:pt x="1276102" y="745951"/>
                                  <a:pt x="1271022" y="759286"/>
                                </a:cubicBezTo>
                                <a:cubicBezTo>
                                  <a:pt x="1265942" y="772621"/>
                                  <a:pt x="1250384" y="791989"/>
                                  <a:pt x="1240542" y="806911"/>
                                </a:cubicBezTo>
                                <a:cubicBezTo>
                                  <a:pt x="1230700" y="821833"/>
                                  <a:pt x="1218317" y="829136"/>
                                  <a:pt x="1211967" y="848821"/>
                                </a:cubicBezTo>
                                <a:cubicBezTo>
                                  <a:pt x="1205617" y="868506"/>
                                  <a:pt x="1344682" y="898351"/>
                                  <a:pt x="1202442" y="925021"/>
                                </a:cubicBezTo>
                                <a:cubicBezTo>
                                  <a:pt x="1060202" y="951691"/>
                                  <a:pt x="558552" y="1034876"/>
                                  <a:pt x="358527" y="1008841"/>
                                </a:cubicBezTo>
                                <a:cubicBezTo>
                                  <a:pt x="158502" y="982806"/>
                                  <a:pt x="23247" y="913908"/>
                                  <a:pt x="2292" y="768811"/>
                                </a:cubicBezTo>
                                <a:cubicBezTo>
                                  <a:pt x="-18663" y="623714"/>
                                  <a:pt x="107702" y="266208"/>
                                  <a:pt x="232797" y="138256"/>
                                </a:cubicBezTo>
                                <a:cubicBezTo>
                                  <a:pt x="357892" y="10304"/>
                                  <a:pt x="634435" y="10303"/>
                                  <a:pt x="752862" y="1096"/>
                                </a:cubicBezTo>
                                <a:cubicBezTo>
                                  <a:pt x="871289" y="-8111"/>
                                  <a:pt x="908437" y="43006"/>
                                  <a:pt x="941457" y="67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224456" id="Gruppieren 23" o:spid="_x0000_s1026" style="position:absolute;margin-left:211.05pt;margin-top:7.2pt;width:180.65pt;height:83.6pt;z-index:251758592" coordsize="22942,10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style="position:absolute;left:381;width:22561;height:1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">
                  <v:imagedata r:id="rId19" o:title="S514310603_022_Postkutsche"/>
                </v:shape>
                <v:shape id="Freihandform: Form 22" o:spid="_x0000_s1028" style="position:absolute;top:476;width:13183;height:10138;visibility:visible;mso-wrap-style:square;v-text-anchor:middle" coordsize="1318316,101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" path="m941457,67771v33020,24765,5715,51753,9525,81915c954792,179848,959555,228426,964317,248746v4762,20320,21272,7303,15240,22860c973525,287163,926852,325899,928122,342091v1270,16193,42863,30480,59055,26670c1003369,364951,1005275,322406,1025277,319231v20002,-3175,60643,21273,81915,30480c1128465,358919,1143387,365903,1152912,374476v9525,8573,8573,6668,11430,26670c1167200,421149,1176407,476394,1170057,494491v-6350,18097,-36830,-2540,-43815,15240c1119257,527511,1117352,591964,1128147,601171v10795,9208,44768,-17780,62865,-36195c1209109,546561,1224667,492268,1236732,490681v12065,-1587,14605,46673,26670,64770c1275467,573549,1300232,585614,1309122,599266v8890,13653,11113,28575,7620,38100c1313249,646891,1295787,641494,1288167,656416v-7620,14922,-14288,53340,-17145,70485c1268165,744046,1276102,745951,1271022,759286v-5080,13335,-20638,32703,-30480,47625c1230700,821833,1218317,829136,1211967,848821v-6350,19685,132715,49530,-9525,76200c1060202,951691,558552,1034876,358527,1008841,158502,982806,23247,913908,2292,768811,-18663,623714,107702,266208,232797,138256,357892,10304,634435,10303,752862,1096,871289,-8111,908437,43006,941457,67771xe" fillcolor="white [3212]" strokecolor="white [3212]" strokeweight="1pt">
                  <v:stroke joinstyle="miter"/>
                  <v:path arrowok="t" o:connecttype="custom" o:connectlocs="941457,67771;950982,149686;964317,248746;979557,271606;928122,342091;987177,368761;1025277,319231;1107192,349711;1152912,374476;1164342,401146;1170057,494491;1126242,509731;1128147,601171;1191012,564976;1236732,490681;1263402,555451;1309122,599266;1316742,637366;1288167,656416;1271022,726901;1271022,759286;1240542,806911;1211967,848821;1202442,925021;358527,1008841;2292,768811;232797,138256;752862,1096;941457,67771" o:connectangles="0,0,0,0,0,0,0,0,0,0,0,0,0,0,0,0,0,0,0,0,0,0,0,0,0,0,0,0,0"/>
                </v:shape>
              </v:group>
            </w:pict>
          </mc:Fallback>
        </mc:AlternateContent>
      </w:r>
      <w:r w:rsidR="00791098">
        <w:rPr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271A42" wp14:editId="2C451C26">
                <wp:simplePos x="0" y="0"/>
                <wp:positionH relativeFrom="column">
                  <wp:posOffset>-55880</wp:posOffset>
                </wp:positionH>
                <wp:positionV relativeFrom="paragraph">
                  <wp:posOffset>200411</wp:posOffset>
                </wp:positionV>
                <wp:extent cx="2771775" cy="1217295"/>
                <wp:effectExtent l="0" t="0" r="0" b="19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2252D1B" w14:textId="77777777" w:rsidR="00791098" w:rsidRDefault="00791098" w:rsidP="00791098">
                            <w:r>
                              <w:t xml:space="preserve">Im </w:t>
                            </w:r>
                            <w:r w:rsidRPr="00791098">
                              <w:rPr>
                                <w:b/>
                              </w:rPr>
                              <w:t>17. Jahrhundert</w:t>
                            </w:r>
                            <w:r>
                              <w:t xml:space="preserve"> schrieb man</w:t>
                            </w:r>
                          </w:p>
                          <w:p w14:paraId="674014E9" w14:textId="77777777" w:rsidR="00791098" w:rsidRDefault="00791098" w:rsidP="00791098">
                            <w:r>
                              <w:t>häufig Briefe. Sie wurden mit der</w:t>
                            </w:r>
                          </w:p>
                          <w:p w14:paraId="0D1E6827" w14:textId="77777777" w:rsidR="00791098" w:rsidRDefault="00791098" w:rsidP="00791098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  <w:tab w:val="left" w:pos="3969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DE7AA93" w14:textId="77777777" w:rsidR="00791098" w:rsidRPr="00E7619F" w:rsidRDefault="00791098" w:rsidP="00791098">
                            <w:pPr>
                              <w:pStyle w:val="ekvgrundtexthalbe"/>
                            </w:pPr>
                          </w:p>
                          <w:p w14:paraId="6B87AAE2" w14:textId="0BC6AD01" w:rsidR="00791098" w:rsidRPr="00026BF7" w:rsidRDefault="00791098" w:rsidP="00791098">
                            <w:r>
                              <w:t>transportiert.</w:t>
                            </w:r>
                          </w:p>
                          <w:p w14:paraId="4EB38614" w14:textId="77777777" w:rsidR="00791098" w:rsidRDefault="00791098" w:rsidP="00791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71A42" id="_x0000_s1028" type="#_x0000_t202" style="position:absolute;margin-left:-4.4pt;margin-top:15.8pt;width:218.25pt;height:95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" filled="f" stroked="f" strokeweight=".5pt">
                <v:textbox>
                  <w:txbxContent>
                    <w:p w14:paraId="02252D1B" w14:textId="77777777" w:rsidR="00791098" w:rsidRDefault="00791098" w:rsidP="00791098">
                      <w:r>
                        <w:t xml:space="preserve">Im </w:t>
                      </w:r>
                      <w:r w:rsidRPr="00791098">
                        <w:rPr>
                          <w:b/>
                        </w:rPr>
                        <w:t>17. Jahrhundert</w:t>
                      </w:r>
                      <w:r>
                        <w:t xml:space="preserve"> schrieb man</w:t>
                      </w:r>
                    </w:p>
                    <w:p w14:paraId="674014E9" w14:textId="77777777" w:rsidR="00791098" w:rsidRDefault="00791098" w:rsidP="00791098">
                      <w:r>
                        <w:t>häufig Briefe. Sie wurden mit der</w:t>
                      </w:r>
                    </w:p>
                    <w:p w14:paraId="0D1E6827" w14:textId="77777777" w:rsidR="00791098" w:rsidRDefault="00791098" w:rsidP="00791098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  <w:tab w:val="left" w:pos="3969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6DE7AA93" w14:textId="77777777" w:rsidR="00791098" w:rsidRPr="00E7619F" w:rsidRDefault="00791098" w:rsidP="00791098">
                      <w:pPr>
                        <w:pStyle w:val="ekvgrundtexthalbe"/>
                      </w:pPr>
                    </w:p>
                    <w:p w14:paraId="6B87AAE2" w14:textId="0BC6AD01" w:rsidR="00791098" w:rsidRPr="00026BF7" w:rsidRDefault="00791098" w:rsidP="00791098">
                      <w:r>
                        <w:t>transportiert.</w:t>
                      </w:r>
                    </w:p>
                    <w:p w14:paraId="4EB38614" w14:textId="77777777" w:rsidR="00791098" w:rsidRDefault="00791098" w:rsidP="00791098"/>
                  </w:txbxContent>
                </v:textbox>
              </v:shape>
            </w:pict>
          </mc:Fallback>
        </mc:AlternateContent>
      </w:r>
    </w:p>
    <w:p w14:paraId="37080031" w14:textId="411A0C13" w:rsidR="00791098" w:rsidRPr="00791098" w:rsidRDefault="00791098" w:rsidP="00791098"/>
    <w:p w14:paraId="0DF2334A" w14:textId="1EAE615D" w:rsidR="00791098" w:rsidRPr="00791098" w:rsidRDefault="00791098" w:rsidP="00791098"/>
    <w:p w14:paraId="49ABD22E" w14:textId="25C9478E" w:rsidR="00791098" w:rsidRPr="00791098" w:rsidRDefault="00791098" w:rsidP="00791098"/>
    <w:p w14:paraId="41904295" w14:textId="0A48CC30" w:rsidR="00791098" w:rsidRPr="00791098" w:rsidRDefault="00791098" w:rsidP="00791098"/>
    <w:p w14:paraId="67747479" w14:textId="0CBE0CC2" w:rsidR="00791098" w:rsidRPr="00791098" w:rsidRDefault="00791098" w:rsidP="00791098"/>
    <w:p w14:paraId="50E98DF3" w14:textId="54C79B68" w:rsidR="00791098" w:rsidRPr="00791098" w:rsidRDefault="00791098" w:rsidP="00791098"/>
    <w:p w14:paraId="75A42141" w14:textId="3606F44E" w:rsidR="00791098" w:rsidRPr="00791098" w:rsidRDefault="00791098" w:rsidP="00791098">
      <w:r>
        <w:rPr>
          <w:lang w:eastAsia="de-DE"/>
        </w:rPr>
        <w:drawing>
          <wp:anchor distT="0" distB="0" distL="114300" distR="114300" simplePos="0" relativeHeight="251751424" behindDoc="1" locked="0" layoutInCell="1" allowOverlap="1" wp14:anchorId="0CBBB7DD" wp14:editId="26B24BA1">
            <wp:simplePos x="0" y="0"/>
            <wp:positionH relativeFrom="column">
              <wp:posOffset>-147689</wp:posOffset>
            </wp:positionH>
            <wp:positionV relativeFrom="paragraph">
              <wp:posOffset>133061</wp:posOffset>
            </wp:positionV>
            <wp:extent cx="2797978" cy="988060"/>
            <wp:effectExtent l="0" t="0" r="2540" b="254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_Annett\Klett Verlag 2019\Schäfer\Medienkompetenz\Dateneingang\KVs zur Medienkompetenz - Abbildungen\310610_p11_p68\S514310603_022_Telegram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78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AE2F91" wp14:editId="4869BF18">
                <wp:simplePos x="0" y="0"/>
                <wp:positionH relativeFrom="column">
                  <wp:posOffset>2508250</wp:posOffset>
                </wp:positionH>
                <wp:positionV relativeFrom="paragraph">
                  <wp:posOffset>143068</wp:posOffset>
                </wp:positionV>
                <wp:extent cx="2771775" cy="1424305"/>
                <wp:effectExtent l="0" t="0" r="0" b="44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DB4329" w14:textId="77777777" w:rsidR="00791098" w:rsidRDefault="00791098" w:rsidP="00791098">
                            <w:r>
                              <w:t xml:space="preserve">Im </w:t>
                            </w:r>
                            <w:r w:rsidRPr="00791098">
                              <w:rPr>
                                <w:b/>
                              </w:rPr>
                              <w:t xml:space="preserve">19. Jahrhundert </w:t>
                            </w:r>
                            <w:r>
                              <w:t>konnten dringende</w:t>
                            </w:r>
                          </w:p>
                          <w:p w14:paraId="06AC5A4F" w14:textId="77777777" w:rsidR="00791098" w:rsidRDefault="00791098" w:rsidP="00791098">
                            <w:r>
                              <w:t>Nachrichten in Signale umgewandelt</w:t>
                            </w:r>
                          </w:p>
                          <w:p w14:paraId="50F8357D" w14:textId="387AE4D0" w:rsidR="00791098" w:rsidRDefault="00791098" w:rsidP="00791098">
                            <w:r>
                              <w:t>werden. Sie wurden über</w:t>
                            </w:r>
                          </w:p>
                          <w:p w14:paraId="08B5D7EB" w14:textId="77777777" w:rsidR="00791098" w:rsidRDefault="00791098" w:rsidP="00791098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  <w:tab w:val="left" w:pos="3969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21AADA7" w14:textId="77777777" w:rsidR="00791098" w:rsidRPr="00E7619F" w:rsidRDefault="00791098" w:rsidP="00791098">
                            <w:pPr>
                              <w:pStyle w:val="ekvgrundtexthalbe"/>
                            </w:pPr>
                          </w:p>
                          <w:p w14:paraId="548482CF" w14:textId="0E84B0BB" w:rsidR="00791098" w:rsidRPr="00026BF7" w:rsidRDefault="00791098" w:rsidP="00791098">
                            <w:r>
                              <w:t>gesendet.</w:t>
                            </w:r>
                          </w:p>
                          <w:p w14:paraId="7A9B204E" w14:textId="77777777" w:rsidR="00791098" w:rsidRDefault="00791098" w:rsidP="00791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E2F91" id="_x0000_s1029" type="#_x0000_t202" style="position:absolute;margin-left:197.5pt;margin-top:11.25pt;width:218.25pt;height:11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" filled="f" stroked="f" strokeweight=".5pt">
                <v:textbox>
                  <w:txbxContent>
                    <w:p w14:paraId="50DB4329" w14:textId="77777777" w:rsidR="00791098" w:rsidRDefault="00791098" w:rsidP="00791098">
                      <w:r>
                        <w:t xml:space="preserve">Im </w:t>
                      </w:r>
                      <w:r w:rsidRPr="00791098">
                        <w:rPr>
                          <w:b/>
                        </w:rPr>
                        <w:t xml:space="preserve">19. Jahrhundert </w:t>
                      </w:r>
                      <w:r>
                        <w:t>konnten dringende</w:t>
                      </w:r>
                    </w:p>
                    <w:p w14:paraId="06AC5A4F" w14:textId="77777777" w:rsidR="00791098" w:rsidRDefault="00791098" w:rsidP="00791098">
                      <w:r>
                        <w:t>Nachrichten in Signale umgewandelt</w:t>
                      </w:r>
                    </w:p>
                    <w:p w14:paraId="50F8357D" w14:textId="387AE4D0" w:rsidR="00791098" w:rsidRDefault="00791098" w:rsidP="00791098">
                      <w:r>
                        <w:t>werden. Sie wurden über</w:t>
                      </w:r>
                    </w:p>
                    <w:p w14:paraId="08B5D7EB" w14:textId="77777777" w:rsidR="00791098" w:rsidRDefault="00791098" w:rsidP="00791098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  <w:tab w:val="left" w:pos="3969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021AADA7" w14:textId="77777777" w:rsidR="00791098" w:rsidRPr="00E7619F" w:rsidRDefault="00791098" w:rsidP="00791098">
                      <w:pPr>
                        <w:pStyle w:val="ekvgrundtexthalbe"/>
                      </w:pPr>
                    </w:p>
                    <w:p w14:paraId="548482CF" w14:textId="0E84B0BB" w:rsidR="00791098" w:rsidRPr="00026BF7" w:rsidRDefault="00791098" w:rsidP="00791098">
                      <w:r>
                        <w:t>gesendet.</w:t>
                      </w:r>
                    </w:p>
                    <w:p w14:paraId="7A9B204E" w14:textId="77777777" w:rsidR="00791098" w:rsidRDefault="00791098" w:rsidP="00791098"/>
                  </w:txbxContent>
                </v:textbox>
              </v:shape>
            </w:pict>
          </mc:Fallback>
        </mc:AlternateContent>
      </w:r>
    </w:p>
    <w:p w14:paraId="7A870361" w14:textId="1DB7C664" w:rsidR="00791098" w:rsidRPr="00791098" w:rsidRDefault="00791098" w:rsidP="00791098"/>
    <w:p w14:paraId="26205E15" w14:textId="3B596AFD" w:rsidR="00791098" w:rsidRPr="00791098" w:rsidRDefault="00791098" w:rsidP="00791098"/>
    <w:p w14:paraId="42FD87C8" w14:textId="2944D862" w:rsidR="00791098" w:rsidRPr="00791098" w:rsidRDefault="00791098" w:rsidP="00791098"/>
    <w:p w14:paraId="508925DB" w14:textId="1429DBF3" w:rsidR="00791098" w:rsidRPr="00791098" w:rsidRDefault="00791098" w:rsidP="00791098"/>
    <w:p w14:paraId="59A6E021" w14:textId="0385790E" w:rsidR="00791098" w:rsidRPr="00791098" w:rsidRDefault="00791098" w:rsidP="00791098"/>
    <w:p w14:paraId="4F1973EF" w14:textId="5CB9D45D" w:rsidR="00791098" w:rsidRPr="00791098" w:rsidRDefault="00791098" w:rsidP="00791098"/>
    <w:p w14:paraId="66AD5B88" w14:textId="3B05908C" w:rsidR="00791098" w:rsidRPr="00791098" w:rsidRDefault="00791098" w:rsidP="00791098"/>
    <w:p w14:paraId="7EE6362F" w14:textId="436CFBC4" w:rsidR="00791098" w:rsidRDefault="00791098" w:rsidP="00791098"/>
    <w:p w14:paraId="5A240FF1" w14:textId="57204DEE" w:rsidR="00791098" w:rsidRPr="00D3427F" w:rsidRDefault="00791098" w:rsidP="00791098">
      <w:pPr>
        <w:pStyle w:val="ekvnummerierung"/>
        <w:framePr w:wrap="around"/>
      </w:pPr>
      <w:r>
        <w:t>2</w:t>
      </w:r>
    </w:p>
    <w:p w14:paraId="0D5A87A5" w14:textId="77777777" w:rsidR="00791098" w:rsidRPr="00287B24" w:rsidRDefault="00791098" w:rsidP="00791098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51272CC" wp14:editId="1BD4D45D">
            <wp:extent cx="288290" cy="28829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49E9D" w14:textId="2EC8289B" w:rsidR="00791098" w:rsidRDefault="00791098" w:rsidP="00791098">
      <w:r>
        <w:rPr>
          <w:lang w:eastAsia="de-DE"/>
        </w:rPr>
        <w:drawing>
          <wp:anchor distT="0" distB="0" distL="114300" distR="114300" simplePos="0" relativeHeight="251747328" behindDoc="0" locked="0" layoutInCell="1" allowOverlap="1" wp14:anchorId="38355497" wp14:editId="4EE3A2B1">
            <wp:simplePos x="0" y="0"/>
            <wp:positionH relativeFrom="column">
              <wp:posOffset>-721567</wp:posOffset>
            </wp:positionH>
            <wp:positionV relativeFrom="paragraph">
              <wp:posOffset>286377</wp:posOffset>
            </wp:positionV>
            <wp:extent cx="285115" cy="28829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Frag deine Großeltern, welche Medien sie früher genutzt haben.</w:t>
      </w:r>
    </w:p>
    <w:p w14:paraId="74701215" w14:textId="6D50CD98" w:rsidR="00791098" w:rsidRPr="00287B24" w:rsidRDefault="00791098" w:rsidP="00791098">
      <w:pPr>
        <w:pStyle w:val="ekvpicto"/>
        <w:framePr w:wrap="around"/>
      </w:pPr>
    </w:p>
    <w:p w14:paraId="4C32CAE4" w14:textId="5F7D03DC" w:rsidR="00791098" w:rsidRDefault="00791098" w:rsidP="00791098">
      <w:r>
        <w:t>Gibt es diese Medien heute noch?</w:t>
      </w:r>
    </w:p>
    <w:p w14:paraId="5A0A03A9" w14:textId="4D3B4415" w:rsidR="00791098" w:rsidRDefault="00791098" w:rsidP="00791098"/>
    <w:p w14:paraId="75AFC3B9" w14:textId="1E66797C" w:rsidR="00791098" w:rsidRDefault="00791098" w:rsidP="00791098">
      <w:pPr>
        <w:tabs>
          <w:tab w:val="clear" w:pos="340"/>
          <w:tab w:val="clear" w:pos="595"/>
          <w:tab w:val="clear" w:pos="851"/>
          <w:tab w:val="left" w:pos="9214"/>
        </w:tabs>
        <w:rPr>
          <w:u w:val="single"/>
        </w:rPr>
      </w:pPr>
      <w:r>
        <w:rPr>
          <w:u w:val="single"/>
        </w:rPr>
        <w:tab/>
      </w:r>
    </w:p>
    <w:p w14:paraId="5C4F5918" w14:textId="6B19DFC2" w:rsidR="00791098" w:rsidRDefault="00791098" w:rsidP="00791098">
      <w:pPr>
        <w:tabs>
          <w:tab w:val="clear" w:pos="340"/>
          <w:tab w:val="clear" w:pos="595"/>
          <w:tab w:val="clear" w:pos="851"/>
          <w:tab w:val="left" w:pos="9214"/>
        </w:tabs>
      </w:pPr>
    </w:p>
    <w:p w14:paraId="5AAA00D9" w14:textId="69BEEAC1" w:rsidR="00791098" w:rsidRDefault="00791098" w:rsidP="00791098">
      <w:pPr>
        <w:tabs>
          <w:tab w:val="clear" w:pos="340"/>
          <w:tab w:val="clear" w:pos="595"/>
          <w:tab w:val="clear" w:pos="851"/>
          <w:tab w:val="left" w:pos="9214"/>
        </w:tabs>
        <w:rPr>
          <w:u w:val="single"/>
        </w:rPr>
      </w:pPr>
      <w:r>
        <w:rPr>
          <w:u w:val="single"/>
        </w:rPr>
        <w:tab/>
      </w:r>
    </w:p>
    <w:p w14:paraId="5C40E985" w14:textId="414B7360" w:rsidR="00791098" w:rsidRDefault="00791098" w:rsidP="00791098">
      <w:pPr>
        <w:tabs>
          <w:tab w:val="clear" w:pos="340"/>
          <w:tab w:val="clear" w:pos="595"/>
          <w:tab w:val="clear" w:pos="851"/>
          <w:tab w:val="left" w:pos="9214"/>
        </w:tabs>
      </w:pPr>
    </w:p>
    <w:p w14:paraId="0695FE79" w14:textId="43501E35" w:rsidR="00791098" w:rsidRPr="00791098" w:rsidRDefault="00791098" w:rsidP="00791098">
      <w:pPr>
        <w:tabs>
          <w:tab w:val="clear" w:pos="340"/>
          <w:tab w:val="clear" w:pos="595"/>
          <w:tab w:val="clear" w:pos="851"/>
          <w:tab w:val="left" w:pos="9214"/>
        </w:tabs>
      </w:pPr>
      <w:r>
        <w:rPr>
          <w:u w:val="single"/>
        </w:rPr>
        <w:tab/>
      </w:r>
    </w:p>
    <w:sectPr w:rsidR="00791098" w:rsidRPr="00791098" w:rsidSect="00E37710">
      <w:footerReference w:type="default" r:id="rId21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C47D4" w14:textId="77777777" w:rsidR="00355FE5" w:rsidRDefault="00355FE5" w:rsidP="003C599D">
      <w:pPr>
        <w:spacing w:line="240" w:lineRule="auto"/>
      </w:pPr>
      <w:r>
        <w:separator/>
      </w:r>
    </w:p>
  </w:endnote>
  <w:endnote w:type="continuationSeparator" w:id="0">
    <w:p w14:paraId="25A732F7" w14:textId="77777777" w:rsidR="00355FE5" w:rsidRDefault="00355FE5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2B548106" w14:textId="42FC7132" w:rsidR="004C10A3" w:rsidRPr="00005AE2" w:rsidRDefault="004C10A3" w:rsidP="004C10A3">
          <w:pPr>
            <w:pStyle w:val="ekvquelle"/>
          </w:pPr>
          <w:r w:rsidRPr="00005AE2">
            <w:t>Textquellen</w:t>
          </w:r>
          <w:r w:rsidR="00F65E9D">
            <w:t xml:space="preserve">: </w:t>
          </w:r>
          <w:r w:rsidR="00E7619F" w:rsidRPr="00E7619F">
            <w:t>Anna Urakov, Erfurt</w:t>
          </w:r>
        </w:p>
        <w:p w14:paraId="3F99250E" w14:textId="55EFCF33" w:rsidR="0024081C" w:rsidRDefault="004C10A3" w:rsidP="004C10A3">
          <w:pPr>
            <w:pStyle w:val="ekvquelle"/>
          </w:pPr>
          <w:r w:rsidRPr="00005AE2">
            <w:t xml:space="preserve">Illustratoren: </w:t>
          </w:r>
          <w:r w:rsidR="00E7619F" w:rsidRPr="00E7619F">
            <w:t>Steffen Walentowitz, Jever</w:t>
          </w:r>
        </w:p>
      </w:tc>
      <w:tc>
        <w:tcPr>
          <w:tcW w:w="2927" w:type="dxa"/>
        </w:tcPr>
        <w:p w14:paraId="2470FEB5" w14:textId="524EC3B4" w:rsidR="004C10A3" w:rsidRPr="004C10A3" w:rsidRDefault="00C35E0A" w:rsidP="0024081C">
          <w:pPr>
            <w:pStyle w:val="ekvquelle"/>
          </w:pPr>
          <w:r>
            <w:t xml:space="preserve">Aus: </w:t>
          </w:r>
          <w:r w:rsidR="004C10A3" w:rsidRPr="004C10A3">
            <w:t xml:space="preserve">Niko Sachunterricht </w:t>
          </w:r>
          <w:r w:rsidR="00E7619F">
            <w:t>3</w:t>
          </w:r>
          <w:r w:rsidR="00D6079A">
            <w:t>, Arbeitsheft</w:t>
          </w:r>
        </w:p>
        <w:p w14:paraId="74A3DAB7" w14:textId="57979A94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</w:t>
          </w:r>
          <w:r w:rsidR="004C10A3">
            <w:rPr>
              <w:rStyle w:val="ekvfett"/>
              <w:b w:val="0"/>
            </w:rPr>
            <w:t>6</w:t>
          </w:r>
          <w:r w:rsidR="00E7619F">
            <w:rPr>
              <w:rStyle w:val="ekvfett"/>
              <w:b w:val="0"/>
            </w:rPr>
            <w:t>10</w:t>
          </w:r>
          <w:r w:rsidR="00C35E0A">
            <w:rPr>
              <w:rStyle w:val="ekvfett"/>
              <w:b w:val="0"/>
            </w:rPr>
            <w:t>-</w:t>
          </w:r>
          <w:r w:rsidR="00E7619F">
            <w:rPr>
              <w:rStyle w:val="ekvfett"/>
              <w:b w:val="0"/>
            </w:rPr>
            <w:t>1</w:t>
          </w:r>
          <w:r w:rsidR="0034045C">
            <w:rPr>
              <w:rStyle w:val="ekvfett"/>
              <w:b w:val="0"/>
            </w:rPr>
            <w:t xml:space="preserve"> </w:t>
          </w:r>
          <w:r w:rsidR="0034045C">
            <w:t>(S. 11)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C97E" w14:textId="77777777" w:rsidR="00355FE5" w:rsidRDefault="00355FE5" w:rsidP="003C599D">
      <w:pPr>
        <w:spacing w:line="240" w:lineRule="auto"/>
      </w:pPr>
      <w:r>
        <w:separator/>
      </w:r>
    </w:p>
  </w:footnote>
  <w:footnote w:type="continuationSeparator" w:id="0">
    <w:p w14:paraId="54281695" w14:textId="77777777" w:rsidR="00355FE5" w:rsidRDefault="00355FE5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33C4A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111C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40DE"/>
    <w:rsid w:val="000D4791"/>
    <w:rsid w:val="000E343E"/>
    <w:rsid w:val="000E4085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4851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045C"/>
    <w:rsid w:val="0034417F"/>
    <w:rsid w:val="003533B8"/>
    <w:rsid w:val="00355FE5"/>
    <w:rsid w:val="00362B02"/>
    <w:rsid w:val="0036404C"/>
    <w:rsid w:val="00370A70"/>
    <w:rsid w:val="003748F2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0105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C10A3"/>
    <w:rsid w:val="004E4715"/>
    <w:rsid w:val="004F0153"/>
    <w:rsid w:val="00501528"/>
    <w:rsid w:val="0050457D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2A44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1E12"/>
    <w:rsid w:val="00653F68"/>
    <w:rsid w:val="0065490B"/>
    <w:rsid w:val="00662BD1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1563"/>
    <w:rsid w:val="00766405"/>
    <w:rsid w:val="0076691A"/>
    <w:rsid w:val="007715D8"/>
    <w:rsid w:val="00772DA9"/>
    <w:rsid w:val="00782506"/>
    <w:rsid w:val="00787700"/>
    <w:rsid w:val="00791098"/>
    <w:rsid w:val="0079485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477A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4530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1DA9"/>
    <w:rsid w:val="00A54D56"/>
    <w:rsid w:val="00A701AF"/>
    <w:rsid w:val="00A7094B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AF12E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6EEC"/>
    <w:rsid w:val="00BB7A52"/>
    <w:rsid w:val="00BB7D77"/>
    <w:rsid w:val="00BC0F7A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35E0A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26F5"/>
    <w:rsid w:val="00D3427F"/>
    <w:rsid w:val="00D36857"/>
    <w:rsid w:val="00D559DE"/>
    <w:rsid w:val="00D56FEB"/>
    <w:rsid w:val="00D6079A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3251"/>
    <w:rsid w:val="00E70C40"/>
    <w:rsid w:val="00E710C7"/>
    <w:rsid w:val="00E7619F"/>
    <w:rsid w:val="00E802EE"/>
    <w:rsid w:val="00E925B0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3091"/>
    <w:rsid w:val="00EF6029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65E9D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0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C9CD-0BF4-4182-A25E-A9473FD6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2019-01-21T07:40:00Z</cp:lastPrinted>
  <dcterms:created xsi:type="dcterms:W3CDTF">2019-02-05T12:07:00Z</dcterms:created>
  <dcterms:modified xsi:type="dcterms:W3CDTF">2019-02-05T12:07:00Z</dcterms:modified>
</cp:coreProperties>
</file>