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34D8810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6458F4CA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F65E9D">
              <w:t>2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5B6E2941" w:rsidR="00FB59FB" w:rsidRPr="00BF17F2" w:rsidRDefault="00FB59FB" w:rsidP="00AE65F6">
            <w:pPr>
              <w:rPr>
                <w:color w:val="FFFFFF" w:themeColor="background1"/>
              </w:rPr>
            </w:pPr>
            <w:bookmarkStart w:id="1" w:name="_Hlk535823224"/>
            <w:bookmarkEnd w:id="1"/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78F35D41" w:rsidR="00FB59FB" w:rsidRPr="00BF17F2" w:rsidRDefault="00E275B3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23776" behindDoc="0" locked="0" layoutInCell="1" allowOverlap="1" wp14:anchorId="441D03E3" wp14:editId="7DB6BBDB">
                  <wp:simplePos x="0" y="0"/>
                  <wp:positionH relativeFrom="column">
                    <wp:posOffset>5327015</wp:posOffset>
                  </wp:positionH>
                  <wp:positionV relativeFrom="paragraph">
                    <wp:posOffset>321310</wp:posOffset>
                  </wp:positionV>
                  <wp:extent cx="298450" cy="298450"/>
                  <wp:effectExtent l="0" t="0" r="6350" b="635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78"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22912" behindDoc="0" locked="0" layoutInCell="1" allowOverlap="1" wp14:anchorId="655F823E" wp14:editId="7D2E6A3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363220</wp:posOffset>
                  </wp:positionV>
                  <wp:extent cx="147600" cy="270000"/>
                  <wp:effectExtent l="0" t="0" r="508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541306A9" w:rsidR="00BA414B" w:rsidRPr="00496313" w:rsidRDefault="00BA414B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 w:rsidRPr="00496313">
        <w:rPr>
          <w:position w:val="6"/>
        </w:rPr>
        <w:tab/>
      </w:r>
      <w:r w:rsidRPr="00496313">
        <w:rPr>
          <w:position w:val="6"/>
        </w:rPr>
        <w:tab/>
        <w:t xml:space="preserve"> </w:t>
      </w:r>
    </w:p>
    <w:bookmarkEnd w:id="3"/>
    <w:p w14:paraId="1E420486" w14:textId="77777777" w:rsidR="00BA414B" w:rsidRDefault="00BA414B" w:rsidP="00BA414B">
      <w:pPr>
        <w:pStyle w:val="ekvgrundtexthalbe"/>
      </w:pPr>
    </w:p>
    <w:bookmarkEnd w:id="4"/>
    <w:p w14:paraId="0831B766" w14:textId="6F7A20E5" w:rsidR="004C10A3" w:rsidRDefault="00AF12EE" w:rsidP="004C10A3">
      <w:pPr>
        <w:pStyle w:val="ekvue2arial"/>
      </w:pPr>
      <w:r w:rsidRPr="00AF12EE">
        <w:t>Medien</w:t>
      </w:r>
      <w:r w:rsidR="00F65E9D">
        <w:t xml:space="preserve"> früher und heute</w:t>
      </w:r>
    </w:p>
    <w:p w14:paraId="76558218" w14:textId="6B41AC75" w:rsidR="004C10A3" w:rsidRDefault="004C10A3" w:rsidP="004C10A3">
      <w:pPr>
        <w:rPr>
          <w:rStyle w:val="ekvfett"/>
        </w:rPr>
      </w:pPr>
    </w:p>
    <w:p w14:paraId="496CBBD8" w14:textId="4C30DED5" w:rsidR="004C10A3" w:rsidRPr="00287B24" w:rsidRDefault="004C10A3" w:rsidP="004C10A3">
      <w:pPr>
        <w:pStyle w:val="ekvpicto"/>
        <w:framePr w:wrap="around"/>
      </w:pPr>
    </w:p>
    <w:p w14:paraId="1EC744ED" w14:textId="277C17F2" w:rsidR="004C10A3" w:rsidRPr="00D3427F" w:rsidRDefault="004C10A3" w:rsidP="004C10A3">
      <w:pPr>
        <w:pStyle w:val="ekvnummerierung"/>
        <w:framePr w:wrap="around"/>
      </w:pPr>
      <w:r>
        <w:t>1</w:t>
      </w:r>
    </w:p>
    <w:p w14:paraId="62648B00" w14:textId="77777777" w:rsidR="00F65E9D" w:rsidRPr="00287B24" w:rsidRDefault="00F65E9D" w:rsidP="00F65E9D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6356CD8" wp14:editId="753DC17C">
            <wp:extent cx="288290" cy="28829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B8D26" w14:textId="7E60DEFF" w:rsidR="00F65E9D" w:rsidRDefault="00F65E9D" w:rsidP="00F65E9D">
      <w:pPr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666432" behindDoc="0" locked="0" layoutInCell="1" allowOverlap="1" wp14:anchorId="0A56F668" wp14:editId="5D34A30A">
            <wp:simplePos x="0" y="0"/>
            <wp:positionH relativeFrom="column">
              <wp:posOffset>-720090</wp:posOffset>
            </wp:positionH>
            <wp:positionV relativeFrom="paragraph">
              <wp:posOffset>280339</wp:posOffset>
            </wp:positionV>
            <wp:extent cx="285115" cy="288290"/>
            <wp:effectExtent l="0" t="0" r="635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c_verbind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de-DE"/>
        </w:rPr>
        <w:t>Wie haben sich die Medien entwickelt?</w:t>
      </w:r>
    </w:p>
    <w:p w14:paraId="28B86DC4" w14:textId="2F2B10F3" w:rsidR="00AF12EE" w:rsidRDefault="00F65E9D" w:rsidP="004C10A3">
      <w:r>
        <w:rPr>
          <w:lang w:eastAsia="de-DE"/>
        </w:rPr>
        <w:t>Welche Bilder gehören zusammen? Verbinde.</w:t>
      </w:r>
      <w:r w:rsidR="004C10A3" w:rsidRPr="00B81BF8">
        <w:rPr>
          <w:lang w:eastAsia="de-DE"/>
        </w:rPr>
        <w:t xml:space="preserve"> </w:t>
      </w:r>
    </w:p>
    <w:p w14:paraId="3B7E6706" w14:textId="2235F613" w:rsidR="004F0153" w:rsidRDefault="004F0153" w:rsidP="004F0153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B0CD90C" wp14:editId="252F90C6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982419" cy="7222291"/>
                <wp:effectExtent l="0" t="0" r="0" b="17145"/>
                <wp:wrapNone/>
                <wp:docPr id="313" name="Gruppieren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982419" cy="7222291"/>
                          <a:chOff x="0" y="0"/>
                          <a:chExt cx="1982419" cy="7222291"/>
                        </a:xfrm>
                      </wpg:grpSpPr>
                      <wps:wsp>
                        <wps:cNvPr id="314" name="Textfeld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891" y="0"/>
                            <a:ext cx="1938528" cy="169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16D83" w14:textId="77777777" w:rsidR="004F0153" w:rsidRDefault="004F0153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23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804672"/>
                            <a:ext cx="90192" cy="844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feld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891" y="1880007"/>
                            <a:ext cx="1938528" cy="169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E316FA" w14:textId="77777777" w:rsidR="004F0153" w:rsidRDefault="004F0153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23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2684679"/>
                            <a:ext cx="90192" cy="844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feld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891" y="3708807"/>
                            <a:ext cx="1938528" cy="169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F54D3C" w14:textId="77777777" w:rsidR="004F0153" w:rsidRDefault="004F0153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23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4513479"/>
                            <a:ext cx="90192" cy="844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feld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891" y="5530291"/>
                            <a:ext cx="1938528" cy="169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A0DD87" w14:textId="77777777" w:rsidR="004F0153" w:rsidRDefault="004F0153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23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6334963"/>
                            <a:ext cx="90192" cy="844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0CD90C" id="Gruppieren 313" o:spid="_x0000_s1026" style="position:absolute;margin-left:0;margin-top:12.6pt;width:156.1pt;height:568.7pt;flip:x;z-index:251710464" coordsize="19824,7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438;width:19386;height:169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" filled="f" strokeweight=".5pt">
                  <v:textbox>
                    <w:txbxContent>
                      <w:p w14:paraId="50516D83" w14:textId="77777777" w:rsidR="004F0153" w:rsidRDefault="004F0153" w:rsidP="004F0153"/>
                    </w:txbxContent>
                  </v:textbox>
                </v:shape>
                <v:oval id="Oval 23" o:spid="_x0000_s1028" style="position:absolute;top:8046;width:901;height:8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" fillcolor="black" stroked="f"/>
                <v:shape id="Textfeld 2" o:spid="_x0000_s1029" type="#_x0000_t202" style="position:absolute;left:438;top:18800;width:19386;height:169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" filled="f" strokeweight=".5pt">
                  <v:textbox>
                    <w:txbxContent>
                      <w:p w14:paraId="5EE316FA" w14:textId="77777777" w:rsidR="004F0153" w:rsidRDefault="004F0153" w:rsidP="004F0153"/>
                    </w:txbxContent>
                  </v:textbox>
                </v:shape>
                <v:oval id="Oval 23" o:spid="_x0000_s1030" style="position:absolute;top:26846;width:901;height:8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" fillcolor="black" stroked="f"/>
                <v:shape id="Textfeld 2" o:spid="_x0000_s1031" type="#_x0000_t202" style="position:absolute;left:438;top:37088;width:19386;height:169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" filled="f" strokeweight=".5pt">
                  <v:textbox>
                    <w:txbxContent>
                      <w:p w14:paraId="48F54D3C" w14:textId="77777777" w:rsidR="004F0153" w:rsidRDefault="004F0153" w:rsidP="004F0153"/>
                    </w:txbxContent>
                  </v:textbox>
                </v:shape>
                <v:oval id="Oval 23" o:spid="_x0000_s1032" style="position:absolute;top:45134;width:901;height:8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" fillcolor="black" stroked="f"/>
                <v:shape id="Textfeld 2" o:spid="_x0000_s1033" type="#_x0000_t202" style="position:absolute;left:438;top:55302;width:19386;height:169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" filled="f" strokeweight=".5pt">
                  <v:textbox>
                    <w:txbxContent>
                      <w:p w14:paraId="05A0DD87" w14:textId="77777777" w:rsidR="004F0153" w:rsidRDefault="004F0153" w:rsidP="004F0153"/>
                    </w:txbxContent>
                  </v:textbox>
                </v:shape>
                <v:oval id="Oval 23" o:spid="_x0000_s1034" style="position:absolute;top:63349;width:901;height:8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" fillcolor="black" stroked="f"/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0A2D2AD" wp14:editId="5874EC3F">
                <wp:simplePos x="0" y="0"/>
                <wp:positionH relativeFrom="column">
                  <wp:posOffset>3608908</wp:posOffset>
                </wp:positionH>
                <wp:positionV relativeFrom="paragraph">
                  <wp:posOffset>158191</wp:posOffset>
                </wp:positionV>
                <wp:extent cx="1982419" cy="7222291"/>
                <wp:effectExtent l="0" t="0" r="18415" b="17145"/>
                <wp:wrapNone/>
                <wp:docPr id="312" name="Gruppieren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2419" cy="7222291"/>
                          <a:chOff x="0" y="0"/>
                          <a:chExt cx="1982419" cy="7222291"/>
                        </a:xfrm>
                      </wpg:grpSpPr>
                      <wps:wsp>
                        <wps:cNvPr id="298" name="Textfeld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891" y="0"/>
                            <a:ext cx="1938528" cy="169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CAD8F" w14:textId="77777777" w:rsidR="004F0153" w:rsidRDefault="004F0153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23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804672"/>
                            <a:ext cx="90192" cy="844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feld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891" y="1880007"/>
                            <a:ext cx="1938528" cy="169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DB2955" w14:textId="77777777" w:rsidR="004F0153" w:rsidRDefault="004F0153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23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2684679"/>
                            <a:ext cx="90192" cy="844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feld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891" y="3708807"/>
                            <a:ext cx="1938528" cy="169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CD6850" w14:textId="77777777" w:rsidR="004F0153" w:rsidRDefault="004F0153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23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4513479"/>
                            <a:ext cx="90192" cy="844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feld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891" y="5530291"/>
                            <a:ext cx="1938528" cy="169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279504" w14:textId="77777777" w:rsidR="004F0153" w:rsidRDefault="004F0153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23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6334963"/>
                            <a:ext cx="90192" cy="844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A2D2AD" id="Gruppieren 312" o:spid="_x0000_s1035" style="position:absolute;margin-left:284.15pt;margin-top:12.45pt;width:156.1pt;height:568.7pt;z-index:251708416" coordsize="19824,7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">
                <v:shape id="Textfeld 2" o:spid="_x0000_s1036" type="#_x0000_t202" style="position:absolute;left:438;width:19386;height:169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" filled="f" strokeweight=".5pt">
                  <v:textbox>
                    <w:txbxContent>
                      <w:p w14:paraId="663CAD8F" w14:textId="77777777" w:rsidR="004F0153" w:rsidRDefault="004F0153" w:rsidP="004F0153"/>
                    </w:txbxContent>
                  </v:textbox>
                </v:shape>
                <v:oval id="Oval 23" o:spid="_x0000_s1037" style="position:absolute;top:8046;width:901;height:8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" fillcolor="black" stroked="f"/>
                <v:shape id="Textfeld 2" o:spid="_x0000_s1038" type="#_x0000_t202" style="position:absolute;left:438;top:18800;width:19386;height:169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" filled="f" strokeweight=".5pt">
                  <v:textbox>
                    <w:txbxContent>
                      <w:p w14:paraId="40DB2955" w14:textId="77777777" w:rsidR="004F0153" w:rsidRDefault="004F0153" w:rsidP="004F0153"/>
                    </w:txbxContent>
                  </v:textbox>
                </v:shape>
                <v:oval id="Oval 23" o:spid="_x0000_s1039" style="position:absolute;top:26846;width:901;height:8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" fillcolor="black" stroked="f"/>
                <v:shape id="Textfeld 2" o:spid="_x0000_s1040" type="#_x0000_t202" style="position:absolute;left:438;top:37088;width:19386;height:169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" filled="f" strokeweight=".5pt">
                  <v:textbox>
                    <w:txbxContent>
                      <w:p w14:paraId="32CD6850" w14:textId="77777777" w:rsidR="004F0153" w:rsidRDefault="004F0153" w:rsidP="004F0153"/>
                    </w:txbxContent>
                  </v:textbox>
                </v:shape>
                <v:oval id="Oval 23" o:spid="_x0000_s1041" style="position:absolute;top:45134;width:901;height:8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" fillcolor="black" stroked="f"/>
                <v:shape id="Textfeld 2" o:spid="_x0000_s1042" type="#_x0000_t202" style="position:absolute;left:438;top:55302;width:19386;height:169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" filled="f" strokeweight=".5pt">
                  <v:textbox>
                    <w:txbxContent>
                      <w:p w14:paraId="0D279504" w14:textId="77777777" w:rsidR="004F0153" w:rsidRDefault="004F0153" w:rsidP="004F0153"/>
                    </w:txbxContent>
                  </v:textbox>
                </v:shape>
                <v:oval id="Oval 23" o:spid="_x0000_s1043" style="position:absolute;top:63349;width:901;height:8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" fillcolor="black" stroked="f"/>
              </v:group>
            </w:pict>
          </mc:Fallback>
        </mc:AlternateContent>
      </w:r>
    </w:p>
    <w:p w14:paraId="7B4312BD" w14:textId="7FD3C8E8" w:rsidR="004F0153" w:rsidRDefault="000E4085" w:rsidP="004F0153">
      <w:r>
        <w:rPr>
          <w:lang w:eastAsia="de-DE"/>
        </w:rPr>
        <w:drawing>
          <wp:anchor distT="0" distB="0" distL="114300" distR="114300" simplePos="0" relativeHeight="251716608" behindDoc="0" locked="0" layoutInCell="1" allowOverlap="1" wp14:anchorId="09D1A60C" wp14:editId="105D5262">
            <wp:simplePos x="0" y="0"/>
            <wp:positionH relativeFrom="column">
              <wp:posOffset>3923171</wp:posOffset>
            </wp:positionH>
            <wp:positionV relativeFrom="paragraph">
              <wp:posOffset>135484</wp:posOffset>
            </wp:positionV>
            <wp:extent cx="1466299" cy="1330530"/>
            <wp:effectExtent l="0" t="0" r="635" b="3175"/>
            <wp:wrapNone/>
            <wp:docPr id="168" name="Grafik 168" descr="E:\_Annett\Klett Verlag 2019\Schäfer\Medienkompetenz\Dateneingang\KVs zur Medienkompetenz - Abbildungen\310609_p14\iStock_000004923870Medium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Annett\Klett Verlag 2019\Schäfer\Medienkompetenz\Dateneingang\KVs zur Medienkompetenz - Abbildungen\310609_p14\iStock_000004923870Medium Kopi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t="8867" r="17837" b="5891"/>
                    <a:stretch/>
                  </pic:blipFill>
                  <pic:spPr bwMode="auto">
                    <a:xfrm>
                      <a:off x="0" y="0"/>
                      <a:ext cx="1466299" cy="13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2DA64" w14:textId="761B960B" w:rsidR="004F0153" w:rsidRPr="00026BF7" w:rsidRDefault="000E4085" w:rsidP="004F0153">
      <w:r>
        <w:rPr>
          <w:lang w:eastAsia="de-DE"/>
        </w:rPr>
        <w:drawing>
          <wp:anchor distT="0" distB="0" distL="114300" distR="114300" simplePos="0" relativeHeight="251712512" behindDoc="0" locked="0" layoutInCell="1" allowOverlap="1" wp14:anchorId="71957C29" wp14:editId="19520FD3">
            <wp:simplePos x="0" y="0"/>
            <wp:positionH relativeFrom="column">
              <wp:posOffset>215646</wp:posOffset>
            </wp:positionH>
            <wp:positionV relativeFrom="paragraph">
              <wp:posOffset>174067</wp:posOffset>
            </wp:positionV>
            <wp:extent cx="1448410" cy="865671"/>
            <wp:effectExtent l="0" t="0" r="0" b="0"/>
            <wp:wrapNone/>
            <wp:docPr id="163" name="Grafik 163" descr="E:\_Annett\Klett Verlag 2019\Schäfer\Medienkompetenz\Dateneingang\KVs zur Medienkompetenz - Abbildungen\310609_p14\97581631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_Annett\Klett Verlag 2019\Schäfer\Medienkompetenz\Dateneingang\KVs zur Medienkompetenz - Abbildungen\310609_p14\97581631 Kopi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5" t="23745" r="20743" b="14211"/>
                    <a:stretch/>
                  </pic:blipFill>
                  <pic:spPr bwMode="auto">
                    <a:xfrm>
                      <a:off x="0" y="0"/>
                      <a:ext cx="1448410" cy="86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10060" w14:textId="0E291DED" w:rsidR="004F0153" w:rsidRPr="00026BF7" w:rsidRDefault="004F0153" w:rsidP="004F0153"/>
    <w:p w14:paraId="3CA838BE" w14:textId="0157E05F" w:rsidR="004F0153" w:rsidRPr="00026BF7" w:rsidRDefault="004F0153" w:rsidP="004F0153"/>
    <w:p w14:paraId="1C95B102" w14:textId="5B5924EB" w:rsidR="004F0153" w:rsidRPr="00026BF7" w:rsidRDefault="004F0153" w:rsidP="004F0153"/>
    <w:p w14:paraId="35B4675A" w14:textId="539AB9E9" w:rsidR="004F0153" w:rsidRPr="00026BF7" w:rsidRDefault="004F0153" w:rsidP="004F0153"/>
    <w:p w14:paraId="64EDC86D" w14:textId="66F84ACD" w:rsidR="004F0153" w:rsidRPr="00026BF7" w:rsidRDefault="004F0153" w:rsidP="004F0153"/>
    <w:p w14:paraId="112EEA8C" w14:textId="5DFE9286" w:rsidR="004F0153" w:rsidRPr="00026BF7" w:rsidRDefault="004F0153" w:rsidP="004F0153"/>
    <w:p w14:paraId="4FE8B461" w14:textId="6CBBB2D3" w:rsidR="004F0153" w:rsidRPr="00026BF7" w:rsidRDefault="004F0153" w:rsidP="004F0153"/>
    <w:p w14:paraId="2D5CDDEF" w14:textId="1A54DC0B" w:rsidR="004F0153" w:rsidRPr="00026BF7" w:rsidRDefault="000E4085" w:rsidP="004F0153">
      <w:r>
        <w:rPr>
          <w:lang w:eastAsia="de-DE"/>
        </w:rPr>
        <w:drawing>
          <wp:anchor distT="0" distB="0" distL="114300" distR="114300" simplePos="0" relativeHeight="251719680" behindDoc="0" locked="0" layoutInCell="1" allowOverlap="1" wp14:anchorId="3406250E" wp14:editId="51568DD3">
            <wp:simplePos x="0" y="0"/>
            <wp:positionH relativeFrom="column">
              <wp:posOffset>4544796</wp:posOffset>
            </wp:positionH>
            <wp:positionV relativeFrom="paragraph">
              <wp:posOffset>159461</wp:posOffset>
            </wp:positionV>
            <wp:extent cx="957608" cy="955662"/>
            <wp:effectExtent l="0" t="0" r="0" b="0"/>
            <wp:wrapNone/>
            <wp:docPr id="169" name="Grafik 169" descr="E:\_Annett\Klett Verlag 2019\Schäfer\Medienkompetenz\Dateneingang\KVs zur Medienkompetenz - Abbildungen\310609_p14\ABZ_195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_Annett\Klett Verlag 2019\Schäfer\Medienkompetenz\Dateneingang\KVs zur Medienkompetenz - Abbildungen\310609_p14\ABZ_195 Kopi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8" cy="95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713536" behindDoc="1" locked="0" layoutInCell="1" allowOverlap="1" wp14:anchorId="770B6F57" wp14:editId="1AB8031C">
            <wp:simplePos x="0" y="0"/>
            <wp:positionH relativeFrom="column">
              <wp:posOffset>258547</wp:posOffset>
            </wp:positionH>
            <wp:positionV relativeFrom="paragraph">
              <wp:posOffset>159410</wp:posOffset>
            </wp:positionV>
            <wp:extent cx="1405356" cy="1596347"/>
            <wp:effectExtent l="0" t="0" r="4445" b="4445"/>
            <wp:wrapNone/>
            <wp:docPr id="164" name="Grafik 164" descr="E:\_Annett\Klett Verlag 2019\Schäfer\Medienkompetenz\Dateneingang\KVs zur Medienkompetenz - Abbildungen\310609_p14\iStock-182177210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_Annett\Klett Verlag 2019\Schäfer\Medienkompetenz\Dateneingang\KVs zur Medienkompetenz - Abbildungen\310609_p14\iStock-182177210 Kopi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56" cy="159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AD47E" w14:textId="1D066B73" w:rsidR="004F0153" w:rsidRPr="00026BF7" w:rsidRDefault="004F0153" w:rsidP="004F0153"/>
    <w:p w14:paraId="4076C83B" w14:textId="244FDE8F" w:rsidR="004F0153" w:rsidRPr="00026BF7" w:rsidRDefault="004F0153" w:rsidP="004F0153"/>
    <w:p w14:paraId="27EC4CD6" w14:textId="282A0D7D" w:rsidR="004F0153" w:rsidRPr="00026BF7" w:rsidRDefault="004F0153" w:rsidP="004F0153"/>
    <w:p w14:paraId="2F4C7992" w14:textId="235C6474" w:rsidR="004F0153" w:rsidRPr="00026BF7" w:rsidRDefault="000E4085" w:rsidP="004F0153">
      <w:r>
        <w:rPr>
          <w:lang w:eastAsia="de-DE"/>
        </w:rPr>
        <w:drawing>
          <wp:anchor distT="0" distB="0" distL="114300" distR="114300" simplePos="0" relativeHeight="251718656" behindDoc="0" locked="0" layoutInCell="1" allowOverlap="1" wp14:anchorId="0A75C18F" wp14:editId="31E96D26">
            <wp:simplePos x="0" y="0"/>
            <wp:positionH relativeFrom="column">
              <wp:posOffset>3773500</wp:posOffset>
            </wp:positionH>
            <wp:positionV relativeFrom="paragraph">
              <wp:posOffset>30480</wp:posOffset>
            </wp:positionV>
            <wp:extent cx="1135630" cy="656011"/>
            <wp:effectExtent l="76200" t="152400" r="83820" b="144145"/>
            <wp:wrapNone/>
            <wp:docPr id="170" name="Grafik 170" descr="E:\_Annett\Klett Verlag 2019\Schäfer\Medienkompetenz\Dateneingang\KVs zur Medienkompetenz - Abbildungen\310609_p14\shutterstock_191680022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_Annett\Klett Verlag 2019\Schäfer\Medienkompetenz\Dateneingang\KVs zur Medienkompetenz - Abbildungen\310609_p14\shutterstock_191680022 Kopi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0" t="15006" r="6991" b="13351"/>
                    <a:stretch/>
                  </pic:blipFill>
                  <pic:spPr bwMode="auto">
                    <a:xfrm rot="917985" flipH="1">
                      <a:off x="0" y="0"/>
                      <a:ext cx="1135630" cy="65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0A8FD" w14:textId="791A966F" w:rsidR="004F0153" w:rsidRPr="00026BF7" w:rsidRDefault="004F0153" w:rsidP="004F0153"/>
    <w:p w14:paraId="7CBFA84E" w14:textId="2364B0E4" w:rsidR="004F0153" w:rsidRPr="00026BF7" w:rsidRDefault="004F0153" w:rsidP="004F0153"/>
    <w:p w14:paraId="5FA8B397" w14:textId="4FCE2879" w:rsidR="004F0153" w:rsidRPr="00026BF7" w:rsidRDefault="004F0153" w:rsidP="004F0153"/>
    <w:p w14:paraId="65FEA06A" w14:textId="4E2799C0" w:rsidR="004F0153" w:rsidRPr="00026BF7" w:rsidRDefault="004F0153" w:rsidP="004F0153"/>
    <w:p w14:paraId="745CE64F" w14:textId="091E9F7D" w:rsidR="004F0153" w:rsidRPr="00026BF7" w:rsidRDefault="000E4085" w:rsidP="004F0153">
      <w:r>
        <w:rPr>
          <w:lang w:eastAsia="de-DE"/>
        </w:rPr>
        <w:drawing>
          <wp:anchor distT="0" distB="0" distL="114300" distR="114300" simplePos="0" relativeHeight="251714560" behindDoc="0" locked="0" layoutInCell="1" allowOverlap="1" wp14:anchorId="14A8143E" wp14:editId="74BD6677">
            <wp:simplePos x="0" y="0"/>
            <wp:positionH relativeFrom="column">
              <wp:posOffset>331674</wp:posOffset>
            </wp:positionH>
            <wp:positionV relativeFrom="paragraph">
              <wp:posOffset>120650</wp:posOffset>
            </wp:positionV>
            <wp:extent cx="1375258" cy="1622068"/>
            <wp:effectExtent l="0" t="0" r="0" b="0"/>
            <wp:wrapNone/>
            <wp:docPr id="166" name="Grafik 166" descr="E:\_Annett\Klett Verlag 2019\Schäfer\Medienkompetenz\Dateneingang\KVs zur Medienkompetenz - Abbildungen\310609_p14\100 pro imago life-2.74670691-HighRes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_Annett\Klett Verlag 2019\Schäfer\Medienkompetenz\Dateneingang\KVs zur Medienkompetenz - Abbildungen\310609_p14\100 pro imago life-2.74670691-HighRes Kopi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4"/>
                    <a:stretch/>
                  </pic:blipFill>
                  <pic:spPr bwMode="auto">
                    <a:xfrm>
                      <a:off x="0" y="0"/>
                      <a:ext cx="1375258" cy="162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C62CE" w14:textId="0A1EC55F" w:rsidR="004F0153" w:rsidRPr="00026BF7" w:rsidRDefault="000E4085" w:rsidP="004F0153">
      <w:r>
        <w:rPr>
          <w:lang w:eastAsia="de-DE"/>
        </w:rPr>
        <w:drawing>
          <wp:anchor distT="0" distB="0" distL="114300" distR="114300" simplePos="0" relativeHeight="251720704" behindDoc="0" locked="0" layoutInCell="1" allowOverlap="1" wp14:anchorId="0F126945" wp14:editId="7FA66F66">
            <wp:simplePos x="0" y="0"/>
            <wp:positionH relativeFrom="column">
              <wp:posOffset>3834765</wp:posOffset>
            </wp:positionH>
            <wp:positionV relativeFrom="paragraph">
              <wp:posOffset>57353</wp:posOffset>
            </wp:positionV>
            <wp:extent cx="1616659" cy="1347187"/>
            <wp:effectExtent l="0" t="0" r="3175" b="5715"/>
            <wp:wrapNone/>
            <wp:docPr id="171" name="Grafik 171" descr="E:\_Annett\Klett Verlag 2019\Schäfer\Medienkompetenz\Dateneingang\KVs zur Medienkompetenz - Abbildungen\310609_p14\ThinkstockPhotos-176840755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_Annett\Klett Verlag 2019\Schäfer\Medienkompetenz\Dateneingang\KVs zur Medienkompetenz - Abbildungen\310609_p14\ThinkstockPhotos-176840755 Kopi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59" cy="134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7474A" w14:textId="30382267" w:rsidR="004F0153" w:rsidRPr="00026BF7" w:rsidRDefault="004F0153" w:rsidP="004F0153"/>
    <w:p w14:paraId="28269C2E" w14:textId="77777777" w:rsidR="004F0153" w:rsidRPr="00287B24" w:rsidRDefault="004F0153" w:rsidP="004F0153">
      <w:pPr>
        <w:pStyle w:val="ekvpicto"/>
        <w:framePr w:wrap="around"/>
      </w:pPr>
    </w:p>
    <w:p w14:paraId="6C425053" w14:textId="6438DFE7" w:rsidR="004F0153" w:rsidRDefault="004F0153" w:rsidP="004F0153"/>
    <w:p w14:paraId="47106229" w14:textId="3C67039A" w:rsidR="004F0153" w:rsidRDefault="004F0153" w:rsidP="004F0153"/>
    <w:p w14:paraId="5A9288D9" w14:textId="735BBEC0" w:rsidR="004F0153" w:rsidRDefault="004F0153" w:rsidP="004F0153"/>
    <w:p w14:paraId="4298D163" w14:textId="06759B75" w:rsidR="004F0153" w:rsidRDefault="004F0153" w:rsidP="004F0153"/>
    <w:p w14:paraId="7BA593A9" w14:textId="0F3988E7" w:rsidR="004F0153" w:rsidRDefault="004F0153" w:rsidP="004F0153"/>
    <w:p w14:paraId="1A1EAC4A" w14:textId="2D3D29B5" w:rsidR="004F0153" w:rsidRDefault="004F0153" w:rsidP="004F0153"/>
    <w:p w14:paraId="25C449F5" w14:textId="32B9C847" w:rsidR="004F0153" w:rsidRDefault="000E4085" w:rsidP="004F0153">
      <w:r>
        <w:rPr>
          <w:lang w:eastAsia="de-DE"/>
        </w:rPr>
        <w:drawing>
          <wp:anchor distT="0" distB="0" distL="114300" distR="114300" simplePos="0" relativeHeight="251715584" behindDoc="1" locked="0" layoutInCell="1" allowOverlap="1" wp14:anchorId="328A643F" wp14:editId="0672DA3A">
            <wp:simplePos x="0" y="0"/>
            <wp:positionH relativeFrom="column">
              <wp:posOffset>331699</wp:posOffset>
            </wp:positionH>
            <wp:positionV relativeFrom="paragraph">
              <wp:posOffset>191694</wp:posOffset>
            </wp:positionV>
            <wp:extent cx="1236268" cy="1641820"/>
            <wp:effectExtent l="0" t="0" r="2540" b="0"/>
            <wp:wrapNone/>
            <wp:docPr id="167" name="Grafik 167" descr="E:\_Annett\Klett Verlag 2019\Schäfer\Medienkompetenz\Dateneingang\KVs zur Medienkompetenz - Abbildungen\310609_p14\dpa Picture-Alliance-36541985-HighRes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_Annett\Klett Verlag 2019\Schäfer\Medienkompetenz\Dateneingang\KVs zur Medienkompetenz - Abbildungen\310609_p14\dpa Picture-Alliance-36541985-HighRes Kopi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68" cy="16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602E2" w14:textId="1C452170" w:rsidR="004F0153" w:rsidRDefault="000E4085" w:rsidP="004F0153">
      <w:r>
        <w:rPr>
          <w:lang w:eastAsia="de-DE"/>
        </w:rPr>
        <w:drawing>
          <wp:anchor distT="0" distB="0" distL="114300" distR="114300" simplePos="0" relativeHeight="251721728" behindDoc="0" locked="0" layoutInCell="1" allowOverlap="1" wp14:anchorId="0D72C83A" wp14:editId="7628D1F1">
            <wp:simplePos x="0" y="0"/>
            <wp:positionH relativeFrom="column">
              <wp:posOffset>3800957</wp:posOffset>
            </wp:positionH>
            <wp:positionV relativeFrom="paragraph">
              <wp:posOffset>176301</wp:posOffset>
            </wp:positionV>
            <wp:extent cx="1712671" cy="1284503"/>
            <wp:effectExtent l="0" t="0" r="1905" b="0"/>
            <wp:wrapNone/>
            <wp:docPr id="172" name="Grafik 172" descr="E:\_Annett\Klett Verlag 2019\Schäfer\Medienkompetenz\Dateneingang\KVs zur Medienkompetenz - Abbildungen\310609_p14\76800389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_Annett\Klett Verlag 2019\Schäfer\Medienkompetenz\Dateneingang\KVs zur Medienkompetenz - Abbildungen\310609_p14\76800389 Kopi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71" cy="128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991DC" w14:textId="77777777" w:rsidR="004F0153" w:rsidRDefault="004F0153" w:rsidP="004F0153"/>
    <w:p w14:paraId="2D4239CC" w14:textId="248D4358" w:rsidR="00AF12EE" w:rsidRDefault="00AF12EE" w:rsidP="004C10A3"/>
    <w:p w14:paraId="5DADF5D0" w14:textId="2A394651" w:rsidR="00AF12EE" w:rsidRDefault="00AF12EE" w:rsidP="004C10A3"/>
    <w:p w14:paraId="4C060FCB" w14:textId="29ED0D78" w:rsidR="00AF12EE" w:rsidRDefault="00AF12EE" w:rsidP="004C10A3"/>
    <w:p w14:paraId="40E2A4AE" w14:textId="2338FA75" w:rsidR="00AF12EE" w:rsidRDefault="00AF12EE" w:rsidP="004C10A3"/>
    <w:sectPr w:rsidR="00AF12EE" w:rsidSect="00E3771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2719" w14:textId="77777777" w:rsidR="009E61DB" w:rsidRDefault="009E61DB" w:rsidP="003C599D">
      <w:pPr>
        <w:spacing w:line="240" w:lineRule="auto"/>
      </w:pPr>
      <w:r>
        <w:separator/>
      </w:r>
    </w:p>
  </w:endnote>
  <w:endnote w:type="continuationSeparator" w:id="0">
    <w:p w14:paraId="29FE3A40" w14:textId="77777777" w:rsidR="009E61DB" w:rsidRDefault="009E61DB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4B0D8" w14:textId="77777777" w:rsidR="00D03F25" w:rsidRDefault="00D03F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6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3912"/>
      <w:gridCol w:w="1928"/>
      <w:gridCol w:w="399"/>
    </w:tblGrid>
    <w:tr w:rsidR="0024081C" w:rsidRPr="00F42294" w14:paraId="2993870D" w14:textId="77777777" w:rsidTr="00D03F25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3912" w:type="dxa"/>
          <w:noWrap/>
        </w:tcPr>
        <w:p w14:paraId="2B548106" w14:textId="687BEF0D" w:rsidR="004C10A3" w:rsidRPr="00005AE2" w:rsidRDefault="004C10A3" w:rsidP="004C10A3">
          <w:pPr>
            <w:pStyle w:val="ekvquelle"/>
          </w:pPr>
          <w:r w:rsidRPr="00005AE2">
            <w:t>Textquellen</w:t>
          </w:r>
          <w:r w:rsidR="00F65E9D">
            <w:t xml:space="preserve">: </w:t>
          </w:r>
          <w:r w:rsidR="00F65E9D" w:rsidRPr="00F65E9D">
            <w:t>Anna Urakov, Erfurt</w:t>
          </w:r>
        </w:p>
        <w:p w14:paraId="0EE5BF3A" w14:textId="77777777" w:rsidR="00BF4FA8" w:rsidRDefault="00D03F25" w:rsidP="00D03F25">
          <w:pPr>
            <w:pStyle w:val="ekvquelle"/>
            <w:rPr>
              <w:w w:val="80"/>
            </w:rPr>
          </w:pPr>
          <w:r w:rsidRPr="00D03F25">
            <w:t>Fotos</w:t>
          </w:r>
          <w:r w:rsidR="004C10A3" w:rsidRPr="00D03F25">
            <w:t>:</w:t>
          </w:r>
          <w:r w:rsidR="004C10A3" w:rsidRPr="00BF4FA8">
            <w:rPr>
              <w:w w:val="85"/>
            </w:rPr>
            <w:t xml:space="preserve"> </w:t>
          </w:r>
          <w:r w:rsidRPr="00BF4FA8">
            <w:rPr>
              <w:w w:val="85"/>
            </w:rPr>
            <w:t>1. Thinkstock (istockphoto), München; 2. iStockphoto (Dmitry Kutlayev), Calgari, Alberta;</w:t>
          </w:r>
          <w:r w:rsidRPr="00D03F25">
            <w:rPr>
              <w:w w:val="80"/>
            </w:rPr>
            <w:t xml:space="preserve"> </w:t>
          </w:r>
        </w:p>
        <w:p w14:paraId="6914B5D9" w14:textId="45B55E6E" w:rsidR="00BF4FA8" w:rsidRDefault="00D03F25" w:rsidP="00D03F25">
          <w:pPr>
            <w:pStyle w:val="ekvquelle"/>
            <w:rPr>
              <w:w w:val="80"/>
            </w:rPr>
          </w:pPr>
          <w:r w:rsidRPr="00D03F25">
            <w:rPr>
              <w:w w:val="80"/>
            </w:rPr>
            <w:t xml:space="preserve">3. iStockphoto (Dario Egidi), Calgary, Alberta; 4. JupiterImages photos.com (RF/photos.com), Tucson, AZ; </w:t>
          </w:r>
        </w:p>
        <w:p w14:paraId="3F99250E" w14:textId="1E74274F" w:rsidR="0024081C" w:rsidRDefault="00D03F25" w:rsidP="00D03F25">
          <w:pPr>
            <w:pStyle w:val="ekvquelle"/>
          </w:pPr>
          <w:r w:rsidRPr="00BF4FA8">
            <w:rPr>
              <w:w w:val="81"/>
            </w:rPr>
            <w:t>5. Imago (blickwinkel), Berlin; 6. Thinkstock (scanrail), München; 7. Picture-Alliance (ZB/Günther Höhne),</w:t>
          </w:r>
          <w:r w:rsidRPr="00D03F25">
            <w:rPr>
              <w:w w:val="80"/>
            </w:rPr>
            <w:t xml:space="preserve"> </w:t>
          </w:r>
          <w:r w:rsidRPr="00BF4FA8">
            <w:rPr>
              <w:w w:val="85"/>
            </w:rPr>
            <w:t>Frankfurt; 8 Thinkstock (Creatas), München; 9. shutterstock (Zoltan Kiraly), New York, NY</w:t>
          </w:r>
        </w:p>
      </w:tc>
      <w:tc>
        <w:tcPr>
          <w:tcW w:w="1928" w:type="dxa"/>
        </w:tcPr>
        <w:p w14:paraId="2470FEB5" w14:textId="656DA0B6" w:rsidR="004C10A3" w:rsidRPr="004C10A3" w:rsidRDefault="00C35E0A" w:rsidP="0024081C">
          <w:pPr>
            <w:pStyle w:val="ekvquelle"/>
          </w:pPr>
          <w:r>
            <w:t xml:space="preserve">Aus: </w:t>
          </w:r>
          <w:r w:rsidR="00D03F25" w:rsidRPr="004C10A3">
            <w:t xml:space="preserve">Niko Sachunterricht </w:t>
          </w:r>
          <w:r w:rsidR="00D03F25">
            <w:t>1/2, Arbeitsheft</w:t>
          </w:r>
        </w:p>
        <w:p w14:paraId="74A3DAB7" w14:textId="46C98FE0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</w:t>
          </w:r>
          <w:r w:rsidR="004C10A3">
            <w:rPr>
              <w:rStyle w:val="ekvfett"/>
              <w:b w:val="0"/>
            </w:rPr>
            <w:t>6</w:t>
          </w:r>
          <w:r w:rsidR="00C35E0A">
            <w:rPr>
              <w:rStyle w:val="ekvfett"/>
              <w:b w:val="0"/>
            </w:rPr>
            <w:t>09-5</w:t>
          </w:r>
          <w:r w:rsidR="00595FC6">
            <w:rPr>
              <w:rStyle w:val="ekvfett"/>
              <w:b w:val="0"/>
            </w:rPr>
            <w:t xml:space="preserve"> </w:t>
          </w:r>
          <w:r w:rsidR="00595FC6">
            <w:t>(S. 14)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19B03" w14:textId="77777777" w:rsidR="00D03F25" w:rsidRDefault="00D03F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30044" w14:textId="77777777" w:rsidR="009E61DB" w:rsidRDefault="009E61DB" w:rsidP="003C599D">
      <w:pPr>
        <w:spacing w:line="240" w:lineRule="auto"/>
      </w:pPr>
      <w:r>
        <w:separator/>
      </w:r>
    </w:p>
  </w:footnote>
  <w:footnote w:type="continuationSeparator" w:id="0">
    <w:p w14:paraId="197608F2" w14:textId="77777777" w:rsidR="009E61DB" w:rsidRDefault="009E61DB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9A49A" w14:textId="77777777" w:rsidR="00D03F25" w:rsidRDefault="00D03F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25C94" w14:textId="77777777" w:rsidR="00D03F25" w:rsidRDefault="00D03F2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24B29" w14:textId="77777777" w:rsidR="00D03F25" w:rsidRDefault="00D03F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40DE"/>
    <w:rsid w:val="000D4791"/>
    <w:rsid w:val="000E343E"/>
    <w:rsid w:val="000E4085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70A70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0105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C10A3"/>
    <w:rsid w:val="004E4715"/>
    <w:rsid w:val="004F0153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5FC6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1E12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3F4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1563"/>
    <w:rsid w:val="00766405"/>
    <w:rsid w:val="0076691A"/>
    <w:rsid w:val="007715D8"/>
    <w:rsid w:val="00772DA9"/>
    <w:rsid w:val="00782506"/>
    <w:rsid w:val="0078770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477A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E61DB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0882"/>
    <w:rsid w:val="00AE65F6"/>
    <w:rsid w:val="00AE6684"/>
    <w:rsid w:val="00AF053E"/>
    <w:rsid w:val="00AF12E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6EEC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BF4FA8"/>
    <w:rsid w:val="00C00404"/>
    <w:rsid w:val="00C06A58"/>
    <w:rsid w:val="00C172AE"/>
    <w:rsid w:val="00C21AB5"/>
    <w:rsid w:val="00C226FA"/>
    <w:rsid w:val="00C24816"/>
    <w:rsid w:val="00C343F5"/>
    <w:rsid w:val="00C35E0A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3F25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36BA"/>
    <w:rsid w:val="00D74E3E"/>
    <w:rsid w:val="00D77D4C"/>
    <w:rsid w:val="00D830E8"/>
    <w:rsid w:val="00D86A30"/>
    <w:rsid w:val="00D87519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275B3"/>
    <w:rsid w:val="00E34F46"/>
    <w:rsid w:val="00E375D2"/>
    <w:rsid w:val="00E37710"/>
    <w:rsid w:val="00E43E04"/>
    <w:rsid w:val="00E50799"/>
    <w:rsid w:val="00E63251"/>
    <w:rsid w:val="00E70C40"/>
    <w:rsid w:val="00E710C7"/>
    <w:rsid w:val="00E802EE"/>
    <w:rsid w:val="00E925B0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65E9D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09C6-13FB-4E06-904C-34558536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2019-01-21T07:40:00Z</cp:lastPrinted>
  <dcterms:created xsi:type="dcterms:W3CDTF">2019-02-05T12:01:00Z</dcterms:created>
  <dcterms:modified xsi:type="dcterms:W3CDTF">2019-02-05T12:01:00Z</dcterms:modified>
</cp:coreProperties>
</file>