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0A2523C6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F74D0C">
              <w:t>8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23CFF153" w:rsidR="00FB59FB" w:rsidRPr="00BF17F2" w:rsidRDefault="002817BC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92384" behindDoc="0" locked="0" layoutInCell="1" allowOverlap="1" wp14:anchorId="32D2F3EF" wp14:editId="6A0C6F41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342265</wp:posOffset>
                  </wp:positionV>
                  <wp:extent cx="298450" cy="298450"/>
                  <wp:effectExtent l="0" t="0" r="635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67616" behindDoc="0" locked="0" layoutInCell="1" allowOverlap="1" wp14:anchorId="655F823E" wp14:editId="26056D7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0724A4B9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6333B952" w:rsidR="00BA414B" w:rsidRDefault="00BA414B" w:rsidP="00BA414B">
      <w:pPr>
        <w:pStyle w:val="ekvgrundtexthalbe"/>
      </w:pPr>
    </w:p>
    <w:bookmarkEnd w:id="4"/>
    <w:p w14:paraId="0831B766" w14:textId="0970D80A" w:rsidR="004C10A3" w:rsidRDefault="00F74D0C" w:rsidP="004C10A3">
      <w:pPr>
        <w:pStyle w:val="ekvue2arial"/>
      </w:pPr>
      <w:r w:rsidRPr="00F74D0C">
        <w:t>Medien früher und heute</w:t>
      </w:r>
    </w:p>
    <w:p w14:paraId="76558218" w14:textId="21B2217C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1D452ABF" w14:textId="77777777" w:rsidR="00483080" w:rsidRPr="00483080" w:rsidRDefault="00483080" w:rsidP="00483080">
      <w:pPr>
        <w:pStyle w:val="ekvnummerierung"/>
        <w:framePr w:wrap="around"/>
        <w:rPr>
          <w:b w:val="0"/>
          <w:color w:val="auto"/>
          <w:position w:val="0"/>
          <w:sz w:val="23"/>
          <w:lang w:eastAsia="de-DE"/>
        </w:rPr>
      </w:pPr>
      <w:r w:rsidRPr="00483080">
        <w:rPr>
          <w:b w:val="0"/>
          <w:color w:val="auto"/>
          <w:position w:val="0"/>
          <w:sz w:val="23"/>
          <w:lang w:eastAsia="de-DE"/>
        </w:rPr>
        <w:t>Wie viel Zeit verbringst du mit den einzelnen Medien?</w:t>
      </w:r>
    </w:p>
    <w:p w14:paraId="17C58775" w14:textId="77777777" w:rsidR="00483080" w:rsidRPr="00287B24" w:rsidRDefault="00483080" w:rsidP="0048308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FEA4855" wp14:editId="3944E35E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814C" w14:textId="337D1381" w:rsidR="000466E7" w:rsidRPr="00287B24" w:rsidRDefault="000466E7" w:rsidP="000466E7">
      <w:pPr>
        <w:pStyle w:val="ekvpicto"/>
        <w:framePr w:wrap="around" w:y="1441"/>
      </w:pPr>
    </w:p>
    <w:p w14:paraId="3A6A36CF" w14:textId="3EDE7CCB" w:rsidR="00483080" w:rsidRDefault="00F74D0C" w:rsidP="000466E7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25824" behindDoc="0" locked="0" layoutInCell="1" allowOverlap="1" wp14:anchorId="5CC3BA74" wp14:editId="15520F74">
            <wp:simplePos x="0" y="0"/>
            <wp:positionH relativeFrom="column">
              <wp:posOffset>-718185</wp:posOffset>
            </wp:positionH>
            <wp:positionV relativeFrom="paragraph">
              <wp:posOffset>228865</wp:posOffset>
            </wp:positionV>
            <wp:extent cx="285115" cy="288290"/>
            <wp:effectExtent l="0" t="0" r="63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D0C">
        <w:rPr>
          <w:lang w:eastAsia="de-DE"/>
        </w:rPr>
        <w:t>Lies den Text. Markiere die wichtigen Informationen.</w:t>
      </w:r>
    </w:p>
    <w:p w14:paraId="484901E0" w14:textId="6AEF36C2" w:rsidR="00F74D0C" w:rsidRDefault="00F74D0C" w:rsidP="00F74D0C">
      <w:pPr>
        <w:pStyle w:val="ekvgrundtexthalbe"/>
        <w:rPr>
          <w:lang w:eastAsia="de-DE"/>
        </w:rPr>
      </w:pPr>
    </w:p>
    <w:p w14:paraId="38DD2FFE" w14:textId="37ED71DF" w:rsidR="00F74D0C" w:rsidRDefault="00F74D0C" w:rsidP="00F74D0C">
      <w:pPr>
        <w:rPr>
          <w:lang w:eastAsia="de-DE"/>
        </w:rPr>
      </w:pPr>
      <w:r>
        <w:rPr>
          <w:lang w:eastAsia="de-DE"/>
        </w:rPr>
        <w:t>Medien überbringen Informationen. Es gibt viele verschiedene Medien.</w:t>
      </w:r>
    </w:p>
    <w:p w14:paraId="45A62EDC" w14:textId="65D2398D" w:rsidR="00F74D0C" w:rsidRDefault="00F74D0C" w:rsidP="00F74D0C">
      <w:pPr>
        <w:rPr>
          <w:lang w:eastAsia="de-DE"/>
        </w:rPr>
      </w:pPr>
      <w:r>
        <w:rPr>
          <w:lang w:eastAsia="de-DE"/>
        </w:rPr>
        <w:t xml:space="preserve">Das Radio, der Computer, das Smartphone, die Zeitung, der Fernseher und </w:t>
      </w:r>
      <w:r>
        <w:rPr>
          <w:lang w:eastAsia="de-DE"/>
        </w:rPr>
        <w:br/>
        <w:t>das Buch sind Medien.</w:t>
      </w:r>
    </w:p>
    <w:p w14:paraId="3B54ABCA" w14:textId="4A21FEC1" w:rsidR="00F74D0C" w:rsidRDefault="00F74D0C" w:rsidP="00F74D0C">
      <w:pPr>
        <w:rPr>
          <w:lang w:eastAsia="de-DE"/>
        </w:rPr>
      </w:pPr>
      <w:r w:rsidRPr="00F74D0C">
        <w:rPr>
          <w:lang w:eastAsia="de-DE"/>
        </w:rPr>
        <w:t>Aber wie haben die Menschen früher Nachrichten verbreitet?</w:t>
      </w:r>
    </w:p>
    <w:p w14:paraId="686608FA" w14:textId="4E0CF8A4" w:rsidR="00483080" w:rsidRPr="00287B24" w:rsidRDefault="00483080" w:rsidP="00483080">
      <w:pPr>
        <w:pStyle w:val="ekvpicto"/>
        <w:framePr w:wrap="around"/>
      </w:pPr>
    </w:p>
    <w:p w14:paraId="1A1EAC4A" w14:textId="4102DC7F" w:rsidR="004F0153" w:rsidRDefault="004F0153" w:rsidP="004F0153"/>
    <w:p w14:paraId="7EE6362F" w14:textId="23098A6D" w:rsidR="00791098" w:rsidRDefault="00791098" w:rsidP="00703AA6">
      <w:pPr>
        <w:pStyle w:val="ekvgrundtexthalbe"/>
      </w:pPr>
    </w:p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01565622" w14:textId="77777777" w:rsidR="00425936" w:rsidRPr="00287B24" w:rsidRDefault="00425936" w:rsidP="004259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8330242" wp14:editId="21317FF5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0CD5" w14:textId="5E27A347" w:rsidR="00425936" w:rsidRPr="00287B24" w:rsidRDefault="00425936" w:rsidP="00425936">
      <w:pPr>
        <w:pStyle w:val="ekvpicto"/>
        <w:framePr w:wrap="around" w:y="1441"/>
      </w:pPr>
    </w:p>
    <w:p w14:paraId="413372C6" w14:textId="7356E130" w:rsidR="00F74D0C" w:rsidRPr="00287B24" w:rsidRDefault="00F74D0C" w:rsidP="00F74D0C">
      <w:pPr>
        <w:pStyle w:val="ekvpicto"/>
        <w:framePr w:wrap="around"/>
      </w:pPr>
    </w:p>
    <w:p w14:paraId="62F09D10" w14:textId="677D7C7B" w:rsidR="00A715FF" w:rsidRDefault="00F74D0C" w:rsidP="00F74D0C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726848" behindDoc="0" locked="0" layoutInCell="1" allowOverlap="1" wp14:anchorId="6DC6E7F9" wp14:editId="0306A370">
            <wp:simplePos x="0" y="0"/>
            <wp:positionH relativeFrom="column">
              <wp:posOffset>-720098</wp:posOffset>
            </wp:positionH>
            <wp:positionV relativeFrom="paragraph">
              <wp:posOffset>259279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D0C">
        <w:rPr>
          <w:lang w:eastAsia="de-DE"/>
        </w:rPr>
        <w:t>Sieh dir die Bilder an und lies die Sätze. Verbinde.</w:t>
      </w:r>
    </w:p>
    <w:p w14:paraId="541D62C2" w14:textId="066291C9" w:rsidR="00F74D0C" w:rsidRDefault="00F74D0C" w:rsidP="00F74D0C">
      <w:pPr>
        <w:tabs>
          <w:tab w:val="clear" w:pos="340"/>
          <w:tab w:val="clear" w:pos="595"/>
          <w:tab w:val="clear" w:pos="851"/>
          <w:tab w:val="left" w:pos="9214"/>
        </w:tabs>
      </w:pPr>
    </w:p>
    <w:p w14:paraId="5D1E6E5A" w14:textId="56277839" w:rsidR="00F74D0C" w:rsidRDefault="007863D6" w:rsidP="00F74D0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9D0B1F" wp14:editId="4892CF38">
                <wp:simplePos x="0" y="0"/>
                <wp:positionH relativeFrom="column">
                  <wp:posOffset>11018</wp:posOffset>
                </wp:positionH>
                <wp:positionV relativeFrom="paragraph">
                  <wp:posOffset>173355</wp:posOffset>
                </wp:positionV>
                <wp:extent cx="1660525" cy="1250950"/>
                <wp:effectExtent l="0" t="0" r="15875" b="2540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1234" w14:textId="1851B2F5" w:rsidR="00F74D0C" w:rsidRDefault="00F74D0C" w:rsidP="00F7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9D0B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85pt;margin-top:13.65pt;width:130.75pt;height:98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" filled="f" strokeweight=".5pt">
                <v:textbox>
                  <w:txbxContent>
                    <w:p w14:paraId="68681234" w14:textId="1851B2F5" w:rsidR="00F74D0C" w:rsidRDefault="00F74D0C" w:rsidP="00F74D0C"/>
                  </w:txbxContent>
                </v:textbox>
              </v:shape>
            </w:pict>
          </mc:Fallback>
        </mc:AlternateContent>
      </w:r>
      <w:r>
        <w:rPr>
          <w:lang w:eastAsia="de-DE"/>
        </w:rPr>
        <w:drawing>
          <wp:anchor distT="0" distB="0" distL="114300" distR="114300" simplePos="0" relativeHeight="251771904" behindDoc="1" locked="0" layoutInCell="1" allowOverlap="1" wp14:anchorId="411C83D6" wp14:editId="65719B20">
            <wp:simplePos x="0" y="0"/>
            <wp:positionH relativeFrom="column">
              <wp:posOffset>-32385</wp:posOffset>
            </wp:positionH>
            <wp:positionV relativeFrom="paragraph">
              <wp:posOffset>133127</wp:posOffset>
            </wp:positionV>
            <wp:extent cx="1654810" cy="1180465"/>
            <wp:effectExtent l="0" t="0" r="2540" b="635"/>
            <wp:wrapNone/>
            <wp:docPr id="29" name="Grafik 29" descr="E:\_Annett\Klett Verlag 2019\Schäfer\Medienkompetenz\Dateneingang\KVs zur Medienkompetenz - Abbildungen\310610_p11_p68\S514310603_022_Buschtrommel_Rauch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9\Schäfer\Medienkompetenz\Dateneingang\KVs zur Medienkompetenz - Abbildungen\310610_p11_p68\S514310603_022_Buschtrommel_Rauchzeich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C4916" w14:textId="3A299175" w:rsidR="00F74D0C" w:rsidRDefault="00F74D0C" w:rsidP="00F74D0C"/>
    <w:p w14:paraId="020CBB65" w14:textId="25916470" w:rsidR="00F74D0C" w:rsidRDefault="00F74D0C" w:rsidP="00F74D0C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03F49CC" wp14:editId="525901E0">
                <wp:simplePos x="0" y="0"/>
                <wp:positionH relativeFrom="column">
                  <wp:posOffset>3060700</wp:posOffset>
                </wp:positionH>
                <wp:positionV relativeFrom="paragraph">
                  <wp:posOffset>33655</wp:posOffset>
                </wp:positionV>
                <wp:extent cx="2166285" cy="720000"/>
                <wp:effectExtent l="0" t="0" r="24765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285" cy="720000"/>
                          <a:chOff x="0" y="0"/>
                          <a:chExt cx="2166285" cy="720000"/>
                        </a:xfrm>
                      </wpg:grpSpPr>
                      <wps:wsp>
                        <wps:cNvPr id="28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5" y="0"/>
                            <a:ext cx="2124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52AC79" w14:textId="77777777" w:rsidR="00F74D0C" w:rsidRDefault="00F74D0C" w:rsidP="00F74D0C">
                              <w:r>
                                <w:t>Diese Menschen haben</w:t>
                              </w:r>
                            </w:p>
                            <w:p w14:paraId="66AF6297" w14:textId="77777777" w:rsidR="00F74D0C" w:rsidRDefault="00F74D0C" w:rsidP="00F74D0C">
                              <w:r>
                                <w:t>im Mittelalter Neuigkeiten</w:t>
                              </w:r>
                            </w:p>
                            <w:p w14:paraId="4261C6AE" w14:textId="71662361" w:rsidR="00F74D0C" w:rsidRDefault="00F74D0C" w:rsidP="00F74D0C">
                              <w:r>
                                <w:t>weitererzählt.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27704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3F49CC" id="Gruppieren 6" o:spid="_x0000_s1027" style="position:absolute;margin-left:241pt;margin-top:2.65pt;width:170.55pt;height:56.7pt;z-index:251745280" coordsize="216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">
                <v:shape id="_x0000_s1028" type="#_x0000_t202" style="position:absolute;left:422;width:212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" filled="f" strokeweight=".5pt">
                  <v:textbox>
                    <w:txbxContent>
                      <w:p w14:paraId="0852AC79" w14:textId="77777777" w:rsidR="00F74D0C" w:rsidRDefault="00F74D0C" w:rsidP="00F74D0C">
                        <w:r>
                          <w:t>Diese Menschen haben</w:t>
                        </w:r>
                      </w:p>
                      <w:p w14:paraId="66AF6297" w14:textId="77777777" w:rsidR="00F74D0C" w:rsidRDefault="00F74D0C" w:rsidP="00F74D0C">
                        <w:r>
                          <w:t>im Mittelalter Neuigkeiten</w:t>
                        </w:r>
                      </w:p>
                      <w:p w14:paraId="4261C6AE" w14:textId="71662361" w:rsidR="00F74D0C" w:rsidRDefault="00F74D0C" w:rsidP="00F74D0C">
                        <w:r>
                          <w:t>weitererzählt.</w:t>
                        </w:r>
                      </w:p>
                    </w:txbxContent>
                  </v:textbox>
                </v:shape>
                <v:oval id="Oval 23" o:spid="_x0000_s1029" style="position:absolute;top:3277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" fillcolor="black" stroked="f"/>
              </v:group>
            </w:pict>
          </mc:Fallback>
        </mc:AlternateContent>
      </w:r>
    </w:p>
    <w:p w14:paraId="3D7DC278" w14:textId="3244542A" w:rsidR="00F74D0C" w:rsidRPr="00026BF7" w:rsidRDefault="007863D6" w:rsidP="00F74D0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5D9C37" wp14:editId="3BA9D3C1">
                <wp:simplePos x="0" y="0"/>
                <wp:positionH relativeFrom="column">
                  <wp:posOffset>1626120</wp:posOffset>
                </wp:positionH>
                <wp:positionV relativeFrom="paragraph">
                  <wp:posOffset>170065</wp:posOffset>
                </wp:positionV>
                <wp:extent cx="90170" cy="83820"/>
                <wp:effectExtent l="0" t="0" r="5080" b="0"/>
                <wp:wrapNone/>
                <wp:docPr id="3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8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BFD31A" id="Oval 23" o:spid="_x0000_s1026" style="position:absolute;margin-left:128.05pt;margin-top:13.4pt;width:7.1pt;height:6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" fillcolor="black" stroked="f"/>
            </w:pict>
          </mc:Fallback>
        </mc:AlternateContent>
      </w:r>
    </w:p>
    <w:p w14:paraId="1C9A58F4" w14:textId="7E6D3B0E" w:rsidR="00F74D0C" w:rsidRPr="00026BF7" w:rsidRDefault="00F74D0C" w:rsidP="00F74D0C"/>
    <w:p w14:paraId="68534D93" w14:textId="09CC4D3E" w:rsidR="00F74D0C" w:rsidRPr="00026BF7" w:rsidRDefault="007863D6" w:rsidP="00F74D0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17A683" wp14:editId="650FA2B2">
                <wp:simplePos x="0" y="0"/>
                <wp:positionH relativeFrom="column">
                  <wp:posOffset>0</wp:posOffset>
                </wp:positionH>
                <wp:positionV relativeFrom="paragraph">
                  <wp:posOffset>180563</wp:posOffset>
                </wp:positionV>
                <wp:extent cx="1619184" cy="285007"/>
                <wp:effectExtent l="0" t="0" r="0" b="12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184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42D20" w14:textId="6767FB63" w:rsidR="007863D6" w:rsidRDefault="007863D6" w:rsidP="007863D6">
                            <w:r>
                              <w:t>das Rauchzeichen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7A683" id="_x0000_s1030" type="#_x0000_t202" style="position:absolute;margin-left:0;margin-top:14.2pt;width:127.5pt;height:22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" filled="f" stroked="f" strokeweight=".5pt">
                <v:textbox>
                  <w:txbxContent>
                    <w:p w14:paraId="59442D20" w14:textId="6767FB63" w:rsidR="007863D6" w:rsidRDefault="007863D6" w:rsidP="007863D6">
                      <w:r>
                        <w:t>das Rauchzeichen</w:t>
                      </w:r>
                    </w:p>
                  </w:txbxContent>
                </v:textbox>
              </v:shape>
            </w:pict>
          </mc:Fallback>
        </mc:AlternateContent>
      </w:r>
    </w:p>
    <w:p w14:paraId="5ED3DE70" w14:textId="44F54DF9" w:rsidR="00F74D0C" w:rsidRPr="00026BF7" w:rsidRDefault="00F74D0C" w:rsidP="00F74D0C"/>
    <w:p w14:paraId="010946F5" w14:textId="08D1247F" w:rsidR="00F74D0C" w:rsidRPr="00026BF7" w:rsidRDefault="007863D6" w:rsidP="00F74D0C">
      <w:r>
        <w:rPr>
          <w:lang w:eastAsia="de-DE"/>
        </w:rPr>
        <w:drawing>
          <wp:anchor distT="0" distB="0" distL="114300" distR="114300" simplePos="0" relativeHeight="251566591" behindDoc="1" locked="0" layoutInCell="1" allowOverlap="1" wp14:anchorId="06EA83C8" wp14:editId="48334E77">
            <wp:simplePos x="0" y="0"/>
            <wp:positionH relativeFrom="column">
              <wp:posOffset>131148</wp:posOffset>
            </wp:positionH>
            <wp:positionV relativeFrom="paragraph">
              <wp:posOffset>193626</wp:posOffset>
            </wp:positionV>
            <wp:extent cx="1440815" cy="1110615"/>
            <wp:effectExtent l="0" t="0" r="6985" b="0"/>
            <wp:wrapNone/>
            <wp:docPr id="31" name="Grafik 31" descr="E:\_Annett\Klett Verlag 2019\Schäfer\Medienkompetenz\Dateneingang\KVs zur Medienkompetenz - Abbildungen\310610_p11_p68\S514310603_022_Haend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E:\_Annett\Klett Verlag 2019\Schäfer\Medienkompetenz\Dateneingang\KVs zur Medienkompetenz - Abbildungen\310610_p11_p68\S514310603_022_Haendler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8CC35CB" wp14:editId="569F5C98">
                <wp:simplePos x="0" y="0"/>
                <wp:positionH relativeFrom="column">
                  <wp:posOffset>11018</wp:posOffset>
                </wp:positionH>
                <wp:positionV relativeFrom="paragraph">
                  <wp:posOffset>193040</wp:posOffset>
                </wp:positionV>
                <wp:extent cx="1660525" cy="1250950"/>
                <wp:effectExtent l="0" t="0" r="15875" b="2540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10CA1" w14:textId="77777777" w:rsidR="00F74D0C" w:rsidRDefault="00F74D0C" w:rsidP="00F7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C35CB" id="_x0000_s1031" type="#_x0000_t202" style="position:absolute;margin-left:.85pt;margin-top:15.2pt;width:130.75pt;height:98.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" filled="f" strokeweight=".5pt">
                <v:textbox>
                  <w:txbxContent>
                    <w:p w14:paraId="61610CA1" w14:textId="77777777" w:rsidR="00F74D0C" w:rsidRDefault="00F74D0C" w:rsidP="00F74D0C"/>
                  </w:txbxContent>
                </v:textbox>
              </v:shape>
            </w:pict>
          </mc:Fallback>
        </mc:AlternateContent>
      </w:r>
    </w:p>
    <w:p w14:paraId="5BF3D76E" w14:textId="1E58B895" w:rsidR="00F74D0C" w:rsidRPr="00026BF7" w:rsidRDefault="00F74D0C" w:rsidP="00F74D0C"/>
    <w:p w14:paraId="349C7A2B" w14:textId="13A9BB71" w:rsidR="00F74D0C" w:rsidRPr="00026BF7" w:rsidRDefault="00F74D0C" w:rsidP="00F74D0C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3C1A364" wp14:editId="3AB029E8">
                <wp:simplePos x="0" y="0"/>
                <wp:positionH relativeFrom="column">
                  <wp:posOffset>3060700</wp:posOffset>
                </wp:positionH>
                <wp:positionV relativeFrom="paragraph">
                  <wp:posOffset>62230</wp:posOffset>
                </wp:positionV>
                <wp:extent cx="2166285" cy="720000"/>
                <wp:effectExtent l="0" t="0" r="24765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285" cy="720000"/>
                          <a:chOff x="0" y="0"/>
                          <a:chExt cx="2166285" cy="720000"/>
                        </a:xfrm>
                      </wpg:grpSpPr>
                      <wps:wsp>
                        <wps:cNvPr id="2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5" y="0"/>
                            <a:ext cx="2124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88F498" w14:textId="77777777" w:rsidR="00F74D0C" w:rsidRDefault="00F74D0C" w:rsidP="00F74D0C">
                              <w:r>
                                <w:t>Im 19. Jahrhundert</w:t>
                              </w:r>
                            </w:p>
                            <w:p w14:paraId="031C4968" w14:textId="77777777" w:rsidR="00F74D0C" w:rsidRDefault="00F74D0C" w:rsidP="00F74D0C">
                              <w:r>
                                <w:t>wurden darüber wichtige</w:t>
                              </w:r>
                            </w:p>
                            <w:p w14:paraId="48DE872B" w14:textId="6F38DA9E" w:rsidR="00F74D0C" w:rsidRDefault="00F74D0C" w:rsidP="00F74D0C">
                              <w:r>
                                <w:t>Nachrichten versendet.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27704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1A364" id="Gruppieren 5" o:spid="_x0000_s1032" style="position:absolute;margin-left:241pt;margin-top:4.9pt;width:170.55pt;height:56.7pt;z-index:251747328" coordsize="216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">
                <v:shape id="_x0000_s1033" type="#_x0000_t202" style="position:absolute;left:422;width:212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" filled="f" strokeweight=".5pt">
                  <v:textbox>
                    <w:txbxContent>
                      <w:p w14:paraId="4A88F498" w14:textId="77777777" w:rsidR="00F74D0C" w:rsidRDefault="00F74D0C" w:rsidP="00F74D0C">
                        <w:r>
                          <w:t>Im 19. Jahrhundert</w:t>
                        </w:r>
                      </w:p>
                      <w:p w14:paraId="031C4968" w14:textId="77777777" w:rsidR="00F74D0C" w:rsidRDefault="00F74D0C" w:rsidP="00F74D0C">
                        <w:r>
                          <w:t>wurden darüber wichtige</w:t>
                        </w:r>
                      </w:p>
                      <w:p w14:paraId="48DE872B" w14:textId="6F38DA9E" w:rsidR="00F74D0C" w:rsidRDefault="00F74D0C" w:rsidP="00F74D0C">
                        <w:r>
                          <w:t>Nachrichten versendet.</w:t>
                        </w:r>
                      </w:p>
                    </w:txbxContent>
                  </v:textbox>
                </v:shape>
                <v:oval id="Oval 23" o:spid="_x0000_s1034" style="position:absolute;top:3277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" fillcolor="black" stroked="f"/>
              </v:group>
            </w:pict>
          </mc:Fallback>
        </mc:AlternateContent>
      </w:r>
    </w:p>
    <w:p w14:paraId="72079571" w14:textId="282D93A9" w:rsidR="00F74D0C" w:rsidRPr="00026BF7" w:rsidRDefault="007863D6" w:rsidP="00F74D0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D120ABD" wp14:editId="13447855">
                <wp:simplePos x="0" y="0"/>
                <wp:positionH relativeFrom="column">
                  <wp:posOffset>1626120</wp:posOffset>
                </wp:positionH>
                <wp:positionV relativeFrom="paragraph">
                  <wp:posOffset>189816</wp:posOffset>
                </wp:positionV>
                <wp:extent cx="90170" cy="83820"/>
                <wp:effectExtent l="0" t="0" r="5080" b="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8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07E3FB" id="Oval 23" o:spid="_x0000_s1026" style="position:absolute;margin-left:128.05pt;margin-top:14.95pt;width:7.1pt;height:6.6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" fillcolor="black" stroked="f"/>
            </w:pict>
          </mc:Fallback>
        </mc:AlternateContent>
      </w:r>
    </w:p>
    <w:p w14:paraId="27FCF761" w14:textId="213BEA9D" w:rsidR="00F74D0C" w:rsidRPr="00026BF7" w:rsidRDefault="00F74D0C" w:rsidP="00F74D0C"/>
    <w:p w14:paraId="2EAB0A4C" w14:textId="12A4401C" w:rsidR="00F74D0C" w:rsidRPr="00026BF7" w:rsidRDefault="007863D6" w:rsidP="00F74D0C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B17BD5" wp14:editId="44C9208E">
                <wp:simplePos x="0" y="0"/>
                <wp:positionH relativeFrom="column">
                  <wp:posOffset>-1905</wp:posOffset>
                </wp:positionH>
                <wp:positionV relativeFrom="paragraph">
                  <wp:posOffset>191358</wp:posOffset>
                </wp:positionV>
                <wp:extent cx="1619184" cy="285007"/>
                <wp:effectExtent l="0" t="0" r="0" b="12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184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1C1B4" w14:textId="57D623AD" w:rsidR="007863D6" w:rsidRDefault="007863D6" w:rsidP="007863D6">
                            <w:r>
                              <w:t>der fahrende Händler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17BD5" id="_x0000_s1035" type="#_x0000_t202" style="position:absolute;margin-left:-.15pt;margin-top:15.05pt;width:127.5pt;height:22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" filled="f" stroked="f" strokeweight=".5pt">
                <v:textbox>
                  <w:txbxContent>
                    <w:p w14:paraId="29C1C1B4" w14:textId="57D623AD" w:rsidR="007863D6" w:rsidRDefault="007863D6" w:rsidP="007863D6">
                      <w:r>
                        <w:t>der fahrende Händler</w:t>
                      </w:r>
                    </w:p>
                  </w:txbxContent>
                </v:textbox>
              </v:shape>
            </w:pict>
          </mc:Fallback>
        </mc:AlternateContent>
      </w:r>
    </w:p>
    <w:p w14:paraId="72B6D914" w14:textId="3F965552" w:rsidR="00F74D0C" w:rsidRPr="00026BF7" w:rsidRDefault="00F74D0C" w:rsidP="00F74D0C"/>
    <w:p w14:paraId="6BB2BB71" w14:textId="0F6E3DF8" w:rsidR="00F74D0C" w:rsidRPr="00026BF7" w:rsidRDefault="00F74D0C" w:rsidP="00F74D0C"/>
    <w:p w14:paraId="0E7F6F50" w14:textId="428FA5DE" w:rsidR="00F74D0C" w:rsidRDefault="007863D6" w:rsidP="00F74D0C">
      <w:pPr>
        <w:tabs>
          <w:tab w:val="clear" w:pos="340"/>
          <w:tab w:val="clear" w:pos="595"/>
          <w:tab w:val="clear" w:pos="851"/>
          <w:tab w:val="left" w:pos="9214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5BC629" wp14:editId="72F2D2F5">
                <wp:simplePos x="0" y="0"/>
                <wp:positionH relativeFrom="column">
                  <wp:posOffset>9575</wp:posOffset>
                </wp:positionH>
                <wp:positionV relativeFrom="paragraph">
                  <wp:posOffset>1410970</wp:posOffset>
                </wp:positionV>
                <wp:extent cx="1660525" cy="1250950"/>
                <wp:effectExtent l="0" t="0" r="15875" b="2540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01227" w14:textId="77777777" w:rsidR="00F74D0C" w:rsidRDefault="00F74D0C" w:rsidP="00F7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BC629" id="_x0000_s1036" type="#_x0000_t202" style="position:absolute;margin-left:.75pt;margin-top:111.1pt;width:130.75pt;height:98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" filled="f" strokeweight=".5pt">
                <v:textbox>
                  <w:txbxContent>
                    <w:p w14:paraId="6EE01227" w14:textId="77777777" w:rsidR="00F74D0C" w:rsidRDefault="00F74D0C" w:rsidP="00F74D0C"/>
                  </w:txbxContent>
                </v:textbox>
              </v:shape>
            </w:pict>
          </mc:Fallback>
        </mc:AlternateContent>
      </w:r>
      <w:r>
        <w:rPr>
          <w:lang w:eastAsia="de-DE"/>
        </w:rPr>
        <w:drawing>
          <wp:anchor distT="0" distB="0" distL="114300" distR="114300" simplePos="0" relativeHeight="251778048" behindDoc="1" locked="0" layoutInCell="1" allowOverlap="1" wp14:anchorId="27F5B9B3" wp14:editId="6893E601">
            <wp:simplePos x="0" y="0"/>
            <wp:positionH relativeFrom="column">
              <wp:posOffset>-83185</wp:posOffset>
            </wp:positionH>
            <wp:positionV relativeFrom="paragraph">
              <wp:posOffset>1551627</wp:posOffset>
            </wp:positionV>
            <wp:extent cx="1854200" cy="654774"/>
            <wp:effectExtent l="0" t="0" r="0" b="0"/>
            <wp:wrapNone/>
            <wp:docPr id="294" name="Grafik 294" descr="E:\_Annett\Klett Verlag 2019\Schäfer\Medienkompetenz\Dateneingang\KVs zur Medienkompetenz - Abbildungen\310610_p11_p68\S514310603_022_Tele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_Annett\Klett Verlag 2019\Schäfer\Medienkompetenz\Dateneingang\KVs zur Medienkompetenz - Abbildungen\310610_p11_p68\S514310603_022_Telegram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5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81C407" wp14:editId="0CEBAEE0">
                <wp:simplePos x="0" y="0"/>
                <wp:positionH relativeFrom="column">
                  <wp:posOffset>0</wp:posOffset>
                </wp:positionH>
                <wp:positionV relativeFrom="paragraph">
                  <wp:posOffset>2205990</wp:posOffset>
                </wp:positionV>
                <wp:extent cx="1618615" cy="48577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047F6" w14:textId="35100C11" w:rsidR="007863D6" w:rsidRDefault="007863D6" w:rsidP="007863D6">
                            <w:r>
                              <w:t>die Fernleitung zum</w:t>
                            </w:r>
                          </w:p>
                          <w:p w14:paraId="43ABC3AA" w14:textId="740BC884" w:rsidR="007863D6" w:rsidRDefault="007863D6" w:rsidP="007863D6">
                            <w:r>
                              <w:t>Telegrafenamt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1C407" id="_x0000_s1037" type="#_x0000_t202" style="position:absolute;margin-left:0;margin-top:173.7pt;width:127.45pt;height:3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" filled="f" stroked="f" strokeweight=".5pt">
                <v:textbox>
                  <w:txbxContent>
                    <w:p w14:paraId="60A047F6" w14:textId="35100C11" w:rsidR="007863D6" w:rsidRDefault="007863D6" w:rsidP="007863D6">
                      <w:r>
                        <w:t>die Fernleitung zum</w:t>
                      </w:r>
                    </w:p>
                    <w:p w14:paraId="43ABC3AA" w14:textId="740BC884" w:rsidR="007863D6" w:rsidRDefault="007863D6" w:rsidP="007863D6">
                      <w:r>
                        <w:t>Telegrafenamt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9B773E" wp14:editId="48A07A2D">
                <wp:simplePos x="0" y="0"/>
                <wp:positionH relativeFrom="column">
                  <wp:posOffset>-1905</wp:posOffset>
                </wp:positionH>
                <wp:positionV relativeFrom="paragraph">
                  <wp:posOffset>1027018</wp:posOffset>
                </wp:positionV>
                <wp:extent cx="1618615" cy="284480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492CD" w14:textId="5A2C78ED" w:rsidR="007863D6" w:rsidRDefault="007863D6" w:rsidP="007863D6">
                            <w:r>
                              <w:t>die Postkutsche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B773E" id="_x0000_s1038" type="#_x0000_t202" style="position:absolute;margin-left:-.15pt;margin-top:80.85pt;width:127.45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" filled="f" stroked="f" strokeweight=".5pt">
                <v:textbox>
                  <w:txbxContent>
                    <w:p w14:paraId="105492CD" w14:textId="5A2C78ED" w:rsidR="007863D6" w:rsidRDefault="007863D6" w:rsidP="007863D6">
                      <w:r>
                        <w:t>die Postkutsche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56D3E7" wp14:editId="4F7BF008">
                <wp:simplePos x="0" y="0"/>
                <wp:positionH relativeFrom="column">
                  <wp:posOffset>10795</wp:posOffset>
                </wp:positionH>
                <wp:positionV relativeFrom="paragraph">
                  <wp:posOffset>27305</wp:posOffset>
                </wp:positionV>
                <wp:extent cx="1660525" cy="1250950"/>
                <wp:effectExtent l="0" t="0" r="15875" b="2540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D2581" w14:textId="77777777" w:rsidR="00F74D0C" w:rsidRDefault="00F74D0C" w:rsidP="00F74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6D3E7" id="_x0000_s1039" type="#_x0000_t202" style="position:absolute;margin-left:.85pt;margin-top:2.15pt;width:130.75pt;height:98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" filled="f" strokeweight=".5pt">
                <v:textbox>
                  <w:txbxContent>
                    <w:p w14:paraId="44ED2581" w14:textId="77777777" w:rsidR="00F74D0C" w:rsidRDefault="00F74D0C" w:rsidP="00F74D0C"/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1C80BA" wp14:editId="60B43B05">
                <wp:simplePos x="0" y="0"/>
                <wp:positionH relativeFrom="column">
                  <wp:posOffset>1626120</wp:posOffset>
                </wp:positionH>
                <wp:positionV relativeFrom="paragraph">
                  <wp:posOffset>2001792</wp:posOffset>
                </wp:positionV>
                <wp:extent cx="90170" cy="83820"/>
                <wp:effectExtent l="0" t="0" r="5080" b="0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8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031F59" id="Oval 23" o:spid="_x0000_s1026" style="position:absolute;margin-left:128.05pt;margin-top:157.6pt;width:7.1pt;height:6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" fillcolor="black" stroked="f"/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261284" wp14:editId="3797B9DE">
                <wp:simplePos x="0" y="0"/>
                <wp:positionH relativeFrom="column">
                  <wp:posOffset>1626120</wp:posOffset>
                </wp:positionH>
                <wp:positionV relativeFrom="paragraph">
                  <wp:posOffset>618317</wp:posOffset>
                </wp:positionV>
                <wp:extent cx="90170" cy="83820"/>
                <wp:effectExtent l="0" t="0" r="5080" b="0"/>
                <wp:wrapNone/>
                <wp:docPr id="2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838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81934D" id="Oval 23" o:spid="_x0000_s1026" style="position:absolute;margin-left:128.05pt;margin-top:48.7pt;width:7.1pt;height:6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" fillcolor="black" stroked="f"/>
            </w:pict>
          </mc:Fallback>
        </mc:AlternateContent>
      </w:r>
      <w:r w:rsidR="00F74D0C">
        <w:rPr>
          <w:lang w:eastAsia="de-DE"/>
        </w:rPr>
        <w:drawing>
          <wp:anchor distT="0" distB="0" distL="114300" distR="114300" simplePos="0" relativeHeight="251777024" behindDoc="1" locked="0" layoutInCell="1" allowOverlap="1" wp14:anchorId="5FE5449C" wp14:editId="7755373B">
            <wp:simplePos x="0" y="0"/>
            <wp:positionH relativeFrom="column">
              <wp:posOffset>-64135</wp:posOffset>
            </wp:positionH>
            <wp:positionV relativeFrom="paragraph">
              <wp:posOffset>184785</wp:posOffset>
            </wp:positionV>
            <wp:extent cx="1779785" cy="812800"/>
            <wp:effectExtent l="0" t="0" r="0" b="6350"/>
            <wp:wrapNone/>
            <wp:docPr id="288" name="Grafik 288" descr="E:\_Annett\Klett Verlag 2019\Schäfer\Medienkompetenz\Dateneingang\KVs zur Medienkompetenz - Abbildungen\310610_p11_p68\S514310603_022_Postkuts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_Annett\Klett Verlag 2019\Schäfer\Medienkompetenz\Dateneingang\KVs zur Medienkompetenz - Abbildungen\310610_p11_p68\S514310603_022_Postkutsch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8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0C">
        <w:rPr>
          <w:lang w:eastAsia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81A7111" wp14:editId="1B34CBA2">
                <wp:simplePos x="0" y="0"/>
                <wp:positionH relativeFrom="column">
                  <wp:posOffset>3060700</wp:posOffset>
                </wp:positionH>
                <wp:positionV relativeFrom="paragraph">
                  <wp:posOffset>278130</wp:posOffset>
                </wp:positionV>
                <wp:extent cx="2165985" cy="719455"/>
                <wp:effectExtent l="0" t="0" r="24765" b="2349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985" cy="719455"/>
                          <a:chOff x="0" y="0"/>
                          <a:chExt cx="2166285" cy="720000"/>
                        </a:xfrm>
                      </wpg:grpSpPr>
                      <wps:wsp>
                        <wps:cNvPr id="29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5" y="0"/>
                            <a:ext cx="2124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CD3CA9" w14:textId="77777777" w:rsidR="00F74D0C" w:rsidRDefault="00F74D0C" w:rsidP="00F74D0C">
                              <w:r>
                                <w:t>In der Steinzeit haben</w:t>
                              </w:r>
                            </w:p>
                            <w:p w14:paraId="6E9CFEC7" w14:textId="77777777" w:rsidR="00F74D0C" w:rsidRDefault="00F74D0C" w:rsidP="00F74D0C">
                              <w:r>
                                <w:t>Menschen Nachrichten</w:t>
                              </w:r>
                            </w:p>
                            <w:p w14:paraId="2C8F4602" w14:textId="17E6FAE7" w:rsidR="00F74D0C" w:rsidRPr="00794850" w:rsidRDefault="00F74D0C" w:rsidP="00F74D0C">
                              <w:r>
                                <w:t>so verbreitet.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22419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1A7111" id="Gruppieren 4" o:spid="_x0000_s1040" style="position:absolute;margin-left:241pt;margin-top:21.9pt;width:170.55pt;height:56.65pt;z-index:251749376" coordsize="216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">
                <v:shape id="_x0000_s1041" type="#_x0000_t202" style="position:absolute;left:422;width:212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" filled="f" strokeweight=".5pt">
                  <v:textbox>
                    <w:txbxContent>
                      <w:p w14:paraId="3ACD3CA9" w14:textId="77777777" w:rsidR="00F74D0C" w:rsidRDefault="00F74D0C" w:rsidP="00F74D0C">
                        <w:r>
                          <w:t>In der Steinzeit haben</w:t>
                        </w:r>
                      </w:p>
                      <w:p w14:paraId="6E9CFEC7" w14:textId="77777777" w:rsidR="00F74D0C" w:rsidRDefault="00F74D0C" w:rsidP="00F74D0C">
                        <w:r>
                          <w:t>Menschen Nachrichten</w:t>
                        </w:r>
                      </w:p>
                      <w:p w14:paraId="2C8F4602" w14:textId="17E6FAE7" w:rsidR="00F74D0C" w:rsidRPr="00794850" w:rsidRDefault="00F74D0C" w:rsidP="00F74D0C">
                        <w:r>
                          <w:t>so verbreitet.</w:t>
                        </w:r>
                      </w:p>
                    </w:txbxContent>
                  </v:textbox>
                </v:shape>
                <v:oval id="Oval 23" o:spid="_x0000_s1042" style="position:absolute;top:3224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" fillcolor="black" stroked="f"/>
              </v:group>
            </w:pict>
          </mc:Fallback>
        </mc:AlternateContent>
      </w:r>
      <w:r w:rsidR="00F74D0C">
        <w:rPr>
          <w:lang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2C5641C" wp14:editId="5374C504">
                <wp:simplePos x="0" y="0"/>
                <wp:positionH relativeFrom="column">
                  <wp:posOffset>3060700</wp:posOffset>
                </wp:positionH>
                <wp:positionV relativeFrom="paragraph">
                  <wp:posOffset>1689100</wp:posOffset>
                </wp:positionV>
                <wp:extent cx="2166285" cy="720000"/>
                <wp:effectExtent l="0" t="0" r="24765" b="2349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285" cy="720000"/>
                          <a:chOff x="0" y="0"/>
                          <a:chExt cx="2166285" cy="720000"/>
                        </a:xfrm>
                      </wpg:grpSpPr>
                      <wps:wsp>
                        <wps:cNvPr id="30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311848"/>
                            <a:ext cx="90170" cy="838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5" y="0"/>
                            <a:ext cx="2124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421FA3" w14:textId="77777777" w:rsidR="00F74D0C" w:rsidRDefault="00F74D0C" w:rsidP="00F74D0C">
                              <w:r>
                                <w:t>Im 17. Jahrhundert haben</w:t>
                              </w:r>
                            </w:p>
                            <w:p w14:paraId="65C49032" w14:textId="77777777" w:rsidR="00F74D0C" w:rsidRDefault="00F74D0C" w:rsidP="00F74D0C">
                              <w:r>
                                <w:t>die Menschen damit viele</w:t>
                              </w:r>
                            </w:p>
                            <w:p w14:paraId="061B69E8" w14:textId="40DCC227" w:rsidR="00F74D0C" w:rsidRPr="00794850" w:rsidRDefault="00F74D0C" w:rsidP="00F74D0C">
                              <w:r>
                                <w:t>Briefe transportiert.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C5641C" id="Gruppieren 2" o:spid="_x0000_s1043" style="position:absolute;margin-left:241pt;margin-top:133pt;width:170.55pt;height:56.7pt;z-index:251758592" coordsize="2166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">
                <v:oval id="Oval 23" o:spid="_x0000_s1044" style="position:absolute;top:3118;width:9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" fillcolor="black" stroked="f"/>
                <v:shape id="_x0000_s1045" type="#_x0000_t202" style="position:absolute;left:422;width:212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" filled="f" strokeweight=".5pt">
                  <v:textbox>
                    <w:txbxContent>
                      <w:p w14:paraId="4A421FA3" w14:textId="77777777" w:rsidR="00F74D0C" w:rsidRDefault="00F74D0C" w:rsidP="00F74D0C">
                        <w:r>
                          <w:t>Im 17. Jahrhundert haben</w:t>
                        </w:r>
                      </w:p>
                      <w:p w14:paraId="65C49032" w14:textId="77777777" w:rsidR="00F74D0C" w:rsidRDefault="00F74D0C" w:rsidP="00F74D0C">
                        <w:r>
                          <w:t>die Menschen damit viele</w:t>
                        </w:r>
                      </w:p>
                      <w:p w14:paraId="061B69E8" w14:textId="40DCC227" w:rsidR="00F74D0C" w:rsidRPr="00794850" w:rsidRDefault="00F74D0C" w:rsidP="00F74D0C">
                        <w:r>
                          <w:t>Briefe transportiert.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74D0C" w:rsidSect="00E37710">
      <w:footerReference w:type="default" r:id="rId18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EBE1" w14:textId="77777777" w:rsidR="007B6AFD" w:rsidRDefault="007B6AFD" w:rsidP="003C599D">
      <w:pPr>
        <w:spacing w:line="240" w:lineRule="auto"/>
      </w:pPr>
      <w:r>
        <w:separator/>
      </w:r>
    </w:p>
  </w:endnote>
  <w:endnote w:type="continuationSeparator" w:id="0">
    <w:p w14:paraId="19FB6672" w14:textId="77777777" w:rsidR="007B6AFD" w:rsidRDefault="007B6AF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393F39B1" w:rsidR="004C10A3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F74D0C" w:rsidRPr="00F74D0C">
            <w:t>Redaktion EKV/GSV, Stuttgart</w:t>
          </w:r>
        </w:p>
        <w:p w14:paraId="499515AA" w14:textId="24AE738D" w:rsidR="00994578" w:rsidRPr="00005AE2" w:rsidRDefault="00994578" w:rsidP="004C10A3">
          <w:pPr>
            <w:pStyle w:val="ekvquelle"/>
          </w:pPr>
          <w:r w:rsidRPr="00005AE2">
            <w:t xml:space="preserve">Illustratoren: </w:t>
          </w:r>
          <w:r w:rsidRPr="00994578">
            <w:t>Steffen Walentowitz, Jever</w:t>
          </w:r>
        </w:p>
        <w:p w14:paraId="3F99250E" w14:textId="0D739A14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126DA49A" w:rsidR="004C10A3" w:rsidRPr="004C10A3" w:rsidRDefault="00C35E0A" w:rsidP="0024081C">
          <w:pPr>
            <w:pStyle w:val="ekvquelle"/>
          </w:pPr>
          <w:r>
            <w:t xml:space="preserve">Aus: </w:t>
          </w:r>
          <w:r w:rsidR="007863D6">
            <w:t>Niko Sachunterricht 3, Arbeitsheft</w:t>
          </w:r>
        </w:p>
        <w:p w14:paraId="74A3DAB7" w14:textId="2C01A1F2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10</w:t>
          </w:r>
          <w:r w:rsidR="00C35E0A">
            <w:rPr>
              <w:rStyle w:val="ekvfett"/>
              <w:b w:val="0"/>
            </w:rPr>
            <w:t>-</w:t>
          </w:r>
          <w:r w:rsidR="00E7619F">
            <w:rPr>
              <w:rStyle w:val="ekvfett"/>
              <w:b w:val="0"/>
            </w:rPr>
            <w:t>1</w:t>
          </w:r>
          <w:r w:rsidR="00204C8C">
            <w:rPr>
              <w:rStyle w:val="ekvfett"/>
              <w:b w:val="0"/>
            </w:rPr>
            <w:t xml:space="preserve"> </w:t>
          </w:r>
          <w:r w:rsidR="00204C8C">
            <w:t>(S. 68)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C387" w14:textId="77777777" w:rsidR="007B6AFD" w:rsidRDefault="007B6AFD" w:rsidP="003C599D">
      <w:pPr>
        <w:spacing w:line="240" w:lineRule="auto"/>
      </w:pPr>
      <w:r>
        <w:separator/>
      </w:r>
    </w:p>
  </w:footnote>
  <w:footnote w:type="continuationSeparator" w:id="0">
    <w:p w14:paraId="75DBB489" w14:textId="77777777" w:rsidR="007B6AFD" w:rsidRDefault="007B6AFD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0D"/>
    <w:multiLevelType w:val="hybridMultilevel"/>
    <w:tmpl w:val="61067D10"/>
    <w:lvl w:ilvl="0" w:tplc="3B1AC6F6">
      <w:start w:val="12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255C7"/>
    <w:rsid w:val="00035074"/>
    <w:rsid w:val="00037566"/>
    <w:rsid w:val="00043523"/>
    <w:rsid w:val="000466E7"/>
    <w:rsid w:val="000523D4"/>
    <w:rsid w:val="0005380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47F6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21B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4C8C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17B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7690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5E36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25936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080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03AA6"/>
    <w:rsid w:val="00707E05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63D6"/>
    <w:rsid w:val="00787700"/>
    <w:rsid w:val="00791098"/>
    <w:rsid w:val="00794850"/>
    <w:rsid w:val="00794C12"/>
    <w:rsid w:val="00795AEA"/>
    <w:rsid w:val="007A2F5A"/>
    <w:rsid w:val="007A5AA1"/>
    <w:rsid w:val="007B656B"/>
    <w:rsid w:val="007B6AFD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94578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15F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74D0C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2E05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9B8A-0D13-4C2F-886E-7B5CD30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2019-01-28T09:12:00Z</cp:lastPrinted>
  <dcterms:created xsi:type="dcterms:W3CDTF">2019-02-05T12:13:00Z</dcterms:created>
  <dcterms:modified xsi:type="dcterms:W3CDTF">2019-02-05T12:13:00Z</dcterms:modified>
</cp:coreProperties>
</file>