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00" w:type="dxa"/>
        <w:tblInd w:w="-1247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4186"/>
        <w:gridCol w:w="1370"/>
        <w:gridCol w:w="2114"/>
        <w:gridCol w:w="732"/>
        <w:gridCol w:w="1355"/>
      </w:tblGrid>
      <w:tr w:rsidR="00FB59FB" w:rsidRPr="00C172AE" w14:paraId="4A380FCB" w14:textId="77777777" w:rsidTr="00483D65">
        <w:trPr>
          <w:trHeight w:hRule="exact" w:val="510"/>
        </w:trPr>
        <w:tc>
          <w:tcPr>
            <w:tcW w:w="1243" w:type="dxa"/>
            <w:noWrap/>
            <w:vAlign w:val="bottom"/>
          </w:tcPr>
          <w:p w14:paraId="35D50764" w14:textId="77777777" w:rsidR="00FB59FB" w:rsidRPr="00AE65F6" w:rsidRDefault="00FB59FB" w:rsidP="00362B02">
            <w:pPr>
              <w:pageBreakBefore/>
              <w:rPr>
                <w:color w:val="FFFFFF" w:themeColor="background1"/>
              </w:rPr>
            </w:pPr>
            <w:bookmarkStart w:id="0" w:name="_GoBack"/>
            <w:bookmarkEnd w:id="0"/>
          </w:p>
        </w:tc>
        <w:tc>
          <w:tcPr>
            <w:tcW w:w="4186" w:type="dxa"/>
            <w:noWrap/>
            <w:vAlign w:val="bottom"/>
          </w:tcPr>
          <w:p w14:paraId="4889546E" w14:textId="77777777" w:rsidR="00FB59FB" w:rsidRPr="0006258C" w:rsidRDefault="00FB59FB" w:rsidP="0006258C">
            <w:pPr>
              <w:pStyle w:val="ekvkolumnentitel"/>
            </w:pPr>
            <w:r w:rsidRPr="0006258C">
              <w:t>Name:</w:t>
            </w:r>
          </w:p>
        </w:tc>
        <w:tc>
          <w:tcPr>
            <w:tcW w:w="1370" w:type="dxa"/>
            <w:noWrap/>
            <w:vAlign w:val="bottom"/>
          </w:tcPr>
          <w:p w14:paraId="5778D647" w14:textId="77777777" w:rsidR="00FB59FB" w:rsidRPr="00EA7542" w:rsidRDefault="00FB59FB" w:rsidP="00EA7542">
            <w:pPr>
              <w:pStyle w:val="ekvkolumnentitel"/>
            </w:pPr>
            <w:r>
              <w:t>Klasse:</w:t>
            </w:r>
          </w:p>
        </w:tc>
        <w:tc>
          <w:tcPr>
            <w:tcW w:w="2114" w:type="dxa"/>
            <w:noWrap/>
            <w:vAlign w:val="bottom"/>
          </w:tcPr>
          <w:p w14:paraId="51C14539" w14:textId="77777777" w:rsidR="00FB59FB" w:rsidRPr="00EA7542" w:rsidRDefault="00FB59FB" w:rsidP="005446D6">
            <w:pPr>
              <w:pStyle w:val="ekvkolumnentitel"/>
            </w:pPr>
            <w:r w:rsidRPr="005446D6">
              <w:t>Datum</w:t>
            </w:r>
            <w:r>
              <w:t>:</w:t>
            </w:r>
          </w:p>
        </w:tc>
        <w:tc>
          <w:tcPr>
            <w:tcW w:w="732" w:type="dxa"/>
            <w:tcBorders>
              <w:top w:val="nil"/>
              <w:bottom w:val="single" w:sz="8" w:space="0" w:color="808080"/>
              <w:right w:val="nil"/>
            </w:tcBorders>
            <w:noWrap/>
            <w:vAlign w:val="bottom"/>
          </w:tcPr>
          <w:p w14:paraId="7E8976F7" w14:textId="77777777" w:rsidR="00FB59FB" w:rsidRPr="00EA7542" w:rsidRDefault="00FB59FB" w:rsidP="00EA7542">
            <w:pPr>
              <w:pStyle w:val="ekvkolumnentitel"/>
            </w:pP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808080"/>
            </w:tcBorders>
            <w:noWrap/>
            <w:vAlign w:val="bottom"/>
          </w:tcPr>
          <w:p w14:paraId="7AA5EB12" w14:textId="77D5314D" w:rsidR="00FB59FB" w:rsidRPr="00C172AE" w:rsidRDefault="00FB59FB" w:rsidP="005446D6">
            <w:pPr>
              <w:pStyle w:val="ekvkvnummer"/>
            </w:pPr>
            <w:r w:rsidRPr="005446D6">
              <w:t>KV</w:t>
            </w:r>
            <w:r w:rsidR="004B7B62">
              <w:t xml:space="preserve"> </w:t>
            </w:r>
            <w:r w:rsidR="0024081C">
              <w:t>7</w:t>
            </w:r>
          </w:p>
        </w:tc>
      </w:tr>
      <w:tr w:rsidR="00BF17F2" w:rsidRPr="00BF17F2" w14:paraId="374248EE" w14:textId="77777777" w:rsidTr="00483D6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1243" w:type="dxa"/>
            <w:tcBorders>
              <w:bottom w:val="nil"/>
              <w:right w:val="nil"/>
            </w:tcBorders>
            <w:noWrap/>
            <w:vAlign w:val="bottom"/>
          </w:tcPr>
          <w:p w14:paraId="63C2BB21" w14:textId="77777777" w:rsidR="00FB59FB" w:rsidRPr="00BF17F2" w:rsidRDefault="00FB59FB" w:rsidP="00AE65F6">
            <w:pPr>
              <w:rPr>
                <w:color w:val="FFFFFF" w:themeColor="background1"/>
              </w:rPr>
            </w:pPr>
          </w:p>
        </w:tc>
        <w:tc>
          <w:tcPr>
            <w:tcW w:w="9757" w:type="dxa"/>
            <w:gridSpan w:val="5"/>
            <w:tcBorders>
              <w:left w:val="nil"/>
              <w:bottom w:val="nil"/>
            </w:tcBorders>
            <w:noWrap/>
            <w:vAlign w:val="bottom"/>
          </w:tcPr>
          <w:p w14:paraId="4091DFC4" w14:textId="5CAEE070" w:rsidR="00FB59FB" w:rsidRPr="00BF17F2" w:rsidRDefault="00B677F6" w:rsidP="00037566">
            <w:pPr>
              <w:rPr>
                <w:color w:val="FFFFFF" w:themeColor="background1"/>
              </w:rPr>
            </w:pPr>
            <w:r>
              <w:rPr>
                <w:lang w:eastAsia="de-DE"/>
              </w:rPr>
              <w:drawing>
                <wp:anchor distT="0" distB="0" distL="114300" distR="114300" simplePos="0" relativeHeight="251679232" behindDoc="0" locked="0" layoutInCell="1" allowOverlap="1" wp14:anchorId="4ED87592" wp14:editId="4B475EC0">
                  <wp:simplePos x="0" y="0"/>
                  <wp:positionH relativeFrom="column">
                    <wp:posOffset>5326380</wp:posOffset>
                  </wp:positionH>
                  <wp:positionV relativeFrom="paragraph">
                    <wp:posOffset>335280</wp:posOffset>
                  </wp:positionV>
                  <wp:extent cx="298450" cy="298450"/>
                  <wp:effectExtent l="0" t="0" r="6350" b="6350"/>
                  <wp:wrapNone/>
                  <wp:docPr id="5" name="Grafik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29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2CE820E4" w14:textId="7DBD27DA" w:rsidR="00BA414B" w:rsidRPr="00496313" w:rsidRDefault="00496313" w:rsidP="00BA414B">
      <w:pPr>
        <w:tabs>
          <w:tab w:val="clear" w:pos="595"/>
          <w:tab w:val="left" w:pos="426"/>
        </w:tabs>
        <w:rPr>
          <w:position w:val="6"/>
          <w:sz w:val="18"/>
          <w:szCs w:val="18"/>
        </w:rPr>
      </w:pPr>
      <w:bookmarkStart w:id="1" w:name="bmStart"/>
      <w:bookmarkEnd w:id="1"/>
      <w:r>
        <w:rPr>
          <w:color w:val="FFFFFF" w:themeColor="background1"/>
          <w:lang w:eastAsia="de-DE"/>
        </w:rPr>
        <w:drawing>
          <wp:anchor distT="0" distB="0" distL="114300" distR="114300" simplePos="0" relativeHeight="251653632" behindDoc="0" locked="0" layoutInCell="1" allowOverlap="1" wp14:anchorId="655F823E" wp14:editId="6A3D5F6E">
            <wp:simplePos x="0" y="0"/>
            <wp:positionH relativeFrom="column">
              <wp:posOffset>31750</wp:posOffset>
            </wp:positionH>
            <wp:positionV relativeFrom="paragraph">
              <wp:posOffset>-64826</wp:posOffset>
            </wp:positionV>
            <wp:extent cx="208280" cy="215900"/>
            <wp:effectExtent l="0" t="0" r="1270" b="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2" w:name="_Hlk535820675"/>
      <w:bookmarkStart w:id="3" w:name="_Hlk535820709"/>
      <w:r w:rsidR="00BA414B" w:rsidRPr="00496313">
        <w:rPr>
          <w:position w:val="6"/>
        </w:rPr>
        <w:tab/>
      </w:r>
      <w:r w:rsidR="00BA414B" w:rsidRPr="00496313">
        <w:rPr>
          <w:position w:val="6"/>
        </w:rPr>
        <w:tab/>
        <w:t xml:space="preserve"> </w:t>
      </w:r>
    </w:p>
    <w:bookmarkEnd w:id="2"/>
    <w:p w14:paraId="1E420486" w14:textId="1237FC34" w:rsidR="00BA414B" w:rsidRDefault="00BA414B" w:rsidP="00BA414B">
      <w:pPr>
        <w:pStyle w:val="ekvgrundtexthalbe"/>
      </w:pPr>
    </w:p>
    <w:bookmarkEnd w:id="3"/>
    <w:p w14:paraId="7F5ECA1B" w14:textId="5C34D5A4" w:rsidR="00C64062" w:rsidRDefault="00C64062" w:rsidP="00C64062">
      <w:pPr>
        <w:pStyle w:val="ekvue2arial"/>
      </w:pPr>
      <w:r w:rsidRPr="008C7A16">
        <w:t>Mein Computer</w:t>
      </w:r>
    </w:p>
    <w:p w14:paraId="727C66AA" w14:textId="2BC1FB83" w:rsidR="00C64062" w:rsidRDefault="00C64062" w:rsidP="00C64062"/>
    <w:p w14:paraId="1DB6E02A" w14:textId="3C2BF349" w:rsidR="00C64062" w:rsidRPr="00D3427F" w:rsidRDefault="00C64062" w:rsidP="00C64062">
      <w:pPr>
        <w:pStyle w:val="ekvnummerierung"/>
        <w:framePr w:wrap="around"/>
      </w:pPr>
      <w:r>
        <w:t>1</w:t>
      </w:r>
    </w:p>
    <w:p w14:paraId="3A31264B" w14:textId="77777777" w:rsidR="00C64062" w:rsidRPr="00287B24" w:rsidRDefault="00C64062" w:rsidP="00C64062">
      <w:pPr>
        <w:pStyle w:val="ekvpicto"/>
        <w:framePr w:wrap="around"/>
      </w:pPr>
      <w:r>
        <w:rPr>
          <w:lang w:eastAsia="de-DE"/>
        </w:rPr>
        <w:drawing>
          <wp:inline distT="0" distB="0" distL="0" distR="0" wp14:anchorId="0A96D401" wp14:editId="574FEC26">
            <wp:extent cx="288290" cy="288290"/>
            <wp:effectExtent l="0" t="0" r="0" b="0"/>
            <wp:docPr id="177" name="Grafik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c_leicht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90" cy="28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0A7AE5" w14:textId="293CD4A7" w:rsidR="00C64062" w:rsidRDefault="00C64062" w:rsidP="00C64062">
      <w:r>
        <w:rPr>
          <w:lang w:eastAsia="de-DE"/>
        </w:rPr>
        <w:drawing>
          <wp:anchor distT="0" distB="0" distL="114300" distR="114300" simplePos="0" relativeHeight="251663872" behindDoc="0" locked="0" layoutInCell="1" allowOverlap="1" wp14:anchorId="7D36386C" wp14:editId="241F930D">
            <wp:simplePos x="0" y="0"/>
            <wp:positionH relativeFrom="column">
              <wp:posOffset>-720090</wp:posOffset>
            </wp:positionH>
            <wp:positionV relativeFrom="paragraph">
              <wp:posOffset>318878</wp:posOffset>
            </wp:positionV>
            <wp:extent cx="285115" cy="288290"/>
            <wp:effectExtent l="0" t="0" r="0" b="0"/>
            <wp:wrapNone/>
            <wp:docPr id="26" name="Grafi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c_schreiben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115" cy="288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C7A16">
        <w:t>Beschrifte die Teile des Computers mit den richtigen Begriffen.</w:t>
      </w:r>
    </w:p>
    <w:p w14:paraId="44194F8D" w14:textId="3CC420ED" w:rsidR="00C64062" w:rsidRDefault="00C64062" w:rsidP="00C64062">
      <w:r>
        <w:rPr>
          <w:lang w:eastAsia="de-DE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3AB4F1A" wp14:editId="6DF42D9C">
                <wp:simplePos x="0" y="0"/>
                <wp:positionH relativeFrom="column">
                  <wp:posOffset>3444240</wp:posOffset>
                </wp:positionH>
                <wp:positionV relativeFrom="paragraph">
                  <wp:posOffset>116205</wp:posOffset>
                </wp:positionV>
                <wp:extent cx="1028700" cy="269875"/>
                <wp:effectExtent l="0" t="0" r="19050" b="15875"/>
                <wp:wrapNone/>
                <wp:docPr id="173" name="Textfeld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28700" cy="269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59FF6297" w14:textId="77777777" w:rsidR="00C64062" w:rsidRPr="009F0109" w:rsidRDefault="00C64062" w:rsidP="00C64062">
                            <w:pPr>
                              <w:pStyle w:val="ekvaufgabenwortkarte"/>
                              <w:jc w:val="center"/>
                            </w:pPr>
                            <w:r>
                              <w:t>Tastatur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3AB4F1A" id="_x0000_t202" coordsize="21600,21600" o:spt="202" path="m,l,21600r21600,l21600,xe">
                <v:stroke joinstyle="miter"/>
                <v:path gradientshapeok="t" o:connecttype="rect"/>
              </v:shapetype>
              <v:shape id="Textfeld 173" o:spid="_x0000_s1026" type="#_x0000_t202" style="position:absolute;margin-left:271.2pt;margin-top:9.15pt;width:81pt;height:21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" filled="f" strokeweight=".5pt">
                <v:path arrowok="t"/>
                <v:textbox>
                  <w:txbxContent>
                    <w:p w14:paraId="59FF6297" w14:textId="77777777" w:rsidR="00C64062" w:rsidRPr="009F0109" w:rsidRDefault="00C64062" w:rsidP="00C64062">
                      <w:pPr>
                        <w:pStyle w:val="ekvaufgabenwortkarte"/>
                        <w:jc w:val="center"/>
                      </w:pPr>
                      <w:r>
                        <w:t>Tastatur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de-DE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E06550F" wp14:editId="486E5584">
                <wp:simplePos x="0" y="0"/>
                <wp:positionH relativeFrom="column">
                  <wp:posOffset>2289175</wp:posOffset>
                </wp:positionH>
                <wp:positionV relativeFrom="paragraph">
                  <wp:posOffset>116205</wp:posOffset>
                </wp:positionV>
                <wp:extent cx="1028700" cy="269875"/>
                <wp:effectExtent l="0" t="0" r="19050" b="15875"/>
                <wp:wrapNone/>
                <wp:docPr id="172" name="Textfeld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28700" cy="269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357633F1" w14:textId="77777777" w:rsidR="00C64062" w:rsidRPr="009F0109" w:rsidRDefault="00C64062" w:rsidP="00C64062">
                            <w:pPr>
                              <w:pStyle w:val="ekvaufgabenwortkarte"/>
                              <w:jc w:val="center"/>
                            </w:pPr>
                            <w:r>
                              <w:t>Monitor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E06550F" id="Textfeld 172" o:spid="_x0000_s1027" type="#_x0000_t202" style="position:absolute;margin-left:180.25pt;margin-top:9.15pt;width:81pt;height:21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" filled="f" strokeweight=".5pt">
                <v:path arrowok="t"/>
                <v:textbox>
                  <w:txbxContent>
                    <w:p w14:paraId="357633F1" w14:textId="77777777" w:rsidR="00C64062" w:rsidRPr="009F0109" w:rsidRDefault="00C64062" w:rsidP="00C64062">
                      <w:pPr>
                        <w:pStyle w:val="ekvaufgabenwortkarte"/>
                        <w:jc w:val="center"/>
                      </w:pPr>
                      <w:r>
                        <w:t>Monitor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de-DE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3FA1EA1" wp14:editId="72705D52">
                <wp:simplePos x="0" y="0"/>
                <wp:positionH relativeFrom="column">
                  <wp:posOffset>1134745</wp:posOffset>
                </wp:positionH>
                <wp:positionV relativeFrom="paragraph">
                  <wp:posOffset>116205</wp:posOffset>
                </wp:positionV>
                <wp:extent cx="1028700" cy="269875"/>
                <wp:effectExtent l="0" t="0" r="19050" b="15875"/>
                <wp:wrapNone/>
                <wp:docPr id="171" name="Textfeld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28700" cy="269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12B36C69" w14:textId="77777777" w:rsidR="00C64062" w:rsidRPr="009F0109" w:rsidRDefault="00C64062" w:rsidP="00C64062">
                            <w:pPr>
                              <w:pStyle w:val="ekvaufgabenwortkarte"/>
                              <w:jc w:val="center"/>
                            </w:pPr>
                            <w:r>
                              <w:t>Scanner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FA1EA1" id="Textfeld 171" o:spid="_x0000_s1028" type="#_x0000_t202" style="position:absolute;margin-left:89.35pt;margin-top:9.15pt;width:81pt;height:21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" filled="f" strokeweight=".5pt">
                <v:path arrowok="t"/>
                <v:textbox>
                  <w:txbxContent>
                    <w:p w14:paraId="12B36C69" w14:textId="77777777" w:rsidR="00C64062" w:rsidRPr="009F0109" w:rsidRDefault="00C64062" w:rsidP="00C64062">
                      <w:pPr>
                        <w:pStyle w:val="ekvaufgabenwortkarte"/>
                        <w:jc w:val="center"/>
                      </w:pPr>
                      <w:r>
                        <w:t>Scanner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de-DE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D75DBD5" wp14:editId="244D5BA3">
                <wp:simplePos x="0" y="0"/>
                <wp:positionH relativeFrom="column">
                  <wp:posOffset>0</wp:posOffset>
                </wp:positionH>
                <wp:positionV relativeFrom="paragraph">
                  <wp:posOffset>116205</wp:posOffset>
                </wp:positionV>
                <wp:extent cx="1028700" cy="269875"/>
                <wp:effectExtent l="0" t="0" r="19050" b="15875"/>
                <wp:wrapNone/>
                <wp:docPr id="170" name="Textfeld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28700" cy="269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0852B30B" w14:textId="77777777" w:rsidR="00C64062" w:rsidRPr="009F0109" w:rsidRDefault="00C64062" w:rsidP="00C64062">
                            <w:pPr>
                              <w:pStyle w:val="ekvaufgabenwortkarte"/>
                            </w:pPr>
                            <w:r>
                              <w:t>Lautsprecher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D75DBD5" id="Textfeld 170" o:spid="_x0000_s1029" type="#_x0000_t202" style="position:absolute;margin-left:0;margin-top:9.15pt;width:81pt;height:21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" filled="f" strokeweight=".5pt">
                <v:path arrowok="t"/>
                <v:textbox>
                  <w:txbxContent>
                    <w:p w14:paraId="0852B30B" w14:textId="77777777" w:rsidR="00C64062" w:rsidRPr="009F0109" w:rsidRDefault="00C64062" w:rsidP="00C64062">
                      <w:pPr>
                        <w:pStyle w:val="ekvaufgabenwortkarte"/>
                      </w:pPr>
                      <w:r>
                        <w:t>Lautsprecher</w:t>
                      </w:r>
                    </w:p>
                  </w:txbxContent>
                </v:textbox>
              </v:shape>
            </w:pict>
          </mc:Fallback>
        </mc:AlternateContent>
      </w:r>
    </w:p>
    <w:p w14:paraId="1A0D9C15" w14:textId="2E57B6AF" w:rsidR="00C64062" w:rsidRDefault="00C64062" w:rsidP="00C64062"/>
    <w:p w14:paraId="1729A387" w14:textId="5DA6B3B5" w:rsidR="00C64062" w:rsidRPr="00246BA1" w:rsidRDefault="00C64062" w:rsidP="00C64062">
      <w:r>
        <w:rPr>
          <w:lang w:eastAsia="de-D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D7F4FF2" wp14:editId="640A373A">
                <wp:simplePos x="0" y="0"/>
                <wp:positionH relativeFrom="column">
                  <wp:posOffset>0</wp:posOffset>
                </wp:positionH>
                <wp:positionV relativeFrom="paragraph">
                  <wp:posOffset>113030</wp:posOffset>
                </wp:positionV>
                <wp:extent cx="1485900" cy="269875"/>
                <wp:effectExtent l="0" t="0" r="19050" b="15875"/>
                <wp:wrapNone/>
                <wp:docPr id="169" name="Textfeld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85900" cy="269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67AB57A1" w14:textId="77777777" w:rsidR="00C64062" w:rsidRPr="009F0109" w:rsidRDefault="00C64062" w:rsidP="00C64062">
                            <w:pPr>
                              <w:pStyle w:val="ekvaufgabenwortkarte"/>
                              <w:jc w:val="center"/>
                            </w:pPr>
                            <w:r>
                              <w:t>CD-ROM-Laufwerk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D7F4FF2" id="_x0000_t202" coordsize="21600,21600" o:spt="202" path="m,l,21600r21600,l21600,xe">
                <v:stroke joinstyle="miter"/>
                <v:path gradientshapeok="t" o:connecttype="rect"/>
              </v:shapetype>
              <v:shape id="Textfeld 169" o:spid="_x0000_s1030" type="#_x0000_t202" style="position:absolute;margin-left:0;margin-top:8.9pt;width:117pt;height:21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" filled="f" strokeweight=".5pt">
                <v:path arrowok="t"/>
                <v:textbox>
                  <w:txbxContent>
                    <w:p w14:paraId="67AB57A1" w14:textId="77777777" w:rsidR="00C64062" w:rsidRPr="009F0109" w:rsidRDefault="00C64062" w:rsidP="00C64062">
                      <w:pPr>
                        <w:pStyle w:val="ekvaufgabenwortkarte"/>
                        <w:jc w:val="center"/>
                      </w:pPr>
                      <w:r>
                        <w:t>CD-ROM-Laufwerk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82AE163" wp14:editId="0B950DE8">
                <wp:simplePos x="0" y="0"/>
                <wp:positionH relativeFrom="column">
                  <wp:posOffset>1598295</wp:posOffset>
                </wp:positionH>
                <wp:positionV relativeFrom="paragraph">
                  <wp:posOffset>113030</wp:posOffset>
                </wp:positionV>
                <wp:extent cx="1028700" cy="269875"/>
                <wp:effectExtent l="0" t="0" r="19050" b="15875"/>
                <wp:wrapNone/>
                <wp:docPr id="168" name="Textfeld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28700" cy="269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334DA2E4" w14:textId="77777777" w:rsidR="00C64062" w:rsidRPr="009F0109" w:rsidRDefault="00C64062" w:rsidP="00C64062">
                            <w:pPr>
                              <w:pStyle w:val="ekvaufgabenwortkarte"/>
                              <w:jc w:val="center"/>
                            </w:pPr>
                            <w:r>
                              <w:t>Drucker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2AE163" id="Textfeld 168" o:spid="_x0000_s1031" type="#_x0000_t202" style="position:absolute;margin-left:125.85pt;margin-top:8.9pt;width:81pt;height:2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" filled="f" strokeweight=".5pt">
                <v:path arrowok="t"/>
                <v:textbox>
                  <w:txbxContent>
                    <w:p w14:paraId="334DA2E4" w14:textId="77777777" w:rsidR="00C64062" w:rsidRPr="009F0109" w:rsidRDefault="00C64062" w:rsidP="00C64062">
                      <w:pPr>
                        <w:pStyle w:val="ekvaufgabenwortkarte"/>
                        <w:jc w:val="center"/>
                      </w:pPr>
                      <w:r>
                        <w:t>Drucker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0157127" wp14:editId="1AE87C13">
                <wp:simplePos x="0" y="0"/>
                <wp:positionH relativeFrom="column">
                  <wp:posOffset>2742565</wp:posOffset>
                </wp:positionH>
                <wp:positionV relativeFrom="paragraph">
                  <wp:posOffset>113030</wp:posOffset>
                </wp:positionV>
                <wp:extent cx="800100" cy="269875"/>
                <wp:effectExtent l="0" t="0" r="19050" b="15875"/>
                <wp:wrapNone/>
                <wp:docPr id="167" name="Textfeld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00100" cy="269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446ED1C8" w14:textId="77777777" w:rsidR="00C64062" w:rsidRPr="009F0109" w:rsidRDefault="00C64062" w:rsidP="00C64062">
                            <w:pPr>
                              <w:pStyle w:val="ekvaufgabenwortkarte"/>
                              <w:jc w:val="center"/>
                            </w:pPr>
                            <w:r>
                              <w:t>Maus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157127" id="Textfeld 167" o:spid="_x0000_s1032" type="#_x0000_t202" style="position:absolute;margin-left:215.95pt;margin-top:8.9pt;width:63pt;height:2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" filled="f" strokeweight=".5pt">
                <v:path arrowok="t"/>
                <v:textbox>
                  <w:txbxContent>
                    <w:p w14:paraId="446ED1C8" w14:textId="77777777" w:rsidR="00C64062" w:rsidRPr="009F0109" w:rsidRDefault="00C64062" w:rsidP="00C64062">
                      <w:pPr>
                        <w:pStyle w:val="ekvaufgabenwortkarte"/>
                        <w:jc w:val="center"/>
                      </w:pPr>
                      <w:r>
                        <w:t>Maus</w:t>
                      </w:r>
                    </w:p>
                  </w:txbxContent>
                </v:textbox>
              </v:shape>
            </w:pict>
          </mc:Fallback>
        </mc:AlternateContent>
      </w:r>
    </w:p>
    <w:p w14:paraId="337339FA" w14:textId="18B3399E" w:rsidR="00C64062" w:rsidRPr="00246BA1" w:rsidRDefault="00C64062" w:rsidP="00C64062"/>
    <w:p w14:paraId="6683EDAE" w14:textId="6C031A3A" w:rsidR="00C64062" w:rsidRDefault="00C64062" w:rsidP="00C64062">
      <w:pPr>
        <w:pStyle w:val="ekvgrundtexthalbe"/>
      </w:pPr>
      <w:r>
        <w:rPr>
          <w:lang w:eastAsia="de-DE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18AD7763" wp14:editId="16AE6144">
                <wp:simplePos x="0" y="0"/>
                <wp:positionH relativeFrom="column">
                  <wp:posOffset>4075430</wp:posOffset>
                </wp:positionH>
                <wp:positionV relativeFrom="paragraph">
                  <wp:posOffset>89840</wp:posOffset>
                </wp:positionV>
                <wp:extent cx="1551305" cy="436245"/>
                <wp:effectExtent l="0" t="0" r="0" b="1905"/>
                <wp:wrapNone/>
                <wp:docPr id="164" name="Rechteck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1305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F84A11" w14:textId="77777777" w:rsidR="00C64062" w:rsidRPr="00306B12" w:rsidRDefault="00C64062" w:rsidP="00C64062">
                            <w:pPr>
                              <w:pStyle w:val="ekvschreiblinie"/>
                              <w:tabs>
                                <w:tab w:val="clear" w:pos="340"/>
                                <w:tab w:val="clear" w:pos="595"/>
                                <w:tab w:val="clear" w:pos="851"/>
                              </w:tabs>
                              <w:ind w:right="-193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8AD7763" id="Rechteck 164" o:spid="_x0000_s1033" style="position:absolute;margin-left:320.9pt;margin-top:7.05pt;width:122.15pt;height:34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" filled="f" stroked="f" strokeweight=".5pt">
                <v:textbox>
                  <w:txbxContent>
                    <w:p w14:paraId="1DF84A11" w14:textId="77777777" w:rsidR="00C64062" w:rsidRPr="00306B12" w:rsidRDefault="00C64062" w:rsidP="00C64062">
                      <w:pPr>
                        <w:pStyle w:val="ekvschreiblinie"/>
                        <w:tabs>
                          <w:tab w:val="clear" w:pos="340"/>
                          <w:tab w:val="clear" w:pos="595"/>
                          <w:tab w:val="clear" w:pos="851"/>
                        </w:tabs>
                        <w:ind w:right="-193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lang w:eastAsia="de-DE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1C9D047" wp14:editId="21051D15">
                <wp:simplePos x="0" y="0"/>
                <wp:positionH relativeFrom="column">
                  <wp:posOffset>2609850</wp:posOffset>
                </wp:positionH>
                <wp:positionV relativeFrom="paragraph">
                  <wp:posOffset>99695</wp:posOffset>
                </wp:positionV>
                <wp:extent cx="1390015" cy="436245"/>
                <wp:effectExtent l="0" t="0" r="0" b="1905"/>
                <wp:wrapNone/>
                <wp:docPr id="163" name="Rechteck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015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3E31D6" w14:textId="77777777" w:rsidR="00C64062" w:rsidRPr="00306B12" w:rsidRDefault="00C64062" w:rsidP="00C64062">
                            <w:pPr>
                              <w:pStyle w:val="ekvschreiblinie"/>
                              <w:tabs>
                                <w:tab w:val="clear" w:pos="340"/>
                                <w:tab w:val="clear" w:pos="595"/>
                                <w:tab w:val="clear" w:pos="851"/>
                              </w:tabs>
                              <w:ind w:right="-193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1C9D047" id="Rechteck 163" o:spid="_x0000_s1034" style="position:absolute;margin-left:205.5pt;margin-top:7.85pt;width:109.45pt;height:34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" filled="f" stroked="f" strokeweight=".5pt">
                <v:textbox>
                  <w:txbxContent>
                    <w:p w14:paraId="593E31D6" w14:textId="77777777" w:rsidR="00C64062" w:rsidRPr="00306B12" w:rsidRDefault="00C64062" w:rsidP="00C64062">
                      <w:pPr>
                        <w:pStyle w:val="ekvschreiblinie"/>
                        <w:tabs>
                          <w:tab w:val="clear" w:pos="340"/>
                          <w:tab w:val="clear" w:pos="595"/>
                          <w:tab w:val="clear" w:pos="851"/>
                        </w:tabs>
                        <w:ind w:right="-193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lang w:eastAsia="de-DE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41A2A502" wp14:editId="6C3AC9F2">
                <wp:simplePos x="0" y="0"/>
                <wp:positionH relativeFrom="column">
                  <wp:posOffset>256540</wp:posOffset>
                </wp:positionH>
                <wp:positionV relativeFrom="paragraph">
                  <wp:posOffset>93650</wp:posOffset>
                </wp:positionV>
                <wp:extent cx="2176780" cy="436245"/>
                <wp:effectExtent l="0" t="0" r="0" b="1905"/>
                <wp:wrapNone/>
                <wp:docPr id="166" name="Rechteck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6780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72AE09" w14:textId="77777777" w:rsidR="00C64062" w:rsidRPr="00306B12" w:rsidRDefault="00C64062" w:rsidP="00C64062">
                            <w:pPr>
                              <w:pStyle w:val="ekvschreiblinie"/>
                              <w:tabs>
                                <w:tab w:val="clear" w:pos="340"/>
                                <w:tab w:val="clear" w:pos="595"/>
                                <w:tab w:val="clear" w:pos="851"/>
                              </w:tabs>
                              <w:ind w:right="-193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1A2A502" id="Rechteck 166" o:spid="_x0000_s1035" style="position:absolute;margin-left:20.2pt;margin-top:7.35pt;width:171.4pt;height:34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" filled="f" stroked="f" strokeweight=".5pt">
                <v:textbox>
                  <w:txbxContent>
                    <w:p w14:paraId="6A72AE09" w14:textId="77777777" w:rsidR="00C64062" w:rsidRPr="00306B12" w:rsidRDefault="00C64062" w:rsidP="00C64062">
                      <w:pPr>
                        <w:pStyle w:val="ekvschreiblinie"/>
                        <w:tabs>
                          <w:tab w:val="clear" w:pos="340"/>
                          <w:tab w:val="clear" w:pos="595"/>
                          <w:tab w:val="clear" w:pos="851"/>
                        </w:tabs>
                        <w:ind w:right="-193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14:paraId="6E421F73" w14:textId="17DBF2ED" w:rsidR="00C64062" w:rsidRDefault="00C64062" w:rsidP="00C64062">
      <w:pPr>
        <w:ind w:left="180" w:right="354"/>
        <w:rPr>
          <w:color w:val="FF0000"/>
        </w:rPr>
      </w:pPr>
    </w:p>
    <w:p w14:paraId="79BD668D" w14:textId="77777777" w:rsidR="00C64062" w:rsidRDefault="00C64062" w:rsidP="00C64062">
      <w:pPr>
        <w:rPr>
          <w:color w:val="FF0000"/>
        </w:rPr>
      </w:pPr>
      <w:r>
        <w:rPr>
          <w:color w:val="FF0000"/>
          <w:lang w:eastAsia="de-DE"/>
        </w:rPr>
        <w:drawing>
          <wp:anchor distT="0" distB="0" distL="114300" distR="114300" simplePos="0" relativeHeight="251654656" behindDoc="1" locked="0" layoutInCell="1" allowOverlap="1" wp14:anchorId="6A593176" wp14:editId="7ACB709A">
            <wp:simplePos x="0" y="0"/>
            <wp:positionH relativeFrom="column">
              <wp:posOffset>-3384</wp:posOffset>
            </wp:positionH>
            <wp:positionV relativeFrom="paragraph">
              <wp:posOffset>148306</wp:posOffset>
            </wp:positionV>
            <wp:extent cx="5931374" cy="2743200"/>
            <wp:effectExtent l="19050" t="0" r="0" b="0"/>
            <wp:wrapNone/>
            <wp:docPr id="21" name="Bild 21" descr="E:\_Annett\Klett Verlag 2018\Kurth\310613 KV\Korr1\310613_KV_Umbruch2\Daten_fuer_Umbruch2\KV_print\neue_Illus\S515310613_KV07_P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E:\_Annett\Klett Verlag 2018\Kurth\310613 KV\Korr1\310613_KV_Umbruch2\Daten_fuer_Umbruch2\KV_print\neue_Illus\S515310613_KV07_PC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b="82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374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2141F16" w14:textId="67633E32" w:rsidR="00C64062" w:rsidRDefault="00C64062" w:rsidP="00C64062">
      <w:pPr>
        <w:rPr>
          <w:color w:val="FF0000"/>
        </w:rPr>
      </w:pPr>
      <w:r>
        <w:rPr>
          <w:lang w:eastAsia="de-DE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17A10E47" wp14:editId="2644915E">
                <wp:simplePos x="0" y="0"/>
                <wp:positionH relativeFrom="column">
                  <wp:posOffset>-129540</wp:posOffset>
                </wp:positionH>
                <wp:positionV relativeFrom="paragraph">
                  <wp:posOffset>188265</wp:posOffset>
                </wp:positionV>
                <wp:extent cx="1390015" cy="436245"/>
                <wp:effectExtent l="0" t="0" r="0" b="1905"/>
                <wp:wrapNone/>
                <wp:docPr id="165" name="Rechteck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015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8B7AF1" w14:textId="77777777" w:rsidR="00C64062" w:rsidRPr="00306B12" w:rsidRDefault="00C64062" w:rsidP="00C64062">
                            <w:pPr>
                              <w:pStyle w:val="ekvschreiblinie"/>
                              <w:tabs>
                                <w:tab w:val="clear" w:pos="340"/>
                                <w:tab w:val="clear" w:pos="595"/>
                                <w:tab w:val="clear" w:pos="851"/>
                              </w:tabs>
                              <w:ind w:right="-193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7A10E47" id="Rechteck 165" o:spid="_x0000_s1036" style="position:absolute;margin-left:-10.2pt;margin-top:14.8pt;width:109.45pt;height:34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" filled="f" stroked="f" strokeweight=".5pt">
                <v:textbox>
                  <w:txbxContent>
                    <w:p w14:paraId="4C8B7AF1" w14:textId="77777777" w:rsidR="00C64062" w:rsidRPr="00306B12" w:rsidRDefault="00C64062" w:rsidP="00C64062">
                      <w:pPr>
                        <w:pStyle w:val="ekvschreiblinie"/>
                        <w:tabs>
                          <w:tab w:val="clear" w:pos="340"/>
                          <w:tab w:val="clear" w:pos="595"/>
                          <w:tab w:val="clear" w:pos="851"/>
                        </w:tabs>
                        <w:ind w:right="-193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lang w:eastAsia="de-DE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4648204A" wp14:editId="2CD4EC3D">
                <wp:simplePos x="0" y="0"/>
                <wp:positionH relativeFrom="column">
                  <wp:posOffset>4571365</wp:posOffset>
                </wp:positionH>
                <wp:positionV relativeFrom="paragraph">
                  <wp:posOffset>20955</wp:posOffset>
                </wp:positionV>
                <wp:extent cx="1390015" cy="436245"/>
                <wp:effectExtent l="0" t="0" r="0" b="1905"/>
                <wp:wrapNone/>
                <wp:docPr id="287" name="Rechteck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015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0AB968" w14:textId="77777777" w:rsidR="00C64062" w:rsidRPr="00306B12" w:rsidRDefault="00C64062" w:rsidP="00C64062">
                            <w:pPr>
                              <w:pStyle w:val="ekvschreiblinie"/>
                              <w:tabs>
                                <w:tab w:val="clear" w:pos="340"/>
                                <w:tab w:val="clear" w:pos="595"/>
                                <w:tab w:val="clear" w:pos="851"/>
                              </w:tabs>
                              <w:ind w:right="-193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648204A" id="Rechteck 287" o:spid="_x0000_s1037" style="position:absolute;margin-left:359.95pt;margin-top:1.65pt;width:109.45pt;height:34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" filled="f" stroked="f" strokeweight=".5pt">
                <v:textbox>
                  <w:txbxContent>
                    <w:p w14:paraId="420AB968" w14:textId="77777777" w:rsidR="00C64062" w:rsidRPr="00306B12" w:rsidRDefault="00C64062" w:rsidP="00C64062">
                      <w:pPr>
                        <w:pStyle w:val="ekvschreiblinie"/>
                        <w:tabs>
                          <w:tab w:val="clear" w:pos="340"/>
                          <w:tab w:val="clear" w:pos="595"/>
                          <w:tab w:val="clear" w:pos="851"/>
                        </w:tabs>
                        <w:ind w:right="-193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lang w:eastAsia="de-DE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80B9152" wp14:editId="464CA067">
                <wp:simplePos x="0" y="0"/>
                <wp:positionH relativeFrom="column">
                  <wp:posOffset>3394710</wp:posOffset>
                </wp:positionH>
                <wp:positionV relativeFrom="paragraph">
                  <wp:posOffset>-635</wp:posOffset>
                </wp:positionV>
                <wp:extent cx="1177290" cy="1797685"/>
                <wp:effectExtent l="7620" t="10795" r="5715" b="10795"/>
                <wp:wrapNone/>
                <wp:docPr id="286" name="Gerade Verbindung mit Pfeil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77290" cy="179768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943062B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286" o:spid="_x0000_s1026" type="#_x0000_t32" style="position:absolute;margin-left:267.3pt;margin-top:-.05pt;width:92.7pt;height:141.55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" strokecolor="black [3213]" strokeweight=".5pt"/>
            </w:pict>
          </mc:Fallback>
        </mc:AlternateContent>
      </w:r>
      <w:r>
        <w:rPr>
          <w:lang w:eastAsia="de-DE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ED2D9D8" wp14:editId="4963DBA4">
                <wp:simplePos x="0" y="0"/>
                <wp:positionH relativeFrom="column">
                  <wp:posOffset>3000375</wp:posOffset>
                </wp:positionH>
                <wp:positionV relativeFrom="paragraph">
                  <wp:posOffset>-635</wp:posOffset>
                </wp:positionV>
                <wp:extent cx="323850" cy="448945"/>
                <wp:effectExtent l="13335" t="10795" r="5715" b="6985"/>
                <wp:wrapNone/>
                <wp:docPr id="285" name="Gerade Verbindung mit Pfeil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23850" cy="44894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C0A4D9" id="Gerade Verbindung mit Pfeil 285" o:spid="_x0000_s1026" type="#_x0000_t32" style="position:absolute;margin-left:236.25pt;margin-top:-.05pt;width:25.5pt;height:35.35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" strokecolor="black [3213]" strokeweight=".5pt"/>
            </w:pict>
          </mc:Fallback>
        </mc:AlternateContent>
      </w:r>
      <w:r>
        <w:rPr>
          <w:lang w:eastAsia="de-DE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9FC1242" wp14:editId="38DF7168">
                <wp:simplePos x="0" y="0"/>
                <wp:positionH relativeFrom="column">
                  <wp:posOffset>1485900</wp:posOffset>
                </wp:positionH>
                <wp:positionV relativeFrom="paragraph">
                  <wp:posOffset>-635</wp:posOffset>
                </wp:positionV>
                <wp:extent cx="229870" cy="674370"/>
                <wp:effectExtent l="13335" t="10795" r="13970" b="10160"/>
                <wp:wrapNone/>
                <wp:docPr id="284" name="Gerade Verbindung mit Pfeil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9870" cy="67437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51C3442" id="Gerade Verbindung mit Pfeil 284" o:spid="_x0000_s1026" type="#_x0000_t32" style="position:absolute;margin-left:117pt;margin-top:-.05pt;width:18.1pt;height:53.1pt;flip:x 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" strokecolor="black [3213]" strokeweight=".5pt"/>
            </w:pict>
          </mc:Fallback>
        </mc:AlternateContent>
      </w:r>
    </w:p>
    <w:p w14:paraId="08F9968B" w14:textId="1F6E5944" w:rsidR="00C64062" w:rsidRDefault="00C64062" w:rsidP="00C64062">
      <w:pPr>
        <w:rPr>
          <w:color w:val="FF0000"/>
        </w:rPr>
      </w:pPr>
    </w:p>
    <w:p w14:paraId="6A10F63C" w14:textId="28FA93B0" w:rsidR="00C64062" w:rsidRDefault="00C64062" w:rsidP="00C64062">
      <w:pPr>
        <w:rPr>
          <w:color w:val="FF0000"/>
        </w:rPr>
      </w:pPr>
      <w:r>
        <w:rPr>
          <w:lang w:eastAsia="de-DE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65518D6" wp14:editId="1A9D8B6D">
                <wp:simplePos x="0" y="0"/>
                <wp:positionH relativeFrom="column">
                  <wp:posOffset>4832350</wp:posOffset>
                </wp:positionH>
                <wp:positionV relativeFrom="paragraph">
                  <wp:posOffset>24765</wp:posOffset>
                </wp:positionV>
                <wp:extent cx="454025" cy="405130"/>
                <wp:effectExtent l="6985" t="13335" r="5715" b="10160"/>
                <wp:wrapNone/>
                <wp:docPr id="283" name="Gerade Verbindung mit Pfeil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4025" cy="40513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7B5F95" id="Gerade Verbindung mit Pfeil 283" o:spid="_x0000_s1026" type="#_x0000_t32" style="position:absolute;margin-left:380.5pt;margin-top:1.95pt;width:35.75pt;height:31.9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" strokecolor="black [3213]" strokeweight=".5pt"/>
            </w:pict>
          </mc:Fallback>
        </mc:AlternateContent>
      </w:r>
      <w:r>
        <w:rPr>
          <w:lang w:eastAsia="de-DE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9A69FB0" wp14:editId="54033123">
                <wp:simplePos x="0" y="0"/>
                <wp:positionH relativeFrom="column">
                  <wp:posOffset>427990</wp:posOffset>
                </wp:positionH>
                <wp:positionV relativeFrom="paragraph">
                  <wp:posOffset>181610</wp:posOffset>
                </wp:positionV>
                <wp:extent cx="436880" cy="1003300"/>
                <wp:effectExtent l="12700" t="8255" r="7620" b="7620"/>
                <wp:wrapNone/>
                <wp:docPr id="282" name="Gerade Verbindung mit Pfeil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36880" cy="100330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E247F0" id="Gerade Verbindung mit Pfeil 282" o:spid="_x0000_s1026" type="#_x0000_t32" style="position:absolute;margin-left:33.7pt;margin-top:14.3pt;width:34.4pt;height:79pt;flip:x 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" strokecolor="black [3213]" strokeweight=".5pt"/>
            </w:pict>
          </mc:Fallback>
        </mc:AlternateContent>
      </w:r>
    </w:p>
    <w:p w14:paraId="27C34E4A" w14:textId="77777777" w:rsidR="00C64062" w:rsidRPr="00246BA1" w:rsidRDefault="00C64062" w:rsidP="00C64062"/>
    <w:p w14:paraId="0A9F3558" w14:textId="77777777" w:rsidR="00C64062" w:rsidRPr="00246BA1" w:rsidRDefault="00C64062" w:rsidP="00C64062"/>
    <w:p w14:paraId="18CE16E3" w14:textId="77777777" w:rsidR="00C64062" w:rsidRPr="00246BA1" w:rsidRDefault="00C64062" w:rsidP="00C64062"/>
    <w:p w14:paraId="3550B27F" w14:textId="77777777" w:rsidR="00C64062" w:rsidRPr="00246BA1" w:rsidRDefault="00C64062" w:rsidP="00C64062"/>
    <w:p w14:paraId="73DC762B" w14:textId="56FD9B28" w:rsidR="00C64062" w:rsidRPr="00246BA1" w:rsidRDefault="00C64062" w:rsidP="00C64062">
      <w:r>
        <w:rPr>
          <w:lang w:eastAsia="de-DE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848E386" wp14:editId="0C8149EC">
                <wp:simplePos x="0" y="0"/>
                <wp:positionH relativeFrom="column">
                  <wp:posOffset>4295140</wp:posOffset>
                </wp:positionH>
                <wp:positionV relativeFrom="paragraph">
                  <wp:posOffset>38100</wp:posOffset>
                </wp:positionV>
                <wp:extent cx="537210" cy="438150"/>
                <wp:effectExtent l="12700" t="7620" r="12065" b="11430"/>
                <wp:wrapNone/>
                <wp:docPr id="281" name="Gerade Verbindung mit Pfeil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" cy="43815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EEA692D" id="Gerade Verbindung mit Pfeil 281" o:spid="_x0000_s1026" type="#_x0000_t32" style="position:absolute;margin-left:338.2pt;margin-top:3pt;width:42.3pt;height:34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" strokecolor="black [3213]" strokeweight=".5pt"/>
            </w:pict>
          </mc:Fallback>
        </mc:AlternateContent>
      </w:r>
      <w:r>
        <w:rPr>
          <w:lang w:eastAsia="de-DE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F4D7B8D" wp14:editId="5E7024C4">
                <wp:simplePos x="0" y="0"/>
                <wp:positionH relativeFrom="column">
                  <wp:posOffset>4832350</wp:posOffset>
                </wp:positionH>
                <wp:positionV relativeFrom="paragraph">
                  <wp:posOffset>187960</wp:posOffset>
                </wp:positionV>
                <wp:extent cx="1143000" cy="288290"/>
                <wp:effectExtent l="0" t="0" r="2540" b="1905"/>
                <wp:wrapNone/>
                <wp:docPr id="280" name="Textfeld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882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779C61" w14:textId="77777777" w:rsidR="00C64062" w:rsidRPr="009F0109" w:rsidRDefault="00C64062" w:rsidP="00C64062">
                            <w:pPr>
                              <w:pStyle w:val="ekvaufgabenwortkarte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F4D7B8D" id="Textfeld 280" o:spid="_x0000_s1038" type="#_x0000_t202" style="position:absolute;margin-left:380.5pt;margin-top:14.8pt;width:90pt;height:22.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" fillcolor="white [3212]" stroked="f" strokeweight=".5pt">
                <v:textbox>
                  <w:txbxContent>
                    <w:p w14:paraId="30779C61" w14:textId="77777777" w:rsidR="00C64062" w:rsidRPr="009F0109" w:rsidRDefault="00C64062" w:rsidP="00C64062">
                      <w:pPr>
                        <w:pStyle w:val="ekvaufgabenwortkarte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BAE4D20" w14:textId="39D84531" w:rsidR="00C64062" w:rsidRPr="00246BA1" w:rsidRDefault="00C64062" w:rsidP="00C64062">
      <w:r>
        <w:rPr>
          <w:color w:val="FFFFFF" w:themeColor="background1"/>
          <w:lang w:eastAsia="de-DE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A898B0A" wp14:editId="2FFA8BF7">
                <wp:simplePos x="0" y="0"/>
                <wp:positionH relativeFrom="column">
                  <wp:posOffset>4706620</wp:posOffset>
                </wp:positionH>
                <wp:positionV relativeFrom="paragraph">
                  <wp:posOffset>30480</wp:posOffset>
                </wp:positionV>
                <wp:extent cx="1282700" cy="436245"/>
                <wp:effectExtent l="0" t="0" r="0" b="1905"/>
                <wp:wrapNone/>
                <wp:docPr id="279" name="Rechteck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0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B707A8" w14:textId="77777777" w:rsidR="00C64062" w:rsidRPr="00306B12" w:rsidRDefault="00C64062" w:rsidP="00C64062">
                            <w:pPr>
                              <w:pStyle w:val="ekvschreiblinie"/>
                              <w:tabs>
                                <w:tab w:val="clear" w:pos="340"/>
                                <w:tab w:val="clear" w:pos="595"/>
                                <w:tab w:val="clear" w:pos="851"/>
                              </w:tabs>
                              <w:ind w:right="-193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A898B0A" id="Rechteck 279" o:spid="_x0000_s1039" style="position:absolute;margin-left:370.6pt;margin-top:2.4pt;width:101pt;height:34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" filled="f" stroked="f" strokeweight=".5pt">
                <v:textbox>
                  <w:txbxContent>
                    <w:p w14:paraId="77B707A8" w14:textId="77777777" w:rsidR="00C64062" w:rsidRPr="00306B12" w:rsidRDefault="00C64062" w:rsidP="00C64062">
                      <w:pPr>
                        <w:pStyle w:val="ekvschreiblinie"/>
                        <w:tabs>
                          <w:tab w:val="clear" w:pos="340"/>
                          <w:tab w:val="clear" w:pos="595"/>
                          <w:tab w:val="clear" w:pos="851"/>
                        </w:tabs>
                        <w:ind w:right="-193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14:paraId="18D1A80F" w14:textId="673EE80E" w:rsidR="00C64062" w:rsidRPr="00246BA1" w:rsidRDefault="00C64062" w:rsidP="00C64062">
      <w:r>
        <w:rPr>
          <w:lang w:eastAsia="de-DE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9A7EF07" wp14:editId="23574D58">
                <wp:simplePos x="0" y="0"/>
                <wp:positionH relativeFrom="column">
                  <wp:posOffset>4196080</wp:posOffset>
                </wp:positionH>
                <wp:positionV relativeFrom="paragraph">
                  <wp:posOffset>166370</wp:posOffset>
                </wp:positionV>
                <wp:extent cx="636270" cy="325120"/>
                <wp:effectExtent l="8890" t="8255" r="12065" b="9525"/>
                <wp:wrapNone/>
                <wp:docPr id="278" name="Gerade Verbindung mit Pfeil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270" cy="32512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4CBC1E" id="Gerade Verbindung mit Pfeil 278" o:spid="_x0000_s1026" type="#_x0000_t32" style="position:absolute;margin-left:330.4pt;margin-top:13.1pt;width:50.1pt;height:25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" strokecolor="black [3213]" strokeweight=".5pt"/>
            </w:pict>
          </mc:Fallback>
        </mc:AlternateContent>
      </w:r>
    </w:p>
    <w:p w14:paraId="3E28FC6D" w14:textId="22A15820" w:rsidR="00C64062" w:rsidRPr="00246BA1" w:rsidRDefault="00C64062" w:rsidP="00C64062">
      <w:r>
        <w:rPr>
          <w:color w:val="FFFFFF" w:themeColor="background1"/>
          <w:lang w:eastAsia="de-DE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A89A4B5" wp14:editId="6E753C90">
                <wp:simplePos x="0" y="0"/>
                <wp:positionH relativeFrom="column">
                  <wp:posOffset>4683125</wp:posOffset>
                </wp:positionH>
                <wp:positionV relativeFrom="paragraph">
                  <wp:posOffset>8890</wp:posOffset>
                </wp:positionV>
                <wp:extent cx="1306195" cy="436245"/>
                <wp:effectExtent l="0" t="0" r="0" b="1905"/>
                <wp:wrapNone/>
                <wp:docPr id="277" name="Rechteck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6195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ADB0BE" w14:textId="77777777" w:rsidR="00C64062" w:rsidRPr="00306B12" w:rsidRDefault="00C64062" w:rsidP="00C64062">
                            <w:pPr>
                              <w:pStyle w:val="ekvschreiblinie"/>
                              <w:tabs>
                                <w:tab w:val="clear" w:pos="340"/>
                                <w:tab w:val="clear" w:pos="595"/>
                                <w:tab w:val="clear" w:pos="851"/>
                              </w:tabs>
                              <w:ind w:right="-193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A89A4B5" id="Rechteck 277" o:spid="_x0000_s1040" style="position:absolute;margin-left:368.75pt;margin-top:.7pt;width:102.85pt;height:34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" filled="f" stroked="f" strokeweight=".5pt">
                <v:textbox>
                  <w:txbxContent>
                    <w:p w14:paraId="43ADB0BE" w14:textId="77777777" w:rsidR="00C64062" w:rsidRPr="00306B12" w:rsidRDefault="00C64062" w:rsidP="00C64062">
                      <w:pPr>
                        <w:pStyle w:val="ekvschreiblinie"/>
                        <w:tabs>
                          <w:tab w:val="clear" w:pos="340"/>
                          <w:tab w:val="clear" w:pos="595"/>
                          <w:tab w:val="clear" w:pos="851"/>
                        </w:tabs>
                        <w:ind w:right="-193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14:paraId="4568A52F" w14:textId="77777777" w:rsidR="00C64062" w:rsidRPr="00246BA1" w:rsidRDefault="00C64062" w:rsidP="00C64062"/>
    <w:p w14:paraId="5A95CFC5" w14:textId="77777777" w:rsidR="00C64062" w:rsidRPr="00246BA1" w:rsidRDefault="00C64062" w:rsidP="00C64062"/>
    <w:p w14:paraId="40508E49" w14:textId="77777777" w:rsidR="00C64062" w:rsidRDefault="00C64062" w:rsidP="00C64062"/>
    <w:p w14:paraId="79645F6D" w14:textId="19324FEE" w:rsidR="00C64062" w:rsidRPr="00D3427F" w:rsidRDefault="00C64062" w:rsidP="00C64062">
      <w:pPr>
        <w:pStyle w:val="ekvnummerierung"/>
        <w:framePr w:wrap="around"/>
      </w:pPr>
      <w:r>
        <w:t>2</w:t>
      </w:r>
    </w:p>
    <w:p w14:paraId="30235A14" w14:textId="77777777" w:rsidR="00C64062" w:rsidRPr="00287B24" w:rsidRDefault="00C64062" w:rsidP="00C64062">
      <w:pPr>
        <w:pStyle w:val="ekvpicto"/>
        <w:framePr w:wrap="around"/>
      </w:pPr>
      <w:r>
        <w:rPr>
          <w:lang w:eastAsia="de-DE"/>
        </w:rPr>
        <w:drawing>
          <wp:inline distT="0" distB="0" distL="0" distR="0" wp14:anchorId="574376CC" wp14:editId="52315F87">
            <wp:extent cx="288290" cy="288290"/>
            <wp:effectExtent l="0" t="0" r="0" b="0"/>
            <wp:docPr id="178" name="Grafik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c_leicht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90" cy="28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A5888B" w14:textId="7D211660" w:rsidR="00C64062" w:rsidRDefault="00C64062" w:rsidP="00C64062">
      <w:r>
        <w:rPr>
          <w:lang w:eastAsia="de-DE"/>
        </w:rPr>
        <w:drawing>
          <wp:anchor distT="0" distB="0" distL="114300" distR="114300" simplePos="0" relativeHeight="251658752" behindDoc="0" locked="0" layoutInCell="1" allowOverlap="1" wp14:anchorId="69ABC3FF" wp14:editId="7D8AF7CF">
            <wp:simplePos x="0" y="0"/>
            <wp:positionH relativeFrom="column">
              <wp:posOffset>-718185</wp:posOffset>
            </wp:positionH>
            <wp:positionV relativeFrom="paragraph">
              <wp:posOffset>281305</wp:posOffset>
            </wp:positionV>
            <wp:extent cx="285115" cy="288290"/>
            <wp:effectExtent l="0" t="0" r="0" b="0"/>
            <wp:wrapNone/>
            <wp:docPr id="261" name="Grafik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c_schreiben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115" cy="288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Beschrifte die Teile der Tastatur mit den richtigen Begriffen.</w:t>
      </w:r>
    </w:p>
    <w:p w14:paraId="60741CA1" w14:textId="758BBA42" w:rsidR="00C64062" w:rsidRDefault="00C64062" w:rsidP="00C64062">
      <w:r>
        <w:rPr>
          <w:lang w:eastAsia="de-D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0084B00" wp14:editId="3EDB1399">
                <wp:simplePos x="0" y="0"/>
                <wp:positionH relativeFrom="column">
                  <wp:posOffset>3444240</wp:posOffset>
                </wp:positionH>
                <wp:positionV relativeFrom="paragraph">
                  <wp:posOffset>142240</wp:posOffset>
                </wp:positionV>
                <wp:extent cx="1127760" cy="269875"/>
                <wp:effectExtent l="0" t="0" r="15240" b="15875"/>
                <wp:wrapNone/>
                <wp:docPr id="273" name="Textfeld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27760" cy="269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478402CA" w14:textId="77777777" w:rsidR="00C64062" w:rsidRPr="009F0109" w:rsidRDefault="00C64062" w:rsidP="00C64062">
                            <w:pPr>
                              <w:pStyle w:val="ekvaufgabenwortkarte"/>
                              <w:jc w:val="center"/>
                            </w:pPr>
                            <w:r>
                              <w:t>Umschalttaste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084B00" id="Textfeld 273" o:spid="_x0000_s1041" type="#_x0000_t202" style="position:absolute;margin-left:271.2pt;margin-top:11.2pt;width:88.8pt;height:21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" filled="f" strokeweight=".5pt">
                <v:path arrowok="t"/>
                <v:textbox>
                  <w:txbxContent>
                    <w:p w14:paraId="478402CA" w14:textId="77777777" w:rsidR="00C64062" w:rsidRPr="009F0109" w:rsidRDefault="00C64062" w:rsidP="00C64062">
                      <w:pPr>
                        <w:pStyle w:val="ekvaufgabenwortkarte"/>
                        <w:jc w:val="center"/>
                      </w:pPr>
                      <w:r>
                        <w:t>Umschalttaste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de-D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931F28C" wp14:editId="1DE2E4FE">
                <wp:simplePos x="0" y="0"/>
                <wp:positionH relativeFrom="column">
                  <wp:posOffset>2295525</wp:posOffset>
                </wp:positionH>
                <wp:positionV relativeFrom="paragraph">
                  <wp:posOffset>142875</wp:posOffset>
                </wp:positionV>
                <wp:extent cx="1028700" cy="269875"/>
                <wp:effectExtent l="0" t="0" r="19050" b="15875"/>
                <wp:wrapNone/>
                <wp:docPr id="272" name="Textfeld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28700" cy="269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2E6BCA8A" w14:textId="77777777" w:rsidR="00C64062" w:rsidRPr="009F0109" w:rsidRDefault="00C64062" w:rsidP="00C64062">
                            <w:pPr>
                              <w:pStyle w:val="ekvaufgabenwortkarte"/>
                              <w:jc w:val="center"/>
                            </w:pPr>
                            <w:r>
                              <w:t>Löschtaste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31F28C" id="Textfeld 272" o:spid="_x0000_s1042" type="#_x0000_t202" style="position:absolute;margin-left:180.75pt;margin-top:11.25pt;width:81pt;height:2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" filled="f" strokeweight=".5pt">
                <v:path arrowok="t"/>
                <v:textbox>
                  <w:txbxContent>
                    <w:p w14:paraId="2E6BCA8A" w14:textId="77777777" w:rsidR="00C64062" w:rsidRPr="009F0109" w:rsidRDefault="00C64062" w:rsidP="00C64062">
                      <w:pPr>
                        <w:pStyle w:val="ekvaufgabenwortkarte"/>
                        <w:jc w:val="center"/>
                      </w:pPr>
                      <w:r>
                        <w:t>Löschtaste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C32E3DE" wp14:editId="796F3A12">
                <wp:simplePos x="0" y="0"/>
                <wp:positionH relativeFrom="column">
                  <wp:posOffset>1143000</wp:posOffset>
                </wp:positionH>
                <wp:positionV relativeFrom="paragraph">
                  <wp:posOffset>142875</wp:posOffset>
                </wp:positionV>
                <wp:extent cx="1028700" cy="269875"/>
                <wp:effectExtent l="0" t="0" r="19050" b="15875"/>
                <wp:wrapNone/>
                <wp:docPr id="271" name="Textfeld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28700" cy="269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7845CAB9" w14:textId="77777777" w:rsidR="00C64062" w:rsidRPr="009F0109" w:rsidRDefault="00C64062" w:rsidP="00C64062">
                            <w:pPr>
                              <w:pStyle w:val="ekvaufgabenwortkarte"/>
                              <w:jc w:val="center"/>
                            </w:pPr>
                            <w:r>
                              <w:t>Leertaste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32E3DE" id="Textfeld 271" o:spid="_x0000_s1043" type="#_x0000_t202" style="position:absolute;margin-left:90pt;margin-top:11.25pt;width:81pt;height:2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" filled="f" strokeweight=".5pt">
                <v:path arrowok="t"/>
                <v:textbox>
                  <w:txbxContent>
                    <w:p w14:paraId="7845CAB9" w14:textId="77777777" w:rsidR="00C64062" w:rsidRPr="009F0109" w:rsidRDefault="00C64062" w:rsidP="00C64062">
                      <w:pPr>
                        <w:pStyle w:val="ekvaufgabenwortkarte"/>
                        <w:jc w:val="center"/>
                      </w:pPr>
                      <w:r>
                        <w:t>Leertaste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75C6AA2" wp14:editId="28A09AA5">
                <wp:simplePos x="0" y="0"/>
                <wp:positionH relativeFrom="column">
                  <wp:posOffset>0</wp:posOffset>
                </wp:positionH>
                <wp:positionV relativeFrom="paragraph">
                  <wp:posOffset>133350</wp:posOffset>
                </wp:positionV>
                <wp:extent cx="1028700" cy="269875"/>
                <wp:effectExtent l="0" t="0" r="19050" b="15875"/>
                <wp:wrapNone/>
                <wp:docPr id="270" name="Textfeld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28700" cy="269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287F1D0F" w14:textId="77777777" w:rsidR="00C64062" w:rsidRPr="009F0109" w:rsidRDefault="00C64062" w:rsidP="00C64062">
                            <w:pPr>
                              <w:pStyle w:val="ekvaufgabenwortkarte"/>
                              <w:jc w:val="center"/>
                            </w:pPr>
                            <w:r>
                              <w:t>Entertaste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5C6AA2" id="Textfeld 270" o:spid="_x0000_s1044" type="#_x0000_t202" style="position:absolute;margin-left:0;margin-top:10.5pt;width:81pt;height:2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" filled="f" strokeweight=".5pt">
                <v:path arrowok="t"/>
                <v:textbox>
                  <w:txbxContent>
                    <w:p w14:paraId="287F1D0F" w14:textId="77777777" w:rsidR="00C64062" w:rsidRPr="009F0109" w:rsidRDefault="00C64062" w:rsidP="00C64062">
                      <w:pPr>
                        <w:pStyle w:val="ekvaufgabenwortkarte"/>
                        <w:jc w:val="center"/>
                      </w:pPr>
                      <w:r>
                        <w:t>Entertaste</w:t>
                      </w:r>
                    </w:p>
                  </w:txbxContent>
                </v:textbox>
              </v:shape>
            </w:pict>
          </mc:Fallback>
        </mc:AlternateContent>
      </w:r>
    </w:p>
    <w:p w14:paraId="617B280D" w14:textId="77777777" w:rsidR="00C64062" w:rsidRPr="00246BA1" w:rsidRDefault="00C64062" w:rsidP="00C64062"/>
    <w:p w14:paraId="4CBC5336" w14:textId="77777777" w:rsidR="00C64062" w:rsidRDefault="00C64062" w:rsidP="00C64062">
      <w:r>
        <w:rPr>
          <w:color w:val="FF0000"/>
          <w:lang w:eastAsia="de-DE"/>
        </w:rPr>
        <w:drawing>
          <wp:anchor distT="0" distB="0" distL="114300" distR="114300" simplePos="0" relativeHeight="251677184" behindDoc="1" locked="0" layoutInCell="1" allowOverlap="1" wp14:anchorId="5751A8CC" wp14:editId="6801BADC">
            <wp:simplePos x="0" y="0"/>
            <wp:positionH relativeFrom="column">
              <wp:posOffset>-63322</wp:posOffset>
            </wp:positionH>
            <wp:positionV relativeFrom="paragraph">
              <wp:posOffset>154838</wp:posOffset>
            </wp:positionV>
            <wp:extent cx="5939790" cy="2225675"/>
            <wp:effectExtent l="0" t="0" r="3810" b="317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515310613_KV07_Tastatur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2225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D12C4F" w14:textId="77777777" w:rsidR="00C64062" w:rsidRDefault="00C64062" w:rsidP="00C64062">
      <w:pPr>
        <w:rPr>
          <w:color w:val="FF0000"/>
        </w:rPr>
      </w:pPr>
    </w:p>
    <w:p w14:paraId="469DCFE8" w14:textId="77777777" w:rsidR="00C64062" w:rsidRDefault="00C64062" w:rsidP="00C64062">
      <w:pPr>
        <w:ind w:left="180" w:right="354"/>
        <w:rPr>
          <w:color w:val="FF0000"/>
        </w:rPr>
      </w:pPr>
    </w:p>
    <w:p w14:paraId="2F3DBED7" w14:textId="77777777" w:rsidR="00C64062" w:rsidRPr="00246BA1" w:rsidRDefault="00C64062" w:rsidP="00C64062"/>
    <w:p w14:paraId="6ECF037D" w14:textId="629EA111" w:rsidR="00C64062" w:rsidRPr="00246BA1" w:rsidRDefault="00C64062" w:rsidP="00C64062">
      <w:r>
        <w:rPr>
          <w:lang w:eastAsia="de-DE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F73780E" wp14:editId="35719CF1">
                <wp:simplePos x="0" y="0"/>
                <wp:positionH relativeFrom="column">
                  <wp:posOffset>3593465</wp:posOffset>
                </wp:positionH>
                <wp:positionV relativeFrom="paragraph">
                  <wp:posOffset>161290</wp:posOffset>
                </wp:positionV>
                <wp:extent cx="701675" cy="1792605"/>
                <wp:effectExtent l="6350" t="9525" r="6350" b="7620"/>
                <wp:wrapNone/>
                <wp:docPr id="269" name="Gerade Verbindung mit Pfeil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01675" cy="179260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6C17CA" id="Gerade Verbindung mit Pfeil 269" o:spid="_x0000_s1026" type="#_x0000_t32" style="position:absolute;margin-left:282.95pt;margin-top:12.7pt;width:55.25pt;height:141.15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" strokecolor="black [3213]" strokeweight=".5pt"/>
            </w:pict>
          </mc:Fallback>
        </mc:AlternateContent>
      </w:r>
    </w:p>
    <w:p w14:paraId="16C5B3E5" w14:textId="77777777" w:rsidR="00C64062" w:rsidRPr="00246BA1" w:rsidRDefault="00C64062" w:rsidP="00C64062"/>
    <w:p w14:paraId="399317CE" w14:textId="77777777" w:rsidR="00C64062" w:rsidRPr="00246BA1" w:rsidRDefault="00C64062" w:rsidP="00C64062"/>
    <w:p w14:paraId="5B051BD7" w14:textId="7811B56B" w:rsidR="00C64062" w:rsidRPr="00246BA1" w:rsidRDefault="00C64062" w:rsidP="00C64062">
      <w:r>
        <w:rPr>
          <w:lang w:eastAsia="de-DE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BD19B90" wp14:editId="21D15E0C">
                <wp:simplePos x="0" y="0"/>
                <wp:positionH relativeFrom="column">
                  <wp:posOffset>3653790</wp:posOffset>
                </wp:positionH>
                <wp:positionV relativeFrom="paragraph">
                  <wp:posOffset>43180</wp:posOffset>
                </wp:positionV>
                <wp:extent cx="257175" cy="1600200"/>
                <wp:effectExtent l="9525" t="9525" r="9525" b="9525"/>
                <wp:wrapNone/>
                <wp:docPr id="268" name="Gerade Verbindung mit Pfeil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57175" cy="160020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2C3F5F5" id="Gerade Verbindung mit Pfeil 268" o:spid="_x0000_s1026" type="#_x0000_t32" style="position:absolute;margin-left:287.7pt;margin-top:3.4pt;width:20.25pt;height:126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" strokecolor="black [3213]" strokeweight=".5pt"/>
            </w:pict>
          </mc:Fallback>
        </mc:AlternateContent>
      </w:r>
    </w:p>
    <w:p w14:paraId="6E09F76C" w14:textId="1918D059" w:rsidR="00C64062" w:rsidRPr="00246BA1" w:rsidRDefault="00C64062" w:rsidP="00C64062">
      <w:r>
        <w:rPr>
          <w:lang w:eastAsia="de-DE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3499B0F" wp14:editId="21CB8E24">
                <wp:simplePos x="0" y="0"/>
                <wp:positionH relativeFrom="column">
                  <wp:posOffset>0</wp:posOffset>
                </wp:positionH>
                <wp:positionV relativeFrom="paragraph">
                  <wp:posOffset>130810</wp:posOffset>
                </wp:positionV>
                <wp:extent cx="356235" cy="828675"/>
                <wp:effectExtent l="13335" t="9525" r="11430" b="9525"/>
                <wp:wrapNone/>
                <wp:docPr id="267" name="Gerade Verbindung mit Pfeil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56235" cy="82867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B460B25" id="Gerade Verbindung mit Pfeil 267" o:spid="_x0000_s1026" type="#_x0000_t32" style="position:absolute;margin-left:0;margin-top:10.3pt;width:28.05pt;height:65.2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" strokecolor="black [3213]" strokeweight=".5pt"/>
            </w:pict>
          </mc:Fallback>
        </mc:AlternateContent>
      </w:r>
    </w:p>
    <w:p w14:paraId="0F65CECB" w14:textId="11C2777D" w:rsidR="00C64062" w:rsidRPr="00246BA1" w:rsidRDefault="00C64062" w:rsidP="00C64062">
      <w:r>
        <w:rPr>
          <w:lang w:eastAsia="de-DE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9CE6DAF" wp14:editId="086E7D1D">
                <wp:simplePos x="0" y="0"/>
                <wp:positionH relativeFrom="column">
                  <wp:posOffset>1894840</wp:posOffset>
                </wp:positionH>
                <wp:positionV relativeFrom="paragraph">
                  <wp:posOffset>161290</wp:posOffset>
                </wp:positionV>
                <wp:extent cx="73660" cy="1085850"/>
                <wp:effectExtent l="12700" t="9525" r="8890" b="9525"/>
                <wp:wrapNone/>
                <wp:docPr id="266" name="Gerade Verbindung mit Pfeil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3660" cy="108585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9AA0E6" id="Gerade Verbindung mit Pfeil 266" o:spid="_x0000_s1026" type="#_x0000_t32" style="position:absolute;margin-left:149.2pt;margin-top:12.7pt;width:5.8pt;height:85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" strokecolor="black [3213]" strokeweight=".5pt"/>
            </w:pict>
          </mc:Fallback>
        </mc:AlternateContent>
      </w:r>
    </w:p>
    <w:p w14:paraId="4FBAEC3B" w14:textId="77777777" w:rsidR="00C64062" w:rsidRDefault="00C64062" w:rsidP="00C64062"/>
    <w:p w14:paraId="51056CE6" w14:textId="6C3193BB" w:rsidR="00C64062" w:rsidRDefault="00C64062" w:rsidP="00C64062">
      <w:pPr>
        <w:tabs>
          <w:tab w:val="clear" w:pos="340"/>
          <w:tab w:val="clear" w:pos="595"/>
          <w:tab w:val="clear" w:pos="851"/>
          <w:tab w:val="left" w:pos="8415"/>
        </w:tabs>
      </w:pPr>
      <w:r>
        <w:rPr>
          <w:lang w:eastAsia="de-DE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F52A73F" wp14:editId="633B1215">
                <wp:simplePos x="0" y="0"/>
                <wp:positionH relativeFrom="column">
                  <wp:posOffset>-96520</wp:posOffset>
                </wp:positionH>
                <wp:positionV relativeFrom="paragraph">
                  <wp:posOffset>81280</wp:posOffset>
                </wp:positionV>
                <wp:extent cx="1894840" cy="436245"/>
                <wp:effectExtent l="0" t="0" r="0" b="1905"/>
                <wp:wrapNone/>
                <wp:docPr id="265" name="Rechteck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4840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8A9A0C" w14:textId="77777777" w:rsidR="00C64062" w:rsidRPr="00306B12" w:rsidRDefault="00C64062" w:rsidP="00C64062">
                            <w:pPr>
                              <w:pStyle w:val="ekvschreiblinie"/>
                              <w:tabs>
                                <w:tab w:val="clear" w:pos="340"/>
                                <w:tab w:val="clear" w:pos="595"/>
                                <w:tab w:val="clear" w:pos="851"/>
                              </w:tabs>
                              <w:ind w:right="-193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F52A73F" id="Rechteck 265" o:spid="_x0000_s1045" style="position:absolute;margin-left:-7.6pt;margin-top:6.4pt;width:149.2pt;height:34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" filled="f" stroked="f" strokeweight=".5pt">
                <v:textbox>
                  <w:txbxContent>
                    <w:p w14:paraId="2F8A9A0C" w14:textId="77777777" w:rsidR="00C64062" w:rsidRPr="00306B12" w:rsidRDefault="00C64062" w:rsidP="00C64062">
                      <w:pPr>
                        <w:pStyle w:val="ekvschreiblinie"/>
                        <w:tabs>
                          <w:tab w:val="clear" w:pos="340"/>
                          <w:tab w:val="clear" w:pos="595"/>
                          <w:tab w:val="clear" w:pos="851"/>
                        </w:tabs>
                        <w:ind w:right="-193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lang w:eastAsia="de-DE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0E6D91A" wp14:editId="784CC6D5">
                <wp:simplePos x="0" y="0"/>
                <wp:positionH relativeFrom="column">
                  <wp:posOffset>0</wp:posOffset>
                </wp:positionH>
                <wp:positionV relativeFrom="paragraph">
                  <wp:posOffset>567055</wp:posOffset>
                </wp:positionV>
                <wp:extent cx="1894840" cy="436245"/>
                <wp:effectExtent l="0" t="0" r="0" b="1905"/>
                <wp:wrapNone/>
                <wp:docPr id="264" name="Rechteck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4840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731B01" w14:textId="77777777" w:rsidR="00C64062" w:rsidRPr="00306B12" w:rsidRDefault="00C64062" w:rsidP="00C64062">
                            <w:pPr>
                              <w:pStyle w:val="ekvschreiblinie"/>
                              <w:tabs>
                                <w:tab w:val="clear" w:pos="340"/>
                                <w:tab w:val="clear" w:pos="595"/>
                                <w:tab w:val="clear" w:pos="851"/>
                              </w:tabs>
                              <w:ind w:right="-193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0E6D91A" id="Rechteck 264" o:spid="_x0000_s1046" style="position:absolute;margin-left:0;margin-top:44.65pt;width:149.2pt;height:34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" filled="f" stroked="f" strokeweight=".5pt">
                <v:textbox>
                  <w:txbxContent>
                    <w:p w14:paraId="28731B01" w14:textId="77777777" w:rsidR="00C64062" w:rsidRPr="00306B12" w:rsidRDefault="00C64062" w:rsidP="00C64062">
                      <w:pPr>
                        <w:pStyle w:val="ekvschreiblinie"/>
                        <w:tabs>
                          <w:tab w:val="clear" w:pos="340"/>
                          <w:tab w:val="clear" w:pos="595"/>
                          <w:tab w:val="clear" w:pos="851"/>
                        </w:tabs>
                        <w:ind w:right="-193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lang w:eastAsia="de-DE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323A3A5" wp14:editId="0BC7C825">
                <wp:simplePos x="0" y="0"/>
                <wp:positionH relativeFrom="column">
                  <wp:posOffset>4148455</wp:posOffset>
                </wp:positionH>
                <wp:positionV relativeFrom="paragraph">
                  <wp:posOffset>317500</wp:posOffset>
                </wp:positionV>
                <wp:extent cx="1894840" cy="436245"/>
                <wp:effectExtent l="0" t="0" r="0" b="1905"/>
                <wp:wrapNone/>
                <wp:docPr id="263" name="Rechteck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4840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F4E865" w14:textId="77777777" w:rsidR="00C64062" w:rsidRPr="00306B12" w:rsidRDefault="00C64062" w:rsidP="00C64062">
                            <w:pPr>
                              <w:pStyle w:val="ekvschreiblinie"/>
                              <w:tabs>
                                <w:tab w:val="clear" w:pos="340"/>
                                <w:tab w:val="clear" w:pos="595"/>
                                <w:tab w:val="clear" w:pos="851"/>
                              </w:tabs>
                              <w:ind w:right="-193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323A3A5" id="Rechteck 263" o:spid="_x0000_s1047" style="position:absolute;margin-left:326.65pt;margin-top:25pt;width:149.2pt;height:34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" filled="f" stroked="f" strokeweight=".5pt">
                <v:textbox>
                  <w:txbxContent>
                    <w:p w14:paraId="3CF4E865" w14:textId="77777777" w:rsidR="00C64062" w:rsidRPr="00306B12" w:rsidRDefault="00C64062" w:rsidP="00C64062">
                      <w:pPr>
                        <w:pStyle w:val="ekvschreiblinie"/>
                        <w:tabs>
                          <w:tab w:val="clear" w:pos="340"/>
                          <w:tab w:val="clear" w:pos="595"/>
                          <w:tab w:val="clear" w:pos="851"/>
                        </w:tabs>
                        <w:ind w:right="-193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lang w:eastAsia="de-DE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949CBAD" wp14:editId="217CA6D1">
                <wp:simplePos x="0" y="0"/>
                <wp:positionH relativeFrom="column">
                  <wp:posOffset>2105025</wp:posOffset>
                </wp:positionH>
                <wp:positionV relativeFrom="paragraph">
                  <wp:posOffset>567055</wp:posOffset>
                </wp:positionV>
                <wp:extent cx="1894840" cy="436245"/>
                <wp:effectExtent l="0" t="0" r="0" b="1905"/>
                <wp:wrapNone/>
                <wp:docPr id="262" name="Rechteck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4840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0CC0AF" w14:textId="77777777" w:rsidR="00C64062" w:rsidRPr="00306B12" w:rsidRDefault="00C64062" w:rsidP="00C64062">
                            <w:pPr>
                              <w:pStyle w:val="ekvschreiblinie"/>
                              <w:tabs>
                                <w:tab w:val="clear" w:pos="340"/>
                                <w:tab w:val="clear" w:pos="595"/>
                                <w:tab w:val="clear" w:pos="851"/>
                              </w:tabs>
                              <w:ind w:right="-193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949CBAD" id="Rechteck 262" o:spid="_x0000_s1048" style="position:absolute;margin-left:165.75pt;margin-top:44.65pt;width:149.2pt;height:34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" filled="f" stroked="f" strokeweight=".5pt">
                <v:textbox>
                  <w:txbxContent>
                    <w:p w14:paraId="5D0CC0AF" w14:textId="77777777" w:rsidR="00C64062" w:rsidRPr="00306B12" w:rsidRDefault="00C64062" w:rsidP="00C64062">
                      <w:pPr>
                        <w:pStyle w:val="ekvschreiblinie"/>
                        <w:tabs>
                          <w:tab w:val="clear" w:pos="340"/>
                          <w:tab w:val="clear" w:pos="595"/>
                          <w:tab w:val="clear" w:pos="851"/>
                        </w:tabs>
                        <w:ind w:right="-193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tab/>
      </w:r>
    </w:p>
    <w:p w14:paraId="582F88BF" w14:textId="77777777" w:rsidR="00C64062" w:rsidRDefault="00C64062" w:rsidP="00C64062">
      <w:pPr>
        <w:tabs>
          <w:tab w:val="clear" w:pos="340"/>
          <w:tab w:val="clear" w:pos="595"/>
          <w:tab w:val="clear" w:pos="851"/>
          <w:tab w:val="left" w:pos="8415"/>
        </w:tabs>
      </w:pPr>
    </w:p>
    <w:p w14:paraId="329DF562" w14:textId="77777777" w:rsidR="00C64062" w:rsidRDefault="00C64062" w:rsidP="00C64062">
      <w:pPr>
        <w:tabs>
          <w:tab w:val="clear" w:pos="340"/>
          <w:tab w:val="clear" w:pos="595"/>
          <w:tab w:val="clear" w:pos="851"/>
          <w:tab w:val="left" w:pos="8415"/>
        </w:tabs>
      </w:pPr>
    </w:p>
    <w:p w14:paraId="71BE7A42" w14:textId="321069E1" w:rsidR="00537D31" w:rsidRPr="003D6F6D" w:rsidRDefault="00537D31" w:rsidP="00C64062"/>
    <w:sectPr w:rsidR="00537D31" w:rsidRPr="003D6F6D" w:rsidSect="00E37710">
      <w:footerReference w:type="default" r:id="rId14"/>
      <w:type w:val="continuous"/>
      <w:pgSz w:w="11906" w:h="16838" w:code="9"/>
      <w:pgMar w:top="454" w:right="851" w:bottom="1531" w:left="1701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5C6B9C" w14:textId="77777777" w:rsidR="00262759" w:rsidRDefault="00262759" w:rsidP="003C599D">
      <w:pPr>
        <w:spacing w:line="240" w:lineRule="auto"/>
      </w:pPr>
      <w:r>
        <w:separator/>
      </w:r>
    </w:p>
  </w:endnote>
  <w:endnote w:type="continuationSeparator" w:id="0">
    <w:p w14:paraId="38BE6B80" w14:textId="77777777" w:rsidR="00262759" w:rsidRDefault="00262759" w:rsidP="003C59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S Klett GSV">
    <w:altName w:val="Calibri"/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0" w:type="dxa"/>
      <w:tblInd w:w="-1247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138"/>
      <w:gridCol w:w="3609"/>
      <w:gridCol w:w="2927"/>
      <w:gridCol w:w="2927"/>
      <w:gridCol w:w="399"/>
    </w:tblGrid>
    <w:tr w:rsidR="0024081C" w:rsidRPr="00F42294" w14:paraId="2993870D" w14:textId="77777777" w:rsidTr="0024081C">
      <w:trPr>
        <w:trHeight w:hRule="exact" w:val="680"/>
      </w:trPr>
      <w:tc>
        <w:tcPr>
          <w:tcW w:w="1138" w:type="dxa"/>
          <w:noWrap/>
        </w:tcPr>
        <w:p w14:paraId="77917588" w14:textId="77777777" w:rsidR="0024081C" w:rsidRPr="00913892" w:rsidRDefault="0024081C" w:rsidP="00913892">
          <w:pPr>
            <w:pStyle w:val="ekvpaginabild"/>
          </w:pPr>
          <w:r w:rsidRPr="00913892">
            <w:rPr>
              <w:lang w:eastAsia="de-DE"/>
            </w:rPr>
            <w:drawing>
              <wp:inline distT="0" distB="0" distL="0" distR="0" wp14:anchorId="4A30501A" wp14:editId="3A7DE04B">
                <wp:extent cx="468000" cy="234000"/>
                <wp:effectExtent l="0" t="0" r="8255" b="0"/>
                <wp:docPr id="3" name="Graf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9" w:type="dxa"/>
          <w:noWrap/>
          <w:tcMar>
            <w:right w:w="57" w:type="dxa"/>
          </w:tcMar>
        </w:tcPr>
        <w:p w14:paraId="2256DFEA" w14:textId="77777777" w:rsidR="0024081C" w:rsidRDefault="0024081C" w:rsidP="00370A70">
          <w:pPr>
            <w:pStyle w:val="ekvpagina"/>
          </w:pPr>
          <w:r w:rsidRPr="00913892">
            <w:t>© Ernst Klett Verlag GmbH, Stuttgart 201</w:t>
          </w:r>
          <w:r>
            <w:t>9</w:t>
          </w:r>
          <w:r w:rsidRPr="00913892">
            <w:t xml:space="preserve"> | www.klett.de | Alle Rechte vorbehalten. Von dieser Druckvorlage ist die Vervielfältigung für den eigenen Unterrichtsgebrauch gestattet. Die Kopiergebühren sind abgegolten.</w:t>
          </w:r>
        </w:p>
        <w:p w14:paraId="79D8D112" w14:textId="77777777" w:rsidR="0024081C" w:rsidRDefault="0024081C" w:rsidP="00370A70">
          <w:pPr>
            <w:pStyle w:val="ekvpagina"/>
          </w:pPr>
        </w:p>
        <w:p w14:paraId="0DD9A12B" w14:textId="5A2ED79B" w:rsidR="0024081C" w:rsidRPr="00EA219F" w:rsidRDefault="0024081C" w:rsidP="00370A70">
          <w:pPr>
            <w:pStyle w:val="ekvpagina"/>
            <w:rPr>
              <w:rStyle w:val="ekvfett"/>
            </w:rPr>
          </w:pPr>
        </w:p>
      </w:tc>
      <w:tc>
        <w:tcPr>
          <w:tcW w:w="2927" w:type="dxa"/>
          <w:noWrap/>
        </w:tcPr>
        <w:p w14:paraId="3C78D573" w14:textId="77777777" w:rsidR="0024081C" w:rsidRPr="00005AE2" w:rsidRDefault="0024081C" w:rsidP="0024081C">
          <w:pPr>
            <w:pStyle w:val="ekvquelle"/>
          </w:pPr>
          <w:r w:rsidRPr="00005AE2">
            <w:t xml:space="preserve">Textquellen: </w:t>
          </w:r>
          <w:r w:rsidRPr="008C7A16">
            <w:t>Anna Urakov, Erfurt</w:t>
          </w:r>
        </w:p>
        <w:p w14:paraId="3F99250E" w14:textId="77777777" w:rsidR="0024081C" w:rsidRDefault="0024081C" w:rsidP="0024081C">
          <w:pPr>
            <w:pStyle w:val="ekvquelle"/>
          </w:pPr>
          <w:r w:rsidRPr="00005AE2">
            <w:t xml:space="preserve">Illustratoren: </w:t>
          </w:r>
          <w:r w:rsidRPr="002F6BE4">
            <w:t>Ute Ohlms, Braunschweig</w:t>
          </w:r>
          <w:r w:rsidRPr="00025140">
            <w:t xml:space="preserve"> </w:t>
          </w:r>
        </w:p>
      </w:tc>
      <w:tc>
        <w:tcPr>
          <w:tcW w:w="2927" w:type="dxa"/>
        </w:tcPr>
        <w:p w14:paraId="21CC7244" w14:textId="7B5E51F0" w:rsidR="0024081C" w:rsidRPr="0024081C" w:rsidRDefault="0024081C" w:rsidP="0024081C">
          <w:pPr>
            <w:pStyle w:val="ekvquelle"/>
          </w:pPr>
          <w:r w:rsidRPr="0024081C">
            <w:t>Niko Sachunterricht 3</w:t>
          </w:r>
          <w:r w:rsidR="00364FE8">
            <w:t>, Lehrerband</w:t>
          </w:r>
        </w:p>
        <w:p w14:paraId="74A3DAB7" w14:textId="451C11C2" w:rsidR="0024081C" w:rsidRPr="00025140" w:rsidRDefault="0024081C" w:rsidP="0024081C">
          <w:pPr>
            <w:pStyle w:val="ekvquelle"/>
          </w:pPr>
          <w:r w:rsidRPr="0024081C">
            <w:rPr>
              <w:rStyle w:val="ekvfett"/>
              <w:b w:val="0"/>
            </w:rPr>
            <w:t>ISBN: 978-3-12-31061</w:t>
          </w:r>
          <w:r w:rsidR="008C7776">
            <w:rPr>
              <w:rStyle w:val="ekvfett"/>
              <w:b w:val="0"/>
            </w:rPr>
            <w:t>3</w:t>
          </w:r>
          <w:r w:rsidRPr="0024081C">
            <w:rPr>
              <w:rStyle w:val="ekvfett"/>
              <w:b w:val="0"/>
            </w:rPr>
            <w:t>-</w:t>
          </w:r>
          <w:r w:rsidR="008C7776">
            <w:rPr>
              <w:rStyle w:val="ekvfett"/>
              <w:b w:val="0"/>
            </w:rPr>
            <w:t>2</w:t>
          </w:r>
          <w:r w:rsidRPr="0024081C">
            <w:rPr>
              <w:rStyle w:val="ekvfett"/>
              <w:b w:val="0"/>
            </w:rPr>
            <w:t> </w:t>
          </w:r>
        </w:p>
      </w:tc>
      <w:tc>
        <w:tcPr>
          <w:tcW w:w="399" w:type="dxa"/>
        </w:tcPr>
        <w:p w14:paraId="4D0A9218" w14:textId="77777777" w:rsidR="0024081C" w:rsidRPr="00913892" w:rsidRDefault="0024081C" w:rsidP="00913892">
          <w:pPr>
            <w:pStyle w:val="ekvpagina"/>
          </w:pPr>
        </w:p>
      </w:tc>
    </w:tr>
  </w:tbl>
  <w:p w14:paraId="1BB0B985" w14:textId="77777777" w:rsidR="00193A18" w:rsidRDefault="00193A1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BA81A0" w14:textId="77777777" w:rsidR="00262759" w:rsidRDefault="00262759" w:rsidP="003C599D">
      <w:pPr>
        <w:spacing w:line="240" w:lineRule="auto"/>
      </w:pPr>
      <w:r>
        <w:separator/>
      </w:r>
    </w:p>
  </w:footnote>
  <w:footnote w:type="continuationSeparator" w:id="0">
    <w:p w14:paraId="551581FB" w14:textId="77777777" w:rsidR="00262759" w:rsidRDefault="00262759" w:rsidP="003C599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A513A"/>
    <w:multiLevelType w:val="hybridMultilevel"/>
    <w:tmpl w:val="2C7CD67C"/>
    <w:lvl w:ilvl="0" w:tplc="ED427E68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B62"/>
    <w:rsid w:val="000040E2"/>
    <w:rsid w:val="00005AE2"/>
    <w:rsid w:val="000101D7"/>
    <w:rsid w:val="00017D13"/>
    <w:rsid w:val="00020440"/>
    <w:rsid w:val="000206B8"/>
    <w:rsid w:val="00025140"/>
    <w:rsid w:val="00035074"/>
    <w:rsid w:val="00037566"/>
    <w:rsid w:val="00043523"/>
    <w:rsid w:val="000523D4"/>
    <w:rsid w:val="00054678"/>
    <w:rsid w:val="00054A93"/>
    <w:rsid w:val="00056587"/>
    <w:rsid w:val="0006258C"/>
    <w:rsid w:val="00062D31"/>
    <w:rsid w:val="00073C70"/>
    <w:rsid w:val="00077DAF"/>
    <w:rsid w:val="000812E6"/>
    <w:rsid w:val="0008320C"/>
    <w:rsid w:val="000832B9"/>
    <w:rsid w:val="00090AB2"/>
    <w:rsid w:val="000928AA"/>
    <w:rsid w:val="00092E87"/>
    <w:rsid w:val="000939F5"/>
    <w:rsid w:val="00094F01"/>
    <w:rsid w:val="000A7CA0"/>
    <w:rsid w:val="000B098D"/>
    <w:rsid w:val="000B108B"/>
    <w:rsid w:val="000B3D67"/>
    <w:rsid w:val="000B7BD3"/>
    <w:rsid w:val="000C11E0"/>
    <w:rsid w:val="000D40DE"/>
    <w:rsid w:val="000D4791"/>
    <w:rsid w:val="000E343E"/>
    <w:rsid w:val="000F21E8"/>
    <w:rsid w:val="000F7910"/>
    <w:rsid w:val="00103057"/>
    <w:rsid w:val="00103642"/>
    <w:rsid w:val="00107D77"/>
    <w:rsid w:val="00107FFB"/>
    <w:rsid w:val="001214AB"/>
    <w:rsid w:val="00124062"/>
    <w:rsid w:val="00127C41"/>
    <w:rsid w:val="0013113E"/>
    <w:rsid w:val="00131417"/>
    <w:rsid w:val="001524C9"/>
    <w:rsid w:val="00153B1C"/>
    <w:rsid w:val="00153C26"/>
    <w:rsid w:val="001641FA"/>
    <w:rsid w:val="0016475A"/>
    <w:rsid w:val="00165ECC"/>
    <w:rsid w:val="001750C3"/>
    <w:rsid w:val="00182050"/>
    <w:rsid w:val="00182B7D"/>
    <w:rsid w:val="001845AC"/>
    <w:rsid w:val="00185997"/>
    <w:rsid w:val="00186866"/>
    <w:rsid w:val="00190B65"/>
    <w:rsid w:val="00193A18"/>
    <w:rsid w:val="00193BBE"/>
    <w:rsid w:val="001C3792"/>
    <w:rsid w:val="001D2674"/>
    <w:rsid w:val="001D39FD"/>
    <w:rsid w:val="001D4886"/>
    <w:rsid w:val="001E07BA"/>
    <w:rsid w:val="001E29A5"/>
    <w:rsid w:val="001E485B"/>
    <w:rsid w:val="001F15DA"/>
    <w:rsid w:val="001F1E3D"/>
    <w:rsid w:val="001F4F75"/>
    <w:rsid w:val="001F53F1"/>
    <w:rsid w:val="0020055A"/>
    <w:rsid w:val="00201AA1"/>
    <w:rsid w:val="00205239"/>
    <w:rsid w:val="00216D91"/>
    <w:rsid w:val="002240EA"/>
    <w:rsid w:val="002266E8"/>
    <w:rsid w:val="002277D2"/>
    <w:rsid w:val="00227941"/>
    <w:rsid w:val="002301FF"/>
    <w:rsid w:val="00232213"/>
    <w:rsid w:val="0024081C"/>
    <w:rsid w:val="00246F77"/>
    <w:rsid w:val="002527A5"/>
    <w:rsid w:val="00255466"/>
    <w:rsid w:val="00255FE3"/>
    <w:rsid w:val="00261D9E"/>
    <w:rsid w:val="00262759"/>
    <w:rsid w:val="0026581E"/>
    <w:rsid w:val="00271367"/>
    <w:rsid w:val="0028107C"/>
    <w:rsid w:val="00287B24"/>
    <w:rsid w:val="00287DC0"/>
    <w:rsid w:val="00295204"/>
    <w:rsid w:val="002A25AE"/>
    <w:rsid w:val="002B33E7"/>
    <w:rsid w:val="002B3DF1"/>
    <w:rsid w:val="002B64EA"/>
    <w:rsid w:val="002C50E2"/>
    <w:rsid w:val="002D41F4"/>
    <w:rsid w:val="002D7B0C"/>
    <w:rsid w:val="002D7B42"/>
    <w:rsid w:val="002E023D"/>
    <w:rsid w:val="002E163A"/>
    <w:rsid w:val="002E7FEA"/>
    <w:rsid w:val="002F1328"/>
    <w:rsid w:val="00302866"/>
    <w:rsid w:val="00303749"/>
    <w:rsid w:val="00304833"/>
    <w:rsid w:val="00313596"/>
    <w:rsid w:val="00313FD8"/>
    <w:rsid w:val="0031412E"/>
    <w:rsid w:val="00315EA9"/>
    <w:rsid w:val="00320087"/>
    <w:rsid w:val="00321063"/>
    <w:rsid w:val="00323D86"/>
    <w:rsid w:val="0032667B"/>
    <w:rsid w:val="00331234"/>
    <w:rsid w:val="0033469B"/>
    <w:rsid w:val="003367A2"/>
    <w:rsid w:val="003373EF"/>
    <w:rsid w:val="0034417F"/>
    <w:rsid w:val="003533B8"/>
    <w:rsid w:val="00362B02"/>
    <w:rsid w:val="0036404C"/>
    <w:rsid w:val="00364FE8"/>
    <w:rsid w:val="00370A70"/>
    <w:rsid w:val="00376A0A"/>
    <w:rsid w:val="003832F9"/>
    <w:rsid w:val="0038356B"/>
    <w:rsid w:val="00384305"/>
    <w:rsid w:val="0039268F"/>
    <w:rsid w:val="00392F9B"/>
    <w:rsid w:val="003945FF"/>
    <w:rsid w:val="0039465E"/>
    <w:rsid w:val="003973E4"/>
    <w:rsid w:val="003A1A19"/>
    <w:rsid w:val="003A5B0C"/>
    <w:rsid w:val="003B59CC"/>
    <w:rsid w:val="003B60DB"/>
    <w:rsid w:val="003C39DC"/>
    <w:rsid w:val="003C599D"/>
    <w:rsid w:val="003D004C"/>
    <w:rsid w:val="003D04DA"/>
    <w:rsid w:val="003D70F5"/>
    <w:rsid w:val="003E21AC"/>
    <w:rsid w:val="003E6330"/>
    <w:rsid w:val="003F362F"/>
    <w:rsid w:val="003F640D"/>
    <w:rsid w:val="00405D0B"/>
    <w:rsid w:val="00411B18"/>
    <w:rsid w:val="004129EA"/>
    <w:rsid w:val="00414457"/>
    <w:rsid w:val="00415632"/>
    <w:rsid w:val="0042107E"/>
    <w:rsid w:val="00424375"/>
    <w:rsid w:val="004341AE"/>
    <w:rsid w:val="00436C24"/>
    <w:rsid w:val="004372DD"/>
    <w:rsid w:val="0044079F"/>
    <w:rsid w:val="00441088"/>
    <w:rsid w:val="00441724"/>
    <w:rsid w:val="00451CC2"/>
    <w:rsid w:val="00454148"/>
    <w:rsid w:val="0045511F"/>
    <w:rsid w:val="004621B3"/>
    <w:rsid w:val="0047471A"/>
    <w:rsid w:val="004763D2"/>
    <w:rsid w:val="00483A7A"/>
    <w:rsid w:val="00483D65"/>
    <w:rsid w:val="00486B3D"/>
    <w:rsid w:val="00490692"/>
    <w:rsid w:val="004925F2"/>
    <w:rsid w:val="00496313"/>
    <w:rsid w:val="004A19E2"/>
    <w:rsid w:val="004A66C3"/>
    <w:rsid w:val="004A66CF"/>
    <w:rsid w:val="004B4520"/>
    <w:rsid w:val="004B52C5"/>
    <w:rsid w:val="004B7B62"/>
    <w:rsid w:val="004E4715"/>
    <w:rsid w:val="00501528"/>
    <w:rsid w:val="005069C1"/>
    <w:rsid w:val="00514229"/>
    <w:rsid w:val="005156EC"/>
    <w:rsid w:val="005168A4"/>
    <w:rsid w:val="005201DB"/>
    <w:rsid w:val="0052117E"/>
    <w:rsid w:val="00521B91"/>
    <w:rsid w:val="005252D2"/>
    <w:rsid w:val="00530C92"/>
    <w:rsid w:val="00535AD8"/>
    <w:rsid w:val="00537D31"/>
    <w:rsid w:val="005446D6"/>
    <w:rsid w:val="00547103"/>
    <w:rsid w:val="00560848"/>
    <w:rsid w:val="00565076"/>
    <w:rsid w:val="005656B4"/>
    <w:rsid w:val="0057073F"/>
    <w:rsid w:val="0057200E"/>
    <w:rsid w:val="00572A0F"/>
    <w:rsid w:val="00574FE0"/>
    <w:rsid w:val="00576D2D"/>
    <w:rsid w:val="00584F88"/>
    <w:rsid w:val="00597506"/>
    <w:rsid w:val="00597E2F"/>
    <w:rsid w:val="005A5E71"/>
    <w:rsid w:val="005A6D94"/>
    <w:rsid w:val="005B3E17"/>
    <w:rsid w:val="005B588B"/>
    <w:rsid w:val="005C047C"/>
    <w:rsid w:val="005C0FBD"/>
    <w:rsid w:val="005D367A"/>
    <w:rsid w:val="005D3E62"/>
    <w:rsid w:val="005D3E99"/>
    <w:rsid w:val="005E15AC"/>
    <w:rsid w:val="005F2AB3"/>
    <w:rsid w:val="005F3914"/>
    <w:rsid w:val="005F439D"/>
    <w:rsid w:val="0060019A"/>
    <w:rsid w:val="00603AD5"/>
    <w:rsid w:val="006201CB"/>
    <w:rsid w:val="00622F6B"/>
    <w:rsid w:val="00627490"/>
    <w:rsid w:val="00627765"/>
    <w:rsid w:val="0064692C"/>
    <w:rsid w:val="00653F68"/>
    <w:rsid w:val="0065490B"/>
    <w:rsid w:val="0066479D"/>
    <w:rsid w:val="006802C4"/>
    <w:rsid w:val="006816BC"/>
    <w:rsid w:val="0068429A"/>
    <w:rsid w:val="006845AF"/>
    <w:rsid w:val="00685FDD"/>
    <w:rsid w:val="00687BAD"/>
    <w:rsid w:val="00693676"/>
    <w:rsid w:val="00695168"/>
    <w:rsid w:val="006A3BA7"/>
    <w:rsid w:val="006A549D"/>
    <w:rsid w:val="006B01F9"/>
    <w:rsid w:val="006B292C"/>
    <w:rsid w:val="006B2D23"/>
    <w:rsid w:val="006B6247"/>
    <w:rsid w:val="006B7F87"/>
    <w:rsid w:val="006C4E52"/>
    <w:rsid w:val="006C563C"/>
    <w:rsid w:val="006C6A77"/>
    <w:rsid w:val="006D49F0"/>
    <w:rsid w:val="006E235E"/>
    <w:rsid w:val="006F0D3C"/>
    <w:rsid w:val="006F2EDC"/>
    <w:rsid w:val="00700EF9"/>
    <w:rsid w:val="00701548"/>
    <w:rsid w:val="00702F10"/>
    <w:rsid w:val="00710718"/>
    <w:rsid w:val="00711791"/>
    <w:rsid w:val="00715A9A"/>
    <w:rsid w:val="0072030B"/>
    <w:rsid w:val="00720747"/>
    <w:rsid w:val="007228A6"/>
    <w:rsid w:val="00722BE8"/>
    <w:rsid w:val="00724064"/>
    <w:rsid w:val="00727C5F"/>
    <w:rsid w:val="00733A44"/>
    <w:rsid w:val="00734553"/>
    <w:rsid w:val="00745BC6"/>
    <w:rsid w:val="007507F9"/>
    <w:rsid w:val="00751B0E"/>
    <w:rsid w:val="00752795"/>
    <w:rsid w:val="00760C41"/>
    <w:rsid w:val="00766405"/>
    <w:rsid w:val="0076691A"/>
    <w:rsid w:val="007715D8"/>
    <w:rsid w:val="00772DA9"/>
    <w:rsid w:val="00782506"/>
    <w:rsid w:val="00787700"/>
    <w:rsid w:val="00794C12"/>
    <w:rsid w:val="00795AEA"/>
    <w:rsid w:val="007A2F5A"/>
    <w:rsid w:val="007A5AA1"/>
    <w:rsid w:val="007B656B"/>
    <w:rsid w:val="007B7335"/>
    <w:rsid w:val="007B7D0B"/>
    <w:rsid w:val="007D186F"/>
    <w:rsid w:val="007E3CDA"/>
    <w:rsid w:val="007E4DDC"/>
    <w:rsid w:val="007E5E71"/>
    <w:rsid w:val="007E68A0"/>
    <w:rsid w:val="00802E02"/>
    <w:rsid w:val="00805C65"/>
    <w:rsid w:val="0080697A"/>
    <w:rsid w:val="00812D4E"/>
    <w:rsid w:val="00816953"/>
    <w:rsid w:val="0082136B"/>
    <w:rsid w:val="008222E5"/>
    <w:rsid w:val="00826DDD"/>
    <w:rsid w:val="008273B7"/>
    <w:rsid w:val="008277EF"/>
    <w:rsid w:val="008306D5"/>
    <w:rsid w:val="00833C80"/>
    <w:rsid w:val="008443FA"/>
    <w:rsid w:val="00844602"/>
    <w:rsid w:val="00845881"/>
    <w:rsid w:val="00845AEA"/>
    <w:rsid w:val="008478B1"/>
    <w:rsid w:val="00850EC8"/>
    <w:rsid w:val="00851354"/>
    <w:rsid w:val="00854D77"/>
    <w:rsid w:val="008576F6"/>
    <w:rsid w:val="00857713"/>
    <w:rsid w:val="00862C21"/>
    <w:rsid w:val="00866C85"/>
    <w:rsid w:val="00874376"/>
    <w:rsid w:val="00882053"/>
    <w:rsid w:val="00891508"/>
    <w:rsid w:val="0089395C"/>
    <w:rsid w:val="008942A2"/>
    <w:rsid w:val="00894390"/>
    <w:rsid w:val="0089534A"/>
    <w:rsid w:val="008A0923"/>
    <w:rsid w:val="008A0F4C"/>
    <w:rsid w:val="008A529C"/>
    <w:rsid w:val="008B446A"/>
    <w:rsid w:val="008B5E47"/>
    <w:rsid w:val="008C0880"/>
    <w:rsid w:val="008C27FD"/>
    <w:rsid w:val="008C672C"/>
    <w:rsid w:val="008C7776"/>
    <w:rsid w:val="008D3CE0"/>
    <w:rsid w:val="008D46C7"/>
    <w:rsid w:val="008D5A1A"/>
    <w:rsid w:val="008D7FDC"/>
    <w:rsid w:val="008E4B7A"/>
    <w:rsid w:val="008E6248"/>
    <w:rsid w:val="008F6EDE"/>
    <w:rsid w:val="00902002"/>
    <w:rsid w:val="00902CEB"/>
    <w:rsid w:val="00905BCF"/>
    <w:rsid w:val="009064C0"/>
    <w:rsid w:val="00907EC2"/>
    <w:rsid w:val="00912A0A"/>
    <w:rsid w:val="00913598"/>
    <w:rsid w:val="00913892"/>
    <w:rsid w:val="009215E3"/>
    <w:rsid w:val="00923966"/>
    <w:rsid w:val="00936CF0"/>
    <w:rsid w:val="00942106"/>
    <w:rsid w:val="0094260D"/>
    <w:rsid w:val="00946121"/>
    <w:rsid w:val="009475CD"/>
    <w:rsid w:val="00952B21"/>
    <w:rsid w:val="009554B1"/>
    <w:rsid w:val="00956783"/>
    <w:rsid w:val="00957248"/>
    <w:rsid w:val="00957969"/>
    <w:rsid w:val="00962A4D"/>
    <w:rsid w:val="00964A22"/>
    <w:rsid w:val="00967C71"/>
    <w:rsid w:val="009770A2"/>
    <w:rsid w:val="00977556"/>
    <w:rsid w:val="009800AB"/>
    <w:rsid w:val="00981DFC"/>
    <w:rsid w:val="009856A1"/>
    <w:rsid w:val="009915B2"/>
    <w:rsid w:val="00992275"/>
    <w:rsid w:val="00992B92"/>
    <w:rsid w:val="009A056D"/>
    <w:rsid w:val="009A17FC"/>
    <w:rsid w:val="009A50D4"/>
    <w:rsid w:val="009A7614"/>
    <w:rsid w:val="009B49FF"/>
    <w:rsid w:val="009B7E8B"/>
    <w:rsid w:val="009C26DF"/>
    <w:rsid w:val="009C2A7B"/>
    <w:rsid w:val="009C3C75"/>
    <w:rsid w:val="009C5BF4"/>
    <w:rsid w:val="009E17E1"/>
    <w:rsid w:val="009E45C5"/>
    <w:rsid w:val="009E47B1"/>
    <w:rsid w:val="009F003E"/>
    <w:rsid w:val="009F0109"/>
    <w:rsid w:val="009F1185"/>
    <w:rsid w:val="00A01AD0"/>
    <w:rsid w:val="00A024FF"/>
    <w:rsid w:val="00A05E18"/>
    <w:rsid w:val="00A06EFE"/>
    <w:rsid w:val="00A170E5"/>
    <w:rsid w:val="00A178E2"/>
    <w:rsid w:val="00A2146F"/>
    <w:rsid w:val="00A23E76"/>
    <w:rsid w:val="00A26B32"/>
    <w:rsid w:val="00A27593"/>
    <w:rsid w:val="00A35787"/>
    <w:rsid w:val="00A370D6"/>
    <w:rsid w:val="00A41DA3"/>
    <w:rsid w:val="00A43B4C"/>
    <w:rsid w:val="00A478DC"/>
    <w:rsid w:val="00A51583"/>
    <w:rsid w:val="00A54D56"/>
    <w:rsid w:val="00A701AF"/>
    <w:rsid w:val="00A75504"/>
    <w:rsid w:val="00A8687B"/>
    <w:rsid w:val="00A92B79"/>
    <w:rsid w:val="00A9695B"/>
    <w:rsid w:val="00AA2D66"/>
    <w:rsid w:val="00AA3E8B"/>
    <w:rsid w:val="00AA5A5A"/>
    <w:rsid w:val="00AB05CF"/>
    <w:rsid w:val="00AB0DA8"/>
    <w:rsid w:val="00AB18CA"/>
    <w:rsid w:val="00AB4C7D"/>
    <w:rsid w:val="00AB5327"/>
    <w:rsid w:val="00AB5F24"/>
    <w:rsid w:val="00AB6AE5"/>
    <w:rsid w:val="00AB7619"/>
    <w:rsid w:val="00AC01E7"/>
    <w:rsid w:val="00AC7B89"/>
    <w:rsid w:val="00AD2E3F"/>
    <w:rsid w:val="00AD4D22"/>
    <w:rsid w:val="00AE65F6"/>
    <w:rsid w:val="00AE6684"/>
    <w:rsid w:val="00AF053E"/>
    <w:rsid w:val="00B022FE"/>
    <w:rsid w:val="00B039E8"/>
    <w:rsid w:val="00B112CF"/>
    <w:rsid w:val="00B14B45"/>
    <w:rsid w:val="00B155E8"/>
    <w:rsid w:val="00B15F75"/>
    <w:rsid w:val="00B17B94"/>
    <w:rsid w:val="00B2194E"/>
    <w:rsid w:val="00B31F29"/>
    <w:rsid w:val="00B32DAF"/>
    <w:rsid w:val="00B37E68"/>
    <w:rsid w:val="00B468CC"/>
    <w:rsid w:val="00B54655"/>
    <w:rsid w:val="00B54814"/>
    <w:rsid w:val="00B6045F"/>
    <w:rsid w:val="00B6336D"/>
    <w:rsid w:val="00B65ABF"/>
    <w:rsid w:val="00B661D9"/>
    <w:rsid w:val="00B677F6"/>
    <w:rsid w:val="00B7242A"/>
    <w:rsid w:val="00B73B76"/>
    <w:rsid w:val="00B82B4E"/>
    <w:rsid w:val="00B8420E"/>
    <w:rsid w:val="00B84691"/>
    <w:rsid w:val="00B86605"/>
    <w:rsid w:val="00B90CE1"/>
    <w:rsid w:val="00B90EEF"/>
    <w:rsid w:val="00B93072"/>
    <w:rsid w:val="00BA1A23"/>
    <w:rsid w:val="00BA414B"/>
    <w:rsid w:val="00BB7A52"/>
    <w:rsid w:val="00BB7D77"/>
    <w:rsid w:val="00BC2CD2"/>
    <w:rsid w:val="00BC6483"/>
    <w:rsid w:val="00BC69E3"/>
    <w:rsid w:val="00BC7335"/>
    <w:rsid w:val="00BD542D"/>
    <w:rsid w:val="00BD6E66"/>
    <w:rsid w:val="00BE1620"/>
    <w:rsid w:val="00BE1962"/>
    <w:rsid w:val="00BE4821"/>
    <w:rsid w:val="00BF17F2"/>
    <w:rsid w:val="00C00404"/>
    <w:rsid w:val="00C06A58"/>
    <w:rsid w:val="00C172AE"/>
    <w:rsid w:val="00C226FA"/>
    <w:rsid w:val="00C24816"/>
    <w:rsid w:val="00C343F5"/>
    <w:rsid w:val="00C40555"/>
    <w:rsid w:val="00C40D51"/>
    <w:rsid w:val="00C429A6"/>
    <w:rsid w:val="00C504F8"/>
    <w:rsid w:val="00C52A99"/>
    <w:rsid w:val="00C64062"/>
    <w:rsid w:val="00C727B3"/>
    <w:rsid w:val="00C72BA2"/>
    <w:rsid w:val="00C842ED"/>
    <w:rsid w:val="00C84E4C"/>
    <w:rsid w:val="00C87044"/>
    <w:rsid w:val="00C94D17"/>
    <w:rsid w:val="00CA5A56"/>
    <w:rsid w:val="00CB27C6"/>
    <w:rsid w:val="00CB463B"/>
    <w:rsid w:val="00CB5B82"/>
    <w:rsid w:val="00CB782D"/>
    <w:rsid w:val="00CC54E0"/>
    <w:rsid w:val="00CC65A8"/>
    <w:rsid w:val="00CD3BE3"/>
    <w:rsid w:val="00CD6369"/>
    <w:rsid w:val="00CD6FE3"/>
    <w:rsid w:val="00CD7D9F"/>
    <w:rsid w:val="00CE2A37"/>
    <w:rsid w:val="00CF2E1A"/>
    <w:rsid w:val="00CF715C"/>
    <w:rsid w:val="00D022EC"/>
    <w:rsid w:val="00D05217"/>
    <w:rsid w:val="00D06182"/>
    <w:rsid w:val="00D12661"/>
    <w:rsid w:val="00D1582D"/>
    <w:rsid w:val="00D2569D"/>
    <w:rsid w:val="00D267BD"/>
    <w:rsid w:val="00D3427F"/>
    <w:rsid w:val="00D36857"/>
    <w:rsid w:val="00D559DE"/>
    <w:rsid w:val="00D56FEB"/>
    <w:rsid w:val="00D61A7E"/>
    <w:rsid w:val="00D61DD0"/>
    <w:rsid w:val="00D62096"/>
    <w:rsid w:val="00D627E5"/>
    <w:rsid w:val="00D66E63"/>
    <w:rsid w:val="00D71365"/>
    <w:rsid w:val="00D74E3E"/>
    <w:rsid w:val="00D77D4C"/>
    <w:rsid w:val="00D830E8"/>
    <w:rsid w:val="00D86A30"/>
    <w:rsid w:val="00D87F0E"/>
    <w:rsid w:val="00D90266"/>
    <w:rsid w:val="00D92EAD"/>
    <w:rsid w:val="00D94CC2"/>
    <w:rsid w:val="00DA1633"/>
    <w:rsid w:val="00DA29C3"/>
    <w:rsid w:val="00DA7AA4"/>
    <w:rsid w:val="00DB0557"/>
    <w:rsid w:val="00DB19FD"/>
    <w:rsid w:val="00DB2C80"/>
    <w:rsid w:val="00DC2340"/>
    <w:rsid w:val="00DC30DA"/>
    <w:rsid w:val="00DC4F7B"/>
    <w:rsid w:val="00DC5620"/>
    <w:rsid w:val="00DD47BB"/>
    <w:rsid w:val="00DE287B"/>
    <w:rsid w:val="00DF129D"/>
    <w:rsid w:val="00DF4371"/>
    <w:rsid w:val="00DF625F"/>
    <w:rsid w:val="00DF74DB"/>
    <w:rsid w:val="00E01841"/>
    <w:rsid w:val="00E126C1"/>
    <w:rsid w:val="00E21473"/>
    <w:rsid w:val="00E22935"/>
    <w:rsid w:val="00E22C67"/>
    <w:rsid w:val="00E34F46"/>
    <w:rsid w:val="00E375D2"/>
    <w:rsid w:val="00E37710"/>
    <w:rsid w:val="00E43E04"/>
    <w:rsid w:val="00E50799"/>
    <w:rsid w:val="00E63251"/>
    <w:rsid w:val="00E70C40"/>
    <w:rsid w:val="00E710C7"/>
    <w:rsid w:val="00E802EE"/>
    <w:rsid w:val="00E95ED3"/>
    <w:rsid w:val="00EA219F"/>
    <w:rsid w:val="00EA7542"/>
    <w:rsid w:val="00EB7DDA"/>
    <w:rsid w:val="00EC1621"/>
    <w:rsid w:val="00EC662E"/>
    <w:rsid w:val="00EC6804"/>
    <w:rsid w:val="00ED1F6B"/>
    <w:rsid w:val="00EE049D"/>
    <w:rsid w:val="00EE25BE"/>
    <w:rsid w:val="00EE2721"/>
    <w:rsid w:val="00EE2A0B"/>
    <w:rsid w:val="00EF16D6"/>
    <w:rsid w:val="00EF6029"/>
    <w:rsid w:val="00F022FD"/>
    <w:rsid w:val="00F16DA0"/>
    <w:rsid w:val="00F23554"/>
    <w:rsid w:val="00F241DA"/>
    <w:rsid w:val="00F24740"/>
    <w:rsid w:val="00F258A3"/>
    <w:rsid w:val="00F30571"/>
    <w:rsid w:val="00F335CB"/>
    <w:rsid w:val="00F35DB1"/>
    <w:rsid w:val="00F36D0F"/>
    <w:rsid w:val="00F4144F"/>
    <w:rsid w:val="00F42294"/>
    <w:rsid w:val="00F42F7B"/>
    <w:rsid w:val="00F459EB"/>
    <w:rsid w:val="00F52C9C"/>
    <w:rsid w:val="00F6336A"/>
    <w:rsid w:val="00F71E2F"/>
    <w:rsid w:val="00F72065"/>
    <w:rsid w:val="00F81CDB"/>
    <w:rsid w:val="00F84284"/>
    <w:rsid w:val="00F849BE"/>
    <w:rsid w:val="00F94A4B"/>
    <w:rsid w:val="00F94FAE"/>
    <w:rsid w:val="00F97AD4"/>
    <w:rsid w:val="00FB0917"/>
    <w:rsid w:val="00FB3BCE"/>
    <w:rsid w:val="00FB59FB"/>
    <w:rsid w:val="00FB72A0"/>
    <w:rsid w:val="00FC35C5"/>
    <w:rsid w:val="00FC7DBF"/>
    <w:rsid w:val="00FE4FE6"/>
    <w:rsid w:val="00FF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18C17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9" w:unhideWhenUsed="0" w:qFormat="1"/>
    <w:lsdException w:name="Default Paragraph Font" w:uiPriority="1"/>
    <w:lsdException w:name="Subtitle" w:uiPriority="9" w:unhideWhenUsed="0" w:qFormat="1"/>
    <w:lsdException w:name="Strong" w:uiPriority="9" w:unhideWhenUsed="0" w:qFormat="1"/>
    <w:lsdException w:name="Emphasis" w:uiPriority="9" w:unhideWhenUsed="0" w:qFormat="1"/>
    <w:lsdException w:name="Table Grid" w:semiHidden="0" w:uiPriority="39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9" w:unhideWhenUsed="0" w:qFormat="1"/>
    <w:lsdException w:name="Quote" w:uiPriority="9" w:unhideWhenUsed="0" w:qFormat="1"/>
    <w:lsdException w:name="Intense Quote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" w:unhideWhenUsed="0" w:qFormat="1"/>
    <w:lsdException w:name="Intense Emphasis" w:uiPriority="9" w:unhideWhenUsed="0" w:qFormat="1"/>
    <w:lsdException w:name="Subtle Reference" w:uiPriority="9" w:unhideWhenUsed="0" w:qFormat="1"/>
    <w:lsdException w:name="Intense Reference" w:uiPriority="9" w:unhideWhenUsed="0" w:qFormat="1"/>
    <w:lsdException w:name="Book Title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CD7D9F"/>
    <w:pPr>
      <w:tabs>
        <w:tab w:val="left" w:pos="340"/>
        <w:tab w:val="left" w:pos="595"/>
        <w:tab w:val="left" w:pos="851"/>
      </w:tabs>
      <w:spacing w:after="0" w:line="312" w:lineRule="exact"/>
    </w:pPr>
    <w:rPr>
      <w:rFonts w:ascii="Arial" w:hAnsi="Arial"/>
      <w:noProof/>
      <w:sz w:val="2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qFormat/>
    <w:rsid w:val="0034417F"/>
    <w:pPr>
      <w:spacing w:line="240" w:lineRule="auto"/>
    </w:pPr>
    <w:rPr>
      <w:sz w:val="20"/>
    </w:rPr>
  </w:style>
  <w:style w:type="paragraph" w:customStyle="1" w:styleId="ekvkvnummer">
    <w:name w:val="ekv.kv.nummer"/>
    <w:basedOn w:val="Standard"/>
    <w:uiPriority w:val="48"/>
    <w:qFormat/>
    <w:rsid w:val="0034417F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1"/>
    <w:qFormat/>
    <w:rsid w:val="00EC6804"/>
    <w:rPr>
      <w:rFonts w:ascii="Arial" w:hAnsi="Arial"/>
      <w:noProof/>
      <w:position w:val="-2"/>
      <w:sz w:val="25"/>
      <w:lang w:val="de-DE"/>
    </w:rPr>
  </w:style>
  <w:style w:type="paragraph" w:customStyle="1" w:styleId="ekvaufzhlung">
    <w:name w:val="ekv.aufzählung"/>
    <w:basedOn w:val="Standard"/>
    <w:uiPriority w:val="2"/>
    <w:qFormat/>
    <w:rsid w:val="00597506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FB3BCE"/>
    <w:rPr>
      <w:sz w:val="22"/>
      <w:lang w:eastAsia="de-DE"/>
    </w:rPr>
  </w:style>
  <w:style w:type="table" w:customStyle="1" w:styleId="GridTableLight">
    <w:name w:val="Grid Table Light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rsid w:val="00BB7A52"/>
    <w:pPr>
      <w:tabs>
        <w:tab w:val="clear" w:pos="340"/>
        <w:tab w:val="clear" w:pos="595"/>
        <w:tab w:val="clear" w:pos="851"/>
      </w:tabs>
      <w:spacing w:line="270" w:lineRule="exact"/>
    </w:pPr>
    <w:rPr>
      <w:color w:val="0D0D0D" w:themeColor="text1" w:themeTint="F2"/>
      <w:sz w:val="25"/>
    </w:rPr>
  </w:style>
  <w:style w:type="paragraph" w:customStyle="1" w:styleId="ekvkreuzwortrtsel">
    <w:name w:val="ekv.kreuzworträtsel"/>
    <w:basedOn w:val="Standard"/>
    <w:uiPriority w:val="99"/>
    <w:semiHidden/>
    <w:qFormat/>
    <w:rsid w:val="00DB19FD"/>
    <w:pPr>
      <w:spacing w:line="240" w:lineRule="auto"/>
      <w:jc w:val="center"/>
    </w:pPr>
    <w:rPr>
      <w:rFonts w:ascii="Comic Sans MS" w:hAnsi="Comic Sans MS"/>
      <w:sz w:val="26"/>
    </w:rPr>
  </w:style>
  <w:style w:type="paragraph" w:customStyle="1" w:styleId="ekvnummerierung">
    <w:name w:val="ekv.nummerierung"/>
    <w:basedOn w:val="Standard"/>
    <w:qFormat/>
    <w:rsid w:val="00D3427F"/>
    <w:pPr>
      <w:framePr w:w="454" w:h="369" w:hRule="exact" w:wrap="around" w:vAnchor="text" w:hAnchor="page" w:x="1192" w:y="1"/>
      <w:shd w:val="clear" w:color="auto" w:fill="333333"/>
      <w:spacing w:line="240" w:lineRule="auto"/>
      <w:jc w:val="center"/>
    </w:pPr>
    <w:rPr>
      <w:b/>
      <w:color w:val="FFFFFF" w:themeColor="background1"/>
      <w:position w:val="-28"/>
      <w:sz w:val="27"/>
    </w:rPr>
  </w:style>
  <w:style w:type="paragraph" w:customStyle="1" w:styleId="ekvaufgabenwortkarte">
    <w:name w:val="ekv.aufgaben.wortkarte"/>
    <w:basedOn w:val="Standard"/>
    <w:qFormat/>
    <w:rsid w:val="006B7F87"/>
    <w:pPr>
      <w:spacing w:line="240" w:lineRule="auto"/>
    </w:pPr>
    <w:rPr>
      <w:color w:val="000000"/>
      <w:sz w:val="22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pckchen">
    <w:name w:val="ekv.päckchen"/>
    <w:basedOn w:val="Standard"/>
    <w:uiPriority w:val="99"/>
    <w:semiHidden/>
    <w:qFormat/>
    <w:rsid w:val="00D36857"/>
    <w:pPr>
      <w:spacing w:line="240" w:lineRule="auto"/>
    </w:pPr>
    <w:rPr>
      <w:sz w:val="25"/>
      <w:lang w:eastAsia="de-DE"/>
    </w:rPr>
  </w:style>
  <w:style w:type="paragraph" w:customStyle="1" w:styleId="ekvraster">
    <w:name w:val="ekv.raster"/>
    <w:basedOn w:val="Standard"/>
    <w:uiPriority w:val="99"/>
    <w:semiHidden/>
    <w:qFormat/>
    <w:rsid w:val="0060019A"/>
    <w:pPr>
      <w:spacing w:line="240" w:lineRule="auto"/>
      <w:jc w:val="center"/>
    </w:pPr>
    <w:rPr>
      <w:sz w:val="25"/>
      <w:lang w:eastAsia="de-DE"/>
    </w:rPr>
  </w:style>
  <w:style w:type="paragraph" w:customStyle="1" w:styleId="ekvboxtitel">
    <w:name w:val="ekv.box.titel"/>
    <w:basedOn w:val="Standard"/>
    <w:uiPriority w:val="99"/>
    <w:semiHidden/>
    <w:qFormat/>
    <w:rsid w:val="00603AD5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qFormat/>
    <w:rsid w:val="00EB7DDA"/>
    <w:pPr>
      <w:spacing w:line="156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BA1A23"/>
    <w:rPr>
      <w:rFonts w:ascii="Comic Sans MS" w:hAnsi="Comic Sans MS"/>
      <w:noProof/>
      <w:color w:val="000000" w:themeColor="text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BA1A23"/>
    <w:rPr>
      <w:rFonts w:ascii="Comic Sans MS" w:hAnsi="Comic Sans MS"/>
      <w:noProof/>
      <w:color w:val="000000" w:themeColor="text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BA1A23"/>
    <w:rPr>
      <w:rFonts w:ascii="Comic Sans MS" w:hAnsi="Comic Sans MS"/>
      <w:noProof/>
      <w:color w:val="000000" w:themeColor="text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BA1A23"/>
    <w:rPr>
      <w:rFonts w:ascii="Comic Sans MS" w:hAnsi="Comic Sans MS"/>
      <w:noProof/>
      <w:color w:val="000000" w:themeColor="text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603AD5"/>
    <w:pPr>
      <w:spacing w:line="410" w:lineRule="exact"/>
    </w:pPr>
    <w:rPr>
      <w:sz w:val="32"/>
    </w:rPr>
  </w:style>
  <w:style w:type="paragraph" w:customStyle="1" w:styleId="ekvbildbeschreibung">
    <w:name w:val="ekv.bildbeschreibung"/>
    <w:basedOn w:val="Standard"/>
    <w:uiPriority w:val="40"/>
    <w:qFormat/>
    <w:rsid w:val="00603AD5"/>
    <w:pPr>
      <w:shd w:val="clear" w:color="auto" w:fill="D9D9D9"/>
    </w:pPr>
    <w:rPr>
      <w:sz w:val="19"/>
    </w:rPr>
  </w:style>
  <w:style w:type="paragraph" w:customStyle="1" w:styleId="ekvpicto">
    <w:name w:val="ekv.picto"/>
    <w:basedOn w:val="Standard"/>
    <w:qFormat/>
    <w:rsid w:val="00603AD5"/>
    <w:pPr>
      <w:framePr w:w="454" w:h="454" w:hRule="exact" w:wrap="around" w:vAnchor="text" w:hAnchor="page" w:x="568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287B24"/>
    <w:rPr>
      <w:i/>
    </w:rPr>
  </w:style>
  <w:style w:type="paragraph" w:customStyle="1" w:styleId="ekvbild">
    <w:name w:val="ekv.bild"/>
    <w:basedOn w:val="Standard"/>
    <w:uiPriority w:val="5"/>
    <w:qFormat/>
    <w:rsid w:val="0089395C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5B3E17"/>
    <w:rPr>
      <w:sz w:val="20"/>
    </w:rPr>
  </w:style>
  <w:style w:type="character" w:customStyle="1" w:styleId="ekvfett">
    <w:name w:val="ekv.fett"/>
    <w:basedOn w:val="Absatz-Standardschriftart"/>
    <w:uiPriority w:val="29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BA1A23"/>
    <w:rPr>
      <w:rFonts w:ascii="Comic Sans MS" w:hAnsi="Comic Sans MS"/>
      <w:color w:val="FFFFFF" w:themeColor="background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1F4F75"/>
    <w:pPr>
      <w:spacing w:line="240" w:lineRule="auto"/>
      <w:jc w:val="center"/>
    </w:pPr>
    <w:rPr>
      <w:sz w:val="24"/>
    </w:rPr>
  </w:style>
  <w:style w:type="paragraph" w:customStyle="1" w:styleId="ekvzerlegungshaus">
    <w:name w:val="ekv.zerlegungshaus"/>
    <w:basedOn w:val="Standard"/>
    <w:semiHidden/>
    <w:qFormat/>
    <w:rsid w:val="00056587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3973E4"/>
    <w:pPr>
      <w:ind w:left="113"/>
    </w:pPr>
    <w:rPr>
      <w:sz w:val="20"/>
    </w:rPr>
  </w:style>
  <w:style w:type="paragraph" w:customStyle="1" w:styleId="ekvschreiblinie">
    <w:name w:val="ekv.schreiblinie"/>
    <w:basedOn w:val="Standard"/>
    <w:qFormat/>
    <w:rsid w:val="002E7FEA"/>
    <w:pPr>
      <w:tabs>
        <w:tab w:val="left" w:pos="9327"/>
      </w:tabs>
      <w:spacing w:line="566" w:lineRule="exact"/>
    </w:pPr>
    <w:rPr>
      <w:sz w:val="25"/>
    </w:r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1F53F1"/>
    <w:pPr>
      <w:ind w:left="0" w:right="113"/>
      <w:jc w:val="right"/>
    </w:pPr>
  </w:style>
  <w:style w:type="paragraph" w:customStyle="1" w:styleId="ekvzwanzigerfeld">
    <w:name w:val="ekv.zwanzigerfeld"/>
    <w:basedOn w:val="Standard"/>
    <w:uiPriority w:val="99"/>
    <w:semiHidden/>
    <w:qFormat/>
    <w:rsid w:val="005C0FBD"/>
    <w:pPr>
      <w:spacing w:line="240" w:lineRule="auto"/>
      <w:jc w:val="center"/>
    </w:pPr>
    <w:rPr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linie">
    <w:name w:val="ekv.linie"/>
    <w:basedOn w:val="Standard"/>
    <w:uiPriority w:val="99"/>
    <w:semiHidden/>
    <w:qFormat/>
    <w:rsid w:val="001F1E3D"/>
    <w:pPr>
      <w:tabs>
        <w:tab w:val="clear" w:pos="340"/>
        <w:tab w:val="clear" w:pos="595"/>
        <w:tab w:val="clear" w:pos="851"/>
      </w:tabs>
      <w:spacing w:line="240" w:lineRule="auto"/>
    </w:pPr>
    <w:rPr>
      <w:rFonts w:eastAsia="Times New Roman" w:cs="Times New Roman"/>
      <w:noProof w:val="0"/>
      <w:sz w:val="20"/>
      <w:szCs w:val="20"/>
      <w:lang w:eastAsia="de-DE"/>
    </w:rPr>
  </w:style>
  <w:style w:type="paragraph" w:customStyle="1" w:styleId="ekvformel">
    <w:name w:val="ekv.formel"/>
    <w:basedOn w:val="Standard"/>
    <w:uiPriority w:val="33"/>
    <w:qFormat/>
    <w:rsid w:val="00B84691"/>
    <w:pPr>
      <w:spacing w:line="240" w:lineRule="auto"/>
    </w:pPr>
  </w:style>
  <w:style w:type="paragraph" w:customStyle="1" w:styleId="ekvinternetlink">
    <w:name w:val="ekv.internet.link"/>
    <w:basedOn w:val="Standard"/>
    <w:uiPriority w:val="99"/>
    <w:semiHidden/>
    <w:qFormat/>
    <w:rsid w:val="00DF74DB"/>
    <w:pPr>
      <w:spacing w:line="240" w:lineRule="auto"/>
    </w:pPr>
    <w:rPr>
      <w:position w:val="6"/>
      <w:sz w:val="24"/>
      <w:szCs w:val="24"/>
    </w:r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BA1A23"/>
    <w:rPr>
      <w:rFonts w:ascii="Comic Sans MS" w:hAnsi="Comic Sans MS"/>
      <w:color w:val="FFFFFF" w:themeColor="background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B54814"/>
    <w:rPr>
      <w:rFonts w:ascii="Times New Roman" w:hAnsi="Times New Roman"/>
      <w:i/>
      <w:color w:val="000000" w:themeColor="text1"/>
      <w:sz w:val="24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B54814"/>
    <w:rPr>
      <w:rFonts w:ascii="Times New Roman" w:hAnsi="Times New Roman"/>
      <w:i/>
      <w:color w:val="000000" w:themeColor="text1"/>
      <w:sz w:val="24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ED1F6B"/>
    <w:rPr>
      <w:rFonts w:ascii="Times New Roman" w:hAnsi="Times New Roman"/>
      <w:i/>
      <w:color w:val="FFFFFF" w:themeColor="background1"/>
      <w:sz w:val="24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0E343E"/>
    <w:pPr>
      <w:spacing w:line="240" w:lineRule="auto"/>
    </w:pPr>
    <w:rPr>
      <w:b/>
      <w:sz w:val="35"/>
    </w:rPr>
  </w:style>
  <w:style w:type="paragraph" w:customStyle="1" w:styleId="ekvue3arial">
    <w:name w:val="ekv.ue3.arial"/>
    <w:basedOn w:val="Standard"/>
    <w:uiPriority w:val="12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6B292C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27"/>
      <w:szCs w:val="24"/>
      <w:lang w:eastAsia="de-DE"/>
    </w:rPr>
  </w:style>
  <w:style w:type="paragraph" w:customStyle="1" w:styleId="ekvmittelband">
    <w:name w:val="ekv.mittelband"/>
    <w:basedOn w:val="Standard"/>
    <w:qFormat/>
    <w:rsid w:val="00C24816"/>
    <w:pPr>
      <w:spacing w:line="240" w:lineRule="auto"/>
    </w:pPr>
    <w:rPr>
      <w:sz w:val="20"/>
      <w:lang w:eastAsia="de-DE"/>
    </w:rPr>
  </w:style>
  <w:style w:type="paragraph" w:customStyle="1" w:styleId="ekvquelle">
    <w:name w:val="ekv.quelle"/>
    <w:basedOn w:val="Standard"/>
    <w:uiPriority w:val="99"/>
    <w:qFormat/>
    <w:rsid w:val="00025140"/>
    <w:pPr>
      <w:tabs>
        <w:tab w:val="clear" w:pos="340"/>
      </w:tabs>
      <w:spacing w:line="130" w:lineRule="exact"/>
      <w:ind w:left="113"/>
    </w:pPr>
    <w:rPr>
      <w:sz w:val="10"/>
    </w:rPr>
  </w:style>
  <w:style w:type="paragraph" w:customStyle="1" w:styleId="gsvzebratext12pt">
    <w:name w:val="gsv.zebra.text 12 pt"/>
    <w:basedOn w:val="Standard"/>
    <w:uiPriority w:val="99"/>
    <w:rsid w:val="00EA219F"/>
    <w:pPr>
      <w:tabs>
        <w:tab w:val="clear" w:pos="340"/>
        <w:tab w:val="clear" w:pos="595"/>
        <w:tab w:val="clear" w:pos="851"/>
      </w:tabs>
      <w:autoSpaceDE w:val="0"/>
      <w:autoSpaceDN w:val="0"/>
      <w:adjustRightInd w:val="0"/>
      <w:spacing w:line="340" w:lineRule="atLeast"/>
      <w:textAlignment w:val="center"/>
    </w:pPr>
    <w:rPr>
      <w:rFonts w:eastAsia="Times New Roman" w:cs="FS Klett GSV"/>
      <w:noProof w:val="0"/>
      <w:color w:val="000000"/>
      <w:sz w:val="24"/>
      <w:szCs w:val="28"/>
      <w:lang w:eastAsia="de-DE"/>
    </w:rPr>
  </w:style>
  <w:style w:type="character" w:customStyle="1" w:styleId="ekvgrundtextarialZchn">
    <w:name w:val="ekv.grundtext.arial Zchn"/>
    <w:rsid w:val="00537D31"/>
    <w:rPr>
      <w:rFonts w:ascii="Arial" w:hAnsi="Arial"/>
      <w:sz w:val="23"/>
      <w:szCs w:val="22"/>
      <w:lang w:val="de-DE" w:eastAsia="de-DE" w:bidi="ar-SA"/>
    </w:rPr>
  </w:style>
  <w:style w:type="paragraph" w:customStyle="1" w:styleId="ekvanforderung">
    <w:name w:val="ekv.anforderung"/>
    <w:basedOn w:val="Standard"/>
    <w:qFormat/>
    <w:rsid w:val="00C64062"/>
    <w:pPr>
      <w:spacing w:before="40" w:line="240" w:lineRule="auto"/>
      <w:ind w:left="-57"/>
    </w:pPr>
    <w:rPr>
      <w:b/>
      <w:color w:val="FFFFFF" w:themeColor="background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9" w:unhideWhenUsed="0" w:qFormat="1"/>
    <w:lsdException w:name="Default Paragraph Font" w:uiPriority="1"/>
    <w:lsdException w:name="Subtitle" w:uiPriority="9" w:unhideWhenUsed="0" w:qFormat="1"/>
    <w:lsdException w:name="Strong" w:uiPriority="9" w:unhideWhenUsed="0" w:qFormat="1"/>
    <w:lsdException w:name="Emphasis" w:uiPriority="9" w:unhideWhenUsed="0" w:qFormat="1"/>
    <w:lsdException w:name="Table Grid" w:semiHidden="0" w:uiPriority="39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9" w:unhideWhenUsed="0" w:qFormat="1"/>
    <w:lsdException w:name="Quote" w:uiPriority="9" w:unhideWhenUsed="0" w:qFormat="1"/>
    <w:lsdException w:name="Intense Quote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" w:unhideWhenUsed="0" w:qFormat="1"/>
    <w:lsdException w:name="Intense Emphasis" w:uiPriority="9" w:unhideWhenUsed="0" w:qFormat="1"/>
    <w:lsdException w:name="Subtle Reference" w:uiPriority="9" w:unhideWhenUsed="0" w:qFormat="1"/>
    <w:lsdException w:name="Intense Reference" w:uiPriority="9" w:unhideWhenUsed="0" w:qFormat="1"/>
    <w:lsdException w:name="Book Title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CD7D9F"/>
    <w:pPr>
      <w:tabs>
        <w:tab w:val="left" w:pos="340"/>
        <w:tab w:val="left" w:pos="595"/>
        <w:tab w:val="left" w:pos="851"/>
      </w:tabs>
      <w:spacing w:after="0" w:line="312" w:lineRule="exact"/>
    </w:pPr>
    <w:rPr>
      <w:rFonts w:ascii="Arial" w:hAnsi="Arial"/>
      <w:noProof/>
      <w:sz w:val="2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qFormat/>
    <w:rsid w:val="0034417F"/>
    <w:pPr>
      <w:spacing w:line="240" w:lineRule="auto"/>
    </w:pPr>
    <w:rPr>
      <w:sz w:val="20"/>
    </w:rPr>
  </w:style>
  <w:style w:type="paragraph" w:customStyle="1" w:styleId="ekvkvnummer">
    <w:name w:val="ekv.kv.nummer"/>
    <w:basedOn w:val="Standard"/>
    <w:uiPriority w:val="48"/>
    <w:qFormat/>
    <w:rsid w:val="0034417F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1"/>
    <w:qFormat/>
    <w:rsid w:val="00EC6804"/>
    <w:rPr>
      <w:rFonts w:ascii="Arial" w:hAnsi="Arial"/>
      <w:noProof/>
      <w:position w:val="-2"/>
      <w:sz w:val="25"/>
      <w:lang w:val="de-DE"/>
    </w:rPr>
  </w:style>
  <w:style w:type="paragraph" w:customStyle="1" w:styleId="ekvaufzhlung">
    <w:name w:val="ekv.aufzählung"/>
    <w:basedOn w:val="Standard"/>
    <w:uiPriority w:val="2"/>
    <w:qFormat/>
    <w:rsid w:val="00597506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FB3BCE"/>
    <w:rPr>
      <w:sz w:val="22"/>
      <w:lang w:eastAsia="de-DE"/>
    </w:rPr>
  </w:style>
  <w:style w:type="table" w:customStyle="1" w:styleId="GridTableLight">
    <w:name w:val="Grid Table Light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rsid w:val="00BB7A52"/>
    <w:pPr>
      <w:tabs>
        <w:tab w:val="clear" w:pos="340"/>
        <w:tab w:val="clear" w:pos="595"/>
        <w:tab w:val="clear" w:pos="851"/>
      </w:tabs>
      <w:spacing w:line="270" w:lineRule="exact"/>
    </w:pPr>
    <w:rPr>
      <w:color w:val="0D0D0D" w:themeColor="text1" w:themeTint="F2"/>
      <w:sz w:val="25"/>
    </w:rPr>
  </w:style>
  <w:style w:type="paragraph" w:customStyle="1" w:styleId="ekvkreuzwortrtsel">
    <w:name w:val="ekv.kreuzworträtsel"/>
    <w:basedOn w:val="Standard"/>
    <w:uiPriority w:val="99"/>
    <w:semiHidden/>
    <w:qFormat/>
    <w:rsid w:val="00DB19FD"/>
    <w:pPr>
      <w:spacing w:line="240" w:lineRule="auto"/>
      <w:jc w:val="center"/>
    </w:pPr>
    <w:rPr>
      <w:rFonts w:ascii="Comic Sans MS" w:hAnsi="Comic Sans MS"/>
      <w:sz w:val="26"/>
    </w:rPr>
  </w:style>
  <w:style w:type="paragraph" w:customStyle="1" w:styleId="ekvnummerierung">
    <w:name w:val="ekv.nummerierung"/>
    <w:basedOn w:val="Standard"/>
    <w:qFormat/>
    <w:rsid w:val="00D3427F"/>
    <w:pPr>
      <w:framePr w:w="454" w:h="369" w:hRule="exact" w:wrap="around" w:vAnchor="text" w:hAnchor="page" w:x="1192" w:y="1"/>
      <w:shd w:val="clear" w:color="auto" w:fill="333333"/>
      <w:spacing w:line="240" w:lineRule="auto"/>
      <w:jc w:val="center"/>
    </w:pPr>
    <w:rPr>
      <w:b/>
      <w:color w:val="FFFFFF" w:themeColor="background1"/>
      <w:position w:val="-28"/>
      <w:sz w:val="27"/>
    </w:rPr>
  </w:style>
  <w:style w:type="paragraph" w:customStyle="1" w:styleId="ekvaufgabenwortkarte">
    <w:name w:val="ekv.aufgaben.wortkarte"/>
    <w:basedOn w:val="Standard"/>
    <w:qFormat/>
    <w:rsid w:val="006B7F87"/>
    <w:pPr>
      <w:spacing w:line="240" w:lineRule="auto"/>
    </w:pPr>
    <w:rPr>
      <w:color w:val="000000"/>
      <w:sz w:val="22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pckchen">
    <w:name w:val="ekv.päckchen"/>
    <w:basedOn w:val="Standard"/>
    <w:uiPriority w:val="99"/>
    <w:semiHidden/>
    <w:qFormat/>
    <w:rsid w:val="00D36857"/>
    <w:pPr>
      <w:spacing w:line="240" w:lineRule="auto"/>
    </w:pPr>
    <w:rPr>
      <w:sz w:val="25"/>
      <w:lang w:eastAsia="de-DE"/>
    </w:rPr>
  </w:style>
  <w:style w:type="paragraph" w:customStyle="1" w:styleId="ekvraster">
    <w:name w:val="ekv.raster"/>
    <w:basedOn w:val="Standard"/>
    <w:uiPriority w:val="99"/>
    <w:semiHidden/>
    <w:qFormat/>
    <w:rsid w:val="0060019A"/>
    <w:pPr>
      <w:spacing w:line="240" w:lineRule="auto"/>
      <w:jc w:val="center"/>
    </w:pPr>
    <w:rPr>
      <w:sz w:val="25"/>
      <w:lang w:eastAsia="de-DE"/>
    </w:rPr>
  </w:style>
  <w:style w:type="paragraph" w:customStyle="1" w:styleId="ekvboxtitel">
    <w:name w:val="ekv.box.titel"/>
    <w:basedOn w:val="Standard"/>
    <w:uiPriority w:val="99"/>
    <w:semiHidden/>
    <w:qFormat/>
    <w:rsid w:val="00603AD5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qFormat/>
    <w:rsid w:val="00EB7DDA"/>
    <w:pPr>
      <w:spacing w:line="156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BA1A23"/>
    <w:rPr>
      <w:rFonts w:ascii="Comic Sans MS" w:hAnsi="Comic Sans MS"/>
      <w:noProof/>
      <w:color w:val="000000" w:themeColor="text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BA1A23"/>
    <w:rPr>
      <w:rFonts w:ascii="Comic Sans MS" w:hAnsi="Comic Sans MS"/>
      <w:noProof/>
      <w:color w:val="000000" w:themeColor="text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BA1A23"/>
    <w:rPr>
      <w:rFonts w:ascii="Comic Sans MS" w:hAnsi="Comic Sans MS"/>
      <w:noProof/>
      <w:color w:val="000000" w:themeColor="text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BA1A23"/>
    <w:rPr>
      <w:rFonts w:ascii="Comic Sans MS" w:hAnsi="Comic Sans MS"/>
      <w:noProof/>
      <w:color w:val="000000" w:themeColor="text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603AD5"/>
    <w:pPr>
      <w:spacing w:line="410" w:lineRule="exact"/>
    </w:pPr>
    <w:rPr>
      <w:sz w:val="32"/>
    </w:rPr>
  </w:style>
  <w:style w:type="paragraph" w:customStyle="1" w:styleId="ekvbildbeschreibung">
    <w:name w:val="ekv.bildbeschreibung"/>
    <w:basedOn w:val="Standard"/>
    <w:uiPriority w:val="40"/>
    <w:qFormat/>
    <w:rsid w:val="00603AD5"/>
    <w:pPr>
      <w:shd w:val="clear" w:color="auto" w:fill="D9D9D9"/>
    </w:pPr>
    <w:rPr>
      <w:sz w:val="19"/>
    </w:rPr>
  </w:style>
  <w:style w:type="paragraph" w:customStyle="1" w:styleId="ekvpicto">
    <w:name w:val="ekv.picto"/>
    <w:basedOn w:val="Standard"/>
    <w:qFormat/>
    <w:rsid w:val="00603AD5"/>
    <w:pPr>
      <w:framePr w:w="454" w:h="454" w:hRule="exact" w:wrap="around" w:vAnchor="text" w:hAnchor="page" w:x="568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287B24"/>
    <w:rPr>
      <w:i/>
    </w:rPr>
  </w:style>
  <w:style w:type="paragraph" w:customStyle="1" w:styleId="ekvbild">
    <w:name w:val="ekv.bild"/>
    <w:basedOn w:val="Standard"/>
    <w:uiPriority w:val="5"/>
    <w:qFormat/>
    <w:rsid w:val="0089395C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5B3E17"/>
    <w:rPr>
      <w:sz w:val="20"/>
    </w:rPr>
  </w:style>
  <w:style w:type="character" w:customStyle="1" w:styleId="ekvfett">
    <w:name w:val="ekv.fett"/>
    <w:basedOn w:val="Absatz-Standardschriftart"/>
    <w:uiPriority w:val="29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BA1A23"/>
    <w:rPr>
      <w:rFonts w:ascii="Comic Sans MS" w:hAnsi="Comic Sans MS"/>
      <w:color w:val="FFFFFF" w:themeColor="background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1F4F75"/>
    <w:pPr>
      <w:spacing w:line="240" w:lineRule="auto"/>
      <w:jc w:val="center"/>
    </w:pPr>
    <w:rPr>
      <w:sz w:val="24"/>
    </w:rPr>
  </w:style>
  <w:style w:type="paragraph" w:customStyle="1" w:styleId="ekvzerlegungshaus">
    <w:name w:val="ekv.zerlegungshaus"/>
    <w:basedOn w:val="Standard"/>
    <w:semiHidden/>
    <w:qFormat/>
    <w:rsid w:val="00056587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3973E4"/>
    <w:pPr>
      <w:ind w:left="113"/>
    </w:pPr>
    <w:rPr>
      <w:sz w:val="20"/>
    </w:rPr>
  </w:style>
  <w:style w:type="paragraph" w:customStyle="1" w:styleId="ekvschreiblinie">
    <w:name w:val="ekv.schreiblinie"/>
    <w:basedOn w:val="Standard"/>
    <w:qFormat/>
    <w:rsid w:val="002E7FEA"/>
    <w:pPr>
      <w:tabs>
        <w:tab w:val="left" w:pos="9327"/>
      </w:tabs>
      <w:spacing w:line="566" w:lineRule="exact"/>
    </w:pPr>
    <w:rPr>
      <w:sz w:val="25"/>
    </w:r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1F53F1"/>
    <w:pPr>
      <w:ind w:left="0" w:right="113"/>
      <w:jc w:val="right"/>
    </w:pPr>
  </w:style>
  <w:style w:type="paragraph" w:customStyle="1" w:styleId="ekvzwanzigerfeld">
    <w:name w:val="ekv.zwanzigerfeld"/>
    <w:basedOn w:val="Standard"/>
    <w:uiPriority w:val="99"/>
    <w:semiHidden/>
    <w:qFormat/>
    <w:rsid w:val="005C0FBD"/>
    <w:pPr>
      <w:spacing w:line="240" w:lineRule="auto"/>
      <w:jc w:val="center"/>
    </w:pPr>
    <w:rPr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linie">
    <w:name w:val="ekv.linie"/>
    <w:basedOn w:val="Standard"/>
    <w:uiPriority w:val="99"/>
    <w:semiHidden/>
    <w:qFormat/>
    <w:rsid w:val="001F1E3D"/>
    <w:pPr>
      <w:tabs>
        <w:tab w:val="clear" w:pos="340"/>
        <w:tab w:val="clear" w:pos="595"/>
        <w:tab w:val="clear" w:pos="851"/>
      </w:tabs>
      <w:spacing w:line="240" w:lineRule="auto"/>
    </w:pPr>
    <w:rPr>
      <w:rFonts w:eastAsia="Times New Roman" w:cs="Times New Roman"/>
      <w:noProof w:val="0"/>
      <w:sz w:val="20"/>
      <w:szCs w:val="20"/>
      <w:lang w:eastAsia="de-DE"/>
    </w:rPr>
  </w:style>
  <w:style w:type="paragraph" w:customStyle="1" w:styleId="ekvformel">
    <w:name w:val="ekv.formel"/>
    <w:basedOn w:val="Standard"/>
    <w:uiPriority w:val="33"/>
    <w:qFormat/>
    <w:rsid w:val="00B84691"/>
    <w:pPr>
      <w:spacing w:line="240" w:lineRule="auto"/>
    </w:pPr>
  </w:style>
  <w:style w:type="paragraph" w:customStyle="1" w:styleId="ekvinternetlink">
    <w:name w:val="ekv.internet.link"/>
    <w:basedOn w:val="Standard"/>
    <w:uiPriority w:val="99"/>
    <w:semiHidden/>
    <w:qFormat/>
    <w:rsid w:val="00DF74DB"/>
    <w:pPr>
      <w:spacing w:line="240" w:lineRule="auto"/>
    </w:pPr>
    <w:rPr>
      <w:position w:val="6"/>
      <w:sz w:val="24"/>
      <w:szCs w:val="24"/>
    </w:r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BA1A23"/>
    <w:rPr>
      <w:rFonts w:ascii="Comic Sans MS" w:hAnsi="Comic Sans MS"/>
      <w:color w:val="FFFFFF" w:themeColor="background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B54814"/>
    <w:rPr>
      <w:rFonts w:ascii="Times New Roman" w:hAnsi="Times New Roman"/>
      <w:i/>
      <w:color w:val="000000" w:themeColor="text1"/>
      <w:sz w:val="24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B54814"/>
    <w:rPr>
      <w:rFonts w:ascii="Times New Roman" w:hAnsi="Times New Roman"/>
      <w:i/>
      <w:color w:val="000000" w:themeColor="text1"/>
      <w:sz w:val="24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ED1F6B"/>
    <w:rPr>
      <w:rFonts w:ascii="Times New Roman" w:hAnsi="Times New Roman"/>
      <w:i/>
      <w:color w:val="FFFFFF" w:themeColor="background1"/>
      <w:sz w:val="24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0E343E"/>
    <w:pPr>
      <w:spacing w:line="240" w:lineRule="auto"/>
    </w:pPr>
    <w:rPr>
      <w:b/>
      <w:sz w:val="35"/>
    </w:rPr>
  </w:style>
  <w:style w:type="paragraph" w:customStyle="1" w:styleId="ekvue3arial">
    <w:name w:val="ekv.ue3.arial"/>
    <w:basedOn w:val="Standard"/>
    <w:uiPriority w:val="12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6B292C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27"/>
      <w:szCs w:val="24"/>
      <w:lang w:eastAsia="de-DE"/>
    </w:rPr>
  </w:style>
  <w:style w:type="paragraph" w:customStyle="1" w:styleId="ekvmittelband">
    <w:name w:val="ekv.mittelband"/>
    <w:basedOn w:val="Standard"/>
    <w:qFormat/>
    <w:rsid w:val="00C24816"/>
    <w:pPr>
      <w:spacing w:line="240" w:lineRule="auto"/>
    </w:pPr>
    <w:rPr>
      <w:sz w:val="20"/>
      <w:lang w:eastAsia="de-DE"/>
    </w:rPr>
  </w:style>
  <w:style w:type="paragraph" w:customStyle="1" w:styleId="ekvquelle">
    <w:name w:val="ekv.quelle"/>
    <w:basedOn w:val="Standard"/>
    <w:uiPriority w:val="99"/>
    <w:qFormat/>
    <w:rsid w:val="00025140"/>
    <w:pPr>
      <w:tabs>
        <w:tab w:val="clear" w:pos="340"/>
      </w:tabs>
      <w:spacing w:line="130" w:lineRule="exact"/>
      <w:ind w:left="113"/>
    </w:pPr>
    <w:rPr>
      <w:sz w:val="10"/>
    </w:rPr>
  </w:style>
  <w:style w:type="paragraph" w:customStyle="1" w:styleId="gsvzebratext12pt">
    <w:name w:val="gsv.zebra.text 12 pt"/>
    <w:basedOn w:val="Standard"/>
    <w:uiPriority w:val="99"/>
    <w:rsid w:val="00EA219F"/>
    <w:pPr>
      <w:tabs>
        <w:tab w:val="clear" w:pos="340"/>
        <w:tab w:val="clear" w:pos="595"/>
        <w:tab w:val="clear" w:pos="851"/>
      </w:tabs>
      <w:autoSpaceDE w:val="0"/>
      <w:autoSpaceDN w:val="0"/>
      <w:adjustRightInd w:val="0"/>
      <w:spacing w:line="340" w:lineRule="atLeast"/>
      <w:textAlignment w:val="center"/>
    </w:pPr>
    <w:rPr>
      <w:rFonts w:eastAsia="Times New Roman" w:cs="FS Klett GSV"/>
      <w:noProof w:val="0"/>
      <w:color w:val="000000"/>
      <w:sz w:val="24"/>
      <w:szCs w:val="28"/>
      <w:lang w:eastAsia="de-DE"/>
    </w:rPr>
  </w:style>
  <w:style w:type="character" w:customStyle="1" w:styleId="ekvgrundtextarialZchn">
    <w:name w:val="ekv.grundtext.arial Zchn"/>
    <w:rsid w:val="00537D31"/>
    <w:rPr>
      <w:rFonts w:ascii="Arial" w:hAnsi="Arial"/>
      <w:sz w:val="23"/>
      <w:szCs w:val="22"/>
      <w:lang w:val="de-DE" w:eastAsia="de-DE" w:bidi="ar-SA"/>
    </w:rPr>
  </w:style>
  <w:style w:type="paragraph" w:customStyle="1" w:styleId="ekvanforderung">
    <w:name w:val="ekv.anforderung"/>
    <w:basedOn w:val="Standard"/>
    <w:qFormat/>
    <w:rsid w:val="00C64062"/>
    <w:pPr>
      <w:spacing w:before="40" w:line="240" w:lineRule="auto"/>
      <w:ind w:left="-57"/>
    </w:pPr>
    <w:rPr>
      <w:b/>
      <w:color w:val="FFFFFF" w:themeColor="background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tt\AppData\Roaming\Microsoft\Templates\WD_KV_KL2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WD_KV_KL2.dotm</Template>
  <TotalTime>0</TotalTime>
  <Pages>1</Pages>
  <Words>36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KLETT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Antje</dc:creator>
  <cp:lastModifiedBy>Hübner, Michaela</cp:lastModifiedBy>
  <cp:revision>2</cp:revision>
  <cp:lastPrinted>2019-01-21T06:50:00Z</cp:lastPrinted>
  <dcterms:created xsi:type="dcterms:W3CDTF">2019-02-05T12:40:00Z</dcterms:created>
  <dcterms:modified xsi:type="dcterms:W3CDTF">2019-02-05T12:40:00Z</dcterms:modified>
</cp:coreProperties>
</file>