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14:paraId="4A380FCB" w14:textId="77777777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14:paraId="35D50764" w14:textId="41241967"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  <w:bookmarkStart w:id="0" w:name="_GoBack"/>
            <w:bookmarkEnd w:id="0"/>
          </w:p>
        </w:tc>
        <w:tc>
          <w:tcPr>
            <w:tcW w:w="4186" w:type="dxa"/>
            <w:noWrap/>
            <w:vAlign w:val="bottom"/>
          </w:tcPr>
          <w:p w14:paraId="4889546E" w14:textId="77777777"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14:paraId="5778D647" w14:textId="77777777"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14:paraId="51C14539" w14:textId="77777777" w:rsidR="00FB59FB" w:rsidRPr="00EA7542" w:rsidRDefault="00FB59FB" w:rsidP="005446D6">
            <w:pPr>
              <w:pStyle w:val="ekvkolumnentitel"/>
            </w:pPr>
            <w:r w:rsidRPr="005446D6">
              <w:t>Datum</w:t>
            </w:r>
            <w:r>
              <w:t>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14:paraId="7E8976F7" w14:textId="77777777"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14:paraId="7AA5EB12" w14:textId="4E4087E7" w:rsidR="00FB59FB" w:rsidRPr="00C172AE" w:rsidRDefault="00FB59FB" w:rsidP="005446D6">
            <w:pPr>
              <w:pStyle w:val="ekvkvnummer"/>
            </w:pPr>
            <w:r w:rsidRPr="005446D6">
              <w:t>KV</w:t>
            </w:r>
            <w:r w:rsidR="004B7B62">
              <w:t xml:space="preserve"> </w:t>
            </w:r>
            <w:r w:rsidR="00A402F5">
              <w:t>8</w:t>
            </w:r>
          </w:p>
        </w:tc>
      </w:tr>
      <w:tr w:rsidR="00BF17F2" w:rsidRPr="00BF17F2" w14:paraId="374248EE" w14:textId="77777777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14:paraId="63C2BB21" w14:textId="5BA6F105"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14:paraId="4091DFC4" w14:textId="20EF4FB9" w:rsidR="00FB59FB" w:rsidRPr="00BF17F2" w:rsidRDefault="007039B1" w:rsidP="00037566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2383A412" wp14:editId="61D8E603">
                  <wp:simplePos x="0" y="0"/>
                  <wp:positionH relativeFrom="column">
                    <wp:posOffset>5327015</wp:posOffset>
                  </wp:positionH>
                  <wp:positionV relativeFrom="paragraph">
                    <wp:posOffset>352425</wp:posOffset>
                  </wp:positionV>
                  <wp:extent cx="298450" cy="298450"/>
                  <wp:effectExtent l="0" t="0" r="6350" b="6350"/>
                  <wp:wrapNone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CE820E4" w14:textId="2403BE2D" w:rsidR="00BA414B" w:rsidRPr="00496313" w:rsidRDefault="00496313" w:rsidP="00BA414B">
      <w:pPr>
        <w:tabs>
          <w:tab w:val="clear" w:pos="595"/>
          <w:tab w:val="left" w:pos="426"/>
        </w:tabs>
        <w:rPr>
          <w:position w:val="6"/>
          <w:sz w:val="18"/>
          <w:szCs w:val="18"/>
        </w:rPr>
      </w:pPr>
      <w:bookmarkStart w:id="1" w:name="bmStart"/>
      <w:bookmarkEnd w:id="1"/>
      <w:r>
        <w:rPr>
          <w:color w:val="FFFFFF" w:themeColor="background1"/>
          <w:lang w:eastAsia="de-DE"/>
        </w:rPr>
        <w:drawing>
          <wp:anchor distT="0" distB="0" distL="114300" distR="114300" simplePos="0" relativeHeight="251653632" behindDoc="0" locked="0" layoutInCell="1" allowOverlap="1" wp14:anchorId="655F823E" wp14:editId="300FD911">
            <wp:simplePos x="0" y="0"/>
            <wp:positionH relativeFrom="column">
              <wp:posOffset>31750</wp:posOffset>
            </wp:positionH>
            <wp:positionV relativeFrom="paragraph">
              <wp:posOffset>-64826</wp:posOffset>
            </wp:positionV>
            <wp:extent cx="208280" cy="215900"/>
            <wp:effectExtent l="0" t="0" r="127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Hlk535820675"/>
      <w:bookmarkStart w:id="3" w:name="_Hlk535820709"/>
      <w:r w:rsidR="00BA414B" w:rsidRPr="00496313">
        <w:rPr>
          <w:position w:val="6"/>
        </w:rPr>
        <w:tab/>
      </w:r>
      <w:r w:rsidR="00BA414B" w:rsidRPr="00496313">
        <w:rPr>
          <w:position w:val="6"/>
        </w:rPr>
        <w:tab/>
        <w:t xml:space="preserve"> </w:t>
      </w:r>
    </w:p>
    <w:bookmarkEnd w:id="2"/>
    <w:p w14:paraId="1E420486" w14:textId="74A309A9" w:rsidR="00BA414B" w:rsidRDefault="00BA414B" w:rsidP="00BA414B">
      <w:pPr>
        <w:pStyle w:val="ekvgrundtexthalbe"/>
      </w:pPr>
    </w:p>
    <w:bookmarkEnd w:id="3"/>
    <w:p w14:paraId="2F4BB4EB" w14:textId="231993D8" w:rsidR="00A402F5" w:rsidRDefault="00A402F5" w:rsidP="00A402F5">
      <w:pPr>
        <w:pStyle w:val="ekvue2arial"/>
      </w:pPr>
      <w:r w:rsidRPr="002D0611">
        <w:t>Niko in vielen Medien</w:t>
      </w:r>
    </w:p>
    <w:p w14:paraId="06687092" w14:textId="395F2F7B" w:rsidR="00A402F5" w:rsidRPr="008162BF" w:rsidRDefault="00A402F5" w:rsidP="00A402F5"/>
    <w:p w14:paraId="4BD73510" w14:textId="2D3FEB8A" w:rsidR="00A402F5" w:rsidRPr="00D3427F" w:rsidRDefault="00A402F5" w:rsidP="00A402F5">
      <w:pPr>
        <w:pStyle w:val="ekvnummerierung"/>
        <w:framePr w:wrap="around"/>
      </w:pPr>
      <w:r>
        <w:t>1</w:t>
      </w:r>
    </w:p>
    <w:p w14:paraId="60C3A621" w14:textId="77777777" w:rsidR="00A402F5" w:rsidRPr="00287B24" w:rsidRDefault="00A402F5" w:rsidP="00A402F5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4CC939BF" wp14:editId="5EB93498">
            <wp:extent cx="288290" cy="288290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_leich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3324E" w14:textId="7B36499A" w:rsidR="00A402F5" w:rsidRPr="008162BF" w:rsidRDefault="00A402F5" w:rsidP="00A402F5">
      <w:r>
        <w:rPr>
          <w:lang w:eastAsia="de-DE"/>
        </w:rPr>
        <w:drawing>
          <wp:anchor distT="0" distB="0" distL="114300" distR="114300" simplePos="0" relativeHeight="251661312" behindDoc="1" locked="0" layoutInCell="1" allowOverlap="1" wp14:anchorId="3F6C9B8C" wp14:editId="23EFBC2C">
            <wp:simplePos x="0" y="0"/>
            <wp:positionH relativeFrom="column">
              <wp:posOffset>48260</wp:posOffset>
            </wp:positionH>
            <wp:positionV relativeFrom="paragraph">
              <wp:posOffset>357836</wp:posOffset>
            </wp:positionV>
            <wp:extent cx="5692775" cy="3870325"/>
            <wp:effectExtent l="0" t="0" r="3175" b="0"/>
            <wp:wrapNone/>
            <wp:docPr id="15" name="Grafik 15" descr="S721310647_KV_106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2" descr="S721310647_KV_106_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775" cy="387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de-DE"/>
        </w:rPr>
        <w:drawing>
          <wp:anchor distT="0" distB="0" distL="114300" distR="114300" simplePos="0" relativeHeight="251660288" behindDoc="0" locked="0" layoutInCell="1" allowOverlap="1" wp14:anchorId="44981310" wp14:editId="0AD7F01F">
            <wp:simplePos x="0" y="0"/>
            <wp:positionH relativeFrom="column">
              <wp:posOffset>-711200</wp:posOffset>
            </wp:positionH>
            <wp:positionV relativeFrom="paragraph">
              <wp:posOffset>280670</wp:posOffset>
            </wp:positionV>
            <wp:extent cx="360680" cy="246380"/>
            <wp:effectExtent l="0" t="0" r="1270" b="1270"/>
            <wp:wrapNone/>
            <wp:docPr id="14" name="Grafik 14" descr="KV_KL1_M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1" descr="KV_KL1_Mal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 welchen Medien könnte Niko noch vorkommen?</w:t>
      </w:r>
      <w:r>
        <w:br/>
        <w:t>Zeichne.</w:t>
      </w:r>
    </w:p>
    <w:p w14:paraId="489DCD0D" w14:textId="77777777" w:rsidR="00A402F5" w:rsidRDefault="00A402F5" w:rsidP="00A402F5"/>
    <w:p w14:paraId="68D04928" w14:textId="77777777" w:rsidR="00A402F5" w:rsidRDefault="00A402F5" w:rsidP="00A402F5"/>
    <w:p w14:paraId="199370C8" w14:textId="77777777" w:rsidR="00A402F5" w:rsidRPr="008162BF" w:rsidRDefault="00A402F5" w:rsidP="00A402F5"/>
    <w:p w14:paraId="485A55B0" w14:textId="0C23369F" w:rsidR="00A402F5" w:rsidRPr="009C1468" w:rsidRDefault="00A402F5" w:rsidP="00A402F5">
      <w:pPr>
        <w:pStyle w:val="ekvue1arial"/>
      </w:pPr>
    </w:p>
    <w:p w14:paraId="71BE7A42" w14:textId="3DF32DC8" w:rsidR="00537D31" w:rsidRPr="003D6F6D" w:rsidRDefault="00A402F5" w:rsidP="00A402F5">
      <w:pPr>
        <w:pStyle w:val="ekvue2arial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0E7B2" wp14:editId="56C33D28">
                <wp:simplePos x="0" y="0"/>
                <wp:positionH relativeFrom="column">
                  <wp:posOffset>1242</wp:posOffset>
                </wp:positionH>
                <wp:positionV relativeFrom="paragraph">
                  <wp:posOffset>3100457</wp:posOffset>
                </wp:positionV>
                <wp:extent cx="5939790" cy="3520301"/>
                <wp:effectExtent l="0" t="0" r="22860" b="23495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352030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0C280A" id="Rechteck 10" o:spid="_x0000_s1026" style="position:absolute;margin-left:.1pt;margin-top:244.15pt;width:467.7pt;height:27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" filled="f" strokeweight=".5pt"/>
            </w:pict>
          </mc:Fallback>
        </mc:AlternateContent>
      </w:r>
    </w:p>
    <w:sectPr w:rsidR="00537D31" w:rsidRPr="003D6F6D" w:rsidSect="00E37710">
      <w:footerReference w:type="default" r:id="rId13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F32EE" w14:textId="77777777" w:rsidR="009106E6" w:rsidRDefault="009106E6" w:rsidP="003C599D">
      <w:pPr>
        <w:spacing w:line="240" w:lineRule="auto"/>
      </w:pPr>
      <w:r>
        <w:separator/>
      </w:r>
    </w:p>
  </w:endnote>
  <w:endnote w:type="continuationSeparator" w:id="0">
    <w:p w14:paraId="2BD0BB08" w14:textId="77777777" w:rsidR="009106E6" w:rsidRDefault="009106E6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Klett GSV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2927"/>
      <w:gridCol w:w="2927"/>
      <w:gridCol w:w="399"/>
    </w:tblGrid>
    <w:tr w:rsidR="0024081C" w:rsidRPr="00F42294" w14:paraId="2993870D" w14:textId="77777777" w:rsidTr="0024081C">
      <w:trPr>
        <w:trHeight w:hRule="exact" w:val="680"/>
      </w:trPr>
      <w:tc>
        <w:tcPr>
          <w:tcW w:w="1138" w:type="dxa"/>
          <w:noWrap/>
        </w:tcPr>
        <w:p w14:paraId="77917588" w14:textId="77777777" w:rsidR="0024081C" w:rsidRPr="00913892" w:rsidRDefault="0024081C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4A30501A" wp14:editId="3A7DE04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noWrap/>
          <w:tcMar>
            <w:right w:w="57" w:type="dxa"/>
          </w:tcMar>
        </w:tcPr>
        <w:p w14:paraId="2256DFEA" w14:textId="77777777" w:rsidR="0024081C" w:rsidRDefault="0024081C" w:rsidP="00370A70">
          <w:pPr>
            <w:pStyle w:val="ekvpagina"/>
          </w:pPr>
          <w:r w:rsidRPr="00913892">
            <w:t>© Ernst Klett Verlag GmbH, Stuttgart 201</w:t>
          </w:r>
          <w:r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  <w:p w14:paraId="79D8D112" w14:textId="77777777" w:rsidR="0024081C" w:rsidRDefault="0024081C" w:rsidP="00370A70">
          <w:pPr>
            <w:pStyle w:val="ekvpagina"/>
          </w:pPr>
        </w:p>
        <w:p w14:paraId="0DD9A12B" w14:textId="5A2ED79B" w:rsidR="0024081C" w:rsidRPr="00EA219F" w:rsidRDefault="0024081C" w:rsidP="00370A70">
          <w:pPr>
            <w:pStyle w:val="ekvpagina"/>
            <w:rPr>
              <w:rStyle w:val="ekvfett"/>
            </w:rPr>
          </w:pPr>
        </w:p>
      </w:tc>
      <w:tc>
        <w:tcPr>
          <w:tcW w:w="2927" w:type="dxa"/>
          <w:noWrap/>
        </w:tcPr>
        <w:p w14:paraId="6060A607" w14:textId="0F64DBBC" w:rsidR="00A402F5" w:rsidRPr="00A402F5" w:rsidRDefault="00A402F5" w:rsidP="00A402F5">
          <w:pPr>
            <w:pStyle w:val="ekvpagina"/>
            <w:ind w:left="34"/>
            <w:rPr>
              <w:szCs w:val="16"/>
            </w:rPr>
          </w:pPr>
          <w:r>
            <w:rPr>
              <w:szCs w:val="16"/>
            </w:rPr>
            <w:t xml:space="preserve">   </w:t>
          </w:r>
          <w:r w:rsidRPr="00A402F5">
            <w:rPr>
              <w:szCs w:val="16"/>
            </w:rPr>
            <w:t xml:space="preserve">Textquellen: </w:t>
          </w:r>
          <w:r w:rsidRPr="00A402F5">
            <w:rPr>
              <w:szCs w:val="10"/>
            </w:rPr>
            <w:t>Redaktion EKV/GSV, Stuttgart</w:t>
          </w:r>
        </w:p>
        <w:p w14:paraId="3F99250E" w14:textId="76CE3A26" w:rsidR="0024081C" w:rsidRDefault="00A402F5" w:rsidP="00A402F5">
          <w:pPr>
            <w:pStyle w:val="ekvquelle"/>
          </w:pPr>
          <w:r w:rsidRPr="00A402F5">
            <w:rPr>
              <w:szCs w:val="16"/>
            </w:rPr>
            <w:t xml:space="preserve">Illustratoren: </w:t>
          </w:r>
          <w:r w:rsidRPr="00A402F5">
            <w:rPr>
              <w:szCs w:val="10"/>
            </w:rPr>
            <w:t>Anja Vogel, Berlin</w:t>
          </w:r>
        </w:p>
      </w:tc>
      <w:tc>
        <w:tcPr>
          <w:tcW w:w="2927" w:type="dxa"/>
        </w:tcPr>
        <w:p w14:paraId="21CC7244" w14:textId="1C223610" w:rsidR="0024081C" w:rsidRPr="0024081C" w:rsidRDefault="0024081C" w:rsidP="0024081C">
          <w:pPr>
            <w:pStyle w:val="ekvquelle"/>
          </w:pPr>
          <w:r w:rsidRPr="0024081C">
            <w:t xml:space="preserve">Niko Sachunterricht </w:t>
          </w:r>
          <w:r w:rsidR="00A402F5">
            <w:t>1/2</w:t>
          </w:r>
          <w:r w:rsidR="00703F77">
            <w:t>, Lehrerband</w:t>
          </w:r>
        </w:p>
        <w:p w14:paraId="74A3DAB7" w14:textId="0FCA4623" w:rsidR="0024081C" w:rsidRPr="00025140" w:rsidRDefault="0024081C" w:rsidP="0024081C">
          <w:pPr>
            <w:pStyle w:val="ekvquelle"/>
          </w:pPr>
          <w:r w:rsidRPr="0024081C">
            <w:rPr>
              <w:rStyle w:val="ekvfett"/>
              <w:b w:val="0"/>
            </w:rPr>
            <w:t>ISBN: 978-3-12-31061</w:t>
          </w:r>
          <w:r w:rsidR="00A402F5">
            <w:rPr>
              <w:rStyle w:val="ekvfett"/>
              <w:b w:val="0"/>
            </w:rPr>
            <w:t>2</w:t>
          </w:r>
          <w:r w:rsidRPr="0024081C">
            <w:rPr>
              <w:rStyle w:val="ekvfett"/>
              <w:b w:val="0"/>
            </w:rPr>
            <w:t>-</w:t>
          </w:r>
          <w:r w:rsidR="00A402F5">
            <w:rPr>
              <w:rStyle w:val="ekvfett"/>
              <w:b w:val="0"/>
            </w:rPr>
            <w:t>5</w:t>
          </w:r>
          <w:r w:rsidRPr="0024081C">
            <w:rPr>
              <w:rStyle w:val="ekvfett"/>
              <w:b w:val="0"/>
            </w:rPr>
            <w:t> </w:t>
          </w:r>
        </w:p>
      </w:tc>
      <w:tc>
        <w:tcPr>
          <w:tcW w:w="399" w:type="dxa"/>
        </w:tcPr>
        <w:p w14:paraId="4D0A9218" w14:textId="77777777" w:rsidR="0024081C" w:rsidRPr="00913892" w:rsidRDefault="0024081C" w:rsidP="00913892">
          <w:pPr>
            <w:pStyle w:val="ekvpagina"/>
          </w:pPr>
        </w:p>
      </w:tc>
    </w:tr>
  </w:tbl>
  <w:p w14:paraId="1BB0B985" w14:textId="77777777"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0DC25" w14:textId="77777777" w:rsidR="009106E6" w:rsidRDefault="009106E6" w:rsidP="003C599D">
      <w:pPr>
        <w:spacing w:line="240" w:lineRule="auto"/>
      </w:pPr>
      <w:r>
        <w:separator/>
      </w:r>
    </w:p>
  </w:footnote>
  <w:footnote w:type="continuationSeparator" w:id="0">
    <w:p w14:paraId="37881C7D" w14:textId="77777777" w:rsidR="009106E6" w:rsidRDefault="009106E6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A513A"/>
    <w:multiLevelType w:val="hybridMultilevel"/>
    <w:tmpl w:val="2C7CD67C"/>
    <w:lvl w:ilvl="0" w:tplc="ED427E68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62"/>
    <w:rsid w:val="000040E2"/>
    <w:rsid w:val="00005AE2"/>
    <w:rsid w:val="000101D7"/>
    <w:rsid w:val="00017D13"/>
    <w:rsid w:val="00020440"/>
    <w:rsid w:val="000206B8"/>
    <w:rsid w:val="00025140"/>
    <w:rsid w:val="00035074"/>
    <w:rsid w:val="00037566"/>
    <w:rsid w:val="00043523"/>
    <w:rsid w:val="000523D4"/>
    <w:rsid w:val="00054678"/>
    <w:rsid w:val="00054A93"/>
    <w:rsid w:val="00056587"/>
    <w:rsid w:val="0006258C"/>
    <w:rsid w:val="00062D31"/>
    <w:rsid w:val="00073C70"/>
    <w:rsid w:val="00077DAF"/>
    <w:rsid w:val="000812E6"/>
    <w:rsid w:val="0008320C"/>
    <w:rsid w:val="000832B9"/>
    <w:rsid w:val="00090AB2"/>
    <w:rsid w:val="000928AA"/>
    <w:rsid w:val="00092E87"/>
    <w:rsid w:val="000939F5"/>
    <w:rsid w:val="00094F01"/>
    <w:rsid w:val="000A7CA0"/>
    <w:rsid w:val="000B098D"/>
    <w:rsid w:val="000B3D67"/>
    <w:rsid w:val="000B7BD3"/>
    <w:rsid w:val="000C11E0"/>
    <w:rsid w:val="000D40DE"/>
    <w:rsid w:val="000D4791"/>
    <w:rsid w:val="000E343E"/>
    <w:rsid w:val="000F21E8"/>
    <w:rsid w:val="000F7910"/>
    <w:rsid w:val="00103057"/>
    <w:rsid w:val="00103642"/>
    <w:rsid w:val="00107D77"/>
    <w:rsid w:val="00107FFB"/>
    <w:rsid w:val="001214AB"/>
    <w:rsid w:val="00124062"/>
    <w:rsid w:val="00127C41"/>
    <w:rsid w:val="0013113E"/>
    <w:rsid w:val="00131417"/>
    <w:rsid w:val="001524C9"/>
    <w:rsid w:val="00153B1C"/>
    <w:rsid w:val="00153C26"/>
    <w:rsid w:val="001641FA"/>
    <w:rsid w:val="0016475A"/>
    <w:rsid w:val="00165ECC"/>
    <w:rsid w:val="001750C3"/>
    <w:rsid w:val="00182050"/>
    <w:rsid w:val="00182B7D"/>
    <w:rsid w:val="001845AC"/>
    <w:rsid w:val="00185997"/>
    <w:rsid w:val="00186866"/>
    <w:rsid w:val="00190B65"/>
    <w:rsid w:val="00193A18"/>
    <w:rsid w:val="00193BBE"/>
    <w:rsid w:val="001C3792"/>
    <w:rsid w:val="001D2674"/>
    <w:rsid w:val="001D39FD"/>
    <w:rsid w:val="001D4886"/>
    <w:rsid w:val="001E07BA"/>
    <w:rsid w:val="001E485B"/>
    <w:rsid w:val="001F15DA"/>
    <w:rsid w:val="001F1E3D"/>
    <w:rsid w:val="001F4F75"/>
    <w:rsid w:val="001F53F1"/>
    <w:rsid w:val="0020055A"/>
    <w:rsid w:val="00201AA1"/>
    <w:rsid w:val="00205239"/>
    <w:rsid w:val="00216D91"/>
    <w:rsid w:val="002240EA"/>
    <w:rsid w:val="002266E8"/>
    <w:rsid w:val="002277D2"/>
    <w:rsid w:val="00227941"/>
    <w:rsid w:val="002301FF"/>
    <w:rsid w:val="00232213"/>
    <w:rsid w:val="0024081C"/>
    <w:rsid w:val="00246F77"/>
    <w:rsid w:val="002527A5"/>
    <w:rsid w:val="00255466"/>
    <w:rsid w:val="00255FE3"/>
    <w:rsid w:val="00261D9E"/>
    <w:rsid w:val="0026581E"/>
    <w:rsid w:val="00271367"/>
    <w:rsid w:val="0028107C"/>
    <w:rsid w:val="00287B24"/>
    <w:rsid w:val="00287DC0"/>
    <w:rsid w:val="00295204"/>
    <w:rsid w:val="002A25AE"/>
    <w:rsid w:val="002B33E7"/>
    <w:rsid w:val="002B3DF1"/>
    <w:rsid w:val="002B64EA"/>
    <w:rsid w:val="002C50E2"/>
    <w:rsid w:val="002D41F4"/>
    <w:rsid w:val="002D7B0C"/>
    <w:rsid w:val="002D7B42"/>
    <w:rsid w:val="002E023D"/>
    <w:rsid w:val="002E163A"/>
    <w:rsid w:val="002E7FEA"/>
    <w:rsid w:val="002F1328"/>
    <w:rsid w:val="00302866"/>
    <w:rsid w:val="00303749"/>
    <w:rsid w:val="00304833"/>
    <w:rsid w:val="00313596"/>
    <w:rsid w:val="00313FD8"/>
    <w:rsid w:val="0031412E"/>
    <w:rsid w:val="00315EA9"/>
    <w:rsid w:val="00320087"/>
    <w:rsid w:val="00321063"/>
    <w:rsid w:val="00323D86"/>
    <w:rsid w:val="0032667B"/>
    <w:rsid w:val="00331234"/>
    <w:rsid w:val="0033469B"/>
    <w:rsid w:val="003367A2"/>
    <w:rsid w:val="003373EF"/>
    <w:rsid w:val="0034417F"/>
    <w:rsid w:val="003533B8"/>
    <w:rsid w:val="00362B02"/>
    <w:rsid w:val="0036404C"/>
    <w:rsid w:val="00370A70"/>
    <w:rsid w:val="00376A0A"/>
    <w:rsid w:val="003832F9"/>
    <w:rsid w:val="0038356B"/>
    <w:rsid w:val="00384305"/>
    <w:rsid w:val="0039268F"/>
    <w:rsid w:val="00392F9B"/>
    <w:rsid w:val="003945FF"/>
    <w:rsid w:val="0039465E"/>
    <w:rsid w:val="003973E4"/>
    <w:rsid w:val="003A1A19"/>
    <w:rsid w:val="003A5B0C"/>
    <w:rsid w:val="003B59CC"/>
    <w:rsid w:val="003B60DB"/>
    <w:rsid w:val="003C39DC"/>
    <w:rsid w:val="003C599D"/>
    <w:rsid w:val="003D004C"/>
    <w:rsid w:val="003D04DA"/>
    <w:rsid w:val="003D70F5"/>
    <w:rsid w:val="003E21AC"/>
    <w:rsid w:val="003E6330"/>
    <w:rsid w:val="003F362F"/>
    <w:rsid w:val="003F640D"/>
    <w:rsid w:val="00405D0B"/>
    <w:rsid w:val="00411B18"/>
    <w:rsid w:val="004129EA"/>
    <w:rsid w:val="00414457"/>
    <w:rsid w:val="00415632"/>
    <w:rsid w:val="0042107E"/>
    <w:rsid w:val="00424375"/>
    <w:rsid w:val="004341AE"/>
    <w:rsid w:val="00436C24"/>
    <w:rsid w:val="004372DD"/>
    <w:rsid w:val="0044079F"/>
    <w:rsid w:val="00441088"/>
    <w:rsid w:val="00441724"/>
    <w:rsid w:val="00451CC2"/>
    <w:rsid w:val="00454148"/>
    <w:rsid w:val="0045511F"/>
    <w:rsid w:val="004621B3"/>
    <w:rsid w:val="0047471A"/>
    <w:rsid w:val="004763D2"/>
    <w:rsid w:val="00483A7A"/>
    <w:rsid w:val="00483D65"/>
    <w:rsid w:val="00486B3D"/>
    <w:rsid w:val="00490692"/>
    <w:rsid w:val="004925F2"/>
    <w:rsid w:val="00496313"/>
    <w:rsid w:val="004A19E2"/>
    <w:rsid w:val="004A66C3"/>
    <w:rsid w:val="004A66CF"/>
    <w:rsid w:val="004B4520"/>
    <w:rsid w:val="004B52C5"/>
    <w:rsid w:val="004B7B62"/>
    <w:rsid w:val="004E4715"/>
    <w:rsid w:val="00501528"/>
    <w:rsid w:val="005069C1"/>
    <w:rsid w:val="00514229"/>
    <w:rsid w:val="005156EC"/>
    <w:rsid w:val="005168A4"/>
    <w:rsid w:val="005201DB"/>
    <w:rsid w:val="0052117E"/>
    <w:rsid w:val="00521B91"/>
    <w:rsid w:val="005252D2"/>
    <w:rsid w:val="00530C92"/>
    <w:rsid w:val="00535AD8"/>
    <w:rsid w:val="00537D31"/>
    <w:rsid w:val="005446D6"/>
    <w:rsid w:val="00547103"/>
    <w:rsid w:val="00560848"/>
    <w:rsid w:val="00565076"/>
    <w:rsid w:val="005656B4"/>
    <w:rsid w:val="0057073F"/>
    <w:rsid w:val="0057200E"/>
    <w:rsid w:val="00572A0F"/>
    <w:rsid w:val="00574FE0"/>
    <w:rsid w:val="00574FE1"/>
    <w:rsid w:val="00576D2D"/>
    <w:rsid w:val="00584F88"/>
    <w:rsid w:val="00597506"/>
    <w:rsid w:val="00597E2F"/>
    <w:rsid w:val="005A5E71"/>
    <w:rsid w:val="005A6D94"/>
    <w:rsid w:val="005B3E17"/>
    <w:rsid w:val="005B588B"/>
    <w:rsid w:val="005C047C"/>
    <w:rsid w:val="005C0FBD"/>
    <w:rsid w:val="005D367A"/>
    <w:rsid w:val="005D3E99"/>
    <w:rsid w:val="005E15AC"/>
    <w:rsid w:val="005F2AB3"/>
    <w:rsid w:val="005F3914"/>
    <w:rsid w:val="005F439D"/>
    <w:rsid w:val="0060019A"/>
    <w:rsid w:val="00603AD5"/>
    <w:rsid w:val="006201CB"/>
    <w:rsid w:val="00622F6B"/>
    <w:rsid w:val="00627490"/>
    <w:rsid w:val="00627765"/>
    <w:rsid w:val="0064692C"/>
    <w:rsid w:val="00653F68"/>
    <w:rsid w:val="0065490B"/>
    <w:rsid w:val="0066479D"/>
    <w:rsid w:val="00666433"/>
    <w:rsid w:val="006802C4"/>
    <w:rsid w:val="006816BC"/>
    <w:rsid w:val="0068429A"/>
    <w:rsid w:val="006845AF"/>
    <w:rsid w:val="00685FDD"/>
    <w:rsid w:val="00687BAD"/>
    <w:rsid w:val="00693676"/>
    <w:rsid w:val="00695168"/>
    <w:rsid w:val="006A3BA7"/>
    <w:rsid w:val="006A549D"/>
    <w:rsid w:val="006B01F9"/>
    <w:rsid w:val="006B292C"/>
    <w:rsid w:val="006B2D23"/>
    <w:rsid w:val="006B6247"/>
    <w:rsid w:val="006B7F87"/>
    <w:rsid w:val="006C4E52"/>
    <w:rsid w:val="006C563C"/>
    <w:rsid w:val="006C6A77"/>
    <w:rsid w:val="006D49F0"/>
    <w:rsid w:val="006E235E"/>
    <w:rsid w:val="006F0D3C"/>
    <w:rsid w:val="006F2EDC"/>
    <w:rsid w:val="00700EF9"/>
    <w:rsid w:val="00701548"/>
    <w:rsid w:val="00702F10"/>
    <w:rsid w:val="007039B1"/>
    <w:rsid w:val="00703F77"/>
    <w:rsid w:val="00710718"/>
    <w:rsid w:val="00711791"/>
    <w:rsid w:val="00715A9A"/>
    <w:rsid w:val="0072030B"/>
    <w:rsid w:val="00720747"/>
    <w:rsid w:val="007228A6"/>
    <w:rsid w:val="00722BE8"/>
    <w:rsid w:val="00724064"/>
    <w:rsid w:val="00727C5F"/>
    <w:rsid w:val="00733A44"/>
    <w:rsid w:val="00734553"/>
    <w:rsid w:val="00745BC6"/>
    <w:rsid w:val="007507F9"/>
    <w:rsid w:val="00751B0E"/>
    <w:rsid w:val="00752795"/>
    <w:rsid w:val="00760C41"/>
    <w:rsid w:val="00766405"/>
    <w:rsid w:val="0076691A"/>
    <w:rsid w:val="007715D8"/>
    <w:rsid w:val="00772DA9"/>
    <w:rsid w:val="00782506"/>
    <w:rsid w:val="00787700"/>
    <w:rsid w:val="00794C12"/>
    <w:rsid w:val="00795AEA"/>
    <w:rsid w:val="007A2F5A"/>
    <w:rsid w:val="007A5AA1"/>
    <w:rsid w:val="007B656B"/>
    <w:rsid w:val="007B7335"/>
    <w:rsid w:val="007B7D0B"/>
    <w:rsid w:val="007D186F"/>
    <w:rsid w:val="007E3CDA"/>
    <w:rsid w:val="007E4DDC"/>
    <w:rsid w:val="007E5E71"/>
    <w:rsid w:val="007E68A0"/>
    <w:rsid w:val="00802E02"/>
    <w:rsid w:val="00805C65"/>
    <w:rsid w:val="0080697A"/>
    <w:rsid w:val="00812D4E"/>
    <w:rsid w:val="00816953"/>
    <w:rsid w:val="0082136B"/>
    <w:rsid w:val="008222E5"/>
    <w:rsid w:val="00826DDD"/>
    <w:rsid w:val="008273B7"/>
    <w:rsid w:val="008277EF"/>
    <w:rsid w:val="008306D5"/>
    <w:rsid w:val="00833C80"/>
    <w:rsid w:val="00840ACE"/>
    <w:rsid w:val="008443FA"/>
    <w:rsid w:val="00844602"/>
    <w:rsid w:val="00845881"/>
    <w:rsid w:val="00845AEA"/>
    <w:rsid w:val="008478B1"/>
    <w:rsid w:val="00850EC8"/>
    <w:rsid w:val="00851354"/>
    <w:rsid w:val="00854D77"/>
    <w:rsid w:val="008576F6"/>
    <w:rsid w:val="00857713"/>
    <w:rsid w:val="00862C21"/>
    <w:rsid w:val="00866C85"/>
    <w:rsid w:val="00874376"/>
    <w:rsid w:val="00882053"/>
    <w:rsid w:val="00891508"/>
    <w:rsid w:val="0089395C"/>
    <w:rsid w:val="008942A2"/>
    <w:rsid w:val="00894390"/>
    <w:rsid w:val="0089534A"/>
    <w:rsid w:val="008A0923"/>
    <w:rsid w:val="008A0F4C"/>
    <w:rsid w:val="008A529C"/>
    <w:rsid w:val="008B446A"/>
    <w:rsid w:val="008B5E47"/>
    <w:rsid w:val="008C0880"/>
    <w:rsid w:val="008C27FD"/>
    <w:rsid w:val="008C672C"/>
    <w:rsid w:val="008D3CE0"/>
    <w:rsid w:val="008D46C7"/>
    <w:rsid w:val="008D5A1A"/>
    <w:rsid w:val="008D7FDC"/>
    <w:rsid w:val="008E4B7A"/>
    <w:rsid w:val="008E6248"/>
    <w:rsid w:val="008F6EDE"/>
    <w:rsid w:val="00902002"/>
    <w:rsid w:val="00902CEB"/>
    <w:rsid w:val="00905BCF"/>
    <w:rsid w:val="009064C0"/>
    <w:rsid w:val="00907EC2"/>
    <w:rsid w:val="009106E6"/>
    <w:rsid w:val="00912A0A"/>
    <w:rsid w:val="00913598"/>
    <w:rsid w:val="00913892"/>
    <w:rsid w:val="009215E3"/>
    <w:rsid w:val="00923966"/>
    <w:rsid w:val="00936CF0"/>
    <w:rsid w:val="00942106"/>
    <w:rsid w:val="0094260D"/>
    <w:rsid w:val="00946121"/>
    <w:rsid w:val="009475CD"/>
    <w:rsid w:val="00952B21"/>
    <w:rsid w:val="009554B1"/>
    <w:rsid w:val="00956783"/>
    <w:rsid w:val="00957248"/>
    <w:rsid w:val="00957969"/>
    <w:rsid w:val="00962A4D"/>
    <w:rsid w:val="00964A22"/>
    <w:rsid w:val="00967C71"/>
    <w:rsid w:val="009770A2"/>
    <w:rsid w:val="00977556"/>
    <w:rsid w:val="009800AB"/>
    <w:rsid w:val="00981DFC"/>
    <w:rsid w:val="009856A1"/>
    <w:rsid w:val="009915B2"/>
    <w:rsid w:val="00992275"/>
    <w:rsid w:val="00992B92"/>
    <w:rsid w:val="009A056D"/>
    <w:rsid w:val="009A17FC"/>
    <w:rsid w:val="009A50D4"/>
    <w:rsid w:val="009A7614"/>
    <w:rsid w:val="009B49FF"/>
    <w:rsid w:val="009B7E8B"/>
    <w:rsid w:val="009C26DF"/>
    <w:rsid w:val="009C2A7B"/>
    <w:rsid w:val="009C3C75"/>
    <w:rsid w:val="009C5BF4"/>
    <w:rsid w:val="009E17E1"/>
    <w:rsid w:val="009E45C5"/>
    <w:rsid w:val="009E47B1"/>
    <w:rsid w:val="009F003E"/>
    <w:rsid w:val="009F0109"/>
    <w:rsid w:val="009F1185"/>
    <w:rsid w:val="00A01AD0"/>
    <w:rsid w:val="00A024FF"/>
    <w:rsid w:val="00A05E18"/>
    <w:rsid w:val="00A06EFE"/>
    <w:rsid w:val="00A170E5"/>
    <w:rsid w:val="00A178E2"/>
    <w:rsid w:val="00A2146F"/>
    <w:rsid w:val="00A23E76"/>
    <w:rsid w:val="00A26B32"/>
    <w:rsid w:val="00A27593"/>
    <w:rsid w:val="00A35787"/>
    <w:rsid w:val="00A370D6"/>
    <w:rsid w:val="00A402F5"/>
    <w:rsid w:val="00A41DA3"/>
    <w:rsid w:val="00A43B4C"/>
    <w:rsid w:val="00A478DC"/>
    <w:rsid w:val="00A51583"/>
    <w:rsid w:val="00A54D56"/>
    <w:rsid w:val="00A701AF"/>
    <w:rsid w:val="00A75504"/>
    <w:rsid w:val="00A8687B"/>
    <w:rsid w:val="00A92B79"/>
    <w:rsid w:val="00A9695B"/>
    <w:rsid w:val="00AA2D66"/>
    <w:rsid w:val="00AA3E8B"/>
    <w:rsid w:val="00AA5A5A"/>
    <w:rsid w:val="00AB05CF"/>
    <w:rsid w:val="00AB0DA8"/>
    <w:rsid w:val="00AB18CA"/>
    <w:rsid w:val="00AB4C7D"/>
    <w:rsid w:val="00AB5327"/>
    <w:rsid w:val="00AB5F24"/>
    <w:rsid w:val="00AB6AE5"/>
    <w:rsid w:val="00AB7619"/>
    <w:rsid w:val="00AC01E7"/>
    <w:rsid w:val="00AC7B89"/>
    <w:rsid w:val="00AD2E3F"/>
    <w:rsid w:val="00AD4D22"/>
    <w:rsid w:val="00AE65F6"/>
    <w:rsid w:val="00AE6684"/>
    <w:rsid w:val="00AF053E"/>
    <w:rsid w:val="00B022FE"/>
    <w:rsid w:val="00B039E8"/>
    <w:rsid w:val="00B112CF"/>
    <w:rsid w:val="00B14B45"/>
    <w:rsid w:val="00B155E8"/>
    <w:rsid w:val="00B15F75"/>
    <w:rsid w:val="00B17B94"/>
    <w:rsid w:val="00B2194E"/>
    <w:rsid w:val="00B31F29"/>
    <w:rsid w:val="00B32DAF"/>
    <w:rsid w:val="00B37E68"/>
    <w:rsid w:val="00B468CC"/>
    <w:rsid w:val="00B54655"/>
    <w:rsid w:val="00B54814"/>
    <w:rsid w:val="00B6045F"/>
    <w:rsid w:val="00B6336D"/>
    <w:rsid w:val="00B65ABF"/>
    <w:rsid w:val="00B661D9"/>
    <w:rsid w:val="00B7242A"/>
    <w:rsid w:val="00B73B76"/>
    <w:rsid w:val="00B82B4E"/>
    <w:rsid w:val="00B8420E"/>
    <w:rsid w:val="00B84691"/>
    <w:rsid w:val="00B86605"/>
    <w:rsid w:val="00B90CE1"/>
    <w:rsid w:val="00B90EEF"/>
    <w:rsid w:val="00B93072"/>
    <w:rsid w:val="00BA1A23"/>
    <w:rsid w:val="00BA414B"/>
    <w:rsid w:val="00BB7A52"/>
    <w:rsid w:val="00BB7D77"/>
    <w:rsid w:val="00BC2CD2"/>
    <w:rsid w:val="00BC6483"/>
    <w:rsid w:val="00BC69E3"/>
    <w:rsid w:val="00BC7335"/>
    <w:rsid w:val="00BD542D"/>
    <w:rsid w:val="00BD6E66"/>
    <w:rsid w:val="00BE1620"/>
    <w:rsid w:val="00BE1962"/>
    <w:rsid w:val="00BE4821"/>
    <w:rsid w:val="00BF17F2"/>
    <w:rsid w:val="00C00404"/>
    <w:rsid w:val="00C06A58"/>
    <w:rsid w:val="00C172AE"/>
    <w:rsid w:val="00C226FA"/>
    <w:rsid w:val="00C24816"/>
    <w:rsid w:val="00C343F5"/>
    <w:rsid w:val="00C40555"/>
    <w:rsid w:val="00C40D51"/>
    <w:rsid w:val="00C429A6"/>
    <w:rsid w:val="00C504F8"/>
    <w:rsid w:val="00C52A99"/>
    <w:rsid w:val="00C64062"/>
    <w:rsid w:val="00C727B3"/>
    <w:rsid w:val="00C72BA2"/>
    <w:rsid w:val="00C842ED"/>
    <w:rsid w:val="00C84E4C"/>
    <w:rsid w:val="00C87044"/>
    <w:rsid w:val="00C94D17"/>
    <w:rsid w:val="00CA5A56"/>
    <w:rsid w:val="00CB27C6"/>
    <w:rsid w:val="00CB463B"/>
    <w:rsid w:val="00CB5B82"/>
    <w:rsid w:val="00CB782D"/>
    <w:rsid w:val="00CC54E0"/>
    <w:rsid w:val="00CC65A8"/>
    <w:rsid w:val="00CD3BE3"/>
    <w:rsid w:val="00CD6369"/>
    <w:rsid w:val="00CD6FE3"/>
    <w:rsid w:val="00CD7D9F"/>
    <w:rsid w:val="00CE2A37"/>
    <w:rsid w:val="00CF2E1A"/>
    <w:rsid w:val="00CF715C"/>
    <w:rsid w:val="00D022EC"/>
    <w:rsid w:val="00D05217"/>
    <w:rsid w:val="00D06182"/>
    <w:rsid w:val="00D12661"/>
    <w:rsid w:val="00D1582D"/>
    <w:rsid w:val="00D2569D"/>
    <w:rsid w:val="00D267BD"/>
    <w:rsid w:val="00D3427F"/>
    <w:rsid w:val="00D36857"/>
    <w:rsid w:val="00D559DE"/>
    <w:rsid w:val="00D56FEB"/>
    <w:rsid w:val="00D61A7E"/>
    <w:rsid w:val="00D61DD0"/>
    <w:rsid w:val="00D62096"/>
    <w:rsid w:val="00D627E5"/>
    <w:rsid w:val="00D66E63"/>
    <w:rsid w:val="00D71365"/>
    <w:rsid w:val="00D74E3E"/>
    <w:rsid w:val="00D77D4C"/>
    <w:rsid w:val="00D830E8"/>
    <w:rsid w:val="00D86A30"/>
    <w:rsid w:val="00D87F0E"/>
    <w:rsid w:val="00D90266"/>
    <w:rsid w:val="00D92EAD"/>
    <w:rsid w:val="00D94CC2"/>
    <w:rsid w:val="00DA1633"/>
    <w:rsid w:val="00DA29C3"/>
    <w:rsid w:val="00DA7AA4"/>
    <w:rsid w:val="00DB0557"/>
    <w:rsid w:val="00DB19FD"/>
    <w:rsid w:val="00DB2C80"/>
    <w:rsid w:val="00DC2340"/>
    <w:rsid w:val="00DC30DA"/>
    <w:rsid w:val="00DC4F7B"/>
    <w:rsid w:val="00DC5620"/>
    <w:rsid w:val="00DD47BB"/>
    <w:rsid w:val="00DE287B"/>
    <w:rsid w:val="00DF129D"/>
    <w:rsid w:val="00DF4371"/>
    <w:rsid w:val="00DF625F"/>
    <w:rsid w:val="00DF74DB"/>
    <w:rsid w:val="00E01841"/>
    <w:rsid w:val="00E126C1"/>
    <w:rsid w:val="00E21473"/>
    <w:rsid w:val="00E22935"/>
    <w:rsid w:val="00E22C67"/>
    <w:rsid w:val="00E34F46"/>
    <w:rsid w:val="00E375D2"/>
    <w:rsid w:val="00E37710"/>
    <w:rsid w:val="00E43E04"/>
    <w:rsid w:val="00E50799"/>
    <w:rsid w:val="00E63251"/>
    <w:rsid w:val="00E70C40"/>
    <w:rsid w:val="00E710C7"/>
    <w:rsid w:val="00E802EE"/>
    <w:rsid w:val="00E95ED3"/>
    <w:rsid w:val="00EA219F"/>
    <w:rsid w:val="00EA7542"/>
    <w:rsid w:val="00EB7DDA"/>
    <w:rsid w:val="00EC1621"/>
    <w:rsid w:val="00EC662E"/>
    <w:rsid w:val="00EC6804"/>
    <w:rsid w:val="00ED1F6B"/>
    <w:rsid w:val="00EE049D"/>
    <w:rsid w:val="00EE25BE"/>
    <w:rsid w:val="00EE2721"/>
    <w:rsid w:val="00EE2A0B"/>
    <w:rsid w:val="00EF16D6"/>
    <w:rsid w:val="00EF6029"/>
    <w:rsid w:val="00F022FD"/>
    <w:rsid w:val="00F16DA0"/>
    <w:rsid w:val="00F23554"/>
    <w:rsid w:val="00F241DA"/>
    <w:rsid w:val="00F24740"/>
    <w:rsid w:val="00F258A3"/>
    <w:rsid w:val="00F30571"/>
    <w:rsid w:val="00F335CB"/>
    <w:rsid w:val="00F35DB1"/>
    <w:rsid w:val="00F36D0F"/>
    <w:rsid w:val="00F4144F"/>
    <w:rsid w:val="00F42294"/>
    <w:rsid w:val="00F42F7B"/>
    <w:rsid w:val="00F459EB"/>
    <w:rsid w:val="00F52C9C"/>
    <w:rsid w:val="00F6336A"/>
    <w:rsid w:val="00F71E2F"/>
    <w:rsid w:val="00F72065"/>
    <w:rsid w:val="00F81CDB"/>
    <w:rsid w:val="00F84284"/>
    <w:rsid w:val="00F849BE"/>
    <w:rsid w:val="00F94A4B"/>
    <w:rsid w:val="00F94FAE"/>
    <w:rsid w:val="00F97AD4"/>
    <w:rsid w:val="00FB0917"/>
    <w:rsid w:val="00FB3BCE"/>
    <w:rsid w:val="00FB59FB"/>
    <w:rsid w:val="00FB72A0"/>
    <w:rsid w:val="00FC35C5"/>
    <w:rsid w:val="00FC7DBF"/>
    <w:rsid w:val="00FE4FE6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8C1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gsvzebratext12pt">
    <w:name w:val="gsv.zebra.text 12 pt"/>
    <w:basedOn w:val="Standard"/>
    <w:uiPriority w:val="99"/>
    <w:rsid w:val="00EA219F"/>
    <w:pPr>
      <w:tabs>
        <w:tab w:val="clear" w:pos="340"/>
        <w:tab w:val="clear" w:pos="595"/>
        <w:tab w:val="clear" w:pos="851"/>
      </w:tabs>
      <w:autoSpaceDE w:val="0"/>
      <w:autoSpaceDN w:val="0"/>
      <w:adjustRightInd w:val="0"/>
      <w:spacing w:line="340" w:lineRule="atLeast"/>
      <w:textAlignment w:val="center"/>
    </w:pPr>
    <w:rPr>
      <w:rFonts w:eastAsia="Times New Roman" w:cs="FS Klett GSV"/>
      <w:noProof w:val="0"/>
      <w:color w:val="000000"/>
      <w:sz w:val="24"/>
      <w:szCs w:val="28"/>
      <w:lang w:eastAsia="de-DE"/>
    </w:rPr>
  </w:style>
  <w:style w:type="character" w:customStyle="1" w:styleId="ekvgrundtextarialZchn">
    <w:name w:val="ekv.grundtext.arial Zchn"/>
    <w:rsid w:val="00537D31"/>
    <w:rPr>
      <w:rFonts w:ascii="Arial" w:hAnsi="Arial"/>
      <w:sz w:val="23"/>
      <w:szCs w:val="22"/>
      <w:lang w:val="de-DE" w:eastAsia="de-DE" w:bidi="ar-SA"/>
    </w:rPr>
  </w:style>
  <w:style w:type="paragraph" w:customStyle="1" w:styleId="ekvanforderung">
    <w:name w:val="ekv.anforderung"/>
    <w:basedOn w:val="Standard"/>
    <w:qFormat/>
    <w:rsid w:val="00C64062"/>
    <w:pPr>
      <w:spacing w:before="40" w:line="240" w:lineRule="auto"/>
      <w:ind w:left="-57"/>
    </w:pPr>
    <w:rPr>
      <w:b/>
      <w:color w:val="FFFFFF" w:themeColor="background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gsvzebratext12pt">
    <w:name w:val="gsv.zebra.text 12 pt"/>
    <w:basedOn w:val="Standard"/>
    <w:uiPriority w:val="99"/>
    <w:rsid w:val="00EA219F"/>
    <w:pPr>
      <w:tabs>
        <w:tab w:val="clear" w:pos="340"/>
        <w:tab w:val="clear" w:pos="595"/>
        <w:tab w:val="clear" w:pos="851"/>
      </w:tabs>
      <w:autoSpaceDE w:val="0"/>
      <w:autoSpaceDN w:val="0"/>
      <w:adjustRightInd w:val="0"/>
      <w:spacing w:line="340" w:lineRule="atLeast"/>
      <w:textAlignment w:val="center"/>
    </w:pPr>
    <w:rPr>
      <w:rFonts w:eastAsia="Times New Roman" w:cs="FS Klett GSV"/>
      <w:noProof w:val="0"/>
      <w:color w:val="000000"/>
      <w:sz w:val="24"/>
      <w:szCs w:val="28"/>
      <w:lang w:eastAsia="de-DE"/>
    </w:rPr>
  </w:style>
  <w:style w:type="character" w:customStyle="1" w:styleId="ekvgrundtextarialZchn">
    <w:name w:val="ekv.grundtext.arial Zchn"/>
    <w:rsid w:val="00537D31"/>
    <w:rPr>
      <w:rFonts w:ascii="Arial" w:hAnsi="Arial"/>
      <w:sz w:val="23"/>
      <w:szCs w:val="22"/>
      <w:lang w:val="de-DE" w:eastAsia="de-DE" w:bidi="ar-SA"/>
    </w:rPr>
  </w:style>
  <w:style w:type="paragraph" w:customStyle="1" w:styleId="ekvanforderung">
    <w:name w:val="ekv.anforderung"/>
    <w:basedOn w:val="Standard"/>
    <w:qFormat/>
    <w:rsid w:val="00C64062"/>
    <w:pPr>
      <w:spacing w:before="40" w:line="240" w:lineRule="auto"/>
      <w:ind w:left="-57"/>
    </w:pPr>
    <w:rPr>
      <w:b/>
      <w:color w:val="FFFFFF" w:themeColor="background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\AppData\Roaming\Microsoft\Templates\WD_KV_KL2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WD_KV_KL2.dotm</Template>
  <TotalTime>0</TotalTime>
  <Pages>1</Pages>
  <Words>17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Hübner, Michaela</cp:lastModifiedBy>
  <cp:revision>2</cp:revision>
  <cp:lastPrinted>2019-01-21T06:50:00Z</cp:lastPrinted>
  <dcterms:created xsi:type="dcterms:W3CDTF">2019-02-05T12:37:00Z</dcterms:created>
  <dcterms:modified xsi:type="dcterms:W3CDTF">2019-02-05T12:37:00Z</dcterms:modified>
</cp:coreProperties>
</file>