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45E462DC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3942DEB9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9D7103">
              <w:t>1</w:t>
            </w:r>
            <w:r w:rsidR="00576004">
              <w:t>3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6F3DEA3F" w:rsidR="00FB59FB" w:rsidRPr="00BF17F2" w:rsidRDefault="00811E9E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55520" behindDoc="0" locked="0" layoutInCell="1" allowOverlap="1" wp14:anchorId="69501F60" wp14:editId="0F558738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346075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E820E4" w14:textId="35506BE6" w:rsidR="00BA414B" w:rsidRPr="00496313" w:rsidRDefault="009A4A20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>
        <w:rPr>
          <w:position w:val="6"/>
          <w:sz w:val="18"/>
          <w:szCs w:val="18"/>
          <w:lang w:eastAsia="de-DE"/>
        </w:rPr>
        <w:drawing>
          <wp:anchor distT="0" distB="0" distL="114300" distR="114300" simplePos="0" relativeHeight="251756544" behindDoc="0" locked="0" layoutInCell="1" allowOverlap="1" wp14:anchorId="6F3F8695" wp14:editId="0AFD79FE">
            <wp:simplePos x="0" y="0"/>
            <wp:positionH relativeFrom="column">
              <wp:posOffset>27976</wp:posOffset>
            </wp:positionH>
            <wp:positionV relativeFrom="paragraph">
              <wp:posOffset>-87630</wp:posOffset>
            </wp:positionV>
            <wp:extent cx="302260" cy="226060"/>
            <wp:effectExtent l="0" t="0" r="2540" b="2540"/>
            <wp:wrapNone/>
            <wp:docPr id="6" name="Grafik 6" descr="E:\_Annett\Klett Verlag 2019\Schäfer\Medienkompetenz\Dateneingang\Piktos\komm+koo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9\Schäfer\Medienkompetenz\Dateneingang\Piktos\komm+koop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4B" w:rsidRPr="00496313">
        <w:rPr>
          <w:position w:val="6"/>
        </w:rPr>
        <w:tab/>
      </w:r>
      <w:r w:rsidR="00BA414B" w:rsidRPr="00496313">
        <w:rPr>
          <w:position w:val="6"/>
        </w:rPr>
        <w:tab/>
        <w:t xml:space="preserve"> </w:t>
      </w:r>
    </w:p>
    <w:bookmarkEnd w:id="3"/>
    <w:p w14:paraId="1E420486" w14:textId="77777777" w:rsidR="00BA414B" w:rsidRDefault="00BA414B" w:rsidP="00BA414B">
      <w:pPr>
        <w:pStyle w:val="ekvgrundtexthalbe"/>
      </w:pPr>
    </w:p>
    <w:bookmarkEnd w:id="4"/>
    <w:p w14:paraId="0831B766" w14:textId="11A0740B" w:rsidR="004C10A3" w:rsidRDefault="00576004" w:rsidP="004C10A3">
      <w:pPr>
        <w:pStyle w:val="ekvue2arial"/>
      </w:pPr>
      <w:r w:rsidRPr="00576004">
        <w:t>Sicheres Profil</w:t>
      </w:r>
    </w:p>
    <w:p w14:paraId="76558218" w14:textId="0917E417" w:rsidR="004C10A3" w:rsidRDefault="004C10A3" w:rsidP="004C10A3">
      <w:pPr>
        <w:rPr>
          <w:rStyle w:val="ekvfett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7A1FEE37" w14:textId="77777777" w:rsidR="006D31B7" w:rsidRPr="00287B24" w:rsidRDefault="006D31B7" w:rsidP="006D31B7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602A5F3" wp14:editId="1EA51965">
            <wp:extent cx="288290" cy="2882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62CE" w14:textId="29F7A270" w:rsidR="004F0153" w:rsidRDefault="0023147C" w:rsidP="00576004">
      <w:pPr>
        <w:rPr>
          <w:lang w:eastAsia="de-DE"/>
        </w:rPr>
      </w:pPr>
      <w:r w:rsidRPr="00E7619F">
        <w:rPr>
          <w:lang w:eastAsia="de-DE"/>
        </w:rPr>
        <w:drawing>
          <wp:anchor distT="0" distB="0" distL="114300" distR="114300" simplePos="0" relativeHeight="251742208" behindDoc="0" locked="0" layoutInCell="1" allowOverlap="1" wp14:anchorId="163D4ED2" wp14:editId="7B784110">
            <wp:simplePos x="0" y="0"/>
            <wp:positionH relativeFrom="column">
              <wp:posOffset>-723265</wp:posOffset>
            </wp:positionH>
            <wp:positionV relativeFrom="paragraph">
              <wp:posOffset>288925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004" w:rsidRPr="00576004">
        <w:rPr>
          <w:lang w:eastAsia="de-DE"/>
        </w:rPr>
        <w:t>Gestalte deine Profilseite. Denke daran, dass sie sicher sein soll.</w:t>
      </w:r>
    </w:p>
    <w:p w14:paraId="3756CFC3" w14:textId="257CDB63" w:rsidR="00576004" w:rsidRDefault="00576004" w:rsidP="00576004"/>
    <w:p w14:paraId="5A6C0CF9" w14:textId="41F93211" w:rsidR="00576004" w:rsidRPr="009A734A" w:rsidRDefault="0025322F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rPr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F082FF" wp14:editId="046B1220">
                <wp:simplePos x="0" y="0"/>
                <wp:positionH relativeFrom="column">
                  <wp:posOffset>4324350</wp:posOffset>
                </wp:positionH>
                <wp:positionV relativeFrom="paragraph">
                  <wp:posOffset>132023</wp:posOffset>
                </wp:positionV>
                <wp:extent cx="1621118" cy="2286000"/>
                <wp:effectExtent l="0" t="0" r="17780" b="1905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18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CB117E" w14:textId="635202DA" w:rsidR="00576004" w:rsidRPr="000037EA" w:rsidRDefault="00576004" w:rsidP="0057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082FF" id="_x0000_t202" coordsize="21600,21600" o:spt="202" path="m,l,21600r21600,l21600,xe">
                <v:stroke joinstyle="miter"/>
                <v:path gradientshapeok="t" o:connecttype="rect"/>
              </v:shapetype>
              <v:shape id="Textfeld 211" o:spid="_x0000_s1026" type="#_x0000_t202" style="position:absolute;margin-left:340.5pt;margin-top:10.4pt;width:127.65pt;height:18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" filled="f" strokecolor="black [3213]" strokeweight=".5pt">
                <v:textbox inset=",0,,0">
                  <w:txbxContent>
                    <w:p w14:paraId="72CB117E" w14:textId="635202DA" w:rsidR="00576004" w:rsidRPr="000037EA" w:rsidRDefault="00576004" w:rsidP="00576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6004" w:rsidRPr="009A734A">
        <w:t xml:space="preserve">Nickname: </w:t>
      </w:r>
      <w:r w:rsidR="00576004" w:rsidRPr="009A734A">
        <w:rPr>
          <w:u w:val="single"/>
        </w:rPr>
        <w:tab/>
      </w:r>
    </w:p>
    <w:p w14:paraId="5DC23F14" w14:textId="1A2E8719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</w:pPr>
    </w:p>
    <w:p w14:paraId="7E3A8C96" w14:textId="4F86EE00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t xml:space="preserve">Passwort: </w:t>
      </w:r>
      <w:r w:rsidRPr="009A734A">
        <w:rPr>
          <w:u w:val="single"/>
        </w:rPr>
        <w:tab/>
      </w:r>
    </w:p>
    <w:p w14:paraId="55F19139" w14:textId="59405C9E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</w:pPr>
    </w:p>
    <w:p w14:paraId="2730586B" w14:textId="28A0C0A9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t xml:space="preserve">Geburtstag: </w:t>
      </w:r>
      <w:r w:rsidRPr="009A734A">
        <w:rPr>
          <w:u w:val="single"/>
        </w:rPr>
        <w:tab/>
      </w:r>
    </w:p>
    <w:p w14:paraId="21F82834" w14:textId="12B278FC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</w:pPr>
    </w:p>
    <w:p w14:paraId="04BCD984" w14:textId="222F51AC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t xml:space="preserve">Adresse: </w:t>
      </w:r>
      <w:r w:rsidRPr="009A734A">
        <w:rPr>
          <w:u w:val="single"/>
        </w:rPr>
        <w:tab/>
      </w:r>
    </w:p>
    <w:p w14:paraId="3909EE82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</w:pPr>
    </w:p>
    <w:p w14:paraId="5BF14BDB" w14:textId="508C6BBD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t xml:space="preserve">Telefonnummer: </w:t>
      </w:r>
      <w:r w:rsidRPr="009A734A">
        <w:rPr>
          <w:u w:val="single"/>
        </w:rPr>
        <w:tab/>
      </w:r>
    </w:p>
    <w:p w14:paraId="6E170913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</w:pPr>
    </w:p>
    <w:p w14:paraId="52F80585" w14:textId="23A5AB5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</w:tabs>
        <w:spacing w:line="296" w:lineRule="exact"/>
        <w:rPr>
          <w:u w:val="single"/>
        </w:rPr>
      </w:pPr>
      <w:r w:rsidRPr="009A734A">
        <w:t>Hobbys:</w:t>
      </w:r>
      <w:r w:rsidRPr="009A734A">
        <w:rPr>
          <w:u w:val="single"/>
        </w:rPr>
        <w:t xml:space="preserve"> </w:t>
      </w:r>
      <w:r w:rsidRPr="009A734A">
        <w:rPr>
          <w:u w:val="single"/>
        </w:rPr>
        <w:tab/>
      </w:r>
    </w:p>
    <w:p w14:paraId="51D4E4DA" w14:textId="6F5C695E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  <w:tab w:val="left" w:pos="9354"/>
        </w:tabs>
        <w:spacing w:line="296" w:lineRule="exact"/>
        <w:rPr>
          <w:u w:val="single"/>
        </w:rPr>
      </w:pPr>
    </w:p>
    <w:p w14:paraId="75BF461A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6521"/>
          <w:tab w:val="left" w:pos="9354"/>
        </w:tabs>
        <w:spacing w:line="296" w:lineRule="exact"/>
        <w:rPr>
          <w:u w:val="single"/>
        </w:rPr>
      </w:pPr>
      <w:r w:rsidRPr="009A734A">
        <w:rPr>
          <w:u w:val="single"/>
        </w:rPr>
        <w:tab/>
      </w:r>
    </w:p>
    <w:p w14:paraId="713155A9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</w:pPr>
    </w:p>
    <w:p w14:paraId="0FF8ADEA" w14:textId="0CB01641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t xml:space="preserve">Beste Freunde: </w:t>
      </w:r>
      <w:r w:rsidRPr="009A734A">
        <w:rPr>
          <w:u w:val="single"/>
        </w:rPr>
        <w:tab/>
      </w:r>
    </w:p>
    <w:p w14:paraId="5A5277C8" w14:textId="1963791A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</w:pPr>
    </w:p>
    <w:p w14:paraId="5234A161" w14:textId="45F14CFB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t xml:space="preserve">Dinge, die ich mag: </w:t>
      </w:r>
      <w:r w:rsidRPr="009A734A">
        <w:rPr>
          <w:u w:val="single"/>
        </w:rPr>
        <w:tab/>
      </w:r>
    </w:p>
    <w:p w14:paraId="552304A3" w14:textId="3B75B7AF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</w:p>
    <w:p w14:paraId="636F23C9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rPr>
          <w:u w:val="single"/>
        </w:rPr>
        <w:tab/>
      </w:r>
    </w:p>
    <w:p w14:paraId="69A2BC3F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</w:pPr>
    </w:p>
    <w:p w14:paraId="481FE8FE" w14:textId="39BCB9C0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t xml:space="preserve">Dinge, die ich nicht mag: </w:t>
      </w:r>
      <w:r w:rsidRPr="009A734A">
        <w:rPr>
          <w:u w:val="single"/>
        </w:rPr>
        <w:tab/>
      </w:r>
    </w:p>
    <w:p w14:paraId="22907204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</w:p>
    <w:p w14:paraId="5642A62D" w14:textId="55EDE5A9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rPr>
          <w:u w:val="single"/>
        </w:rPr>
        <w:tab/>
      </w:r>
    </w:p>
    <w:p w14:paraId="1F94D848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</w:pPr>
    </w:p>
    <w:p w14:paraId="33957032" w14:textId="1A72D354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t xml:space="preserve">Lieblingsspruch: </w:t>
      </w:r>
      <w:r w:rsidRPr="009A734A">
        <w:rPr>
          <w:u w:val="single"/>
        </w:rPr>
        <w:tab/>
      </w:r>
    </w:p>
    <w:p w14:paraId="4222091E" w14:textId="2EC4A84E" w:rsidR="00576004" w:rsidRPr="009A734A" w:rsidRDefault="00576004" w:rsidP="0025322F">
      <w:pPr>
        <w:spacing w:line="296" w:lineRule="exact"/>
      </w:pPr>
    </w:p>
    <w:p w14:paraId="547441DA" w14:textId="77777777" w:rsidR="00576004" w:rsidRPr="009A734A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 w:rsidRPr="009A734A">
        <w:rPr>
          <w:u w:val="single"/>
        </w:rPr>
        <w:tab/>
      </w:r>
    </w:p>
    <w:p w14:paraId="7EE6362F" w14:textId="77DACFB6" w:rsidR="00791098" w:rsidRPr="009A734A" w:rsidRDefault="00791098" w:rsidP="00791098"/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64D60BE7" w14:textId="77777777" w:rsidR="00576004" w:rsidRPr="00287B24" w:rsidRDefault="00576004" w:rsidP="0057600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2939448" wp14:editId="72AC4F31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49E9D" w14:textId="57D295F9" w:rsidR="00791098" w:rsidRDefault="00791098" w:rsidP="0023147C">
      <w:r>
        <w:rPr>
          <w:lang w:eastAsia="de-DE"/>
        </w:rPr>
        <w:drawing>
          <wp:anchor distT="0" distB="0" distL="114300" distR="114300" simplePos="0" relativeHeight="251750400" behindDoc="0" locked="0" layoutInCell="1" allowOverlap="1" wp14:anchorId="38355497" wp14:editId="46E98F98">
            <wp:simplePos x="0" y="0"/>
            <wp:positionH relativeFrom="column">
              <wp:posOffset>-721567</wp:posOffset>
            </wp:positionH>
            <wp:positionV relativeFrom="paragraph">
              <wp:posOffset>286377</wp:posOffset>
            </wp:positionV>
            <wp:extent cx="285115" cy="2882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004">
        <w:rPr>
          <w:lang w:eastAsia="de-DE"/>
        </w:rPr>
        <w:t>Du bekommst im Internet Nachrichten von einer unbekannten Person.</w:t>
      </w:r>
      <w:r w:rsidR="0025322F">
        <w:rPr>
          <w:lang w:eastAsia="de-DE"/>
        </w:rPr>
        <w:t xml:space="preserve"> </w:t>
      </w:r>
      <w:r w:rsidR="00576004">
        <w:rPr>
          <w:lang w:eastAsia="de-DE"/>
        </w:rPr>
        <w:t>Was machst du?</w:t>
      </w:r>
    </w:p>
    <w:p w14:paraId="74701215" w14:textId="6D50CD98" w:rsidR="00791098" w:rsidRPr="00287B24" w:rsidRDefault="00791098" w:rsidP="00791098">
      <w:pPr>
        <w:pStyle w:val="ekvpicto"/>
        <w:framePr w:wrap="around"/>
      </w:pPr>
    </w:p>
    <w:p w14:paraId="642603FF" w14:textId="7E4C87C4" w:rsidR="0023147C" w:rsidRDefault="0023147C" w:rsidP="0023147C">
      <w:pPr>
        <w:pStyle w:val="ekvgrundtexthalbe"/>
      </w:pPr>
    </w:p>
    <w:p w14:paraId="75AFC3B9" w14:textId="1E66797C" w:rsidR="00791098" w:rsidRDefault="00791098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>
        <w:rPr>
          <w:u w:val="single"/>
        </w:rPr>
        <w:tab/>
      </w:r>
    </w:p>
    <w:p w14:paraId="5C4F5918" w14:textId="6B19DFC2" w:rsidR="00791098" w:rsidRDefault="00791098" w:rsidP="0025322F">
      <w:pPr>
        <w:tabs>
          <w:tab w:val="clear" w:pos="340"/>
          <w:tab w:val="clear" w:pos="595"/>
          <w:tab w:val="clear" w:pos="851"/>
          <w:tab w:val="left" w:pos="9214"/>
        </w:tabs>
        <w:spacing w:line="296" w:lineRule="exact"/>
      </w:pPr>
    </w:p>
    <w:p w14:paraId="69259652" w14:textId="7C0FD4BB" w:rsidR="00576004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>
        <w:rPr>
          <w:u w:val="single"/>
        </w:rPr>
        <w:tab/>
      </w:r>
    </w:p>
    <w:p w14:paraId="6204B538" w14:textId="1B2B8421" w:rsidR="00576004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</w:p>
    <w:p w14:paraId="69A91D60" w14:textId="44D04959" w:rsidR="00576004" w:rsidRDefault="00576004" w:rsidP="0025322F">
      <w:pPr>
        <w:tabs>
          <w:tab w:val="clear" w:pos="340"/>
          <w:tab w:val="clear" w:pos="595"/>
          <w:tab w:val="clear" w:pos="851"/>
          <w:tab w:val="left" w:pos="9354"/>
        </w:tabs>
        <w:spacing w:line="296" w:lineRule="exact"/>
        <w:rPr>
          <w:u w:val="single"/>
        </w:rPr>
      </w:pPr>
      <w:r>
        <w:rPr>
          <w:u w:val="single"/>
        </w:rPr>
        <w:tab/>
      </w:r>
    </w:p>
    <w:p w14:paraId="059AB7A6" w14:textId="77777777" w:rsidR="0025322F" w:rsidRPr="0023147C" w:rsidRDefault="0025322F" w:rsidP="0025322F">
      <w:pPr>
        <w:tabs>
          <w:tab w:val="clear" w:pos="340"/>
          <w:tab w:val="clear" w:pos="595"/>
          <w:tab w:val="clear" w:pos="851"/>
          <w:tab w:val="left" w:pos="9354"/>
        </w:tabs>
        <w:spacing w:line="300" w:lineRule="exact"/>
        <w:rPr>
          <w:u w:val="single"/>
        </w:rPr>
      </w:pPr>
    </w:p>
    <w:p w14:paraId="6B024F9D" w14:textId="08F8FC6B" w:rsidR="00576004" w:rsidRPr="00D3427F" w:rsidRDefault="00576004" w:rsidP="00576004">
      <w:pPr>
        <w:pStyle w:val="ekvnummerierung"/>
        <w:framePr w:wrap="around"/>
      </w:pPr>
      <w:r>
        <w:t>3</w:t>
      </w:r>
    </w:p>
    <w:p w14:paraId="52F84007" w14:textId="77777777" w:rsidR="00576004" w:rsidRPr="00287B24" w:rsidRDefault="00576004" w:rsidP="0057600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8BD3E5D" wp14:editId="2F0E25E4">
            <wp:extent cx="288290" cy="2882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66D5" w14:textId="2452D925" w:rsidR="00576004" w:rsidRPr="00287B24" w:rsidRDefault="00576004" w:rsidP="00576004">
      <w:pPr>
        <w:pStyle w:val="ekvpicto"/>
        <w:framePr w:wrap="around" w:y="1441"/>
      </w:pPr>
    </w:p>
    <w:p w14:paraId="2AC9CAAE" w14:textId="34053446" w:rsidR="0023147C" w:rsidRDefault="00576004" w:rsidP="0023147C">
      <w:pPr>
        <w:tabs>
          <w:tab w:val="clear" w:pos="340"/>
          <w:tab w:val="clear" w:pos="595"/>
          <w:tab w:val="clear" w:pos="851"/>
          <w:tab w:val="left" w:pos="9354"/>
        </w:tabs>
      </w:pPr>
      <w:r>
        <w:rPr>
          <w:lang w:eastAsia="de-DE"/>
        </w:rPr>
        <w:drawing>
          <wp:anchor distT="0" distB="0" distL="114300" distR="114300" simplePos="0" relativeHeight="251751424" behindDoc="0" locked="0" layoutInCell="1" allowOverlap="1" wp14:anchorId="7205CC66" wp14:editId="7F2D1B82">
            <wp:simplePos x="0" y="0"/>
            <wp:positionH relativeFrom="column">
              <wp:posOffset>-720440</wp:posOffset>
            </wp:positionH>
            <wp:positionV relativeFrom="paragraph">
              <wp:posOffset>288707</wp:posOffset>
            </wp:positionV>
            <wp:extent cx="288290" cy="288290"/>
            <wp:effectExtent l="0" t="0" r="0" b="0"/>
            <wp:wrapThrough wrapText="bothSides">
              <wp:wrapPolygon edited="0">
                <wp:start x="11419" y="0"/>
                <wp:lineTo x="0" y="11419"/>
                <wp:lineTo x="0" y="19982"/>
                <wp:lineTo x="14273" y="19982"/>
                <wp:lineTo x="15700" y="18555"/>
                <wp:lineTo x="19982" y="5709"/>
                <wp:lineTo x="19982" y="0"/>
                <wp:lineTo x="11419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ankreuz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04">
        <w:t>Was bedeutet der Begriff Cybermobbing? Kreuze an.</w:t>
      </w:r>
    </w:p>
    <w:p w14:paraId="14A1DF03" w14:textId="10FE2607" w:rsidR="00576004" w:rsidRDefault="00576004" w:rsidP="00576004">
      <w:pPr>
        <w:pStyle w:val="ekvgrundtexthalbe"/>
      </w:pPr>
    </w:p>
    <w:p w14:paraId="469E227F" w14:textId="77EB32FB" w:rsidR="00576004" w:rsidRDefault="00576004" w:rsidP="00576004">
      <w:pPr>
        <w:tabs>
          <w:tab w:val="clear" w:pos="340"/>
          <w:tab w:val="clear" w:pos="595"/>
          <w:tab w:val="clear" w:pos="851"/>
          <w:tab w:val="left" w:pos="426"/>
        </w:tabs>
      </w:pPr>
      <w:r w:rsidRPr="00D559DE">
        <w:rPr>
          <w:rStyle w:val="ekvsymbol"/>
        </w:rPr>
        <w:sym w:font="Wingdings" w:char="F0A8"/>
      </w:r>
      <w:r w:rsidRPr="00B32DAF">
        <w:tab/>
      </w:r>
      <w:r>
        <w:t>jemanden im Internet anschreiben</w:t>
      </w:r>
    </w:p>
    <w:p w14:paraId="79006911" w14:textId="064CFBF7" w:rsidR="00576004" w:rsidRPr="00576004" w:rsidRDefault="00576004" w:rsidP="00576004">
      <w:pPr>
        <w:tabs>
          <w:tab w:val="clear" w:pos="340"/>
          <w:tab w:val="clear" w:pos="595"/>
          <w:tab w:val="clear" w:pos="851"/>
          <w:tab w:val="left" w:pos="426"/>
        </w:tabs>
      </w:pPr>
      <w:r w:rsidRPr="00D559DE">
        <w:rPr>
          <w:rStyle w:val="ekvsymbol"/>
        </w:rPr>
        <w:sym w:font="Wingdings" w:char="F0A8"/>
      </w:r>
      <w:r w:rsidRPr="00B32DAF">
        <w:tab/>
      </w:r>
      <w:r>
        <w:t>jemanden im Internet beleidigen, ärgern und bloßstellen</w:t>
      </w:r>
    </w:p>
    <w:sectPr w:rsidR="00576004" w:rsidRPr="00576004" w:rsidSect="00E37710">
      <w:footerReference w:type="defaul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A4B9" w14:textId="77777777" w:rsidR="001769BF" w:rsidRDefault="001769BF" w:rsidP="003C599D">
      <w:pPr>
        <w:spacing w:line="240" w:lineRule="auto"/>
      </w:pPr>
      <w:r>
        <w:separator/>
      </w:r>
    </w:p>
  </w:endnote>
  <w:endnote w:type="continuationSeparator" w:id="0">
    <w:p w14:paraId="3A0B4490" w14:textId="77777777" w:rsidR="001769BF" w:rsidRDefault="001769B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42FC7132" w:rsidR="004C10A3" w:rsidRPr="00005AE2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E7619F" w:rsidRPr="00E7619F">
            <w:t>Anna Urakov, Erfurt</w:t>
          </w:r>
        </w:p>
        <w:p w14:paraId="3F99250E" w14:textId="713674B9" w:rsidR="0024081C" w:rsidRDefault="0024081C" w:rsidP="004C10A3">
          <w:pPr>
            <w:pStyle w:val="ekvquelle"/>
          </w:pPr>
        </w:p>
      </w:tc>
      <w:tc>
        <w:tcPr>
          <w:tcW w:w="2927" w:type="dxa"/>
        </w:tcPr>
        <w:p w14:paraId="2470FEB5" w14:textId="45BDC0FD" w:rsidR="004C10A3" w:rsidRPr="004C10A3" w:rsidRDefault="00C35E0A" w:rsidP="0024081C">
          <w:pPr>
            <w:pStyle w:val="ekvquelle"/>
          </w:pPr>
          <w:r>
            <w:t xml:space="preserve">Aus: </w:t>
          </w:r>
          <w:r w:rsidR="004C10A3" w:rsidRPr="004C10A3">
            <w:t xml:space="preserve">Niko Sachunterricht </w:t>
          </w:r>
          <w:r w:rsidR="00B317C9">
            <w:t xml:space="preserve">4, Arbeitsheft </w:t>
          </w:r>
          <w:r w:rsidR="00F65E9D">
            <w:t xml:space="preserve"> </w:t>
          </w:r>
        </w:p>
        <w:p w14:paraId="74A3DAB7" w14:textId="5663E270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978-3-12-310</w:t>
          </w:r>
          <w:r w:rsidR="004C10A3">
            <w:rPr>
              <w:rStyle w:val="ekvfett"/>
              <w:b w:val="0"/>
            </w:rPr>
            <w:t>6</w:t>
          </w:r>
          <w:r w:rsidR="00E7619F">
            <w:rPr>
              <w:rStyle w:val="ekvfett"/>
              <w:b w:val="0"/>
            </w:rPr>
            <w:t>1</w:t>
          </w:r>
          <w:r w:rsidR="0023147C">
            <w:rPr>
              <w:rStyle w:val="ekvfett"/>
              <w:b w:val="0"/>
            </w:rPr>
            <w:t>1</w:t>
          </w:r>
          <w:r w:rsidR="00C35E0A">
            <w:rPr>
              <w:rStyle w:val="ekvfett"/>
              <w:b w:val="0"/>
            </w:rPr>
            <w:t>-</w:t>
          </w:r>
          <w:r w:rsidR="0023147C">
            <w:rPr>
              <w:rStyle w:val="ekvfett"/>
              <w:b w:val="0"/>
            </w:rPr>
            <w:t>8</w:t>
          </w:r>
          <w:r w:rsidR="006D31B7">
            <w:rPr>
              <w:rStyle w:val="ekvfett"/>
              <w:b w:val="0"/>
            </w:rPr>
            <w:t xml:space="preserve"> </w:t>
          </w:r>
          <w:r w:rsidR="006D31B7">
            <w:t xml:space="preserve">(S. </w:t>
          </w:r>
          <w:r w:rsidR="00B317C9">
            <w:t>11</w:t>
          </w:r>
          <w:r w:rsidR="006D31B7">
            <w:t>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FD60" w14:textId="77777777" w:rsidR="001769BF" w:rsidRDefault="001769BF" w:rsidP="003C599D">
      <w:pPr>
        <w:spacing w:line="240" w:lineRule="auto"/>
      </w:pPr>
      <w:r>
        <w:separator/>
      </w:r>
    </w:p>
  </w:footnote>
  <w:footnote w:type="continuationSeparator" w:id="0">
    <w:p w14:paraId="29B0497B" w14:textId="77777777" w:rsidR="001769BF" w:rsidRDefault="001769BF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769BF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147C"/>
    <w:rsid w:val="00232213"/>
    <w:rsid w:val="00236AA9"/>
    <w:rsid w:val="0024081C"/>
    <w:rsid w:val="00246F77"/>
    <w:rsid w:val="002527A5"/>
    <w:rsid w:val="0025322F"/>
    <w:rsid w:val="00255466"/>
    <w:rsid w:val="00255FE3"/>
    <w:rsid w:val="00261D9E"/>
    <w:rsid w:val="0026581E"/>
    <w:rsid w:val="00271367"/>
    <w:rsid w:val="0028107C"/>
    <w:rsid w:val="00287B24"/>
    <w:rsid w:val="00287DC0"/>
    <w:rsid w:val="002905D7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23F9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52D6F"/>
    <w:rsid w:val="00560848"/>
    <w:rsid w:val="00565076"/>
    <w:rsid w:val="005656B4"/>
    <w:rsid w:val="0057073F"/>
    <w:rsid w:val="0057200E"/>
    <w:rsid w:val="00572A0F"/>
    <w:rsid w:val="00574FE0"/>
    <w:rsid w:val="00576004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8F7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051C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2474"/>
    <w:rsid w:val="006D31B7"/>
    <w:rsid w:val="006D49F0"/>
    <w:rsid w:val="006E235E"/>
    <w:rsid w:val="006E7489"/>
    <w:rsid w:val="006F0D3C"/>
    <w:rsid w:val="006F2EDC"/>
    <w:rsid w:val="00700EF9"/>
    <w:rsid w:val="00701548"/>
    <w:rsid w:val="00702F10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1E9E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A7EF4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4A20"/>
    <w:rsid w:val="009A50D4"/>
    <w:rsid w:val="009A734A"/>
    <w:rsid w:val="009A7614"/>
    <w:rsid w:val="009B49FF"/>
    <w:rsid w:val="009B7E8B"/>
    <w:rsid w:val="009C26DF"/>
    <w:rsid w:val="009C2A7B"/>
    <w:rsid w:val="009C3C75"/>
    <w:rsid w:val="009C5BF4"/>
    <w:rsid w:val="009D7103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7C9"/>
    <w:rsid w:val="00B31F29"/>
    <w:rsid w:val="00B32D68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6A58"/>
    <w:rsid w:val="00C172AE"/>
    <w:rsid w:val="00C226FA"/>
    <w:rsid w:val="00C24816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1952"/>
    <w:rsid w:val="00E34F46"/>
    <w:rsid w:val="00E375D2"/>
    <w:rsid w:val="00E37710"/>
    <w:rsid w:val="00E43E04"/>
    <w:rsid w:val="00E50799"/>
    <w:rsid w:val="00E60552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436B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6029"/>
    <w:rsid w:val="00EF7FC1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65E9D"/>
    <w:rsid w:val="00F71E2F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4137-3F89-4674-A7C8-60EAD139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2019-01-21T12:38:00Z</cp:lastPrinted>
  <dcterms:created xsi:type="dcterms:W3CDTF">2019-02-05T12:22:00Z</dcterms:created>
  <dcterms:modified xsi:type="dcterms:W3CDTF">2019-02-05T12:22:00Z</dcterms:modified>
</cp:coreProperties>
</file>