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43DB19DB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F20878">
              <w:t>9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72C71E11" w:rsidR="00FB59FB" w:rsidRPr="00BF17F2" w:rsidRDefault="00FA6613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450DECC" wp14:editId="0A5B54FC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333375</wp:posOffset>
                  </wp:positionV>
                  <wp:extent cx="298450" cy="298450"/>
                  <wp:effectExtent l="0" t="0" r="6350" b="6350"/>
                  <wp:wrapNone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655F823E" wp14:editId="60C7EB1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15428161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0B632D67" w:rsidR="00BA414B" w:rsidRDefault="00BA414B" w:rsidP="00BA414B">
      <w:pPr>
        <w:pStyle w:val="ekvgrundtexthalbe"/>
      </w:pPr>
    </w:p>
    <w:bookmarkEnd w:id="4"/>
    <w:p w14:paraId="6BC972C4" w14:textId="32BF171C" w:rsidR="00F20878" w:rsidRDefault="00F20878" w:rsidP="00F20878">
      <w:pPr>
        <w:pStyle w:val="ekvue2arial"/>
      </w:pPr>
      <w:r>
        <w:t xml:space="preserve">Welche Medien nutzt du? </w:t>
      </w:r>
    </w:p>
    <w:p w14:paraId="2A44BDF1" w14:textId="31144C7D" w:rsidR="00F20878" w:rsidRDefault="00F20878" w:rsidP="00F20878"/>
    <w:p w14:paraId="2A37A064" w14:textId="7291523F" w:rsidR="00F20878" w:rsidRDefault="00F20878" w:rsidP="00F20878">
      <w:pPr>
        <w:rPr>
          <w:rFonts w:eastAsia="Arial"/>
        </w:rPr>
      </w:pPr>
      <w:r>
        <w:rPr>
          <w:rFonts w:eastAsia="Times New Roman"/>
          <w:lang w:eastAsia="de-DE"/>
        </w:rPr>
        <w:drawing>
          <wp:anchor distT="0" distB="0" distL="114300" distR="114300" simplePos="0" relativeHeight="251661312" behindDoc="0" locked="0" layoutInCell="1" allowOverlap="1" wp14:anchorId="1DA6AD9F" wp14:editId="7C613EF1">
            <wp:simplePos x="0" y="0"/>
            <wp:positionH relativeFrom="column">
              <wp:posOffset>300355</wp:posOffset>
            </wp:positionH>
            <wp:positionV relativeFrom="paragraph">
              <wp:posOffset>154090</wp:posOffset>
            </wp:positionV>
            <wp:extent cx="904240" cy="1050925"/>
            <wp:effectExtent l="0" t="0" r="0" b="0"/>
            <wp:wrapNone/>
            <wp:docPr id="12" name="Grafik 12" descr="S574270656_Handy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7" descr="S574270656_Handy_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0EE00" w14:textId="781EFD51" w:rsidR="00F20878" w:rsidRPr="00A72808" w:rsidRDefault="00F20878" w:rsidP="00F20878">
      <w:pPr>
        <w:rPr>
          <w:rFonts w:eastAsia="Arial"/>
        </w:rPr>
      </w:pPr>
      <w:r>
        <w:rPr>
          <w:rFonts w:eastAsia="Times New Roman"/>
          <w:lang w:eastAsia="de-DE"/>
        </w:rPr>
        <w:drawing>
          <wp:anchor distT="0" distB="0" distL="114300" distR="114300" simplePos="0" relativeHeight="251663360" behindDoc="0" locked="0" layoutInCell="1" allowOverlap="1" wp14:anchorId="4545B111" wp14:editId="730B2D33">
            <wp:simplePos x="0" y="0"/>
            <wp:positionH relativeFrom="column">
              <wp:posOffset>1529080</wp:posOffset>
            </wp:positionH>
            <wp:positionV relativeFrom="paragraph">
              <wp:posOffset>116840</wp:posOffset>
            </wp:positionV>
            <wp:extent cx="1171575" cy="852805"/>
            <wp:effectExtent l="0" t="0" r="9525" b="4445"/>
            <wp:wrapNone/>
            <wp:docPr id="13" name="Grafik 13" descr="S574310509_Fernseher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9" descr="S574310509_Fernseher_1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de-DE"/>
        </w:rPr>
        <w:drawing>
          <wp:anchor distT="0" distB="0" distL="114300" distR="114300" simplePos="0" relativeHeight="251662336" behindDoc="0" locked="0" layoutInCell="1" allowOverlap="1" wp14:anchorId="073CDF0D" wp14:editId="6CD99A8E">
            <wp:simplePos x="0" y="0"/>
            <wp:positionH relativeFrom="column">
              <wp:posOffset>3065145</wp:posOffset>
            </wp:positionH>
            <wp:positionV relativeFrom="paragraph">
              <wp:posOffset>117260</wp:posOffset>
            </wp:positionV>
            <wp:extent cx="950595" cy="915670"/>
            <wp:effectExtent l="0" t="0" r="1905" b="0"/>
            <wp:wrapNone/>
            <wp:docPr id="17" name="Grafik 17" descr="S574300452_Kap8_07_Buch_swti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8" descr="S574300452_Kap8_07_Buch_swtif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4F64" w14:textId="77777777" w:rsidR="00F20878" w:rsidRDefault="00F20878" w:rsidP="00F20878">
      <w:pPr>
        <w:rPr>
          <w:rFonts w:eastAsia="Arial" w:cs="Arial"/>
          <w:sz w:val="38"/>
          <w:szCs w:val="38"/>
        </w:rPr>
      </w:pPr>
    </w:p>
    <w:p w14:paraId="00FD7D8F" w14:textId="77777777" w:rsidR="00F20878" w:rsidRDefault="00F20878" w:rsidP="00F20878">
      <w:pPr>
        <w:rPr>
          <w:rFonts w:eastAsia="Arial" w:cs="Arial"/>
          <w:sz w:val="38"/>
          <w:szCs w:val="38"/>
        </w:rPr>
      </w:pPr>
    </w:p>
    <w:p w14:paraId="17C67C57" w14:textId="77777777" w:rsidR="00F20878" w:rsidRDefault="00F20878" w:rsidP="00F20878">
      <w:pPr>
        <w:rPr>
          <w:rFonts w:eastAsia="Arial" w:cs="Arial"/>
          <w:sz w:val="38"/>
          <w:szCs w:val="38"/>
        </w:rPr>
      </w:pPr>
    </w:p>
    <w:p w14:paraId="349CE196" w14:textId="45ED8E8C" w:rsidR="00F20878" w:rsidRDefault="00F20878" w:rsidP="00F20878"/>
    <w:p w14:paraId="45826B99" w14:textId="6AA53CAC" w:rsidR="00F20878" w:rsidRDefault="00F20878" w:rsidP="00F20878"/>
    <w:p w14:paraId="6015747D" w14:textId="77777777" w:rsidR="00F20878" w:rsidRDefault="00F20878" w:rsidP="00B14C15">
      <w:pPr>
        <w:pStyle w:val="ekvgrundtexthalbe"/>
      </w:pPr>
    </w:p>
    <w:p w14:paraId="77DA711A" w14:textId="77777777" w:rsidR="00F20878" w:rsidRDefault="00F20878" w:rsidP="00F20878"/>
    <w:p w14:paraId="0186FD84" w14:textId="6BCD95CA" w:rsidR="00F20878" w:rsidRPr="00450F50" w:rsidRDefault="00F20878" w:rsidP="00F20878">
      <w:pPr>
        <w:pStyle w:val="ekvpicto"/>
        <w:framePr w:wrap="around"/>
      </w:pPr>
    </w:p>
    <w:p w14:paraId="0EA00C87" w14:textId="711ECB6D" w:rsidR="00F20878" w:rsidRPr="00D3427F" w:rsidRDefault="00F20878" w:rsidP="00F20878">
      <w:pPr>
        <w:pStyle w:val="ekvnummerierung"/>
        <w:framePr w:wrap="around"/>
      </w:pPr>
      <w:r>
        <w:t>1</w:t>
      </w:r>
    </w:p>
    <w:p w14:paraId="5CAD5C32" w14:textId="77777777" w:rsidR="00B14C15" w:rsidRPr="00287B24" w:rsidRDefault="00B14C15" w:rsidP="00B14C1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1B6D3BE" wp14:editId="5DE5D0E0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6DC2" w14:textId="55799FE7" w:rsidR="00F20878" w:rsidRDefault="00F20878" w:rsidP="00F20878">
      <w:pPr>
        <w:rPr>
          <w:rFonts w:eastAsia="Arial" w:cs="Arial"/>
        </w:rPr>
      </w:pPr>
      <w:r>
        <w:rPr>
          <w:lang w:eastAsia="de-DE"/>
        </w:rPr>
        <w:drawing>
          <wp:anchor distT="0" distB="0" distL="114300" distR="114300" simplePos="0" relativeHeight="251664384" behindDoc="0" locked="0" layoutInCell="1" allowOverlap="1" wp14:anchorId="751F4C13" wp14:editId="02FDF976">
            <wp:simplePos x="0" y="0"/>
            <wp:positionH relativeFrom="column">
              <wp:posOffset>-741903</wp:posOffset>
            </wp:positionH>
            <wp:positionV relativeFrom="paragraph">
              <wp:posOffset>296545</wp:posOffset>
            </wp:positionV>
            <wp:extent cx="361950" cy="255270"/>
            <wp:effectExtent l="0" t="0" r="0" b="0"/>
            <wp:wrapNone/>
            <wp:docPr id="2" name="Grafik 2" descr="Ankr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nkreuz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Wie oft benutzt du diese Medien? </w:t>
      </w:r>
      <w:r>
        <w:br/>
        <w:t>Führe eine Strichliste.</w:t>
      </w:r>
    </w:p>
    <w:p w14:paraId="68578188" w14:textId="367A16D8" w:rsidR="00F20878" w:rsidRDefault="00F20878" w:rsidP="00F20878">
      <w:pPr>
        <w:rPr>
          <w:rFonts w:eastAsia="Arial"/>
        </w:rPr>
      </w:pPr>
    </w:p>
    <w:tbl>
      <w:tblPr>
        <w:tblW w:w="9355" w:type="dxa"/>
        <w:tblInd w:w="113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089"/>
        <w:gridCol w:w="1089"/>
        <w:gridCol w:w="1089"/>
        <w:gridCol w:w="1090"/>
        <w:gridCol w:w="1089"/>
        <w:gridCol w:w="1089"/>
        <w:gridCol w:w="1090"/>
      </w:tblGrid>
      <w:tr w:rsidR="00F20878" w:rsidRPr="00F20878" w14:paraId="19C90A29" w14:textId="77777777" w:rsidTr="00B14C15">
        <w:trPr>
          <w:trHeight w:val="284"/>
        </w:trPr>
        <w:tc>
          <w:tcPr>
            <w:tcW w:w="173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00112822" w14:textId="77777777" w:rsidR="00F20878" w:rsidRPr="00F20878" w:rsidRDefault="00F20878" w:rsidP="00F574C0">
            <w:pPr>
              <w:pStyle w:val="ekvtabelle"/>
            </w:pPr>
          </w:p>
        </w:tc>
        <w:tc>
          <w:tcPr>
            <w:tcW w:w="1089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2D3D5F25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MO</w:t>
            </w:r>
          </w:p>
        </w:tc>
        <w:tc>
          <w:tcPr>
            <w:tcW w:w="1089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2677CA2A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DI</w:t>
            </w:r>
          </w:p>
        </w:tc>
        <w:tc>
          <w:tcPr>
            <w:tcW w:w="1089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5C936574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MI</w:t>
            </w:r>
          </w:p>
        </w:tc>
        <w:tc>
          <w:tcPr>
            <w:tcW w:w="109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1DA7F5D3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DO</w:t>
            </w:r>
          </w:p>
        </w:tc>
        <w:tc>
          <w:tcPr>
            <w:tcW w:w="1089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4F8E5B98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FR</w:t>
            </w:r>
          </w:p>
        </w:tc>
        <w:tc>
          <w:tcPr>
            <w:tcW w:w="1089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235CBC0C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SA</w:t>
            </w:r>
          </w:p>
        </w:tc>
        <w:tc>
          <w:tcPr>
            <w:tcW w:w="109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14:paraId="37A6EC6E" w14:textId="77777777" w:rsidR="00F20878" w:rsidRPr="00F20878" w:rsidRDefault="00F20878" w:rsidP="00F20878">
            <w:pPr>
              <w:jc w:val="center"/>
              <w:rPr>
                <w:sz w:val="22"/>
              </w:rPr>
            </w:pPr>
            <w:r w:rsidRPr="00F20878">
              <w:rPr>
                <w:sz w:val="22"/>
              </w:rPr>
              <w:t>SO</w:t>
            </w:r>
          </w:p>
        </w:tc>
      </w:tr>
      <w:tr w:rsidR="00F20878" w:rsidRPr="00F20878" w14:paraId="20D94549" w14:textId="77777777" w:rsidTr="00B14C15">
        <w:trPr>
          <w:trHeight w:val="454"/>
        </w:trPr>
        <w:tc>
          <w:tcPr>
            <w:tcW w:w="1730" w:type="dxa"/>
            <w:tcBorders>
              <w:top w:val="single" w:sz="12" w:space="0" w:color="333333"/>
            </w:tcBorders>
            <w:vAlign w:val="center"/>
          </w:tcPr>
          <w:p w14:paraId="50978456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Bücher</w:t>
            </w:r>
          </w:p>
        </w:tc>
        <w:tc>
          <w:tcPr>
            <w:tcW w:w="1089" w:type="dxa"/>
            <w:tcBorders>
              <w:top w:val="single" w:sz="12" w:space="0" w:color="333333"/>
            </w:tcBorders>
            <w:vAlign w:val="center"/>
          </w:tcPr>
          <w:p w14:paraId="5FBCAEFB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tcBorders>
              <w:top w:val="single" w:sz="12" w:space="0" w:color="333333"/>
            </w:tcBorders>
            <w:vAlign w:val="center"/>
          </w:tcPr>
          <w:p w14:paraId="6491C7EC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tcBorders>
              <w:top w:val="single" w:sz="12" w:space="0" w:color="333333"/>
            </w:tcBorders>
            <w:vAlign w:val="center"/>
          </w:tcPr>
          <w:p w14:paraId="47AF826C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tcBorders>
              <w:top w:val="single" w:sz="12" w:space="0" w:color="333333"/>
            </w:tcBorders>
            <w:vAlign w:val="center"/>
          </w:tcPr>
          <w:p w14:paraId="332B5355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tcBorders>
              <w:top w:val="single" w:sz="12" w:space="0" w:color="333333"/>
            </w:tcBorders>
            <w:vAlign w:val="center"/>
          </w:tcPr>
          <w:p w14:paraId="2028C583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tcBorders>
              <w:top w:val="single" w:sz="12" w:space="0" w:color="333333"/>
            </w:tcBorders>
            <w:vAlign w:val="center"/>
          </w:tcPr>
          <w:p w14:paraId="572E001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tcBorders>
              <w:top w:val="single" w:sz="12" w:space="0" w:color="333333"/>
            </w:tcBorders>
            <w:vAlign w:val="center"/>
          </w:tcPr>
          <w:p w14:paraId="1AC55EF9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40F53FE6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4A43B84B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Zeitungen</w:t>
            </w:r>
          </w:p>
        </w:tc>
        <w:tc>
          <w:tcPr>
            <w:tcW w:w="1089" w:type="dxa"/>
            <w:vAlign w:val="center"/>
          </w:tcPr>
          <w:p w14:paraId="2301E69F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1AF91F48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231C580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2A72B01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0CDB48F7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538AEBF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138A6FF2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1254E040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1BA1421C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Zeitschriften</w:t>
            </w:r>
          </w:p>
        </w:tc>
        <w:tc>
          <w:tcPr>
            <w:tcW w:w="1089" w:type="dxa"/>
            <w:vAlign w:val="center"/>
          </w:tcPr>
          <w:p w14:paraId="1471E0B3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FC5F32A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180E7EAF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7F1EACC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56D65642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77B7FC69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685B5190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00FBCF0D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5D2BB00B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Fernsehen</w:t>
            </w:r>
          </w:p>
        </w:tc>
        <w:tc>
          <w:tcPr>
            <w:tcW w:w="1089" w:type="dxa"/>
            <w:vAlign w:val="center"/>
          </w:tcPr>
          <w:p w14:paraId="700D8A0F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52764926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1EE11FA2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3D8741C0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08F22990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4D311F60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708D8A34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2CC4BD73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5742D766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CD-Player</w:t>
            </w:r>
          </w:p>
        </w:tc>
        <w:tc>
          <w:tcPr>
            <w:tcW w:w="1089" w:type="dxa"/>
            <w:vAlign w:val="center"/>
          </w:tcPr>
          <w:p w14:paraId="3A4E4E4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91EDB0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5FC498F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142C3EC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0070267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98161F9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23988220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136BA185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12A4A49F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Tablet</w:t>
            </w:r>
          </w:p>
        </w:tc>
        <w:tc>
          <w:tcPr>
            <w:tcW w:w="1089" w:type="dxa"/>
            <w:vAlign w:val="center"/>
          </w:tcPr>
          <w:p w14:paraId="514C11F2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E5954D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7419AE53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184192BA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26A6A4B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208D9D7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0899E826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7F6A382E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23202922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Computer</w:t>
            </w:r>
          </w:p>
        </w:tc>
        <w:tc>
          <w:tcPr>
            <w:tcW w:w="1089" w:type="dxa"/>
            <w:vAlign w:val="center"/>
          </w:tcPr>
          <w:p w14:paraId="23D6D193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0332AE2D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4A50A98C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1385385B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78CFB307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531407A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42778D08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4B29BD2E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28FA3978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Handy</w:t>
            </w:r>
          </w:p>
        </w:tc>
        <w:tc>
          <w:tcPr>
            <w:tcW w:w="1089" w:type="dxa"/>
            <w:vAlign w:val="center"/>
          </w:tcPr>
          <w:p w14:paraId="227B74B5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7538FB7F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26153CBC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17C7CD0B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6711E32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344540CA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5FD3607E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30F95D52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1B4B6DC6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Radio</w:t>
            </w:r>
          </w:p>
        </w:tc>
        <w:tc>
          <w:tcPr>
            <w:tcW w:w="1089" w:type="dxa"/>
            <w:vAlign w:val="center"/>
          </w:tcPr>
          <w:p w14:paraId="37BEF329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33834882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4E816A2F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55D36770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2A340FC7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2A4E01D6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0DA93F98" w14:textId="77777777" w:rsidR="00F20878" w:rsidRPr="00F20878" w:rsidRDefault="00F20878" w:rsidP="00B14C15">
            <w:pPr>
              <w:pStyle w:val="ekvtabelle"/>
            </w:pPr>
          </w:p>
        </w:tc>
      </w:tr>
      <w:tr w:rsidR="00F20878" w:rsidRPr="00F20878" w14:paraId="625DC636" w14:textId="77777777" w:rsidTr="00B14C15">
        <w:trPr>
          <w:trHeight w:val="454"/>
        </w:trPr>
        <w:tc>
          <w:tcPr>
            <w:tcW w:w="1730" w:type="dxa"/>
            <w:vAlign w:val="center"/>
          </w:tcPr>
          <w:p w14:paraId="697DE7FB" w14:textId="77777777" w:rsidR="00F20878" w:rsidRPr="00F20878" w:rsidRDefault="00F20878" w:rsidP="00B14C15">
            <w:pPr>
              <w:rPr>
                <w:sz w:val="22"/>
              </w:rPr>
            </w:pPr>
            <w:r w:rsidRPr="00F20878">
              <w:rPr>
                <w:sz w:val="22"/>
              </w:rPr>
              <w:t>MP3-Player</w:t>
            </w:r>
          </w:p>
        </w:tc>
        <w:tc>
          <w:tcPr>
            <w:tcW w:w="1089" w:type="dxa"/>
            <w:vAlign w:val="center"/>
          </w:tcPr>
          <w:p w14:paraId="1E39762E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1D778F11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0EB8362D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4C031C43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2E600DDC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89" w:type="dxa"/>
            <w:vAlign w:val="center"/>
          </w:tcPr>
          <w:p w14:paraId="36006A65" w14:textId="77777777" w:rsidR="00F20878" w:rsidRPr="00F20878" w:rsidRDefault="00F20878" w:rsidP="00B14C15">
            <w:pPr>
              <w:pStyle w:val="ekvtabelle"/>
            </w:pPr>
          </w:p>
        </w:tc>
        <w:tc>
          <w:tcPr>
            <w:tcW w:w="1090" w:type="dxa"/>
            <w:vAlign w:val="center"/>
          </w:tcPr>
          <w:p w14:paraId="48FE6461" w14:textId="77777777" w:rsidR="00F20878" w:rsidRPr="00F20878" w:rsidRDefault="00F20878" w:rsidP="00B14C15">
            <w:pPr>
              <w:pStyle w:val="ekvtabelle"/>
            </w:pPr>
          </w:p>
        </w:tc>
      </w:tr>
    </w:tbl>
    <w:p w14:paraId="4289F1D0" w14:textId="4E15095A" w:rsidR="00F20878" w:rsidRDefault="00F20878" w:rsidP="00B14C15">
      <w:pPr>
        <w:pStyle w:val="ekvgrundtexthalbe"/>
      </w:pPr>
    </w:p>
    <w:p w14:paraId="410E9D7E" w14:textId="498C9EE0" w:rsidR="00F20878" w:rsidRDefault="00F20878" w:rsidP="00F20878">
      <w:pPr>
        <w:rPr>
          <w:rFonts w:eastAsia="Arial"/>
        </w:rPr>
      </w:pPr>
    </w:p>
    <w:p w14:paraId="32B7CC6B" w14:textId="77777777" w:rsidR="00B14C15" w:rsidRPr="00FC5185" w:rsidRDefault="00B14C15" w:rsidP="00B14C15">
      <w:pPr>
        <w:pStyle w:val="ekvgrundtexthalbe"/>
      </w:pPr>
    </w:p>
    <w:p w14:paraId="5083B965" w14:textId="1BA089F7" w:rsidR="00F20878" w:rsidRPr="00D3427F" w:rsidRDefault="00F20878" w:rsidP="00F20878">
      <w:pPr>
        <w:pStyle w:val="ekvnummerierung"/>
        <w:framePr w:wrap="around"/>
      </w:pPr>
      <w:r>
        <w:t>2</w:t>
      </w:r>
    </w:p>
    <w:p w14:paraId="05A1AD75" w14:textId="77777777" w:rsidR="00F20878" w:rsidRPr="00287B24" w:rsidRDefault="00F20878" w:rsidP="00F20878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6881A00" wp14:editId="4E5A4A31">
            <wp:extent cx="288290" cy="28829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C291" w14:textId="0BEFB28E" w:rsidR="00F20878" w:rsidRPr="00046E98" w:rsidRDefault="00F20878" w:rsidP="00F20878">
      <w:r>
        <w:rPr>
          <w:lang w:eastAsia="de-DE"/>
        </w:rPr>
        <w:drawing>
          <wp:anchor distT="0" distB="0" distL="114300" distR="114300" simplePos="0" relativeHeight="251665408" behindDoc="0" locked="0" layoutInCell="1" allowOverlap="1" wp14:anchorId="23631636" wp14:editId="0622DD07">
            <wp:simplePos x="0" y="0"/>
            <wp:positionH relativeFrom="column">
              <wp:posOffset>-769843</wp:posOffset>
            </wp:positionH>
            <wp:positionV relativeFrom="paragraph">
              <wp:posOffset>280670</wp:posOffset>
            </wp:positionV>
            <wp:extent cx="361950" cy="249555"/>
            <wp:effectExtent l="0" t="0" r="0" b="0"/>
            <wp:wrapNone/>
            <wp:docPr id="1" name="Grafik 1" descr="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reib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E98">
        <w:t>Welche Medien nutzt du häufig?</w:t>
      </w:r>
    </w:p>
    <w:p w14:paraId="64D9ED9F" w14:textId="77777777" w:rsidR="00F20878" w:rsidRPr="00B315C3" w:rsidRDefault="00F20878" w:rsidP="00F20878">
      <w:pPr>
        <w:pStyle w:val="ekvschreiblinie"/>
        <w:tabs>
          <w:tab w:val="clear" w:pos="340"/>
          <w:tab w:val="clear" w:pos="595"/>
          <w:tab w:val="clear" w:pos="851"/>
        </w:tabs>
        <w:rPr>
          <w:u w:val="single"/>
        </w:rPr>
      </w:pPr>
      <w:r>
        <w:rPr>
          <w:u w:val="single"/>
        </w:rPr>
        <w:tab/>
      </w:r>
    </w:p>
    <w:p w14:paraId="177DC867" w14:textId="77777777" w:rsidR="00F20878" w:rsidRDefault="00F20878" w:rsidP="00F20878">
      <w:pPr>
        <w:pStyle w:val="ekvschreiblinie"/>
        <w:tabs>
          <w:tab w:val="clear" w:pos="340"/>
          <w:tab w:val="clear" w:pos="595"/>
          <w:tab w:val="clear" w:pos="851"/>
        </w:tabs>
        <w:rPr>
          <w:u w:val="single"/>
        </w:rPr>
      </w:pPr>
      <w:r>
        <w:rPr>
          <w:u w:val="single"/>
        </w:rPr>
        <w:tab/>
      </w:r>
    </w:p>
    <w:p w14:paraId="4F7DD083" w14:textId="77777777" w:rsidR="00F20878" w:rsidRPr="00B315C3" w:rsidRDefault="00F20878" w:rsidP="00F20878">
      <w:pPr>
        <w:pStyle w:val="ekvschreiblinie"/>
        <w:tabs>
          <w:tab w:val="clear" w:pos="340"/>
          <w:tab w:val="clear" w:pos="595"/>
          <w:tab w:val="clear" w:pos="851"/>
        </w:tabs>
        <w:rPr>
          <w:u w:val="single"/>
        </w:rPr>
      </w:pPr>
      <w:r>
        <w:rPr>
          <w:u w:val="single"/>
        </w:rPr>
        <w:tab/>
      </w:r>
    </w:p>
    <w:p w14:paraId="28B51B2A" w14:textId="77777777" w:rsidR="00F20878" w:rsidRPr="00B315C3" w:rsidRDefault="00F20878" w:rsidP="00F20878">
      <w:pPr>
        <w:pStyle w:val="ekvschreiblinie"/>
        <w:tabs>
          <w:tab w:val="clear" w:pos="340"/>
          <w:tab w:val="clear" w:pos="595"/>
          <w:tab w:val="clear" w:pos="851"/>
        </w:tabs>
        <w:rPr>
          <w:u w:val="single"/>
        </w:rPr>
      </w:pPr>
      <w:r>
        <w:rPr>
          <w:u w:val="single"/>
        </w:rPr>
        <w:tab/>
      </w:r>
    </w:p>
    <w:p w14:paraId="71BE7A42" w14:textId="57A312E1" w:rsidR="00537D31" w:rsidRPr="003D6F6D" w:rsidRDefault="00537D31" w:rsidP="00B14C15">
      <w:pPr>
        <w:pStyle w:val="ekvgrundtexthalbe"/>
      </w:pPr>
    </w:p>
    <w:sectPr w:rsidR="00537D31" w:rsidRPr="003D6F6D" w:rsidSect="00E37710">
      <w:footerReference w:type="default" r:id="rId1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FC64" w14:textId="77777777" w:rsidR="00C4480E" w:rsidRDefault="00C4480E" w:rsidP="003C599D">
      <w:pPr>
        <w:spacing w:line="240" w:lineRule="auto"/>
      </w:pPr>
      <w:r>
        <w:separator/>
      </w:r>
    </w:p>
  </w:endnote>
  <w:endnote w:type="continuationSeparator" w:id="0">
    <w:p w14:paraId="3DD94B30" w14:textId="77777777" w:rsidR="00C4480E" w:rsidRDefault="00C4480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6060A607" w14:textId="70D5E51D" w:rsidR="00A402F5" w:rsidRPr="00A402F5" w:rsidRDefault="00A402F5" w:rsidP="00A402F5">
          <w:pPr>
            <w:pStyle w:val="ekvpagina"/>
            <w:ind w:left="34"/>
            <w:rPr>
              <w:szCs w:val="16"/>
            </w:rPr>
          </w:pPr>
          <w:r>
            <w:rPr>
              <w:szCs w:val="16"/>
            </w:rPr>
            <w:t xml:space="preserve">   </w:t>
          </w:r>
          <w:r w:rsidRPr="00A402F5">
            <w:rPr>
              <w:szCs w:val="16"/>
            </w:rPr>
            <w:t xml:space="preserve">Textquellen: </w:t>
          </w:r>
          <w:r w:rsidR="00F20878">
            <w:rPr>
              <w:rFonts w:cs="Arial"/>
              <w:noProof w:val="0"/>
              <w:color w:val="3F3F3F"/>
              <w:szCs w:val="10"/>
            </w:rPr>
            <w:t xml:space="preserve">Beate Kurt, </w:t>
          </w:r>
          <w:proofErr w:type="spellStart"/>
          <w:r w:rsidR="00F20878">
            <w:rPr>
              <w:rFonts w:cs="Arial"/>
              <w:noProof w:val="0"/>
              <w:color w:val="3F3F3F"/>
              <w:szCs w:val="10"/>
            </w:rPr>
            <w:t>EInbeck</w:t>
          </w:r>
          <w:proofErr w:type="spellEnd"/>
        </w:p>
        <w:p w14:paraId="3F99250E" w14:textId="50B32537" w:rsidR="0024081C" w:rsidRDefault="00A402F5" w:rsidP="00A402F5">
          <w:pPr>
            <w:pStyle w:val="ekvquelle"/>
          </w:pPr>
          <w:r w:rsidRPr="00A402F5">
            <w:rPr>
              <w:szCs w:val="16"/>
            </w:rPr>
            <w:t xml:space="preserve">Illustratoren: </w:t>
          </w:r>
          <w:r w:rsidR="00F20878">
            <w:rPr>
              <w:rFonts w:cs="Arial"/>
              <w:noProof w:val="0"/>
              <w:color w:val="3F3F3F"/>
              <w:szCs w:val="10"/>
            </w:rPr>
            <w:t xml:space="preserve">Ute </w:t>
          </w:r>
          <w:proofErr w:type="spellStart"/>
          <w:r w:rsidR="00F20878">
            <w:rPr>
              <w:rFonts w:cs="Arial"/>
              <w:noProof w:val="0"/>
              <w:color w:val="3F3F3F"/>
              <w:szCs w:val="10"/>
            </w:rPr>
            <w:t>Ohlms</w:t>
          </w:r>
          <w:proofErr w:type="spellEnd"/>
          <w:r w:rsidR="00F20878">
            <w:rPr>
              <w:rFonts w:cs="Arial"/>
              <w:noProof w:val="0"/>
              <w:color w:val="3F3F3F"/>
              <w:szCs w:val="10"/>
            </w:rPr>
            <w:t>, Braunschweig</w:t>
          </w:r>
        </w:p>
      </w:tc>
      <w:tc>
        <w:tcPr>
          <w:tcW w:w="2927" w:type="dxa"/>
        </w:tcPr>
        <w:p w14:paraId="21CC7244" w14:textId="689F9F85" w:rsidR="0024081C" w:rsidRPr="0024081C" w:rsidRDefault="0024081C" w:rsidP="0024081C">
          <w:pPr>
            <w:pStyle w:val="ekvquelle"/>
          </w:pPr>
          <w:r w:rsidRPr="0024081C">
            <w:t xml:space="preserve">Niko Sachunterricht </w:t>
          </w:r>
          <w:r w:rsidR="00A402F5">
            <w:t>1/2</w:t>
          </w:r>
          <w:r w:rsidR="00E37574">
            <w:t>, Lehrerband</w:t>
          </w:r>
        </w:p>
        <w:p w14:paraId="74A3DAB7" w14:textId="0FCA4623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978-3-12-31061</w:t>
          </w:r>
          <w:r w:rsidR="00A402F5">
            <w:rPr>
              <w:rStyle w:val="ekvfett"/>
              <w:b w:val="0"/>
            </w:rPr>
            <w:t>2</w:t>
          </w:r>
          <w:r w:rsidRPr="0024081C">
            <w:rPr>
              <w:rStyle w:val="ekvfett"/>
              <w:b w:val="0"/>
            </w:rPr>
            <w:t>-</w:t>
          </w:r>
          <w:r w:rsidR="00A402F5">
            <w:rPr>
              <w:rStyle w:val="ekvfett"/>
              <w:b w:val="0"/>
            </w:rPr>
            <w:t>5</w:t>
          </w:r>
          <w:r w:rsidRPr="0024081C">
            <w:rPr>
              <w:rStyle w:val="ekvfett"/>
              <w:b w:val="0"/>
            </w:rPr>
            <w:t> 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2DAEB" w14:textId="77777777" w:rsidR="00C4480E" w:rsidRDefault="00C4480E" w:rsidP="003C599D">
      <w:pPr>
        <w:spacing w:line="240" w:lineRule="auto"/>
      </w:pPr>
      <w:r>
        <w:separator/>
      </w:r>
    </w:p>
  </w:footnote>
  <w:footnote w:type="continuationSeparator" w:id="0">
    <w:p w14:paraId="109F68A4" w14:textId="77777777" w:rsidR="00C4480E" w:rsidRDefault="00C4480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45A8E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C3468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3A10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4C1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4480E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74"/>
    <w:rsid w:val="00E375D2"/>
    <w:rsid w:val="00E37710"/>
    <w:rsid w:val="00E43E04"/>
    <w:rsid w:val="00E50799"/>
    <w:rsid w:val="00E63251"/>
    <w:rsid w:val="00E70C40"/>
    <w:rsid w:val="00E710C7"/>
    <w:rsid w:val="00E802EE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A6613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9C52-8AE9-42C3-A767-60D78E4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2019-02-01T06:54:00Z</cp:lastPrinted>
  <dcterms:created xsi:type="dcterms:W3CDTF">2019-02-05T12:38:00Z</dcterms:created>
  <dcterms:modified xsi:type="dcterms:W3CDTF">2019-02-05T12:38:00Z</dcterms:modified>
</cp:coreProperties>
</file>