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Hlk535823224"/>
            <w:bookmarkStart w:id="1" w:name="_GoBack"/>
            <w:bookmarkEnd w:id="0"/>
            <w:bookmarkEnd w:id="1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2E5922FA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9D7103">
              <w:t>10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09B8AC2B" w:rsidR="00FB59FB" w:rsidRPr="00BF17F2" w:rsidRDefault="006268F0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52448" behindDoc="0" locked="0" layoutInCell="1" allowOverlap="1" wp14:anchorId="28EE13E2" wp14:editId="36742EDE">
                  <wp:simplePos x="0" y="0"/>
                  <wp:positionH relativeFrom="column">
                    <wp:posOffset>5317490</wp:posOffset>
                  </wp:positionH>
                  <wp:positionV relativeFrom="paragraph">
                    <wp:posOffset>344170</wp:posOffset>
                  </wp:positionV>
                  <wp:extent cx="298450" cy="298450"/>
                  <wp:effectExtent l="0" t="0" r="6350" b="6350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78"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595264" behindDoc="0" locked="0" layoutInCell="1" allowOverlap="1" wp14:anchorId="655F823E" wp14:editId="287ED95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411480</wp:posOffset>
                  </wp:positionV>
                  <wp:extent cx="165100" cy="201295"/>
                  <wp:effectExtent l="0" t="0" r="6350" b="825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78280C42" w:rsidR="00BA414B" w:rsidRPr="00496313" w:rsidRDefault="00BA414B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 w:rsidRPr="00496313">
        <w:rPr>
          <w:position w:val="6"/>
        </w:rPr>
        <w:tab/>
      </w:r>
      <w:r w:rsidRPr="00496313">
        <w:rPr>
          <w:position w:val="6"/>
        </w:rPr>
        <w:tab/>
        <w:t xml:space="preserve"> </w:t>
      </w:r>
    </w:p>
    <w:bookmarkEnd w:id="3"/>
    <w:p w14:paraId="1E420486" w14:textId="026A9295" w:rsidR="00BA414B" w:rsidRDefault="00BA414B" w:rsidP="00BA414B">
      <w:pPr>
        <w:pStyle w:val="ekvgrundtexthalbe"/>
      </w:pPr>
    </w:p>
    <w:bookmarkEnd w:id="4"/>
    <w:p w14:paraId="0831B766" w14:textId="20842CD5" w:rsidR="004C10A3" w:rsidRDefault="0023147C" w:rsidP="004C10A3">
      <w:pPr>
        <w:pStyle w:val="ekvue2arial"/>
      </w:pPr>
      <w:r>
        <w:t>Zeitung</w:t>
      </w:r>
    </w:p>
    <w:p w14:paraId="76558218" w14:textId="0917E417" w:rsidR="004C10A3" w:rsidRDefault="004C10A3" w:rsidP="004C10A3">
      <w:pPr>
        <w:rPr>
          <w:rStyle w:val="ekvfett"/>
        </w:rPr>
      </w:pPr>
    </w:p>
    <w:p w14:paraId="496CBBD8" w14:textId="4C30DED5" w:rsidR="004C10A3" w:rsidRPr="00287B24" w:rsidRDefault="004C10A3" w:rsidP="004C10A3">
      <w:pPr>
        <w:pStyle w:val="ekvpicto"/>
        <w:framePr w:wrap="around"/>
      </w:pPr>
    </w:p>
    <w:p w14:paraId="1EC744ED" w14:textId="277C17F2" w:rsidR="004C10A3" w:rsidRPr="00D3427F" w:rsidRDefault="004C10A3" w:rsidP="004C10A3">
      <w:pPr>
        <w:pStyle w:val="ekvnummerierung"/>
        <w:framePr w:wrap="around"/>
      </w:pPr>
      <w:r>
        <w:t>1</w:t>
      </w:r>
    </w:p>
    <w:p w14:paraId="4AD8C2E0" w14:textId="77777777" w:rsidR="0009111C" w:rsidRPr="00287B24" w:rsidRDefault="0009111C" w:rsidP="0009111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8B8D840" wp14:editId="4576097B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86DC4" w14:textId="41A1D170" w:rsidR="00AF12EE" w:rsidRDefault="0023147C" w:rsidP="0023147C">
      <w:pPr>
        <w:rPr>
          <w:lang w:eastAsia="de-DE"/>
        </w:rPr>
      </w:pPr>
      <w:r w:rsidRPr="00E7619F">
        <w:rPr>
          <w:lang w:eastAsia="de-DE"/>
        </w:rPr>
        <w:drawing>
          <wp:anchor distT="0" distB="0" distL="114300" distR="114300" simplePos="0" relativeHeight="251742208" behindDoc="0" locked="0" layoutInCell="1" allowOverlap="1" wp14:anchorId="163D4ED2" wp14:editId="58EA4F06">
            <wp:simplePos x="0" y="0"/>
            <wp:positionH relativeFrom="column">
              <wp:posOffset>-723265</wp:posOffset>
            </wp:positionH>
            <wp:positionV relativeFrom="paragraph">
              <wp:posOffset>288925</wp:posOffset>
            </wp:positionV>
            <wp:extent cx="285115" cy="28829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de-DE"/>
        </w:rPr>
        <w:t>Suche in einer Zeitung diese Rubriken und finde zu jeder Rubrik eine Schlagzeile.</w:t>
      </w:r>
      <w:r w:rsidR="004C10A3" w:rsidRPr="00B81BF8">
        <w:rPr>
          <w:lang w:eastAsia="de-DE"/>
        </w:rPr>
        <w:t xml:space="preserve"> </w:t>
      </w:r>
    </w:p>
    <w:p w14:paraId="2AFC62CE" w14:textId="74CBDE96" w:rsidR="004F0153" w:rsidRPr="00026BF7" w:rsidRDefault="004F0153" w:rsidP="0023147C">
      <w:pPr>
        <w:pStyle w:val="ekvgrundtexthalbe"/>
      </w:pPr>
    </w:p>
    <w:p w14:paraId="28269C2E" w14:textId="77777777" w:rsidR="004F0153" w:rsidRPr="00287B24" w:rsidRDefault="004F0153" w:rsidP="004F0153">
      <w:pPr>
        <w:pStyle w:val="ekvpicto"/>
        <w:framePr w:wrap="around"/>
      </w:pPr>
    </w:p>
    <w:p w14:paraId="517CB523" w14:textId="51152740" w:rsidR="0023147C" w:rsidRPr="008A7EF4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b/>
          <w:u w:val="single"/>
        </w:rPr>
      </w:pPr>
      <w:r w:rsidRPr="008A7EF4">
        <w:rPr>
          <w:b/>
        </w:rPr>
        <w:t xml:space="preserve">Sport: </w:t>
      </w:r>
      <w:r w:rsidRPr="000D0857">
        <w:rPr>
          <w:u w:val="single"/>
        </w:rPr>
        <w:tab/>
      </w:r>
    </w:p>
    <w:p w14:paraId="383DEE29" w14:textId="1D26DCB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</w:pPr>
    </w:p>
    <w:p w14:paraId="1A746FFE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>
        <w:rPr>
          <w:u w:val="single"/>
        </w:rPr>
        <w:tab/>
      </w:r>
    </w:p>
    <w:p w14:paraId="14491A23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</w:p>
    <w:p w14:paraId="4B53E2AA" w14:textId="7DBBD493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>
        <w:rPr>
          <w:u w:val="single"/>
        </w:rPr>
        <w:tab/>
      </w:r>
    </w:p>
    <w:p w14:paraId="29D70E74" w14:textId="3A524624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</w:p>
    <w:p w14:paraId="68CCDF39" w14:textId="22DFA659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 w:rsidRPr="008A7EF4">
        <w:rPr>
          <w:b/>
        </w:rPr>
        <w:t>Kultur:</w:t>
      </w:r>
      <w:r>
        <w:t xml:space="preserve"> </w:t>
      </w:r>
      <w:r>
        <w:rPr>
          <w:u w:val="single"/>
        </w:rPr>
        <w:tab/>
      </w:r>
    </w:p>
    <w:p w14:paraId="169C6D78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</w:pPr>
    </w:p>
    <w:p w14:paraId="0A2058C8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>
        <w:rPr>
          <w:u w:val="single"/>
        </w:rPr>
        <w:tab/>
      </w:r>
    </w:p>
    <w:p w14:paraId="15FAAF60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</w:p>
    <w:p w14:paraId="4D26AAA0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>
        <w:rPr>
          <w:u w:val="single"/>
        </w:rPr>
        <w:tab/>
      </w:r>
    </w:p>
    <w:p w14:paraId="0159B04B" w14:textId="5F6C912B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</w:p>
    <w:p w14:paraId="117C2DCF" w14:textId="4A194A9B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 w:rsidRPr="008A7EF4">
        <w:rPr>
          <w:b/>
        </w:rPr>
        <w:t>Politik:</w:t>
      </w:r>
      <w:r>
        <w:t xml:space="preserve"> </w:t>
      </w:r>
      <w:r>
        <w:rPr>
          <w:u w:val="single"/>
        </w:rPr>
        <w:tab/>
      </w:r>
    </w:p>
    <w:p w14:paraId="63F61472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</w:pPr>
    </w:p>
    <w:p w14:paraId="727B46BB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>
        <w:rPr>
          <w:u w:val="single"/>
        </w:rPr>
        <w:tab/>
      </w:r>
    </w:p>
    <w:p w14:paraId="7E5574A8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</w:p>
    <w:p w14:paraId="2F6953A2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>
        <w:rPr>
          <w:u w:val="single"/>
        </w:rPr>
        <w:tab/>
      </w:r>
    </w:p>
    <w:p w14:paraId="6309FEAD" w14:textId="76BA386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</w:p>
    <w:p w14:paraId="26F7224E" w14:textId="1CE755EC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 w:rsidRPr="008A7EF4">
        <w:rPr>
          <w:b/>
        </w:rPr>
        <w:t>Lokales:</w:t>
      </w:r>
      <w:r>
        <w:t xml:space="preserve"> </w:t>
      </w:r>
      <w:r>
        <w:rPr>
          <w:u w:val="single"/>
        </w:rPr>
        <w:tab/>
      </w:r>
    </w:p>
    <w:p w14:paraId="71EBC06E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</w:pPr>
    </w:p>
    <w:p w14:paraId="7C4241B4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>
        <w:rPr>
          <w:u w:val="single"/>
        </w:rPr>
        <w:tab/>
      </w:r>
    </w:p>
    <w:p w14:paraId="14DF9F70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</w:p>
    <w:p w14:paraId="61F447B4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>
        <w:rPr>
          <w:u w:val="single"/>
        </w:rPr>
        <w:tab/>
      </w:r>
    </w:p>
    <w:p w14:paraId="6112BD5A" w14:textId="736FB12F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</w:p>
    <w:p w14:paraId="10E4FE9D" w14:textId="69CEB5CE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 w:rsidRPr="008A7EF4">
        <w:rPr>
          <w:b/>
        </w:rPr>
        <w:t>Wirtschaft:</w:t>
      </w:r>
      <w:r>
        <w:t xml:space="preserve"> </w:t>
      </w:r>
      <w:r>
        <w:rPr>
          <w:u w:val="single"/>
        </w:rPr>
        <w:tab/>
      </w:r>
    </w:p>
    <w:p w14:paraId="3C088DEC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</w:pPr>
    </w:p>
    <w:p w14:paraId="2F397C1D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>
        <w:rPr>
          <w:u w:val="single"/>
        </w:rPr>
        <w:tab/>
      </w:r>
    </w:p>
    <w:p w14:paraId="4B5B3528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</w:p>
    <w:p w14:paraId="66AD5B88" w14:textId="342E49FF" w:rsidR="00791098" w:rsidRP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>
        <w:rPr>
          <w:u w:val="single"/>
        </w:rPr>
        <w:tab/>
      </w:r>
    </w:p>
    <w:p w14:paraId="7EE6362F" w14:textId="60B99FC2" w:rsidR="00791098" w:rsidRDefault="00791098" w:rsidP="00791098"/>
    <w:p w14:paraId="5A240FF1" w14:textId="57204DEE" w:rsidR="00791098" w:rsidRPr="00D3427F" w:rsidRDefault="00791098" w:rsidP="00791098">
      <w:pPr>
        <w:pStyle w:val="ekvnummerierung"/>
        <w:framePr w:wrap="around"/>
      </w:pPr>
      <w:r>
        <w:t>2</w:t>
      </w:r>
    </w:p>
    <w:p w14:paraId="4729FCEB" w14:textId="77777777" w:rsidR="0023147C" w:rsidRPr="00287B24" w:rsidRDefault="0023147C" w:rsidP="0023147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0D89E1C" wp14:editId="013670BE">
            <wp:extent cx="288290" cy="28829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CBD36" w14:textId="11539B6F" w:rsidR="006518F7" w:rsidRDefault="00791098" w:rsidP="0023147C">
      <w:r>
        <w:rPr>
          <w:lang w:eastAsia="de-DE"/>
        </w:rPr>
        <w:drawing>
          <wp:anchor distT="0" distB="0" distL="114300" distR="114300" simplePos="0" relativeHeight="251750400" behindDoc="0" locked="0" layoutInCell="1" allowOverlap="1" wp14:anchorId="38355497" wp14:editId="46E98F98">
            <wp:simplePos x="0" y="0"/>
            <wp:positionH relativeFrom="column">
              <wp:posOffset>-721567</wp:posOffset>
            </wp:positionH>
            <wp:positionV relativeFrom="paragraph">
              <wp:posOffset>286377</wp:posOffset>
            </wp:positionV>
            <wp:extent cx="285115" cy="28829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7C">
        <w:t>Schreibe eine eigene Schlagzeile zu einem Thema deiner Wahl.</w:t>
      </w:r>
    </w:p>
    <w:p w14:paraId="6C149E9D" w14:textId="1EB96ECF" w:rsidR="00791098" w:rsidRDefault="0023147C" w:rsidP="0023147C">
      <w:r>
        <w:t>In welche Rubrik gehört deine Schlagzeile?</w:t>
      </w:r>
    </w:p>
    <w:p w14:paraId="74701215" w14:textId="6D50CD98" w:rsidR="00791098" w:rsidRPr="00287B24" w:rsidRDefault="00791098" w:rsidP="00791098">
      <w:pPr>
        <w:pStyle w:val="ekvpicto"/>
        <w:framePr w:wrap="around"/>
      </w:pPr>
    </w:p>
    <w:p w14:paraId="642603FF" w14:textId="7E4C87C4" w:rsidR="0023147C" w:rsidRDefault="0023147C" w:rsidP="0023147C">
      <w:pPr>
        <w:pStyle w:val="ekvgrundtexthalbe"/>
      </w:pPr>
    </w:p>
    <w:p w14:paraId="72B7BB1D" w14:textId="18CBE3C3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>
        <w:t xml:space="preserve">Schlagzeile: </w:t>
      </w:r>
      <w:r>
        <w:rPr>
          <w:u w:val="single"/>
        </w:rPr>
        <w:tab/>
      </w:r>
    </w:p>
    <w:p w14:paraId="60ED5F7E" w14:textId="77777777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</w:pPr>
    </w:p>
    <w:p w14:paraId="75AFC3B9" w14:textId="1E66797C" w:rsidR="00791098" w:rsidRDefault="00791098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>
        <w:rPr>
          <w:u w:val="single"/>
        </w:rPr>
        <w:tab/>
      </w:r>
    </w:p>
    <w:p w14:paraId="5C4F5918" w14:textId="6B19DFC2" w:rsidR="00791098" w:rsidRDefault="00791098" w:rsidP="00791098">
      <w:pPr>
        <w:tabs>
          <w:tab w:val="clear" w:pos="340"/>
          <w:tab w:val="clear" w:pos="595"/>
          <w:tab w:val="clear" w:pos="851"/>
          <w:tab w:val="left" w:pos="9214"/>
        </w:tabs>
      </w:pPr>
    </w:p>
    <w:p w14:paraId="2AC9CAAE" w14:textId="0E6FBFA3" w:rsidR="0023147C" w:rsidRDefault="0023147C" w:rsidP="0023147C">
      <w:pPr>
        <w:tabs>
          <w:tab w:val="clear" w:pos="340"/>
          <w:tab w:val="clear" w:pos="595"/>
          <w:tab w:val="clear" w:pos="851"/>
          <w:tab w:val="left" w:pos="9354"/>
        </w:tabs>
        <w:rPr>
          <w:u w:val="single"/>
        </w:rPr>
      </w:pPr>
      <w:r>
        <w:t xml:space="preserve">Rubrik: </w:t>
      </w:r>
      <w:r>
        <w:rPr>
          <w:u w:val="single"/>
        </w:rPr>
        <w:tab/>
      </w:r>
    </w:p>
    <w:sectPr w:rsidR="0023147C" w:rsidSect="00E37710">
      <w:footerReference w:type="defaul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2BDCE" w14:textId="77777777" w:rsidR="0074722F" w:rsidRDefault="0074722F" w:rsidP="003C599D">
      <w:pPr>
        <w:spacing w:line="240" w:lineRule="auto"/>
      </w:pPr>
      <w:r>
        <w:separator/>
      </w:r>
    </w:p>
  </w:endnote>
  <w:endnote w:type="continuationSeparator" w:id="0">
    <w:p w14:paraId="23FDF12D" w14:textId="77777777" w:rsidR="0074722F" w:rsidRDefault="0074722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2B548106" w14:textId="42FC7132" w:rsidR="004C10A3" w:rsidRPr="00005AE2" w:rsidRDefault="004C10A3" w:rsidP="004C10A3">
          <w:pPr>
            <w:pStyle w:val="ekvquelle"/>
          </w:pPr>
          <w:r w:rsidRPr="00005AE2">
            <w:t>Textquellen</w:t>
          </w:r>
          <w:r w:rsidR="00F65E9D">
            <w:t xml:space="preserve">: </w:t>
          </w:r>
          <w:r w:rsidR="00E7619F" w:rsidRPr="00E7619F">
            <w:t>Anna Urakov, Erfurt</w:t>
          </w:r>
        </w:p>
        <w:p w14:paraId="3F99250E" w14:textId="713674B9" w:rsidR="0024081C" w:rsidRDefault="0024081C" w:rsidP="004C10A3">
          <w:pPr>
            <w:pStyle w:val="ekvquelle"/>
          </w:pPr>
        </w:p>
      </w:tc>
      <w:tc>
        <w:tcPr>
          <w:tcW w:w="2927" w:type="dxa"/>
        </w:tcPr>
        <w:p w14:paraId="2470FEB5" w14:textId="75E5945B" w:rsidR="004C10A3" w:rsidRPr="004C10A3" w:rsidRDefault="00C35E0A" w:rsidP="0024081C">
          <w:pPr>
            <w:pStyle w:val="ekvquelle"/>
          </w:pPr>
          <w:r>
            <w:t xml:space="preserve">Aus: </w:t>
          </w:r>
          <w:r w:rsidR="004C10A3" w:rsidRPr="004C10A3">
            <w:t xml:space="preserve">Niko Sachunterricht </w:t>
          </w:r>
          <w:r w:rsidR="00296FEF">
            <w:t>4, Arbeitsheft</w:t>
          </w:r>
          <w:r w:rsidR="00F65E9D">
            <w:t xml:space="preserve"> </w:t>
          </w:r>
        </w:p>
        <w:p w14:paraId="74A3DAB7" w14:textId="7AAC7A34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</w:t>
          </w:r>
          <w:r w:rsidR="004C10A3">
            <w:rPr>
              <w:rStyle w:val="ekvfett"/>
              <w:b w:val="0"/>
            </w:rPr>
            <w:t>6</w:t>
          </w:r>
          <w:r w:rsidR="00E7619F">
            <w:rPr>
              <w:rStyle w:val="ekvfett"/>
              <w:b w:val="0"/>
            </w:rPr>
            <w:t>1</w:t>
          </w:r>
          <w:r w:rsidR="0023147C">
            <w:rPr>
              <w:rStyle w:val="ekvfett"/>
              <w:b w:val="0"/>
            </w:rPr>
            <w:t>1</w:t>
          </w:r>
          <w:r w:rsidR="00C35E0A">
            <w:rPr>
              <w:rStyle w:val="ekvfett"/>
              <w:b w:val="0"/>
            </w:rPr>
            <w:t>-</w:t>
          </w:r>
          <w:r w:rsidR="0023147C">
            <w:rPr>
              <w:rStyle w:val="ekvfett"/>
              <w:b w:val="0"/>
            </w:rPr>
            <w:t>8</w:t>
          </w:r>
          <w:r w:rsidR="003C14EF">
            <w:rPr>
              <w:rStyle w:val="ekvfett"/>
              <w:b w:val="0"/>
            </w:rPr>
            <w:t xml:space="preserve"> </w:t>
          </w:r>
          <w:r w:rsidR="003C14EF">
            <w:t>(S. 9)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206B1" w14:textId="77777777" w:rsidR="0074722F" w:rsidRDefault="0074722F" w:rsidP="003C599D">
      <w:pPr>
        <w:spacing w:line="240" w:lineRule="auto"/>
      </w:pPr>
      <w:r>
        <w:separator/>
      </w:r>
    </w:p>
  </w:footnote>
  <w:footnote w:type="continuationSeparator" w:id="0">
    <w:p w14:paraId="468F6407" w14:textId="77777777" w:rsidR="0074722F" w:rsidRDefault="0074722F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111C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0857"/>
    <w:rsid w:val="000D40DE"/>
    <w:rsid w:val="000D4791"/>
    <w:rsid w:val="000E343E"/>
    <w:rsid w:val="000E4085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2424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147C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96FEF"/>
    <w:rsid w:val="002A25AE"/>
    <w:rsid w:val="002B33E7"/>
    <w:rsid w:val="002B3DF1"/>
    <w:rsid w:val="002B64EA"/>
    <w:rsid w:val="002C50E2"/>
    <w:rsid w:val="002D41F4"/>
    <w:rsid w:val="002D4851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23F9"/>
    <w:rsid w:val="0033469B"/>
    <w:rsid w:val="003367A2"/>
    <w:rsid w:val="003373EF"/>
    <w:rsid w:val="0034417F"/>
    <w:rsid w:val="003533B8"/>
    <w:rsid w:val="00362B02"/>
    <w:rsid w:val="0036404C"/>
    <w:rsid w:val="00370A70"/>
    <w:rsid w:val="003748F2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0105"/>
    <w:rsid w:val="003A1A19"/>
    <w:rsid w:val="003A5B0C"/>
    <w:rsid w:val="003B59CC"/>
    <w:rsid w:val="003B60DB"/>
    <w:rsid w:val="003C14EF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C10A3"/>
    <w:rsid w:val="004E4715"/>
    <w:rsid w:val="004F0153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68F0"/>
    <w:rsid w:val="00627490"/>
    <w:rsid w:val="00627765"/>
    <w:rsid w:val="0064692C"/>
    <w:rsid w:val="006518F7"/>
    <w:rsid w:val="00651E12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E48AB"/>
    <w:rsid w:val="006E7489"/>
    <w:rsid w:val="006F0D3C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4722F"/>
    <w:rsid w:val="007507F9"/>
    <w:rsid w:val="00751B0E"/>
    <w:rsid w:val="00752795"/>
    <w:rsid w:val="00760C41"/>
    <w:rsid w:val="00761563"/>
    <w:rsid w:val="00766405"/>
    <w:rsid w:val="0076691A"/>
    <w:rsid w:val="007715D8"/>
    <w:rsid w:val="00772DA9"/>
    <w:rsid w:val="00782506"/>
    <w:rsid w:val="00787700"/>
    <w:rsid w:val="00791098"/>
    <w:rsid w:val="0079485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477A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A7EF4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5F8F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D7103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094B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AF12E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68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6EEC"/>
    <w:rsid w:val="00BB7A52"/>
    <w:rsid w:val="00BB7D77"/>
    <w:rsid w:val="00BC0F7A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35E0A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26F5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41E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0552"/>
    <w:rsid w:val="00E63251"/>
    <w:rsid w:val="00E70C40"/>
    <w:rsid w:val="00E710C7"/>
    <w:rsid w:val="00E7619F"/>
    <w:rsid w:val="00E802EE"/>
    <w:rsid w:val="00E925B0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EF7FC1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65E9D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F35D-4135-4618-B0D4-4B015EC3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2019-02-01T06:24:00Z</cp:lastPrinted>
  <dcterms:created xsi:type="dcterms:W3CDTF">2019-02-05T12:18:00Z</dcterms:created>
  <dcterms:modified xsi:type="dcterms:W3CDTF">2019-02-05T12:18:00Z</dcterms:modified>
</cp:coreProperties>
</file>