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E5" w:rsidRDefault="008E5DD9" w:rsidP="00AE6758">
      <w:pPr>
        <w:pStyle w:val="stoffdeckblatttitel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05890" cy="189039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020_3D_Cov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t="9477" r="13056" b="9832"/>
                    <a:stretch/>
                  </pic:blipFill>
                  <pic:spPr bwMode="auto">
                    <a:xfrm>
                      <a:off x="0" y="0"/>
                      <a:ext cx="1405890" cy="189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E5">
        <w:rPr>
          <w:b/>
        </w:rPr>
        <w:t xml:space="preserve">Le Cours </w:t>
      </w:r>
      <w:proofErr w:type="spellStart"/>
      <w:r w:rsidR="003E65E5">
        <w:rPr>
          <w:b/>
        </w:rPr>
        <w:t>intensif</w:t>
      </w:r>
      <w:proofErr w:type="spellEnd"/>
      <w:r w:rsidR="003E65E5">
        <w:rPr>
          <w:b/>
        </w:rPr>
        <w:t xml:space="preserve"> </w:t>
      </w:r>
      <w:r>
        <w:rPr>
          <w:b/>
        </w:rPr>
        <w:t>3</w:t>
      </w:r>
    </w:p>
    <w:p w:rsidR="00101843" w:rsidRDefault="00536B81" w:rsidP="00AE6758">
      <w:pPr>
        <w:pStyle w:val="stoffdeckblatttitel"/>
        <w:rPr>
          <w:b/>
        </w:rPr>
      </w:pPr>
      <w:r>
        <w:t>Kürz</w:t>
      </w:r>
      <w:r w:rsidR="0030224B">
        <w:t xml:space="preserve">ungsplan </w:t>
      </w:r>
      <w:r w:rsidR="003E65E5">
        <w:t>Französisch</w:t>
      </w:r>
      <w:r w:rsidR="000F6864">
        <w:t xml:space="preserve"> als 3. Fremdsprache</w:t>
      </w:r>
    </w:p>
    <w:p w:rsidR="00FC6F31" w:rsidRPr="00FC6F31" w:rsidRDefault="003E65E5" w:rsidP="00AE6758">
      <w:pPr>
        <w:pStyle w:val="stoffdeckblatttitel"/>
        <w:rPr>
          <w:b/>
        </w:rPr>
      </w:pPr>
      <w:r>
        <w:t>Gymnasium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8E5DD9">
        <w:t>10</w:t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536B81" w:rsidRDefault="00536B81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536B81" w:rsidRPr="00536B81" w:rsidRDefault="00536B81" w:rsidP="00536B81">
      <w:pPr>
        <w:rPr>
          <w:rFonts w:ascii="Arial" w:hAnsi="Arial" w:cs="Arial"/>
          <w:sz w:val="28"/>
          <w:szCs w:val="28"/>
        </w:rPr>
      </w:pPr>
      <w:r w:rsidRPr="00536B81">
        <w:rPr>
          <w:rFonts w:ascii="Arial" w:hAnsi="Arial" w:cs="Arial"/>
          <w:sz w:val="28"/>
          <w:szCs w:val="28"/>
        </w:rPr>
        <w:t>Kürzungsvorschläge für die schnellere Stoffdurchnahme zum Ende des SJ 2019/2020 bzw. zum Anfang des SJ 2020/21</w:t>
      </w: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732"/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25"/>
        <w:gridCol w:w="1452"/>
      </w:tblGrid>
      <w:tr w:rsidR="003B5D62" w:rsidRPr="003913DD" w:rsidTr="003B5D62">
        <w:trPr>
          <w:trHeight w:val="37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52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</w:rPr>
            </w:pPr>
            <w:r w:rsidRPr="003913DD">
              <w:rPr>
                <w:rFonts w:ascii="Arial" w:hAnsi="Arial" w:cs="Arial"/>
                <w:color w:val="000000"/>
              </w:rPr>
              <w:t>fakultativ</w:t>
            </w:r>
          </w:p>
        </w:tc>
      </w:tr>
    </w:tbl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  <w:sectPr w:rsidR="003B5D62" w:rsidSect="003B5D62">
          <w:headerReference w:type="default" r:id="rId9"/>
          <w:footerReference w:type="default" r:id="rId10"/>
          <w:footerReference w:type="first" r:id="rId11"/>
          <w:type w:val="continuous"/>
          <w:pgSz w:w="16838" w:h="11906" w:orient="landscape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:rsidR="00236568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E5DD9" w:rsidRDefault="008E5DD9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E5DD9" w:rsidRDefault="008E5DD9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E5DD9" w:rsidRDefault="008E5DD9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3969"/>
      </w:tblGrid>
      <w:tr w:rsidR="003C6620" w:rsidRPr="00964CCF" w:rsidTr="00995A44">
        <w:trPr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C6620" w:rsidRPr="00964CCF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Stunden</w:t>
            </w:r>
            <w:proofErr w:type="spellEnd"/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C6620" w:rsidRPr="00964CCF" w:rsidRDefault="003C6620" w:rsidP="005661C2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Datum</w:t>
            </w:r>
            <w:proofErr w:type="spellEnd"/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C6620" w:rsidRPr="00964CCF" w:rsidRDefault="003C6620" w:rsidP="005661C2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Kommunikative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Fertigkeiten</w:t>
            </w:r>
            <w:proofErr w:type="spellEnd"/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C6620" w:rsidRPr="00185073" w:rsidRDefault="003C6620" w:rsidP="005661C2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185073">
              <w:rPr>
                <w:rFonts w:ascii="Arial" w:hAnsi="Arial" w:cs="Arial"/>
                <w:b/>
                <w:color w:val="FFFFFF"/>
              </w:rPr>
              <w:t>Sprachliche Mittel (</w:t>
            </w:r>
            <w:r w:rsidRPr="00ED1D73">
              <w:rPr>
                <w:rFonts w:ascii="Arial" w:hAnsi="Arial" w:cs="Arial"/>
                <w:b/>
              </w:rPr>
              <w:t>Grammatik</w:t>
            </w:r>
            <w:r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Pr="00ED1D73">
              <w:rPr>
                <w:rFonts w:ascii="Arial" w:hAnsi="Arial" w:cs="Arial"/>
                <w:b/>
                <w:color w:val="FF0000"/>
              </w:rPr>
              <w:t>Wortschatz</w:t>
            </w:r>
            <w:r w:rsidRPr="00185073">
              <w:rPr>
                <w:rFonts w:ascii="Arial" w:hAnsi="Arial" w:cs="Arial"/>
                <w:b/>
                <w:color w:val="FFFFFF"/>
              </w:rPr>
              <w:t>)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BFBFBF"/>
            <w:vAlign w:val="center"/>
          </w:tcPr>
          <w:p w:rsidR="003C6620" w:rsidRPr="00964CCF" w:rsidRDefault="003C6620" w:rsidP="005661C2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Methodische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/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interkulturelle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Kompetenz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C6620" w:rsidRPr="004D0D95" w:rsidRDefault="003C6620" w:rsidP="005661C2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Dossier</w:t>
            </w: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1 : 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Des vacances pas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commes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les autres</w:t>
            </w:r>
          </w:p>
        </w:tc>
      </w:tr>
      <w:tr w:rsidR="003C6620" w:rsidRPr="00964CCF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964CCF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C6620" w:rsidRPr="00964CCF" w:rsidTr="00995A44">
        <w:trPr>
          <w:trHeight w:val="32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964CCF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F976C7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4D0D95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4D0D95">
              <w:rPr>
                <w:rFonts w:ascii="Arial" w:hAnsi="Arial" w:cs="Arial"/>
              </w:rPr>
              <w:t>über Aktivitäten in den Ferien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Arbeitswelt</w:t>
            </w:r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102674" w:rsidRPr="00F976C7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 w:rsidRPr="00102674">
              <w:rPr>
                <w:rFonts w:ascii="Arial" w:hAnsi="Arial" w:cs="Arial"/>
                <w:highlight w:val="yellow"/>
              </w:rPr>
              <w:t>1b)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SMIC</w:t>
            </w:r>
          </w:p>
          <w:p w:rsidR="003C6620" w:rsidRPr="00F976C7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BAFA en France</w:t>
            </w:r>
          </w:p>
          <w:p w:rsidR="003C6620" w:rsidRPr="00F976C7" w:rsidRDefault="003C6620" w:rsidP="005661C2">
            <w:pPr>
              <w:spacing w:before="120" w:after="120"/>
              <w:rPr>
                <w:b/>
                <w:color w:val="943634"/>
                <w:highlight w:val="green"/>
              </w:rPr>
            </w:pPr>
          </w:p>
        </w:tc>
      </w:tr>
      <w:tr w:rsidR="003C6620" w:rsidRPr="003C6620" w:rsidTr="00995A44">
        <w:trPr>
          <w:trHeight w:val="227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A8270F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A8270F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A8270F">
              <w:rPr>
                <w:rFonts w:ascii="Arial" w:hAnsi="Arial" w:cs="Arial"/>
                <w:b/>
                <w:color w:val="FFFFFF"/>
                <w:lang w:val="fr-FR"/>
              </w:rPr>
              <w:tab/>
              <w:t>Premier job d’été / Une lettre de motivation</w:t>
            </w:r>
          </w:p>
        </w:tc>
      </w:tr>
      <w:tr w:rsidR="003C6620" w:rsidRPr="00964CCF" w:rsidTr="00995A44">
        <w:trPr>
          <w:trHeight w:val="105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364B9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  <w:p w:rsidR="003C6620" w:rsidRPr="00364B9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364B97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Ratschläge geben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offiziellen Brief verfassen</w:t>
            </w:r>
          </w:p>
          <w:p w:rsidR="003C6620" w:rsidRPr="004D0D95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Cartoon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4D0D95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4D0D95">
              <w:rPr>
                <w:rFonts w:ascii="Arial" w:hAnsi="Arial" w:cs="Arial"/>
                <w:lang w:val="fr-FR"/>
              </w:rPr>
              <w:t>Infinitivkonstruktionen</w:t>
            </w:r>
            <w:proofErr w:type="spellEnd"/>
            <w:r w:rsidRPr="004D0D95">
              <w:rPr>
                <w:rFonts w:ascii="Arial" w:hAnsi="Arial" w:cs="Arial"/>
                <w:lang w:val="fr-FR"/>
              </w:rPr>
              <w:t xml:space="preserve">: </w:t>
            </w:r>
            <w:r w:rsidRPr="004D0D95">
              <w:rPr>
                <w:rFonts w:ascii="Arial" w:hAnsi="Arial" w:cs="Arial"/>
                <w:i/>
                <w:lang w:val="fr-FR"/>
              </w:rPr>
              <w:t xml:space="preserve">après avoir / être, sans avoir / être </w:t>
            </w:r>
          </w:p>
          <w:p w:rsidR="003C6620" w:rsidRPr="004D0D95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4D0D95">
              <w:rPr>
                <w:rFonts w:ascii="Arial" w:hAnsi="Arial" w:cs="Arial"/>
                <w:color w:val="FF0000"/>
                <w:lang w:val="fr-FR"/>
              </w:rPr>
              <w:t>typische</w:t>
            </w:r>
            <w:proofErr w:type="spellEnd"/>
            <w:r w:rsidRPr="004D0D95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 w:rsidRPr="004D0D95">
              <w:rPr>
                <w:rFonts w:ascii="Arial" w:hAnsi="Arial" w:cs="Arial"/>
                <w:color w:val="FF0000"/>
                <w:lang w:val="fr-FR"/>
              </w:rPr>
              <w:t>Briefformulierungen</w:t>
            </w:r>
            <w:proofErr w:type="spellEnd"/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 (V): einen Bewerbungsbrief verfassen</w:t>
            </w:r>
          </w:p>
          <w:p w:rsidR="003C6620" w:rsidRPr="004D0D95" w:rsidRDefault="003C6620" w:rsidP="005661C2">
            <w:pPr>
              <w:tabs>
                <w:tab w:val="num" w:pos="317"/>
              </w:tabs>
              <w:ind w:left="317" w:hanging="283"/>
              <w:rPr>
                <w:b/>
                <w:color w:val="943634"/>
                <w:highlight w:val="green"/>
              </w:rPr>
            </w:pPr>
          </w:p>
        </w:tc>
      </w:tr>
      <w:tr w:rsidR="003C6620" w:rsidRPr="00860F5A" w:rsidTr="00995A44">
        <w:trPr>
          <w:trHeight w:val="253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244677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677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Voyager autrement : un chantier franco-allemand</w:t>
            </w:r>
          </w:p>
        </w:tc>
      </w:tr>
      <w:tr w:rsidR="003C6620" w:rsidRPr="00185073" w:rsidTr="00995A44">
        <w:trPr>
          <w:trHeight w:val="121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Bewerbungsgespräch führen</w:t>
            </w:r>
          </w:p>
          <w:p w:rsidR="003C6620" w:rsidRPr="00262DE4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Motivation und Erfahrung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Wiederholung: die Verwendung der Vergangenheitszeiten</w:t>
            </w:r>
          </w:p>
          <w:p w:rsidR="003C6620" w:rsidRPr="00102674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D0D95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Charaktereigenschaften</w:t>
            </w:r>
            <w:proofErr w:type="spellEnd"/>
            <w:r w:rsidRPr="004D0D95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D95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und</w:t>
            </w:r>
            <w:proofErr w:type="spellEnd"/>
            <w:r w:rsidRPr="004D0D95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D95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Fähigkeiten</w:t>
            </w:r>
            <w:proofErr w:type="spellEnd"/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02674" w:rsidRP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4; Ex. 5; Ex. 9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7B0484" w:rsidRDefault="003C6620" w:rsidP="005661C2">
            <w:pPr>
              <w:ind w:left="33"/>
              <w:rPr>
                <w:rFonts w:ascii="Arial" w:hAnsi="Arial" w:cs="Arial"/>
              </w:rPr>
            </w:pPr>
          </w:p>
        </w:tc>
      </w:tr>
      <w:tr w:rsidR="00102674" w:rsidRPr="00102674" w:rsidTr="00102674">
        <w:trPr>
          <w:trHeight w:val="61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102674" w:rsidRDefault="003C6620" w:rsidP="005661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02674">
              <w:rPr>
                <w:rFonts w:ascii="Arial" w:hAnsi="Arial" w:cs="Arial"/>
                <w:b/>
              </w:rPr>
              <w:t>Tâche</w:t>
            </w:r>
            <w:proofErr w:type="spellEnd"/>
            <w:r w:rsidRPr="00102674">
              <w:rPr>
                <w:rFonts w:ascii="Arial" w:hAnsi="Arial" w:cs="Arial"/>
                <w:b/>
              </w:rPr>
              <w:t xml:space="preserve"> finale : Ein Bewerbungsgespräch für einen Ferienjob führen</w:t>
            </w:r>
          </w:p>
        </w:tc>
      </w:tr>
      <w:tr w:rsidR="003C6620" w:rsidRPr="00846F53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C6620" w:rsidRPr="00DB48D8" w:rsidRDefault="003C6620" w:rsidP="005661C2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Dossier</w:t>
            </w:r>
            <w:r w:rsidRPr="00DB48D8">
              <w:rPr>
                <w:rFonts w:ascii="Arial" w:hAnsi="Arial" w:cs="Arial"/>
                <w:b/>
                <w:color w:val="FFFFFF"/>
                <w:lang w:val="fr-FR"/>
              </w:rPr>
              <w:t xml:space="preserve"> 2 :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Avoir 16 ans et + en France</w:t>
            </w:r>
          </w:p>
        </w:tc>
      </w:tr>
      <w:tr w:rsidR="003C6620" w:rsidRPr="00846F53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846F53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846F53"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C6620" w:rsidRPr="00964CCF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</w:t>
            </w:r>
          </w:p>
          <w:p w:rsidR="003C6620" w:rsidRPr="00846F53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C6620" w:rsidRPr="00846F53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Statistik beschreiben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Träume und Ängste sprechen</w:t>
            </w:r>
          </w:p>
          <w:p w:rsidR="003C6620" w:rsidRPr="00DB48D8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über seine Vorstellung von Freundschaft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lastRenderedPageBreak/>
              <w:t>Familie</w:t>
            </w:r>
            <w:proofErr w:type="spellEnd"/>
            <w:r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Freundschaft</w:t>
            </w:r>
            <w:proofErr w:type="spellEnd"/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Zukunftspläne</w:t>
            </w:r>
            <w:proofErr w:type="spellEnd"/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</w:p>
          <w:p w:rsidR="003C6620" w:rsidRPr="0069166C" w:rsidRDefault="00102674" w:rsidP="00102674">
            <w:pPr>
              <w:spacing w:after="0" w:line="240" w:lineRule="auto"/>
              <w:rPr>
                <w:rFonts w:ascii="Arial" w:hAnsi="Arial" w:cs="Arial"/>
              </w:rPr>
            </w:pPr>
            <w:r w:rsidRPr="00FD14F7">
              <w:rPr>
                <w:rFonts w:ascii="Arial" w:hAnsi="Arial" w:cs="Arial"/>
                <w:highlight w:val="yellow"/>
              </w:rPr>
              <w:lastRenderedPageBreak/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2; Ex. 3c</w:t>
            </w:r>
            <w:proofErr w:type="gramStart"/>
            <w:r>
              <w:rPr>
                <w:rFonts w:ascii="Arial" w:hAnsi="Arial" w:cs="Arial"/>
                <w:highlight w:val="yellow"/>
              </w:rPr>
              <w:t>);;</w:t>
            </w:r>
            <w:proofErr w:type="gramEnd"/>
            <w:r>
              <w:rPr>
                <w:rFonts w:ascii="Arial" w:hAnsi="Arial" w:cs="Arial"/>
                <w:highlight w:val="yellow"/>
              </w:rPr>
              <w:t xml:space="preserve"> Ex. 6b); Ex. 7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DB48D8" w:rsidRDefault="003C6620" w:rsidP="005661C2">
            <w:pPr>
              <w:pStyle w:val="Listenabsatz"/>
              <w:ind w:left="3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C31224" w:rsidRDefault="003C6620" w:rsidP="005661C2">
            <w:pPr>
              <w:pStyle w:val="Listenabsatz"/>
              <w:spacing w:before="60" w:after="60"/>
              <w:ind w:left="3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1224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ab/>
              <w:t>Les soucis de Mathias</w:t>
            </w:r>
          </w:p>
        </w:tc>
      </w:tr>
      <w:tr w:rsidR="003C6620" w:rsidRPr="00C31224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fordern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bewerten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wünschen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vorschlagen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Gefühle ausdrücken</w:t>
            </w:r>
          </w:p>
          <w:p w:rsidR="003C6620" w:rsidRPr="00C31224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bezweifeln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7B0484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subjonctif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présent</w:t>
            </w:r>
            <w:proofErr w:type="spellEnd"/>
            <w:r>
              <w:rPr>
                <w:rFonts w:ascii="Arial" w:hAnsi="Arial" w:cs="Arial"/>
                <w:i/>
              </w:rPr>
              <w:t xml:space="preserve">: </w:t>
            </w:r>
            <w:r w:rsidRPr="007B0484">
              <w:rPr>
                <w:rFonts w:ascii="Arial" w:hAnsi="Arial" w:cs="Arial"/>
              </w:rPr>
              <w:t>Bildung und Gebrauch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3C6620" w:rsidRPr="00955E6E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 w:rsidRPr="00955E6E">
              <w:rPr>
                <w:rFonts w:ascii="Arial" w:hAnsi="Arial" w:cs="Arial"/>
                <w:i/>
              </w:rPr>
              <w:t xml:space="preserve">faire </w:t>
            </w:r>
            <w:proofErr w:type="spellStart"/>
            <w:r w:rsidRPr="00955E6E">
              <w:rPr>
                <w:rFonts w:ascii="Arial" w:hAnsi="Arial" w:cs="Arial"/>
                <w:i/>
              </w:rPr>
              <w:t>faire</w:t>
            </w:r>
            <w:proofErr w:type="spellEnd"/>
            <w:r w:rsidRPr="00955E6E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55E6E">
              <w:rPr>
                <w:rFonts w:ascii="Arial" w:hAnsi="Arial" w:cs="Arial"/>
                <w:i/>
              </w:rPr>
              <w:t>laisser</w:t>
            </w:r>
            <w:proofErr w:type="spellEnd"/>
            <w:r w:rsidRPr="00955E6E">
              <w:rPr>
                <w:rFonts w:ascii="Arial" w:hAnsi="Arial" w:cs="Arial"/>
                <w:i/>
              </w:rPr>
              <w:t xml:space="preserve"> faire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Sport und Fitness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Meinungsäußerung</w:t>
            </w:r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102674" w:rsidRPr="00955E6E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4b); Ex. 6</w:t>
            </w:r>
            <w:proofErr w:type="gramStart"/>
            <w:r>
              <w:rPr>
                <w:rFonts w:ascii="Arial" w:hAnsi="Arial" w:cs="Arial"/>
                <w:highlight w:val="yellow"/>
              </w:rPr>
              <w:t>; ;</w:t>
            </w:r>
            <w:proofErr w:type="gramEnd"/>
            <w:r>
              <w:rPr>
                <w:rFonts w:ascii="Arial" w:hAnsi="Arial" w:cs="Arial"/>
                <w:highlight w:val="yellow"/>
              </w:rPr>
              <w:t xml:space="preserve"> Ex. 13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537EB" w:rsidRDefault="003C6620" w:rsidP="005661C2">
            <w:pPr>
              <w:pStyle w:val="Listenabsatz"/>
              <w:ind w:left="3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262DE4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955E6E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955E6E">
              <w:rPr>
                <w:rFonts w:ascii="Arial" w:hAnsi="Arial" w:cs="Arial"/>
                <w:b/>
                <w:color w:val="FFFFFF"/>
                <w:lang w:val="fr-FR"/>
              </w:rPr>
              <w:tab/>
              <w:t>De toutes mes forces (film)</w:t>
            </w:r>
          </w:p>
        </w:tc>
      </w:tr>
      <w:tr w:rsidR="003C6620" w:rsidRPr="00E63F62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1224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1224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Kameraeinstellungen und </w:t>
            </w:r>
            <w:r>
              <w:rPr>
                <w:rFonts w:ascii="Arial" w:hAnsi="Arial" w:cs="Arial"/>
              </w:rPr>
              <w:br/>
              <w:t>–</w:t>
            </w:r>
            <w:proofErr w:type="spellStart"/>
            <w:r>
              <w:rPr>
                <w:rFonts w:ascii="Arial" w:hAnsi="Arial" w:cs="Arial"/>
              </w:rPr>
              <w:t>bewegungen</w:t>
            </w:r>
            <w:proofErr w:type="spellEnd"/>
            <w:r>
              <w:rPr>
                <w:rFonts w:ascii="Arial" w:hAnsi="Arial" w:cs="Arial"/>
              </w:rPr>
              <w:t xml:space="preserve"> sprechen</w:t>
            </w:r>
          </w:p>
          <w:p w:rsidR="003C6620" w:rsidRPr="00C31224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ein Drehbuch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Film und Filmtechnik</w:t>
            </w:r>
          </w:p>
          <w:p w:rsidR="003C6620" w:rsidRPr="00ED1D96" w:rsidRDefault="003C6620" w:rsidP="005661C2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(VI): Aus der Perspektive einer Figur schreiben</w:t>
            </w:r>
          </w:p>
          <w:p w:rsidR="003C6620" w:rsidRPr="00E63F62" w:rsidRDefault="003C6620" w:rsidP="003C662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Hör-Seh-Verstehen (III): Die Filmsprache</w:t>
            </w:r>
          </w:p>
        </w:tc>
      </w:tr>
      <w:tr w:rsidR="00102674" w:rsidRPr="00102674" w:rsidTr="00102674">
        <w:trPr>
          <w:trHeight w:val="61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102674" w:rsidRDefault="003C6620" w:rsidP="005661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02674">
              <w:rPr>
                <w:rFonts w:ascii="Arial" w:hAnsi="Arial" w:cs="Arial"/>
                <w:b/>
              </w:rPr>
              <w:t>Tâche</w:t>
            </w:r>
            <w:proofErr w:type="spellEnd"/>
            <w:r w:rsidRPr="00102674">
              <w:rPr>
                <w:rFonts w:ascii="Arial" w:hAnsi="Arial" w:cs="Arial"/>
                <w:b/>
              </w:rPr>
              <w:t xml:space="preserve"> finale : Ein Drehbuch zu einem Kurzfilm verfassen (</w:t>
            </w:r>
            <w:proofErr w:type="spellStart"/>
            <w:r w:rsidRPr="00102674">
              <w:rPr>
                <w:rFonts w:ascii="Arial" w:hAnsi="Arial" w:cs="Arial"/>
                <w:b/>
              </w:rPr>
              <w:t>CdA</w:t>
            </w:r>
            <w:proofErr w:type="spellEnd"/>
            <w:r w:rsidRPr="00102674">
              <w:rPr>
                <w:rFonts w:ascii="Arial" w:hAnsi="Arial" w:cs="Arial"/>
                <w:b/>
              </w:rPr>
              <w:t>)</w:t>
            </w:r>
          </w:p>
        </w:tc>
      </w:tr>
      <w:tr w:rsidR="003C6620" w:rsidRPr="00846F53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C6620" w:rsidRPr="00244677" w:rsidRDefault="003C6620" w:rsidP="005661C2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Dossier 3 : Nous, Français, Allemands, Européens !</w:t>
            </w:r>
          </w:p>
        </w:tc>
      </w:tr>
      <w:tr w:rsidR="003C6620" w:rsidRPr="00964CCF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244677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C6620" w:rsidRPr="00964CCF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995A44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537EB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historische Ereignisse einordnen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E75C7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deutsch-französische Beziehungen</w:t>
            </w:r>
          </w:p>
          <w:p w:rsidR="003C6620" w:rsidRPr="00102674" w:rsidRDefault="003C6620" w:rsidP="005661C2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Europa</w:t>
            </w:r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102674" w:rsidRPr="00995A4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3; Ex. 6; Ex. 7b)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1B253B" w:rsidRDefault="003C6620" w:rsidP="003C662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deutsch-französische und europäische Geschichte</w:t>
            </w: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6370B8" w:rsidRDefault="003C6620" w:rsidP="005661C2">
            <w:pPr>
              <w:pStyle w:val="Listenabsatz"/>
              <w:spacing w:before="60" w:after="60"/>
              <w:ind w:left="34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ab/>
              <w:t>Léon Vivien, le poilu aux 60 000 fans</w:t>
            </w:r>
          </w:p>
        </w:tc>
      </w:tr>
      <w:tr w:rsidR="003C6620" w:rsidRPr="004D7AA1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4</w:t>
            </w:r>
          </w:p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E75C7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einen Post in einem sozialen Netzwerk antworten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E75C7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se </w:t>
            </w:r>
            <w:proofErr w:type="spellStart"/>
            <w:r>
              <w:rPr>
                <w:rFonts w:ascii="Arial" w:hAnsi="Arial" w:cs="Arial"/>
                <w:i/>
              </w:rPr>
              <w:t>taire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3C6620" w:rsidRPr="00102674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Krieg</w:t>
            </w:r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102674" w:rsidRPr="00ED1D96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3; Ex. 5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4D7AA1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Blick eines französischen Soldaten auf den ersten Weltkrieg</w:t>
            </w: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C32170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Simone Veil, symbole de la construction européenne</w:t>
            </w:r>
          </w:p>
        </w:tc>
      </w:tr>
      <w:tr w:rsidR="003C6620" w:rsidRPr="00C32170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3</w:t>
            </w:r>
          </w:p>
          <w:p w:rsidR="003C6620" w:rsidRPr="00C32170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Lebenslauf nacherzählen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Passiv (rezeptiv) 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Ersatzformen des Passivs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 w:rsidRPr="005F1D40">
              <w:rPr>
                <w:rFonts w:ascii="Arial" w:hAnsi="Arial" w:cs="Arial"/>
                <w:i/>
              </w:rPr>
              <w:t xml:space="preserve">(se) </w:t>
            </w:r>
            <w:proofErr w:type="spellStart"/>
            <w:r w:rsidRPr="005F1D40">
              <w:rPr>
                <w:rFonts w:ascii="Arial" w:hAnsi="Arial" w:cs="Arial"/>
                <w:i/>
              </w:rPr>
              <w:t>battre</w:t>
            </w:r>
            <w:proofErr w:type="spellEnd"/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i/>
              </w:rPr>
            </w:pPr>
          </w:p>
          <w:p w:rsidR="00102674" w:rsidRPr="005F1D40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i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5F1D4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F1D40">
              <w:rPr>
                <w:rFonts w:ascii="Arial" w:hAnsi="Arial" w:cs="Arial"/>
                <w:sz w:val="20"/>
                <w:szCs w:val="20"/>
              </w:rPr>
              <w:t>eine Holocaust-Überlebende und ihr Verdienst um Europa</w:t>
            </w:r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C32170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C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Erasmus, le projet européen le plus concret / Ils ont vécu l’aventure Erasmus.</w:t>
            </w:r>
          </w:p>
        </w:tc>
      </w:tr>
      <w:tr w:rsidR="003C6620" w:rsidRPr="00C32170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4</w:t>
            </w:r>
          </w:p>
          <w:p w:rsidR="003C6620" w:rsidRPr="00C32170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europäisches Projekt beschreiben</w:t>
            </w:r>
          </w:p>
          <w:p w:rsidR="003C6620" w:rsidRPr="00C3217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nähere Informationen zu Personen, Orten und Gegenständen geben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 w:rsidRPr="006C5C36">
              <w:rPr>
                <w:rFonts w:ascii="Arial" w:hAnsi="Arial" w:cs="Arial"/>
              </w:rPr>
              <w:t>Relativpronomen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lequel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6C5C36">
              <w:rPr>
                <w:rFonts w:ascii="Arial" w:hAnsi="Arial" w:cs="Arial"/>
              </w:rPr>
              <w:t>mit Präposition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 w:rsidRPr="006C5C36">
              <w:rPr>
                <w:rFonts w:ascii="Arial" w:hAnsi="Arial" w:cs="Arial"/>
              </w:rPr>
              <w:t>Relativpronomen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dont</w:t>
            </w:r>
            <w:proofErr w:type="spellEnd"/>
          </w:p>
          <w:p w:rsidR="003C6620" w:rsidRPr="006C5C3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Studium und Ausbildung</w:t>
            </w:r>
          </w:p>
          <w:p w:rsidR="003C6620" w:rsidRPr="00102674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Redemittel zur Präsentation</w:t>
            </w:r>
          </w:p>
          <w:p w:rsidR="00102674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102674" w:rsidRPr="00ED1D96" w:rsidRDefault="00102674" w:rsidP="00102674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5; Ex. 8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Sprechen (IV): Präsentieren</w:t>
            </w:r>
          </w:p>
          <w:p w:rsidR="003C6620" w:rsidRPr="005F1D4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Selbst- und Fremdbild</w:t>
            </w:r>
          </w:p>
        </w:tc>
      </w:tr>
      <w:tr w:rsidR="00102674" w:rsidRPr="00102674" w:rsidTr="00102674">
        <w:trPr>
          <w:trHeight w:val="340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102674" w:rsidRDefault="003C6620" w:rsidP="005661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02674">
              <w:rPr>
                <w:rFonts w:ascii="Arial" w:hAnsi="Arial" w:cs="Arial"/>
                <w:b/>
              </w:rPr>
              <w:t>Tâche</w:t>
            </w:r>
            <w:proofErr w:type="spellEnd"/>
            <w:r w:rsidRPr="0010267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02674">
              <w:rPr>
                <w:rFonts w:ascii="Arial" w:hAnsi="Arial" w:cs="Arial"/>
                <w:b/>
              </w:rPr>
              <w:t>finale :</w:t>
            </w:r>
            <w:proofErr w:type="gramEnd"/>
            <w:r w:rsidRPr="00102674">
              <w:rPr>
                <w:rFonts w:ascii="Arial" w:hAnsi="Arial" w:cs="Arial"/>
                <w:b/>
              </w:rPr>
              <w:t xml:space="preserve"> Eine Präsentation zu den deutsch-französischen Beziehungen halten </w:t>
            </w:r>
          </w:p>
        </w:tc>
      </w:tr>
      <w:tr w:rsidR="003C6620" w:rsidRPr="00C32170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017EBB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860F5A" w:rsidTr="00995A44">
        <w:trPr>
          <w:trHeight w:val="340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9961AB" w:rsidRDefault="003C6620" w:rsidP="005661C2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>Récré 1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La fête nationale en France et en Allemagne</w:t>
            </w:r>
          </w:p>
        </w:tc>
      </w:tr>
      <w:tr w:rsidR="003C6620" w:rsidRPr="00E63F62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1224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1224" w:rsidRDefault="003C6620" w:rsidP="005661C2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E63F62" w:rsidRDefault="003C6620" w:rsidP="005661C2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E63F62" w:rsidRDefault="003C6620" w:rsidP="005661C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C6620" w:rsidRPr="00244677" w:rsidRDefault="003C6620" w:rsidP="005661C2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Dossier 4 : Sur la route en France</w:t>
            </w:r>
          </w:p>
        </w:tc>
      </w:tr>
      <w:tr w:rsidR="003C6620" w:rsidRPr="00964CCF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244677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C6620" w:rsidRPr="003239FA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Werbeplakat besprechen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Tourismus und dessen Auswirkungen sprechen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seinen Urlaub planen</w:t>
            </w:r>
          </w:p>
          <w:p w:rsidR="003C6620" w:rsidRPr="006C5C36" w:rsidRDefault="003C6620" w:rsidP="005661C2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Tourismus</w:t>
            </w:r>
          </w:p>
          <w:p w:rsidR="003C6620" w:rsidRPr="00995AA8" w:rsidRDefault="003C6620" w:rsidP="00995AA8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Nationalitäten</w:t>
            </w:r>
          </w:p>
          <w:p w:rsidR="00995AA8" w:rsidRDefault="00995AA8" w:rsidP="00995AA8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995AA8" w:rsidRPr="0069166C" w:rsidRDefault="00995AA8" w:rsidP="00995AA8">
            <w:pPr>
              <w:spacing w:after="0" w:line="240" w:lineRule="auto"/>
              <w:ind w:left="-42"/>
              <w:rPr>
                <w:rFonts w:ascii="Arial" w:hAnsi="Arial" w:cs="Arial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 könnte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24162" w:rsidRDefault="003C6620" w:rsidP="003C662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touristische Orte in Frankreich</w:t>
            </w: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244677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 xml:space="preserve">Bienvenue à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Nissa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bella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> !</w:t>
            </w:r>
          </w:p>
        </w:tc>
      </w:tr>
      <w:tr w:rsidR="003C6620" w:rsidRPr="003239FA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3C6620" w:rsidRPr="00244677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44677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3239FA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Orte und Sehenswürdigkeiten näher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Demonstrativpronomen</w:t>
            </w:r>
          </w:p>
          <w:p w:rsidR="003C6620" w:rsidRPr="006C5C3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6C5C36">
              <w:rPr>
                <w:rFonts w:ascii="Arial" w:hAnsi="Arial" w:cs="Arial"/>
                <w:i/>
              </w:rPr>
              <w:t>gérondif</w:t>
            </w:r>
            <w:proofErr w:type="spellEnd"/>
          </w:p>
          <w:p w:rsidR="003C6620" w:rsidRPr="006C5C3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6C5C36">
              <w:rPr>
                <w:rFonts w:ascii="Arial" w:hAnsi="Arial" w:cs="Arial"/>
                <w:i/>
              </w:rPr>
              <w:t>s’asseoir</w:t>
            </w:r>
            <w:proofErr w:type="spellEnd"/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Sehenswürdigkeiten und Veranstaltungen</w:t>
            </w:r>
          </w:p>
          <w:p w:rsidR="00995AA8" w:rsidRDefault="00995AA8" w:rsidP="00995AA8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995AA8" w:rsidRPr="006C5C36" w:rsidRDefault="00995AA8" w:rsidP="00995AA8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FD14F7">
              <w:rPr>
                <w:rFonts w:ascii="Arial" w:hAnsi="Arial" w:cs="Arial"/>
                <w:highlight w:val="yellow"/>
              </w:rPr>
              <w:t>könnte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(VII): Einen Werbetext verfassen</w:t>
            </w:r>
          </w:p>
          <w:p w:rsidR="003C6620" w:rsidRPr="00C24162" w:rsidRDefault="003C6620" w:rsidP="003C662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Stadt Nice und die Region PACA</w:t>
            </w: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1A3BD0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1A3BD0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1A3BD0">
              <w:rPr>
                <w:rFonts w:ascii="Arial" w:hAnsi="Arial" w:cs="Arial"/>
                <w:b/>
                <w:color w:val="FFFFFF"/>
                <w:lang w:val="fr-FR"/>
              </w:rPr>
              <w:tab/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La France à pied</w:t>
            </w:r>
          </w:p>
        </w:tc>
      </w:tr>
      <w:tr w:rsidR="003C6620" w:rsidRPr="003239FA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3239FA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3C6620" w:rsidRPr="003239FA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3239FA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3239FA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einem Blog über seine Reiseerlebnisse berichten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D45953">
              <w:rPr>
                <w:rFonts w:ascii="Arial" w:hAnsi="Arial" w:cs="Arial"/>
                <w:lang w:val="fr-FR"/>
              </w:rPr>
              <w:t>Relativpronomen</w:t>
            </w:r>
            <w:proofErr w:type="spellEnd"/>
            <w:r>
              <w:rPr>
                <w:rFonts w:ascii="Arial" w:hAnsi="Arial" w:cs="Arial"/>
                <w:i/>
                <w:lang w:val="fr-FR"/>
              </w:rPr>
              <w:t xml:space="preserve"> ce qui / ce que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&lt;participe présent&gt;</w:t>
            </w:r>
          </w:p>
          <w:p w:rsidR="003C6620" w:rsidRPr="00B927C7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suffire</w:t>
            </w:r>
          </w:p>
          <w:p w:rsidR="003C6620" w:rsidRPr="00995AA8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Landschaft</w:t>
            </w:r>
            <w:proofErr w:type="spellEnd"/>
          </w:p>
          <w:p w:rsidR="00995AA8" w:rsidRDefault="00995AA8" w:rsidP="00995AA8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</w:p>
          <w:p w:rsidR="00995AA8" w:rsidRPr="00B927C7" w:rsidRDefault="00995AA8" w:rsidP="00995AA8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2; Ex. 8b); Ex. 9; Ex. 12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3239FA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AA8" w:rsidRPr="00995AA8" w:rsidTr="00995A44">
        <w:trPr>
          <w:trHeight w:val="340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995AA8" w:rsidRDefault="003C6620" w:rsidP="005661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995AA8">
              <w:rPr>
                <w:rFonts w:ascii="Arial" w:hAnsi="Arial" w:cs="Arial"/>
                <w:b/>
                <w:highlight w:val="yellow"/>
              </w:rPr>
              <w:t>Tâche</w:t>
            </w:r>
            <w:proofErr w:type="spellEnd"/>
            <w:r w:rsidRPr="00995AA8">
              <w:rPr>
                <w:rFonts w:ascii="Arial" w:hAnsi="Arial" w:cs="Arial"/>
                <w:b/>
                <w:highlight w:val="yellow"/>
              </w:rPr>
              <w:t xml:space="preserve"> finale : Werbung für seine Stadt / seine Region machen (</w:t>
            </w:r>
            <w:proofErr w:type="spellStart"/>
            <w:r w:rsidRPr="00995AA8">
              <w:rPr>
                <w:rFonts w:ascii="Arial" w:hAnsi="Arial" w:cs="Arial"/>
                <w:b/>
                <w:highlight w:val="yellow"/>
              </w:rPr>
              <w:t>CdA</w:t>
            </w:r>
            <w:proofErr w:type="spellEnd"/>
            <w:r w:rsidRPr="00995AA8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  <w:tr w:rsidR="003C6620" w:rsidRPr="00C32170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017EBB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6D55C6" w:rsidTr="00995A44">
        <w:tc>
          <w:tcPr>
            <w:tcW w:w="14601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C6620" w:rsidRPr="00123F61" w:rsidRDefault="003C6620" w:rsidP="005661C2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Dossier</w:t>
            </w: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 xml:space="preserve"> 5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: Politique et engagement</w:t>
            </w:r>
          </w:p>
        </w:tc>
      </w:tr>
      <w:tr w:rsidR="003C6620" w:rsidRPr="00E23D4C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123F61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highlight w:val="red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C6620" w:rsidRPr="00E23D4C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123F61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123F61" w:rsidRDefault="003C6620" w:rsidP="005661C2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D45953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Auswirkungen von Politik im A</w:t>
            </w:r>
            <w:r w:rsidRPr="00D45953">
              <w:rPr>
                <w:rFonts w:ascii="Arial" w:hAnsi="Arial" w:cs="Arial"/>
              </w:rPr>
              <w:t>lltag erkennen und darüber sprechen</w:t>
            </w:r>
          </w:p>
          <w:p w:rsidR="003C6620" w:rsidRPr="00D45953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Funktionen des französischen Präsidenten vorstellen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Alltag: Schule, Freizeit, Haushalt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Wahlen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staatliche Institutionen</w:t>
            </w:r>
          </w:p>
          <w:p w:rsidR="00B00C4C" w:rsidRDefault="00B00C4C" w:rsidP="00B00C4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00C4C" w:rsidRPr="0006445B" w:rsidRDefault="00B00C4C" w:rsidP="00B00C4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1c); Ex. 2; Ex. 8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6A4D1F" w:rsidRDefault="003C6620" w:rsidP="003C662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französische Präsident / das politische System in Frankreich</w:t>
            </w: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D50B25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Les jeunes et les élections</w:t>
            </w:r>
          </w:p>
        </w:tc>
      </w:tr>
      <w:tr w:rsidR="003C6620" w:rsidRPr="00964CCF" w:rsidTr="00995A44">
        <w:trPr>
          <w:trHeight w:val="6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123F61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3C6620" w:rsidRPr="00123F61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123F61" w:rsidRDefault="003C6620" w:rsidP="005661C2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6370B8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eigene Wahlverhalten sprechen</w:t>
            </w:r>
          </w:p>
          <w:p w:rsidR="003C6620" w:rsidRPr="006370B8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verpasste Möglichkeiten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BA781A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</w:rPr>
              <w:t>conditionnel</w:t>
            </w:r>
            <w:proofErr w:type="spellEnd"/>
            <w:r>
              <w:rPr>
                <w:rFonts w:ascii="Arial" w:hAnsi="Arial" w:cs="Arial"/>
                <w:i/>
              </w:rPr>
              <w:t xml:space="preserve"> passé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si-</w:t>
            </w:r>
            <w:r w:rsidRPr="000B5FB0">
              <w:rPr>
                <w:rFonts w:ascii="Arial" w:hAnsi="Arial" w:cs="Arial"/>
              </w:rPr>
              <w:t>Satz (II</w:t>
            </w:r>
            <w:r>
              <w:rPr>
                <w:rFonts w:ascii="Arial" w:hAnsi="Arial" w:cs="Arial"/>
              </w:rPr>
              <w:t>I</w:t>
            </w:r>
            <w:r w:rsidRPr="000B5FB0">
              <w:rPr>
                <w:rFonts w:ascii="Arial" w:hAnsi="Arial" w:cs="Arial"/>
              </w:rPr>
              <w:t>)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Possessivpronomen</w:t>
            </w:r>
          </w:p>
          <w:p w:rsidR="00B00C4C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</w:rPr>
            </w:pPr>
          </w:p>
          <w:p w:rsidR="00B00C4C" w:rsidRPr="0006445B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7b); Ex. 13; Ex. 15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0B5FB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politische Parteien in Frankreich</w:t>
            </w:r>
          </w:p>
        </w:tc>
      </w:tr>
      <w:tr w:rsidR="003C6620" w:rsidRPr="0006445B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06445B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06445B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06445B">
              <w:rPr>
                <w:rFonts w:ascii="Arial" w:hAnsi="Arial" w:cs="Arial"/>
                <w:b/>
                <w:color w:val="FFFFFF"/>
                <w:lang w:val="fr-FR"/>
              </w:rPr>
              <w:tab/>
              <w:t xml:space="preserve">L’engagement au quotidien </w:t>
            </w:r>
          </w:p>
        </w:tc>
      </w:tr>
      <w:tr w:rsidR="003C6620" w:rsidRPr="003C6620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6370B8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6370B8" w:rsidRDefault="003C6620" w:rsidP="005661C2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6370B8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sein politisches Engagement berichten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6370B8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réduire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construire</w:t>
            </w:r>
            <w:proofErr w:type="spellEnd"/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öffentliche Verwaltung</w:t>
            </w:r>
          </w:p>
          <w:p w:rsidR="00B00C4C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B00C4C" w:rsidRPr="0006445B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 könnte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Lesen (III): Mit dem einsprachigen Wörterbuch arbeiten</w:t>
            </w:r>
          </w:p>
          <w:p w:rsidR="003C6620" w:rsidRPr="0006445B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6445B">
              <w:rPr>
                <w:rFonts w:ascii="Arial" w:hAnsi="Arial" w:cs="Arial"/>
                <w:i/>
                <w:sz w:val="20"/>
                <w:szCs w:val="20"/>
                <w:lang w:val="fr-FR"/>
              </w:rPr>
              <w:t>le conseil municipal des jeunes</w:t>
            </w:r>
          </w:p>
        </w:tc>
      </w:tr>
      <w:tr w:rsidR="00B00C4C" w:rsidRPr="00B00C4C" w:rsidTr="00B00C4C">
        <w:trPr>
          <w:trHeight w:val="340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B00C4C" w:rsidRDefault="003C6620" w:rsidP="005661C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B00C4C">
              <w:rPr>
                <w:rFonts w:ascii="Arial" w:hAnsi="Arial" w:cs="Arial"/>
                <w:b/>
              </w:rPr>
              <w:t>Tâche</w:t>
            </w:r>
            <w:proofErr w:type="spellEnd"/>
            <w:r w:rsidRPr="00B00C4C">
              <w:rPr>
                <w:rFonts w:ascii="Arial" w:hAnsi="Arial" w:cs="Arial"/>
                <w:b/>
              </w:rPr>
              <w:t xml:space="preserve"> finale : Ein Video für ein Jugendparlament drehen</w:t>
            </w:r>
          </w:p>
        </w:tc>
      </w:tr>
      <w:tr w:rsidR="003C6620" w:rsidRPr="00964CCF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6370B8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6370B8" w:rsidRDefault="003C6620" w:rsidP="005661C2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6370B8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C6620" w:rsidRPr="0006445B" w:rsidRDefault="003C6620" w:rsidP="005661C2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06445B">
              <w:rPr>
                <w:rFonts w:ascii="Arial" w:hAnsi="Arial" w:cs="Arial"/>
                <w:b/>
                <w:color w:val="FFFFFF"/>
                <w:lang w:val="fr-FR"/>
              </w:rPr>
              <w:t xml:space="preserve">Dossier 6 : Villes d’aujourd’hui et de demain </w:t>
            </w:r>
          </w:p>
        </w:tc>
      </w:tr>
      <w:tr w:rsidR="003C6620" w:rsidRPr="00BA6F02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BA6F02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Entrée</w:t>
            </w:r>
          </w:p>
        </w:tc>
      </w:tr>
      <w:tr w:rsidR="003C6620" w:rsidRPr="00964CCF" w:rsidTr="00995A44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C6620" w:rsidRPr="00BA6F02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A6F02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die Stadt der Zukunft sprechen</w:t>
            </w:r>
          </w:p>
          <w:p w:rsidR="003C6620" w:rsidRPr="00BA6F02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Probleme und Chancen von Städten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Umwelt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Stadt und Infrastruktur</w:t>
            </w:r>
          </w:p>
          <w:p w:rsidR="00B00C4C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B00C4C" w:rsidRPr="00633EFF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 xml:space="preserve">3; Ex. </w:t>
            </w:r>
            <w:r w:rsidRPr="00B00C4C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4672B6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Paris 2050 </w:t>
            </w:r>
          </w:p>
        </w:tc>
      </w:tr>
      <w:tr w:rsidR="003C6620" w:rsidRPr="006A7CB2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E11740" w:rsidRDefault="003C6620" w:rsidP="005661C2">
            <w:pPr>
              <w:spacing w:before="60" w:after="60"/>
              <w:rPr>
                <w:b/>
                <w:color w:val="943634"/>
                <w:lang w:val="fr-FR"/>
              </w:rPr>
            </w:pPr>
            <w:r w:rsidRPr="00E11740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E11740">
              <w:rPr>
                <w:rFonts w:ascii="Arial" w:hAnsi="Arial" w:cs="Arial"/>
                <w:b/>
                <w:color w:val="FFFFFF"/>
                <w:lang w:val="fr-FR"/>
              </w:rPr>
              <w:tab/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Grenoble, ville verte</w:t>
            </w:r>
          </w:p>
        </w:tc>
      </w:tr>
      <w:tr w:rsidR="003C6620" w:rsidRPr="00B251CB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BA6F02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BA6F02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BD4801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berichten, was jemand gesagt hat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4672B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 w:rsidRPr="004672B6">
              <w:rPr>
                <w:rFonts w:ascii="Arial" w:hAnsi="Arial" w:cs="Arial"/>
                <w:i/>
                <w:lang w:val="fr-FR"/>
              </w:rPr>
              <w:t>ce qui</w:t>
            </w:r>
            <w:r w:rsidRPr="004672B6">
              <w:rPr>
                <w:rFonts w:ascii="Arial" w:hAnsi="Arial" w:cs="Arial"/>
                <w:lang w:val="fr-FR"/>
              </w:rPr>
              <w:t xml:space="preserve"> / </w:t>
            </w:r>
            <w:r w:rsidRPr="004672B6">
              <w:rPr>
                <w:rFonts w:ascii="Arial" w:hAnsi="Arial" w:cs="Arial"/>
                <w:i/>
                <w:lang w:val="fr-FR"/>
              </w:rPr>
              <w:t xml:space="preserve">ce que </w:t>
            </w:r>
            <w:r w:rsidRPr="004672B6">
              <w:rPr>
                <w:rFonts w:ascii="Arial" w:hAnsi="Arial" w:cs="Arial"/>
                <w:lang w:val="fr-FR"/>
              </w:rPr>
              <w:t xml:space="preserve">in der </w:t>
            </w:r>
            <w:proofErr w:type="spellStart"/>
            <w:r w:rsidRPr="004672B6">
              <w:rPr>
                <w:rFonts w:ascii="Arial" w:hAnsi="Arial" w:cs="Arial"/>
                <w:lang w:val="fr-FR"/>
              </w:rPr>
              <w:t>indirekten</w:t>
            </w:r>
            <w:proofErr w:type="spellEnd"/>
            <w:r w:rsidRPr="004672B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672B6">
              <w:rPr>
                <w:rFonts w:ascii="Arial" w:hAnsi="Arial" w:cs="Arial"/>
                <w:lang w:val="fr-FR"/>
              </w:rPr>
              <w:t>Rede</w:t>
            </w:r>
            <w:proofErr w:type="spellEnd"/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die </w:t>
            </w:r>
            <w:proofErr w:type="spellStart"/>
            <w:r>
              <w:rPr>
                <w:rFonts w:ascii="Arial" w:hAnsi="Arial" w:cs="Arial"/>
                <w:lang w:val="fr-FR"/>
              </w:rPr>
              <w:t>indirekte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Rede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mit </w:t>
            </w:r>
            <w:proofErr w:type="spellStart"/>
            <w:r>
              <w:rPr>
                <w:rFonts w:ascii="Arial" w:hAnsi="Arial" w:cs="Arial"/>
                <w:lang w:val="fr-FR"/>
              </w:rPr>
              <w:t>Zeitverschiebung</w:t>
            </w:r>
            <w:proofErr w:type="spellEnd"/>
          </w:p>
          <w:p w:rsidR="003C6620" w:rsidRPr="004672B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4672B6">
              <w:rPr>
                <w:rFonts w:ascii="Arial" w:hAnsi="Arial" w:cs="Arial"/>
                <w:i/>
                <w:lang w:val="fr-FR"/>
              </w:rPr>
              <w:t>ne… pas encore ; ne… aucun ; ne… ni…ni ; ni… ni… ne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Umweltschutz</w:t>
            </w:r>
          </w:p>
          <w:p w:rsidR="00B00C4C" w:rsidRDefault="00B00C4C" w:rsidP="00B00C4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00C4C" w:rsidRPr="004672B6" w:rsidRDefault="00B00C4C" w:rsidP="00B00C4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5; Ex. 10b)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C0C9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0C90">
              <w:rPr>
                <w:rFonts w:ascii="Arial" w:hAnsi="Arial" w:cs="Arial"/>
                <w:sz w:val="20"/>
                <w:szCs w:val="20"/>
              </w:rPr>
              <w:t>Mediation (III): Das Wesentliche zusammenfassen</w:t>
            </w:r>
          </w:p>
          <w:p w:rsidR="003C6620" w:rsidRPr="004672B6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Stadt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Grenoble</w:t>
            </w: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B0F0"/>
          </w:tcPr>
          <w:p w:rsidR="003C6620" w:rsidRPr="00B251CB" w:rsidRDefault="003C6620" w:rsidP="005661C2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B251CB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B251CB">
              <w:rPr>
                <w:rFonts w:ascii="Arial" w:hAnsi="Arial" w:cs="Arial"/>
                <w:b/>
                <w:color w:val="FFFFFF"/>
                <w:lang w:val="fr-FR"/>
              </w:rPr>
              <w:tab/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Ville haute, ville basse (roman de science-fiction)</w:t>
            </w:r>
          </w:p>
        </w:tc>
      </w:tr>
      <w:tr w:rsidR="003C6620" w:rsidRPr="00BD4801" w:rsidTr="00995A44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C6620" w:rsidRPr="00B251CB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251CB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D4801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Personen und Lebensumstände beschreiben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4672B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passé simple </w:t>
            </w:r>
            <w:r w:rsidRPr="004672B6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4672B6">
              <w:rPr>
                <w:rFonts w:ascii="Arial" w:hAnsi="Arial" w:cs="Arial"/>
                <w:lang w:val="fr-FR"/>
              </w:rPr>
              <w:t>rezeptiv</w:t>
            </w:r>
            <w:proofErr w:type="spellEnd"/>
            <w:r w:rsidRPr="004672B6">
              <w:rPr>
                <w:rFonts w:ascii="Arial" w:hAnsi="Arial" w:cs="Arial"/>
                <w:lang w:val="fr-FR"/>
              </w:rPr>
              <w:t>)</w:t>
            </w:r>
          </w:p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Charakter und Gefühle</w:t>
            </w:r>
          </w:p>
          <w:p w:rsidR="00B00C4C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B00C4C" w:rsidRPr="00B251CB" w:rsidRDefault="00B00C4C" w:rsidP="00B00C4C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 könnte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D4801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(VIII): Die Fortsetzung einer Geschichte schreiben</w:t>
            </w:r>
          </w:p>
        </w:tc>
      </w:tr>
      <w:tr w:rsidR="00B00C4C" w:rsidRPr="00B00C4C" w:rsidTr="00B00C4C">
        <w:trPr>
          <w:trHeight w:val="340"/>
        </w:trPr>
        <w:tc>
          <w:tcPr>
            <w:tcW w:w="14601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B00C4C" w:rsidRDefault="003C6620" w:rsidP="005661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B00C4C">
              <w:rPr>
                <w:rFonts w:ascii="Arial" w:hAnsi="Arial" w:cs="Arial"/>
                <w:b/>
              </w:rPr>
              <w:t>Tâche</w:t>
            </w:r>
            <w:proofErr w:type="spellEnd"/>
            <w:r w:rsidRPr="00B00C4C">
              <w:rPr>
                <w:rFonts w:ascii="Arial" w:hAnsi="Arial" w:cs="Arial"/>
                <w:b/>
              </w:rPr>
              <w:t xml:space="preserve"> finale : Im Rahmen eines Wettbewerbs die Stadt der Zukunft entwerfen (</w:t>
            </w:r>
            <w:proofErr w:type="spellStart"/>
            <w:r w:rsidRPr="00B00C4C">
              <w:rPr>
                <w:rFonts w:ascii="Arial" w:hAnsi="Arial" w:cs="Arial"/>
                <w:b/>
              </w:rPr>
              <w:t>CdA</w:t>
            </w:r>
            <w:proofErr w:type="spellEnd"/>
            <w:r w:rsidRPr="00B00C4C">
              <w:rPr>
                <w:rFonts w:ascii="Arial" w:hAnsi="Arial" w:cs="Arial"/>
                <w:b/>
              </w:rPr>
              <w:t>)</w:t>
            </w:r>
          </w:p>
        </w:tc>
      </w:tr>
      <w:tr w:rsidR="003C6620" w:rsidRPr="00C32170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FC1638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FC1638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FC1638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2170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3C6620" w:rsidTr="00995A44">
        <w:trPr>
          <w:trHeight w:val="340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9961AB" w:rsidRDefault="003C6620" w:rsidP="005661C2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Récré 2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Différentes visions de l’avenir</w:t>
            </w:r>
          </w:p>
        </w:tc>
      </w:tr>
      <w:tr w:rsidR="003C6620" w:rsidRPr="00E63F62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846F53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1224" w:rsidRDefault="003C6620" w:rsidP="005661C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C31224" w:rsidRDefault="003C6620" w:rsidP="005661C2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E63F62" w:rsidRDefault="003C6620" w:rsidP="005661C2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E63F62" w:rsidRDefault="003C6620" w:rsidP="005661C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20" w:rsidRPr="006A7CB2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C6620" w:rsidRPr="00BA6F02" w:rsidRDefault="003C6620" w:rsidP="005661C2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Dossier 7 : Destination Maroc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3C6620" w:rsidRPr="00BA6F02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C6620" w:rsidRPr="00BA6F02" w:rsidRDefault="003C6620" w:rsidP="005661C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C6620" w:rsidRPr="00964CCF" w:rsidTr="00995A44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BA6F02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BA6F02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7E30C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 xml:space="preserve">über </w:t>
            </w:r>
            <w:r>
              <w:rPr>
                <w:rFonts w:ascii="Arial" w:hAnsi="Arial" w:cs="Arial"/>
              </w:rPr>
              <w:t>ein Land des Maghreb sprechen</w:t>
            </w:r>
          </w:p>
          <w:p w:rsidR="003C6620" w:rsidRPr="007E30C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wiedergeben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7E23C3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ascii="Arial" w:hAnsi="Arial" w:cs="Arial"/>
                <w:color w:val="FF0000"/>
              </w:rPr>
              <w:t>Geografie, Wirtschaft, Geschichte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123F61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C6620" w:rsidRPr="003C6620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B77305" w:rsidRDefault="003C6620" w:rsidP="005661C2">
            <w:pPr>
              <w:spacing w:before="60" w:after="60"/>
              <w:rPr>
                <w:b/>
                <w:color w:val="943634"/>
                <w:lang w:val="fr-FR"/>
              </w:rPr>
            </w:pPr>
            <w:r w:rsidRPr="00B77305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B77305">
              <w:rPr>
                <w:rFonts w:ascii="Arial" w:hAnsi="Arial" w:cs="Arial"/>
                <w:b/>
                <w:color w:val="FFFFFF"/>
                <w:lang w:val="fr-FR"/>
              </w:rPr>
              <w:tab/>
              <w:t>Les conteurs de Marrakech</w:t>
            </w:r>
          </w:p>
        </w:tc>
      </w:tr>
      <w:tr w:rsidR="003C6620" w:rsidRPr="007E30C6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BA6F02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BA6F02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7E30C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ein Märchen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B00C4C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zwei Pronomen (Stellung)</w:t>
            </w:r>
          </w:p>
          <w:p w:rsidR="00B00C4C" w:rsidRDefault="00B00C4C" w:rsidP="00B00C4C">
            <w:pPr>
              <w:spacing w:after="0" w:line="240" w:lineRule="auto"/>
              <w:rPr>
                <w:rFonts w:ascii="Arial" w:hAnsi="Arial" w:cs="Arial"/>
              </w:rPr>
            </w:pPr>
          </w:p>
          <w:p w:rsidR="00B00C4C" w:rsidRPr="007E30C6" w:rsidRDefault="00B00C4C" w:rsidP="00B00C4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 könnte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7E30C6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Tradition des Märchenerzählens in Marokko</w:t>
            </w:r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B0F0"/>
          </w:tcPr>
          <w:p w:rsidR="003C6620" w:rsidRPr="00123F61" w:rsidRDefault="003C6620" w:rsidP="005661C2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Jamel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Debbouze, entre le Maroc et la France</w:t>
            </w:r>
          </w:p>
        </w:tc>
      </w:tr>
      <w:tr w:rsidR="003C6620" w:rsidRPr="00BD4801" w:rsidTr="00995A44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C6620" w:rsidRPr="00123F61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4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123F61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7E30C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Integration sprechen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l’interrogation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complexe</w:t>
            </w:r>
            <w:proofErr w:type="spellEnd"/>
          </w:p>
          <w:p w:rsidR="00B00C4C" w:rsidRPr="002D692A" w:rsidRDefault="00B00C4C" w:rsidP="00B00C4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Marrakech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rire</w:t>
            </w:r>
            <w:proofErr w:type="spellEnd"/>
          </w:p>
          <w:p w:rsidR="003C6620" w:rsidRPr="007E30C6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Debouzze</w:t>
            </w:r>
            <w:proofErr w:type="spellEnd"/>
          </w:p>
        </w:tc>
      </w:tr>
      <w:tr w:rsidR="003C6620" w:rsidRPr="00860F5A" w:rsidTr="00995A44"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C6620" w:rsidRPr="00123F61" w:rsidRDefault="003C6620" w:rsidP="005661C2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C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Etre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bénévole au Maroc / Le jour où je suis partie (roman)</w:t>
            </w:r>
          </w:p>
        </w:tc>
      </w:tr>
      <w:tr w:rsidR="003C6620" w:rsidRPr="00BD4801" w:rsidTr="00995A44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C6620" w:rsidRPr="00123F61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123F61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Alltag in Marokko beschreiben</w:t>
            </w:r>
          </w:p>
          <w:p w:rsidR="003C6620" w:rsidRPr="007E30C6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die Situation der Frauen in Marokko sprechen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2D692A" w:rsidRDefault="003C6620" w:rsidP="003C662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Landschaft</w:t>
            </w:r>
          </w:p>
          <w:p w:rsidR="004E42E9" w:rsidRDefault="003C6620" w:rsidP="004E42E9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Gefühle</w:t>
            </w:r>
          </w:p>
          <w:p w:rsidR="004E42E9" w:rsidRDefault="004E42E9" w:rsidP="004E42E9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</w:rPr>
            </w:pPr>
          </w:p>
          <w:p w:rsidR="004E42E9" w:rsidRPr="004E42E9" w:rsidRDefault="004E42E9" w:rsidP="004E42E9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11; Ex. 12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C6620" w:rsidRPr="007E30C6" w:rsidRDefault="003C6620" w:rsidP="003C6620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(IX): Einen literarischen Text zusammenfassen</w:t>
            </w:r>
          </w:p>
        </w:tc>
      </w:tr>
      <w:tr w:rsidR="004E42E9" w:rsidRPr="004E42E9" w:rsidTr="004E42E9">
        <w:trPr>
          <w:trHeight w:val="340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C6620" w:rsidRPr="004E42E9" w:rsidRDefault="003C6620" w:rsidP="005661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4E42E9">
              <w:rPr>
                <w:rFonts w:ascii="Arial" w:hAnsi="Arial" w:cs="Arial"/>
                <w:b/>
              </w:rPr>
              <w:t>Tâche</w:t>
            </w:r>
            <w:proofErr w:type="spellEnd"/>
            <w:r w:rsidRPr="004E42E9">
              <w:rPr>
                <w:rFonts w:ascii="Arial" w:hAnsi="Arial" w:cs="Arial"/>
                <w:b/>
              </w:rPr>
              <w:t xml:space="preserve"> finale : </w:t>
            </w:r>
            <w:proofErr w:type="spellStart"/>
            <w:r w:rsidRPr="004E42E9">
              <w:rPr>
                <w:rFonts w:ascii="Arial" w:hAnsi="Arial" w:cs="Arial"/>
                <w:b/>
              </w:rPr>
              <w:t>ZumTag</w:t>
            </w:r>
            <w:proofErr w:type="spellEnd"/>
            <w:r w:rsidRPr="004E42E9">
              <w:rPr>
                <w:rFonts w:ascii="Arial" w:hAnsi="Arial" w:cs="Arial"/>
                <w:b/>
              </w:rPr>
              <w:t xml:space="preserve"> der Frankofonie eine Marokko-Ausstellung organisieren</w:t>
            </w:r>
          </w:p>
        </w:tc>
      </w:tr>
      <w:tr w:rsidR="003C6620" w:rsidRPr="00BD4801" w:rsidTr="00995A4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C6620" w:rsidRPr="00BA6F02" w:rsidRDefault="003C6620" w:rsidP="005661C2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A6F02" w:rsidRDefault="003C6620" w:rsidP="005661C2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D4801" w:rsidRDefault="003C6620" w:rsidP="005661C2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D4801" w:rsidRDefault="003C6620" w:rsidP="005661C2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3C6620" w:rsidRPr="00BD4801" w:rsidRDefault="003C6620" w:rsidP="005661C2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913DD" w:rsidRPr="00220BCD" w:rsidRDefault="003913D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3913DD" w:rsidRPr="00220BCD" w:rsidSect="008E5DD9">
      <w:type w:val="continuous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D2" w:rsidRDefault="000666D2" w:rsidP="002421C0">
      <w:pPr>
        <w:spacing w:after="0" w:line="240" w:lineRule="auto"/>
      </w:pPr>
      <w:r>
        <w:separator/>
      </w:r>
    </w:p>
  </w:endnote>
  <w:endnote w:type="continuationSeparator" w:id="0">
    <w:p w:rsidR="000666D2" w:rsidRDefault="000666D2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676777B5" wp14:editId="07685185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" name="Grafik 1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C0AF8" wp14:editId="110DBA0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BCBAB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C53775">
      <w:rPr>
        <w:rFonts w:ascii="Arial" w:hAnsi="Arial" w:cs="Arial"/>
        <w:sz w:val="14"/>
        <w:szCs w:val="14"/>
      </w:rPr>
      <w:t>lett Verlag GmbH, Stuttgart 201</w:t>
    </w:r>
    <w:r w:rsidR="00995A44">
      <w:rPr>
        <w:rFonts w:ascii="Arial" w:hAnsi="Arial" w:cs="Arial"/>
        <w:sz w:val="14"/>
        <w:szCs w:val="14"/>
      </w:rPr>
      <w:t>8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</w:t>
        </w:r>
        <w:r w:rsidR="001D555E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995A44">
          <w:rPr>
            <w:rFonts w:ascii="Arial" w:hAnsi="Arial" w:cs="Arial"/>
            <w:noProof/>
            <w:sz w:val="14"/>
            <w:szCs w:val="14"/>
          </w:rPr>
          <w:t>3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7BA5695B" wp14:editId="13C7CA70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ADE042" wp14:editId="13813F50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E68070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5F5392">
      <w:rPr>
        <w:rFonts w:ascii="Arial" w:hAnsi="Arial" w:cs="Arial"/>
        <w:sz w:val="14"/>
        <w:szCs w:val="14"/>
      </w:rPr>
      <w:t>8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995A44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D2" w:rsidRDefault="000666D2" w:rsidP="002421C0">
      <w:pPr>
        <w:spacing w:after="0" w:line="240" w:lineRule="auto"/>
      </w:pPr>
      <w:r>
        <w:separator/>
      </w:r>
    </w:p>
  </w:footnote>
  <w:footnote w:type="continuationSeparator" w:id="0">
    <w:p w:rsidR="000666D2" w:rsidRDefault="000666D2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C" w:rsidRDefault="001C4CF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</w:t>
    </w:r>
    <w:r w:rsidR="00CF698B">
      <w:rPr>
        <w:rFonts w:ascii="Arial" w:hAnsi="Arial" w:cs="Arial"/>
        <w:sz w:val="14"/>
        <w:szCs w:val="14"/>
      </w:rPr>
      <w:t>toffverteilungsplan</w:t>
    </w:r>
    <w:r>
      <w:rPr>
        <w:rFonts w:ascii="Arial" w:hAnsi="Arial" w:cs="Arial"/>
        <w:sz w:val="14"/>
        <w:szCs w:val="14"/>
      </w:rPr>
      <w:t xml:space="preserve"> für das Fach </w:t>
    </w:r>
    <w:proofErr w:type="gramStart"/>
    <w:r w:rsidR="003E65E5">
      <w:rPr>
        <w:rFonts w:ascii="Arial" w:hAnsi="Arial" w:cs="Arial"/>
        <w:sz w:val="14"/>
        <w:szCs w:val="14"/>
      </w:rPr>
      <w:t>Französisch</w:t>
    </w:r>
    <w:proofErr w:type="gramEnd"/>
    <w:r>
      <w:rPr>
        <w:rFonts w:ascii="Arial" w:hAnsi="Arial" w:cs="Arial"/>
        <w:sz w:val="14"/>
        <w:szCs w:val="14"/>
      </w:rPr>
      <w:t xml:space="preserve"> Klasse </w:t>
    </w:r>
    <w:r w:rsidR="008E5DD9">
      <w:rPr>
        <w:rFonts w:ascii="Arial" w:hAnsi="Arial" w:cs="Arial"/>
        <w:sz w:val="14"/>
        <w:szCs w:val="14"/>
      </w:rPr>
      <w:t>10</w:t>
    </w:r>
    <w:r w:rsidR="003E65E5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  <w:t xml:space="preserve">                                </w:t>
    </w:r>
    <w:r w:rsidR="00385A98">
      <w:rPr>
        <w:rFonts w:ascii="Arial" w:hAnsi="Arial" w:cs="Arial"/>
        <w:sz w:val="14"/>
        <w:szCs w:val="14"/>
      </w:rPr>
      <w:t xml:space="preserve"> </w:t>
    </w:r>
    <w:r w:rsidR="003D439C">
      <w:rPr>
        <w:rFonts w:ascii="Arial" w:hAnsi="Arial" w:cs="Arial"/>
        <w:sz w:val="14"/>
        <w:szCs w:val="14"/>
      </w:rPr>
      <w:t xml:space="preserve"> </w:t>
    </w:r>
    <w:r w:rsidR="00433F83">
      <w:rPr>
        <w:rFonts w:ascii="Arial" w:hAnsi="Arial" w:cs="Arial"/>
        <w:sz w:val="14"/>
        <w:szCs w:val="14"/>
      </w:rPr>
      <w:t xml:space="preserve"> </w:t>
    </w:r>
    <w:r w:rsidR="003E65E5">
      <w:rPr>
        <w:rFonts w:ascii="Arial" w:hAnsi="Arial" w:cs="Arial"/>
        <w:sz w:val="14"/>
        <w:szCs w:val="14"/>
      </w:rPr>
      <w:t xml:space="preserve">Le Cours </w:t>
    </w:r>
    <w:proofErr w:type="spellStart"/>
    <w:r w:rsidR="003E65E5">
      <w:rPr>
        <w:rFonts w:ascii="Arial" w:hAnsi="Arial" w:cs="Arial"/>
        <w:sz w:val="14"/>
        <w:szCs w:val="14"/>
      </w:rPr>
      <w:t>intensif</w:t>
    </w:r>
    <w:proofErr w:type="spellEnd"/>
    <w:r w:rsidR="003E65E5">
      <w:rPr>
        <w:rFonts w:ascii="Arial" w:hAnsi="Arial" w:cs="Arial"/>
        <w:sz w:val="14"/>
        <w:szCs w:val="14"/>
      </w:rPr>
      <w:t xml:space="preserve"> </w:t>
    </w:r>
    <w:r w:rsidR="008E5DD9">
      <w:rPr>
        <w:rFonts w:ascii="Arial" w:hAnsi="Arial" w:cs="Arial"/>
        <w:sz w:val="14"/>
        <w:szCs w:val="14"/>
      </w:rPr>
      <w:t>3</w:t>
    </w:r>
  </w:p>
  <w:p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</w:t>
    </w:r>
    <w:r w:rsidR="00433F83"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 xml:space="preserve"> ISBN: </w:t>
    </w:r>
    <w:r w:rsidR="008E5DD9" w:rsidRPr="008E5DD9">
      <w:rPr>
        <w:rFonts w:ascii="Arial" w:hAnsi="Arial" w:cs="Arial"/>
        <w:sz w:val="14"/>
        <w:szCs w:val="14"/>
      </w:rPr>
      <w:t>978-3-12-563020-8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A02"/>
    <w:multiLevelType w:val="hybridMultilevel"/>
    <w:tmpl w:val="DD382824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55AB"/>
    <w:multiLevelType w:val="hybridMultilevel"/>
    <w:tmpl w:val="54B04B34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48"/>
    <w:rsid w:val="00022F7F"/>
    <w:rsid w:val="000265E7"/>
    <w:rsid w:val="0003420C"/>
    <w:rsid w:val="00045E18"/>
    <w:rsid w:val="000666D2"/>
    <w:rsid w:val="000A1CE7"/>
    <w:rsid w:val="000C2179"/>
    <w:rsid w:val="000F6864"/>
    <w:rsid w:val="00101843"/>
    <w:rsid w:val="00102674"/>
    <w:rsid w:val="00105E67"/>
    <w:rsid w:val="001116FC"/>
    <w:rsid w:val="001176FD"/>
    <w:rsid w:val="00122305"/>
    <w:rsid w:val="00191EF6"/>
    <w:rsid w:val="00193E07"/>
    <w:rsid w:val="001973AC"/>
    <w:rsid w:val="001C17D4"/>
    <w:rsid w:val="001C4CFE"/>
    <w:rsid w:val="001D555E"/>
    <w:rsid w:val="001D7702"/>
    <w:rsid w:val="001E16D4"/>
    <w:rsid w:val="00220BCD"/>
    <w:rsid w:val="00223FBF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A5A7C"/>
    <w:rsid w:val="002C0330"/>
    <w:rsid w:val="002C07C3"/>
    <w:rsid w:val="0030224B"/>
    <w:rsid w:val="00317988"/>
    <w:rsid w:val="00323BBA"/>
    <w:rsid w:val="003245D4"/>
    <w:rsid w:val="00331148"/>
    <w:rsid w:val="00380181"/>
    <w:rsid w:val="00385A98"/>
    <w:rsid w:val="003913DD"/>
    <w:rsid w:val="003B5D62"/>
    <w:rsid w:val="003B6B2B"/>
    <w:rsid w:val="003C37B1"/>
    <w:rsid w:val="003C6620"/>
    <w:rsid w:val="003D439C"/>
    <w:rsid w:val="003E470F"/>
    <w:rsid w:val="003E65E5"/>
    <w:rsid w:val="00401CBF"/>
    <w:rsid w:val="00433F83"/>
    <w:rsid w:val="00442592"/>
    <w:rsid w:val="0045420C"/>
    <w:rsid w:val="00455726"/>
    <w:rsid w:val="004B2678"/>
    <w:rsid w:val="004C7F2C"/>
    <w:rsid w:val="004D0FDE"/>
    <w:rsid w:val="004E42E9"/>
    <w:rsid w:val="004F7230"/>
    <w:rsid w:val="00507005"/>
    <w:rsid w:val="00515C31"/>
    <w:rsid w:val="00532122"/>
    <w:rsid w:val="0053615B"/>
    <w:rsid w:val="00536B81"/>
    <w:rsid w:val="0055061C"/>
    <w:rsid w:val="00555873"/>
    <w:rsid w:val="005732C4"/>
    <w:rsid w:val="00597C73"/>
    <w:rsid w:val="005A0EA1"/>
    <w:rsid w:val="005A1199"/>
    <w:rsid w:val="005B73C1"/>
    <w:rsid w:val="005D6247"/>
    <w:rsid w:val="005D673C"/>
    <w:rsid w:val="005E109B"/>
    <w:rsid w:val="005E5948"/>
    <w:rsid w:val="005E5FCD"/>
    <w:rsid w:val="005F5392"/>
    <w:rsid w:val="00601124"/>
    <w:rsid w:val="00656F8C"/>
    <w:rsid w:val="00680B42"/>
    <w:rsid w:val="006936AD"/>
    <w:rsid w:val="006A6EB0"/>
    <w:rsid w:val="006B16A0"/>
    <w:rsid w:val="00717FEB"/>
    <w:rsid w:val="0073029A"/>
    <w:rsid w:val="007B2DAD"/>
    <w:rsid w:val="007B550F"/>
    <w:rsid w:val="007C452F"/>
    <w:rsid w:val="007D1F9F"/>
    <w:rsid w:val="00801333"/>
    <w:rsid w:val="008D575B"/>
    <w:rsid w:val="008E457D"/>
    <w:rsid w:val="008E5DD9"/>
    <w:rsid w:val="008F311A"/>
    <w:rsid w:val="0091701C"/>
    <w:rsid w:val="00934094"/>
    <w:rsid w:val="0094463C"/>
    <w:rsid w:val="0096606A"/>
    <w:rsid w:val="00991856"/>
    <w:rsid w:val="00992D42"/>
    <w:rsid w:val="00995A44"/>
    <w:rsid w:val="00995AA8"/>
    <w:rsid w:val="00997E53"/>
    <w:rsid w:val="009B7E07"/>
    <w:rsid w:val="00A03BF8"/>
    <w:rsid w:val="00A451FE"/>
    <w:rsid w:val="00A479DD"/>
    <w:rsid w:val="00A63A27"/>
    <w:rsid w:val="00A80681"/>
    <w:rsid w:val="00A92FFC"/>
    <w:rsid w:val="00A961CC"/>
    <w:rsid w:val="00AB160C"/>
    <w:rsid w:val="00AD3FA9"/>
    <w:rsid w:val="00AE6758"/>
    <w:rsid w:val="00B00C4C"/>
    <w:rsid w:val="00B203DD"/>
    <w:rsid w:val="00B209C9"/>
    <w:rsid w:val="00B23E2C"/>
    <w:rsid w:val="00B43AE2"/>
    <w:rsid w:val="00B80305"/>
    <w:rsid w:val="00BB0D3E"/>
    <w:rsid w:val="00C07151"/>
    <w:rsid w:val="00C52253"/>
    <w:rsid w:val="00C53775"/>
    <w:rsid w:val="00C55480"/>
    <w:rsid w:val="00CD446F"/>
    <w:rsid w:val="00CE7072"/>
    <w:rsid w:val="00CF00AE"/>
    <w:rsid w:val="00CF698B"/>
    <w:rsid w:val="00D020E3"/>
    <w:rsid w:val="00D63BC9"/>
    <w:rsid w:val="00D7201B"/>
    <w:rsid w:val="00D73656"/>
    <w:rsid w:val="00D832CC"/>
    <w:rsid w:val="00D94DE8"/>
    <w:rsid w:val="00D968C7"/>
    <w:rsid w:val="00DA0738"/>
    <w:rsid w:val="00DB08FD"/>
    <w:rsid w:val="00DC03EA"/>
    <w:rsid w:val="00DC34CA"/>
    <w:rsid w:val="00DE3391"/>
    <w:rsid w:val="00DF1BCD"/>
    <w:rsid w:val="00E25B4B"/>
    <w:rsid w:val="00E3277E"/>
    <w:rsid w:val="00E35D83"/>
    <w:rsid w:val="00E419A6"/>
    <w:rsid w:val="00E605E3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6AB2"/>
  <w15:docId w15:val="{E28DE3F3-BE7E-44AC-A2DC-FF5F5BE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pdffusszeile">
    <w:name w:val="pdf.fusszeile"/>
    <w:rsid w:val="000F6864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0F6864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toffverteilungsplan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BD52-79B6-497F-ACD0-9B89986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</Template>
  <TotalTime>0</TotalTime>
  <Pages>8</Pages>
  <Words>1025</Words>
  <Characters>5926</Characters>
  <Application>Microsoft Office Word</Application>
  <DocSecurity>0</DocSecurity>
  <Lines>423</Lines>
  <Paragraphs>278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Stefanie</dc:creator>
  <cp:lastModifiedBy>Blin, Sonia</cp:lastModifiedBy>
  <cp:revision>5</cp:revision>
  <cp:lastPrinted>2018-08-28T09:47:00Z</cp:lastPrinted>
  <dcterms:created xsi:type="dcterms:W3CDTF">2020-06-19T15:10:00Z</dcterms:created>
  <dcterms:modified xsi:type="dcterms:W3CDTF">2020-06-24T13:20:00Z</dcterms:modified>
</cp:coreProperties>
</file>