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4540"/>
        <w:gridCol w:w="1560"/>
        <w:gridCol w:w="1118"/>
        <w:gridCol w:w="2964"/>
      </w:tblGrid>
      <w:tr w:rsidR="00A74DAA" w:rsidRPr="00C172AE" w14:paraId="2AF5CEA1" w14:textId="77777777" w:rsidTr="00875B82">
        <w:trPr>
          <w:trHeight w:hRule="exact" w:val="510"/>
        </w:trPr>
        <w:tc>
          <w:tcPr>
            <w:tcW w:w="818" w:type="dxa"/>
            <w:noWrap/>
            <w:vAlign w:val="bottom"/>
          </w:tcPr>
          <w:p w14:paraId="6C09A058" w14:textId="77777777"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540" w:type="dxa"/>
            <w:noWrap/>
            <w:vAlign w:val="bottom"/>
          </w:tcPr>
          <w:p w14:paraId="48593592" w14:textId="77777777" w:rsidR="00A74DAA" w:rsidRPr="00BC1F2F" w:rsidRDefault="00672A52" w:rsidP="008E0EEC">
            <w:pPr>
              <w:pStyle w:val="ekvkvnummer"/>
              <w:rPr>
                <w:rStyle w:val="ekvfett"/>
              </w:rPr>
            </w:pPr>
            <w:r w:rsidRPr="00672A52">
              <w:rPr>
                <w:rStyle w:val="ekvfett"/>
              </w:rPr>
              <w:t>Bauernregeln – Ist da was dran?</w:t>
            </w:r>
          </w:p>
        </w:tc>
        <w:tc>
          <w:tcPr>
            <w:tcW w:w="1560" w:type="dxa"/>
            <w:noWrap/>
            <w:vAlign w:val="bottom"/>
          </w:tcPr>
          <w:p w14:paraId="21690792" w14:textId="77777777" w:rsidR="00A74DAA" w:rsidRPr="007C1230" w:rsidRDefault="00A74DAA" w:rsidP="008E0EEC">
            <w:pPr>
              <w:pStyle w:val="ekvkolumnentitel"/>
            </w:pPr>
          </w:p>
        </w:tc>
        <w:tc>
          <w:tcPr>
            <w:tcW w:w="1118" w:type="dxa"/>
            <w:noWrap/>
            <w:vAlign w:val="bottom"/>
          </w:tcPr>
          <w:p w14:paraId="5554243C" w14:textId="77777777" w:rsidR="00A74DAA" w:rsidRPr="007C1230" w:rsidRDefault="00A74DAA" w:rsidP="008E0EEC">
            <w:pPr>
              <w:pStyle w:val="ekvkolumnentitel"/>
            </w:pPr>
          </w:p>
        </w:tc>
        <w:tc>
          <w:tcPr>
            <w:tcW w:w="2964" w:type="dxa"/>
            <w:noWrap/>
            <w:vAlign w:val="bottom"/>
          </w:tcPr>
          <w:p w14:paraId="17FEF47B" w14:textId="77777777" w:rsidR="00A74DAA" w:rsidRPr="007636A0" w:rsidRDefault="00FC3382" w:rsidP="008E0EEC">
            <w:pPr>
              <w:pStyle w:val="ekvkolumnentitel"/>
            </w:pPr>
            <w:r>
              <w:t>Bildinformation</w:t>
            </w:r>
          </w:p>
        </w:tc>
      </w:tr>
      <w:tr w:rsidR="00A74DAA" w:rsidRPr="00BF17F2" w14:paraId="64448950" w14:textId="77777777" w:rsidTr="008E0E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3304B5F4" w14:textId="77777777"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14:paraId="56C525B6" w14:textId="77777777"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7FC5DF12" wp14:editId="650BA122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54A5DE" w14:textId="77777777" w:rsidR="00672A52" w:rsidRDefault="00672A52" w:rsidP="00672A52">
      <w:pPr>
        <w:pStyle w:val="ekvtext"/>
      </w:pPr>
      <w:bookmarkStart w:id="0" w:name="bmStart"/>
      <w:bookmarkEnd w:id="0"/>
      <w:r w:rsidRPr="00AE71F8">
        <w:t xml:space="preserve">Viele sogenannte Bauernregeln sind </w:t>
      </w:r>
      <w:r>
        <w:t xml:space="preserve">jahrhundertealt. Oft stimmen sie auch heute noch – jedoch meist nur für ein begrenztes Gebiet. Die meisten haben ihren Ursprung in jahrelangen Wetterbeobachtungen. Manche haben jedoch mehr mit Aberglauben zu tun. </w:t>
      </w:r>
    </w:p>
    <w:p w14:paraId="2E6C0D64" w14:textId="77777777" w:rsidR="00672A52" w:rsidRPr="00AE71F8" w:rsidRDefault="00672A52" w:rsidP="00672A52">
      <w:pPr>
        <w:pStyle w:val="ekvtext"/>
      </w:pPr>
      <w:r>
        <w:t>Im Jahr 1582 wurde der Gregorianische Kalender eingeführt. Seither sind einige der Bauernregeln um 10 Tage verschoben.</w:t>
      </w:r>
    </w:p>
    <w:p w14:paraId="024A83B5" w14:textId="77777777" w:rsidR="00672A52" w:rsidRPr="00AE71F8" w:rsidRDefault="00672A52" w:rsidP="00672A52">
      <w:pPr>
        <w:pStyle w:val="ekvtext"/>
      </w:pPr>
    </w:p>
    <w:p w14:paraId="7FAB6A14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Januar</w:t>
      </w:r>
    </w:p>
    <w:p w14:paraId="6E116B5D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War bis zu Dreikönig</w:t>
      </w:r>
      <w:r>
        <w:rPr>
          <w:rFonts w:cs="Arial"/>
          <w:color w:val="000000" w:themeColor="text1"/>
        </w:rPr>
        <w:t xml:space="preserve"> (6. Januar)</w:t>
      </w:r>
      <w:r w:rsidRPr="0027123D">
        <w:rPr>
          <w:rFonts w:cs="Arial"/>
          <w:color w:val="000000" w:themeColor="text1"/>
        </w:rPr>
        <w:t xml:space="preserve"> kein rechter Winter, dann kommt auch keiner mehr dahinter.</w:t>
      </w:r>
    </w:p>
    <w:p w14:paraId="2D50C77F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0F021E98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Februar</w:t>
      </w:r>
    </w:p>
    <w:p w14:paraId="5F5C5D52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Wenn's zu Lichtmess</w:t>
      </w:r>
      <w:r w:rsidRPr="00FE754F">
        <w:rPr>
          <w:rFonts w:cs="Arial"/>
          <w:color w:val="000000" w:themeColor="text1"/>
        </w:rPr>
        <w:t xml:space="preserve"> (2. Februar)</w:t>
      </w:r>
      <w:r w:rsidRPr="0027123D">
        <w:rPr>
          <w:rFonts w:cs="Arial"/>
          <w:color w:val="000000" w:themeColor="text1"/>
        </w:rPr>
        <w:t xml:space="preserve"> stürmt und schneit, ist der Frühling nicht mehr weit.</w:t>
      </w:r>
    </w:p>
    <w:p w14:paraId="75750427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 xml:space="preserve">Sonnt sich der </w:t>
      </w:r>
      <w:hyperlink r:id="rId9" w:tooltip="Europäischer Dachs" w:history="1">
        <w:r w:rsidRPr="00FE754F">
          <w:rPr>
            <w:rFonts w:cs="Arial"/>
            <w:color w:val="000000" w:themeColor="text1"/>
          </w:rPr>
          <w:t>Dachs</w:t>
        </w:r>
      </w:hyperlink>
      <w:r w:rsidRPr="0027123D">
        <w:rPr>
          <w:rFonts w:cs="Arial"/>
          <w:color w:val="000000" w:themeColor="text1"/>
        </w:rPr>
        <w:t xml:space="preserve"> in der Lichtmesswoch', bleibt er 4 Wochen </w:t>
      </w:r>
      <w:r>
        <w:rPr>
          <w:rFonts w:cs="Arial"/>
          <w:color w:val="000000" w:themeColor="text1"/>
        </w:rPr>
        <w:t>in seine</w:t>
      </w:r>
      <w:r w:rsidRPr="0027123D">
        <w:rPr>
          <w:rFonts w:cs="Arial"/>
          <w:color w:val="000000" w:themeColor="text1"/>
        </w:rPr>
        <w:t>m Loch!</w:t>
      </w:r>
    </w:p>
    <w:p w14:paraId="252D458E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54D215F4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März</w:t>
      </w:r>
    </w:p>
    <w:p w14:paraId="1AA1026A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Soll das Korn gar üppig stehen, so soll man es an St. Benedikt</w:t>
      </w:r>
      <w:r w:rsidRPr="00FE754F">
        <w:rPr>
          <w:rFonts w:cs="Arial"/>
          <w:color w:val="000000" w:themeColor="text1"/>
        </w:rPr>
        <w:t xml:space="preserve"> (21. März)</w:t>
      </w:r>
      <w:r w:rsidRPr="0027123D">
        <w:rPr>
          <w:rFonts w:cs="Arial"/>
          <w:color w:val="000000" w:themeColor="text1"/>
        </w:rPr>
        <w:t xml:space="preserve"> säen.</w:t>
      </w:r>
    </w:p>
    <w:p w14:paraId="2DE66F01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7C3D52AD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April</w:t>
      </w:r>
    </w:p>
    <w:p w14:paraId="5799A477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FE754F">
        <w:rPr>
          <w:rFonts w:cs="Arial"/>
          <w:color w:val="000000" w:themeColor="text1"/>
        </w:rPr>
        <w:t xml:space="preserve">Der </w:t>
      </w:r>
      <w:r w:rsidRPr="0027123D">
        <w:rPr>
          <w:rFonts w:cs="Arial"/>
          <w:color w:val="000000" w:themeColor="text1"/>
        </w:rPr>
        <w:t>April macht, was er will.</w:t>
      </w:r>
    </w:p>
    <w:p w14:paraId="3C475F8B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War's an Ambrosius</w:t>
      </w:r>
      <w:r w:rsidRPr="00FE754F">
        <w:rPr>
          <w:rFonts w:cs="Arial"/>
          <w:color w:val="000000" w:themeColor="text1"/>
        </w:rPr>
        <w:t xml:space="preserve"> (4. April)</w:t>
      </w:r>
      <w:r w:rsidRPr="0027123D">
        <w:rPr>
          <w:rFonts w:cs="Arial"/>
          <w:color w:val="000000" w:themeColor="text1"/>
        </w:rPr>
        <w:t xml:space="preserve"> schön</w:t>
      </w:r>
      <w:r w:rsidRPr="00FE754F">
        <w:rPr>
          <w:rFonts w:cs="Arial"/>
          <w:color w:val="000000" w:themeColor="text1"/>
        </w:rPr>
        <w:t xml:space="preserve"> und rein, wird's an Florian (4. Mai) umso wilder sein.</w:t>
      </w:r>
    </w:p>
    <w:p w14:paraId="19292A12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5B3FAE75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Mai</w:t>
      </w:r>
    </w:p>
    <w:p w14:paraId="3514A801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Pankraz, Servaz, Bonifazi</w:t>
      </w:r>
      <w:r>
        <w:rPr>
          <w:rFonts w:cs="Arial"/>
          <w:color w:val="000000" w:themeColor="text1"/>
        </w:rPr>
        <w:t xml:space="preserve"> (und „die kalte Sophie“)</w:t>
      </w:r>
      <w:r w:rsidRPr="0027123D">
        <w:rPr>
          <w:rFonts w:cs="Arial"/>
          <w:color w:val="000000" w:themeColor="text1"/>
        </w:rPr>
        <w:t>, drei frostige Lumpazi.</w:t>
      </w:r>
      <w:r>
        <w:rPr>
          <w:rFonts w:cs="Arial"/>
          <w:color w:val="000000" w:themeColor="text1"/>
        </w:rPr>
        <w:t xml:space="preserve"> (die Eisheiligen 12. bis 15</w:t>
      </w:r>
      <w:r w:rsidRPr="0027123D">
        <w:rPr>
          <w:rFonts w:cs="Arial"/>
          <w:color w:val="000000" w:themeColor="text1"/>
        </w:rPr>
        <w:t>. Mai)</w:t>
      </w:r>
    </w:p>
    <w:p w14:paraId="747DFE9C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209D951E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Juni</w:t>
      </w:r>
    </w:p>
    <w:p w14:paraId="586E6FD9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An St. Medardus</w:t>
      </w:r>
      <w:r w:rsidRPr="00FE754F">
        <w:rPr>
          <w:rFonts w:cs="Arial"/>
          <w:color w:val="000000" w:themeColor="text1"/>
        </w:rPr>
        <w:t xml:space="preserve"> (8. Juni)</w:t>
      </w:r>
      <w:r w:rsidRPr="0027123D">
        <w:rPr>
          <w:rFonts w:cs="Arial"/>
          <w:color w:val="000000" w:themeColor="text1"/>
        </w:rPr>
        <w:t xml:space="preserve"> wird ausgemac</w:t>
      </w:r>
      <w:r w:rsidRPr="00FE754F">
        <w:rPr>
          <w:rFonts w:cs="Arial"/>
          <w:color w:val="000000" w:themeColor="text1"/>
        </w:rPr>
        <w:t>ht, ob 40 Tag die Sonne lacht.</w:t>
      </w:r>
    </w:p>
    <w:p w14:paraId="1FC5AA68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 xml:space="preserve">Das Wetter am </w:t>
      </w:r>
      <w:hyperlink r:id="rId10" w:tooltip="Siebenschläfertag" w:history="1">
        <w:r w:rsidRPr="00FE754F">
          <w:rPr>
            <w:rFonts w:cs="Arial"/>
            <w:color w:val="000000" w:themeColor="text1"/>
          </w:rPr>
          <w:t>Siebenschläfertag</w:t>
        </w:r>
      </w:hyperlink>
      <w:r w:rsidRPr="00FE754F">
        <w:rPr>
          <w:rFonts w:cs="Arial"/>
          <w:color w:val="000000" w:themeColor="text1"/>
        </w:rPr>
        <w:t xml:space="preserve"> (27. Juni) sieben Wochen bleiben mag.</w:t>
      </w:r>
    </w:p>
    <w:p w14:paraId="7D2711B3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5EDEE986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Juli</w:t>
      </w:r>
    </w:p>
    <w:p w14:paraId="28B1B04B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FE754F">
        <w:rPr>
          <w:rFonts w:cs="Arial"/>
          <w:color w:val="000000" w:themeColor="text1"/>
        </w:rPr>
        <w:t>An Mariä</w:t>
      </w:r>
      <w:r w:rsidRPr="0027123D">
        <w:rPr>
          <w:rFonts w:cs="Arial"/>
          <w:color w:val="000000" w:themeColor="text1"/>
        </w:rPr>
        <w:t xml:space="preserve"> Heimsuch</w:t>
      </w:r>
      <w:r w:rsidRPr="00FE754F">
        <w:rPr>
          <w:rFonts w:cs="Arial"/>
          <w:color w:val="000000" w:themeColor="text1"/>
        </w:rPr>
        <w:t>ung (2. Juli)</w:t>
      </w:r>
      <w:r w:rsidRPr="0027123D">
        <w:rPr>
          <w:rFonts w:cs="Arial"/>
          <w:color w:val="000000" w:themeColor="text1"/>
        </w:rPr>
        <w:t xml:space="preserve"> wird’s bestellt, wie’</w:t>
      </w:r>
      <w:r w:rsidRPr="00FE754F">
        <w:rPr>
          <w:rFonts w:cs="Arial"/>
          <w:color w:val="000000" w:themeColor="text1"/>
        </w:rPr>
        <w:t>s Wetter vierzig Tag sich hält.</w:t>
      </w:r>
    </w:p>
    <w:p w14:paraId="43C4F554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Wie’s Wetter an St. Margaret</w:t>
      </w:r>
      <w:r w:rsidRPr="00FE754F">
        <w:rPr>
          <w:rFonts w:cs="Arial"/>
          <w:color w:val="000000" w:themeColor="text1"/>
        </w:rPr>
        <w:t xml:space="preserve"> (13. Juli)</w:t>
      </w:r>
      <w:r w:rsidRPr="0027123D">
        <w:rPr>
          <w:rFonts w:cs="Arial"/>
          <w:color w:val="000000" w:themeColor="text1"/>
        </w:rPr>
        <w:t xml:space="preserve">, dasselbe noch vier Wochen steht. </w:t>
      </w:r>
    </w:p>
    <w:p w14:paraId="76046750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21FC5310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August</w:t>
      </w:r>
    </w:p>
    <w:p w14:paraId="680B4EF9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Hitze an St. Dominikus (4./8. August), ein strenger Winter kommen muss.</w:t>
      </w:r>
    </w:p>
    <w:p w14:paraId="14E18F36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Wie das Wetter an Kassian</w:t>
      </w:r>
      <w:r w:rsidRPr="00FE754F">
        <w:rPr>
          <w:rFonts w:cs="Arial"/>
          <w:color w:val="000000" w:themeColor="text1"/>
        </w:rPr>
        <w:t xml:space="preserve"> (13. August)</w:t>
      </w:r>
      <w:r w:rsidRPr="0027123D">
        <w:rPr>
          <w:rFonts w:cs="Arial"/>
          <w:color w:val="000000" w:themeColor="text1"/>
        </w:rPr>
        <w:t>, hält es viele Tage an</w:t>
      </w:r>
      <w:r w:rsidRPr="00FE754F">
        <w:rPr>
          <w:rFonts w:cs="Arial"/>
          <w:color w:val="000000" w:themeColor="text1"/>
        </w:rPr>
        <w:t>.</w:t>
      </w:r>
    </w:p>
    <w:p w14:paraId="2C3FBB8C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240AB4CA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September</w:t>
      </w:r>
    </w:p>
    <w:p w14:paraId="49C6756F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Wie das Wetter am Magnustag</w:t>
      </w:r>
      <w:r w:rsidRPr="00FE754F">
        <w:rPr>
          <w:rFonts w:cs="Arial"/>
          <w:color w:val="000000" w:themeColor="text1"/>
        </w:rPr>
        <w:t xml:space="preserve"> (6. September)</w:t>
      </w:r>
      <w:r w:rsidRPr="0027123D">
        <w:rPr>
          <w:rFonts w:cs="Arial"/>
          <w:color w:val="000000" w:themeColor="text1"/>
        </w:rPr>
        <w:t>,</w:t>
      </w:r>
      <w:r w:rsidRPr="00FE754F">
        <w:rPr>
          <w:rFonts w:cs="Arial"/>
          <w:color w:val="000000" w:themeColor="text1"/>
        </w:rPr>
        <w:t xml:space="preserve"> so es vier Wochen bleiben mag.</w:t>
      </w:r>
    </w:p>
    <w:p w14:paraId="5D940B2C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FE754F">
        <w:rPr>
          <w:rFonts w:cs="Arial"/>
          <w:color w:val="000000" w:themeColor="text1"/>
        </w:rPr>
        <w:t>An Mariä</w:t>
      </w:r>
      <w:r w:rsidRPr="0027123D">
        <w:rPr>
          <w:rFonts w:cs="Arial"/>
          <w:color w:val="000000" w:themeColor="text1"/>
        </w:rPr>
        <w:t xml:space="preserve"> Geburt</w:t>
      </w:r>
      <w:r w:rsidRPr="00FE754F">
        <w:rPr>
          <w:rFonts w:cs="Arial"/>
          <w:color w:val="000000" w:themeColor="text1"/>
        </w:rPr>
        <w:t xml:space="preserve"> (8. September)</w:t>
      </w:r>
      <w:r w:rsidRPr="0027123D">
        <w:rPr>
          <w:rFonts w:cs="Arial"/>
          <w:color w:val="000000" w:themeColor="text1"/>
        </w:rPr>
        <w:t xml:space="preserve"> fliegen die </w:t>
      </w:r>
      <w:hyperlink r:id="rId11" w:tooltip="Schwalben" w:history="1">
        <w:r w:rsidRPr="00FE754F">
          <w:rPr>
            <w:rFonts w:cs="Arial"/>
            <w:color w:val="000000" w:themeColor="text1"/>
          </w:rPr>
          <w:t>Schwalben</w:t>
        </w:r>
      </w:hyperlink>
      <w:r w:rsidRPr="00FE754F">
        <w:rPr>
          <w:rFonts w:cs="Arial"/>
          <w:color w:val="000000" w:themeColor="text1"/>
        </w:rPr>
        <w:t xml:space="preserve"> furt.</w:t>
      </w:r>
    </w:p>
    <w:p w14:paraId="137D8DC0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52B3AE67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Oktober</w:t>
      </w:r>
    </w:p>
    <w:p w14:paraId="52369356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Regnet's an Sankt Dionys</w:t>
      </w:r>
      <w:r w:rsidRPr="00FE754F">
        <w:rPr>
          <w:rFonts w:cs="Arial"/>
          <w:color w:val="000000" w:themeColor="text1"/>
        </w:rPr>
        <w:t xml:space="preserve"> (9. Oktober), wird der Winter nass gewiss.</w:t>
      </w:r>
    </w:p>
    <w:p w14:paraId="12BF35FE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4C870C64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November</w:t>
      </w:r>
    </w:p>
    <w:p w14:paraId="73F33E3A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Hat der November einen weißen Bart, wird der Winter lang und hart.</w:t>
      </w:r>
    </w:p>
    <w:p w14:paraId="55A73878" w14:textId="77777777" w:rsidR="00672A52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 xml:space="preserve">Bringt </w:t>
      </w:r>
      <w:hyperlink r:id="rId12" w:tooltip="Allerheiligen" w:history="1">
        <w:r w:rsidRPr="00FE754F">
          <w:rPr>
            <w:rFonts w:cs="Arial"/>
            <w:color w:val="000000" w:themeColor="text1"/>
          </w:rPr>
          <w:t>Allerheiligen</w:t>
        </w:r>
      </w:hyperlink>
      <w:r w:rsidRPr="00FE754F">
        <w:rPr>
          <w:rFonts w:cs="Arial"/>
          <w:color w:val="000000" w:themeColor="text1"/>
        </w:rPr>
        <w:t xml:space="preserve"> (1. November</w:t>
      </w:r>
      <w:r w:rsidRPr="0027123D">
        <w:rPr>
          <w:rFonts w:cs="Arial"/>
          <w:color w:val="000000" w:themeColor="text1"/>
        </w:rPr>
        <w:t xml:space="preserve">) einen Winter, so bringt </w:t>
      </w:r>
      <w:hyperlink r:id="rId13" w:tooltip="Martinstag" w:history="1">
        <w:r w:rsidRPr="00FE754F">
          <w:rPr>
            <w:rFonts w:cs="Arial"/>
            <w:color w:val="000000" w:themeColor="text1"/>
          </w:rPr>
          <w:t>Martini</w:t>
        </w:r>
      </w:hyperlink>
      <w:r w:rsidRPr="00FE754F">
        <w:rPr>
          <w:rFonts w:cs="Arial"/>
          <w:color w:val="000000" w:themeColor="text1"/>
        </w:rPr>
        <w:t xml:space="preserve"> (11. September</w:t>
      </w:r>
      <w:r w:rsidRPr="0027123D">
        <w:rPr>
          <w:rFonts w:cs="Arial"/>
          <w:color w:val="000000" w:themeColor="text1"/>
        </w:rPr>
        <w:t>) einen Sommer</w:t>
      </w:r>
      <w:r w:rsidRPr="00FE754F">
        <w:rPr>
          <w:rFonts w:cs="Arial"/>
          <w:color w:val="000000" w:themeColor="text1"/>
        </w:rPr>
        <w:t>.</w:t>
      </w:r>
    </w:p>
    <w:p w14:paraId="0B2E481C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</w:p>
    <w:p w14:paraId="09911EF6" w14:textId="77777777" w:rsidR="00672A52" w:rsidRPr="00FE754F" w:rsidRDefault="00672A52" w:rsidP="00672A52">
      <w:pPr>
        <w:tabs>
          <w:tab w:val="left" w:pos="0"/>
        </w:tabs>
        <w:ind w:left="360" w:hanging="360"/>
        <w:rPr>
          <w:rFonts w:cs="Arial"/>
          <w:b/>
          <w:color w:val="000000" w:themeColor="text1"/>
        </w:rPr>
      </w:pPr>
      <w:r w:rsidRPr="00FE754F">
        <w:rPr>
          <w:rFonts w:cs="Arial"/>
          <w:b/>
          <w:color w:val="000000" w:themeColor="text1"/>
        </w:rPr>
        <w:t>Dezember</w:t>
      </w:r>
    </w:p>
    <w:p w14:paraId="1F5D6D1B" w14:textId="77777777" w:rsidR="00672A52" w:rsidRPr="0027123D" w:rsidRDefault="00672A52" w:rsidP="00672A52">
      <w:pPr>
        <w:tabs>
          <w:tab w:val="left" w:pos="0"/>
        </w:tabs>
        <w:ind w:left="360" w:hanging="360"/>
        <w:rPr>
          <w:rFonts w:cs="Arial"/>
          <w:color w:val="000000" w:themeColor="text1"/>
        </w:rPr>
      </w:pPr>
      <w:r w:rsidRPr="0027123D">
        <w:rPr>
          <w:rFonts w:cs="Arial"/>
          <w:color w:val="000000" w:themeColor="text1"/>
        </w:rPr>
        <w:t>Weihnacht im Schnee – Ostern im Klee.</w:t>
      </w:r>
    </w:p>
    <w:p w14:paraId="5E2F5EF4" w14:textId="77777777" w:rsidR="00672A52" w:rsidRDefault="00672A52" w:rsidP="00672A52">
      <w:pPr>
        <w:pStyle w:val="ekvtext"/>
        <w:rPr>
          <w:color w:val="000000" w:themeColor="text1"/>
        </w:rPr>
      </w:pPr>
    </w:p>
    <w:p w14:paraId="5A5A8EAE" w14:textId="77777777" w:rsidR="00672A52" w:rsidRDefault="00672A52" w:rsidP="00672A52">
      <w:pPr>
        <w:pStyle w:val="ekvtext"/>
        <w:rPr>
          <w:color w:val="000000" w:themeColor="text1"/>
        </w:rPr>
      </w:pPr>
    </w:p>
    <w:p w14:paraId="5F209375" w14:textId="77777777" w:rsidR="005D7232" w:rsidRDefault="00672A52" w:rsidP="00672A52">
      <w:r>
        <w:rPr>
          <w:rFonts w:cs="Arial"/>
          <w:color w:val="000000" w:themeColor="text1"/>
        </w:rPr>
        <w:t>Mit Sicherheit richtig: „Wenn der Hahn kräht auf dem Mist, ändert sich das Wetter – oder es bleibt, wie es ist.“</w:t>
      </w:r>
    </w:p>
    <w:sectPr w:rsidR="005D7232" w:rsidSect="00EC1FF0">
      <w:footerReference w:type="default" r:id="rId14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4DEA3" w14:textId="77777777" w:rsidR="00FC3382" w:rsidRDefault="00FC3382" w:rsidP="003C599D">
      <w:pPr>
        <w:spacing w:line="240" w:lineRule="auto"/>
      </w:pPr>
      <w:r>
        <w:separator/>
      </w:r>
    </w:p>
  </w:endnote>
  <w:endnote w:type="continuationSeparator" w:id="0">
    <w:p w14:paraId="6C24F623" w14:textId="77777777" w:rsidR="00FC3382" w:rsidRDefault="00FC338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14:paraId="717DBD2E" w14:textId="77777777" w:rsidTr="00A86796">
      <w:trPr>
        <w:trHeight w:hRule="exact" w:val="680"/>
      </w:trPr>
      <w:tc>
        <w:tcPr>
          <w:tcW w:w="864" w:type="dxa"/>
          <w:noWrap/>
        </w:tcPr>
        <w:p w14:paraId="62BEB415" w14:textId="77777777"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073178AE" wp14:editId="0FEF570C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490F6F62" w14:textId="213FF042" w:rsidR="00ED5575" w:rsidRPr="00913892" w:rsidRDefault="00ED5575" w:rsidP="00C07537">
          <w:pPr>
            <w:pStyle w:val="ekvpagina"/>
          </w:pPr>
          <w:r w:rsidRPr="00913892">
            <w:t>© Ernst Klett Verlag GmbH, Stuttgart 20</w:t>
          </w:r>
          <w:r w:rsidR="00FC3382">
            <w:t>2</w:t>
          </w:r>
          <w:r w:rsidR="00875B82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7030CFB3" w14:textId="693840F6" w:rsidR="00ED5575" w:rsidRPr="00913892" w:rsidRDefault="00875B82" w:rsidP="00E20339">
          <w:pPr>
            <w:pStyle w:val="ekvquelle"/>
          </w:pPr>
          <w:r>
            <w:rPr>
              <w:b/>
              <w:szCs w:val="10"/>
            </w:rPr>
            <w:t>Autor</w:t>
          </w:r>
          <w:r w:rsidR="00632818" w:rsidRPr="00F90685">
            <w:t>:</w:t>
          </w:r>
          <w:r w:rsidR="00FD0DE6" w:rsidRPr="00F90685">
            <w:t xml:space="preserve"> </w:t>
          </w:r>
          <w:r w:rsidR="00672A52" w:rsidRPr="00E45E1A">
            <w:rPr>
              <w:szCs w:val="10"/>
            </w:rPr>
            <w:t>Thomas Niemela</w:t>
          </w:r>
        </w:p>
      </w:tc>
      <w:tc>
        <w:tcPr>
          <w:tcW w:w="813" w:type="dxa"/>
        </w:tcPr>
        <w:p w14:paraId="1B9D02B6" w14:textId="77777777" w:rsidR="00ED5575" w:rsidRPr="00913892" w:rsidRDefault="00ED5575" w:rsidP="00913892">
          <w:pPr>
            <w:pStyle w:val="ekvpagina"/>
          </w:pPr>
        </w:p>
      </w:tc>
    </w:tr>
  </w:tbl>
  <w:p w14:paraId="7FCF8F55" w14:textId="77777777"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18F43" w14:textId="77777777" w:rsidR="00FC3382" w:rsidRDefault="00FC3382" w:rsidP="003C599D">
      <w:pPr>
        <w:spacing w:line="240" w:lineRule="auto"/>
      </w:pPr>
      <w:r>
        <w:separator/>
      </w:r>
    </w:p>
  </w:footnote>
  <w:footnote w:type="continuationSeparator" w:id="0">
    <w:p w14:paraId="1E04108D" w14:textId="77777777" w:rsidR="00FC3382" w:rsidRDefault="00FC3382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A0DC7"/>
    <w:multiLevelType w:val="hybridMultilevel"/>
    <w:tmpl w:val="9C200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2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7BD3"/>
    <w:rsid w:val="000C11E0"/>
    <w:rsid w:val="000C77CA"/>
    <w:rsid w:val="000D29D5"/>
    <w:rsid w:val="000D40DE"/>
    <w:rsid w:val="000D4791"/>
    <w:rsid w:val="000D5ADE"/>
    <w:rsid w:val="000D65D7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3A18"/>
    <w:rsid w:val="00196B52"/>
    <w:rsid w:val="001A3936"/>
    <w:rsid w:val="001A4233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55A"/>
    <w:rsid w:val="00201AA1"/>
    <w:rsid w:val="00205239"/>
    <w:rsid w:val="0021074E"/>
    <w:rsid w:val="00214764"/>
    <w:rsid w:val="00216516"/>
    <w:rsid w:val="00216D91"/>
    <w:rsid w:val="0021797B"/>
    <w:rsid w:val="00222822"/>
    <w:rsid w:val="00223988"/>
    <w:rsid w:val="002240EA"/>
    <w:rsid w:val="002266E8"/>
    <w:rsid w:val="002277D2"/>
    <w:rsid w:val="002301FF"/>
    <w:rsid w:val="00232213"/>
    <w:rsid w:val="00232763"/>
    <w:rsid w:val="00232ACE"/>
    <w:rsid w:val="0023351F"/>
    <w:rsid w:val="00240E03"/>
    <w:rsid w:val="00244507"/>
    <w:rsid w:val="00245DA5"/>
    <w:rsid w:val="00246F77"/>
    <w:rsid w:val="002527A5"/>
    <w:rsid w:val="002548B1"/>
    <w:rsid w:val="00255466"/>
    <w:rsid w:val="00255FE3"/>
    <w:rsid w:val="002569DF"/>
    <w:rsid w:val="00260B8C"/>
    <w:rsid w:val="002610EC"/>
    <w:rsid w:val="002613E6"/>
    <w:rsid w:val="00261D9E"/>
    <w:rsid w:val="0026581E"/>
    <w:rsid w:val="00265C3F"/>
    <w:rsid w:val="00267AE6"/>
    <w:rsid w:val="00267D29"/>
    <w:rsid w:val="002700F7"/>
    <w:rsid w:val="00271494"/>
    <w:rsid w:val="00272841"/>
    <w:rsid w:val="00276BA0"/>
    <w:rsid w:val="00280525"/>
    <w:rsid w:val="0028107C"/>
    <w:rsid w:val="0028231D"/>
    <w:rsid w:val="00283D30"/>
    <w:rsid w:val="00284FB1"/>
    <w:rsid w:val="00287B24"/>
    <w:rsid w:val="00287DC0"/>
    <w:rsid w:val="00290AD2"/>
    <w:rsid w:val="00290C6C"/>
    <w:rsid w:val="00291485"/>
    <w:rsid w:val="00292470"/>
    <w:rsid w:val="0029263F"/>
    <w:rsid w:val="002A25AE"/>
    <w:rsid w:val="002A2F1C"/>
    <w:rsid w:val="002A31A6"/>
    <w:rsid w:val="002B3DF1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7B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3C8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97F4D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4047A0"/>
    <w:rsid w:val="00405D0B"/>
    <w:rsid w:val="00411B18"/>
    <w:rsid w:val="00412681"/>
    <w:rsid w:val="004136AD"/>
    <w:rsid w:val="00415632"/>
    <w:rsid w:val="0042107E"/>
    <w:rsid w:val="00424375"/>
    <w:rsid w:val="004372DD"/>
    <w:rsid w:val="00441088"/>
    <w:rsid w:val="00441724"/>
    <w:rsid w:val="0044185E"/>
    <w:rsid w:val="0044404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5E78"/>
    <w:rsid w:val="004D2888"/>
    <w:rsid w:val="004E2069"/>
    <w:rsid w:val="004E37D7"/>
    <w:rsid w:val="004E3969"/>
    <w:rsid w:val="00501528"/>
    <w:rsid w:val="005069C1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5AD8"/>
    <w:rsid w:val="005373CD"/>
    <w:rsid w:val="00547103"/>
    <w:rsid w:val="00554B46"/>
    <w:rsid w:val="00554EDA"/>
    <w:rsid w:val="00560848"/>
    <w:rsid w:val="0057200E"/>
    <w:rsid w:val="00572A0F"/>
    <w:rsid w:val="00572A28"/>
    <w:rsid w:val="00572AE7"/>
    <w:rsid w:val="00574FE0"/>
    <w:rsid w:val="00576D2D"/>
    <w:rsid w:val="00577A55"/>
    <w:rsid w:val="00583FC8"/>
    <w:rsid w:val="00584F88"/>
    <w:rsid w:val="0058742B"/>
    <w:rsid w:val="00587DF4"/>
    <w:rsid w:val="00597E2F"/>
    <w:rsid w:val="005A3FB2"/>
    <w:rsid w:val="005A6279"/>
    <w:rsid w:val="005A6D94"/>
    <w:rsid w:val="005A741D"/>
    <w:rsid w:val="005B2992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232"/>
    <w:rsid w:val="005D79B8"/>
    <w:rsid w:val="005E15AC"/>
    <w:rsid w:val="005E2580"/>
    <w:rsid w:val="005E4C30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2818"/>
    <w:rsid w:val="00633F75"/>
    <w:rsid w:val="00641CCB"/>
    <w:rsid w:val="0064692C"/>
    <w:rsid w:val="00650729"/>
    <w:rsid w:val="00653F68"/>
    <w:rsid w:val="006557A7"/>
    <w:rsid w:val="0066521C"/>
    <w:rsid w:val="006676F4"/>
    <w:rsid w:val="00672A52"/>
    <w:rsid w:val="006802C4"/>
    <w:rsid w:val="00680899"/>
    <w:rsid w:val="0068189F"/>
    <w:rsid w:val="00681A11"/>
    <w:rsid w:val="0068429A"/>
    <w:rsid w:val="00685FDD"/>
    <w:rsid w:val="006868E4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1F6D"/>
    <w:rsid w:val="006D35EB"/>
    <w:rsid w:val="006D49F0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4064"/>
    <w:rsid w:val="007244CC"/>
    <w:rsid w:val="00725C33"/>
    <w:rsid w:val="0073042D"/>
    <w:rsid w:val="0073238D"/>
    <w:rsid w:val="00732C76"/>
    <w:rsid w:val="00733A44"/>
    <w:rsid w:val="007377D0"/>
    <w:rsid w:val="00737DC0"/>
    <w:rsid w:val="00741417"/>
    <w:rsid w:val="00745BC6"/>
    <w:rsid w:val="007507F9"/>
    <w:rsid w:val="007518BE"/>
    <w:rsid w:val="00751B0E"/>
    <w:rsid w:val="00754E10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547C"/>
    <w:rsid w:val="007D186F"/>
    <w:rsid w:val="007E1CE0"/>
    <w:rsid w:val="007E2E84"/>
    <w:rsid w:val="007E4DDC"/>
    <w:rsid w:val="007E5E71"/>
    <w:rsid w:val="007F79F6"/>
    <w:rsid w:val="00801B7F"/>
    <w:rsid w:val="00802685"/>
    <w:rsid w:val="00802E02"/>
    <w:rsid w:val="0081418F"/>
    <w:rsid w:val="00815A76"/>
    <w:rsid w:val="00816953"/>
    <w:rsid w:val="00816D4D"/>
    <w:rsid w:val="00820506"/>
    <w:rsid w:val="0082136B"/>
    <w:rsid w:val="00821AD6"/>
    <w:rsid w:val="008220D5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5B82"/>
    <w:rsid w:val="00876846"/>
    <w:rsid w:val="00882053"/>
    <w:rsid w:val="00886FCF"/>
    <w:rsid w:val="008942A2"/>
    <w:rsid w:val="0089534A"/>
    <w:rsid w:val="008962E4"/>
    <w:rsid w:val="008A2E1E"/>
    <w:rsid w:val="008A529C"/>
    <w:rsid w:val="008A6CD0"/>
    <w:rsid w:val="008A6EF9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56D0"/>
    <w:rsid w:val="008F6EDE"/>
    <w:rsid w:val="00902002"/>
    <w:rsid w:val="00902CEB"/>
    <w:rsid w:val="009051A0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1CBB"/>
    <w:rsid w:val="009D3022"/>
    <w:rsid w:val="009D3CD2"/>
    <w:rsid w:val="009D7F01"/>
    <w:rsid w:val="009E17E1"/>
    <w:rsid w:val="009E1BBE"/>
    <w:rsid w:val="009E45C5"/>
    <w:rsid w:val="009E47B1"/>
    <w:rsid w:val="009E507B"/>
    <w:rsid w:val="009E5C27"/>
    <w:rsid w:val="009E701B"/>
    <w:rsid w:val="009F003E"/>
    <w:rsid w:val="009F0109"/>
    <w:rsid w:val="009F01E9"/>
    <w:rsid w:val="009F0654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47DE1"/>
    <w:rsid w:val="00A558D3"/>
    <w:rsid w:val="00A623A5"/>
    <w:rsid w:val="00A701AF"/>
    <w:rsid w:val="00A7137C"/>
    <w:rsid w:val="00A72CFB"/>
    <w:rsid w:val="00A74DAA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33C9"/>
    <w:rsid w:val="00AD4D22"/>
    <w:rsid w:val="00AD72D4"/>
    <w:rsid w:val="00AD7E98"/>
    <w:rsid w:val="00AE5918"/>
    <w:rsid w:val="00AE65F6"/>
    <w:rsid w:val="00AF053E"/>
    <w:rsid w:val="00AF2263"/>
    <w:rsid w:val="00B00587"/>
    <w:rsid w:val="00B01BE7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4EB8"/>
    <w:rsid w:val="00B468CC"/>
    <w:rsid w:val="00B528D2"/>
    <w:rsid w:val="00B52FB3"/>
    <w:rsid w:val="00B54655"/>
    <w:rsid w:val="00B570AB"/>
    <w:rsid w:val="00B6045F"/>
    <w:rsid w:val="00B60BEA"/>
    <w:rsid w:val="00B6261E"/>
    <w:rsid w:val="00B718C1"/>
    <w:rsid w:val="00B7242A"/>
    <w:rsid w:val="00B8071F"/>
    <w:rsid w:val="00B81F2B"/>
    <w:rsid w:val="00B82B4E"/>
    <w:rsid w:val="00B8420E"/>
    <w:rsid w:val="00B90CE1"/>
    <w:rsid w:val="00B96118"/>
    <w:rsid w:val="00BA1A23"/>
    <w:rsid w:val="00BA2134"/>
    <w:rsid w:val="00BB2F2F"/>
    <w:rsid w:val="00BB3EC8"/>
    <w:rsid w:val="00BB7CB9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F17F2"/>
    <w:rsid w:val="00BF562C"/>
    <w:rsid w:val="00BF599D"/>
    <w:rsid w:val="00BF7E53"/>
    <w:rsid w:val="00C00404"/>
    <w:rsid w:val="00C00540"/>
    <w:rsid w:val="00C07537"/>
    <w:rsid w:val="00C14400"/>
    <w:rsid w:val="00C172AE"/>
    <w:rsid w:val="00C17BE6"/>
    <w:rsid w:val="00C2247E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5EB8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B17F5"/>
    <w:rsid w:val="00CB27C6"/>
    <w:rsid w:val="00CB3465"/>
    <w:rsid w:val="00CB463B"/>
    <w:rsid w:val="00CB5B82"/>
    <w:rsid w:val="00CB7043"/>
    <w:rsid w:val="00CB782D"/>
    <w:rsid w:val="00CC54E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F21D7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2094"/>
    <w:rsid w:val="00D51C0C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C4856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0777A"/>
    <w:rsid w:val="00E07BFD"/>
    <w:rsid w:val="00E126C1"/>
    <w:rsid w:val="00E20339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6634"/>
    <w:rsid w:val="00E76B86"/>
    <w:rsid w:val="00E80DED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1D4C"/>
    <w:rsid w:val="00ED5575"/>
    <w:rsid w:val="00EE049D"/>
    <w:rsid w:val="00EE2655"/>
    <w:rsid w:val="00EE2721"/>
    <w:rsid w:val="00EE2A0B"/>
    <w:rsid w:val="00EE7B20"/>
    <w:rsid w:val="00EF6029"/>
    <w:rsid w:val="00F1452E"/>
    <w:rsid w:val="00F16DA0"/>
    <w:rsid w:val="00F16F2C"/>
    <w:rsid w:val="00F2081F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026C"/>
    <w:rsid w:val="00F72065"/>
    <w:rsid w:val="00F778DC"/>
    <w:rsid w:val="00F849BE"/>
    <w:rsid w:val="00F94A4B"/>
    <w:rsid w:val="00F972B9"/>
    <w:rsid w:val="00F97AD4"/>
    <w:rsid w:val="00FB0917"/>
    <w:rsid w:val="00FB0F16"/>
    <w:rsid w:val="00FB0FF6"/>
    <w:rsid w:val="00FB1D7F"/>
    <w:rsid w:val="00FB59FB"/>
    <w:rsid w:val="00FB72A0"/>
    <w:rsid w:val="00FC3382"/>
    <w:rsid w:val="00FC35C5"/>
    <w:rsid w:val="00FC7DBF"/>
    <w:rsid w:val="00FD0DE6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EFA437"/>
  <w15:docId w15:val="{58FD6586-3D60-48E6-9A50-0A066CC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9D1CB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99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CF21D7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paragraph" w:styleId="Listenabsatz">
    <w:name w:val="List Paragraph"/>
    <w:basedOn w:val="Standard"/>
    <w:uiPriority w:val="9"/>
    <w:semiHidden/>
    <w:qFormat/>
    <w:rsid w:val="00572A28"/>
    <w:pPr>
      <w:ind w:left="720"/>
      <w:contextualSpacing/>
    </w:pPr>
  </w:style>
  <w:style w:type="paragraph" w:customStyle="1" w:styleId="ekvpunkte">
    <w:name w:val="ekv.punkte"/>
    <w:basedOn w:val="ekvaufgabenwortkarte"/>
    <w:semiHidden/>
    <w:qFormat/>
    <w:rsid w:val="005D7232"/>
    <w:rPr>
      <w:sz w:val="19"/>
    </w:rPr>
  </w:style>
  <w:style w:type="paragraph" w:customStyle="1" w:styleId="ekvtext">
    <w:name w:val="ekv.text"/>
    <w:rsid w:val="00E20339"/>
    <w:pPr>
      <w:widowControl w:val="0"/>
      <w:tabs>
        <w:tab w:val="left" w:pos="284"/>
        <w:tab w:val="left" w:pos="567"/>
      </w:tabs>
      <w:suppressAutoHyphens/>
      <w:spacing w:after="0" w:line="240" w:lineRule="atLeas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wikipedia.org/wiki/Martinst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Allerheilig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Schwalb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Siebenschl%C3%A4fert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Europ%C3%A4ischer_Dach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706\AppData\Roaming\Microsoft\Templates\Prisma\WD_KV_KL5_SSS_PRISMA_3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67CB-84E0-4196-85A8-2DF23199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WD_KV_KL5_SSS_PRISMA_3G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Goisser, Kathrin</dc:creator>
  <cp:keywords/>
  <dc:description/>
  <cp:lastModifiedBy>Slizskaia-Boxerman, Irina</cp:lastModifiedBy>
  <cp:revision>2</cp:revision>
  <cp:lastPrinted>2016-12-23T16:36:00Z</cp:lastPrinted>
  <dcterms:created xsi:type="dcterms:W3CDTF">2020-10-28T07:57:00Z</dcterms:created>
  <dcterms:modified xsi:type="dcterms:W3CDTF">2020-10-28T07:57:00Z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1.03</vt:lpwstr>
  </property>
</Properties>
</file>