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40.xml" ContentType="application/vnd.openxmlformats-officedocument.wordprocessingml.header+xml"/>
  <Override PartName="/word/footer40.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43.xml" ContentType="application/vnd.openxmlformats-officedocument.wordprocessingml.header+xml"/>
  <Override PartName="/word/footer43.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46.xml" ContentType="application/vnd.openxmlformats-officedocument.wordprocessingml.header+xml"/>
  <Override PartName="/word/footer46.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49.xml" ContentType="application/vnd.openxmlformats-officedocument.wordprocessingml.header+xml"/>
  <Override PartName="/word/footer49.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header52.xml" ContentType="application/vnd.openxmlformats-officedocument.wordprocessingml.header+xml"/>
  <Override PartName="/word/footer52.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footer53.xml" ContentType="application/vnd.openxmlformats-officedocument.wordprocessingml.footer+xml"/>
  <Override PartName="/word/footer54.xml" ContentType="application/vnd.openxmlformats-officedocument.wordprocessingml.footer+xml"/>
  <Override PartName="/word/header55.xml" ContentType="application/vnd.openxmlformats-officedocument.wordprocessingml.header+xml"/>
  <Override PartName="/word/footer55.xml" ContentType="application/vnd.openxmlformats-officedocument.wordprocessingml.footer+xml"/>
  <Override PartName="/word/header56.xml" ContentType="application/vnd.openxmlformats-officedocument.wordprocessingml.header+xml"/>
  <Override PartName="/word/header57.xml" ContentType="application/vnd.openxmlformats-officedocument.wordprocessingml.header+xml"/>
  <Override PartName="/word/footer56.xml" ContentType="application/vnd.openxmlformats-officedocument.wordprocessingml.footer+xml"/>
  <Override PartName="/word/footer57.xml" ContentType="application/vnd.openxmlformats-officedocument.wordprocessingml.footer+xml"/>
  <Override PartName="/word/header58.xml" ContentType="application/vnd.openxmlformats-officedocument.wordprocessingml.header+xml"/>
  <Override PartName="/word/footer58.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footer59.xml" ContentType="application/vnd.openxmlformats-officedocument.wordprocessingml.footer+xml"/>
  <Override PartName="/word/footer60.xml" ContentType="application/vnd.openxmlformats-officedocument.wordprocessingml.footer+xml"/>
  <Override PartName="/word/header61.xml" ContentType="application/vnd.openxmlformats-officedocument.wordprocessingml.header+xml"/>
  <Override PartName="/word/footer61.xml" ContentType="application/vnd.openxmlformats-officedocument.wordprocessingml.footer+xml"/>
  <Override PartName="/word/header62.xml" ContentType="application/vnd.openxmlformats-officedocument.wordprocessingml.header+xml"/>
  <Override PartName="/word/header63.xml" ContentType="application/vnd.openxmlformats-officedocument.wordprocessingml.header+xml"/>
  <Override PartName="/word/footer62.xml" ContentType="application/vnd.openxmlformats-officedocument.wordprocessingml.footer+xml"/>
  <Override PartName="/word/footer63.xml" ContentType="application/vnd.openxmlformats-officedocument.wordprocessingml.footer+xml"/>
  <Override PartName="/word/header64.xml" ContentType="application/vnd.openxmlformats-officedocument.wordprocessingml.header+xml"/>
  <Override PartName="/word/footer64.xml" ContentType="application/vnd.openxmlformats-officedocument.wordprocessingml.footer+xml"/>
  <Override PartName="/word/header65.xml" ContentType="application/vnd.openxmlformats-officedocument.wordprocessingml.header+xml"/>
  <Override PartName="/word/header66.xml" ContentType="application/vnd.openxmlformats-officedocument.wordprocessingml.header+xml"/>
  <Override PartName="/word/footer65.xml" ContentType="application/vnd.openxmlformats-officedocument.wordprocessingml.footer+xml"/>
  <Override PartName="/word/footer66.xml" ContentType="application/vnd.openxmlformats-officedocument.wordprocessingml.footer+xml"/>
  <Override PartName="/word/header67.xml" ContentType="application/vnd.openxmlformats-officedocument.wordprocessingml.header+xml"/>
  <Override PartName="/word/footer67.xml" ContentType="application/vnd.openxmlformats-officedocument.wordprocessingml.footer+xml"/>
  <Override PartName="/word/header68.xml" ContentType="application/vnd.openxmlformats-officedocument.wordprocessingml.header+xml"/>
  <Override PartName="/word/header69.xml" ContentType="application/vnd.openxmlformats-officedocument.wordprocessingml.header+xml"/>
  <Override PartName="/word/footer68.xml" ContentType="application/vnd.openxmlformats-officedocument.wordprocessingml.footer+xml"/>
  <Override PartName="/word/footer69.xml" ContentType="application/vnd.openxmlformats-officedocument.wordprocessingml.footer+xml"/>
  <Override PartName="/word/header70.xml" ContentType="application/vnd.openxmlformats-officedocument.wordprocessingml.header+xml"/>
  <Override PartName="/word/footer70.xml" ContentType="application/vnd.openxmlformats-officedocument.wordprocessingml.footer+xml"/>
  <Override PartName="/word/header71.xml" ContentType="application/vnd.openxmlformats-officedocument.wordprocessingml.header+xml"/>
  <Override PartName="/word/header72.xml" ContentType="application/vnd.openxmlformats-officedocument.wordprocessingml.header+xml"/>
  <Override PartName="/word/footer71.xml" ContentType="application/vnd.openxmlformats-officedocument.wordprocessingml.footer+xml"/>
  <Override PartName="/word/footer72.xml" ContentType="application/vnd.openxmlformats-officedocument.wordprocessingml.footer+xml"/>
  <Override PartName="/word/header73.xml" ContentType="application/vnd.openxmlformats-officedocument.wordprocessingml.header+xml"/>
  <Override PartName="/word/footer73.xml" ContentType="application/vnd.openxmlformats-officedocument.wordprocessingml.footer+xml"/>
  <Override PartName="/word/header74.xml" ContentType="application/vnd.openxmlformats-officedocument.wordprocessingml.header+xml"/>
  <Override PartName="/word/header75.xml" ContentType="application/vnd.openxmlformats-officedocument.wordprocessingml.header+xml"/>
  <Override PartName="/word/footer74.xml" ContentType="application/vnd.openxmlformats-officedocument.wordprocessingml.footer+xml"/>
  <Override PartName="/word/footer75.xml" ContentType="application/vnd.openxmlformats-officedocument.wordprocessingml.footer+xml"/>
  <Override PartName="/word/header76.xml" ContentType="application/vnd.openxmlformats-officedocument.wordprocessingml.header+xml"/>
  <Override PartName="/word/footer76.xml" ContentType="application/vnd.openxmlformats-officedocument.wordprocessingml.footer+xml"/>
  <Override PartName="/word/header77.xml" ContentType="application/vnd.openxmlformats-officedocument.wordprocessingml.header+xml"/>
  <Override PartName="/word/header78.xml" ContentType="application/vnd.openxmlformats-officedocument.wordprocessingml.header+xml"/>
  <Override PartName="/word/footer77.xml" ContentType="application/vnd.openxmlformats-officedocument.wordprocessingml.footer+xml"/>
  <Override PartName="/word/footer78.xml" ContentType="application/vnd.openxmlformats-officedocument.wordprocessingml.footer+xml"/>
  <Override PartName="/word/header79.xml" ContentType="application/vnd.openxmlformats-officedocument.wordprocessingml.header+xml"/>
  <Override PartName="/word/footer79.xml" ContentType="application/vnd.openxmlformats-officedocument.wordprocessingml.footer+xml"/>
  <Override PartName="/word/header80.xml" ContentType="application/vnd.openxmlformats-officedocument.wordprocessingml.header+xml"/>
  <Override PartName="/word/header81.xml" ContentType="application/vnd.openxmlformats-officedocument.wordprocessingml.header+xml"/>
  <Override PartName="/word/footer80.xml" ContentType="application/vnd.openxmlformats-officedocument.wordprocessingml.footer+xml"/>
  <Override PartName="/word/footer81.xml" ContentType="application/vnd.openxmlformats-officedocument.wordprocessingml.footer+xml"/>
  <Override PartName="/word/header82.xml" ContentType="application/vnd.openxmlformats-officedocument.wordprocessingml.header+xml"/>
  <Override PartName="/word/footer82.xml" ContentType="application/vnd.openxmlformats-officedocument.wordprocessingml.footer+xml"/>
  <Override PartName="/word/header83.xml" ContentType="application/vnd.openxmlformats-officedocument.wordprocessingml.header+xml"/>
  <Override PartName="/word/header84.xml" ContentType="application/vnd.openxmlformats-officedocument.wordprocessingml.header+xml"/>
  <Override PartName="/word/footer83.xml" ContentType="application/vnd.openxmlformats-officedocument.wordprocessingml.footer+xml"/>
  <Override PartName="/word/footer84.xml" ContentType="application/vnd.openxmlformats-officedocument.wordprocessingml.footer+xml"/>
  <Override PartName="/word/header85.xml" ContentType="application/vnd.openxmlformats-officedocument.wordprocessingml.header+xml"/>
  <Override PartName="/word/footer85.xml" ContentType="application/vnd.openxmlformats-officedocument.wordprocessingml.footer+xml"/>
  <Override PartName="/word/header86.xml" ContentType="application/vnd.openxmlformats-officedocument.wordprocessingml.header+xml"/>
  <Override PartName="/word/header87.xml" ContentType="application/vnd.openxmlformats-officedocument.wordprocessingml.header+xml"/>
  <Override PartName="/word/footer86.xml" ContentType="application/vnd.openxmlformats-officedocument.wordprocessingml.footer+xml"/>
  <Override PartName="/word/footer87.xml" ContentType="application/vnd.openxmlformats-officedocument.wordprocessingml.footer+xml"/>
  <Override PartName="/word/header88.xml" ContentType="application/vnd.openxmlformats-officedocument.wordprocessingml.header+xml"/>
  <Override PartName="/word/footer88.xml" ContentType="application/vnd.openxmlformats-officedocument.wordprocessingml.footer+xml"/>
  <Override PartName="/word/header89.xml" ContentType="application/vnd.openxmlformats-officedocument.wordprocessingml.header+xml"/>
  <Override PartName="/word/header90.xml" ContentType="application/vnd.openxmlformats-officedocument.wordprocessingml.header+xml"/>
  <Override PartName="/word/footer89.xml" ContentType="application/vnd.openxmlformats-officedocument.wordprocessingml.footer+xml"/>
  <Override PartName="/word/footer90.xml" ContentType="application/vnd.openxmlformats-officedocument.wordprocessingml.footer+xml"/>
  <Override PartName="/word/header91.xml" ContentType="application/vnd.openxmlformats-officedocument.wordprocessingml.header+xml"/>
  <Override PartName="/word/footer91.xml" ContentType="application/vnd.openxmlformats-officedocument.wordprocessingml.footer+xml"/>
  <Override PartName="/word/header92.xml" ContentType="application/vnd.openxmlformats-officedocument.wordprocessingml.header+xml"/>
  <Override PartName="/word/header93.xml" ContentType="application/vnd.openxmlformats-officedocument.wordprocessingml.header+xml"/>
  <Override PartName="/word/footer92.xml" ContentType="application/vnd.openxmlformats-officedocument.wordprocessingml.footer+xml"/>
  <Override PartName="/word/footer93.xml" ContentType="application/vnd.openxmlformats-officedocument.wordprocessingml.footer+xml"/>
  <Override PartName="/word/header94.xml" ContentType="application/vnd.openxmlformats-officedocument.wordprocessingml.header+xml"/>
  <Override PartName="/word/footer94.xml" ContentType="application/vnd.openxmlformats-officedocument.wordprocessingml.footer+xml"/>
  <Override PartName="/word/header95.xml" ContentType="application/vnd.openxmlformats-officedocument.wordprocessingml.header+xml"/>
  <Override PartName="/word/header96.xml" ContentType="application/vnd.openxmlformats-officedocument.wordprocessingml.header+xml"/>
  <Override PartName="/word/footer95.xml" ContentType="application/vnd.openxmlformats-officedocument.wordprocessingml.footer+xml"/>
  <Override PartName="/word/footer96.xml" ContentType="application/vnd.openxmlformats-officedocument.wordprocessingml.footer+xml"/>
  <Override PartName="/word/header97.xml" ContentType="application/vnd.openxmlformats-officedocument.wordprocessingml.header+xml"/>
  <Override PartName="/word/footer97.xml" ContentType="application/vnd.openxmlformats-officedocument.wordprocessingml.footer+xml"/>
  <Override PartName="/word/header98.xml" ContentType="application/vnd.openxmlformats-officedocument.wordprocessingml.header+xml"/>
  <Override PartName="/word/header99.xml" ContentType="application/vnd.openxmlformats-officedocument.wordprocessingml.header+xml"/>
  <Override PartName="/word/footer98.xml" ContentType="application/vnd.openxmlformats-officedocument.wordprocessingml.footer+xml"/>
  <Override PartName="/word/footer99.xml" ContentType="application/vnd.openxmlformats-officedocument.wordprocessingml.footer+xml"/>
  <Override PartName="/word/header100.xml" ContentType="application/vnd.openxmlformats-officedocument.wordprocessingml.header+xml"/>
  <Override PartName="/word/footer100.xml" ContentType="application/vnd.openxmlformats-officedocument.wordprocessingml.footer+xml"/>
  <Override PartName="/word/header101.xml" ContentType="application/vnd.openxmlformats-officedocument.wordprocessingml.header+xml"/>
  <Override PartName="/word/header102.xml" ContentType="application/vnd.openxmlformats-officedocument.wordprocessingml.header+xml"/>
  <Override PartName="/word/footer101.xml" ContentType="application/vnd.openxmlformats-officedocument.wordprocessingml.footer+xml"/>
  <Override PartName="/word/footer102.xml" ContentType="application/vnd.openxmlformats-officedocument.wordprocessingml.footer+xml"/>
  <Override PartName="/word/header103.xml" ContentType="application/vnd.openxmlformats-officedocument.wordprocessingml.header+xml"/>
  <Override PartName="/word/footer103.xml" ContentType="application/vnd.openxmlformats-officedocument.wordprocessingml.footer+xml"/>
  <Override PartName="/word/header104.xml" ContentType="application/vnd.openxmlformats-officedocument.wordprocessingml.header+xml"/>
  <Override PartName="/word/header105.xml" ContentType="application/vnd.openxmlformats-officedocument.wordprocessingml.header+xml"/>
  <Override PartName="/word/footer104.xml" ContentType="application/vnd.openxmlformats-officedocument.wordprocessingml.footer+xml"/>
  <Override PartName="/word/footer105.xml" ContentType="application/vnd.openxmlformats-officedocument.wordprocessingml.footer+xml"/>
  <Override PartName="/word/header106.xml" ContentType="application/vnd.openxmlformats-officedocument.wordprocessingml.header+xml"/>
  <Override PartName="/word/footer106.xml" ContentType="application/vnd.openxmlformats-officedocument.wordprocessingml.footer+xml"/>
  <Override PartName="/word/header107.xml" ContentType="application/vnd.openxmlformats-officedocument.wordprocessingml.header+xml"/>
  <Override PartName="/word/header108.xml" ContentType="application/vnd.openxmlformats-officedocument.wordprocessingml.header+xml"/>
  <Override PartName="/word/footer107.xml" ContentType="application/vnd.openxmlformats-officedocument.wordprocessingml.footer+xml"/>
  <Override PartName="/word/footer108.xml" ContentType="application/vnd.openxmlformats-officedocument.wordprocessingml.footer+xml"/>
  <Override PartName="/word/header109.xml" ContentType="application/vnd.openxmlformats-officedocument.wordprocessingml.header+xml"/>
  <Override PartName="/word/footer109.xml" ContentType="application/vnd.openxmlformats-officedocument.wordprocessingml.footer+xml"/>
  <Override PartName="/word/header110.xml" ContentType="application/vnd.openxmlformats-officedocument.wordprocessingml.header+xml"/>
  <Override PartName="/word/header111.xml" ContentType="application/vnd.openxmlformats-officedocument.wordprocessingml.header+xml"/>
  <Override PartName="/word/footer110.xml" ContentType="application/vnd.openxmlformats-officedocument.wordprocessingml.footer+xml"/>
  <Override PartName="/word/footer111.xml" ContentType="application/vnd.openxmlformats-officedocument.wordprocessingml.footer+xml"/>
  <Override PartName="/word/header112.xml" ContentType="application/vnd.openxmlformats-officedocument.wordprocessingml.header+xml"/>
  <Override PartName="/word/footer112.xml" ContentType="application/vnd.openxmlformats-officedocument.wordprocessingml.footer+xml"/>
  <Override PartName="/word/header113.xml" ContentType="application/vnd.openxmlformats-officedocument.wordprocessingml.header+xml"/>
  <Override PartName="/word/header114.xml" ContentType="application/vnd.openxmlformats-officedocument.wordprocessingml.header+xml"/>
  <Override PartName="/word/footer113.xml" ContentType="application/vnd.openxmlformats-officedocument.wordprocessingml.footer+xml"/>
  <Override PartName="/word/footer114.xml" ContentType="application/vnd.openxmlformats-officedocument.wordprocessingml.footer+xml"/>
  <Override PartName="/word/header115.xml" ContentType="application/vnd.openxmlformats-officedocument.wordprocessingml.header+xml"/>
  <Override PartName="/word/footer115.xml" ContentType="application/vnd.openxmlformats-officedocument.wordprocessingml.footer+xml"/>
  <Override PartName="/word/header116.xml" ContentType="application/vnd.openxmlformats-officedocument.wordprocessingml.header+xml"/>
  <Override PartName="/word/header117.xml" ContentType="application/vnd.openxmlformats-officedocument.wordprocessingml.header+xml"/>
  <Override PartName="/word/footer116.xml" ContentType="application/vnd.openxmlformats-officedocument.wordprocessingml.footer+xml"/>
  <Override PartName="/word/footer117.xml" ContentType="application/vnd.openxmlformats-officedocument.wordprocessingml.footer+xml"/>
  <Override PartName="/word/header118.xml" ContentType="application/vnd.openxmlformats-officedocument.wordprocessingml.header+xml"/>
  <Override PartName="/word/footer118.xml" ContentType="application/vnd.openxmlformats-officedocument.wordprocessingml.footer+xml"/>
  <Override PartName="/word/header119.xml" ContentType="application/vnd.openxmlformats-officedocument.wordprocessingml.header+xml"/>
  <Override PartName="/word/header120.xml" ContentType="application/vnd.openxmlformats-officedocument.wordprocessingml.header+xml"/>
  <Override PartName="/word/footer119.xml" ContentType="application/vnd.openxmlformats-officedocument.wordprocessingml.footer+xml"/>
  <Override PartName="/word/footer120.xml" ContentType="application/vnd.openxmlformats-officedocument.wordprocessingml.footer+xml"/>
  <Override PartName="/word/header121.xml" ContentType="application/vnd.openxmlformats-officedocument.wordprocessingml.header+xml"/>
  <Override PartName="/word/footer121.xml" ContentType="application/vnd.openxmlformats-officedocument.wordprocessingml.footer+xml"/>
  <Override PartName="/word/header122.xml" ContentType="application/vnd.openxmlformats-officedocument.wordprocessingml.header+xml"/>
  <Override PartName="/word/header123.xml" ContentType="application/vnd.openxmlformats-officedocument.wordprocessingml.header+xml"/>
  <Override PartName="/word/footer122.xml" ContentType="application/vnd.openxmlformats-officedocument.wordprocessingml.footer+xml"/>
  <Override PartName="/word/footer123.xml" ContentType="application/vnd.openxmlformats-officedocument.wordprocessingml.footer+xml"/>
  <Override PartName="/word/header124.xml" ContentType="application/vnd.openxmlformats-officedocument.wordprocessingml.header+xml"/>
  <Override PartName="/word/footer124.xml" ContentType="application/vnd.openxmlformats-officedocument.wordprocessingml.footer+xml"/>
  <Override PartName="/word/header125.xml" ContentType="application/vnd.openxmlformats-officedocument.wordprocessingml.header+xml"/>
  <Override PartName="/word/header126.xml" ContentType="application/vnd.openxmlformats-officedocument.wordprocessingml.header+xml"/>
  <Override PartName="/word/footer125.xml" ContentType="application/vnd.openxmlformats-officedocument.wordprocessingml.footer+xml"/>
  <Override PartName="/word/footer126.xml" ContentType="application/vnd.openxmlformats-officedocument.wordprocessingml.footer+xml"/>
  <Override PartName="/word/header127.xml" ContentType="application/vnd.openxmlformats-officedocument.wordprocessingml.header+xml"/>
  <Override PartName="/word/footer127.xml" ContentType="application/vnd.openxmlformats-officedocument.wordprocessingml.footer+xml"/>
  <Override PartName="/word/header128.xml" ContentType="application/vnd.openxmlformats-officedocument.wordprocessingml.header+xml"/>
  <Override PartName="/word/header129.xml" ContentType="application/vnd.openxmlformats-officedocument.wordprocessingml.header+xml"/>
  <Override PartName="/word/footer128.xml" ContentType="application/vnd.openxmlformats-officedocument.wordprocessingml.footer+xml"/>
  <Override PartName="/word/footer129.xml" ContentType="application/vnd.openxmlformats-officedocument.wordprocessingml.footer+xml"/>
  <Override PartName="/word/header130.xml" ContentType="application/vnd.openxmlformats-officedocument.wordprocessingml.header+xml"/>
  <Override PartName="/word/footer130.xml" ContentType="application/vnd.openxmlformats-officedocument.wordprocessingml.footer+xml"/>
  <Override PartName="/word/header131.xml" ContentType="application/vnd.openxmlformats-officedocument.wordprocessingml.header+xml"/>
  <Override PartName="/word/header132.xml" ContentType="application/vnd.openxmlformats-officedocument.wordprocessingml.header+xml"/>
  <Override PartName="/word/footer131.xml" ContentType="application/vnd.openxmlformats-officedocument.wordprocessingml.footer+xml"/>
  <Override PartName="/word/footer132.xml" ContentType="application/vnd.openxmlformats-officedocument.wordprocessingml.footer+xml"/>
  <Override PartName="/word/header133.xml" ContentType="application/vnd.openxmlformats-officedocument.wordprocessingml.header+xml"/>
  <Override PartName="/word/footer133.xml" ContentType="application/vnd.openxmlformats-officedocument.wordprocessingml.footer+xml"/>
  <Override PartName="/word/header134.xml" ContentType="application/vnd.openxmlformats-officedocument.wordprocessingml.header+xml"/>
  <Override PartName="/word/header135.xml" ContentType="application/vnd.openxmlformats-officedocument.wordprocessingml.header+xml"/>
  <Override PartName="/word/footer134.xml" ContentType="application/vnd.openxmlformats-officedocument.wordprocessingml.footer+xml"/>
  <Override PartName="/word/footer135.xml" ContentType="application/vnd.openxmlformats-officedocument.wordprocessingml.footer+xml"/>
  <Override PartName="/word/header136.xml" ContentType="application/vnd.openxmlformats-officedocument.wordprocessingml.header+xml"/>
  <Override PartName="/word/footer136.xml" ContentType="application/vnd.openxmlformats-officedocument.wordprocessingml.footer+xml"/>
  <Override PartName="/word/header137.xml" ContentType="application/vnd.openxmlformats-officedocument.wordprocessingml.header+xml"/>
  <Override PartName="/word/header138.xml" ContentType="application/vnd.openxmlformats-officedocument.wordprocessingml.header+xml"/>
  <Override PartName="/word/footer137.xml" ContentType="application/vnd.openxmlformats-officedocument.wordprocessingml.footer+xml"/>
  <Override PartName="/word/footer138.xml" ContentType="application/vnd.openxmlformats-officedocument.wordprocessingml.footer+xml"/>
  <Override PartName="/word/header139.xml" ContentType="application/vnd.openxmlformats-officedocument.wordprocessingml.header+xml"/>
  <Override PartName="/word/footer139.xml" ContentType="application/vnd.openxmlformats-officedocument.wordprocessingml.footer+xml"/>
  <Override PartName="/word/header140.xml" ContentType="application/vnd.openxmlformats-officedocument.wordprocessingml.header+xml"/>
  <Override PartName="/word/header141.xml" ContentType="application/vnd.openxmlformats-officedocument.wordprocessingml.header+xml"/>
  <Override PartName="/word/footer140.xml" ContentType="application/vnd.openxmlformats-officedocument.wordprocessingml.footer+xml"/>
  <Override PartName="/word/footer141.xml" ContentType="application/vnd.openxmlformats-officedocument.wordprocessingml.footer+xml"/>
  <Override PartName="/word/header142.xml" ContentType="application/vnd.openxmlformats-officedocument.wordprocessingml.header+xml"/>
  <Override PartName="/word/footer14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7451E" w14:textId="2D534C54" w:rsidR="00301633" w:rsidRDefault="00FF6AFD" w:rsidP="00301633">
      <w:pPr>
        <w:pStyle w:val="ekvue1arial"/>
      </w:pPr>
      <w:r>
        <w:t>Wort und Wortarten</w:t>
      </w:r>
    </w:p>
    <w:p w14:paraId="77B345D8" w14:textId="6CECBF43" w:rsidR="00301633" w:rsidRDefault="00301633" w:rsidP="00301633"/>
    <w:p w14:paraId="51725E1B" w14:textId="7864F901" w:rsidR="00FF6AFD" w:rsidRDefault="00FF6AFD" w:rsidP="00FF6AFD">
      <w:pPr>
        <w:pStyle w:val="ekvue2arial"/>
      </w:pPr>
      <w:r>
        <w:t>Verb</w:t>
      </w:r>
    </w:p>
    <w:p w14:paraId="54B18AC8" w14:textId="3A25F864" w:rsidR="00FF6AFD" w:rsidRDefault="00FF6AFD" w:rsidP="00301633"/>
    <w:p w14:paraId="5DB6F715" w14:textId="0D9FACF1" w:rsidR="00FF6AFD" w:rsidRDefault="00FF6AFD" w:rsidP="00FF6AFD">
      <w:pPr>
        <w:pStyle w:val="ekvue3arial"/>
      </w:pPr>
      <w:r>
        <w:t>Unterscheidung Partizip I und Adjektiv (E-Niveau)</w:t>
      </w:r>
    </w:p>
    <w:p w14:paraId="789AD867" w14:textId="77777777" w:rsidR="00FF6AFD" w:rsidRDefault="00FF6AFD" w:rsidP="00301633"/>
    <w:p w14:paraId="338B6748" w14:textId="0CCE7827" w:rsidR="00301633" w:rsidRDefault="00301633" w:rsidP="00301633">
      <w:r>
        <w:rPr>
          <w:rStyle w:val="ekvnummerierung"/>
        </w:rPr>
        <w:t>1</w:t>
      </w:r>
      <w:r>
        <w:t xml:space="preserve"> Gib für jedes fett gedruckte Wort an, ob es ein Partizip I oder ein Adjektiv ist. Begründe deine Entscheidung.</w:t>
      </w:r>
    </w:p>
    <w:p w14:paraId="06060542" w14:textId="77777777" w:rsidR="00301633" w:rsidRDefault="00301633" w:rsidP="00301633"/>
    <w:p w14:paraId="30046F1F" w14:textId="77777777" w:rsidR="00301633" w:rsidRDefault="00301633" w:rsidP="00301633">
      <w:pPr>
        <w:pStyle w:val="ekvschreiblinie"/>
      </w:pPr>
      <w:r>
        <w:t xml:space="preserve">Ich habe letztens ein </w:t>
      </w:r>
      <w:r w:rsidRPr="001A4CEE">
        <w:rPr>
          <w:rStyle w:val="ekvfett"/>
        </w:rPr>
        <w:t>spannendes</w:t>
      </w:r>
      <w:r>
        <w:t xml:space="preserve"> Buch gelesen.</w:t>
      </w:r>
    </w:p>
    <w:p w14:paraId="3527D04E" w14:textId="77777777" w:rsidR="00301633" w:rsidRPr="00723E3F" w:rsidRDefault="00301633" w:rsidP="00301633">
      <w:pPr>
        <w:pStyle w:val="ekvschreiblinie"/>
        <w:rPr>
          <w:rFonts w:ascii="Comic Sans MS" w:hAnsi="Comic Sans MS"/>
          <w:noProof/>
          <w:color w:val="000000" w:themeColor="text1"/>
          <w:sz w:val="21"/>
          <w:u w:val="single" w:color="000000" w:themeColor="text1"/>
        </w:rPr>
      </w:pPr>
      <w:r w:rsidRPr="004A599F">
        <w:rPr>
          <w:rStyle w:val="ekvhandschriftunterstrichen"/>
        </w:rPr>
        <w:t>Adjektiv. „Das Buch ist spannend“, aber nicht: „Das Buch spannt“.</w:t>
      </w:r>
      <w:r w:rsidRPr="004A599F">
        <w:rPr>
          <w:rStyle w:val="ekvhandschriftunterstrichen"/>
        </w:rPr>
        <w:tab/>
      </w:r>
    </w:p>
    <w:p w14:paraId="536F0438" w14:textId="77777777" w:rsidR="00301633" w:rsidRDefault="00301633" w:rsidP="00301633">
      <w:pPr>
        <w:pStyle w:val="ekvschreiblinie"/>
      </w:pPr>
      <w:r>
        <w:t xml:space="preserve">Darin ging um einen Seemann auf einem </w:t>
      </w:r>
      <w:r w:rsidRPr="001A4CEE">
        <w:rPr>
          <w:rStyle w:val="ekvfett"/>
        </w:rPr>
        <w:t>sinkenden</w:t>
      </w:r>
      <w:r>
        <w:t xml:space="preserve"> Schiff.</w:t>
      </w:r>
    </w:p>
    <w:p w14:paraId="6501C7E9" w14:textId="77777777" w:rsidR="00301633" w:rsidRPr="00723E3F" w:rsidRDefault="00301633" w:rsidP="00301633">
      <w:pPr>
        <w:pStyle w:val="ekvschreiblinie"/>
        <w:rPr>
          <w:rFonts w:ascii="Comic Sans MS" w:hAnsi="Comic Sans MS"/>
          <w:noProof/>
          <w:color w:val="000000" w:themeColor="text1"/>
          <w:sz w:val="21"/>
          <w:u w:val="single" w:color="000000" w:themeColor="text1"/>
        </w:rPr>
      </w:pPr>
      <w:r w:rsidRPr="004A599F">
        <w:rPr>
          <w:rStyle w:val="ekvhandschriftunterstrichen"/>
        </w:rPr>
        <w:t>Partizip I. „Das Schiff sinkt“, aber nicht: „Das Schiff ist sinkend“.</w:t>
      </w:r>
      <w:r>
        <w:rPr>
          <w:rStyle w:val="ekvhandschriftunterstrichen"/>
        </w:rPr>
        <w:tab/>
      </w:r>
    </w:p>
    <w:p w14:paraId="105F213F" w14:textId="77777777" w:rsidR="00301633" w:rsidRDefault="00301633" w:rsidP="00301633">
      <w:pPr>
        <w:pStyle w:val="ekvschreiblinie"/>
      </w:pPr>
      <w:r>
        <w:t xml:space="preserve">Rings um ihn herum war nur die </w:t>
      </w:r>
      <w:r w:rsidRPr="001A4CEE">
        <w:rPr>
          <w:rStyle w:val="ekvfett"/>
        </w:rPr>
        <w:t>glänzende</w:t>
      </w:r>
      <w:r>
        <w:t xml:space="preserve"> Südsee.</w:t>
      </w:r>
    </w:p>
    <w:p w14:paraId="2C8B1B12" w14:textId="77777777" w:rsidR="00301633" w:rsidRDefault="00301633" w:rsidP="00301633">
      <w:pPr>
        <w:pStyle w:val="ekvschreiblinie"/>
        <w:rPr>
          <w:u w:val="single"/>
        </w:rPr>
      </w:pPr>
      <w:r w:rsidRPr="00A21564">
        <w:rPr>
          <w:rStyle w:val="ekvlsungunterstrichenausgeblendet"/>
        </w:rPr>
        <w:t>Partizip I. „Die Südsee glänzt“, aber nicht: „Die Südsee ist glänzend“.</w:t>
      </w:r>
      <w:r>
        <w:rPr>
          <w:u w:val="single"/>
        </w:rPr>
        <w:tab/>
      </w:r>
    </w:p>
    <w:p w14:paraId="6F9A4951" w14:textId="77777777" w:rsidR="00301633" w:rsidRPr="00723E3F" w:rsidRDefault="00301633" w:rsidP="00301633">
      <w:pPr>
        <w:pStyle w:val="ekvschreiblinie"/>
        <w:rPr>
          <w:u w:val="single"/>
        </w:rPr>
      </w:pPr>
      <w:r>
        <w:rPr>
          <w:u w:val="single"/>
        </w:rPr>
        <w:tab/>
      </w:r>
      <w:r>
        <w:rPr>
          <w:u w:val="single"/>
        </w:rPr>
        <w:tab/>
      </w:r>
      <w:r>
        <w:rPr>
          <w:u w:val="single"/>
        </w:rPr>
        <w:tab/>
      </w:r>
      <w:r>
        <w:rPr>
          <w:u w:val="single"/>
        </w:rPr>
        <w:tab/>
      </w:r>
    </w:p>
    <w:p w14:paraId="0CFBA915" w14:textId="77777777" w:rsidR="00301633" w:rsidRDefault="00301633" w:rsidP="00301633">
      <w:pPr>
        <w:pStyle w:val="ekvschreiblinie"/>
      </w:pPr>
      <w:r>
        <w:t xml:space="preserve">Zu seinem Glück konnte er sich auf einer </w:t>
      </w:r>
      <w:r w:rsidRPr="001A4CEE">
        <w:rPr>
          <w:rStyle w:val="ekvfett"/>
        </w:rPr>
        <w:t>schwimmenden</w:t>
      </w:r>
      <w:r>
        <w:t xml:space="preserve"> Truhe an Land retten.</w:t>
      </w:r>
    </w:p>
    <w:p w14:paraId="2D923976" w14:textId="77777777" w:rsidR="00301633" w:rsidRDefault="00301633" w:rsidP="00301633">
      <w:pPr>
        <w:pStyle w:val="ekvschreiblinie"/>
        <w:rPr>
          <w:u w:val="single"/>
        </w:rPr>
      </w:pPr>
      <w:r w:rsidRPr="00A21564">
        <w:rPr>
          <w:rStyle w:val="ekvlsungunterstrichenausgeblendet"/>
        </w:rPr>
        <w:t>Partizip I. „Die Truhe schwimmt“, aber nicht: „Die Truhe ist schwimmend“.</w:t>
      </w:r>
      <w:r>
        <w:rPr>
          <w:u w:val="single"/>
        </w:rPr>
        <w:tab/>
      </w:r>
    </w:p>
    <w:p w14:paraId="5DB32B7F" w14:textId="77777777" w:rsidR="00301633" w:rsidRDefault="00301633" w:rsidP="00301633">
      <w:pPr>
        <w:pStyle w:val="ekvschreiblinie"/>
      </w:pPr>
      <w:r>
        <w:rPr>
          <w:u w:val="single"/>
        </w:rPr>
        <w:tab/>
      </w:r>
      <w:r>
        <w:rPr>
          <w:u w:val="single"/>
        </w:rPr>
        <w:tab/>
      </w:r>
      <w:r>
        <w:rPr>
          <w:u w:val="single"/>
        </w:rPr>
        <w:tab/>
      </w:r>
      <w:r>
        <w:rPr>
          <w:u w:val="single"/>
        </w:rPr>
        <w:tab/>
      </w:r>
    </w:p>
    <w:p w14:paraId="3D9899DA" w14:textId="77777777" w:rsidR="00301633" w:rsidRDefault="00301633" w:rsidP="00301633">
      <w:pPr>
        <w:pStyle w:val="ekvschreiblinie"/>
      </w:pPr>
      <w:r>
        <w:t xml:space="preserve">Auf der Insel war er nicht lang allein, denn er traf bald ihre </w:t>
      </w:r>
      <w:r w:rsidRPr="001A4CEE">
        <w:rPr>
          <w:rStyle w:val="ekvfett"/>
        </w:rPr>
        <w:t>reizenden</w:t>
      </w:r>
      <w:r>
        <w:t xml:space="preserve"> Bewohner.</w:t>
      </w:r>
    </w:p>
    <w:p w14:paraId="22531D8F" w14:textId="77777777" w:rsidR="00301633" w:rsidRDefault="00301633" w:rsidP="00301633">
      <w:pPr>
        <w:pStyle w:val="ekvschreiblinie"/>
        <w:rPr>
          <w:u w:val="single"/>
        </w:rPr>
      </w:pPr>
      <w:r w:rsidRPr="00A21564">
        <w:rPr>
          <w:rStyle w:val="ekvlsungunterstrichenausgeblendet"/>
        </w:rPr>
        <w:t>Adjektiv. „Die Bewohner sind reizend“, aber nicht: „Die Bewohner reizen“.</w:t>
      </w:r>
      <w:r>
        <w:rPr>
          <w:u w:val="single"/>
        </w:rPr>
        <w:tab/>
      </w:r>
    </w:p>
    <w:p w14:paraId="69A1B6DC" w14:textId="77777777" w:rsidR="00301633" w:rsidRDefault="00301633" w:rsidP="00301633">
      <w:pPr>
        <w:pStyle w:val="ekvschreiblinie"/>
      </w:pPr>
      <w:r>
        <w:rPr>
          <w:u w:val="single"/>
        </w:rPr>
        <w:tab/>
      </w:r>
      <w:r>
        <w:rPr>
          <w:u w:val="single"/>
        </w:rPr>
        <w:tab/>
      </w:r>
      <w:r>
        <w:rPr>
          <w:u w:val="single"/>
        </w:rPr>
        <w:tab/>
      </w:r>
      <w:r>
        <w:rPr>
          <w:u w:val="single"/>
        </w:rPr>
        <w:tab/>
      </w:r>
    </w:p>
    <w:p w14:paraId="7BF113CC" w14:textId="77777777" w:rsidR="00301633" w:rsidRDefault="00301633" w:rsidP="00301633">
      <w:pPr>
        <w:pStyle w:val="ekvschreiblinie"/>
      </w:pPr>
      <w:r>
        <w:t xml:space="preserve">Schließlich fühlte er sich so wohl, dass er sein stetig </w:t>
      </w:r>
      <w:r w:rsidRPr="001A4CEE">
        <w:rPr>
          <w:rStyle w:val="ekvfett"/>
        </w:rPr>
        <w:t>schwindendes</w:t>
      </w:r>
      <w:r>
        <w:t xml:space="preserve"> Heimweh ganz vergaß.</w:t>
      </w:r>
    </w:p>
    <w:p w14:paraId="6A917F4E" w14:textId="77777777" w:rsidR="00301633" w:rsidRDefault="00301633" w:rsidP="00301633">
      <w:pPr>
        <w:pStyle w:val="ekvschreiblinie"/>
        <w:rPr>
          <w:u w:val="single"/>
        </w:rPr>
      </w:pPr>
      <w:r w:rsidRPr="00A21564">
        <w:rPr>
          <w:rStyle w:val="ekvlsungunterstrichenausgeblendet"/>
        </w:rPr>
        <w:t>Partizip I. „Das Heimweh schwindet“, aber nicht: „Das Heimweh ist schwindend“.</w:t>
      </w:r>
      <w:r>
        <w:rPr>
          <w:u w:val="single"/>
        </w:rPr>
        <w:tab/>
      </w:r>
    </w:p>
    <w:p w14:paraId="6ACDB976" w14:textId="77777777" w:rsidR="00301633" w:rsidRDefault="00301633" w:rsidP="00301633">
      <w:pPr>
        <w:pStyle w:val="ekvschreiblinie"/>
      </w:pPr>
      <w:r>
        <w:rPr>
          <w:u w:val="single"/>
        </w:rPr>
        <w:tab/>
      </w:r>
      <w:r>
        <w:rPr>
          <w:u w:val="single"/>
        </w:rPr>
        <w:tab/>
      </w:r>
      <w:r>
        <w:rPr>
          <w:u w:val="single"/>
        </w:rPr>
        <w:tab/>
      </w:r>
      <w:r>
        <w:rPr>
          <w:u w:val="single"/>
        </w:rPr>
        <w:tab/>
      </w:r>
    </w:p>
    <w:p w14:paraId="7150D3CF" w14:textId="77777777" w:rsidR="00301633" w:rsidRDefault="00301633" w:rsidP="00301633">
      <w:pPr>
        <w:pStyle w:val="ekvschreiblinie"/>
      </w:pPr>
      <w:r>
        <w:t xml:space="preserve">Er blieb den Rest seines Lebens dort und wurde bald eine </w:t>
      </w:r>
      <w:r w:rsidRPr="001A4CEE">
        <w:rPr>
          <w:rStyle w:val="ekvfett"/>
        </w:rPr>
        <w:t>bedeutende</w:t>
      </w:r>
      <w:r>
        <w:t xml:space="preserve"> Person.</w:t>
      </w:r>
    </w:p>
    <w:p w14:paraId="44DA946D" w14:textId="77777777" w:rsidR="00301633" w:rsidRDefault="00301633" w:rsidP="00301633">
      <w:pPr>
        <w:pStyle w:val="ekvschreiblinie"/>
        <w:rPr>
          <w:u w:val="single"/>
        </w:rPr>
      </w:pPr>
      <w:r w:rsidRPr="00A21564">
        <w:rPr>
          <w:rStyle w:val="ekvlsungunterstrichenausgeblendet"/>
        </w:rPr>
        <w:t>Adjektiv. „Seine Person ist bedeutend“, aber nicht: „Seine Person bedeutet“.</w:t>
      </w:r>
      <w:r>
        <w:rPr>
          <w:u w:val="single"/>
        </w:rPr>
        <w:tab/>
      </w:r>
    </w:p>
    <w:p w14:paraId="107CE68D" w14:textId="77777777" w:rsidR="00301633" w:rsidRDefault="00301633" w:rsidP="00301633">
      <w:pPr>
        <w:pStyle w:val="ekvschreiblinie"/>
      </w:pPr>
      <w:r>
        <w:rPr>
          <w:u w:val="single"/>
        </w:rPr>
        <w:tab/>
      </w:r>
      <w:r>
        <w:rPr>
          <w:u w:val="single"/>
        </w:rPr>
        <w:tab/>
      </w:r>
      <w:r>
        <w:rPr>
          <w:u w:val="single"/>
        </w:rPr>
        <w:tab/>
      </w:r>
      <w:r>
        <w:rPr>
          <w:u w:val="single"/>
        </w:rPr>
        <w:tab/>
      </w:r>
    </w:p>
    <w:p w14:paraId="1FE846E1" w14:textId="77777777" w:rsidR="00EC1678" w:rsidRDefault="00EC1678" w:rsidP="00301633">
      <w:pPr>
        <w:sectPr w:rsidR="00EC1678" w:rsidSect="00720DCE">
          <w:headerReference w:type="default" r:id="rId7"/>
          <w:footerReference w:type="default" r:id="rId8"/>
          <w:type w:val="continuous"/>
          <w:pgSz w:w="11906" w:h="16838" w:code="9"/>
          <w:pgMar w:top="1758" w:right="1276" w:bottom="1531" w:left="1276" w:header="454" w:footer="454" w:gutter="0"/>
          <w:cols w:space="708"/>
          <w:docGrid w:linePitch="360"/>
        </w:sectPr>
      </w:pPr>
    </w:p>
    <w:p w14:paraId="0521D9B5" w14:textId="77777777" w:rsidR="00EC1678" w:rsidRDefault="00EC1678" w:rsidP="00301633">
      <w:pPr>
        <w:pStyle w:val="ekvue1arial"/>
      </w:pPr>
      <w:r>
        <w:lastRenderedPageBreak/>
        <w:t>Wort und Wortarten</w:t>
      </w:r>
    </w:p>
    <w:p w14:paraId="7EA99844" w14:textId="77777777" w:rsidR="00EC1678" w:rsidRDefault="00EC1678" w:rsidP="00301633"/>
    <w:p w14:paraId="4B436CA7" w14:textId="77777777" w:rsidR="00EC1678" w:rsidRDefault="00EC1678" w:rsidP="00FF6AFD">
      <w:pPr>
        <w:pStyle w:val="ekvue2arial"/>
      </w:pPr>
      <w:r>
        <w:t>Verb</w:t>
      </w:r>
    </w:p>
    <w:p w14:paraId="74AC178F" w14:textId="77777777" w:rsidR="00EC1678" w:rsidRDefault="00EC1678" w:rsidP="00301633"/>
    <w:p w14:paraId="0910C170" w14:textId="77777777" w:rsidR="00EC1678" w:rsidRDefault="00EC1678" w:rsidP="00FF6AFD">
      <w:pPr>
        <w:pStyle w:val="ekvue3arial"/>
      </w:pPr>
      <w:r>
        <w:t>Unterscheidung Partizip I und Adjektiv (E-Niveau) – Lösungen</w:t>
      </w:r>
    </w:p>
    <w:p w14:paraId="62D99C29" w14:textId="77777777" w:rsidR="00EC1678" w:rsidRDefault="00EC1678" w:rsidP="00301633"/>
    <w:p w14:paraId="5148ACC2" w14:textId="77777777" w:rsidR="00EC1678" w:rsidRDefault="00EC1678" w:rsidP="00301633">
      <w:r>
        <w:rPr>
          <w:rStyle w:val="ekvnummerierung"/>
        </w:rPr>
        <w:t>1</w:t>
      </w:r>
      <w:r>
        <w:t xml:space="preserve"> Gib für jedes fett gedruckte Wort an, ob es ein Partizip I oder ein Adjektiv ist. Begründe deine Entscheidung.</w:t>
      </w:r>
    </w:p>
    <w:p w14:paraId="6C185C79" w14:textId="77777777" w:rsidR="00EC1678" w:rsidRDefault="00EC1678" w:rsidP="00301633"/>
    <w:p w14:paraId="7DA09187" w14:textId="77777777" w:rsidR="00EC1678" w:rsidRDefault="00EC1678" w:rsidP="00301633">
      <w:pPr>
        <w:pStyle w:val="ekvschreiblinie"/>
      </w:pPr>
      <w:r>
        <w:t xml:space="preserve">Ich habe letztens ein </w:t>
      </w:r>
      <w:r w:rsidRPr="001A4CEE">
        <w:rPr>
          <w:rStyle w:val="ekvfett"/>
        </w:rPr>
        <w:t>spannendes</w:t>
      </w:r>
      <w:r>
        <w:t xml:space="preserve"> Buch gelesen.</w:t>
      </w:r>
    </w:p>
    <w:p w14:paraId="13FBE6C0" w14:textId="77777777" w:rsidR="00EC1678" w:rsidRPr="00723E3F" w:rsidRDefault="00EC1678" w:rsidP="00301633">
      <w:pPr>
        <w:pStyle w:val="ekvschreiblinie"/>
        <w:rPr>
          <w:rFonts w:ascii="Comic Sans MS" w:hAnsi="Comic Sans MS"/>
          <w:noProof/>
          <w:color w:val="000000" w:themeColor="text1"/>
          <w:sz w:val="21"/>
          <w:u w:val="single" w:color="000000" w:themeColor="text1"/>
        </w:rPr>
      </w:pPr>
      <w:r w:rsidRPr="004A599F">
        <w:rPr>
          <w:rStyle w:val="ekvhandschriftunterstrichen"/>
        </w:rPr>
        <w:t>Adjektiv. „Das Buch ist spannend“, aber nicht: „Das Buch spannt“.</w:t>
      </w:r>
      <w:r w:rsidRPr="004A599F">
        <w:rPr>
          <w:rStyle w:val="ekvhandschriftunterstrichen"/>
        </w:rPr>
        <w:tab/>
      </w:r>
    </w:p>
    <w:p w14:paraId="41D00D38" w14:textId="77777777" w:rsidR="00EC1678" w:rsidRDefault="00EC1678" w:rsidP="00301633">
      <w:pPr>
        <w:pStyle w:val="ekvschreiblinie"/>
      </w:pPr>
      <w:r>
        <w:t xml:space="preserve">Darin ging um einen Seemann auf einem </w:t>
      </w:r>
      <w:r w:rsidRPr="001A4CEE">
        <w:rPr>
          <w:rStyle w:val="ekvfett"/>
        </w:rPr>
        <w:t>sinkenden</w:t>
      </w:r>
      <w:r>
        <w:t xml:space="preserve"> Schiff.</w:t>
      </w:r>
    </w:p>
    <w:p w14:paraId="65980365" w14:textId="77777777" w:rsidR="00EC1678" w:rsidRPr="00723E3F" w:rsidRDefault="00EC1678" w:rsidP="00301633">
      <w:pPr>
        <w:pStyle w:val="ekvschreiblinie"/>
        <w:rPr>
          <w:rFonts w:ascii="Comic Sans MS" w:hAnsi="Comic Sans MS"/>
          <w:noProof/>
          <w:color w:val="000000" w:themeColor="text1"/>
          <w:sz w:val="21"/>
          <w:u w:val="single" w:color="000000" w:themeColor="text1"/>
        </w:rPr>
      </w:pPr>
      <w:r w:rsidRPr="004A599F">
        <w:rPr>
          <w:rStyle w:val="ekvhandschriftunterstrichen"/>
        </w:rPr>
        <w:t>Partizip I. „Das Schiff sinkt“, aber nicht: „Das Schiff ist sinkend“.</w:t>
      </w:r>
      <w:r>
        <w:rPr>
          <w:rStyle w:val="ekvhandschriftunterstrichen"/>
        </w:rPr>
        <w:tab/>
      </w:r>
    </w:p>
    <w:p w14:paraId="13C722AB" w14:textId="77777777" w:rsidR="00EC1678" w:rsidRDefault="00EC1678" w:rsidP="00301633">
      <w:pPr>
        <w:pStyle w:val="ekvschreiblinie"/>
      </w:pPr>
      <w:r>
        <w:t xml:space="preserve">Rings um ihn herum war nur die </w:t>
      </w:r>
      <w:r w:rsidRPr="001A4CEE">
        <w:rPr>
          <w:rStyle w:val="ekvfett"/>
        </w:rPr>
        <w:t>glänzende</w:t>
      </w:r>
      <w:r>
        <w:t xml:space="preserve"> Südsee.</w:t>
      </w:r>
    </w:p>
    <w:p w14:paraId="5989BFF4" w14:textId="77777777" w:rsidR="00EC1678" w:rsidRDefault="00EC1678" w:rsidP="00301633">
      <w:pPr>
        <w:pStyle w:val="ekvschreiblinie"/>
        <w:rPr>
          <w:u w:val="single"/>
        </w:rPr>
      </w:pPr>
      <w:r w:rsidRPr="00301633">
        <w:rPr>
          <w:rStyle w:val="ekvlsungunterstrichen"/>
        </w:rPr>
        <w:t>Partizip I. „Die Südsee glänzt“, aber nicht: „Die Südsee ist glänzend“.</w:t>
      </w:r>
      <w:r>
        <w:rPr>
          <w:u w:val="single"/>
        </w:rPr>
        <w:tab/>
      </w:r>
    </w:p>
    <w:p w14:paraId="1495D892" w14:textId="77777777" w:rsidR="00EC1678" w:rsidRPr="00723E3F" w:rsidRDefault="00EC1678" w:rsidP="00301633">
      <w:pPr>
        <w:pStyle w:val="ekvschreiblinie"/>
        <w:rPr>
          <w:u w:val="single"/>
        </w:rPr>
      </w:pPr>
      <w:r>
        <w:rPr>
          <w:u w:val="single"/>
        </w:rPr>
        <w:tab/>
      </w:r>
      <w:r>
        <w:rPr>
          <w:u w:val="single"/>
        </w:rPr>
        <w:tab/>
      </w:r>
      <w:r>
        <w:rPr>
          <w:u w:val="single"/>
        </w:rPr>
        <w:tab/>
      </w:r>
      <w:r>
        <w:rPr>
          <w:u w:val="single"/>
        </w:rPr>
        <w:tab/>
      </w:r>
    </w:p>
    <w:p w14:paraId="53A22637" w14:textId="77777777" w:rsidR="00EC1678" w:rsidRDefault="00EC1678" w:rsidP="00301633">
      <w:pPr>
        <w:pStyle w:val="ekvschreiblinie"/>
      </w:pPr>
      <w:r>
        <w:t xml:space="preserve">Zu seinem Glück konnte er sich auf einer </w:t>
      </w:r>
      <w:r w:rsidRPr="001A4CEE">
        <w:rPr>
          <w:rStyle w:val="ekvfett"/>
        </w:rPr>
        <w:t>schwimmenden</w:t>
      </w:r>
      <w:r>
        <w:t xml:space="preserve"> Truhe an Land retten.</w:t>
      </w:r>
    </w:p>
    <w:p w14:paraId="0EA0E945" w14:textId="77777777" w:rsidR="00EC1678" w:rsidRDefault="00EC1678" w:rsidP="00301633">
      <w:pPr>
        <w:pStyle w:val="ekvschreiblinie"/>
        <w:rPr>
          <w:u w:val="single"/>
        </w:rPr>
      </w:pPr>
      <w:r w:rsidRPr="00301633">
        <w:rPr>
          <w:rStyle w:val="ekvlsungunterstrichen"/>
        </w:rPr>
        <w:t>Partizip I. „Die Truhe schwimmt“, aber nicht: „Die Truhe ist schwimmend“.</w:t>
      </w:r>
      <w:r>
        <w:rPr>
          <w:u w:val="single"/>
        </w:rPr>
        <w:tab/>
      </w:r>
    </w:p>
    <w:p w14:paraId="4E21B503" w14:textId="77777777" w:rsidR="00EC1678" w:rsidRDefault="00EC1678" w:rsidP="00301633">
      <w:pPr>
        <w:pStyle w:val="ekvschreiblinie"/>
      </w:pPr>
      <w:r>
        <w:rPr>
          <w:u w:val="single"/>
        </w:rPr>
        <w:tab/>
      </w:r>
      <w:r>
        <w:rPr>
          <w:u w:val="single"/>
        </w:rPr>
        <w:tab/>
      </w:r>
      <w:r>
        <w:rPr>
          <w:u w:val="single"/>
        </w:rPr>
        <w:tab/>
      </w:r>
      <w:r>
        <w:rPr>
          <w:u w:val="single"/>
        </w:rPr>
        <w:tab/>
      </w:r>
    </w:p>
    <w:p w14:paraId="7E2A0FB9" w14:textId="77777777" w:rsidR="00EC1678" w:rsidRDefault="00EC1678" w:rsidP="00301633">
      <w:pPr>
        <w:pStyle w:val="ekvschreiblinie"/>
      </w:pPr>
      <w:r>
        <w:t xml:space="preserve">Auf der Insel war er nicht lang allein, denn er traf bald ihre </w:t>
      </w:r>
      <w:r w:rsidRPr="001A4CEE">
        <w:rPr>
          <w:rStyle w:val="ekvfett"/>
        </w:rPr>
        <w:t>reizenden</w:t>
      </w:r>
      <w:r>
        <w:t xml:space="preserve"> Bewohner.</w:t>
      </w:r>
    </w:p>
    <w:p w14:paraId="2EAA3208" w14:textId="77777777" w:rsidR="00EC1678" w:rsidRDefault="00EC1678" w:rsidP="00301633">
      <w:pPr>
        <w:pStyle w:val="ekvschreiblinie"/>
        <w:rPr>
          <w:u w:val="single"/>
        </w:rPr>
      </w:pPr>
      <w:r w:rsidRPr="00301633">
        <w:rPr>
          <w:rStyle w:val="ekvlsungunterstrichen"/>
        </w:rPr>
        <w:t>Adjektiv. „Die Bewohner sind reizend“, aber nicht: „Die Bewohner reizen“.</w:t>
      </w:r>
      <w:r>
        <w:rPr>
          <w:u w:val="single"/>
        </w:rPr>
        <w:tab/>
      </w:r>
    </w:p>
    <w:p w14:paraId="524E2044" w14:textId="77777777" w:rsidR="00EC1678" w:rsidRDefault="00EC1678" w:rsidP="00301633">
      <w:pPr>
        <w:pStyle w:val="ekvschreiblinie"/>
      </w:pPr>
      <w:r>
        <w:rPr>
          <w:u w:val="single"/>
        </w:rPr>
        <w:tab/>
      </w:r>
      <w:r>
        <w:rPr>
          <w:u w:val="single"/>
        </w:rPr>
        <w:tab/>
      </w:r>
      <w:r>
        <w:rPr>
          <w:u w:val="single"/>
        </w:rPr>
        <w:tab/>
      </w:r>
      <w:r>
        <w:rPr>
          <w:u w:val="single"/>
        </w:rPr>
        <w:tab/>
      </w:r>
    </w:p>
    <w:p w14:paraId="1A38B5DC" w14:textId="77777777" w:rsidR="00EC1678" w:rsidRDefault="00EC1678" w:rsidP="00301633">
      <w:pPr>
        <w:pStyle w:val="ekvschreiblinie"/>
      </w:pPr>
      <w:r>
        <w:t xml:space="preserve">Schließlich fühlte er sich so wohl, dass er sein stetig </w:t>
      </w:r>
      <w:r w:rsidRPr="001A4CEE">
        <w:rPr>
          <w:rStyle w:val="ekvfett"/>
        </w:rPr>
        <w:t>schwindendes</w:t>
      </w:r>
      <w:r>
        <w:t xml:space="preserve"> Heimweh ganz vergaß.</w:t>
      </w:r>
    </w:p>
    <w:p w14:paraId="0CA574A5" w14:textId="77777777" w:rsidR="00EC1678" w:rsidRDefault="00EC1678" w:rsidP="00301633">
      <w:pPr>
        <w:pStyle w:val="ekvschreiblinie"/>
        <w:rPr>
          <w:u w:val="single"/>
        </w:rPr>
      </w:pPr>
      <w:r w:rsidRPr="00301633">
        <w:rPr>
          <w:rStyle w:val="ekvlsungunterstrichen"/>
        </w:rPr>
        <w:t>Partizip I. „Das Heimweh schwindet“, aber nicht: „Das Heimweh ist schwindend“.</w:t>
      </w:r>
      <w:r>
        <w:rPr>
          <w:u w:val="single"/>
        </w:rPr>
        <w:tab/>
      </w:r>
    </w:p>
    <w:p w14:paraId="42788880" w14:textId="77777777" w:rsidR="00EC1678" w:rsidRDefault="00EC1678" w:rsidP="00301633">
      <w:pPr>
        <w:pStyle w:val="ekvschreiblinie"/>
      </w:pPr>
      <w:r>
        <w:rPr>
          <w:u w:val="single"/>
        </w:rPr>
        <w:tab/>
      </w:r>
      <w:r>
        <w:rPr>
          <w:u w:val="single"/>
        </w:rPr>
        <w:tab/>
      </w:r>
      <w:r>
        <w:rPr>
          <w:u w:val="single"/>
        </w:rPr>
        <w:tab/>
      </w:r>
      <w:r>
        <w:rPr>
          <w:u w:val="single"/>
        </w:rPr>
        <w:tab/>
      </w:r>
    </w:p>
    <w:p w14:paraId="251976EF" w14:textId="77777777" w:rsidR="00EC1678" w:rsidRDefault="00EC1678" w:rsidP="00301633">
      <w:pPr>
        <w:pStyle w:val="ekvschreiblinie"/>
      </w:pPr>
      <w:r>
        <w:t xml:space="preserve">Er blieb den Rest seines Lebens dort und wurde bald eine </w:t>
      </w:r>
      <w:r w:rsidRPr="001A4CEE">
        <w:rPr>
          <w:rStyle w:val="ekvfett"/>
        </w:rPr>
        <w:t>bedeutende</w:t>
      </w:r>
      <w:r>
        <w:t xml:space="preserve"> Person.</w:t>
      </w:r>
    </w:p>
    <w:p w14:paraId="5CF47FE5" w14:textId="77777777" w:rsidR="00EC1678" w:rsidRDefault="00EC1678" w:rsidP="00301633">
      <w:pPr>
        <w:pStyle w:val="ekvschreiblinie"/>
        <w:rPr>
          <w:u w:val="single"/>
        </w:rPr>
      </w:pPr>
      <w:r w:rsidRPr="00301633">
        <w:rPr>
          <w:rStyle w:val="ekvlsungunterstrichen"/>
        </w:rPr>
        <w:t>Adjektiv. „Seine Person ist bedeutend“, aber nicht: „Seine Person bedeutet“.</w:t>
      </w:r>
      <w:r>
        <w:rPr>
          <w:u w:val="single"/>
        </w:rPr>
        <w:tab/>
      </w:r>
    </w:p>
    <w:p w14:paraId="2ADB6290" w14:textId="77777777" w:rsidR="00EC1678" w:rsidRDefault="00EC1678" w:rsidP="00301633">
      <w:pPr>
        <w:pStyle w:val="ekvschreiblinie"/>
      </w:pPr>
      <w:r>
        <w:rPr>
          <w:u w:val="single"/>
        </w:rPr>
        <w:tab/>
      </w:r>
      <w:r>
        <w:rPr>
          <w:u w:val="single"/>
        </w:rPr>
        <w:tab/>
      </w:r>
      <w:r>
        <w:rPr>
          <w:u w:val="single"/>
        </w:rPr>
        <w:tab/>
      </w:r>
      <w:r>
        <w:rPr>
          <w:u w:val="single"/>
        </w:rPr>
        <w:tab/>
      </w:r>
    </w:p>
    <w:p w14:paraId="3D60F725" w14:textId="77777777" w:rsidR="00EC1678" w:rsidRDefault="00EC1678" w:rsidP="00301633"/>
    <w:p w14:paraId="0064DCDD" w14:textId="77777777" w:rsidR="00EC1678" w:rsidRDefault="00EC1678" w:rsidP="00301633">
      <w:pPr>
        <w:sectPr w:rsidR="00EC1678" w:rsidSect="0056662C">
          <w:headerReference w:type="even" r:id="rId9"/>
          <w:headerReference w:type="default" r:id="rId10"/>
          <w:footerReference w:type="even" r:id="rId11"/>
          <w:footerReference w:type="default" r:id="rId12"/>
          <w:headerReference w:type="first" r:id="rId13"/>
          <w:footerReference w:type="first" r:id="rId14"/>
          <w:pgSz w:w="11906" w:h="16838" w:code="9"/>
          <w:pgMar w:top="1758" w:right="1276" w:bottom="1531" w:left="1276" w:header="454" w:footer="454" w:gutter="0"/>
          <w:cols w:space="708"/>
          <w:docGrid w:linePitch="360"/>
        </w:sectPr>
      </w:pPr>
    </w:p>
    <w:p w14:paraId="379A33D1" w14:textId="77777777" w:rsidR="00EC1678" w:rsidRDefault="00EC1678" w:rsidP="00246FD9">
      <w:pPr>
        <w:pStyle w:val="ekvue1arial"/>
      </w:pPr>
      <w:r>
        <w:lastRenderedPageBreak/>
        <w:t>Wort und Wortarten</w:t>
      </w:r>
    </w:p>
    <w:p w14:paraId="31C2A0C9" w14:textId="77777777" w:rsidR="00EC1678" w:rsidRDefault="00EC1678" w:rsidP="00246FD9">
      <w:bookmarkStart w:id="0" w:name="_Hlk113448569"/>
    </w:p>
    <w:p w14:paraId="129EF9EB" w14:textId="77777777" w:rsidR="00EC1678" w:rsidRDefault="00EC1678" w:rsidP="00387431">
      <w:pPr>
        <w:pStyle w:val="ekvue2arial"/>
      </w:pPr>
      <w:r>
        <w:t>Nomen</w:t>
      </w:r>
    </w:p>
    <w:p w14:paraId="77E65701" w14:textId="77777777" w:rsidR="00EC1678" w:rsidRDefault="00EC1678" w:rsidP="00246FD9"/>
    <w:p w14:paraId="5AA4A8C3" w14:textId="77777777" w:rsidR="00EC1678" w:rsidRDefault="00EC1678" w:rsidP="00387431">
      <w:pPr>
        <w:pStyle w:val="ekvue3arial"/>
      </w:pPr>
      <w:r>
        <w:t>Genus und Sexus beim Nomen</w:t>
      </w:r>
    </w:p>
    <w:p w14:paraId="79EB3427" w14:textId="77777777" w:rsidR="00EC1678" w:rsidRDefault="00EC1678" w:rsidP="00246FD9"/>
    <w:p w14:paraId="4F3CAAE9" w14:textId="77777777" w:rsidR="00EC1678" w:rsidRDefault="00EC1678" w:rsidP="00246FD9">
      <w:r>
        <w:rPr>
          <w:rStyle w:val="ekvnummerierung"/>
        </w:rPr>
        <w:t>1</w:t>
      </w:r>
      <w:r>
        <w:t xml:space="preserve"> Ordne die Begriffe in die Tabelle ein. Ergänze den Artikel.</w:t>
      </w:r>
    </w:p>
    <w:p w14:paraId="65759877" w14:textId="77777777" w:rsidR="00EC1678" w:rsidRDefault="00EC1678" w:rsidP="00246FD9"/>
    <w:p w14:paraId="6B66F5AE" w14:textId="77777777" w:rsidR="00EC1678" w:rsidRDefault="00EC1678" w:rsidP="00246FD9">
      <w:r w:rsidRPr="00DB4215">
        <w:rPr>
          <w:strike/>
        </w:rPr>
        <w:t>Pferd</w:t>
      </w:r>
      <w:r>
        <w:t xml:space="preserve"> – Hengst – Stute – Katze – Kater – Welpe – Tier – Ferkel – Eber – Sau – Mensch – Männchen – Weibchen – Person – Promi</w:t>
      </w:r>
    </w:p>
    <w:p w14:paraId="67EBF5FE" w14:textId="77777777" w:rsidR="00EC1678" w:rsidRDefault="00EC1678" w:rsidP="00246FD9"/>
    <w:tbl>
      <w:tblPr>
        <w:tblStyle w:val="Tabellenraster"/>
        <w:tblW w:w="0" w:type="auto"/>
        <w:tblLook w:val="04A0" w:firstRow="1" w:lastRow="0" w:firstColumn="1" w:lastColumn="0" w:noHBand="0" w:noVBand="1"/>
      </w:tblPr>
      <w:tblGrid>
        <w:gridCol w:w="2172"/>
        <w:gridCol w:w="2539"/>
        <w:gridCol w:w="2460"/>
        <w:gridCol w:w="2173"/>
      </w:tblGrid>
      <w:tr w:rsidR="00EC1678" w:rsidRPr="00AC1368" w14:paraId="70676E7D" w14:textId="77777777" w:rsidTr="00193036">
        <w:tc>
          <w:tcPr>
            <w:tcW w:w="2172" w:type="dxa"/>
          </w:tcPr>
          <w:p w14:paraId="6248ECC2" w14:textId="77777777" w:rsidR="00EC1678" w:rsidRPr="00AC1368" w:rsidRDefault="00EC1678" w:rsidP="000B3AE5">
            <w:pPr>
              <w:rPr>
                <w:rStyle w:val="ekvfett"/>
              </w:rPr>
            </w:pPr>
          </w:p>
        </w:tc>
        <w:tc>
          <w:tcPr>
            <w:tcW w:w="2539" w:type="dxa"/>
          </w:tcPr>
          <w:p w14:paraId="22AFC65D" w14:textId="77777777" w:rsidR="00EC1678" w:rsidRPr="00AC1368" w:rsidRDefault="00EC1678" w:rsidP="000B3AE5">
            <w:pPr>
              <w:rPr>
                <w:rStyle w:val="ekvfett"/>
              </w:rPr>
            </w:pPr>
            <w:r w:rsidRPr="00AC1368">
              <w:rPr>
                <w:rStyle w:val="ekvfett"/>
              </w:rPr>
              <w:t>männliches Sexus</w:t>
            </w:r>
          </w:p>
        </w:tc>
        <w:tc>
          <w:tcPr>
            <w:tcW w:w="2460" w:type="dxa"/>
          </w:tcPr>
          <w:p w14:paraId="4C59A93D" w14:textId="77777777" w:rsidR="00EC1678" w:rsidRPr="00AC1368" w:rsidRDefault="00EC1678" w:rsidP="000B3AE5">
            <w:pPr>
              <w:rPr>
                <w:rStyle w:val="ekvfett"/>
              </w:rPr>
            </w:pPr>
            <w:r w:rsidRPr="00AC1368">
              <w:rPr>
                <w:rStyle w:val="ekvfett"/>
              </w:rPr>
              <w:t>weibliches Sexus</w:t>
            </w:r>
          </w:p>
        </w:tc>
        <w:tc>
          <w:tcPr>
            <w:tcW w:w="2173" w:type="dxa"/>
          </w:tcPr>
          <w:p w14:paraId="26BE5FA1" w14:textId="77777777" w:rsidR="00EC1678" w:rsidRPr="00AC1368" w:rsidRDefault="00EC1678" w:rsidP="000B3AE5">
            <w:pPr>
              <w:rPr>
                <w:rStyle w:val="ekvfett"/>
              </w:rPr>
            </w:pPr>
            <w:r w:rsidRPr="00AC1368">
              <w:rPr>
                <w:rStyle w:val="ekvfett"/>
              </w:rPr>
              <w:t>kein festes Sexus</w:t>
            </w:r>
          </w:p>
        </w:tc>
      </w:tr>
      <w:tr w:rsidR="00EC1678" w14:paraId="4AF2AA73" w14:textId="77777777" w:rsidTr="00193036">
        <w:tc>
          <w:tcPr>
            <w:tcW w:w="2172" w:type="dxa"/>
          </w:tcPr>
          <w:p w14:paraId="4B06AACB" w14:textId="77777777" w:rsidR="00EC1678" w:rsidRPr="00AC1368" w:rsidRDefault="00EC1678" w:rsidP="000B3AE5">
            <w:pPr>
              <w:rPr>
                <w:rStyle w:val="ekvfett"/>
              </w:rPr>
            </w:pPr>
            <w:r w:rsidRPr="00AC1368">
              <w:rPr>
                <w:rStyle w:val="ekvfett"/>
              </w:rPr>
              <w:t>maskulines Genus</w:t>
            </w:r>
          </w:p>
        </w:tc>
        <w:tc>
          <w:tcPr>
            <w:tcW w:w="2539" w:type="dxa"/>
          </w:tcPr>
          <w:p w14:paraId="59D31179" w14:textId="77777777" w:rsidR="00EC1678" w:rsidRPr="00D835AD" w:rsidRDefault="00EC1678" w:rsidP="000B3AE5">
            <w:pPr>
              <w:pStyle w:val="ekvschreiblinie"/>
              <w:rPr>
                <w:rStyle w:val="ekvlsungausgeblendet"/>
              </w:rPr>
            </w:pPr>
            <w:r w:rsidRPr="00D835AD">
              <w:rPr>
                <w:rStyle w:val="ekvlsungausgeblendet"/>
              </w:rPr>
              <w:t>der Hengst</w:t>
            </w:r>
          </w:p>
          <w:p w14:paraId="11524619" w14:textId="77777777" w:rsidR="00EC1678" w:rsidRPr="00D835AD" w:rsidRDefault="00EC1678" w:rsidP="000B3AE5">
            <w:pPr>
              <w:pStyle w:val="ekvschreiblinie"/>
              <w:rPr>
                <w:rStyle w:val="ekvlsungausgeblendet"/>
              </w:rPr>
            </w:pPr>
            <w:r w:rsidRPr="00D835AD">
              <w:rPr>
                <w:rStyle w:val="ekvlsungausgeblendet"/>
              </w:rPr>
              <w:t>der Kater</w:t>
            </w:r>
          </w:p>
          <w:p w14:paraId="1C57D938" w14:textId="77777777" w:rsidR="00EC1678" w:rsidRPr="00BB1EE3" w:rsidRDefault="00EC1678" w:rsidP="000B3AE5">
            <w:pPr>
              <w:pStyle w:val="ekvschreiblinie"/>
              <w:rPr>
                <w:rStyle w:val="ekvlsung"/>
              </w:rPr>
            </w:pPr>
            <w:r w:rsidRPr="00D835AD">
              <w:rPr>
                <w:rStyle w:val="ekvlsungausgeblendet"/>
              </w:rPr>
              <w:t>der Eber</w:t>
            </w:r>
          </w:p>
        </w:tc>
        <w:tc>
          <w:tcPr>
            <w:tcW w:w="2460" w:type="dxa"/>
          </w:tcPr>
          <w:p w14:paraId="7134EC4B" w14:textId="77777777" w:rsidR="00EC1678" w:rsidRPr="00BB1EE3" w:rsidRDefault="00EC1678" w:rsidP="000B3AE5">
            <w:pPr>
              <w:pStyle w:val="ekvschreiblinie"/>
              <w:rPr>
                <w:rStyle w:val="ekvlsung"/>
              </w:rPr>
            </w:pPr>
          </w:p>
        </w:tc>
        <w:tc>
          <w:tcPr>
            <w:tcW w:w="2173" w:type="dxa"/>
          </w:tcPr>
          <w:p w14:paraId="1659E6DE" w14:textId="77777777" w:rsidR="00EC1678" w:rsidRPr="00D835AD" w:rsidRDefault="00EC1678" w:rsidP="000B3AE5">
            <w:pPr>
              <w:pStyle w:val="ekvschreiblinie"/>
              <w:rPr>
                <w:rStyle w:val="ekvlsungausgeblendet"/>
              </w:rPr>
            </w:pPr>
            <w:r w:rsidRPr="00D835AD">
              <w:rPr>
                <w:rStyle w:val="ekvlsungausgeblendet"/>
              </w:rPr>
              <w:t>der Welpe</w:t>
            </w:r>
          </w:p>
          <w:p w14:paraId="11FAA29A" w14:textId="77777777" w:rsidR="00EC1678" w:rsidRPr="00D835AD" w:rsidRDefault="00EC1678" w:rsidP="000B3AE5">
            <w:pPr>
              <w:pStyle w:val="ekvschreiblinie"/>
              <w:rPr>
                <w:rStyle w:val="ekvlsungausgeblendet"/>
              </w:rPr>
            </w:pPr>
            <w:r w:rsidRPr="00D835AD">
              <w:rPr>
                <w:rStyle w:val="ekvlsungausgeblendet"/>
              </w:rPr>
              <w:t>der Mensch</w:t>
            </w:r>
          </w:p>
          <w:p w14:paraId="573C9A27" w14:textId="77777777" w:rsidR="00EC1678" w:rsidRPr="00D835AD" w:rsidRDefault="00EC1678" w:rsidP="000B3AE5">
            <w:pPr>
              <w:pStyle w:val="ekvschreiblinie"/>
              <w:rPr>
                <w:rStyle w:val="ekvlsungausgeblendet"/>
              </w:rPr>
            </w:pPr>
            <w:r w:rsidRPr="00D835AD">
              <w:rPr>
                <w:rStyle w:val="ekvlsungausgeblendet"/>
              </w:rPr>
              <w:t>der Promi</w:t>
            </w:r>
          </w:p>
        </w:tc>
      </w:tr>
      <w:tr w:rsidR="00EC1678" w14:paraId="3CECCC4C" w14:textId="77777777" w:rsidTr="00193036">
        <w:tc>
          <w:tcPr>
            <w:tcW w:w="2172" w:type="dxa"/>
          </w:tcPr>
          <w:p w14:paraId="5A81E746" w14:textId="77777777" w:rsidR="00EC1678" w:rsidRPr="00AC1368" w:rsidRDefault="00EC1678" w:rsidP="000B3AE5">
            <w:pPr>
              <w:rPr>
                <w:rStyle w:val="ekvfett"/>
              </w:rPr>
            </w:pPr>
            <w:r w:rsidRPr="00AC1368">
              <w:rPr>
                <w:rStyle w:val="ekvfett"/>
              </w:rPr>
              <w:t>feminines Genus</w:t>
            </w:r>
          </w:p>
        </w:tc>
        <w:tc>
          <w:tcPr>
            <w:tcW w:w="2539" w:type="dxa"/>
          </w:tcPr>
          <w:p w14:paraId="44925F0B" w14:textId="77777777" w:rsidR="00EC1678" w:rsidRPr="00BB1EE3" w:rsidRDefault="00EC1678" w:rsidP="000B3AE5">
            <w:pPr>
              <w:pStyle w:val="ekvschreiblinie"/>
              <w:rPr>
                <w:rStyle w:val="ekvlsung"/>
              </w:rPr>
            </w:pPr>
          </w:p>
        </w:tc>
        <w:tc>
          <w:tcPr>
            <w:tcW w:w="2460" w:type="dxa"/>
          </w:tcPr>
          <w:p w14:paraId="3E54F114" w14:textId="77777777" w:rsidR="00EC1678" w:rsidRPr="00D835AD" w:rsidRDefault="00EC1678" w:rsidP="000B3AE5">
            <w:pPr>
              <w:pStyle w:val="ekvschreiblinie"/>
              <w:rPr>
                <w:rStyle w:val="ekvlsungausgeblendet"/>
              </w:rPr>
            </w:pPr>
            <w:r w:rsidRPr="00D835AD">
              <w:rPr>
                <w:rStyle w:val="ekvlsungausgeblendet"/>
              </w:rPr>
              <w:t>die Stute</w:t>
            </w:r>
          </w:p>
          <w:p w14:paraId="5BB15C10" w14:textId="77777777" w:rsidR="00EC1678" w:rsidRPr="00D835AD" w:rsidRDefault="00EC1678" w:rsidP="000B3AE5">
            <w:pPr>
              <w:pStyle w:val="ekvschreiblinie"/>
              <w:rPr>
                <w:rStyle w:val="ekvlsungausgeblendet"/>
              </w:rPr>
            </w:pPr>
            <w:r w:rsidRPr="00D835AD">
              <w:rPr>
                <w:rStyle w:val="ekvlsungausgeblendet"/>
              </w:rPr>
              <w:t>die Sau</w:t>
            </w:r>
          </w:p>
          <w:p w14:paraId="3E25BCCF" w14:textId="77777777" w:rsidR="00EC1678" w:rsidRPr="00BB1EE3" w:rsidRDefault="00EC1678" w:rsidP="000B3AE5">
            <w:pPr>
              <w:pStyle w:val="ekvschreiblinie"/>
              <w:rPr>
                <w:rStyle w:val="ekvlsung"/>
              </w:rPr>
            </w:pPr>
          </w:p>
        </w:tc>
        <w:tc>
          <w:tcPr>
            <w:tcW w:w="2173" w:type="dxa"/>
          </w:tcPr>
          <w:p w14:paraId="48C939B9" w14:textId="77777777" w:rsidR="00EC1678" w:rsidRPr="00D835AD" w:rsidRDefault="00EC1678" w:rsidP="000B3AE5">
            <w:pPr>
              <w:pStyle w:val="ekvschreiblinie"/>
              <w:rPr>
                <w:rStyle w:val="ekvlsungausgeblendet"/>
              </w:rPr>
            </w:pPr>
            <w:r w:rsidRPr="00D835AD">
              <w:rPr>
                <w:rStyle w:val="ekvlsungausgeblendet"/>
              </w:rPr>
              <w:t>die Katze</w:t>
            </w:r>
          </w:p>
          <w:p w14:paraId="6AB856F4" w14:textId="77777777" w:rsidR="00EC1678" w:rsidRPr="00D835AD" w:rsidRDefault="00EC1678" w:rsidP="000B3AE5">
            <w:pPr>
              <w:pStyle w:val="ekvschreiblinie"/>
              <w:rPr>
                <w:rStyle w:val="ekvlsungausgeblendet"/>
              </w:rPr>
            </w:pPr>
            <w:r w:rsidRPr="00D835AD">
              <w:rPr>
                <w:rStyle w:val="ekvlsungausgeblendet"/>
              </w:rPr>
              <w:t>die Person</w:t>
            </w:r>
          </w:p>
        </w:tc>
      </w:tr>
      <w:tr w:rsidR="00EC1678" w14:paraId="791CD5D0" w14:textId="77777777" w:rsidTr="00193036">
        <w:tc>
          <w:tcPr>
            <w:tcW w:w="2172" w:type="dxa"/>
          </w:tcPr>
          <w:p w14:paraId="63664A89" w14:textId="77777777" w:rsidR="00EC1678" w:rsidRPr="00AC1368" w:rsidRDefault="00EC1678" w:rsidP="000B3AE5">
            <w:pPr>
              <w:rPr>
                <w:rStyle w:val="ekvfett"/>
              </w:rPr>
            </w:pPr>
            <w:r w:rsidRPr="00AC1368">
              <w:rPr>
                <w:rStyle w:val="ekvfett"/>
              </w:rPr>
              <w:t>Neutrum</w:t>
            </w:r>
          </w:p>
        </w:tc>
        <w:tc>
          <w:tcPr>
            <w:tcW w:w="2539" w:type="dxa"/>
          </w:tcPr>
          <w:p w14:paraId="66465C2F" w14:textId="77777777" w:rsidR="00EC1678" w:rsidRPr="00BB1EE3" w:rsidRDefault="00EC1678" w:rsidP="000B3AE5">
            <w:pPr>
              <w:pStyle w:val="ekvschreiblinie"/>
              <w:rPr>
                <w:rStyle w:val="ekvlsung"/>
              </w:rPr>
            </w:pPr>
            <w:r w:rsidRPr="00D835AD">
              <w:rPr>
                <w:rStyle w:val="ekvlsungausgeblendet"/>
              </w:rPr>
              <w:t>das Männchen</w:t>
            </w:r>
          </w:p>
        </w:tc>
        <w:tc>
          <w:tcPr>
            <w:tcW w:w="2460" w:type="dxa"/>
          </w:tcPr>
          <w:p w14:paraId="344B5EED" w14:textId="77777777" w:rsidR="00EC1678" w:rsidRPr="00D835AD" w:rsidRDefault="00EC1678" w:rsidP="000B3AE5">
            <w:pPr>
              <w:pStyle w:val="ekvschreiblinie"/>
              <w:rPr>
                <w:rStyle w:val="ekvlsungausgeblendet"/>
              </w:rPr>
            </w:pPr>
            <w:r w:rsidRPr="00D835AD">
              <w:rPr>
                <w:rStyle w:val="ekvlsungausgeblendet"/>
              </w:rPr>
              <w:t>das Weibchen</w:t>
            </w:r>
          </w:p>
        </w:tc>
        <w:tc>
          <w:tcPr>
            <w:tcW w:w="2173" w:type="dxa"/>
          </w:tcPr>
          <w:p w14:paraId="4A857A7F" w14:textId="77777777" w:rsidR="00EC1678" w:rsidRPr="00AB258B" w:rsidRDefault="00EC1678" w:rsidP="000B3AE5">
            <w:pPr>
              <w:pStyle w:val="ekvschreiblinie"/>
              <w:rPr>
                <w:rStyle w:val="ekvhandschrift"/>
              </w:rPr>
            </w:pPr>
            <w:r w:rsidRPr="00AB258B">
              <w:rPr>
                <w:rStyle w:val="ekvhandschrift"/>
              </w:rPr>
              <w:t>das Pferd</w:t>
            </w:r>
          </w:p>
          <w:p w14:paraId="7DB93027" w14:textId="77777777" w:rsidR="00EC1678" w:rsidRPr="00D835AD" w:rsidRDefault="00EC1678" w:rsidP="000B3AE5">
            <w:pPr>
              <w:pStyle w:val="ekvschreiblinie"/>
              <w:rPr>
                <w:rStyle w:val="ekvlsungausgeblendet"/>
              </w:rPr>
            </w:pPr>
            <w:r w:rsidRPr="00D835AD">
              <w:rPr>
                <w:rStyle w:val="ekvlsungausgeblendet"/>
              </w:rPr>
              <w:t>das Tier</w:t>
            </w:r>
          </w:p>
          <w:p w14:paraId="44793616" w14:textId="77777777" w:rsidR="00EC1678" w:rsidRPr="00D835AD" w:rsidRDefault="00EC1678" w:rsidP="000B3AE5">
            <w:pPr>
              <w:pStyle w:val="ekvschreiblinie"/>
              <w:rPr>
                <w:rStyle w:val="ekvlsungausgeblendet"/>
              </w:rPr>
            </w:pPr>
            <w:r w:rsidRPr="00D835AD">
              <w:rPr>
                <w:rStyle w:val="ekvlsungausgeblendet"/>
              </w:rPr>
              <w:t>das Ferkel</w:t>
            </w:r>
          </w:p>
        </w:tc>
      </w:tr>
    </w:tbl>
    <w:p w14:paraId="62437503" w14:textId="77777777" w:rsidR="00EC1678" w:rsidRDefault="00EC1678" w:rsidP="00246FD9"/>
    <w:p w14:paraId="50ECD605" w14:textId="77777777" w:rsidR="00EC1678" w:rsidRDefault="00EC1678" w:rsidP="00246FD9">
      <w:r>
        <w:rPr>
          <w:rStyle w:val="ekvnummerierung"/>
        </w:rPr>
        <w:t>2</w:t>
      </w:r>
      <w:r>
        <w:t xml:space="preserve"> Ergänze die Tabelle. Zwei Zellen bleiben leer.</w:t>
      </w:r>
    </w:p>
    <w:p w14:paraId="28DB672B" w14:textId="77777777" w:rsidR="00EC1678" w:rsidRDefault="00EC1678" w:rsidP="00246FD9"/>
    <w:tbl>
      <w:tblPr>
        <w:tblStyle w:val="Tabellenraster"/>
        <w:tblW w:w="5000" w:type="pct"/>
        <w:tblLook w:val="04A0" w:firstRow="1" w:lastRow="0" w:firstColumn="1" w:lastColumn="0" w:noHBand="0" w:noVBand="1"/>
      </w:tblPr>
      <w:tblGrid>
        <w:gridCol w:w="2231"/>
        <w:gridCol w:w="2334"/>
        <w:gridCol w:w="2512"/>
        <w:gridCol w:w="2267"/>
      </w:tblGrid>
      <w:tr w:rsidR="00EC1678" w:rsidRPr="00476CC6" w14:paraId="0BAB952C" w14:textId="77777777" w:rsidTr="007910A5">
        <w:tc>
          <w:tcPr>
            <w:tcW w:w="1194" w:type="pct"/>
          </w:tcPr>
          <w:p w14:paraId="04119EF0" w14:textId="77777777" w:rsidR="00EC1678" w:rsidRPr="00476CC6" w:rsidRDefault="00EC1678" w:rsidP="000B3AE5">
            <w:pPr>
              <w:pStyle w:val="ekvschreiblinie"/>
              <w:rPr>
                <w:rStyle w:val="ekvfett"/>
              </w:rPr>
            </w:pPr>
            <w:r w:rsidRPr="00476CC6">
              <w:rPr>
                <w:rStyle w:val="ekvfett"/>
              </w:rPr>
              <w:t>Unmarkiert</w:t>
            </w:r>
            <w:r>
              <w:rPr>
                <w:rStyle w:val="ekvfett"/>
              </w:rPr>
              <w:t>es Nomen</w:t>
            </w:r>
          </w:p>
        </w:tc>
        <w:tc>
          <w:tcPr>
            <w:tcW w:w="1249" w:type="pct"/>
          </w:tcPr>
          <w:p w14:paraId="330B0726" w14:textId="77777777" w:rsidR="00EC1678" w:rsidRPr="00476CC6" w:rsidRDefault="00EC1678" w:rsidP="000B3AE5">
            <w:pPr>
              <w:pStyle w:val="ekvschreiblinie"/>
              <w:rPr>
                <w:rStyle w:val="ekvfett"/>
              </w:rPr>
            </w:pPr>
            <w:r w:rsidRPr="00476CC6">
              <w:rPr>
                <w:rStyle w:val="ekvfett"/>
              </w:rPr>
              <w:t>Genus</w:t>
            </w:r>
          </w:p>
        </w:tc>
        <w:tc>
          <w:tcPr>
            <w:tcW w:w="1344" w:type="pct"/>
          </w:tcPr>
          <w:p w14:paraId="491E0BDB" w14:textId="77777777" w:rsidR="00EC1678" w:rsidRPr="00476CC6" w:rsidRDefault="00EC1678" w:rsidP="000B3AE5">
            <w:pPr>
              <w:pStyle w:val="ekvschreiblinie"/>
              <w:rPr>
                <w:rStyle w:val="ekvfett"/>
              </w:rPr>
            </w:pPr>
            <w:r>
              <w:rPr>
                <w:rStyle w:val="ekvfett"/>
              </w:rPr>
              <w:t>(natürliches) Geschlecht</w:t>
            </w:r>
          </w:p>
        </w:tc>
        <w:tc>
          <w:tcPr>
            <w:tcW w:w="1213" w:type="pct"/>
          </w:tcPr>
          <w:p w14:paraId="20B99C3D" w14:textId="77777777" w:rsidR="00EC1678" w:rsidRPr="00476CC6" w:rsidRDefault="00EC1678" w:rsidP="000B3AE5">
            <w:pPr>
              <w:pStyle w:val="ekvschreiblinie"/>
              <w:rPr>
                <w:rStyle w:val="ekvfett"/>
              </w:rPr>
            </w:pPr>
            <w:r w:rsidRPr="00476CC6">
              <w:rPr>
                <w:rStyle w:val="ekvfett"/>
              </w:rPr>
              <w:t>Markiert</w:t>
            </w:r>
            <w:r>
              <w:rPr>
                <w:rStyle w:val="ekvfett"/>
              </w:rPr>
              <w:t>es Nomen</w:t>
            </w:r>
          </w:p>
        </w:tc>
      </w:tr>
      <w:tr w:rsidR="00EC1678" w14:paraId="2913AF04" w14:textId="77777777" w:rsidTr="007910A5">
        <w:tc>
          <w:tcPr>
            <w:tcW w:w="1194" w:type="pct"/>
          </w:tcPr>
          <w:p w14:paraId="508677A0" w14:textId="77777777" w:rsidR="00EC1678" w:rsidRDefault="00EC1678" w:rsidP="000B3AE5">
            <w:pPr>
              <w:pStyle w:val="ekvschreiblinie"/>
            </w:pPr>
            <w:r>
              <w:t>Hund</w:t>
            </w:r>
          </w:p>
        </w:tc>
        <w:tc>
          <w:tcPr>
            <w:tcW w:w="1249" w:type="pct"/>
          </w:tcPr>
          <w:p w14:paraId="51A80945" w14:textId="77777777" w:rsidR="00EC1678" w:rsidRPr="00007AB8" w:rsidRDefault="00EC1678" w:rsidP="000B3AE5">
            <w:pPr>
              <w:pStyle w:val="ekvschreiblinie"/>
              <w:rPr>
                <w:rStyle w:val="ekvhandschrift"/>
              </w:rPr>
            </w:pPr>
            <w:r w:rsidRPr="00AB258B">
              <w:rPr>
                <w:rStyle w:val="ekvhandschrift"/>
              </w:rPr>
              <w:t>maskulin</w:t>
            </w:r>
          </w:p>
        </w:tc>
        <w:tc>
          <w:tcPr>
            <w:tcW w:w="1344" w:type="pct"/>
          </w:tcPr>
          <w:p w14:paraId="3678753B" w14:textId="77777777" w:rsidR="00EC1678" w:rsidRPr="00007AB8" w:rsidRDefault="00EC1678" w:rsidP="000B3AE5">
            <w:pPr>
              <w:pStyle w:val="ekvschreiblinie"/>
              <w:rPr>
                <w:rStyle w:val="ekvhandschrift"/>
              </w:rPr>
            </w:pPr>
            <w:r w:rsidRPr="00AB258B">
              <w:rPr>
                <w:rStyle w:val="ekvhandschrift"/>
              </w:rPr>
              <w:t>nicht fest</w:t>
            </w:r>
          </w:p>
        </w:tc>
        <w:tc>
          <w:tcPr>
            <w:tcW w:w="1213" w:type="pct"/>
          </w:tcPr>
          <w:p w14:paraId="4636381E" w14:textId="77777777" w:rsidR="00EC1678" w:rsidRPr="00AB258B" w:rsidRDefault="00EC1678" w:rsidP="000B3AE5">
            <w:pPr>
              <w:pStyle w:val="ekvschreiblinie"/>
              <w:rPr>
                <w:rStyle w:val="ekvhandschrift"/>
              </w:rPr>
            </w:pPr>
            <w:r w:rsidRPr="00AB258B">
              <w:rPr>
                <w:rStyle w:val="ekvhandschrift"/>
              </w:rPr>
              <w:t>Hündin</w:t>
            </w:r>
          </w:p>
        </w:tc>
      </w:tr>
      <w:tr w:rsidR="00EC1678" w14:paraId="533430E9" w14:textId="77777777" w:rsidTr="007910A5">
        <w:tc>
          <w:tcPr>
            <w:tcW w:w="1194" w:type="pct"/>
          </w:tcPr>
          <w:p w14:paraId="732DF74E" w14:textId="77777777" w:rsidR="00EC1678" w:rsidRDefault="00EC1678" w:rsidP="000B3AE5">
            <w:pPr>
              <w:pStyle w:val="ekvschreiblinie"/>
            </w:pPr>
            <w:r>
              <w:t>Mädchen</w:t>
            </w:r>
          </w:p>
        </w:tc>
        <w:tc>
          <w:tcPr>
            <w:tcW w:w="1249" w:type="pct"/>
          </w:tcPr>
          <w:p w14:paraId="457556C8" w14:textId="77777777" w:rsidR="00EC1678" w:rsidRPr="00EC2976" w:rsidRDefault="00EC1678" w:rsidP="000B3AE5">
            <w:pPr>
              <w:pStyle w:val="ekvschreiblinie"/>
              <w:rPr>
                <w:rStyle w:val="ekvlsung"/>
              </w:rPr>
            </w:pPr>
            <w:r w:rsidRPr="00D835AD">
              <w:rPr>
                <w:rStyle w:val="ekvlsungausgeblendet"/>
              </w:rPr>
              <w:t>Neutrum</w:t>
            </w:r>
          </w:p>
        </w:tc>
        <w:tc>
          <w:tcPr>
            <w:tcW w:w="1344" w:type="pct"/>
          </w:tcPr>
          <w:p w14:paraId="418F22C7" w14:textId="77777777" w:rsidR="00EC1678" w:rsidRPr="00EC2976" w:rsidRDefault="00EC1678" w:rsidP="000B3AE5">
            <w:pPr>
              <w:pStyle w:val="ekvschreiblinie"/>
              <w:rPr>
                <w:rStyle w:val="ekvlsung"/>
              </w:rPr>
            </w:pPr>
            <w:r w:rsidRPr="00D835AD">
              <w:rPr>
                <w:rStyle w:val="ekvlsungausgeblendet"/>
              </w:rPr>
              <w:t>weiblich</w:t>
            </w:r>
          </w:p>
        </w:tc>
        <w:tc>
          <w:tcPr>
            <w:tcW w:w="1213" w:type="pct"/>
          </w:tcPr>
          <w:p w14:paraId="2B360A41" w14:textId="77777777" w:rsidR="00EC1678" w:rsidRPr="00D835AD" w:rsidRDefault="00EC1678" w:rsidP="000B3AE5">
            <w:pPr>
              <w:pStyle w:val="ekvschreiblinie"/>
              <w:rPr>
                <w:rStyle w:val="ekvlsungausgeblendet"/>
              </w:rPr>
            </w:pPr>
            <w:r w:rsidRPr="00D835AD">
              <w:rPr>
                <w:rStyle w:val="ekvlsungausgeblendet"/>
              </w:rPr>
              <w:t>–</w:t>
            </w:r>
          </w:p>
        </w:tc>
      </w:tr>
      <w:tr w:rsidR="00EC1678" w14:paraId="02348A11" w14:textId="77777777" w:rsidTr="007910A5">
        <w:tc>
          <w:tcPr>
            <w:tcW w:w="1194" w:type="pct"/>
          </w:tcPr>
          <w:p w14:paraId="1445378F" w14:textId="77777777" w:rsidR="00EC1678" w:rsidRPr="00EC2976" w:rsidRDefault="00EC1678" w:rsidP="000B3AE5">
            <w:pPr>
              <w:pStyle w:val="ekvschreiblinie"/>
              <w:rPr>
                <w:rStyle w:val="ekvlsung"/>
              </w:rPr>
            </w:pPr>
            <w:r w:rsidRPr="00D835AD">
              <w:rPr>
                <w:rStyle w:val="ekvlsungausgeblendet"/>
              </w:rPr>
              <w:t>Hexe</w:t>
            </w:r>
          </w:p>
        </w:tc>
        <w:tc>
          <w:tcPr>
            <w:tcW w:w="1249" w:type="pct"/>
          </w:tcPr>
          <w:p w14:paraId="3E71256B" w14:textId="77777777" w:rsidR="00EC1678" w:rsidRPr="00007AB8" w:rsidRDefault="00EC1678" w:rsidP="000B3AE5">
            <w:pPr>
              <w:pStyle w:val="ekvschreiblinie"/>
              <w:rPr>
                <w:rStyle w:val="ekvlsung"/>
              </w:rPr>
            </w:pPr>
            <w:r w:rsidRPr="00D835AD">
              <w:rPr>
                <w:rStyle w:val="ekvlsungausgeblendet"/>
              </w:rPr>
              <w:t>feminin</w:t>
            </w:r>
          </w:p>
        </w:tc>
        <w:tc>
          <w:tcPr>
            <w:tcW w:w="1344" w:type="pct"/>
          </w:tcPr>
          <w:p w14:paraId="15B543C1" w14:textId="77777777" w:rsidR="00EC1678" w:rsidRPr="00D835AD" w:rsidRDefault="00EC1678" w:rsidP="000B3AE5">
            <w:pPr>
              <w:pStyle w:val="ekvschreiblinie"/>
              <w:rPr>
                <w:rStyle w:val="ekvlsungausgeblendet"/>
              </w:rPr>
            </w:pPr>
            <w:r w:rsidRPr="00D835AD">
              <w:rPr>
                <w:rStyle w:val="ekvlsungausgeblendet"/>
              </w:rPr>
              <w:t>weiblich</w:t>
            </w:r>
          </w:p>
        </w:tc>
        <w:tc>
          <w:tcPr>
            <w:tcW w:w="1213" w:type="pct"/>
          </w:tcPr>
          <w:p w14:paraId="65F4FA55" w14:textId="77777777" w:rsidR="00EC1678" w:rsidRPr="00EC2976" w:rsidRDefault="00EC1678" w:rsidP="00EC2976">
            <w:pPr>
              <w:pStyle w:val="ekvschreiblinie"/>
            </w:pPr>
            <w:r w:rsidRPr="00EC2976">
              <w:t>Hexer</w:t>
            </w:r>
          </w:p>
        </w:tc>
      </w:tr>
      <w:tr w:rsidR="00EC1678" w14:paraId="620B5139" w14:textId="77777777" w:rsidTr="007910A5">
        <w:tc>
          <w:tcPr>
            <w:tcW w:w="1194" w:type="pct"/>
          </w:tcPr>
          <w:p w14:paraId="34A152F7" w14:textId="77777777" w:rsidR="00EC1678" w:rsidRPr="00EC2976" w:rsidRDefault="00EC1678" w:rsidP="000B3AE5">
            <w:pPr>
              <w:pStyle w:val="ekvschreiblinie"/>
              <w:rPr>
                <w:rStyle w:val="ekvlsung"/>
              </w:rPr>
            </w:pPr>
            <w:r w:rsidRPr="00D835AD">
              <w:rPr>
                <w:rStyle w:val="ekvlsungausgeblendet"/>
              </w:rPr>
              <w:t>Lehrer</w:t>
            </w:r>
          </w:p>
        </w:tc>
        <w:tc>
          <w:tcPr>
            <w:tcW w:w="1249" w:type="pct"/>
          </w:tcPr>
          <w:p w14:paraId="2BF8AEB1" w14:textId="77777777" w:rsidR="00EC1678" w:rsidRPr="00007AB8" w:rsidRDefault="00EC1678" w:rsidP="000B3AE5">
            <w:pPr>
              <w:pStyle w:val="ekvschreiblinie"/>
              <w:rPr>
                <w:rStyle w:val="ekvlsung"/>
              </w:rPr>
            </w:pPr>
            <w:r w:rsidRPr="00D835AD">
              <w:rPr>
                <w:rStyle w:val="ekvlsungausgeblendet"/>
              </w:rPr>
              <w:t>maskulin</w:t>
            </w:r>
          </w:p>
        </w:tc>
        <w:tc>
          <w:tcPr>
            <w:tcW w:w="1344" w:type="pct"/>
          </w:tcPr>
          <w:p w14:paraId="7E52886D" w14:textId="77777777" w:rsidR="00EC1678" w:rsidRPr="00D835AD" w:rsidRDefault="00EC1678" w:rsidP="000B3AE5">
            <w:pPr>
              <w:pStyle w:val="ekvschreiblinie"/>
              <w:rPr>
                <w:rStyle w:val="ekvlsungausgeblendet"/>
              </w:rPr>
            </w:pPr>
            <w:r w:rsidRPr="00D835AD">
              <w:rPr>
                <w:rStyle w:val="ekvlsungausgeblendet"/>
              </w:rPr>
              <w:t>nicht fest/männlich</w:t>
            </w:r>
          </w:p>
        </w:tc>
        <w:tc>
          <w:tcPr>
            <w:tcW w:w="1213" w:type="pct"/>
          </w:tcPr>
          <w:p w14:paraId="3F48AC6B" w14:textId="77777777" w:rsidR="00EC1678" w:rsidRPr="00EC2976" w:rsidRDefault="00EC1678" w:rsidP="00EC2976">
            <w:pPr>
              <w:pStyle w:val="ekvschreiblinie"/>
            </w:pPr>
            <w:r w:rsidRPr="00EC2976">
              <w:t>Lehrerin</w:t>
            </w:r>
          </w:p>
        </w:tc>
      </w:tr>
      <w:tr w:rsidR="00EC1678" w14:paraId="293D4057" w14:textId="77777777" w:rsidTr="007910A5">
        <w:tc>
          <w:tcPr>
            <w:tcW w:w="1194" w:type="pct"/>
          </w:tcPr>
          <w:p w14:paraId="6737D511" w14:textId="77777777" w:rsidR="00EC1678" w:rsidRDefault="00EC1678" w:rsidP="000B3AE5">
            <w:pPr>
              <w:pStyle w:val="ekvschreiblinie"/>
            </w:pPr>
            <w:r>
              <w:t>Ente</w:t>
            </w:r>
          </w:p>
        </w:tc>
        <w:tc>
          <w:tcPr>
            <w:tcW w:w="1249" w:type="pct"/>
          </w:tcPr>
          <w:p w14:paraId="63F5D373" w14:textId="77777777" w:rsidR="00EC1678" w:rsidRPr="00007AB8" w:rsidRDefault="00EC1678" w:rsidP="000B3AE5">
            <w:pPr>
              <w:pStyle w:val="ekvschreiblinie"/>
              <w:rPr>
                <w:rStyle w:val="ekvlsung"/>
              </w:rPr>
            </w:pPr>
            <w:r w:rsidRPr="00D835AD">
              <w:rPr>
                <w:rStyle w:val="ekvlsungausgeblendet"/>
              </w:rPr>
              <w:t>feminin</w:t>
            </w:r>
          </w:p>
        </w:tc>
        <w:tc>
          <w:tcPr>
            <w:tcW w:w="1344" w:type="pct"/>
          </w:tcPr>
          <w:p w14:paraId="68BDE0A8" w14:textId="77777777" w:rsidR="00EC1678" w:rsidRPr="00007AB8" w:rsidRDefault="00EC1678" w:rsidP="000B3AE5">
            <w:pPr>
              <w:pStyle w:val="ekvschreiblinie"/>
              <w:rPr>
                <w:rStyle w:val="ekvlsung"/>
              </w:rPr>
            </w:pPr>
            <w:r w:rsidRPr="00D835AD">
              <w:rPr>
                <w:rStyle w:val="ekvlsungausgeblendet"/>
              </w:rPr>
              <w:t>nicht fest</w:t>
            </w:r>
          </w:p>
        </w:tc>
        <w:tc>
          <w:tcPr>
            <w:tcW w:w="1213" w:type="pct"/>
          </w:tcPr>
          <w:p w14:paraId="57606CDD" w14:textId="77777777" w:rsidR="00EC1678" w:rsidRPr="00D835AD" w:rsidRDefault="00EC1678" w:rsidP="000B3AE5">
            <w:pPr>
              <w:pStyle w:val="ekvschreiblinie"/>
              <w:rPr>
                <w:rStyle w:val="ekvlsungausgeblendet"/>
              </w:rPr>
            </w:pPr>
            <w:r w:rsidRPr="00D835AD">
              <w:rPr>
                <w:rStyle w:val="ekvlsungausgeblendet"/>
              </w:rPr>
              <w:t>Enterich</w:t>
            </w:r>
          </w:p>
        </w:tc>
      </w:tr>
      <w:tr w:rsidR="00EC1678" w14:paraId="24295062" w14:textId="77777777" w:rsidTr="007910A5">
        <w:tc>
          <w:tcPr>
            <w:tcW w:w="1194" w:type="pct"/>
          </w:tcPr>
          <w:p w14:paraId="2DDA0C38" w14:textId="77777777" w:rsidR="00EC1678" w:rsidRDefault="00EC1678" w:rsidP="000B3AE5">
            <w:pPr>
              <w:pStyle w:val="ekvschreiblinie"/>
            </w:pPr>
            <w:r>
              <w:t>Meerschweinchen</w:t>
            </w:r>
          </w:p>
        </w:tc>
        <w:tc>
          <w:tcPr>
            <w:tcW w:w="1249" w:type="pct"/>
          </w:tcPr>
          <w:p w14:paraId="2113862E" w14:textId="77777777" w:rsidR="00EC1678" w:rsidRPr="00007AB8" w:rsidRDefault="00EC1678" w:rsidP="000B3AE5">
            <w:pPr>
              <w:pStyle w:val="ekvschreiblinie"/>
              <w:rPr>
                <w:rStyle w:val="ekvlsung"/>
              </w:rPr>
            </w:pPr>
            <w:r w:rsidRPr="00D835AD">
              <w:rPr>
                <w:rStyle w:val="ekvlsungausgeblendet"/>
              </w:rPr>
              <w:t>Neutrum</w:t>
            </w:r>
          </w:p>
        </w:tc>
        <w:tc>
          <w:tcPr>
            <w:tcW w:w="1344" w:type="pct"/>
          </w:tcPr>
          <w:p w14:paraId="050F5148" w14:textId="77777777" w:rsidR="00EC1678" w:rsidRPr="00007AB8" w:rsidRDefault="00EC1678" w:rsidP="000B3AE5">
            <w:pPr>
              <w:pStyle w:val="ekvschreiblinie"/>
              <w:rPr>
                <w:rStyle w:val="ekvlsung"/>
              </w:rPr>
            </w:pPr>
            <w:r w:rsidRPr="00D835AD">
              <w:rPr>
                <w:rStyle w:val="ekvlsungausgeblendet"/>
              </w:rPr>
              <w:t>nicht fest</w:t>
            </w:r>
          </w:p>
        </w:tc>
        <w:tc>
          <w:tcPr>
            <w:tcW w:w="1213" w:type="pct"/>
          </w:tcPr>
          <w:p w14:paraId="37ADDDF8" w14:textId="77777777" w:rsidR="00EC1678" w:rsidRPr="00D835AD" w:rsidRDefault="00EC1678" w:rsidP="000B3AE5">
            <w:pPr>
              <w:pStyle w:val="ekvschreiblinie"/>
              <w:rPr>
                <w:rStyle w:val="ekvlsungausgeblendet"/>
              </w:rPr>
            </w:pPr>
            <w:r w:rsidRPr="00D835AD">
              <w:rPr>
                <w:rStyle w:val="ekvlsungausgeblendet"/>
              </w:rPr>
              <w:t>–</w:t>
            </w:r>
          </w:p>
        </w:tc>
      </w:tr>
    </w:tbl>
    <w:p w14:paraId="5FFD788C" w14:textId="77777777" w:rsidR="00EC1678" w:rsidRDefault="00EC1678" w:rsidP="00246FD9"/>
    <w:p w14:paraId="1A066E80" w14:textId="77777777" w:rsidR="00EC1678" w:rsidRDefault="00EC1678">
      <w:pPr>
        <w:tabs>
          <w:tab w:val="clear" w:pos="340"/>
          <w:tab w:val="clear" w:pos="595"/>
          <w:tab w:val="clear" w:pos="851"/>
        </w:tabs>
        <w:spacing w:after="160" w:line="259" w:lineRule="auto"/>
        <w:rPr>
          <w:rStyle w:val="ekvnummerierung"/>
        </w:rPr>
      </w:pPr>
      <w:r>
        <w:rPr>
          <w:rStyle w:val="ekvnummerierung"/>
        </w:rPr>
        <w:br w:type="page"/>
      </w:r>
    </w:p>
    <w:p w14:paraId="03C9DD99" w14:textId="77777777" w:rsidR="00EC1678" w:rsidRDefault="00EC1678" w:rsidP="00246FD9">
      <w:r>
        <w:rPr>
          <w:rStyle w:val="ekvnummerierung"/>
        </w:rPr>
        <w:lastRenderedPageBreak/>
        <w:t>3</w:t>
      </w:r>
      <w:r>
        <w:t xml:space="preserve"> Sieh dir noch einmal die Tabelle zu Aufgabe 2 an. Achte besonders auf die Endungen. Was beobachtest du?</w:t>
      </w:r>
    </w:p>
    <w:p w14:paraId="7246F9CA" w14:textId="77777777" w:rsidR="00EC1678" w:rsidRDefault="00EC1678" w:rsidP="00246FD9"/>
    <w:p w14:paraId="27E9B7F7" w14:textId="77777777" w:rsidR="00EC1678" w:rsidRPr="00D835AD" w:rsidRDefault="00EC1678" w:rsidP="006A018C">
      <w:pPr>
        <w:pStyle w:val="ekvschreiblinie"/>
        <w:rPr>
          <w:rStyle w:val="ekvlsungunterstrichenausgeblendet"/>
        </w:rPr>
      </w:pPr>
      <w:r w:rsidRPr="00D835AD">
        <w:rPr>
          <w:rStyle w:val="ekvlsungunterstrichenausgeblendet"/>
        </w:rPr>
        <w:t>Wörter mit bestimmten Endungen/Wortbildungssuffixen haben immer dasselbe Genus. Das</w:t>
      </w:r>
      <w:r w:rsidRPr="00D835AD">
        <w:rPr>
          <w:rStyle w:val="ekvlsungunterstrichenausgeblendet"/>
        </w:rPr>
        <w:tab/>
        <w:t xml:space="preserve"> natürliche Geschlecht ist unabhängig davon. „-er“ und „-rich“ bilden Maskulina, „-in“ bildet</w:t>
      </w:r>
      <w:r w:rsidRPr="00D835AD">
        <w:rPr>
          <w:rStyle w:val="ekvlsungunterstrichenausgeblendet"/>
        </w:rPr>
        <w:tab/>
        <w:t xml:space="preserve"> Feminina, „-chen“ bildet Neutra.</w:t>
      </w:r>
      <w:r w:rsidRPr="00D835AD">
        <w:rPr>
          <w:rStyle w:val="ekvlsungunterstrichenausgeblendet"/>
        </w:rPr>
        <w:tab/>
      </w:r>
    </w:p>
    <w:p w14:paraId="4C4342B1" w14:textId="77777777" w:rsidR="00EC1678" w:rsidRDefault="00EC1678" w:rsidP="00246FD9"/>
    <w:p w14:paraId="4B625079" w14:textId="77777777" w:rsidR="00EC1678" w:rsidRDefault="00EC1678" w:rsidP="00246FD9">
      <w:r>
        <w:rPr>
          <w:rStyle w:val="ekvnummerierung"/>
        </w:rPr>
        <w:t>4</w:t>
      </w:r>
      <w:r>
        <w:t xml:space="preserve"> Sammle weitere unmarkierte Nomen und ihre markierte Form.</w:t>
      </w:r>
    </w:p>
    <w:p w14:paraId="15B61970" w14:textId="77777777" w:rsidR="00EC1678" w:rsidRDefault="00EC1678" w:rsidP="00246FD9"/>
    <w:bookmarkEnd w:id="0"/>
    <w:p w14:paraId="05FA8B3F" w14:textId="77777777" w:rsidR="00EC1678" w:rsidRPr="00EA148C" w:rsidRDefault="00EC1678" w:rsidP="00EA148C">
      <w:pPr>
        <w:pStyle w:val="ekvschreiblinie"/>
        <w:rPr>
          <w:u w:val="single"/>
        </w:rPr>
      </w:pPr>
      <w:r w:rsidRPr="00D835AD">
        <w:rPr>
          <w:rStyle w:val="ekvlsungunterstrichenausgeblendet"/>
        </w:rPr>
        <w:t>Schüler – Schülerin, Arzt – Ärztin (Umlaut), Bauer – Bäuerin (Umlaut), Maler – Malerin (kein</w:t>
      </w:r>
      <w:r w:rsidRPr="00D835AD">
        <w:rPr>
          <w:rStyle w:val="ekvlsungunterstrichenausgeblendet"/>
        </w:rPr>
        <w:tab/>
        <w:t xml:space="preserve"> Umlaut), Zauberer – Zauberin; Cousin – Cousine; Witwe – Witwer, Maus – Mäuserich, Pute –</w:t>
      </w:r>
      <w:r w:rsidRPr="00D835AD">
        <w:rPr>
          <w:rStyle w:val="ekvlsungunterstrichenausgeblendet"/>
        </w:rPr>
        <w:tab/>
        <w:t xml:space="preserve"> Puter …</w:t>
      </w:r>
      <w:r>
        <w:rPr>
          <w:u w:val="single"/>
        </w:rPr>
        <w:tab/>
      </w:r>
      <w:r>
        <w:rPr>
          <w:u w:val="single"/>
        </w:rPr>
        <w:tab/>
      </w:r>
    </w:p>
    <w:p w14:paraId="48B0C499" w14:textId="77777777" w:rsidR="00EC1678" w:rsidRDefault="00EC1678" w:rsidP="00301633">
      <w:pPr>
        <w:sectPr w:rsidR="00EC1678" w:rsidSect="00BD7E36">
          <w:headerReference w:type="even" r:id="rId15"/>
          <w:headerReference w:type="default" r:id="rId16"/>
          <w:footerReference w:type="even" r:id="rId17"/>
          <w:footerReference w:type="default" r:id="rId18"/>
          <w:headerReference w:type="first" r:id="rId19"/>
          <w:footerReference w:type="first" r:id="rId20"/>
          <w:pgSz w:w="11906" w:h="16838" w:code="9"/>
          <w:pgMar w:top="1758" w:right="1276" w:bottom="1531" w:left="1276" w:header="454" w:footer="454" w:gutter="0"/>
          <w:cols w:space="708"/>
          <w:docGrid w:linePitch="360"/>
        </w:sectPr>
      </w:pPr>
    </w:p>
    <w:p w14:paraId="5E84E8B8" w14:textId="77777777" w:rsidR="00EC1678" w:rsidRDefault="00EC1678" w:rsidP="00246FD9">
      <w:pPr>
        <w:pStyle w:val="ekvue1arial"/>
      </w:pPr>
      <w:r>
        <w:lastRenderedPageBreak/>
        <w:t>Wort und Wortarten</w:t>
      </w:r>
    </w:p>
    <w:p w14:paraId="2BE0B7C2" w14:textId="77777777" w:rsidR="00EC1678" w:rsidRDefault="00EC1678" w:rsidP="00246FD9"/>
    <w:p w14:paraId="66F649F1" w14:textId="77777777" w:rsidR="00EC1678" w:rsidRDefault="00EC1678" w:rsidP="00387431">
      <w:pPr>
        <w:pStyle w:val="ekvue2arial"/>
      </w:pPr>
      <w:r>
        <w:t>Nomen</w:t>
      </w:r>
    </w:p>
    <w:p w14:paraId="117F92CC" w14:textId="77777777" w:rsidR="00EC1678" w:rsidRDefault="00EC1678" w:rsidP="00246FD9"/>
    <w:p w14:paraId="662F5354" w14:textId="77777777" w:rsidR="00EC1678" w:rsidRDefault="00EC1678" w:rsidP="00387431">
      <w:pPr>
        <w:pStyle w:val="ekvue3arial"/>
      </w:pPr>
      <w:r>
        <w:t>Genus und Sexus beim Nomen – Lösungen</w:t>
      </w:r>
    </w:p>
    <w:p w14:paraId="409CB8B3" w14:textId="77777777" w:rsidR="00EC1678" w:rsidRDefault="00EC1678" w:rsidP="00246FD9"/>
    <w:p w14:paraId="5766762E" w14:textId="77777777" w:rsidR="00EC1678" w:rsidRDefault="00EC1678" w:rsidP="00246FD9">
      <w:r>
        <w:rPr>
          <w:rStyle w:val="ekvnummerierung"/>
        </w:rPr>
        <w:t>1</w:t>
      </w:r>
      <w:r>
        <w:t xml:space="preserve"> Ordne die Begriffe in die Tabelle ein. Ergänze den Artikel.</w:t>
      </w:r>
    </w:p>
    <w:p w14:paraId="10D0A3AC" w14:textId="77777777" w:rsidR="00EC1678" w:rsidRDefault="00EC1678" w:rsidP="00246FD9"/>
    <w:p w14:paraId="2F23B29C" w14:textId="77777777" w:rsidR="00EC1678" w:rsidRDefault="00EC1678" w:rsidP="00246FD9">
      <w:r w:rsidRPr="00DB4215">
        <w:rPr>
          <w:strike/>
        </w:rPr>
        <w:t>Pferd</w:t>
      </w:r>
      <w:r>
        <w:t xml:space="preserve"> – Hengst – Stute – Katze – Kater – Welpe – Tier – Ferkel – Eber – Sau – Mensch – Männchen – Weibchen – Person – Promi</w:t>
      </w:r>
    </w:p>
    <w:p w14:paraId="0787DC33" w14:textId="77777777" w:rsidR="00EC1678" w:rsidRDefault="00EC1678" w:rsidP="00246FD9"/>
    <w:tbl>
      <w:tblPr>
        <w:tblStyle w:val="Tabellenraster"/>
        <w:tblW w:w="0" w:type="auto"/>
        <w:tblLook w:val="04A0" w:firstRow="1" w:lastRow="0" w:firstColumn="1" w:lastColumn="0" w:noHBand="0" w:noVBand="1"/>
      </w:tblPr>
      <w:tblGrid>
        <w:gridCol w:w="2172"/>
        <w:gridCol w:w="2539"/>
        <w:gridCol w:w="2460"/>
        <w:gridCol w:w="2173"/>
      </w:tblGrid>
      <w:tr w:rsidR="00EC1678" w:rsidRPr="00AC1368" w14:paraId="55202BF7" w14:textId="77777777" w:rsidTr="00193036">
        <w:tc>
          <w:tcPr>
            <w:tcW w:w="2172" w:type="dxa"/>
          </w:tcPr>
          <w:p w14:paraId="0217359F" w14:textId="77777777" w:rsidR="00EC1678" w:rsidRPr="00AC1368" w:rsidRDefault="00EC1678" w:rsidP="000B3AE5">
            <w:pPr>
              <w:rPr>
                <w:rStyle w:val="ekvfett"/>
              </w:rPr>
            </w:pPr>
          </w:p>
        </w:tc>
        <w:tc>
          <w:tcPr>
            <w:tcW w:w="2539" w:type="dxa"/>
          </w:tcPr>
          <w:p w14:paraId="4F70C4DD" w14:textId="77777777" w:rsidR="00EC1678" w:rsidRPr="00AC1368" w:rsidRDefault="00EC1678" w:rsidP="000B3AE5">
            <w:pPr>
              <w:rPr>
                <w:rStyle w:val="ekvfett"/>
              </w:rPr>
            </w:pPr>
            <w:r w:rsidRPr="00AC1368">
              <w:rPr>
                <w:rStyle w:val="ekvfett"/>
              </w:rPr>
              <w:t>männliches Sexus</w:t>
            </w:r>
          </w:p>
        </w:tc>
        <w:tc>
          <w:tcPr>
            <w:tcW w:w="2460" w:type="dxa"/>
          </w:tcPr>
          <w:p w14:paraId="343D43A8" w14:textId="77777777" w:rsidR="00EC1678" w:rsidRPr="00AC1368" w:rsidRDefault="00EC1678" w:rsidP="000B3AE5">
            <w:pPr>
              <w:rPr>
                <w:rStyle w:val="ekvfett"/>
              </w:rPr>
            </w:pPr>
            <w:r w:rsidRPr="00AC1368">
              <w:rPr>
                <w:rStyle w:val="ekvfett"/>
              </w:rPr>
              <w:t>weibliches Sexus</w:t>
            </w:r>
          </w:p>
        </w:tc>
        <w:tc>
          <w:tcPr>
            <w:tcW w:w="2173" w:type="dxa"/>
          </w:tcPr>
          <w:p w14:paraId="2D5947B1" w14:textId="77777777" w:rsidR="00EC1678" w:rsidRPr="00AC1368" w:rsidRDefault="00EC1678" w:rsidP="000B3AE5">
            <w:pPr>
              <w:rPr>
                <w:rStyle w:val="ekvfett"/>
              </w:rPr>
            </w:pPr>
            <w:r w:rsidRPr="00AC1368">
              <w:rPr>
                <w:rStyle w:val="ekvfett"/>
              </w:rPr>
              <w:t>kein festes Sexus</w:t>
            </w:r>
          </w:p>
        </w:tc>
      </w:tr>
      <w:tr w:rsidR="00EC1678" w14:paraId="1C6EA57D" w14:textId="77777777" w:rsidTr="00193036">
        <w:tc>
          <w:tcPr>
            <w:tcW w:w="2172" w:type="dxa"/>
          </w:tcPr>
          <w:p w14:paraId="4E437454" w14:textId="77777777" w:rsidR="00EC1678" w:rsidRPr="00AC1368" w:rsidRDefault="00EC1678" w:rsidP="000B3AE5">
            <w:pPr>
              <w:rPr>
                <w:rStyle w:val="ekvfett"/>
              </w:rPr>
            </w:pPr>
            <w:r w:rsidRPr="00AC1368">
              <w:rPr>
                <w:rStyle w:val="ekvfett"/>
              </w:rPr>
              <w:t>maskulines Genus</w:t>
            </w:r>
          </w:p>
        </w:tc>
        <w:tc>
          <w:tcPr>
            <w:tcW w:w="2539" w:type="dxa"/>
          </w:tcPr>
          <w:p w14:paraId="0CD28CF1" w14:textId="77777777" w:rsidR="00EC1678" w:rsidRPr="00AB258B" w:rsidRDefault="00EC1678" w:rsidP="000B3AE5">
            <w:pPr>
              <w:pStyle w:val="ekvschreiblinie"/>
              <w:rPr>
                <w:rStyle w:val="ekvlsung"/>
              </w:rPr>
            </w:pPr>
            <w:r w:rsidRPr="00AB258B">
              <w:rPr>
                <w:rStyle w:val="ekvlsung"/>
              </w:rPr>
              <w:t>der Hengst</w:t>
            </w:r>
          </w:p>
          <w:p w14:paraId="0475A58A" w14:textId="77777777" w:rsidR="00EC1678" w:rsidRPr="00AB258B" w:rsidRDefault="00EC1678" w:rsidP="000B3AE5">
            <w:pPr>
              <w:pStyle w:val="ekvschreiblinie"/>
              <w:rPr>
                <w:rStyle w:val="ekvlsung"/>
              </w:rPr>
            </w:pPr>
            <w:r w:rsidRPr="00AB258B">
              <w:rPr>
                <w:rStyle w:val="ekvlsung"/>
              </w:rPr>
              <w:t>der Kater</w:t>
            </w:r>
          </w:p>
          <w:p w14:paraId="305C4426" w14:textId="77777777" w:rsidR="00EC1678" w:rsidRPr="00BB1EE3" w:rsidRDefault="00EC1678" w:rsidP="000B3AE5">
            <w:pPr>
              <w:pStyle w:val="ekvschreiblinie"/>
              <w:rPr>
                <w:rStyle w:val="ekvlsung"/>
              </w:rPr>
            </w:pPr>
            <w:r w:rsidRPr="00AB258B">
              <w:rPr>
                <w:rStyle w:val="ekvlsung"/>
              </w:rPr>
              <w:t>der Eber</w:t>
            </w:r>
          </w:p>
        </w:tc>
        <w:tc>
          <w:tcPr>
            <w:tcW w:w="2460" w:type="dxa"/>
          </w:tcPr>
          <w:p w14:paraId="5EAF354D" w14:textId="77777777" w:rsidR="00EC1678" w:rsidRPr="00BB1EE3" w:rsidRDefault="00EC1678" w:rsidP="000B3AE5">
            <w:pPr>
              <w:pStyle w:val="ekvschreiblinie"/>
              <w:rPr>
                <w:rStyle w:val="ekvlsung"/>
              </w:rPr>
            </w:pPr>
          </w:p>
        </w:tc>
        <w:tc>
          <w:tcPr>
            <w:tcW w:w="2173" w:type="dxa"/>
          </w:tcPr>
          <w:p w14:paraId="029CC077" w14:textId="77777777" w:rsidR="00EC1678" w:rsidRPr="00AB258B" w:rsidRDefault="00EC1678" w:rsidP="000B3AE5">
            <w:pPr>
              <w:pStyle w:val="ekvschreiblinie"/>
              <w:rPr>
                <w:rStyle w:val="ekvlsung"/>
              </w:rPr>
            </w:pPr>
            <w:r w:rsidRPr="00AB258B">
              <w:rPr>
                <w:rStyle w:val="ekvlsung"/>
              </w:rPr>
              <w:t>der Welpe</w:t>
            </w:r>
          </w:p>
          <w:p w14:paraId="52904183" w14:textId="77777777" w:rsidR="00EC1678" w:rsidRPr="00AB258B" w:rsidRDefault="00EC1678" w:rsidP="000B3AE5">
            <w:pPr>
              <w:pStyle w:val="ekvschreiblinie"/>
              <w:rPr>
                <w:rStyle w:val="ekvlsung"/>
              </w:rPr>
            </w:pPr>
            <w:r w:rsidRPr="00AB258B">
              <w:rPr>
                <w:rStyle w:val="ekvlsung"/>
              </w:rPr>
              <w:t>der Mensch</w:t>
            </w:r>
          </w:p>
          <w:p w14:paraId="032E25D9" w14:textId="77777777" w:rsidR="00EC1678" w:rsidRPr="00AB258B" w:rsidRDefault="00EC1678" w:rsidP="000B3AE5">
            <w:pPr>
              <w:pStyle w:val="ekvschreiblinie"/>
              <w:rPr>
                <w:rStyle w:val="ekvlsung"/>
              </w:rPr>
            </w:pPr>
            <w:r w:rsidRPr="00AB258B">
              <w:rPr>
                <w:rStyle w:val="ekvlsung"/>
              </w:rPr>
              <w:t>der Promi</w:t>
            </w:r>
          </w:p>
        </w:tc>
      </w:tr>
      <w:tr w:rsidR="00EC1678" w14:paraId="62145756" w14:textId="77777777" w:rsidTr="00193036">
        <w:tc>
          <w:tcPr>
            <w:tcW w:w="2172" w:type="dxa"/>
          </w:tcPr>
          <w:p w14:paraId="5BCF73F8" w14:textId="77777777" w:rsidR="00EC1678" w:rsidRPr="00AC1368" w:rsidRDefault="00EC1678" w:rsidP="000B3AE5">
            <w:pPr>
              <w:rPr>
                <w:rStyle w:val="ekvfett"/>
              </w:rPr>
            </w:pPr>
            <w:r w:rsidRPr="00AC1368">
              <w:rPr>
                <w:rStyle w:val="ekvfett"/>
              </w:rPr>
              <w:t>feminines Genus</w:t>
            </w:r>
          </w:p>
        </w:tc>
        <w:tc>
          <w:tcPr>
            <w:tcW w:w="2539" w:type="dxa"/>
          </w:tcPr>
          <w:p w14:paraId="40A0CD7B" w14:textId="77777777" w:rsidR="00EC1678" w:rsidRPr="00BB1EE3" w:rsidRDefault="00EC1678" w:rsidP="000B3AE5">
            <w:pPr>
              <w:pStyle w:val="ekvschreiblinie"/>
              <w:rPr>
                <w:rStyle w:val="ekvlsung"/>
              </w:rPr>
            </w:pPr>
          </w:p>
        </w:tc>
        <w:tc>
          <w:tcPr>
            <w:tcW w:w="2460" w:type="dxa"/>
          </w:tcPr>
          <w:p w14:paraId="73F7C019" w14:textId="77777777" w:rsidR="00EC1678" w:rsidRPr="00AB258B" w:rsidRDefault="00EC1678" w:rsidP="000B3AE5">
            <w:pPr>
              <w:pStyle w:val="ekvschreiblinie"/>
              <w:rPr>
                <w:rStyle w:val="ekvlsung"/>
              </w:rPr>
            </w:pPr>
            <w:r w:rsidRPr="00AB258B">
              <w:rPr>
                <w:rStyle w:val="ekvlsung"/>
              </w:rPr>
              <w:t>die Stute</w:t>
            </w:r>
          </w:p>
          <w:p w14:paraId="029165D0" w14:textId="77777777" w:rsidR="00EC1678" w:rsidRPr="00AB258B" w:rsidRDefault="00EC1678" w:rsidP="000B3AE5">
            <w:pPr>
              <w:pStyle w:val="ekvschreiblinie"/>
              <w:rPr>
                <w:rStyle w:val="ekvlsung"/>
              </w:rPr>
            </w:pPr>
            <w:r w:rsidRPr="00AB258B">
              <w:rPr>
                <w:rStyle w:val="ekvlsung"/>
              </w:rPr>
              <w:t>die Sau</w:t>
            </w:r>
          </w:p>
          <w:p w14:paraId="1EFB913D" w14:textId="77777777" w:rsidR="00EC1678" w:rsidRPr="00BB1EE3" w:rsidRDefault="00EC1678" w:rsidP="000B3AE5">
            <w:pPr>
              <w:pStyle w:val="ekvschreiblinie"/>
              <w:rPr>
                <w:rStyle w:val="ekvlsung"/>
              </w:rPr>
            </w:pPr>
          </w:p>
        </w:tc>
        <w:tc>
          <w:tcPr>
            <w:tcW w:w="2173" w:type="dxa"/>
          </w:tcPr>
          <w:p w14:paraId="33FF9F3D" w14:textId="77777777" w:rsidR="00EC1678" w:rsidRPr="00AB258B" w:rsidRDefault="00EC1678" w:rsidP="000B3AE5">
            <w:pPr>
              <w:pStyle w:val="ekvschreiblinie"/>
              <w:rPr>
                <w:rStyle w:val="ekvlsung"/>
              </w:rPr>
            </w:pPr>
            <w:r w:rsidRPr="00AB258B">
              <w:rPr>
                <w:rStyle w:val="ekvlsung"/>
              </w:rPr>
              <w:t>die Katze</w:t>
            </w:r>
          </w:p>
          <w:p w14:paraId="708CBBFA" w14:textId="77777777" w:rsidR="00EC1678" w:rsidRPr="00AB258B" w:rsidRDefault="00EC1678" w:rsidP="000B3AE5">
            <w:pPr>
              <w:pStyle w:val="ekvschreiblinie"/>
              <w:rPr>
                <w:rStyle w:val="ekvlsung"/>
              </w:rPr>
            </w:pPr>
            <w:r w:rsidRPr="00AB258B">
              <w:rPr>
                <w:rStyle w:val="ekvlsung"/>
              </w:rPr>
              <w:t>die Person</w:t>
            </w:r>
          </w:p>
        </w:tc>
      </w:tr>
      <w:tr w:rsidR="00EC1678" w14:paraId="2D2CC120" w14:textId="77777777" w:rsidTr="00193036">
        <w:tc>
          <w:tcPr>
            <w:tcW w:w="2172" w:type="dxa"/>
          </w:tcPr>
          <w:p w14:paraId="41675F46" w14:textId="77777777" w:rsidR="00EC1678" w:rsidRPr="00AC1368" w:rsidRDefault="00EC1678" w:rsidP="000B3AE5">
            <w:pPr>
              <w:rPr>
                <w:rStyle w:val="ekvfett"/>
              </w:rPr>
            </w:pPr>
            <w:r w:rsidRPr="00AC1368">
              <w:rPr>
                <w:rStyle w:val="ekvfett"/>
              </w:rPr>
              <w:t>Neutrum</w:t>
            </w:r>
          </w:p>
        </w:tc>
        <w:tc>
          <w:tcPr>
            <w:tcW w:w="2539" w:type="dxa"/>
          </w:tcPr>
          <w:p w14:paraId="35BEE2E3" w14:textId="77777777" w:rsidR="00EC1678" w:rsidRPr="00BB1EE3" w:rsidRDefault="00EC1678" w:rsidP="000B3AE5">
            <w:pPr>
              <w:pStyle w:val="ekvschreiblinie"/>
              <w:rPr>
                <w:rStyle w:val="ekvlsung"/>
              </w:rPr>
            </w:pPr>
            <w:r w:rsidRPr="00AB258B">
              <w:rPr>
                <w:rStyle w:val="ekvlsung"/>
              </w:rPr>
              <w:t>das Männchen</w:t>
            </w:r>
          </w:p>
        </w:tc>
        <w:tc>
          <w:tcPr>
            <w:tcW w:w="2460" w:type="dxa"/>
          </w:tcPr>
          <w:p w14:paraId="7712EBDD" w14:textId="77777777" w:rsidR="00EC1678" w:rsidRPr="00AB258B" w:rsidRDefault="00EC1678" w:rsidP="000B3AE5">
            <w:pPr>
              <w:pStyle w:val="ekvschreiblinie"/>
              <w:rPr>
                <w:rStyle w:val="ekvlsung"/>
              </w:rPr>
            </w:pPr>
            <w:r w:rsidRPr="00AB258B">
              <w:rPr>
                <w:rStyle w:val="ekvlsung"/>
              </w:rPr>
              <w:t>das Weibchen</w:t>
            </w:r>
          </w:p>
        </w:tc>
        <w:tc>
          <w:tcPr>
            <w:tcW w:w="2173" w:type="dxa"/>
          </w:tcPr>
          <w:p w14:paraId="2BEF6F7A" w14:textId="77777777" w:rsidR="00EC1678" w:rsidRPr="00AB258B" w:rsidRDefault="00EC1678" w:rsidP="000B3AE5">
            <w:pPr>
              <w:pStyle w:val="ekvschreiblinie"/>
              <w:rPr>
                <w:rStyle w:val="ekvhandschrift"/>
              </w:rPr>
            </w:pPr>
            <w:r w:rsidRPr="00AB258B">
              <w:rPr>
                <w:rStyle w:val="ekvhandschrift"/>
              </w:rPr>
              <w:t>das Pferd</w:t>
            </w:r>
          </w:p>
          <w:p w14:paraId="1B946E45" w14:textId="77777777" w:rsidR="00EC1678" w:rsidRPr="00AB258B" w:rsidRDefault="00EC1678" w:rsidP="000B3AE5">
            <w:pPr>
              <w:pStyle w:val="ekvschreiblinie"/>
              <w:rPr>
                <w:rStyle w:val="ekvlsung"/>
              </w:rPr>
            </w:pPr>
            <w:r w:rsidRPr="00AB258B">
              <w:rPr>
                <w:rStyle w:val="ekvlsung"/>
              </w:rPr>
              <w:t>das Tier</w:t>
            </w:r>
          </w:p>
          <w:p w14:paraId="28570377" w14:textId="77777777" w:rsidR="00EC1678" w:rsidRPr="00AB258B" w:rsidRDefault="00EC1678" w:rsidP="000B3AE5">
            <w:pPr>
              <w:pStyle w:val="ekvschreiblinie"/>
              <w:rPr>
                <w:rStyle w:val="ekvlsung"/>
              </w:rPr>
            </w:pPr>
            <w:r w:rsidRPr="00AB258B">
              <w:rPr>
                <w:rStyle w:val="ekvlsung"/>
              </w:rPr>
              <w:t>das Ferkel</w:t>
            </w:r>
          </w:p>
        </w:tc>
      </w:tr>
    </w:tbl>
    <w:p w14:paraId="28F9BAC0" w14:textId="77777777" w:rsidR="00EC1678" w:rsidRDefault="00EC1678" w:rsidP="00246FD9"/>
    <w:p w14:paraId="0F7E0E3A" w14:textId="77777777" w:rsidR="00EC1678" w:rsidRDefault="00EC1678" w:rsidP="00246FD9">
      <w:r>
        <w:rPr>
          <w:rStyle w:val="ekvnummerierung"/>
        </w:rPr>
        <w:t>2</w:t>
      </w:r>
      <w:r>
        <w:t xml:space="preserve"> Ergänze die Tabelle. Zwei Zellen bleiben leer.</w:t>
      </w:r>
    </w:p>
    <w:p w14:paraId="71F47C91" w14:textId="77777777" w:rsidR="00EC1678" w:rsidRDefault="00EC1678" w:rsidP="00246FD9"/>
    <w:tbl>
      <w:tblPr>
        <w:tblStyle w:val="Tabellenraster"/>
        <w:tblW w:w="5000" w:type="pct"/>
        <w:tblLook w:val="04A0" w:firstRow="1" w:lastRow="0" w:firstColumn="1" w:lastColumn="0" w:noHBand="0" w:noVBand="1"/>
      </w:tblPr>
      <w:tblGrid>
        <w:gridCol w:w="2231"/>
        <w:gridCol w:w="2334"/>
        <w:gridCol w:w="2512"/>
        <w:gridCol w:w="2267"/>
      </w:tblGrid>
      <w:tr w:rsidR="00EC1678" w:rsidRPr="00476CC6" w14:paraId="63ED975D" w14:textId="77777777" w:rsidTr="007910A5">
        <w:tc>
          <w:tcPr>
            <w:tcW w:w="1194" w:type="pct"/>
          </w:tcPr>
          <w:p w14:paraId="4B5BBB0A" w14:textId="77777777" w:rsidR="00EC1678" w:rsidRPr="00476CC6" w:rsidRDefault="00EC1678" w:rsidP="000B3AE5">
            <w:pPr>
              <w:pStyle w:val="ekvschreiblinie"/>
              <w:rPr>
                <w:rStyle w:val="ekvfett"/>
              </w:rPr>
            </w:pPr>
            <w:r w:rsidRPr="00476CC6">
              <w:rPr>
                <w:rStyle w:val="ekvfett"/>
              </w:rPr>
              <w:t>Unmarkiert</w:t>
            </w:r>
            <w:r>
              <w:rPr>
                <w:rStyle w:val="ekvfett"/>
              </w:rPr>
              <w:t>es Nomen</w:t>
            </w:r>
          </w:p>
        </w:tc>
        <w:tc>
          <w:tcPr>
            <w:tcW w:w="1249" w:type="pct"/>
          </w:tcPr>
          <w:p w14:paraId="19234BEC" w14:textId="77777777" w:rsidR="00EC1678" w:rsidRPr="00476CC6" w:rsidRDefault="00EC1678" w:rsidP="000B3AE5">
            <w:pPr>
              <w:pStyle w:val="ekvschreiblinie"/>
              <w:rPr>
                <w:rStyle w:val="ekvfett"/>
              </w:rPr>
            </w:pPr>
            <w:r w:rsidRPr="00476CC6">
              <w:rPr>
                <w:rStyle w:val="ekvfett"/>
              </w:rPr>
              <w:t>Genus</w:t>
            </w:r>
          </w:p>
        </w:tc>
        <w:tc>
          <w:tcPr>
            <w:tcW w:w="1344" w:type="pct"/>
          </w:tcPr>
          <w:p w14:paraId="7A2455AD" w14:textId="77777777" w:rsidR="00EC1678" w:rsidRPr="00476CC6" w:rsidRDefault="00EC1678" w:rsidP="000B3AE5">
            <w:pPr>
              <w:pStyle w:val="ekvschreiblinie"/>
              <w:rPr>
                <w:rStyle w:val="ekvfett"/>
              </w:rPr>
            </w:pPr>
            <w:r>
              <w:rPr>
                <w:rStyle w:val="ekvfett"/>
              </w:rPr>
              <w:t>(natürliches) Geschlecht</w:t>
            </w:r>
          </w:p>
        </w:tc>
        <w:tc>
          <w:tcPr>
            <w:tcW w:w="1213" w:type="pct"/>
          </w:tcPr>
          <w:p w14:paraId="5EF7CFD9" w14:textId="77777777" w:rsidR="00EC1678" w:rsidRPr="00476CC6" w:rsidRDefault="00EC1678" w:rsidP="000B3AE5">
            <w:pPr>
              <w:pStyle w:val="ekvschreiblinie"/>
              <w:rPr>
                <w:rStyle w:val="ekvfett"/>
              </w:rPr>
            </w:pPr>
            <w:r w:rsidRPr="00476CC6">
              <w:rPr>
                <w:rStyle w:val="ekvfett"/>
              </w:rPr>
              <w:t>Markiert</w:t>
            </w:r>
            <w:r>
              <w:rPr>
                <w:rStyle w:val="ekvfett"/>
              </w:rPr>
              <w:t>es Nomen</w:t>
            </w:r>
          </w:p>
        </w:tc>
      </w:tr>
      <w:tr w:rsidR="00EC1678" w14:paraId="0489FE35" w14:textId="77777777" w:rsidTr="007910A5">
        <w:tc>
          <w:tcPr>
            <w:tcW w:w="1194" w:type="pct"/>
          </w:tcPr>
          <w:p w14:paraId="2CD4BB54" w14:textId="77777777" w:rsidR="00EC1678" w:rsidRDefault="00EC1678" w:rsidP="000B3AE5">
            <w:pPr>
              <w:pStyle w:val="ekvschreiblinie"/>
            </w:pPr>
            <w:r>
              <w:t>Hund</w:t>
            </w:r>
          </w:p>
        </w:tc>
        <w:tc>
          <w:tcPr>
            <w:tcW w:w="1249" w:type="pct"/>
          </w:tcPr>
          <w:p w14:paraId="7823589C" w14:textId="77777777" w:rsidR="00EC1678" w:rsidRPr="00007AB8" w:rsidRDefault="00EC1678" w:rsidP="000B3AE5">
            <w:pPr>
              <w:pStyle w:val="ekvschreiblinie"/>
              <w:rPr>
                <w:rStyle w:val="ekvhandschrift"/>
              </w:rPr>
            </w:pPr>
            <w:r w:rsidRPr="00AB258B">
              <w:rPr>
                <w:rStyle w:val="ekvhandschrift"/>
              </w:rPr>
              <w:t>maskulin</w:t>
            </w:r>
          </w:p>
        </w:tc>
        <w:tc>
          <w:tcPr>
            <w:tcW w:w="1344" w:type="pct"/>
          </w:tcPr>
          <w:p w14:paraId="7F0B435E" w14:textId="77777777" w:rsidR="00EC1678" w:rsidRPr="00007AB8" w:rsidRDefault="00EC1678" w:rsidP="000B3AE5">
            <w:pPr>
              <w:pStyle w:val="ekvschreiblinie"/>
              <w:rPr>
                <w:rStyle w:val="ekvhandschrift"/>
              </w:rPr>
            </w:pPr>
            <w:r w:rsidRPr="00AB258B">
              <w:rPr>
                <w:rStyle w:val="ekvhandschrift"/>
              </w:rPr>
              <w:t>nicht fest</w:t>
            </w:r>
          </w:p>
        </w:tc>
        <w:tc>
          <w:tcPr>
            <w:tcW w:w="1213" w:type="pct"/>
          </w:tcPr>
          <w:p w14:paraId="6E246029" w14:textId="77777777" w:rsidR="00EC1678" w:rsidRPr="00AB258B" w:rsidRDefault="00EC1678" w:rsidP="000B3AE5">
            <w:pPr>
              <w:pStyle w:val="ekvschreiblinie"/>
              <w:rPr>
                <w:rStyle w:val="ekvhandschrift"/>
              </w:rPr>
            </w:pPr>
            <w:r w:rsidRPr="00AB258B">
              <w:rPr>
                <w:rStyle w:val="ekvhandschrift"/>
              </w:rPr>
              <w:t>Hündin</w:t>
            </w:r>
          </w:p>
        </w:tc>
      </w:tr>
      <w:tr w:rsidR="00EC1678" w14:paraId="3EC2B4FF" w14:textId="77777777" w:rsidTr="007910A5">
        <w:tc>
          <w:tcPr>
            <w:tcW w:w="1194" w:type="pct"/>
          </w:tcPr>
          <w:p w14:paraId="3CE9EDBA" w14:textId="77777777" w:rsidR="00EC1678" w:rsidRDefault="00EC1678" w:rsidP="000B3AE5">
            <w:pPr>
              <w:pStyle w:val="ekvschreiblinie"/>
            </w:pPr>
            <w:r>
              <w:t>Mädchen</w:t>
            </w:r>
          </w:p>
        </w:tc>
        <w:tc>
          <w:tcPr>
            <w:tcW w:w="1249" w:type="pct"/>
          </w:tcPr>
          <w:p w14:paraId="7551D46E" w14:textId="77777777" w:rsidR="00EC1678" w:rsidRPr="00EC2976" w:rsidRDefault="00EC1678" w:rsidP="000B3AE5">
            <w:pPr>
              <w:pStyle w:val="ekvschreiblinie"/>
              <w:rPr>
                <w:rStyle w:val="ekvlsung"/>
              </w:rPr>
            </w:pPr>
            <w:r w:rsidRPr="00AB258B">
              <w:rPr>
                <w:rStyle w:val="ekvlsung"/>
              </w:rPr>
              <w:t>Neutrum</w:t>
            </w:r>
          </w:p>
        </w:tc>
        <w:tc>
          <w:tcPr>
            <w:tcW w:w="1344" w:type="pct"/>
          </w:tcPr>
          <w:p w14:paraId="5F4F7453" w14:textId="77777777" w:rsidR="00EC1678" w:rsidRPr="00EC2976" w:rsidRDefault="00EC1678" w:rsidP="000B3AE5">
            <w:pPr>
              <w:pStyle w:val="ekvschreiblinie"/>
              <w:rPr>
                <w:rStyle w:val="ekvlsung"/>
              </w:rPr>
            </w:pPr>
            <w:r w:rsidRPr="00AB258B">
              <w:rPr>
                <w:rStyle w:val="ekvlsung"/>
              </w:rPr>
              <w:t>weiblich</w:t>
            </w:r>
          </w:p>
        </w:tc>
        <w:tc>
          <w:tcPr>
            <w:tcW w:w="1213" w:type="pct"/>
          </w:tcPr>
          <w:p w14:paraId="062E7171" w14:textId="77777777" w:rsidR="00EC1678" w:rsidRPr="00AB258B" w:rsidRDefault="00EC1678" w:rsidP="000B3AE5">
            <w:pPr>
              <w:pStyle w:val="ekvschreiblinie"/>
              <w:rPr>
                <w:rStyle w:val="ekvlsung"/>
              </w:rPr>
            </w:pPr>
            <w:r w:rsidRPr="00AB258B">
              <w:rPr>
                <w:rStyle w:val="ekvlsung"/>
              </w:rPr>
              <w:t>–</w:t>
            </w:r>
          </w:p>
        </w:tc>
      </w:tr>
      <w:tr w:rsidR="00EC1678" w14:paraId="2A6AAD28" w14:textId="77777777" w:rsidTr="007910A5">
        <w:tc>
          <w:tcPr>
            <w:tcW w:w="1194" w:type="pct"/>
          </w:tcPr>
          <w:p w14:paraId="4EA67646" w14:textId="77777777" w:rsidR="00EC1678" w:rsidRPr="00EC2976" w:rsidRDefault="00EC1678" w:rsidP="000B3AE5">
            <w:pPr>
              <w:pStyle w:val="ekvschreiblinie"/>
              <w:rPr>
                <w:rStyle w:val="ekvlsung"/>
              </w:rPr>
            </w:pPr>
            <w:r w:rsidRPr="00AB258B">
              <w:rPr>
                <w:rStyle w:val="ekvlsung"/>
              </w:rPr>
              <w:t>Hexe</w:t>
            </w:r>
          </w:p>
        </w:tc>
        <w:tc>
          <w:tcPr>
            <w:tcW w:w="1249" w:type="pct"/>
          </w:tcPr>
          <w:p w14:paraId="63143AE3" w14:textId="77777777" w:rsidR="00EC1678" w:rsidRPr="00007AB8" w:rsidRDefault="00EC1678" w:rsidP="000B3AE5">
            <w:pPr>
              <w:pStyle w:val="ekvschreiblinie"/>
              <w:rPr>
                <w:rStyle w:val="ekvlsung"/>
              </w:rPr>
            </w:pPr>
            <w:r w:rsidRPr="00AB258B">
              <w:rPr>
                <w:rStyle w:val="ekvlsung"/>
              </w:rPr>
              <w:t>feminin</w:t>
            </w:r>
          </w:p>
        </w:tc>
        <w:tc>
          <w:tcPr>
            <w:tcW w:w="1344" w:type="pct"/>
          </w:tcPr>
          <w:p w14:paraId="1A24000B" w14:textId="77777777" w:rsidR="00EC1678" w:rsidRPr="00AB258B" w:rsidRDefault="00EC1678" w:rsidP="000B3AE5">
            <w:pPr>
              <w:pStyle w:val="ekvschreiblinie"/>
              <w:rPr>
                <w:rStyle w:val="ekvlsung"/>
              </w:rPr>
            </w:pPr>
            <w:r w:rsidRPr="00AB258B">
              <w:rPr>
                <w:rStyle w:val="ekvlsung"/>
              </w:rPr>
              <w:t>weiblich</w:t>
            </w:r>
          </w:p>
        </w:tc>
        <w:tc>
          <w:tcPr>
            <w:tcW w:w="1213" w:type="pct"/>
          </w:tcPr>
          <w:p w14:paraId="722256D9" w14:textId="77777777" w:rsidR="00EC1678" w:rsidRPr="00EC2976" w:rsidRDefault="00EC1678" w:rsidP="00EC2976">
            <w:pPr>
              <w:pStyle w:val="ekvschreiblinie"/>
            </w:pPr>
            <w:r w:rsidRPr="00EC2976">
              <w:t>Hexer</w:t>
            </w:r>
          </w:p>
        </w:tc>
      </w:tr>
      <w:tr w:rsidR="00EC1678" w14:paraId="5487A706" w14:textId="77777777" w:rsidTr="007910A5">
        <w:tc>
          <w:tcPr>
            <w:tcW w:w="1194" w:type="pct"/>
          </w:tcPr>
          <w:p w14:paraId="5981A7C7" w14:textId="77777777" w:rsidR="00EC1678" w:rsidRPr="00EC2976" w:rsidRDefault="00EC1678" w:rsidP="000B3AE5">
            <w:pPr>
              <w:pStyle w:val="ekvschreiblinie"/>
              <w:rPr>
                <w:rStyle w:val="ekvlsung"/>
              </w:rPr>
            </w:pPr>
            <w:r w:rsidRPr="00AB258B">
              <w:rPr>
                <w:rStyle w:val="ekvlsung"/>
              </w:rPr>
              <w:t>Lehrer</w:t>
            </w:r>
          </w:p>
        </w:tc>
        <w:tc>
          <w:tcPr>
            <w:tcW w:w="1249" w:type="pct"/>
          </w:tcPr>
          <w:p w14:paraId="5E0E6BBC" w14:textId="77777777" w:rsidR="00EC1678" w:rsidRPr="00007AB8" w:rsidRDefault="00EC1678" w:rsidP="000B3AE5">
            <w:pPr>
              <w:pStyle w:val="ekvschreiblinie"/>
              <w:rPr>
                <w:rStyle w:val="ekvlsung"/>
              </w:rPr>
            </w:pPr>
            <w:r w:rsidRPr="00AB258B">
              <w:rPr>
                <w:rStyle w:val="ekvlsung"/>
              </w:rPr>
              <w:t>maskulin</w:t>
            </w:r>
          </w:p>
        </w:tc>
        <w:tc>
          <w:tcPr>
            <w:tcW w:w="1344" w:type="pct"/>
          </w:tcPr>
          <w:p w14:paraId="6A480175" w14:textId="77777777" w:rsidR="00EC1678" w:rsidRPr="00AB258B" w:rsidRDefault="00EC1678" w:rsidP="000B3AE5">
            <w:pPr>
              <w:pStyle w:val="ekvschreiblinie"/>
              <w:rPr>
                <w:rStyle w:val="ekvlsung"/>
              </w:rPr>
            </w:pPr>
            <w:r w:rsidRPr="00AB258B">
              <w:rPr>
                <w:rStyle w:val="ekvlsung"/>
              </w:rPr>
              <w:t>nicht fest/männlich</w:t>
            </w:r>
          </w:p>
        </w:tc>
        <w:tc>
          <w:tcPr>
            <w:tcW w:w="1213" w:type="pct"/>
          </w:tcPr>
          <w:p w14:paraId="676CD080" w14:textId="77777777" w:rsidR="00EC1678" w:rsidRPr="00EC2976" w:rsidRDefault="00EC1678" w:rsidP="00EC2976">
            <w:pPr>
              <w:pStyle w:val="ekvschreiblinie"/>
            </w:pPr>
            <w:r w:rsidRPr="00EC2976">
              <w:t>Lehrerin</w:t>
            </w:r>
          </w:p>
        </w:tc>
      </w:tr>
      <w:tr w:rsidR="00EC1678" w14:paraId="3177851A" w14:textId="77777777" w:rsidTr="007910A5">
        <w:tc>
          <w:tcPr>
            <w:tcW w:w="1194" w:type="pct"/>
          </w:tcPr>
          <w:p w14:paraId="731F79ED" w14:textId="77777777" w:rsidR="00EC1678" w:rsidRDefault="00EC1678" w:rsidP="000B3AE5">
            <w:pPr>
              <w:pStyle w:val="ekvschreiblinie"/>
            </w:pPr>
            <w:r>
              <w:t>Ente</w:t>
            </w:r>
          </w:p>
        </w:tc>
        <w:tc>
          <w:tcPr>
            <w:tcW w:w="1249" w:type="pct"/>
          </w:tcPr>
          <w:p w14:paraId="199576C1" w14:textId="77777777" w:rsidR="00EC1678" w:rsidRPr="00007AB8" w:rsidRDefault="00EC1678" w:rsidP="000B3AE5">
            <w:pPr>
              <w:pStyle w:val="ekvschreiblinie"/>
              <w:rPr>
                <w:rStyle w:val="ekvlsung"/>
              </w:rPr>
            </w:pPr>
            <w:r w:rsidRPr="00AB258B">
              <w:rPr>
                <w:rStyle w:val="ekvlsung"/>
              </w:rPr>
              <w:t>feminin</w:t>
            </w:r>
          </w:p>
        </w:tc>
        <w:tc>
          <w:tcPr>
            <w:tcW w:w="1344" w:type="pct"/>
          </w:tcPr>
          <w:p w14:paraId="15F9951F" w14:textId="77777777" w:rsidR="00EC1678" w:rsidRPr="00007AB8" w:rsidRDefault="00EC1678" w:rsidP="000B3AE5">
            <w:pPr>
              <w:pStyle w:val="ekvschreiblinie"/>
              <w:rPr>
                <w:rStyle w:val="ekvlsung"/>
              </w:rPr>
            </w:pPr>
            <w:r w:rsidRPr="00AB258B">
              <w:rPr>
                <w:rStyle w:val="ekvlsung"/>
              </w:rPr>
              <w:t>nicht fest</w:t>
            </w:r>
          </w:p>
        </w:tc>
        <w:tc>
          <w:tcPr>
            <w:tcW w:w="1213" w:type="pct"/>
          </w:tcPr>
          <w:p w14:paraId="22DA72EC" w14:textId="77777777" w:rsidR="00EC1678" w:rsidRPr="00AB258B" w:rsidRDefault="00EC1678" w:rsidP="000B3AE5">
            <w:pPr>
              <w:pStyle w:val="ekvschreiblinie"/>
              <w:rPr>
                <w:rStyle w:val="ekvlsung"/>
              </w:rPr>
            </w:pPr>
            <w:r w:rsidRPr="00AB258B">
              <w:rPr>
                <w:rStyle w:val="ekvlsung"/>
              </w:rPr>
              <w:t>Enterich</w:t>
            </w:r>
          </w:p>
        </w:tc>
      </w:tr>
      <w:tr w:rsidR="00EC1678" w14:paraId="30E32DB9" w14:textId="77777777" w:rsidTr="007910A5">
        <w:tc>
          <w:tcPr>
            <w:tcW w:w="1194" w:type="pct"/>
          </w:tcPr>
          <w:p w14:paraId="513A0738" w14:textId="77777777" w:rsidR="00EC1678" w:rsidRDefault="00EC1678" w:rsidP="000B3AE5">
            <w:pPr>
              <w:pStyle w:val="ekvschreiblinie"/>
            </w:pPr>
            <w:r>
              <w:t>Meerschweinchen</w:t>
            </w:r>
          </w:p>
        </w:tc>
        <w:tc>
          <w:tcPr>
            <w:tcW w:w="1249" w:type="pct"/>
          </w:tcPr>
          <w:p w14:paraId="3A33C1D7" w14:textId="77777777" w:rsidR="00EC1678" w:rsidRPr="00007AB8" w:rsidRDefault="00EC1678" w:rsidP="000B3AE5">
            <w:pPr>
              <w:pStyle w:val="ekvschreiblinie"/>
              <w:rPr>
                <w:rStyle w:val="ekvlsung"/>
              </w:rPr>
            </w:pPr>
            <w:r w:rsidRPr="00AB258B">
              <w:rPr>
                <w:rStyle w:val="ekvlsung"/>
              </w:rPr>
              <w:t>Neutrum</w:t>
            </w:r>
          </w:p>
        </w:tc>
        <w:tc>
          <w:tcPr>
            <w:tcW w:w="1344" w:type="pct"/>
          </w:tcPr>
          <w:p w14:paraId="6EA02E6B" w14:textId="77777777" w:rsidR="00EC1678" w:rsidRPr="00007AB8" w:rsidRDefault="00EC1678" w:rsidP="000B3AE5">
            <w:pPr>
              <w:pStyle w:val="ekvschreiblinie"/>
              <w:rPr>
                <w:rStyle w:val="ekvlsung"/>
              </w:rPr>
            </w:pPr>
            <w:r w:rsidRPr="00AB258B">
              <w:rPr>
                <w:rStyle w:val="ekvlsung"/>
              </w:rPr>
              <w:t>nicht fest</w:t>
            </w:r>
          </w:p>
        </w:tc>
        <w:tc>
          <w:tcPr>
            <w:tcW w:w="1213" w:type="pct"/>
          </w:tcPr>
          <w:p w14:paraId="1221AC7F" w14:textId="77777777" w:rsidR="00EC1678" w:rsidRPr="00AB258B" w:rsidRDefault="00EC1678" w:rsidP="000B3AE5">
            <w:pPr>
              <w:pStyle w:val="ekvschreiblinie"/>
              <w:rPr>
                <w:rStyle w:val="ekvlsung"/>
              </w:rPr>
            </w:pPr>
            <w:r w:rsidRPr="00AB258B">
              <w:rPr>
                <w:rStyle w:val="ekvlsung"/>
              </w:rPr>
              <w:t>–</w:t>
            </w:r>
          </w:p>
        </w:tc>
      </w:tr>
    </w:tbl>
    <w:p w14:paraId="165DE4C8" w14:textId="77777777" w:rsidR="00EC1678" w:rsidRDefault="00EC1678" w:rsidP="00246FD9"/>
    <w:p w14:paraId="2B1E8694" w14:textId="77777777" w:rsidR="00EC1678" w:rsidRDefault="00EC1678">
      <w:pPr>
        <w:tabs>
          <w:tab w:val="clear" w:pos="340"/>
          <w:tab w:val="clear" w:pos="595"/>
          <w:tab w:val="clear" w:pos="851"/>
        </w:tabs>
        <w:spacing w:after="160" w:line="259" w:lineRule="auto"/>
        <w:rPr>
          <w:rStyle w:val="ekvnummerierung"/>
        </w:rPr>
      </w:pPr>
      <w:r>
        <w:rPr>
          <w:rStyle w:val="ekvnummerierung"/>
        </w:rPr>
        <w:br w:type="page"/>
      </w:r>
    </w:p>
    <w:p w14:paraId="4D1D9EE7" w14:textId="77777777" w:rsidR="00EC1678" w:rsidRDefault="00EC1678" w:rsidP="00246FD9">
      <w:r>
        <w:rPr>
          <w:rStyle w:val="ekvnummerierung"/>
        </w:rPr>
        <w:lastRenderedPageBreak/>
        <w:t>3</w:t>
      </w:r>
      <w:r>
        <w:t xml:space="preserve"> Sieh dir noch einmal die Tabelle zu Aufgabe 2 an. Achte besonders auf die Endungen. Was beobachtest du?</w:t>
      </w:r>
    </w:p>
    <w:p w14:paraId="0465D42C" w14:textId="77777777" w:rsidR="00EC1678" w:rsidRDefault="00EC1678" w:rsidP="00246FD9"/>
    <w:p w14:paraId="51893DB4" w14:textId="77777777" w:rsidR="00EC1678" w:rsidRPr="00AB258B" w:rsidRDefault="00EC1678" w:rsidP="006A018C">
      <w:pPr>
        <w:pStyle w:val="ekvschreiblinie"/>
        <w:rPr>
          <w:rStyle w:val="ekvlsungunterstrichen"/>
        </w:rPr>
      </w:pPr>
      <w:r w:rsidRPr="00AB258B">
        <w:rPr>
          <w:rStyle w:val="ekvlsungunterstrichen"/>
        </w:rPr>
        <w:t>Wörter mit bestimmten Endungen/Wortbildungssuffixen haben immer dasselbe Genus. Das</w:t>
      </w:r>
      <w:r w:rsidRPr="00AB258B">
        <w:rPr>
          <w:rStyle w:val="ekvlsungunterstrichen"/>
        </w:rPr>
        <w:tab/>
      </w:r>
      <w:r>
        <w:rPr>
          <w:rStyle w:val="ekvlsungunterstrichen"/>
        </w:rPr>
        <w:t xml:space="preserve"> </w:t>
      </w:r>
      <w:r w:rsidRPr="00AB258B">
        <w:rPr>
          <w:rStyle w:val="ekvlsungunterstrichen"/>
        </w:rPr>
        <w:t xml:space="preserve">natürliche Geschlecht ist unabhängig davon. </w:t>
      </w:r>
      <w:r>
        <w:rPr>
          <w:rStyle w:val="ekvlsungunterstrichen"/>
        </w:rPr>
        <w:t>„</w:t>
      </w:r>
      <w:r w:rsidRPr="00AB258B">
        <w:rPr>
          <w:rStyle w:val="ekvlsungunterstrichen"/>
        </w:rPr>
        <w:t>-er</w:t>
      </w:r>
      <w:r>
        <w:rPr>
          <w:rStyle w:val="ekvlsungunterstrichen"/>
        </w:rPr>
        <w:t>“</w:t>
      </w:r>
      <w:r w:rsidRPr="00AB258B">
        <w:rPr>
          <w:rStyle w:val="ekvlsungunterstrichen"/>
        </w:rPr>
        <w:t xml:space="preserve"> und </w:t>
      </w:r>
      <w:r>
        <w:rPr>
          <w:rStyle w:val="ekvlsungunterstrichen"/>
        </w:rPr>
        <w:t>„</w:t>
      </w:r>
      <w:r w:rsidRPr="00AB258B">
        <w:rPr>
          <w:rStyle w:val="ekvlsungunterstrichen"/>
        </w:rPr>
        <w:t>-rich</w:t>
      </w:r>
      <w:r>
        <w:rPr>
          <w:rStyle w:val="ekvlsungunterstrichen"/>
        </w:rPr>
        <w:t>“</w:t>
      </w:r>
      <w:r w:rsidRPr="00AB258B">
        <w:rPr>
          <w:rStyle w:val="ekvlsungunterstrichen"/>
        </w:rPr>
        <w:t xml:space="preserve"> bilden Maskulina, </w:t>
      </w:r>
      <w:r>
        <w:rPr>
          <w:rStyle w:val="ekvlsungunterstrichen"/>
        </w:rPr>
        <w:t>„</w:t>
      </w:r>
      <w:r w:rsidRPr="00AB258B">
        <w:rPr>
          <w:rStyle w:val="ekvlsungunterstrichen"/>
        </w:rPr>
        <w:t>-in</w:t>
      </w:r>
      <w:r>
        <w:rPr>
          <w:rStyle w:val="ekvlsungunterstrichen"/>
        </w:rPr>
        <w:t>“</w:t>
      </w:r>
      <w:r w:rsidRPr="00AB258B">
        <w:rPr>
          <w:rStyle w:val="ekvlsungunterstrichen"/>
        </w:rPr>
        <w:t xml:space="preserve"> bildet</w:t>
      </w:r>
      <w:r>
        <w:rPr>
          <w:rStyle w:val="ekvlsungunterstrichen"/>
        </w:rPr>
        <w:tab/>
      </w:r>
      <w:r w:rsidRPr="00AB258B">
        <w:rPr>
          <w:rStyle w:val="ekvlsungunterstrichen"/>
        </w:rPr>
        <w:t xml:space="preserve"> Feminina,</w:t>
      </w:r>
      <w:r>
        <w:rPr>
          <w:rStyle w:val="ekvlsungunterstrichen"/>
        </w:rPr>
        <w:t xml:space="preserve"> „</w:t>
      </w:r>
      <w:r w:rsidRPr="00AB258B">
        <w:rPr>
          <w:rStyle w:val="ekvlsungunterstrichen"/>
        </w:rPr>
        <w:t>-chen</w:t>
      </w:r>
      <w:r>
        <w:rPr>
          <w:rStyle w:val="ekvlsungunterstrichen"/>
        </w:rPr>
        <w:t>“</w:t>
      </w:r>
      <w:r w:rsidRPr="00AB258B">
        <w:rPr>
          <w:rStyle w:val="ekvlsungunterstrichen"/>
        </w:rPr>
        <w:t xml:space="preserve"> bildet Neutra.</w:t>
      </w:r>
      <w:r w:rsidRPr="00AB258B">
        <w:rPr>
          <w:rStyle w:val="ekvlsungunterstrichen"/>
        </w:rPr>
        <w:tab/>
      </w:r>
    </w:p>
    <w:p w14:paraId="1910F231" w14:textId="77777777" w:rsidR="00EC1678" w:rsidRDefault="00EC1678" w:rsidP="00246FD9"/>
    <w:p w14:paraId="3A280670" w14:textId="77777777" w:rsidR="00EC1678" w:rsidRDefault="00EC1678" w:rsidP="00246FD9">
      <w:r>
        <w:rPr>
          <w:rStyle w:val="ekvnummerierung"/>
        </w:rPr>
        <w:t>4</w:t>
      </w:r>
      <w:r>
        <w:t xml:space="preserve"> Sammle weitere unmarkierte Nomen und ihre markierte Form.</w:t>
      </w:r>
    </w:p>
    <w:p w14:paraId="2C8BB8DA" w14:textId="77777777" w:rsidR="00EC1678" w:rsidRDefault="00EC1678" w:rsidP="00246FD9"/>
    <w:p w14:paraId="073F4596" w14:textId="77777777" w:rsidR="00EC1678" w:rsidRPr="00EA148C" w:rsidRDefault="00EC1678" w:rsidP="00EA148C">
      <w:pPr>
        <w:pStyle w:val="ekvschreiblinie"/>
        <w:rPr>
          <w:u w:val="single"/>
        </w:rPr>
      </w:pPr>
      <w:r w:rsidRPr="00AB258B">
        <w:rPr>
          <w:rStyle w:val="ekvlsungunterstrichen"/>
        </w:rPr>
        <w:t>Schüler – Schülerin, Arzt – Ärztin (Umlaut), Bauer – Bäuerin (Umlaut), Maler – Malerin (kein</w:t>
      </w:r>
      <w:r w:rsidRPr="00AB258B">
        <w:rPr>
          <w:rStyle w:val="ekvlsungunterstrichen"/>
        </w:rPr>
        <w:tab/>
      </w:r>
      <w:r>
        <w:rPr>
          <w:rStyle w:val="ekvlsungunterstrichen"/>
        </w:rPr>
        <w:t xml:space="preserve"> </w:t>
      </w:r>
      <w:r w:rsidRPr="00AB258B">
        <w:rPr>
          <w:rStyle w:val="ekvlsungunterstrichen"/>
        </w:rPr>
        <w:t>Umlaut), Zauberer – Zauberin; Cousin – Cousine; Witwe – Witwer, Maus – Mäuserich, Pute –</w:t>
      </w:r>
      <w:r w:rsidRPr="00AB258B">
        <w:rPr>
          <w:rStyle w:val="ekvlsungunterstrichen"/>
        </w:rPr>
        <w:tab/>
      </w:r>
      <w:r>
        <w:rPr>
          <w:rStyle w:val="ekvlsungunterstrichen"/>
        </w:rPr>
        <w:t xml:space="preserve"> </w:t>
      </w:r>
      <w:r w:rsidRPr="00AB258B">
        <w:rPr>
          <w:rStyle w:val="ekvlsungunterstrichen"/>
        </w:rPr>
        <w:t>Puter …</w:t>
      </w:r>
      <w:r>
        <w:rPr>
          <w:u w:val="single"/>
        </w:rPr>
        <w:tab/>
      </w:r>
      <w:r>
        <w:rPr>
          <w:u w:val="single"/>
        </w:rPr>
        <w:tab/>
      </w:r>
    </w:p>
    <w:p w14:paraId="41E84FE0" w14:textId="77777777" w:rsidR="00EC1678" w:rsidRDefault="00EC1678" w:rsidP="00301633">
      <w:pPr>
        <w:sectPr w:rsidR="00EC1678" w:rsidSect="00035811">
          <w:headerReference w:type="even" r:id="rId21"/>
          <w:headerReference w:type="default" r:id="rId22"/>
          <w:footerReference w:type="even" r:id="rId23"/>
          <w:footerReference w:type="default" r:id="rId24"/>
          <w:headerReference w:type="first" r:id="rId25"/>
          <w:footerReference w:type="first" r:id="rId26"/>
          <w:pgSz w:w="11906" w:h="16838" w:code="9"/>
          <w:pgMar w:top="1758" w:right="1276" w:bottom="1531" w:left="1276" w:header="454" w:footer="454" w:gutter="0"/>
          <w:cols w:space="708"/>
          <w:docGrid w:linePitch="360"/>
        </w:sectPr>
      </w:pPr>
    </w:p>
    <w:p w14:paraId="0C4D5736" w14:textId="77777777" w:rsidR="00EC1678" w:rsidRDefault="00EC1678" w:rsidP="00F4469F">
      <w:pPr>
        <w:pStyle w:val="ekvue1arial"/>
      </w:pPr>
      <w:r>
        <w:lastRenderedPageBreak/>
        <w:t>Wort und Wortarten</w:t>
      </w:r>
    </w:p>
    <w:p w14:paraId="0E177994" w14:textId="77777777" w:rsidR="00EC1678" w:rsidRDefault="00EC1678" w:rsidP="00F4469F"/>
    <w:p w14:paraId="359FD6C4" w14:textId="77777777" w:rsidR="00EC1678" w:rsidRDefault="00EC1678" w:rsidP="0083417D">
      <w:pPr>
        <w:pStyle w:val="ekvue2arial"/>
      </w:pPr>
      <w:r>
        <w:t>Nomen</w:t>
      </w:r>
    </w:p>
    <w:p w14:paraId="4FFEF94A" w14:textId="77777777" w:rsidR="00EC1678" w:rsidRDefault="00EC1678" w:rsidP="00F4469F"/>
    <w:p w14:paraId="03AE6ECB" w14:textId="77777777" w:rsidR="00EC1678" w:rsidRDefault="00EC1678" w:rsidP="0083417D">
      <w:pPr>
        <w:pStyle w:val="ekvue3arial"/>
      </w:pPr>
      <w:r>
        <w:t>Singularetantum und Pluraletantum</w:t>
      </w:r>
    </w:p>
    <w:p w14:paraId="55DD0C3B" w14:textId="77777777" w:rsidR="00EC1678" w:rsidRDefault="00EC1678" w:rsidP="00F4469F"/>
    <w:p w14:paraId="1C2B0CE7" w14:textId="77777777" w:rsidR="00EC1678" w:rsidRDefault="00EC1678" w:rsidP="00F4469F">
      <w:r>
        <w:rPr>
          <w:rStyle w:val="ekvnummerierung"/>
        </w:rPr>
        <w:t>1</w:t>
      </w:r>
      <w:r>
        <w:t xml:space="preserve"> Einige Substantive/Nomen stehen nur im Singular, andere nur im Plural. Sortiere die Wörter in die Tabelle.</w:t>
      </w:r>
    </w:p>
    <w:p w14:paraId="3A9AA8C0" w14:textId="77777777" w:rsidR="00EC1678" w:rsidRDefault="00EC1678" w:rsidP="00F4469F"/>
    <w:p w14:paraId="5A489561" w14:textId="77777777" w:rsidR="00EC1678" w:rsidRDefault="00EC1678" w:rsidP="00F4469F">
      <w:r w:rsidRPr="00083876">
        <w:rPr>
          <w:strike/>
        </w:rPr>
        <w:t>das Wasser</w:t>
      </w:r>
      <w:r>
        <w:t xml:space="preserve">, </w:t>
      </w:r>
      <w:r w:rsidRPr="00083876">
        <w:rPr>
          <w:strike/>
        </w:rPr>
        <w:t>die Trümmer</w:t>
      </w:r>
      <w:r>
        <w:t xml:space="preserve">, </w:t>
      </w:r>
      <w:r w:rsidRPr="00083876">
        <w:rPr>
          <w:strike/>
        </w:rPr>
        <w:t>die Wohnung</w:t>
      </w:r>
      <w:r>
        <w:t>, das Gesetz, die Leute, die Butter, der Hunger, das Obst, die Arbeit, das Atmen, die Kosten, die Freiheit, der Regen, die Sommerferien, die Masern, der Spaß</w:t>
      </w:r>
    </w:p>
    <w:p w14:paraId="2D979CF4" w14:textId="77777777" w:rsidR="00EC1678" w:rsidRDefault="00EC1678" w:rsidP="00F4469F"/>
    <w:tbl>
      <w:tblPr>
        <w:tblStyle w:val="Tabellenraster"/>
        <w:tblW w:w="5000" w:type="pct"/>
        <w:tblLook w:val="04A0" w:firstRow="1" w:lastRow="0" w:firstColumn="1" w:lastColumn="0" w:noHBand="0" w:noVBand="1"/>
      </w:tblPr>
      <w:tblGrid>
        <w:gridCol w:w="3114"/>
        <w:gridCol w:w="3115"/>
        <w:gridCol w:w="3115"/>
      </w:tblGrid>
      <w:tr w:rsidR="00EC1678" w:rsidRPr="00593632" w14:paraId="54427D88" w14:textId="77777777" w:rsidTr="001D11FF">
        <w:tc>
          <w:tcPr>
            <w:tcW w:w="1666" w:type="pct"/>
          </w:tcPr>
          <w:p w14:paraId="2C6D1A01" w14:textId="77777777" w:rsidR="00EC1678" w:rsidRPr="00593632" w:rsidRDefault="00EC1678" w:rsidP="00A1459B">
            <w:pPr>
              <w:rPr>
                <w:b/>
                <w:bCs/>
              </w:rPr>
            </w:pPr>
            <w:r w:rsidRPr="00593632">
              <w:rPr>
                <w:b/>
                <w:bCs/>
              </w:rPr>
              <w:t>kann im Singular und auch im Plural stehen</w:t>
            </w:r>
          </w:p>
        </w:tc>
        <w:tc>
          <w:tcPr>
            <w:tcW w:w="1667" w:type="pct"/>
          </w:tcPr>
          <w:p w14:paraId="708B5846" w14:textId="77777777" w:rsidR="00EC1678" w:rsidRPr="00593632" w:rsidRDefault="00EC1678" w:rsidP="00A1459B">
            <w:pPr>
              <w:rPr>
                <w:b/>
                <w:bCs/>
              </w:rPr>
            </w:pPr>
            <w:r w:rsidRPr="00593632">
              <w:rPr>
                <w:b/>
                <w:bCs/>
              </w:rPr>
              <w:t>steht nur im Singular</w:t>
            </w:r>
          </w:p>
        </w:tc>
        <w:tc>
          <w:tcPr>
            <w:tcW w:w="1667" w:type="pct"/>
          </w:tcPr>
          <w:p w14:paraId="2CC67350" w14:textId="77777777" w:rsidR="00EC1678" w:rsidRPr="00593632" w:rsidRDefault="00EC1678" w:rsidP="00A1459B">
            <w:pPr>
              <w:rPr>
                <w:b/>
                <w:bCs/>
              </w:rPr>
            </w:pPr>
            <w:r w:rsidRPr="00593632">
              <w:rPr>
                <w:b/>
                <w:bCs/>
              </w:rPr>
              <w:t>steht nur im Plural</w:t>
            </w:r>
          </w:p>
        </w:tc>
      </w:tr>
      <w:tr w:rsidR="00EC1678" w14:paraId="6133B9E1" w14:textId="77777777" w:rsidTr="001D11FF">
        <w:tc>
          <w:tcPr>
            <w:tcW w:w="1666" w:type="pct"/>
          </w:tcPr>
          <w:p w14:paraId="15D6B076" w14:textId="77777777" w:rsidR="00EC1678" w:rsidRPr="001A052E" w:rsidRDefault="00EC1678" w:rsidP="00A1459B">
            <w:pPr>
              <w:pStyle w:val="ekvschreiblinie"/>
              <w:rPr>
                <w:rStyle w:val="ekvhandschrift"/>
              </w:rPr>
            </w:pPr>
            <w:r w:rsidRPr="001A052E">
              <w:rPr>
                <w:rStyle w:val="ekvhandschrift"/>
              </w:rPr>
              <w:t xml:space="preserve">die </w:t>
            </w:r>
            <w:r>
              <w:rPr>
                <w:rStyle w:val="ekvhandschrift"/>
              </w:rPr>
              <w:t>Wohnung – die Wohnungen</w:t>
            </w:r>
          </w:p>
        </w:tc>
        <w:tc>
          <w:tcPr>
            <w:tcW w:w="1667" w:type="pct"/>
          </w:tcPr>
          <w:p w14:paraId="683C617A" w14:textId="77777777" w:rsidR="00EC1678" w:rsidRPr="001A052E" w:rsidRDefault="00EC1678" w:rsidP="00A1459B">
            <w:pPr>
              <w:pStyle w:val="ekvschreiblinie"/>
              <w:rPr>
                <w:rStyle w:val="ekvhandschrift"/>
              </w:rPr>
            </w:pPr>
            <w:r>
              <w:rPr>
                <w:rStyle w:val="ekvhandschrift"/>
              </w:rPr>
              <w:t>das Wasser</w:t>
            </w:r>
          </w:p>
        </w:tc>
        <w:tc>
          <w:tcPr>
            <w:tcW w:w="1667" w:type="pct"/>
          </w:tcPr>
          <w:p w14:paraId="6F747184" w14:textId="77777777" w:rsidR="00EC1678" w:rsidRPr="001A052E" w:rsidRDefault="00EC1678" w:rsidP="00A1459B">
            <w:pPr>
              <w:pStyle w:val="ekvschreiblinie"/>
              <w:rPr>
                <w:rStyle w:val="ekvhandschrift"/>
              </w:rPr>
            </w:pPr>
            <w:r w:rsidRPr="001A052E">
              <w:rPr>
                <w:rStyle w:val="ekvhandschrift"/>
              </w:rPr>
              <w:t xml:space="preserve">die </w:t>
            </w:r>
            <w:r>
              <w:rPr>
                <w:rStyle w:val="ekvhandschrift"/>
              </w:rPr>
              <w:t>Trümmer</w:t>
            </w:r>
          </w:p>
        </w:tc>
      </w:tr>
      <w:tr w:rsidR="00EC1678" w14:paraId="094E4056" w14:textId="77777777" w:rsidTr="001D11FF">
        <w:tc>
          <w:tcPr>
            <w:tcW w:w="1666" w:type="pct"/>
          </w:tcPr>
          <w:p w14:paraId="186EE05B" w14:textId="77777777" w:rsidR="00EC1678" w:rsidRPr="00550B1D" w:rsidRDefault="00EC1678" w:rsidP="00A1459B">
            <w:pPr>
              <w:pStyle w:val="ekvschreiblinie"/>
              <w:rPr>
                <w:rStyle w:val="ekvlsungausgeblendet"/>
              </w:rPr>
            </w:pPr>
            <w:r w:rsidRPr="00550B1D">
              <w:rPr>
                <w:rStyle w:val="ekvlsungausgeblendet"/>
              </w:rPr>
              <w:t>das Gesetz – die Gesetze</w:t>
            </w:r>
          </w:p>
          <w:p w14:paraId="70A1C0F2" w14:textId="77777777" w:rsidR="00EC1678" w:rsidRPr="00792580" w:rsidRDefault="00EC1678" w:rsidP="00A1459B">
            <w:pPr>
              <w:pStyle w:val="ekvschreiblinie"/>
              <w:rPr>
                <w:rStyle w:val="ekvlsung"/>
              </w:rPr>
            </w:pPr>
          </w:p>
        </w:tc>
        <w:tc>
          <w:tcPr>
            <w:tcW w:w="1667" w:type="pct"/>
          </w:tcPr>
          <w:p w14:paraId="08740578" w14:textId="77777777" w:rsidR="00EC1678" w:rsidRPr="00792580" w:rsidRDefault="00EC1678" w:rsidP="00A1459B">
            <w:pPr>
              <w:pStyle w:val="ekvschreiblinie"/>
              <w:rPr>
                <w:rStyle w:val="ekvlsung"/>
              </w:rPr>
            </w:pPr>
            <w:r w:rsidRPr="00550B1D">
              <w:rPr>
                <w:rStyle w:val="ekvlsungausgeblendet"/>
              </w:rPr>
              <w:t>die Butter</w:t>
            </w:r>
          </w:p>
        </w:tc>
        <w:tc>
          <w:tcPr>
            <w:tcW w:w="1667" w:type="pct"/>
          </w:tcPr>
          <w:p w14:paraId="66028251" w14:textId="77777777" w:rsidR="00EC1678" w:rsidRPr="00550B1D" w:rsidRDefault="00EC1678" w:rsidP="00A1459B">
            <w:pPr>
              <w:pStyle w:val="ekvschreiblinie"/>
              <w:rPr>
                <w:rStyle w:val="ekvlsungausgeblendet"/>
              </w:rPr>
            </w:pPr>
            <w:r w:rsidRPr="00550B1D">
              <w:rPr>
                <w:rStyle w:val="ekvlsungausgeblendet"/>
              </w:rPr>
              <w:t>die Leute</w:t>
            </w:r>
          </w:p>
        </w:tc>
      </w:tr>
      <w:tr w:rsidR="00EC1678" w14:paraId="77E8AEA2" w14:textId="77777777" w:rsidTr="001D11FF">
        <w:tc>
          <w:tcPr>
            <w:tcW w:w="1666" w:type="pct"/>
          </w:tcPr>
          <w:p w14:paraId="1A06CDBB" w14:textId="77777777" w:rsidR="00EC1678" w:rsidRPr="00550B1D" w:rsidRDefault="00EC1678" w:rsidP="00A1459B">
            <w:pPr>
              <w:pStyle w:val="ekvschreiblinie"/>
              <w:rPr>
                <w:rStyle w:val="ekvlsungausgeblendet"/>
              </w:rPr>
            </w:pPr>
            <w:r w:rsidRPr="00550B1D">
              <w:rPr>
                <w:rStyle w:val="ekvlsungausgeblendet"/>
              </w:rPr>
              <w:t>die Arbeit – die Arbeiten</w:t>
            </w:r>
          </w:p>
          <w:p w14:paraId="120F320A" w14:textId="77777777" w:rsidR="00EC1678" w:rsidRPr="00792580" w:rsidRDefault="00EC1678" w:rsidP="00A1459B">
            <w:pPr>
              <w:pStyle w:val="ekvschreiblinie"/>
              <w:rPr>
                <w:rStyle w:val="ekvlsung"/>
              </w:rPr>
            </w:pPr>
          </w:p>
        </w:tc>
        <w:tc>
          <w:tcPr>
            <w:tcW w:w="1667" w:type="pct"/>
          </w:tcPr>
          <w:p w14:paraId="6BFF5876" w14:textId="77777777" w:rsidR="00EC1678" w:rsidRPr="00792580" w:rsidRDefault="00EC1678" w:rsidP="00A1459B">
            <w:pPr>
              <w:pStyle w:val="ekvschreiblinie"/>
              <w:rPr>
                <w:rStyle w:val="ekvlsung"/>
              </w:rPr>
            </w:pPr>
            <w:r w:rsidRPr="00550B1D">
              <w:rPr>
                <w:rStyle w:val="ekvlsungausgeblendet"/>
              </w:rPr>
              <w:t>der Hunger</w:t>
            </w:r>
          </w:p>
        </w:tc>
        <w:tc>
          <w:tcPr>
            <w:tcW w:w="1667" w:type="pct"/>
          </w:tcPr>
          <w:p w14:paraId="3DF194DD" w14:textId="77777777" w:rsidR="00EC1678" w:rsidRPr="00550B1D" w:rsidRDefault="00EC1678" w:rsidP="00A1459B">
            <w:pPr>
              <w:pStyle w:val="ekvschreiblinie"/>
              <w:rPr>
                <w:rStyle w:val="ekvlsungausgeblendet"/>
              </w:rPr>
            </w:pPr>
            <w:r w:rsidRPr="00550B1D">
              <w:rPr>
                <w:rStyle w:val="ekvlsungausgeblendet"/>
              </w:rPr>
              <w:t>die Kosten</w:t>
            </w:r>
          </w:p>
        </w:tc>
      </w:tr>
      <w:tr w:rsidR="00EC1678" w14:paraId="666B33E0" w14:textId="77777777" w:rsidTr="001D11FF">
        <w:tc>
          <w:tcPr>
            <w:tcW w:w="1666" w:type="pct"/>
          </w:tcPr>
          <w:p w14:paraId="34808094" w14:textId="77777777" w:rsidR="00EC1678" w:rsidRPr="00550B1D" w:rsidRDefault="00EC1678" w:rsidP="00A1459B">
            <w:pPr>
              <w:pStyle w:val="ekvschreiblinie"/>
              <w:rPr>
                <w:rStyle w:val="ekvlsungausgeblendet"/>
              </w:rPr>
            </w:pPr>
            <w:r w:rsidRPr="00550B1D">
              <w:rPr>
                <w:rStyle w:val="ekvlsungausgeblendet"/>
              </w:rPr>
              <w:t>die Freiheit – die Freiheiten</w:t>
            </w:r>
          </w:p>
          <w:p w14:paraId="40D16DD4" w14:textId="77777777" w:rsidR="00EC1678" w:rsidRPr="00792580" w:rsidRDefault="00EC1678" w:rsidP="00A1459B">
            <w:pPr>
              <w:pStyle w:val="ekvschreiblinie"/>
              <w:rPr>
                <w:rStyle w:val="ekvlsung"/>
              </w:rPr>
            </w:pPr>
          </w:p>
        </w:tc>
        <w:tc>
          <w:tcPr>
            <w:tcW w:w="1667" w:type="pct"/>
          </w:tcPr>
          <w:p w14:paraId="3D6F4378" w14:textId="77777777" w:rsidR="00EC1678" w:rsidRPr="00792580" w:rsidRDefault="00EC1678" w:rsidP="00A1459B">
            <w:pPr>
              <w:pStyle w:val="ekvschreiblinie"/>
              <w:rPr>
                <w:rStyle w:val="ekvlsung"/>
              </w:rPr>
            </w:pPr>
            <w:r w:rsidRPr="00550B1D">
              <w:rPr>
                <w:rStyle w:val="ekvlsungausgeblendet"/>
              </w:rPr>
              <w:t>das Obst</w:t>
            </w:r>
          </w:p>
        </w:tc>
        <w:tc>
          <w:tcPr>
            <w:tcW w:w="1667" w:type="pct"/>
          </w:tcPr>
          <w:p w14:paraId="707C2A2F" w14:textId="77777777" w:rsidR="00EC1678" w:rsidRPr="00550B1D" w:rsidRDefault="00EC1678" w:rsidP="00A1459B">
            <w:pPr>
              <w:pStyle w:val="ekvschreiblinie"/>
              <w:rPr>
                <w:rStyle w:val="ekvlsungausgeblendet"/>
              </w:rPr>
            </w:pPr>
            <w:r w:rsidRPr="00550B1D">
              <w:rPr>
                <w:rStyle w:val="ekvlsungausgeblendet"/>
              </w:rPr>
              <w:t>die Sommerferien</w:t>
            </w:r>
          </w:p>
        </w:tc>
      </w:tr>
      <w:tr w:rsidR="00EC1678" w14:paraId="294CEA53" w14:textId="77777777" w:rsidTr="001D11FF">
        <w:tc>
          <w:tcPr>
            <w:tcW w:w="1666" w:type="pct"/>
          </w:tcPr>
          <w:p w14:paraId="39B1FA4F" w14:textId="77777777" w:rsidR="00EC1678" w:rsidRPr="00550B1D" w:rsidRDefault="00EC1678" w:rsidP="00A1459B">
            <w:pPr>
              <w:pStyle w:val="ekvschreiblinie"/>
              <w:rPr>
                <w:rStyle w:val="ekvlsungausgeblendet"/>
              </w:rPr>
            </w:pPr>
            <w:r w:rsidRPr="00550B1D">
              <w:rPr>
                <w:rStyle w:val="ekvlsungausgeblendet"/>
              </w:rPr>
              <w:t>der Spaß – die Späße</w:t>
            </w:r>
          </w:p>
          <w:p w14:paraId="7BDC6BAF" w14:textId="77777777" w:rsidR="00EC1678" w:rsidRPr="00792580" w:rsidRDefault="00EC1678" w:rsidP="00A1459B">
            <w:pPr>
              <w:pStyle w:val="ekvschreiblinie"/>
              <w:rPr>
                <w:rStyle w:val="ekvlsung"/>
              </w:rPr>
            </w:pPr>
          </w:p>
        </w:tc>
        <w:tc>
          <w:tcPr>
            <w:tcW w:w="1667" w:type="pct"/>
          </w:tcPr>
          <w:p w14:paraId="521C0140" w14:textId="77777777" w:rsidR="00EC1678" w:rsidRDefault="00EC1678" w:rsidP="00A1459B">
            <w:pPr>
              <w:pStyle w:val="ekvschreiblinie"/>
              <w:rPr>
                <w:rStyle w:val="ekvlsung"/>
              </w:rPr>
            </w:pPr>
            <w:r w:rsidRPr="00550B1D">
              <w:rPr>
                <w:rStyle w:val="ekvlsungausgeblendet"/>
              </w:rPr>
              <w:t>das Atmen</w:t>
            </w:r>
          </w:p>
        </w:tc>
        <w:tc>
          <w:tcPr>
            <w:tcW w:w="1667" w:type="pct"/>
          </w:tcPr>
          <w:p w14:paraId="1768C4A7" w14:textId="77777777" w:rsidR="00EC1678" w:rsidRPr="00550B1D" w:rsidRDefault="00EC1678" w:rsidP="00A1459B">
            <w:pPr>
              <w:pStyle w:val="ekvschreiblinie"/>
              <w:rPr>
                <w:rStyle w:val="ekvlsungausgeblendet"/>
              </w:rPr>
            </w:pPr>
            <w:r w:rsidRPr="00550B1D">
              <w:rPr>
                <w:rStyle w:val="ekvlsungausgeblendet"/>
              </w:rPr>
              <w:t>die Masern</w:t>
            </w:r>
          </w:p>
        </w:tc>
      </w:tr>
      <w:tr w:rsidR="00EC1678" w14:paraId="6E4124E6" w14:textId="77777777" w:rsidTr="001D11FF">
        <w:tc>
          <w:tcPr>
            <w:tcW w:w="1666" w:type="pct"/>
          </w:tcPr>
          <w:p w14:paraId="06C639B6" w14:textId="77777777" w:rsidR="00EC1678" w:rsidRPr="00550B1D" w:rsidRDefault="00EC1678" w:rsidP="00A1459B">
            <w:pPr>
              <w:pStyle w:val="ekvschreiblinie"/>
              <w:rPr>
                <w:rStyle w:val="ekvlsungausgeblendet"/>
              </w:rPr>
            </w:pPr>
          </w:p>
          <w:p w14:paraId="7DA0C07F" w14:textId="77777777" w:rsidR="00EC1678" w:rsidRPr="00792580" w:rsidRDefault="00EC1678" w:rsidP="00A1459B">
            <w:pPr>
              <w:pStyle w:val="ekvschreiblinie"/>
              <w:rPr>
                <w:rStyle w:val="ekvlsung"/>
              </w:rPr>
            </w:pPr>
          </w:p>
        </w:tc>
        <w:tc>
          <w:tcPr>
            <w:tcW w:w="1667" w:type="pct"/>
          </w:tcPr>
          <w:p w14:paraId="1B05CFFC" w14:textId="77777777" w:rsidR="00EC1678" w:rsidRDefault="00EC1678" w:rsidP="00A1459B">
            <w:pPr>
              <w:pStyle w:val="ekvschreiblinie"/>
              <w:rPr>
                <w:rStyle w:val="ekvlsung"/>
              </w:rPr>
            </w:pPr>
            <w:r w:rsidRPr="00550B1D">
              <w:rPr>
                <w:rStyle w:val="ekvlsungausgeblendet"/>
              </w:rPr>
              <w:t>der Regen</w:t>
            </w:r>
          </w:p>
        </w:tc>
        <w:tc>
          <w:tcPr>
            <w:tcW w:w="1667" w:type="pct"/>
          </w:tcPr>
          <w:p w14:paraId="4908B629" w14:textId="77777777" w:rsidR="00EC1678" w:rsidRPr="00550B1D" w:rsidRDefault="00EC1678" w:rsidP="00A1459B">
            <w:pPr>
              <w:pStyle w:val="ekvschreiblinie"/>
              <w:rPr>
                <w:rStyle w:val="ekvlsungausgeblendet"/>
              </w:rPr>
            </w:pPr>
          </w:p>
        </w:tc>
      </w:tr>
    </w:tbl>
    <w:p w14:paraId="54317BDF" w14:textId="77777777" w:rsidR="00EC1678" w:rsidRDefault="00EC1678" w:rsidP="00F4469F"/>
    <w:p w14:paraId="7B51A192" w14:textId="77777777" w:rsidR="00EC1678" w:rsidRDefault="00EC1678" w:rsidP="00301633">
      <w:pPr>
        <w:sectPr w:rsidR="00EC1678" w:rsidSect="00A16803">
          <w:headerReference w:type="even" r:id="rId27"/>
          <w:headerReference w:type="default" r:id="rId28"/>
          <w:footerReference w:type="even" r:id="rId29"/>
          <w:footerReference w:type="default" r:id="rId30"/>
          <w:headerReference w:type="first" r:id="rId31"/>
          <w:footerReference w:type="first" r:id="rId32"/>
          <w:pgSz w:w="11906" w:h="16838" w:code="9"/>
          <w:pgMar w:top="1758" w:right="1276" w:bottom="1531" w:left="1276" w:header="454" w:footer="454" w:gutter="0"/>
          <w:cols w:space="708"/>
          <w:docGrid w:linePitch="360"/>
        </w:sectPr>
      </w:pPr>
    </w:p>
    <w:p w14:paraId="5339971C" w14:textId="77777777" w:rsidR="00EC1678" w:rsidRDefault="00EC1678" w:rsidP="00F4469F">
      <w:pPr>
        <w:pStyle w:val="ekvue1arial"/>
      </w:pPr>
      <w:r>
        <w:lastRenderedPageBreak/>
        <w:t>Wort und Wortarten</w:t>
      </w:r>
    </w:p>
    <w:p w14:paraId="63670162" w14:textId="77777777" w:rsidR="00EC1678" w:rsidRDefault="00EC1678" w:rsidP="00F4469F"/>
    <w:p w14:paraId="01AD023E" w14:textId="77777777" w:rsidR="00EC1678" w:rsidRDefault="00EC1678" w:rsidP="0083417D">
      <w:pPr>
        <w:pStyle w:val="ekvue2arial"/>
      </w:pPr>
      <w:r>
        <w:t>Nomen</w:t>
      </w:r>
    </w:p>
    <w:p w14:paraId="653BBEBE" w14:textId="77777777" w:rsidR="00EC1678" w:rsidRDefault="00EC1678" w:rsidP="00F4469F"/>
    <w:p w14:paraId="40115E09" w14:textId="77777777" w:rsidR="00EC1678" w:rsidRDefault="00EC1678" w:rsidP="0083417D">
      <w:pPr>
        <w:pStyle w:val="ekvue3arial"/>
      </w:pPr>
      <w:r>
        <w:t>Singularetantum und Pluraletantum – Lösungen</w:t>
      </w:r>
    </w:p>
    <w:p w14:paraId="75515609" w14:textId="77777777" w:rsidR="00EC1678" w:rsidRDefault="00EC1678" w:rsidP="00F4469F"/>
    <w:p w14:paraId="4C5E7E25" w14:textId="77777777" w:rsidR="00EC1678" w:rsidRDefault="00EC1678" w:rsidP="00F4469F">
      <w:r>
        <w:rPr>
          <w:rStyle w:val="ekvnummerierung"/>
        </w:rPr>
        <w:t>1</w:t>
      </w:r>
      <w:r>
        <w:t xml:space="preserve"> Einige Substantive/Nomen stehen nur im Singular, andere nur im Plural. Sortiere die Wörter in die Tabelle.</w:t>
      </w:r>
    </w:p>
    <w:p w14:paraId="601A3A6A" w14:textId="77777777" w:rsidR="00EC1678" w:rsidRDefault="00EC1678" w:rsidP="00F4469F"/>
    <w:p w14:paraId="693FE0B4" w14:textId="77777777" w:rsidR="00EC1678" w:rsidRDefault="00EC1678" w:rsidP="00F4469F">
      <w:r w:rsidRPr="00083876">
        <w:rPr>
          <w:strike/>
        </w:rPr>
        <w:t>das Wasser</w:t>
      </w:r>
      <w:r>
        <w:t xml:space="preserve">, </w:t>
      </w:r>
      <w:r w:rsidRPr="00083876">
        <w:rPr>
          <w:strike/>
        </w:rPr>
        <w:t>die Trümmer</w:t>
      </w:r>
      <w:r>
        <w:t xml:space="preserve">, </w:t>
      </w:r>
      <w:r w:rsidRPr="00083876">
        <w:rPr>
          <w:strike/>
        </w:rPr>
        <w:t>die Wohnung</w:t>
      </w:r>
      <w:r>
        <w:t>, das Gesetz, die Leute, die Butter, der Hunger, das Obst, die Arbeit, das Atmen, die Kosten, die Freiheit, der Regen, die Sommerferien, die Masern, der Spaß</w:t>
      </w:r>
    </w:p>
    <w:p w14:paraId="529C3E51" w14:textId="77777777" w:rsidR="00EC1678" w:rsidRDefault="00EC1678" w:rsidP="00F4469F"/>
    <w:tbl>
      <w:tblPr>
        <w:tblStyle w:val="Tabellenraster"/>
        <w:tblW w:w="5000" w:type="pct"/>
        <w:tblLook w:val="04A0" w:firstRow="1" w:lastRow="0" w:firstColumn="1" w:lastColumn="0" w:noHBand="0" w:noVBand="1"/>
      </w:tblPr>
      <w:tblGrid>
        <w:gridCol w:w="3114"/>
        <w:gridCol w:w="3115"/>
        <w:gridCol w:w="3115"/>
      </w:tblGrid>
      <w:tr w:rsidR="00EC1678" w:rsidRPr="00593632" w14:paraId="4C53617A" w14:textId="77777777" w:rsidTr="001D11FF">
        <w:tc>
          <w:tcPr>
            <w:tcW w:w="1666" w:type="pct"/>
          </w:tcPr>
          <w:p w14:paraId="4F0F9CF7" w14:textId="77777777" w:rsidR="00EC1678" w:rsidRPr="00593632" w:rsidRDefault="00EC1678" w:rsidP="00A1459B">
            <w:pPr>
              <w:rPr>
                <w:b/>
                <w:bCs/>
              </w:rPr>
            </w:pPr>
            <w:r w:rsidRPr="00593632">
              <w:rPr>
                <w:b/>
                <w:bCs/>
              </w:rPr>
              <w:t>kann im Singular und auch im Plural stehen</w:t>
            </w:r>
          </w:p>
        </w:tc>
        <w:tc>
          <w:tcPr>
            <w:tcW w:w="1667" w:type="pct"/>
          </w:tcPr>
          <w:p w14:paraId="25058D05" w14:textId="77777777" w:rsidR="00EC1678" w:rsidRPr="00593632" w:rsidRDefault="00EC1678" w:rsidP="00A1459B">
            <w:pPr>
              <w:rPr>
                <w:b/>
                <w:bCs/>
              </w:rPr>
            </w:pPr>
            <w:r w:rsidRPr="00593632">
              <w:rPr>
                <w:b/>
                <w:bCs/>
              </w:rPr>
              <w:t>steht nur im Singular</w:t>
            </w:r>
          </w:p>
        </w:tc>
        <w:tc>
          <w:tcPr>
            <w:tcW w:w="1667" w:type="pct"/>
          </w:tcPr>
          <w:p w14:paraId="60FFB1C3" w14:textId="77777777" w:rsidR="00EC1678" w:rsidRPr="00593632" w:rsidRDefault="00EC1678" w:rsidP="00A1459B">
            <w:pPr>
              <w:rPr>
                <w:b/>
                <w:bCs/>
              </w:rPr>
            </w:pPr>
            <w:r w:rsidRPr="00593632">
              <w:rPr>
                <w:b/>
                <w:bCs/>
              </w:rPr>
              <w:t>steht nur im Plural</w:t>
            </w:r>
          </w:p>
        </w:tc>
      </w:tr>
      <w:tr w:rsidR="00EC1678" w14:paraId="37B89E9C" w14:textId="77777777" w:rsidTr="001D11FF">
        <w:tc>
          <w:tcPr>
            <w:tcW w:w="1666" w:type="pct"/>
          </w:tcPr>
          <w:p w14:paraId="35CF64C8" w14:textId="77777777" w:rsidR="00EC1678" w:rsidRPr="001A052E" w:rsidRDefault="00EC1678" w:rsidP="00A1459B">
            <w:pPr>
              <w:pStyle w:val="ekvschreiblinie"/>
              <w:rPr>
                <w:rStyle w:val="ekvhandschrift"/>
              </w:rPr>
            </w:pPr>
            <w:r w:rsidRPr="001A052E">
              <w:rPr>
                <w:rStyle w:val="ekvhandschrift"/>
              </w:rPr>
              <w:t xml:space="preserve">die </w:t>
            </w:r>
            <w:r>
              <w:rPr>
                <w:rStyle w:val="ekvhandschrift"/>
              </w:rPr>
              <w:t>Wohnung – die Wohnungen</w:t>
            </w:r>
          </w:p>
        </w:tc>
        <w:tc>
          <w:tcPr>
            <w:tcW w:w="1667" w:type="pct"/>
          </w:tcPr>
          <w:p w14:paraId="705A0FDD" w14:textId="77777777" w:rsidR="00EC1678" w:rsidRPr="001A052E" w:rsidRDefault="00EC1678" w:rsidP="00A1459B">
            <w:pPr>
              <w:pStyle w:val="ekvschreiblinie"/>
              <w:rPr>
                <w:rStyle w:val="ekvhandschrift"/>
              </w:rPr>
            </w:pPr>
            <w:r>
              <w:rPr>
                <w:rStyle w:val="ekvhandschrift"/>
              </w:rPr>
              <w:t>das Wasser</w:t>
            </w:r>
          </w:p>
        </w:tc>
        <w:tc>
          <w:tcPr>
            <w:tcW w:w="1667" w:type="pct"/>
          </w:tcPr>
          <w:p w14:paraId="4A1F8EDD" w14:textId="77777777" w:rsidR="00EC1678" w:rsidRPr="001A052E" w:rsidRDefault="00EC1678" w:rsidP="00A1459B">
            <w:pPr>
              <w:pStyle w:val="ekvschreiblinie"/>
              <w:rPr>
                <w:rStyle w:val="ekvhandschrift"/>
              </w:rPr>
            </w:pPr>
            <w:r w:rsidRPr="001A052E">
              <w:rPr>
                <w:rStyle w:val="ekvhandschrift"/>
              </w:rPr>
              <w:t xml:space="preserve">die </w:t>
            </w:r>
            <w:r>
              <w:rPr>
                <w:rStyle w:val="ekvhandschrift"/>
              </w:rPr>
              <w:t>Trümmer</w:t>
            </w:r>
          </w:p>
        </w:tc>
      </w:tr>
      <w:tr w:rsidR="00EC1678" w14:paraId="6D38880B" w14:textId="77777777" w:rsidTr="001D11FF">
        <w:tc>
          <w:tcPr>
            <w:tcW w:w="1666" w:type="pct"/>
          </w:tcPr>
          <w:p w14:paraId="40A996D8" w14:textId="77777777" w:rsidR="00EC1678" w:rsidRPr="00885A35" w:rsidRDefault="00EC1678" w:rsidP="00A1459B">
            <w:pPr>
              <w:pStyle w:val="ekvschreiblinie"/>
              <w:rPr>
                <w:rStyle w:val="ekvlsung"/>
              </w:rPr>
            </w:pPr>
            <w:r w:rsidRPr="00885A35">
              <w:rPr>
                <w:rStyle w:val="ekvlsung"/>
              </w:rPr>
              <w:t>das Gesetz – die Gesetze</w:t>
            </w:r>
          </w:p>
          <w:p w14:paraId="450CC3F2" w14:textId="77777777" w:rsidR="00EC1678" w:rsidRPr="00792580" w:rsidRDefault="00EC1678" w:rsidP="00A1459B">
            <w:pPr>
              <w:pStyle w:val="ekvschreiblinie"/>
              <w:rPr>
                <w:rStyle w:val="ekvlsung"/>
              </w:rPr>
            </w:pPr>
          </w:p>
        </w:tc>
        <w:tc>
          <w:tcPr>
            <w:tcW w:w="1667" w:type="pct"/>
          </w:tcPr>
          <w:p w14:paraId="15C5EED6" w14:textId="77777777" w:rsidR="00EC1678" w:rsidRPr="00792580" w:rsidRDefault="00EC1678" w:rsidP="00A1459B">
            <w:pPr>
              <w:pStyle w:val="ekvschreiblinie"/>
              <w:rPr>
                <w:rStyle w:val="ekvlsung"/>
              </w:rPr>
            </w:pPr>
            <w:r w:rsidRPr="00885A35">
              <w:rPr>
                <w:rStyle w:val="ekvlsung"/>
              </w:rPr>
              <w:t>die Butter</w:t>
            </w:r>
          </w:p>
        </w:tc>
        <w:tc>
          <w:tcPr>
            <w:tcW w:w="1667" w:type="pct"/>
          </w:tcPr>
          <w:p w14:paraId="65684C00" w14:textId="77777777" w:rsidR="00EC1678" w:rsidRPr="00885A35" w:rsidRDefault="00EC1678" w:rsidP="00A1459B">
            <w:pPr>
              <w:pStyle w:val="ekvschreiblinie"/>
              <w:rPr>
                <w:rStyle w:val="ekvlsung"/>
              </w:rPr>
            </w:pPr>
            <w:r w:rsidRPr="00885A35">
              <w:rPr>
                <w:rStyle w:val="ekvlsung"/>
              </w:rPr>
              <w:t>die Leute</w:t>
            </w:r>
          </w:p>
        </w:tc>
      </w:tr>
      <w:tr w:rsidR="00EC1678" w14:paraId="5CAAC384" w14:textId="77777777" w:rsidTr="001D11FF">
        <w:tc>
          <w:tcPr>
            <w:tcW w:w="1666" w:type="pct"/>
          </w:tcPr>
          <w:p w14:paraId="2CC80B5A" w14:textId="77777777" w:rsidR="00EC1678" w:rsidRPr="00885A35" w:rsidRDefault="00EC1678" w:rsidP="00A1459B">
            <w:pPr>
              <w:pStyle w:val="ekvschreiblinie"/>
              <w:rPr>
                <w:rStyle w:val="ekvlsung"/>
              </w:rPr>
            </w:pPr>
            <w:r w:rsidRPr="00885A35">
              <w:rPr>
                <w:rStyle w:val="ekvlsung"/>
              </w:rPr>
              <w:t>die Arbeit – die Arbeiten</w:t>
            </w:r>
          </w:p>
          <w:p w14:paraId="11685131" w14:textId="77777777" w:rsidR="00EC1678" w:rsidRPr="00792580" w:rsidRDefault="00EC1678" w:rsidP="00A1459B">
            <w:pPr>
              <w:pStyle w:val="ekvschreiblinie"/>
              <w:rPr>
                <w:rStyle w:val="ekvlsung"/>
              </w:rPr>
            </w:pPr>
          </w:p>
        </w:tc>
        <w:tc>
          <w:tcPr>
            <w:tcW w:w="1667" w:type="pct"/>
          </w:tcPr>
          <w:p w14:paraId="69FF81F1" w14:textId="77777777" w:rsidR="00EC1678" w:rsidRPr="00792580" w:rsidRDefault="00EC1678" w:rsidP="00A1459B">
            <w:pPr>
              <w:pStyle w:val="ekvschreiblinie"/>
              <w:rPr>
                <w:rStyle w:val="ekvlsung"/>
              </w:rPr>
            </w:pPr>
            <w:r w:rsidRPr="00885A35">
              <w:rPr>
                <w:rStyle w:val="ekvlsung"/>
              </w:rPr>
              <w:t>der Hunger</w:t>
            </w:r>
          </w:p>
        </w:tc>
        <w:tc>
          <w:tcPr>
            <w:tcW w:w="1667" w:type="pct"/>
          </w:tcPr>
          <w:p w14:paraId="0A28DCC9" w14:textId="77777777" w:rsidR="00EC1678" w:rsidRPr="00885A35" w:rsidRDefault="00EC1678" w:rsidP="00A1459B">
            <w:pPr>
              <w:pStyle w:val="ekvschreiblinie"/>
              <w:rPr>
                <w:rStyle w:val="ekvlsung"/>
              </w:rPr>
            </w:pPr>
            <w:r w:rsidRPr="00885A35">
              <w:rPr>
                <w:rStyle w:val="ekvlsung"/>
              </w:rPr>
              <w:t>die Kosten</w:t>
            </w:r>
          </w:p>
        </w:tc>
      </w:tr>
      <w:tr w:rsidR="00EC1678" w14:paraId="37691750" w14:textId="77777777" w:rsidTr="001D11FF">
        <w:tc>
          <w:tcPr>
            <w:tcW w:w="1666" w:type="pct"/>
          </w:tcPr>
          <w:p w14:paraId="1E1B7725" w14:textId="77777777" w:rsidR="00EC1678" w:rsidRPr="00885A35" w:rsidRDefault="00EC1678" w:rsidP="00A1459B">
            <w:pPr>
              <w:pStyle w:val="ekvschreiblinie"/>
              <w:rPr>
                <w:rStyle w:val="ekvlsung"/>
              </w:rPr>
            </w:pPr>
            <w:r w:rsidRPr="00885A35">
              <w:rPr>
                <w:rStyle w:val="ekvlsung"/>
              </w:rPr>
              <w:t>die Freiheit – die Freiheiten</w:t>
            </w:r>
          </w:p>
          <w:p w14:paraId="1EB69844" w14:textId="77777777" w:rsidR="00EC1678" w:rsidRPr="00792580" w:rsidRDefault="00EC1678" w:rsidP="00A1459B">
            <w:pPr>
              <w:pStyle w:val="ekvschreiblinie"/>
              <w:rPr>
                <w:rStyle w:val="ekvlsung"/>
              </w:rPr>
            </w:pPr>
          </w:p>
        </w:tc>
        <w:tc>
          <w:tcPr>
            <w:tcW w:w="1667" w:type="pct"/>
          </w:tcPr>
          <w:p w14:paraId="5DFC29AA" w14:textId="77777777" w:rsidR="00EC1678" w:rsidRPr="00792580" w:rsidRDefault="00EC1678" w:rsidP="00A1459B">
            <w:pPr>
              <w:pStyle w:val="ekvschreiblinie"/>
              <w:rPr>
                <w:rStyle w:val="ekvlsung"/>
              </w:rPr>
            </w:pPr>
            <w:r w:rsidRPr="00885A35">
              <w:rPr>
                <w:rStyle w:val="ekvlsung"/>
              </w:rPr>
              <w:t>das Obst</w:t>
            </w:r>
          </w:p>
        </w:tc>
        <w:tc>
          <w:tcPr>
            <w:tcW w:w="1667" w:type="pct"/>
          </w:tcPr>
          <w:p w14:paraId="2DD74B1B" w14:textId="77777777" w:rsidR="00EC1678" w:rsidRPr="00885A35" w:rsidRDefault="00EC1678" w:rsidP="00A1459B">
            <w:pPr>
              <w:pStyle w:val="ekvschreiblinie"/>
              <w:rPr>
                <w:rStyle w:val="ekvlsung"/>
              </w:rPr>
            </w:pPr>
            <w:r w:rsidRPr="00885A35">
              <w:rPr>
                <w:rStyle w:val="ekvlsung"/>
              </w:rPr>
              <w:t>die Sommerferien</w:t>
            </w:r>
          </w:p>
        </w:tc>
      </w:tr>
      <w:tr w:rsidR="00EC1678" w14:paraId="18564557" w14:textId="77777777" w:rsidTr="001D11FF">
        <w:tc>
          <w:tcPr>
            <w:tcW w:w="1666" w:type="pct"/>
          </w:tcPr>
          <w:p w14:paraId="55B01CFF" w14:textId="77777777" w:rsidR="00EC1678" w:rsidRPr="00885A35" w:rsidRDefault="00EC1678" w:rsidP="00A1459B">
            <w:pPr>
              <w:pStyle w:val="ekvschreiblinie"/>
              <w:rPr>
                <w:rStyle w:val="ekvlsung"/>
              </w:rPr>
            </w:pPr>
            <w:r w:rsidRPr="00885A35">
              <w:rPr>
                <w:rStyle w:val="ekvlsung"/>
              </w:rPr>
              <w:t>der Spaß – die Späße</w:t>
            </w:r>
          </w:p>
          <w:p w14:paraId="605540AC" w14:textId="77777777" w:rsidR="00EC1678" w:rsidRPr="00792580" w:rsidRDefault="00EC1678" w:rsidP="00A1459B">
            <w:pPr>
              <w:pStyle w:val="ekvschreiblinie"/>
              <w:rPr>
                <w:rStyle w:val="ekvlsung"/>
              </w:rPr>
            </w:pPr>
          </w:p>
        </w:tc>
        <w:tc>
          <w:tcPr>
            <w:tcW w:w="1667" w:type="pct"/>
          </w:tcPr>
          <w:p w14:paraId="419EDEC0" w14:textId="77777777" w:rsidR="00EC1678" w:rsidRDefault="00EC1678" w:rsidP="00A1459B">
            <w:pPr>
              <w:pStyle w:val="ekvschreiblinie"/>
              <w:rPr>
                <w:rStyle w:val="ekvlsung"/>
              </w:rPr>
            </w:pPr>
            <w:r w:rsidRPr="00885A35">
              <w:rPr>
                <w:rStyle w:val="ekvlsung"/>
              </w:rPr>
              <w:t>das Atmen</w:t>
            </w:r>
          </w:p>
        </w:tc>
        <w:tc>
          <w:tcPr>
            <w:tcW w:w="1667" w:type="pct"/>
          </w:tcPr>
          <w:p w14:paraId="06D4448B" w14:textId="77777777" w:rsidR="00EC1678" w:rsidRPr="00885A35" w:rsidRDefault="00EC1678" w:rsidP="00A1459B">
            <w:pPr>
              <w:pStyle w:val="ekvschreiblinie"/>
              <w:rPr>
                <w:rStyle w:val="ekvlsung"/>
              </w:rPr>
            </w:pPr>
            <w:r w:rsidRPr="00885A35">
              <w:rPr>
                <w:rStyle w:val="ekvlsung"/>
              </w:rPr>
              <w:t>die Masern</w:t>
            </w:r>
          </w:p>
        </w:tc>
      </w:tr>
      <w:tr w:rsidR="00EC1678" w14:paraId="0F6901D5" w14:textId="77777777" w:rsidTr="001D11FF">
        <w:tc>
          <w:tcPr>
            <w:tcW w:w="1666" w:type="pct"/>
          </w:tcPr>
          <w:p w14:paraId="40AEE0F7" w14:textId="77777777" w:rsidR="00EC1678" w:rsidRPr="00885A35" w:rsidRDefault="00EC1678" w:rsidP="00A1459B">
            <w:pPr>
              <w:pStyle w:val="ekvschreiblinie"/>
              <w:rPr>
                <w:rStyle w:val="ekvlsung"/>
              </w:rPr>
            </w:pPr>
          </w:p>
          <w:p w14:paraId="0FF92CB7" w14:textId="77777777" w:rsidR="00EC1678" w:rsidRPr="00792580" w:rsidRDefault="00EC1678" w:rsidP="00A1459B">
            <w:pPr>
              <w:pStyle w:val="ekvschreiblinie"/>
              <w:rPr>
                <w:rStyle w:val="ekvlsung"/>
              </w:rPr>
            </w:pPr>
          </w:p>
        </w:tc>
        <w:tc>
          <w:tcPr>
            <w:tcW w:w="1667" w:type="pct"/>
          </w:tcPr>
          <w:p w14:paraId="653518CF" w14:textId="77777777" w:rsidR="00EC1678" w:rsidRDefault="00EC1678" w:rsidP="00A1459B">
            <w:pPr>
              <w:pStyle w:val="ekvschreiblinie"/>
              <w:rPr>
                <w:rStyle w:val="ekvlsung"/>
              </w:rPr>
            </w:pPr>
            <w:r w:rsidRPr="00885A35">
              <w:rPr>
                <w:rStyle w:val="ekvlsung"/>
              </w:rPr>
              <w:t>der Regen</w:t>
            </w:r>
          </w:p>
        </w:tc>
        <w:tc>
          <w:tcPr>
            <w:tcW w:w="1667" w:type="pct"/>
          </w:tcPr>
          <w:p w14:paraId="41059D1C" w14:textId="77777777" w:rsidR="00EC1678" w:rsidRPr="00885A35" w:rsidRDefault="00EC1678" w:rsidP="00A1459B">
            <w:pPr>
              <w:pStyle w:val="ekvschreiblinie"/>
              <w:rPr>
                <w:rStyle w:val="ekvlsung"/>
              </w:rPr>
            </w:pPr>
          </w:p>
        </w:tc>
      </w:tr>
    </w:tbl>
    <w:p w14:paraId="4A7806DE" w14:textId="77777777" w:rsidR="00EC1678" w:rsidRDefault="00EC1678" w:rsidP="00F4469F"/>
    <w:p w14:paraId="7AA08E7C" w14:textId="77777777" w:rsidR="00EC1678" w:rsidRDefault="00EC1678" w:rsidP="00301633">
      <w:pPr>
        <w:sectPr w:rsidR="00EC1678" w:rsidSect="00716D60">
          <w:headerReference w:type="even" r:id="rId33"/>
          <w:headerReference w:type="default" r:id="rId34"/>
          <w:footerReference w:type="even" r:id="rId35"/>
          <w:footerReference w:type="default" r:id="rId36"/>
          <w:headerReference w:type="first" r:id="rId37"/>
          <w:footerReference w:type="first" r:id="rId38"/>
          <w:pgSz w:w="11906" w:h="16838" w:code="9"/>
          <w:pgMar w:top="1758" w:right="1276" w:bottom="1531" w:left="1276" w:header="454" w:footer="454" w:gutter="0"/>
          <w:cols w:space="708"/>
          <w:docGrid w:linePitch="360"/>
        </w:sectPr>
      </w:pPr>
    </w:p>
    <w:p w14:paraId="0586B440" w14:textId="77777777" w:rsidR="00EC1678" w:rsidRDefault="00EC1678" w:rsidP="00DF79AD">
      <w:pPr>
        <w:pStyle w:val="ekvue1arial"/>
      </w:pPr>
      <w:r>
        <w:lastRenderedPageBreak/>
        <w:t>Wort und Wortarten</w:t>
      </w:r>
    </w:p>
    <w:p w14:paraId="1BBDA031" w14:textId="77777777" w:rsidR="00EC1678" w:rsidRDefault="00EC1678" w:rsidP="00A608FC">
      <w:pPr>
        <w:rPr>
          <w:highlight w:val="yellow"/>
        </w:rPr>
      </w:pPr>
      <w:bookmarkStart w:id="1" w:name="_Hlk113448606"/>
    </w:p>
    <w:p w14:paraId="54B74055" w14:textId="77777777" w:rsidR="00EC1678" w:rsidRPr="00A608FC" w:rsidRDefault="00EC1678" w:rsidP="00A608FC">
      <w:pPr>
        <w:pStyle w:val="ekvue2arial"/>
      </w:pPr>
      <w:r w:rsidRPr="00A608FC">
        <w:t>Artikel und Pronomen</w:t>
      </w:r>
    </w:p>
    <w:p w14:paraId="152BD021" w14:textId="77777777" w:rsidR="00EC1678" w:rsidRDefault="00EC1678" w:rsidP="00A608FC">
      <w:pPr>
        <w:rPr>
          <w:highlight w:val="yellow"/>
        </w:rPr>
      </w:pPr>
    </w:p>
    <w:p w14:paraId="4CDC2DE5" w14:textId="77777777" w:rsidR="00EC1678" w:rsidRPr="007E4973" w:rsidRDefault="00EC1678" w:rsidP="00A608FC">
      <w:pPr>
        <w:pStyle w:val="ekvue3arial"/>
        <w:rPr>
          <w:rStyle w:val="ekvkursiv"/>
          <w:highlight w:val="yellow"/>
        </w:rPr>
      </w:pPr>
      <w:r>
        <w:t xml:space="preserve">Pronomen </w:t>
      </w:r>
      <w:r w:rsidRPr="00887185">
        <w:rPr>
          <w:rStyle w:val="ekvkursiv"/>
        </w:rPr>
        <w:t>es</w:t>
      </w:r>
    </w:p>
    <w:p w14:paraId="35D994F7" w14:textId="77777777" w:rsidR="00EC1678" w:rsidRDefault="00EC1678" w:rsidP="00A608FC">
      <w:pPr>
        <w:rPr>
          <w:highlight w:val="yellow"/>
        </w:rPr>
      </w:pPr>
    </w:p>
    <w:p w14:paraId="77349B59" w14:textId="77777777" w:rsidR="00EC1678" w:rsidRDefault="00EC1678" w:rsidP="00DF79AD">
      <w:r>
        <w:rPr>
          <w:rStyle w:val="ekvnummerierung"/>
        </w:rPr>
        <w:t>1</w:t>
      </w:r>
      <w:r>
        <w:t xml:space="preserve"> Gib an, wie das Pronomen </w:t>
      </w:r>
      <w:r w:rsidRPr="0036625A">
        <w:rPr>
          <w:rStyle w:val="ekvfett"/>
        </w:rPr>
        <w:t>es</w:t>
      </w:r>
      <w:r>
        <w:t xml:space="preserve"> jeweils gebraucht wird.</w:t>
      </w:r>
    </w:p>
    <w:p w14:paraId="38389A72" w14:textId="77777777" w:rsidR="00EC1678" w:rsidRDefault="00EC1678" w:rsidP="00DF79AD"/>
    <w:p w14:paraId="6E89DDA7" w14:textId="77777777" w:rsidR="00EC1678" w:rsidRDefault="00EC1678" w:rsidP="00DF79AD">
      <w:r>
        <w:t xml:space="preserve">Personalpronomen </w:t>
      </w:r>
      <w:r w:rsidRPr="0036625A">
        <w:rPr>
          <w:rStyle w:val="ekvfett"/>
        </w:rPr>
        <w:t>es</w:t>
      </w:r>
      <w:r>
        <w:t>:</w:t>
      </w:r>
      <w:r>
        <w:tab/>
      </w:r>
      <w:r w:rsidRPr="0036625A">
        <w:rPr>
          <w:rStyle w:val="ekvfett"/>
        </w:rPr>
        <w:t>Es</w:t>
      </w:r>
      <w:r>
        <w:t xml:space="preserve"> kann durch ein Substantiv/Nomen und seinen Begleiter ersetzt werden.</w:t>
      </w:r>
    </w:p>
    <w:p w14:paraId="3A09527E" w14:textId="77777777" w:rsidR="00EC1678" w:rsidRDefault="00EC1678" w:rsidP="00DF79AD">
      <w:r>
        <w:t xml:space="preserve">Unpersönliches </w:t>
      </w:r>
      <w:r w:rsidRPr="0036625A">
        <w:rPr>
          <w:rStyle w:val="ekvfett"/>
        </w:rPr>
        <w:t>es</w:t>
      </w:r>
      <w:r>
        <w:t>:</w:t>
      </w:r>
      <w:r>
        <w:tab/>
      </w:r>
      <w:r w:rsidRPr="0036625A">
        <w:rPr>
          <w:rStyle w:val="ekvfett"/>
        </w:rPr>
        <w:t>Es</w:t>
      </w:r>
      <w:r>
        <w:t xml:space="preserve"> kann nicht ersetzt oder weggelassen werden.</w:t>
      </w:r>
    </w:p>
    <w:p w14:paraId="12AE8B4F" w14:textId="77777777" w:rsidR="00EC1678" w:rsidRDefault="00EC1678" w:rsidP="00DF79AD">
      <w:r>
        <w:t xml:space="preserve">Platzhalter </w:t>
      </w:r>
      <w:r w:rsidRPr="0036625A">
        <w:rPr>
          <w:rStyle w:val="ekvfett"/>
        </w:rPr>
        <w:t>es</w:t>
      </w:r>
      <w:r>
        <w:t>:</w:t>
      </w:r>
      <w:r>
        <w:tab/>
      </w:r>
      <w:r>
        <w:tab/>
      </w:r>
      <w:r w:rsidRPr="0036625A">
        <w:rPr>
          <w:rStyle w:val="ekvfett"/>
        </w:rPr>
        <w:t>Es</w:t>
      </w:r>
      <w:r>
        <w:t xml:space="preserve"> am Satzanfang, das beim Umstellen wegfallen muss.</w:t>
      </w:r>
    </w:p>
    <w:p w14:paraId="4D231FE1" w14:textId="77777777" w:rsidR="00EC1678" w:rsidRDefault="00EC1678" w:rsidP="00DF79AD">
      <w:r>
        <w:t xml:space="preserve">Korrelat </w:t>
      </w:r>
      <w:r w:rsidRPr="0036625A">
        <w:rPr>
          <w:rStyle w:val="ekvfett"/>
        </w:rPr>
        <w:t>es</w:t>
      </w:r>
      <w:r>
        <w:t>:</w:t>
      </w:r>
      <w:r>
        <w:tab/>
      </w:r>
      <w:r>
        <w:tab/>
      </w:r>
      <w:r w:rsidRPr="0036625A">
        <w:rPr>
          <w:rStyle w:val="ekvfett"/>
        </w:rPr>
        <w:t>Es</w:t>
      </w:r>
      <w:r>
        <w:t xml:space="preserve"> kann durch </w:t>
      </w:r>
      <w:r w:rsidRPr="00E23AE9">
        <w:rPr>
          <w:rStyle w:val="ekvkursiv"/>
        </w:rPr>
        <w:t>das</w:t>
      </w:r>
      <w:r>
        <w:t xml:space="preserve"> ersetzt werden.</w:t>
      </w:r>
    </w:p>
    <w:p w14:paraId="578ACDD5" w14:textId="77777777" w:rsidR="00EC1678" w:rsidRDefault="00EC1678" w:rsidP="00DF79AD"/>
    <w:p w14:paraId="03074F15" w14:textId="77777777" w:rsidR="00EC1678" w:rsidRPr="00913671" w:rsidRDefault="00EC1678" w:rsidP="00DF79AD">
      <w:pPr>
        <w:pStyle w:val="ekvschreiblinie"/>
        <w:rPr>
          <w:rStyle w:val="ekvhandschriftunterstrichen"/>
        </w:rPr>
      </w:pPr>
      <w:r>
        <w:t xml:space="preserve">Es freut mich, dass du zu Besuch kommst. </w:t>
      </w:r>
      <w:r w:rsidRPr="00913671">
        <w:rPr>
          <w:rStyle w:val="ekvhandschriftunterstrichen"/>
        </w:rPr>
        <w:t xml:space="preserve">Korrelat </w:t>
      </w:r>
      <w:r w:rsidRPr="00F238FE">
        <w:rPr>
          <w:rStyle w:val="ekvhandschriftunterstrichen"/>
          <w:i/>
          <w:iCs/>
        </w:rPr>
        <w:t>es</w:t>
      </w:r>
      <w:r>
        <w:rPr>
          <w:rStyle w:val="ekvhandschriftunterstrichen"/>
        </w:rPr>
        <w:tab/>
      </w:r>
    </w:p>
    <w:p w14:paraId="4A717EEB" w14:textId="77777777" w:rsidR="00EC1678" w:rsidRPr="00317D5A" w:rsidRDefault="00EC1678" w:rsidP="00DF79AD">
      <w:pPr>
        <w:pStyle w:val="ekvschreiblinie"/>
        <w:rPr>
          <w:rStyle w:val="ekvlsungunterstrichenausgeblendet"/>
        </w:rPr>
      </w:pPr>
      <w:r>
        <w:t xml:space="preserve">Es schneit schon den ganzen Tag. </w:t>
      </w:r>
      <w:r w:rsidRPr="00317D5A">
        <w:rPr>
          <w:rStyle w:val="ekvlsungunterstrichenausgeblendet"/>
        </w:rPr>
        <w:t>Unpersönliches es</w:t>
      </w:r>
      <w:r w:rsidRPr="00317D5A">
        <w:rPr>
          <w:rStyle w:val="ekvlsungunterstrichenausgeblendet"/>
        </w:rPr>
        <w:tab/>
      </w:r>
    </w:p>
    <w:p w14:paraId="7F1ED03E" w14:textId="77777777" w:rsidR="00EC1678" w:rsidRPr="00317D5A" w:rsidRDefault="00EC1678" w:rsidP="00DF79AD">
      <w:pPr>
        <w:pStyle w:val="ekvschreiblinie"/>
        <w:rPr>
          <w:rStyle w:val="ekvlsungunterstrichenausgeblendet"/>
        </w:rPr>
      </w:pPr>
      <w:r>
        <w:t xml:space="preserve">Endlich ist es wieder Sommer! </w:t>
      </w:r>
      <w:r w:rsidRPr="00317D5A">
        <w:rPr>
          <w:rStyle w:val="ekvlsungunterstrichenausgeblendet"/>
        </w:rPr>
        <w:t>Korrelat es</w:t>
      </w:r>
      <w:r w:rsidRPr="00317D5A">
        <w:rPr>
          <w:rStyle w:val="ekvlsungunterstrichenausgeblendet"/>
        </w:rPr>
        <w:tab/>
      </w:r>
    </w:p>
    <w:p w14:paraId="5C27C751" w14:textId="77777777" w:rsidR="00EC1678" w:rsidRPr="00317D5A" w:rsidRDefault="00EC1678" w:rsidP="00DF79AD">
      <w:pPr>
        <w:pStyle w:val="ekvschreiblinie"/>
        <w:rPr>
          <w:rStyle w:val="ekvlsungunterstrichenausgeblendet"/>
        </w:rPr>
      </w:pPr>
      <w:r>
        <w:t xml:space="preserve">Es steht dort vorn im Regal, das Buch über die alten Römer. </w:t>
      </w:r>
      <w:r w:rsidRPr="00317D5A">
        <w:rPr>
          <w:rStyle w:val="ekvlsungunterstrichenausgeblendet"/>
        </w:rPr>
        <w:t>Personalpronomen es</w:t>
      </w:r>
      <w:r w:rsidRPr="00317D5A">
        <w:rPr>
          <w:rStyle w:val="ekvlsungunterstrichenausgeblendet"/>
        </w:rPr>
        <w:tab/>
      </w:r>
    </w:p>
    <w:p w14:paraId="7D1664BC" w14:textId="77777777" w:rsidR="00EC1678" w:rsidRPr="00317D5A" w:rsidRDefault="00EC1678" w:rsidP="00DF79AD">
      <w:pPr>
        <w:pStyle w:val="ekvschreiblinie"/>
        <w:rPr>
          <w:rStyle w:val="ekvlsungunterstrichenausgeblendet"/>
        </w:rPr>
      </w:pPr>
      <w:r>
        <w:t xml:space="preserve">Es scheint schon den ganzen Tag die Sonne. </w:t>
      </w:r>
      <w:r w:rsidRPr="00317D5A">
        <w:rPr>
          <w:rStyle w:val="ekvlsungunterstrichenausgeblendet"/>
        </w:rPr>
        <w:t>Platzhalter es</w:t>
      </w:r>
      <w:r w:rsidRPr="00317D5A">
        <w:rPr>
          <w:rStyle w:val="ekvlsungunterstrichenausgeblendet"/>
        </w:rPr>
        <w:tab/>
      </w:r>
    </w:p>
    <w:p w14:paraId="5F23793B" w14:textId="77777777" w:rsidR="00EC1678" w:rsidRPr="00317D5A" w:rsidRDefault="00EC1678" w:rsidP="00DF79AD">
      <w:pPr>
        <w:pStyle w:val="ekvschreiblinie"/>
        <w:rPr>
          <w:rStyle w:val="ekvlsungunterstrichenausgeblendet"/>
        </w:rPr>
      </w:pPr>
      <w:r>
        <w:t xml:space="preserve">Es gibt keinen Kuchen mehr. </w:t>
      </w:r>
      <w:r w:rsidRPr="00317D5A">
        <w:rPr>
          <w:rStyle w:val="ekvlsungunterstrichenausgeblendet"/>
        </w:rPr>
        <w:t>Unpersönliches es</w:t>
      </w:r>
      <w:r w:rsidRPr="00317D5A">
        <w:rPr>
          <w:rStyle w:val="ekvlsungunterstrichenausgeblendet"/>
        </w:rPr>
        <w:tab/>
      </w:r>
    </w:p>
    <w:p w14:paraId="6EEEACDD" w14:textId="77777777" w:rsidR="00EC1678" w:rsidRPr="00317D5A" w:rsidRDefault="00EC1678" w:rsidP="00DF79AD">
      <w:pPr>
        <w:pStyle w:val="ekvschreiblinie"/>
        <w:rPr>
          <w:rStyle w:val="ekvlsungunterstrichenausgeblendet"/>
        </w:rPr>
      </w:pPr>
      <w:r>
        <w:t xml:space="preserve">Es klappert die Mühle am rauschenden Bach. </w:t>
      </w:r>
      <w:r w:rsidRPr="00317D5A">
        <w:rPr>
          <w:rStyle w:val="ekvlsungunterstrichenausgeblendet"/>
        </w:rPr>
        <w:t>Platzhalter es</w:t>
      </w:r>
      <w:r w:rsidRPr="00317D5A">
        <w:rPr>
          <w:rStyle w:val="ekvlsungunterstrichenausgeblendet"/>
        </w:rPr>
        <w:tab/>
      </w:r>
    </w:p>
    <w:p w14:paraId="556A91B8" w14:textId="77777777" w:rsidR="00EC1678" w:rsidRPr="00317D5A" w:rsidRDefault="00EC1678" w:rsidP="00DF79AD">
      <w:pPr>
        <w:pStyle w:val="ekvschreiblinie"/>
        <w:rPr>
          <w:rStyle w:val="ekvlsungunterstrichenausgeblendet"/>
        </w:rPr>
      </w:pPr>
      <w:r>
        <w:t xml:space="preserve">Hast du es gewusst? </w:t>
      </w:r>
      <w:r w:rsidRPr="00317D5A">
        <w:rPr>
          <w:rStyle w:val="ekvlsungunterstrichenausgeblendet"/>
        </w:rPr>
        <w:t>Personalpronomen es</w:t>
      </w:r>
      <w:r w:rsidRPr="00317D5A">
        <w:rPr>
          <w:rStyle w:val="ekvlsungunterstrichenausgeblendet"/>
        </w:rPr>
        <w:tab/>
      </w:r>
    </w:p>
    <w:bookmarkEnd w:id="1"/>
    <w:p w14:paraId="74652E5C" w14:textId="77777777" w:rsidR="00EC1678" w:rsidRDefault="00EC1678" w:rsidP="00DF79AD"/>
    <w:p w14:paraId="7CEF3F82" w14:textId="77777777" w:rsidR="00EC1678" w:rsidRDefault="00EC1678" w:rsidP="00301633">
      <w:pPr>
        <w:sectPr w:rsidR="00EC1678" w:rsidSect="005368FA">
          <w:headerReference w:type="even" r:id="rId39"/>
          <w:headerReference w:type="default" r:id="rId40"/>
          <w:footerReference w:type="even" r:id="rId41"/>
          <w:footerReference w:type="default" r:id="rId42"/>
          <w:headerReference w:type="first" r:id="rId43"/>
          <w:footerReference w:type="first" r:id="rId44"/>
          <w:pgSz w:w="11906" w:h="16838" w:code="9"/>
          <w:pgMar w:top="1758" w:right="1276" w:bottom="1531" w:left="1276" w:header="454" w:footer="454" w:gutter="0"/>
          <w:cols w:space="708"/>
          <w:docGrid w:linePitch="360"/>
        </w:sectPr>
      </w:pPr>
    </w:p>
    <w:p w14:paraId="2DB58C66" w14:textId="77777777" w:rsidR="00EC1678" w:rsidRDefault="00EC1678" w:rsidP="00DF79AD">
      <w:pPr>
        <w:pStyle w:val="ekvue1arial"/>
      </w:pPr>
      <w:r>
        <w:lastRenderedPageBreak/>
        <w:t>Wort und Wortarten</w:t>
      </w:r>
    </w:p>
    <w:p w14:paraId="28D7E1C0" w14:textId="77777777" w:rsidR="00EC1678" w:rsidRDefault="00EC1678" w:rsidP="00A608FC">
      <w:pPr>
        <w:rPr>
          <w:highlight w:val="yellow"/>
        </w:rPr>
      </w:pPr>
    </w:p>
    <w:p w14:paraId="7CFC3B2B" w14:textId="77777777" w:rsidR="00EC1678" w:rsidRPr="00A608FC" w:rsidRDefault="00EC1678" w:rsidP="00A608FC">
      <w:pPr>
        <w:pStyle w:val="ekvue2arial"/>
      </w:pPr>
      <w:r w:rsidRPr="00A608FC">
        <w:t>Artikel und Pronomen</w:t>
      </w:r>
    </w:p>
    <w:p w14:paraId="7376D834" w14:textId="77777777" w:rsidR="00EC1678" w:rsidRDefault="00EC1678" w:rsidP="00A608FC">
      <w:pPr>
        <w:rPr>
          <w:highlight w:val="yellow"/>
        </w:rPr>
      </w:pPr>
    </w:p>
    <w:p w14:paraId="31513F33" w14:textId="77777777" w:rsidR="00EC1678" w:rsidRPr="007E4973" w:rsidRDefault="00EC1678" w:rsidP="00A608FC">
      <w:pPr>
        <w:pStyle w:val="ekvue3arial"/>
        <w:rPr>
          <w:rStyle w:val="ekvkursiv"/>
          <w:highlight w:val="yellow"/>
        </w:rPr>
      </w:pPr>
      <w:r>
        <w:t xml:space="preserve">Pronomen </w:t>
      </w:r>
      <w:r w:rsidRPr="00887185">
        <w:rPr>
          <w:rStyle w:val="ekvkursiv"/>
        </w:rPr>
        <w:t>es</w:t>
      </w:r>
      <w:r>
        <w:rPr>
          <w:rStyle w:val="ekvkursiv"/>
        </w:rPr>
        <w:t xml:space="preserve"> </w:t>
      </w:r>
      <w:r w:rsidRPr="007E4973">
        <w:t>– Lösungen</w:t>
      </w:r>
    </w:p>
    <w:p w14:paraId="14F24832" w14:textId="77777777" w:rsidR="00EC1678" w:rsidRDefault="00EC1678" w:rsidP="00A608FC">
      <w:pPr>
        <w:rPr>
          <w:highlight w:val="yellow"/>
        </w:rPr>
      </w:pPr>
    </w:p>
    <w:p w14:paraId="2DC85046" w14:textId="77777777" w:rsidR="00EC1678" w:rsidRDefault="00EC1678" w:rsidP="00DF79AD">
      <w:r>
        <w:rPr>
          <w:rStyle w:val="ekvnummerierung"/>
        </w:rPr>
        <w:t>1</w:t>
      </w:r>
      <w:r>
        <w:t xml:space="preserve"> Gib an, wie das Pronomen </w:t>
      </w:r>
      <w:r w:rsidRPr="0036625A">
        <w:rPr>
          <w:rStyle w:val="ekvfett"/>
        </w:rPr>
        <w:t>es</w:t>
      </w:r>
      <w:r>
        <w:t xml:space="preserve"> jeweils gebraucht wird.</w:t>
      </w:r>
    </w:p>
    <w:p w14:paraId="78BC6A6A" w14:textId="77777777" w:rsidR="00EC1678" w:rsidRDefault="00EC1678" w:rsidP="00DF79AD"/>
    <w:p w14:paraId="6F4B4E4E" w14:textId="77777777" w:rsidR="00EC1678" w:rsidRDefault="00EC1678" w:rsidP="00DF79AD">
      <w:r>
        <w:t xml:space="preserve">Personalpronomen </w:t>
      </w:r>
      <w:r w:rsidRPr="0036625A">
        <w:rPr>
          <w:rStyle w:val="ekvfett"/>
        </w:rPr>
        <w:t>es</w:t>
      </w:r>
      <w:r>
        <w:t>:</w:t>
      </w:r>
      <w:r>
        <w:tab/>
      </w:r>
      <w:r w:rsidRPr="0036625A">
        <w:rPr>
          <w:rStyle w:val="ekvfett"/>
        </w:rPr>
        <w:t>Es</w:t>
      </w:r>
      <w:r>
        <w:t xml:space="preserve"> kann durch ein Substantiv/Nomen und seinen Begleiter ersetzt werden.</w:t>
      </w:r>
    </w:p>
    <w:p w14:paraId="3707F275" w14:textId="77777777" w:rsidR="00EC1678" w:rsidRDefault="00EC1678" w:rsidP="00DF79AD">
      <w:r>
        <w:t xml:space="preserve">Unpersönliches </w:t>
      </w:r>
      <w:r w:rsidRPr="0036625A">
        <w:rPr>
          <w:rStyle w:val="ekvfett"/>
        </w:rPr>
        <w:t>es</w:t>
      </w:r>
      <w:r>
        <w:t>:</w:t>
      </w:r>
      <w:r>
        <w:tab/>
      </w:r>
      <w:r w:rsidRPr="0036625A">
        <w:rPr>
          <w:rStyle w:val="ekvfett"/>
        </w:rPr>
        <w:t>Es</w:t>
      </w:r>
      <w:r>
        <w:t xml:space="preserve"> kann nicht ersetzt oder weggelassen werden.</w:t>
      </w:r>
    </w:p>
    <w:p w14:paraId="46ED508A" w14:textId="77777777" w:rsidR="00EC1678" w:rsidRDefault="00EC1678" w:rsidP="00DF79AD">
      <w:r>
        <w:t xml:space="preserve">Platzhalter </w:t>
      </w:r>
      <w:r w:rsidRPr="0036625A">
        <w:rPr>
          <w:rStyle w:val="ekvfett"/>
        </w:rPr>
        <w:t>es</w:t>
      </w:r>
      <w:r>
        <w:t>:</w:t>
      </w:r>
      <w:r>
        <w:tab/>
      </w:r>
      <w:r>
        <w:tab/>
      </w:r>
      <w:r w:rsidRPr="0036625A">
        <w:rPr>
          <w:rStyle w:val="ekvfett"/>
        </w:rPr>
        <w:t>Es</w:t>
      </w:r>
      <w:r>
        <w:t xml:space="preserve"> am Satzanfang, das beim Umstellen wegfallen muss.</w:t>
      </w:r>
    </w:p>
    <w:p w14:paraId="19379667" w14:textId="77777777" w:rsidR="00EC1678" w:rsidRDefault="00EC1678" w:rsidP="00DF79AD">
      <w:r>
        <w:t xml:space="preserve">Korrelat </w:t>
      </w:r>
      <w:r w:rsidRPr="0036625A">
        <w:rPr>
          <w:rStyle w:val="ekvfett"/>
        </w:rPr>
        <w:t>es</w:t>
      </w:r>
      <w:r>
        <w:t>:</w:t>
      </w:r>
      <w:r>
        <w:tab/>
      </w:r>
      <w:r>
        <w:tab/>
      </w:r>
      <w:r w:rsidRPr="0036625A">
        <w:rPr>
          <w:rStyle w:val="ekvfett"/>
        </w:rPr>
        <w:t>Es</w:t>
      </w:r>
      <w:r>
        <w:t xml:space="preserve"> kann durch </w:t>
      </w:r>
      <w:r w:rsidRPr="00E23AE9">
        <w:rPr>
          <w:rStyle w:val="ekvkursiv"/>
        </w:rPr>
        <w:t>das</w:t>
      </w:r>
      <w:r>
        <w:t xml:space="preserve"> ersetzt werden.</w:t>
      </w:r>
    </w:p>
    <w:p w14:paraId="04919FD9" w14:textId="77777777" w:rsidR="00EC1678" w:rsidRDefault="00EC1678" w:rsidP="00DF79AD"/>
    <w:p w14:paraId="61AE04AC" w14:textId="77777777" w:rsidR="00EC1678" w:rsidRPr="00913671" w:rsidRDefault="00EC1678" w:rsidP="00DF79AD">
      <w:pPr>
        <w:pStyle w:val="ekvschreiblinie"/>
        <w:rPr>
          <w:rStyle w:val="ekvhandschriftunterstrichen"/>
        </w:rPr>
      </w:pPr>
      <w:r>
        <w:t xml:space="preserve">Es freut mich, dass du zu Besuch kommst. </w:t>
      </w:r>
      <w:r w:rsidRPr="00913671">
        <w:rPr>
          <w:rStyle w:val="ekvhandschriftunterstrichen"/>
        </w:rPr>
        <w:t xml:space="preserve">Korrelat </w:t>
      </w:r>
      <w:r w:rsidRPr="00F238FE">
        <w:rPr>
          <w:rStyle w:val="ekvhandschriftunterstrichen"/>
          <w:i/>
          <w:iCs/>
        </w:rPr>
        <w:t>es</w:t>
      </w:r>
      <w:r>
        <w:rPr>
          <w:rStyle w:val="ekvhandschriftunterstrichen"/>
        </w:rPr>
        <w:tab/>
      </w:r>
    </w:p>
    <w:p w14:paraId="6BF62734" w14:textId="77777777" w:rsidR="00EC1678" w:rsidRPr="00913671" w:rsidRDefault="00EC1678" w:rsidP="00DF79AD">
      <w:pPr>
        <w:pStyle w:val="ekvschreiblinie"/>
        <w:rPr>
          <w:rStyle w:val="ekvlsungunterstrichen"/>
        </w:rPr>
      </w:pPr>
      <w:r>
        <w:t xml:space="preserve">Es schneit schon den ganzen Tag. </w:t>
      </w:r>
      <w:r w:rsidRPr="004846C2">
        <w:rPr>
          <w:rStyle w:val="ekvlsungunterstrichen"/>
        </w:rPr>
        <w:t xml:space="preserve">Unpersönliches </w:t>
      </w:r>
      <w:r w:rsidRPr="00F238FE">
        <w:rPr>
          <w:rStyle w:val="ekvlsungunterstrichen"/>
          <w:i/>
          <w:iCs/>
        </w:rPr>
        <w:t>es</w:t>
      </w:r>
      <w:r>
        <w:rPr>
          <w:rStyle w:val="ekvlsungunterstrichen"/>
        </w:rPr>
        <w:tab/>
      </w:r>
    </w:p>
    <w:p w14:paraId="5D4AE53C" w14:textId="77777777" w:rsidR="00EC1678" w:rsidRPr="00913671" w:rsidRDefault="00EC1678" w:rsidP="00DF79AD">
      <w:pPr>
        <w:pStyle w:val="ekvschreiblinie"/>
        <w:rPr>
          <w:rStyle w:val="ekvlsungunterstrichen"/>
        </w:rPr>
      </w:pPr>
      <w:r>
        <w:t xml:space="preserve">Endlich ist es wieder Sommer! </w:t>
      </w:r>
      <w:r w:rsidRPr="00913671">
        <w:rPr>
          <w:rStyle w:val="ekvlsungunterstrichen"/>
        </w:rPr>
        <w:t xml:space="preserve">Korrelat </w:t>
      </w:r>
      <w:r w:rsidRPr="00F238FE">
        <w:rPr>
          <w:rStyle w:val="ekvlsungunterstrichen"/>
          <w:i/>
          <w:iCs/>
        </w:rPr>
        <w:t>es</w:t>
      </w:r>
      <w:r>
        <w:rPr>
          <w:rStyle w:val="ekvlsungunterstrichen"/>
        </w:rPr>
        <w:tab/>
      </w:r>
    </w:p>
    <w:p w14:paraId="1D4905A4" w14:textId="77777777" w:rsidR="00EC1678" w:rsidRDefault="00EC1678" w:rsidP="00DF79AD">
      <w:pPr>
        <w:pStyle w:val="ekvschreiblinie"/>
        <w:rPr>
          <w:rStyle w:val="ekvlsungunterstrichen"/>
        </w:rPr>
      </w:pPr>
      <w:r>
        <w:t xml:space="preserve">Es steht dort vorn im Regal, das Buch über die alten Römer. </w:t>
      </w:r>
      <w:r w:rsidRPr="00913671">
        <w:rPr>
          <w:rStyle w:val="ekvlsungunterstrichen"/>
        </w:rPr>
        <w:t xml:space="preserve">Personalpronomen </w:t>
      </w:r>
      <w:r w:rsidRPr="00F238FE">
        <w:rPr>
          <w:rStyle w:val="ekvlsungunterstrichen"/>
          <w:i/>
          <w:iCs/>
        </w:rPr>
        <w:t>es</w:t>
      </w:r>
      <w:r>
        <w:rPr>
          <w:rStyle w:val="ekvlsungunterstrichen"/>
        </w:rPr>
        <w:tab/>
      </w:r>
    </w:p>
    <w:p w14:paraId="156A2C10" w14:textId="77777777" w:rsidR="00EC1678" w:rsidRPr="00913671" w:rsidRDefault="00EC1678" w:rsidP="00DF79AD">
      <w:pPr>
        <w:pStyle w:val="ekvschreiblinie"/>
        <w:rPr>
          <w:rStyle w:val="ekvlsungunterstrichen"/>
        </w:rPr>
      </w:pPr>
      <w:r>
        <w:t xml:space="preserve">Es scheint schon den ganzen Tag die Sonne. </w:t>
      </w:r>
      <w:r w:rsidRPr="00913671">
        <w:rPr>
          <w:rStyle w:val="ekvlsungunterstrichen"/>
        </w:rPr>
        <w:t xml:space="preserve">Platzhalter </w:t>
      </w:r>
      <w:r w:rsidRPr="00F238FE">
        <w:rPr>
          <w:rStyle w:val="ekvlsungunterstrichen"/>
          <w:i/>
          <w:iCs/>
        </w:rPr>
        <w:t>es</w:t>
      </w:r>
      <w:r>
        <w:rPr>
          <w:rStyle w:val="ekvlsungunterstrichen"/>
        </w:rPr>
        <w:tab/>
      </w:r>
    </w:p>
    <w:p w14:paraId="2529203B" w14:textId="77777777" w:rsidR="00EC1678" w:rsidRPr="00913671" w:rsidRDefault="00EC1678" w:rsidP="00DF79AD">
      <w:pPr>
        <w:pStyle w:val="ekvschreiblinie"/>
        <w:rPr>
          <w:rStyle w:val="ekvlsungunterstrichen"/>
        </w:rPr>
      </w:pPr>
      <w:r>
        <w:t xml:space="preserve">Es gibt keinen Kuchen mehr. </w:t>
      </w:r>
      <w:r w:rsidRPr="00913671">
        <w:rPr>
          <w:rStyle w:val="ekvlsungunterstrichen"/>
        </w:rPr>
        <w:t xml:space="preserve">Unpersönliches </w:t>
      </w:r>
      <w:r w:rsidRPr="00F238FE">
        <w:rPr>
          <w:rStyle w:val="ekvlsungunterstrichen"/>
          <w:i/>
          <w:iCs/>
        </w:rPr>
        <w:t>es</w:t>
      </w:r>
      <w:r>
        <w:rPr>
          <w:rStyle w:val="ekvlsungunterstrichen"/>
        </w:rPr>
        <w:tab/>
      </w:r>
    </w:p>
    <w:p w14:paraId="35C636AD" w14:textId="77777777" w:rsidR="00EC1678" w:rsidRPr="00913671" w:rsidRDefault="00EC1678" w:rsidP="00DF79AD">
      <w:pPr>
        <w:pStyle w:val="ekvschreiblinie"/>
        <w:rPr>
          <w:rStyle w:val="ekvlsungunterstrichen"/>
        </w:rPr>
      </w:pPr>
      <w:r>
        <w:t xml:space="preserve">Es klappert die Mühle am rauschenden Bach. </w:t>
      </w:r>
      <w:r w:rsidRPr="00913671">
        <w:rPr>
          <w:rStyle w:val="ekvlsungunterstrichen"/>
        </w:rPr>
        <w:t xml:space="preserve">Platzhalter </w:t>
      </w:r>
      <w:r w:rsidRPr="00F238FE">
        <w:rPr>
          <w:rStyle w:val="ekvlsungunterstrichen"/>
          <w:i/>
          <w:iCs/>
        </w:rPr>
        <w:t>es</w:t>
      </w:r>
      <w:r>
        <w:rPr>
          <w:rStyle w:val="ekvlsungunterstrichen"/>
        </w:rPr>
        <w:tab/>
      </w:r>
    </w:p>
    <w:p w14:paraId="102C4A04" w14:textId="77777777" w:rsidR="00EC1678" w:rsidRPr="00913671" w:rsidRDefault="00EC1678" w:rsidP="00DF79AD">
      <w:pPr>
        <w:pStyle w:val="ekvschreiblinie"/>
        <w:rPr>
          <w:rStyle w:val="ekvlsungunterstrichen"/>
        </w:rPr>
      </w:pPr>
      <w:r>
        <w:t xml:space="preserve">Hast du es gewusst? </w:t>
      </w:r>
      <w:r w:rsidRPr="00913671">
        <w:rPr>
          <w:rStyle w:val="ekvlsungunterstrichen"/>
        </w:rPr>
        <w:t xml:space="preserve">Personalpronomen </w:t>
      </w:r>
      <w:r w:rsidRPr="00F238FE">
        <w:rPr>
          <w:rStyle w:val="ekvlsungunterstrichen"/>
          <w:i/>
          <w:iCs/>
        </w:rPr>
        <w:t>es</w:t>
      </w:r>
      <w:r>
        <w:rPr>
          <w:rStyle w:val="ekvlsungunterstrichen"/>
        </w:rPr>
        <w:tab/>
      </w:r>
    </w:p>
    <w:p w14:paraId="0E2033A7" w14:textId="77777777" w:rsidR="00EC1678" w:rsidRDefault="00EC1678" w:rsidP="00DF79AD"/>
    <w:p w14:paraId="2C75830A" w14:textId="77777777" w:rsidR="00EC1678" w:rsidRDefault="00EC1678" w:rsidP="00301633">
      <w:pPr>
        <w:sectPr w:rsidR="00EC1678" w:rsidSect="00845467">
          <w:headerReference w:type="even" r:id="rId45"/>
          <w:headerReference w:type="default" r:id="rId46"/>
          <w:footerReference w:type="even" r:id="rId47"/>
          <w:footerReference w:type="default" r:id="rId48"/>
          <w:headerReference w:type="first" r:id="rId49"/>
          <w:footerReference w:type="first" r:id="rId50"/>
          <w:pgSz w:w="11906" w:h="16838" w:code="9"/>
          <w:pgMar w:top="1758" w:right="1276" w:bottom="1531" w:left="1276" w:header="454" w:footer="454" w:gutter="0"/>
          <w:cols w:space="708"/>
          <w:docGrid w:linePitch="360"/>
        </w:sectPr>
      </w:pPr>
    </w:p>
    <w:p w14:paraId="559CBDDB" w14:textId="77777777" w:rsidR="00EC1678" w:rsidRDefault="00EC1678" w:rsidP="000B4DDC">
      <w:pPr>
        <w:pStyle w:val="ekvue1arial"/>
      </w:pPr>
      <w:r>
        <w:lastRenderedPageBreak/>
        <w:t>Wort und Wortarten</w:t>
      </w:r>
    </w:p>
    <w:p w14:paraId="792C6674" w14:textId="77777777" w:rsidR="00EC1678" w:rsidRDefault="00EC1678" w:rsidP="000B4DDC"/>
    <w:p w14:paraId="37635F8F" w14:textId="77777777" w:rsidR="00EC1678" w:rsidRDefault="00EC1678" w:rsidP="00004D1A">
      <w:pPr>
        <w:pStyle w:val="ekvue2arial"/>
      </w:pPr>
      <w:r>
        <w:t>Verb, Nomen, Adjektiv</w:t>
      </w:r>
    </w:p>
    <w:p w14:paraId="7A55CEAE" w14:textId="77777777" w:rsidR="00EC1678" w:rsidRDefault="00EC1678" w:rsidP="000B4DDC"/>
    <w:p w14:paraId="48E6F254" w14:textId="77777777" w:rsidR="00EC1678" w:rsidRDefault="00EC1678" w:rsidP="00004D1A">
      <w:pPr>
        <w:pStyle w:val="ekvue3arial"/>
      </w:pPr>
      <w:r>
        <w:t>Weitere Wortfelder</w:t>
      </w:r>
    </w:p>
    <w:p w14:paraId="5EEB69F0" w14:textId="77777777" w:rsidR="00EC1678" w:rsidRDefault="00EC1678" w:rsidP="000B4DDC"/>
    <w:p w14:paraId="084C0BD6" w14:textId="77777777" w:rsidR="00EC1678" w:rsidRDefault="00EC1678" w:rsidP="000B4DDC">
      <w:r>
        <w:rPr>
          <w:rStyle w:val="ekvnummerierung"/>
        </w:rPr>
        <w:t>1</w:t>
      </w:r>
      <w:r>
        <w:t xml:space="preserve"> </w:t>
      </w:r>
      <w:r w:rsidRPr="002E554D">
        <w:t>Sammle Wörter zum Wortfeld</w:t>
      </w:r>
      <w:r>
        <w:t xml:space="preserve"> (schnell)</w:t>
      </w:r>
      <w:r w:rsidRPr="002E554D">
        <w:t xml:space="preserve"> </w:t>
      </w:r>
      <w:r w:rsidRPr="005B5928">
        <w:rPr>
          <w:rStyle w:val="ekvfett"/>
        </w:rPr>
        <w:t>laufen</w:t>
      </w:r>
      <w:r w:rsidRPr="002E554D">
        <w:t xml:space="preserve"> und schreibe sie auf, </w:t>
      </w:r>
    </w:p>
    <w:p w14:paraId="686EB694" w14:textId="77777777" w:rsidR="00EC1678" w:rsidRPr="00BF0EA3" w:rsidRDefault="00EC1678" w:rsidP="000B4DDC">
      <w:pPr>
        <w:rPr>
          <w:rStyle w:val="ekvhandschriftunterstrichen"/>
        </w:rPr>
      </w:pPr>
      <w:r w:rsidRPr="002E554D">
        <w:t xml:space="preserve">z. B. </w:t>
      </w:r>
      <w:r w:rsidRPr="002E554D">
        <w:rPr>
          <w:rStyle w:val="ekvhandschrift"/>
        </w:rPr>
        <w:t>sprinten …</w:t>
      </w:r>
    </w:p>
    <w:p w14:paraId="7A5F418D" w14:textId="77777777" w:rsidR="00EC1678" w:rsidRDefault="00EC1678" w:rsidP="000B4DDC">
      <w:pPr>
        <w:pStyle w:val="ekvschreiblinie"/>
        <w:rPr>
          <w:u w:val="single"/>
        </w:rPr>
      </w:pPr>
      <w:r w:rsidRPr="00BF0EA3">
        <w:rPr>
          <w:rStyle w:val="ekvhandschriftunterstrichen"/>
        </w:rPr>
        <w:t>sprinten, …</w:t>
      </w:r>
      <w:r w:rsidRPr="00FB3D1A">
        <w:rPr>
          <w:rStyle w:val="ekvlsungunterstrichenausgeblendet"/>
        </w:rPr>
        <w:t xml:space="preserve"> eilen, hasten, hechten, huschen, preschen, rasen, rennen, hetzen, stürmen, …</w:t>
      </w:r>
      <w:r>
        <w:rPr>
          <w:u w:val="single"/>
        </w:rPr>
        <w:tab/>
      </w:r>
    </w:p>
    <w:p w14:paraId="3362ACBE" w14:textId="77777777" w:rsidR="00EC1678" w:rsidRPr="0094048C" w:rsidRDefault="00EC1678" w:rsidP="000B4DDC">
      <w:pPr>
        <w:pStyle w:val="ekvschreiblinie"/>
        <w:rPr>
          <w:u w:val="single"/>
        </w:rPr>
      </w:pPr>
      <w:r>
        <w:rPr>
          <w:u w:val="single"/>
        </w:rPr>
        <w:tab/>
      </w:r>
      <w:r>
        <w:rPr>
          <w:u w:val="single"/>
        </w:rPr>
        <w:tab/>
      </w:r>
      <w:r>
        <w:rPr>
          <w:u w:val="single"/>
        </w:rPr>
        <w:tab/>
      </w:r>
      <w:r>
        <w:rPr>
          <w:u w:val="single"/>
        </w:rPr>
        <w:tab/>
      </w:r>
    </w:p>
    <w:p w14:paraId="6B89CBDD" w14:textId="77777777" w:rsidR="00EC1678" w:rsidRPr="00DE7966" w:rsidRDefault="00EC1678" w:rsidP="000B4DDC"/>
    <w:p w14:paraId="205ECB22" w14:textId="77777777" w:rsidR="00EC1678" w:rsidRDefault="00EC1678" w:rsidP="000B4DDC">
      <w:r>
        <w:rPr>
          <w:rStyle w:val="ekvnummerierung"/>
        </w:rPr>
        <w:t>2</w:t>
      </w:r>
      <w:r>
        <w:t xml:space="preserve"> Ordne die folgenden Wörter den Wortfeldern </w:t>
      </w:r>
      <w:r w:rsidRPr="00C04055">
        <w:rPr>
          <w:b/>
          <w:bCs/>
        </w:rPr>
        <w:t>sehen, interessant, sagen</w:t>
      </w:r>
      <w:r>
        <w:t xml:space="preserve"> und </w:t>
      </w:r>
      <w:r w:rsidRPr="00C04055">
        <w:rPr>
          <w:b/>
          <w:bCs/>
        </w:rPr>
        <w:t>Geräusche</w:t>
      </w:r>
      <w:r>
        <w:t xml:space="preserve"> zu, </w:t>
      </w:r>
    </w:p>
    <w:p w14:paraId="6FA395EA" w14:textId="77777777" w:rsidR="00EC1678" w:rsidRDefault="00EC1678" w:rsidP="000B4DDC">
      <w:pPr>
        <w:rPr>
          <w:rStyle w:val="ekvhandschrift"/>
        </w:rPr>
      </w:pPr>
      <w:r>
        <w:t xml:space="preserve">z. B. </w:t>
      </w:r>
      <w:r w:rsidRPr="000F2628">
        <w:rPr>
          <w:rStyle w:val="ekvhandschrift"/>
        </w:rPr>
        <w:t>sehen: beobachten, …</w:t>
      </w:r>
    </w:p>
    <w:p w14:paraId="71BB258B" w14:textId="77777777" w:rsidR="00EC1678" w:rsidRDefault="00EC1678" w:rsidP="000B4DDC">
      <w:pPr>
        <w:rPr>
          <w:rStyle w:val="ekvhandschrift"/>
        </w:rPr>
      </w:pPr>
    </w:p>
    <w:p w14:paraId="339C494C" w14:textId="77777777" w:rsidR="00EC1678" w:rsidRDefault="00EC1678" w:rsidP="000B4DDC">
      <w:r>
        <w:t>beobachten – sprechen – Pfiff – mitteilen – aufregend – reden – Knall – bemerkenswert – spannend – betrachten – starren – Getrommel</w:t>
      </w:r>
    </w:p>
    <w:p w14:paraId="0DB4AF92" w14:textId="77777777" w:rsidR="00EC1678" w:rsidRPr="00FB3D1A" w:rsidRDefault="00EC1678" w:rsidP="000B4DDC">
      <w:pPr>
        <w:pStyle w:val="ekvschreiblinie"/>
        <w:rPr>
          <w:rStyle w:val="ekvlsungunterstrichenausgeblendet"/>
        </w:rPr>
      </w:pPr>
      <w:r w:rsidRPr="00FB3D1A">
        <w:rPr>
          <w:rStyle w:val="ekvlsungunterstrichenausgeblendet"/>
        </w:rPr>
        <w:t>sehen: beobachten, betrachten, starren</w:t>
      </w:r>
      <w:r w:rsidRPr="00FB3D1A">
        <w:rPr>
          <w:rStyle w:val="ekvlsungunterstrichenausgeblendet"/>
        </w:rPr>
        <w:tab/>
      </w:r>
    </w:p>
    <w:p w14:paraId="67C0280A" w14:textId="77777777" w:rsidR="00EC1678" w:rsidRPr="00FB3D1A" w:rsidRDefault="00EC1678" w:rsidP="000B4DDC">
      <w:pPr>
        <w:pStyle w:val="ekvschreiblinie"/>
        <w:rPr>
          <w:rStyle w:val="ekvlsungunterstrichenausgeblendet"/>
        </w:rPr>
      </w:pPr>
      <w:r w:rsidRPr="00FB3D1A">
        <w:rPr>
          <w:rStyle w:val="ekvlsungunterstrichenausgeblendet"/>
        </w:rPr>
        <w:t>interessant: aufregend, bemerkenswert, spannend</w:t>
      </w:r>
      <w:r w:rsidRPr="00FB3D1A">
        <w:rPr>
          <w:rStyle w:val="ekvlsungunterstrichenausgeblendet"/>
        </w:rPr>
        <w:tab/>
      </w:r>
    </w:p>
    <w:p w14:paraId="51CCE3B8" w14:textId="77777777" w:rsidR="00EC1678" w:rsidRPr="00FB3D1A" w:rsidRDefault="00EC1678" w:rsidP="000B4DDC">
      <w:pPr>
        <w:pStyle w:val="ekvschreiblinie"/>
        <w:rPr>
          <w:rStyle w:val="ekvlsungunterstrichenausgeblendet"/>
        </w:rPr>
      </w:pPr>
      <w:r w:rsidRPr="00FB3D1A">
        <w:rPr>
          <w:rStyle w:val="ekvlsungunterstrichenausgeblendet"/>
        </w:rPr>
        <w:t>sagen: sprechen, mitteilen, reden</w:t>
      </w:r>
      <w:r w:rsidRPr="00FB3D1A">
        <w:rPr>
          <w:rStyle w:val="ekvlsungunterstrichenausgeblendet"/>
        </w:rPr>
        <w:tab/>
      </w:r>
    </w:p>
    <w:p w14:paraId="3C48ECC0" w14:textId="77777777" w:rsidR="00EC1678" w:rsidRPr="00CF03CF" w:rsidRDefault="00EC1678" w:rsidP="000B4DDC">
      <w:pPr>
        <w:pStyle w:val="ekvschreiblinie"/>
        <w:rPr>
          <w:rFonts w:ascii="Comic Sans MS" w:hAnsi="Comic Sans MS"/>
          <w:noProof/>
          <w:color w:val="000000" w:themeColor="text1"/>
          <w:sz w:val="21"/>
          <w:u w:val="single" w:color="000000" w:themeColor="text1"/>
        </w:rPr>
      </w:pPr>
      <w:r w:rsidRPr="00FB3D1A">
        <w:rPr>
          <w:rStyle w:val="ekvlsungunterstrichenausgeblendet"/>
        </w:rPr>
        <w:t>Geräusche: Pfiff, Knall, Getrommel</w:t>
      </w:r>
      <w:r w:rsidRPr="00FB3D1A">
        <w:rPr>
          <w:rStyle w:val="ekvlsungunterstrichenausgeblendet"/>
        </w:rPr>
        <w:tab/>
      </w:r>
    </w:p>
    <w:p w14:paraId="54AF5299" w14:textId="77777777" w:rsidR="00EC1678" w:rsidRDefault="00EC1678" w:rsidP="000B4DDC"/>
    <w:p w14:paraId="144FA2C7" w14:textId="77777777" w:rsidR="00EC1678" w:rsidRDefault="00EC1678" w:rsidP="00301633">
      <w:pPr>
        <w:sectPr w:rsidR="00EC1678" w:rsidSect="00420A67">
          <w:headerReference w:type="even" r:id="rId51"/>
          <w:headerReference w:type="default" r:id="rId52"/>
          <w:footerReference w:type="even" r:id="rId53"/>
          <w:footerReference w:type="default" r:id="rId54"/>
          <w:headerReference w:type="first" r:id="rId55"/>
          <w:footerReference w:type="first" r:id="rId56"/>
          <w:pgSz w:w="11906" w:h="16838" w:code="9"/>
          <w:pgMar w:top="1758" w:right="1276" w:bottom="1531" w:left="1276" w:header="454" w:footer="454" w:gutter="0"/>
          <w:cols w:space="708"/>
          <w:docGrid w:linePitch="360"/>
        </w:sectPr>
      </w:pPr>
    </w:p>
    <w:p w14:paraId="6E43BC95" w14:textId="77777777" w:rsidR="00EC1678" w:rsidRDefault="00EC1678" w:rsidP="000B4DDC">
      <w:pPr>
        <w:pStyle w:val="ekvue1arial"/>
      </w:pPr>
      <w:r>
        <w:lastRenderedPageBreak/>
        <w:t>Wort und Wortarten</w:t>
      </w:r>
    </w:p>
    <w:p w14:paraId="37A69D09" w14:textId="77777777" w:rsidR="00EC1678" w:rsidRDefault="00EC1678" w:rsidP="000B4DDC"/>
    <w:p w14:paraId="0DE33452" w14:textId="77777777" w:rsidR="00EC1678" w:rsidRDefault="00EC1678" w:rsidP="00004D1A">
      <w:pPr>
        <w:pStyle w:val="ekvue2arial"/>
      </w:pPr>
      <w:r>
        <w:t>Verb, Nomen, Adjektiv</w:t>
      </w:r>
    </w:p>
    <w:p w14:paraId="605ADD4B" w14:textId="77777777" w:rsidR="00EC1678" w:rsidRDefault="00EC1678" w:rsidP="000B4DDC"/>
    <w:p w14:paraId="18E8663B" w14:textId="77777777" w:rsidR="00EC1678" w:rsidRDefault="00EC1678" w:rsidP="00004D1A">
      <w:pPr>
        <w:pStyle w:val="ekvue3arial"/>
      </w:pPr>
      <w:r>
        <w:t>Weitere Wortfelder – Lösungen</w:t>
      </w:r>
    </w:p>
    <w:p w14:paraId="26A6B310" w14:textId="77777777" w:rsidR="00EC1678" w:rsidRDefault="00EC1678" w:rsidP="000B4DDC"/>
    <w:p w14:paraId="6430272E" w14:textId="77777777" w:rsidR="00EC1678" w:rsidRDefault="00EC1678" w:rsidP="000B4DDC">
      <w:r>
        <w:rPr>
          <w:rStyle w:val="ekvnummerierung"/>
        </w:rPr>
        <w:t>1</w:t>
      </w:r>
      <w:r>
        <w:t xml:space="preserve"> </w:t>
      </w:r>
      <w:r w:rsidRPr="002E554D">
        <w:t>Sammle Wörter zum Wortfeld</w:t>
      </w:r>
      <w:r>
        <w:t xml:space="preserve"> (schnell)</w:t>
      </w:r>
      <w:r w:rsidRPr="002E554D">
        <w:t xml:space="preserve"> </w:t>
      </w:r>
      <w:r w:rsidRPr="005B5928">
        <w:rPr>
          <w:rStyle w:val="ekvfett"/>
        </w:rPr>
        <w:t>laufen</w:t>
      </w:r>
      <w:r w:rsidRPr="002E554D">
        <w:t xml:space="preserve"> und schreibe sie auf, </w:t>
      </w:r>
    </w:p>
    <w:p w14:paraId="265BFCA9" w14:textId="77777777" w:rsidR="00EC1678" w:rsidRPr="00BF0EA3" w:rsidRDefault="00EC1678" w:rsidP="000B4DDC">
      <w:pPr>
        <w:rPr>
          <w:rStyle w:val="ekvhandschriftunterstrichen"/>
        </w:rPr>
      </w:pPr>
      <w:r w:rsidRPr="002E554D">
        <w:t xml:space="preserve">z. B. </w:t>
      </w:r>
      <w:r w:rsidRPr="002E554D">
        <w:rPr>
          <w:rStyle w:val="ekvhandschrift"/>
        </w:rPr>
        <w:t>sprinten …</w:t>
      </w:r>
    </w:p>
    <w:p w14:paraId="31F896EB" w14:textId="77777777" w:rsidR="00EC1678" w:rsidRDefault="00EC1678" w:rsidP="000B4DDC">
      <w:pPr>
        <w:pStyle w:val="ekvschreiblinie"/>
        <w:rPr>
          <w:u w:val="single"/>
        </w:rPr>
      </w:pPr>
      <w:r w:rsidRPr="00BF0EA3">
        <w:rPr>
          <w:rStyle w:val="ekvhandschriftunterstrichen"/>
        </w:rPr>
        <w:t>sprinten, …</w:t>
      </w:r>
      <w:r>
        <w:rPr>
          <w:rStyle w:val="ekvlsungunterstrichen"/>
        </w:rPr>
        <w:t xml:space="preserve"> eilen, hasten, hechten, huschen, preschen, rasen, rennen, hetzen, stürmen, …</w:t>
      </w:r>
      <w:r>
        <w:rPr>
          <w:u w:val="single"/>
        </w:rPr>
        <w:tab/>
      </w:r>
    </w:p>
    <w:p w14:paraId="28C27FB4" w14:textId="77777777" w:rsidR="00EC1678" w:rsidRPr="0094048C" w:rsidRDefault="00EC1678" w:rsidP="000B4DDC">
      <w:pPr>
        <w:pStyle w:val="ekvschreiblinie"/>
        <w:rPr>
          <w:u w:val="single"/>
        </w:rPr>
      </w:pPr>
      <w:r>
        <w:rPr>
          <w:u w:val="single"/>
        </w:rPr>
        <w:tab/>
      </w:r>
      <w:r>
        <w:rPr>
          <w:u w:val="single"/>
        </w:rPr>
        <w:tab/>
      </w:r>
      <w:r>
        <w:rPr>
          <w:u w:val="single"/>
        </w:rPr>
        <w:tab/>
      </w:r>
      <w:r>
        <w:rPr>
          <w:u w:val="single"/>
        </w:rPr>
        <w:tab/>
      </w:r>
    </w:p>
    <w:p w14:paraId="48A9D70F" w14:textId="77777777" w:rsidR="00EC1678" w:rsidRPr="002230AD" w:rsidRDefault="00EC1678" w:rsidP="000B4DDC"/>
    <w:p w14:paraId="36AC3CE8" w14:textId="77777777" w:rsidR="00EC1678" w:rsidRDefault="00EC1678" w:rsidP="000B4DDC">
      <w:r>
        <w:rPr>
          <w:rStyle w:val="ekvnummerierung"/>
        </w:rPr>
        <w:t>2</w:t>
      </w:r>
      <w:r>
        <w:t xml:space="preserve"> Ordne die folgenden Wörter den Wortfeldern </w:t>
      </w:r>
      <w:r w:rsidRPr="00C04055">
        <w:rPr>
          <w:b/>
          <w:bCs/>
        </w:rPr>
        <w:t>sehen, interessant, sagen</w:t>
      </w:r>
      <w:r>
        <w:t xml:space="preserve"> und </w:t>
      </w:r>
      <w:r w:rsidRPr="00C04055">
        <w:rPr>
          <w:b/>
          <w:bCs/>
        </w:rPr>
        <w:t>Geräusche</w:t>
      </w:r>
      <w:r>
        <w:t xml:space="preserve"> zu, </w:t>
      </w:r>
    </w:p>
    <w:p w14:paraId="08A95DB0" w14:textId="77777777" w:rsidR="00EC1678" w:rsidRDefault="00EC1678" w:rsidP="000B4DDC">
      <w:pPr>
        <w:rPr>
          <w:rStyle w:val="ekvhandschrift"/>
        </w:rPr>
      </w:pPr>
      <w:r>
        <w:t xml:space="preserve">z. B. </w:t>
      </w:r>
      <w:r w:rsidRPr="000F2628">
        <w:rPr>
          <w:rStyle w:val="ekvhandschrift"/>
        </w:rPr>
        <w:t>sehen: beobachten, …</w:t>
      </w:r>
    </w:p>
    <w:p w14:paraId="647BCE66" w14:textId="77777777" w:rsidR="00EC1678" w:rsidRDefault="00EC1678" w:rsidP="000B4DDC">
      <w:pPr>
        <w:rPr>
          <w:rStyle w:val="ekvhandschrift"/>
        </w:rPr>
      </w:pPr>
    </w:p>
    <w:p w14:paraId="7CAA185C" w14:textId="77777777" w:rsidR="00EC1678" w:rsidRDefault="00EC1678" w:rsidP="000B4DDC">
      <w:r>
        <w:t>beobachten – sprechen – Pfiff – mitteilen – aufregend – reden – Knall – bemerkenswert – spannend – betrachten – starren – Getrommel</w:t>
      </w:r>
    </w:p>
    <w:p w14:paraId="2475848C" w14:textId="77777777" w:rsidR="00EC1678" w:rsidRDefault="00EC1678" w:rsidP="000B4DDC">
      <w:pPr>
        <w:pStyle w:val="ekvschreiblinie"/>
        <w:rPr>
          <w:rStyle w:val="ekvlsungunterstrichen"/>
        </w:rPr>
      </w:pPr>
      <w:r>
        <w:rPr>
          <w:rStyle w:val="ekvlsungunterstrichen"/>
        </w:rPr>
        <w:t>sehen: beobachten, betrachten, starren</w:t>
      </w:r>
      <w:r>
        <w:rPr>
          <w:rStyle w:val="ekvlsungunterstrichen"/>
        </w:rPr>
        <w:tab/>
      </w:r>
    </w:p>
    <w:p w14:paraId="4B6AC3E7" w14:textId="77777777" w:rsidR="00EC1678" w:rsidRDefault="00EC1678" w:rsidP="000B4DDC">
      <w:pPr>
        <w:pStyle w:val="ekvschreiblinie"/>
        <w:rPr>
          <w:rStyle w:val="ekvlsungunterstrichen"/>
        </w:rPr>
      </w:pPr>
      <w:r>
        <w:rPr>
          <w:rStyle w:val="ekvlsungunterstrichen"/>
        </w:rPr>
        <w:t>interessant: aufregend, bemerkenswert, spannend</w:t>
      </w:r>
      <w:r>
        <w:rPr>
          <w:rStyle w:val="ekvlsungunterstrichen"/>
        </w:rPr>
        <w:tab/>
      </w:r>
    </w:p>
    <w:p w14:paraId="59EA54FA" w14:textId="77777777" w:rsidR="00EC1678" w:rsidRDefault="00EC1678" w:rsidP="000B4DDC">
      <w:pPr>
        <w:pStyle w:val="ekvschreiblinie"/>
        <w:rPr>
          <w:rStyle w:val="ekvlsungunterstrichen"/>
        </w:rPr>
      </w:pPr>
      <w:r>
        <w:rPr>
          <w:rStyle w:val="ekvlsungunterstrichen"/>
        </w:rPr>
        <w:t>sagen: sprechen, mitteilen, reden</w:t>
      </w:r>
      <w:r>
        <w:rPr>
          <w:rStyle w:val="ekvlsungunterstrichen"/>
        </w:rPr>
        <w:tab/>
      </w:r>
    </w:p>
    <w:p w14:paraId="0DCACF6B" w14:textId="77777777" w:rsidR="00EC1678" w:rsidRPr="00CF03CF" w:rsidRDefault="00EC1678" w:rsidP="000B4DDC">
      <w:pPr>
        <w:pStyle w:val="ekvschreiblinie"/>
        <w:rPr>
          <w:rFonts w:ascii="Comic Sans MS" w:hAnsi="Comic Sans MS"/>
          <w:noProof/>
          <w:color w:val="000000" w:themeColor="text1"/>
          <w:sz w:val="21"/>
          <w:u w:val="single" w:color="000000" w:themeColor="text1"/>
        </w:rPr>
      </w:pPr>
      <w:r>
        <w:rPr>
          <w:rStyle w:val="ekvlsungunterstrichen"/>
        </w:rPr>
        <w:t>Geräusche: Pfiff, Knall, Getrommel</w:t>
      </w:r>
      <w:r>
        <w:rPr>
          <w:rStyle w:val="ekvlsungunterstrichen"/>
        </w:rPr>
        <w:tab/>
      </w:r>
    </w:p>
    <w:p w14:paraId="3883F21F" w14:textId="77777777" w:rsidR="00EC1678" w:rsidRDefault="00EC1678" w:rsidP="000B4DDC"/>
    <w:p w14:paraId="1A98EFB3" w14:textId="77777777" w:rsidR="00E531FB" w:rsidRDefault="00E531FB" w:rsidP="00301633">
      <w:pPr>
        <w:sectPr w:rsidR="00E531FB" w:rsidSect="009929CA">
          <w:headerReference w:type="even" r:id="rId57"/>
          <w:headerReference w:type="default" r:id="rId58"/>
          <w:footerReference w:type="even" r:id="rId59"/>
          <w:footerReference w:type="default" r:id="rId60"/>
          <w:headerReference w:type="first" r:id="rId61"/>
          <w:footerReference w:type="first" r:id="rId62"/>
          <w:pgSz w:w="11906" w:h="16838" w:code="9"/>
          <w:pgMar w:top="1758" w:right="1276" w:bottom="1531" w:left="1276" w:header="454" w:footer="454" w:gutter="0"/>
          <w:cols w:space="708"/>
          <w:docGrid w:linePitch="360"/>
        </w:sectPr>
      </w:pPr>
    </w:p>
    <w:p w14:paraId="18706C48" w14:textId="77777777" w:rsidR="00E531FB" w:rsidRDefault="00E531FB" w:rsidP="000E5D5C">
      <w:pPr>
        <w:pStyle w:val="ekvue1arial"/>
      </w:pPr>
      <w:r>
        <w:lastRenderedPageBreak/>
        <w:t>Wort und Wortarten</w:t>
      </w:r>
    </w:p>
    <w:p w14:paraId="2BF6C94B" w14:textId="77777777" w:rsidR="00E531FB" w:rsidRDefault="00E531FB" w:rsidP="000E5D5C"/>
    <w:p w14:paraId="3595127F" w14:textId="77777777" w:rsidR="00E531FB" w:rsidRDefault="00E531FB" w:rsidP="00D8167D">
      <w:pPr>
        <w:pStyle w:val="ekvue2arial"/>
      </w:pPr>
      <w:r>
        <w:t>Adjektiv</w:t>
      </w:r>
    </w:p>
    <w:p w14:paraId="32F35A38" w14:textId="77777777" w:rsidR="00E531FB" w:rsidRDefault="00E531FB" w:rsidP="000E5D5C"/>
    <w:p w14:paraId="3CD8E625" w14:textId="77777777" w:rsidR="00E531FB" w:rsidRDefault="00E531FB" w:rsidP="00D8167D">
      <w:pPr>
        <w:pStyle w:val="ekvue3arial"/>
      </w:pPr>
      <w:r>
        <w:t>Komparation: relativer und absoluter Gebrauch</w:t>
      </w:r>
    </w:p>
    <w:p w14:paraId="6801DE13" w14:textId="77777777" w:rsidR="00E531FB" w:rsidRDefault="00E531FB" w:rsidP="000E5D5C"/>
    <w:p w14:paraId="2AB1676E" w14:textId="77777777" w:rsidR="00E531FB" w:rsidRDefault="00E531FB" w:rsidP="000E5D5C">
      <w:r>
        <w:rPr>
          <w:rStyle w:val="ekvnummerierung"/>
        </w:rPr>
        <w:t>1</w:t>
      </w:r>
      <w:r>
        <w:t xml:space="preserve"> Gib an, ob das komparierte Adjektiv relativ (mit Vergleich) oder absolut (ohne Vergleich) gebraucht wird.</w:t>
      </w:r>
    </w:p>
    <w:p w14:paraId="72D9A958" w14:textId="77777777" w:rsidR="00E531FB" w:rsidRDefault="00E531FB" w:rsidP="000E5D5C"/>
    <w:p w14:paraId="234292A0" w14:textId="77777777" w:rsidR="00E531FB" w:rsidRDefault="00E531FB" w:rsidP="000E5D5C">
      <w:pPr>
        <w:pStyle w:val="ekvschreiblinie"/>
      </w:pPr>
      <w:r>
        <w:t xml:space="preserve">Ich habe da eine bessere Idee. – </w:t>
      </w:r>
      <w:r w:rsidRPr="00BB3C85">
        <w:rPr>
          <w:rStyle w:val="ekvhandschriftunterstrichen"/>
        </w:rPr>
        <w:t>absolut</w:t>
      </w:r>
    </w:p>
    <w:p w14:paraId="4BFFCF21" w14:textId="77777777" w:rsidR="00E531FB" w:rsidRDefault="00E531FB" w:rsidP="004649F7">
      <w:pPr>
        <w:pStyle w:val="ekvschreiblinie"/>
      </w:pPr>
      <w:r>
        <w:t xml:space="preserve">Tim ist zwei Jahre älter als Annika. – </w:t>
      </w:r>
      <w:r w:rsidRPr="00E12846">
        <w:rPr>
          <w:rStyle w:val="ekvlsungunterstrichenausgeblendet"/>
        </w:rPr>
        <w:t xml:space="preserve">   relativ   </w:t>
      </w:r>
    </w:p>
    <w:p w14:paraId="2FB9F803" w14:textId="77777777" w:rsidR="00E531FB" w:rsidRDefault="00E531FB" w:rsidP="004649F7">
      <w:pPr>
        <w:pStyle w:val="ekvschreiblinie"/>
      </w:pPr>
      <w:r>
        <w:t xml:space="preserve">Die Theaterkarten waren schneller weg als erwartet. – </w:t>
      </w:r>
      <w:r w:rsidRPr="00E12846">
        <w:rPr>
          <w:rStyle w:val="ekvlsungunterstrichenausgeblendet"/>
        </w:rPr>
        <w:t xml:space="preserve">    relativ    </w:t>
      </w:r>
    </w:p>
    <w:p w14:paraId="0C6C4876" w14:textId="77777777" w:rsidR="00E531FB" w:rsidRDefault="00E531FB" w:rsidP="004649F7">
      <w:pPr>
        <w:pStyle w:val="ekvschreiblinie"/>
      </w:pPr>
      <w:r>
        <w:t xml:space="preserve">Du bist meine beste Freundin! – </w:t>
      </w:r>
      <w:r w:rsidRPr="00E12846">
        <w:rPr>
          <w:rStyle w:val="ekvlsungunterstrichenausgeblendet"/>
        </w:rPr>
        <w:t xml:space="preserve">    absolut    </w:t>
      </w:r>
    </w:p>
    <w:p w14:paraId="31248147" w14:textId="77777777" w:rsidR="00E531FB" w:rsidRDefault="00E531FB" w:rsidP="004649F7">
      <w:pPr>
        <w:pStyle w:val="ekvschreiblinie"/>
      </w:pPr>
      <w:r>
        <w:t xml:space="preserve">Nachdem wir eine längere Zeit gewartet hatten, kamen die Gäste endlich an. – </w:t>
      </w:r>
      <w:r w:rsidRPr="00E12846">
        <w:rPr>
          <w:rStyle w:val="ekvlsungunterstrichenausgeblendet"/>
        </w:rPr>
        <w:t xml:space="preserve">    absolut    </w:t>
      </w:r>
    </w:p>
    <w:p w14:paraId="6080534A" w14:textId="77777777" w:rsidR="00E531FB" w:rsidRDefault="00E531FB" w:rsidP="000E5D5C"/>
    <w:p w14:paraId="36081733" w14:textId="77777777" w:rsidR="00E531FB" w:rsidRDefault="00E531FB" w:rsidP="000E5D5C">
      <w:pPr>
        <w:tabs>
          <w:tab w:val="clear" w:pos="340"/>
          <w:tab w:val="clear" w:pos="595"/>
          <w:tab w:val="clear" w:pos="851"/>
        </w:tabs>
        <w:spacing w:after="160" w:line="259" w:lineRule="auto"/>
        <w:rPr>
          <w:b/>
          <w:sz w:val="41"/>
        </w:rPr>
      </w:pPr>
      <w:r>
        <w:br w:type="page"/>
      </w:r>
    </w:p>
    <w:p w14:paraId="6F6EC6C8" w14:textId="77777777" w:rsidR="00E531FB" w:rsidRDefault="00E531FB" w:rsidP="000E5D5C">
      <w:pPr>
        <w:pStyle w:val="ekvue1arial"/>
      </w:pPr>
      <w:r>
        <w:lastRenderedPageBreak/>
        <w:t>Wort und Wortarten</w:t>
      </w:r>
    </w:p>
    <w:p w14:paraId="07CCDCE6" w14:textId="77777777" w:rsidR="00E531FB" w:rsidRDefault="00E531FB" w:rsidP="000E5D5C"/>
    <w:p w14:paraId="594308F1" w14:textId="77777777" w:rsidR="00E531FB" w:rsidRDefault="00E531FB" w:rsidP="00D8167D">
      <w:pPr>
        <w:pStyle w:val="ekvue2arial"/>
      </w:pPr>
      <w:r>
        <w:t>Adjektiv</w:t>
      </w:r>
    </w:p>
    <w:p w14:paraId="7BBAF7E3" w14:textId="77777777" w:rsidR="00E531FB" w:rsidRDefault="00E531FB" w:rsidP="000E5D5C"/>
    <w:p w14:paraId="4EC4C6B6" w14:textId="77777777" w:rsidR="00E531FB" w:rsidRDefault="00E531FB" w:rsidP="00D8167D">
      <w:pPr>
        <w:pStyle w:val="ekvue3arial"/>
      </w:pPr>
      <w:r>
        <w:t>Weitere besondere Komparationsformen und Zweifelsfälle (E-Niveau)</w:t>
      </w:r>
    </w:p>
    <w:p w14:paraId="6E0808B5" w14:textId="77777777" w:rsidR="00E531FB" w:rsidRDefault="00E531FB" w:rsidP="000E5D5C"/>
    <w:p w14:paraId="45430ABB" w14:textId="77777777" w:rsidR="00E531FB" w:rsidRDefault="00E531FB" w:rsidP="000E5D5C">
      <w:r>
        <w:rPr>
          <w:rStyle w:val="ekvnummerierung"/>
        </w:rPr>
        <w:t>1</w:t>
      </w:r>
      <w:r>
        <w:t xml:space="preserve"> Nicht alle Adjektive sind komparierbar – und bei manchen lässt sich streiten. Diskutiert, ob die folgenden Adjektive kompariert werden können oder nicht.</w:t>
      </w:r>
    </w:p>
    <w:p w14:paraId="37FF6EE4" w14:textId="77777777" w:rsidR="00E531FB" w:rsidRDefault="00E531FB" w:rsidP="000E5D5C"/>
    <w:p w14:paraId="5D4DFB31" w14:textId="77777777" w:rsidR="00E531FB" w:rsidRDefault="00E531FB" w:rsidP="000E5D5C">
      <w:r>
        <w:t>gefährlich – perfekt – schwarz – lila – gering – maximal – bunt – minder</w:t>
      </w:r>
    </w:p>
    <w:p w14:paraId="13AA62E4" w14:textId="77777777" w:rsidR="00E531FB" w:rsidRDefault="00E531FB" w:rsidP="000E5D5C"/>
    <w:p w14:paraId="0AA08160" w14:textId="77777777" w:rsidR="00E531FB" w:rsidRPr="00E12846" w:rsidRDefault="00E531FB" w:rsidP="00254821">
      <w:pPr>
        <w:pStyle w:val="ekvschreiblinie"/>
        <w:rPr>
          <w:rStyle w:val="ekvlsungunterstrichenausgeblendet"/>
        </w:rPr>
      </w:pPr>
      <w:r w:rsidRPr="00E12846">
        <w:rPr>
          <w:rStyle w:val="ekvlsungunterstrichenausgeblendet"/>
        </w:rPr>
        <w:t>Eindeutig komparierbar sind: gefährlich, gering, bunt.</w:t>
      </w:r>
      <w:r w:rsidRPr="00E12846">
        <w:rPr>
          <w:rStyle w:val="ekvlsungunterstrichenausgeblendet"/>
        </w:rPr>
        <w:tab/>
      </w:r>
    </w:p>
    <w:p w14:paraId="4A8FEA5C" w14:textId="77777777" w:rsidR="00E531FB" w:rsidRPr="00E12846" w:rsidRDefault="00E531FB" w:rsidP="00254821">
      <w:pPr>
        <w:pStyle w:val="ekvschreiblinie"/>
        <w:rPr>
          <w:rStyle w:val="ekvlsungunterstrichenausgeblendet"/>
        </w:rPr>
      </w:pPr>
      <w:r w:rsidRPr="00E12846">
        <w:rPr>
          <w:rStyle w:val="ekvlsungunterstrichenausgeblendet"/>
        </w:rPr>
        <w:t>Eindeutig nicht komparierbar sind: perfekt, maximal.</w:t>
      </w:r>
      <w:r w:rsidRPr="00E12846">
        <w:rPr>
          <w:rStyle w:val="ekvlsungunterstrichenausgeblendet"/>
        </w:rPr>
        <w:tab/>
      </w:r>
    </w:p>
    <w:p w14:paraId="0E1EA4E4" w14:textId="77777777" w:rsidR="00E531FB" w:rsidRPr="00E12846" w:rsidRDefault="00E531FB" w:rsidP="00254821">
      <w:pPr>
        <w:pStyle w:val="ekvschreiblinie"/>
        <w:rPr>
          <w:rStyle w:val="ekvlsungunterstrichenausgeblendet"/>
        </w:rPr>
      </w:pPr>
      <w:r w:rsidRPr="00E12846">
        <w:rPr>
          <w:rStyle w:val="ekvlsungunterstrichenausgeblendet"/>
        </w:rPr>
        <w:t>Zweifelsfälle (u. U. komparierbar) sind: schwarz (der schwärzeste Tag), lila.</w:t>
      </w:r>
      <w:r w:rsidRPr="00E12846">
        <w:rPr>
          <w:rStyle w:val="ekvlsungunterstrichenausgeblendet"/>
        </w:rPr>
        <w:tab/>
      </w:r>
    </w:p>
    <w:p w14:paraId="48A86DA8" w14:textId="77777777" w:rsidR="00E531FB" w:rsidRPr="00E12846" w:rsidRDefault="00E531FB" w:rsidP="00254821">
      <w:pPr>
        <w:pStyle w:val="ekvschreiblinie"/>
        <w:rPr>
          <w:rStyle w:val="ekvlsungunterstrichenausgeblendet"/>
        </w:rPr>
      </w:pPr>
      <w:r w:rsidRPr="00E12846">
        <w:rPr>
          <w:rStyle w:val="ekvlsungunterstrichenausgeblendet"/>
        </w:rPr>
        <w:t>Minder ist in absolutem Gebrauch bereits Komparativ zu „wenig/gering“: von minderer Qualität.</w:t>
      </w:r>
      <w:r w:rsidRPr="00E12846">
        <w:rPr>
          <w:rStyle w:val="ekvlsungunterstrichenausgeblendet"/>
        </w:rPr>
        <w:tab/>
      </w:r>
      <w:r w:rsidRPr="00E12846">
        <w:rPr>
          <w:rStyle w:val="ekvlsungunterstrichenausgeblendet"/>
        </w:rPr>
        <w:tab/>
      </w:r>
      <w:r w:rsidRPr="00E12846">
        <w:rPr>
          <w:rStyle w:val="ekvlsungunterstrichenausgeblendet"/>
        </w:rPr>
        <w:tab/>
      </w:r>
      <w:r w:rsidRPr="00E12846">
        <w:rPr>
          <w:rStyle w:val="ekvlsungunterstrichenausgeblendet"/>
        </w:rPr>
        <w:tab/>
      </w:r>
    </w:p>
    <w:p w14:paraId="0083B408" w14:textId="77777777" w:rsidR="00E531FB" w:rsidRDefault="00E531FB" w:rsidP="000E5D5C"/>
    <w:p w14:paraId="579E3CE5" w14:textId="77777777" w:rsidR="00E531FB" w:rsidRDefault="00E531FB" w:rsidP="000E5D5C">
      <w:r>
        <w:rPr>
          <w:rStyle w:val="ekvnummerierung"/>
        </w:rPr>
        <w:t>2</w:t>
      </w:r>
      <w:r>
        <w:t xml:space="preserve"> Korrigiere die folgenden Formulierungen.</w:t>
      </w:r>
    </w:p>
    <w:p w14:paraId="6C92FA8D" w14:textId="77777777" w:rsidR="00E531FB" w:rsidRDefault="00E531FB" w:rsidP="000E5D5C"/>
    <w:p w14:paraId="5DA2E4F6" w14:textId="77777777" w:rsidR="00E531FB" w:rsidRDefault="00E531FB" w:rsidP="000E5D5C">
      <w:pPr>
        <w:pStyle w:val="ekvschreiblinie"/>
      </w:pPr>
      <w:r>
        <w:t xml:space="preserve">1. die meistbesuchteste Insel → </w:t>
      </w:r>
      <w:r w:rsidRPr="00271453">
        <w:rPr>
          <w:rStyle w:val="ekvhandschriftunterstrichen"/>
        </w:rPr>
        <w:t>die am meisten besuchte Insel</w:t>
      </w:r>
      <w:r>
        <w:rPr>
          <w:rStyle w:val="ekvhandschriftunterstrichen"/>
        </w:rPr>
        <w:tab/>
      </w:r>
    </w:p>
    <w:p w14:paraId="4D36A761" w14:textId="77777777" w:rsidR="00E531FB" w:rsidRPr="00E12846" w:rsidRDefault="00E531FB" w:rsidP="000E5D5C">
      <w:pPr>
        <w:pStyle w:val="ekvschreiblinie"/>
        <w:rPr>
          <w:rStyle w:val="ekvlsungunterstrichenausgeblendet"/>
        </w:rPr>
      </w:pPr>
      <w:r>
        <w:t xml:space="preserve">2. die weitestbekannteste Höhle → </w:t>
      </w:r>
      <w:r w:rsidRPr="00E12846">
        <w:rPr>
          <w:rStyle w:val="ekvlsungunterstrichenausgeblendet"/>
        </w:rPr>
        <w:t>die am weitesten bekannte Höhle</w:t>
      </w:r>
      <w:r>
        <w:rPr>
          <w:u w:val="single"/>
        </w:rPr>
        <w:tab/>
      </w:r>
    </w:p>
    <w:p w14:paraId="44C0114D" w14:textId="77777777" w:rsidR="00E531FB" w:rsidRPr="00E12846" w:rsidRDefault="00E531FB" w:rsidP="000E5D5C">
      <w:pPr>
        <w:pStyle w:val="ekvschreiblinie"/>
        <w:rPr>
          <w:rStyle w:val="ekvlsungunterstrichenausgeblendet"/>
        </w:rPr>
      </w:pPr>
      <w:r>
        <w:t xml:space="preserve">3. der einzigste Vulkan → </w:t>
      </w:r>
      <w:r w:rsidRPr="00E12846">
        <w:rPr>
          <w:rStyle w:val="ekvlsungunterstrichenausgeblendet"/>
        </w:rPr>
        <w:t>der einzige Vulkan</w:t>
      </w:r>
      <w:r>
        <w:rPr>
          <w:u w:val="single"/>
        </w:rPr>
        <w:tab/>
      </w:r>
    </w:p>
    <w:p w14:paraId="17648161" w14:textId="77777777" w:rsidR="00E531FB" w:rsidRPr="00E12846" w:rsidRDefault="00E531FB" w:rsidP="000E5D5C">
      <w:pPr>
        <w:pStyle w:val="ekvschreiblinie"/>
        <w:rPr>
          <w:rStyle w:val="ekvlsungunterstrichenausgeblendet"/>
        </w:rPr>
      </w:pPr>
      <w:r>
        <w:t xml:space="preserve">4. die höchstgelegenste Hütte → </w:t>
      </w:r>
      <w:r w:rsidRPr="00E12846">
        <w:rPr>
          <w:rStyle w:val="ekvlsungunterstrichenausgeblendet"/>
        </w:rPr>
        <w:t>die höchstgelegene Hütte</w:t>
      </w:r>
      <w:r>
        <w:rPr>
          <w:u w:val="single"/>
        </w:rPr>
        <w:tab/>
      </w:r>
    </w:p>
    <w:p w14:paraId="05C427E1" w14:textId="77777777" w:rsidR="00E531FB" w:rsidRPr="00E12846" w:rsidRDefault="00E531FB" w:rsidP="000E5D5C">
      <w:pPr>
        <w:pStyle w:val="ekvschreiblinie"/>
        <w:rPr>
          <w:rStyle w:val="ekvlsungunterstrichenausgeblendet"/>
        </w:rPr>
      </w:pPr>
      <w:r>
        <w:t xml:space="preserve">5. die bestmöglichste Variante → </w:t>
      </w:r>
      <w:r w:rsidRPr="00E12846">
        <w:rPr>
          <w:rStyle w:val="ekvlsungunterstrichenausgeblendet"/>
        </w:rPr>
        <w:t>die bestmögliche Variante</w:t>
      </w:r>
      <w:r>
        <w:rPr>
          <w:u w:val="single"/>
        </w:rPr>
        <w:tab/>
      </w:r>
    </w:p>
    <w:p w14:paraId="513A9AB6" w14:textId="77777777" w:rsidR="00E531FB" w:rsidRPr="00E12846" w:rsidRDefault="00E531FB" w:rsidP="000E5D5C">
      <w:pPr>
        <w:pStyle w:val="ekvschreiblinie"/>
        <w:rPr>
          <w:rStyle w:val="ekvlsungunterstrichenausgeblendet"/>
        </w:rPr>
      </w:pPr>
      <w:r>
        <w:t xml:space="preserve">6. die optimalste Lösung → </w:t>
      </w:r>
      <w:r w:rsidRPr="00E12846">
        <w:rPr>
          <w:rStyle w:val="ekvlsungunterstrichenausgeblendet"/>
        </w:rPr>
        <w:t>die optimale Lösung</w:t>
      </w:r>
      <w:r>
        <w:rPr>
          <w:u w:val="single"/>
        </w:rPr>
        <w:tab/>
      </w:r>
    </w:p>
    <w:p w14:paraId="504E05E4" w14:textId="77777777" w:rsidR="00E531FB" w:rsidRDefault="00E531FB" w:rsidP="000E5D5C"/>
    <w:p w14:paraId="257C0CE0" w14:textId="77777777" w:rsidR="00E531FB" w:rsidRDefault="00E531FB" w:rsidP="00301633">
      <w:pPr>
        <w:sectPr w:rsidR="00E531FB" w:rsidSect="0077283E">
          <w:headerReference w:type="even" r:id="rId63"/>
          <w:headerReference w:type="default" r:id="rId64"/>
          <w:footerReference w:type="even" r:id="rId65"/>
          <w:footerReference w:type="default" r:id="rId66"/>
          <w:headerReference w:type="first" r:id="rId67"/>
          <w:footerReference w:type="first" r:id="rId68"/>
          <w:pgSz w:w="11906" w:h="16838" w:code="9"/>
          <w:pgMar w:top="1758" w:right="1276" w:bottom="1531" w:left="1276" w:header="454" w:footer="454" w:gutter="0"/>
          <w:cols w:space="708"/>
          <w:docGrid w:linePitch="360"/>
        </w:sectPr>
      </w:pPr>
    </w:p>
    <w:p w14:paraId="213F2AB1" w14:textId="77777777" w:rsidR="00E531FB" w:rsidRDefault="00E531FB" w:rsidP="000E5D5C">
      <w:pPr>
        <w:pStyle w:val="ekvue1arial"/>
      </w:pPr>
      <w:r>
        <w:lastRenderedPageBreak/>
        <w:t>Wort und Wortarten</w:t>
      </w:r>
    </w:p>
    <w:p w14:paraId="0F558658" w14:textId="77777777" w:rsidR="00E531FB" w:rsidRDefault="00E531FB" w:rsidP="000E5D5C"/>
    <w:p w14:paraId="5F0FA0BA" w14:textId="77777777" w:rsidR="00E531FB" w:rsidRDefault="00E531FB" w:rsidP="00D8167D">
      <w:pPr>
        <w:pStyle w:val="ekvue2arial"/>
      </w:pPr>
      <w:r>
        <w:t>Adjektiv</w:t>
      </w:r>
    </w:p>
    <w:p w14:paraId="7595F9B3" w14:textId="77777777" w:rsidR="00E531FB" w:rsidRDefault="00E531FB" w:rsidP="000E5D5C"/>
    <w:p w14:paraId="15994B14" w14:textId="77777777" w:rsidR="00E531FB" w:rsidRDefault="00E531FB" w:rsidP="00D8167D">
      <w:pPr>
        <w:pStyle w:val="ekvue3arial"/>
      </w:pPr>
      <w:r>
        <w:t>Komparation: relativer und absoluter Gebrauch – Lösungen</w:t>
      </w:r>
    </w:p>
    <w:p w14:paraId="34E20C44" w14:textId="77777777" w:rsidR="00E531FB" w:rsidRDefault="00E531FB" w:rsidP="000E5D5C"/>
    <w:p w14:paraId="5EFD69EA" w14:textId="77777777" w:rsidR="00E531FB" w:rsidRDefault="00E531FB" w:rsidP="000E5D5C">
      <w:r>
        <w:rPr>
          <w:rStyle w:val="ekvnummerierung"/>
        </w:rPr>
        <w:t>1</w:t>
      </w:r>
      <w:r>
        <w:t xml:space="preserve"> Gib an, ob das komparierte Adjektiv relativ (mit Vergleich) oder absolut (ohne Vergleich) gebraucht wird.</w:t>
      </w:r>
    </w:p>
    <w:p w14:paraId="3AD50E59" w14:textId="77777777" w:rsidR="00E531FB" w:rsidRDefault="00E531FB" w:rsidP="000E5D5C"/>
    <w:p w14:paraId="1A944C18" w14:textId="77777777" w:rsidR="00E531FB" w:rsidRDefault="00E531FB" w:rsidP="000E5D5C">
      <w:pPr>
        <w:pStyle w:val="ekvschreiblinie"/>
      </w:pPr>
      <w:r>
        <w:t xml:space="preserve">Ich habe da eine bessere Idee. – </w:t>
      </w:r>
      <w:r w:rsidRPr="00BB3C85">
        <w:rPr>
          <w:rStyle w:val="ekvhandschriftunterstrichen"/>
        </w:rPr>
        <w:t>absolut</w:t>
      </w:r>
    </w:p>
    <w:p w14:paraId="4637ED70" w14:textId="77777777" w:rsidR="00E531FB" w:rsidRDefault="00E531FB" w:rsidP="004649F7">
      <w:pPr>
        <w:pStyle w:val="ekvschreiblinie"/>
      </w:pPr>
      <w:r>
        <w:t xml:space="preserve">Tim ist zwei Jahre älter als Annika. – </w:t>
      </w:r>
      <w:r w:rsidRPr="00D07177">
        <w:rPr>
          <w:rStyle w:val="ekvlsungunterstrichen"/>
        </w:rPr>
        <w:t xml:space="preserve">   relativ   </w:t>
      </w:r>
    </w:p>
    <w:p w14:paraId="6A9CCEC8" w14:textId="77777777" w:rsidR="00E531FB" w:rsidRDefault="00E531FB" w:rsidP="004649F7">
      <w:pPr>
        <w:pStyle w:val="ekvschreiblinie"/>
      </w:pPr>
      <w:r>
        <w:t xml:space="preserve">Die Theaterkarten waren schneller weg als erwartet. – </w:t>
      </w:r>
      <w:r w:rsidRPr="00D07177">
        <w:rPr>
          <w:rStyle w:val="ekvlsungunterstrichen"/>
        </w:rPr>
        <w:t xml:space="preserve">    relativ    </w:t>
      </w:r>
    </w:p>
    <w:p w14:paraId="1CB5BA7B" w14:textId="77777777" w:rsidR="00E531FB" w:rsidRDefault="00E531FB" w:rsidP="004649F7">
      <w:pPr>
        <w:pStyle w:val="ekvschreiblinie"/>
      </w:pPr>
      <w:r>
        <w:t xml:space="preserve">Du bist meine beste Freundin! – </w:t>
      </w:r>
      <w:r w:rsidRPr="00D07177">
        <w:rPr>
          <w:rStyle w:val="ekvlsungunterstrichen"/>
        </w:rPr>
        <w:t xml:space="preserve">    absolut    </w:t>
      </w:r>
    </w:p>
    <w:p w14:paraId="02BFC2C6" w14:textId="77777777" w:rsidR="00E531FB" w:rsidRDefault="00E531FB" w:rsidP="004649F7">
      <w:pPr>
        <w:pStyle w:val="ekvschreiblinie"/>
      </w:pPr>
      <w:r>
        <w:t xml:space="preserve">Nachdem wir eine längere Zeit gewartet hatten, kamen die Gäste endlich an. – </w:t>
      </w:r>
      <w:r w:rsidRPr="00D07177">
        <w:rPr>
          <w:rStyle w:val="ekvlsungunterstrichen"/>
        </w:rPr>
        <w:t xml:space="preserve">    absolut    </w:t>
      </w:r>
    </w:p>
    <w:p w14:paraId="119FE15A" w14:textId="77777777" w:rsidR="00E531FB" w:rsidRDefault="00E531FB" w:rsidP="000E5D5C"/>
    <w:p w14:paraId="3D94EEBF" w14:textId="77777777" w:rsidR="00E531FB" w:rsidRDefault="00E531FB" w:rsidP="000E5D5C">
      <w:pPr>
        <w:tabs>
          <w:tab w:val="clear" w:pos="340"/>
          <w:tab w:val="clear" w:pos="595"/>
          <w:tab w:val="clear" w:pos="851"/>
        </w:tabs>
        <w:spacing w:after="160" w:line="259" w:lineRule="auto"/>
        <w:rPr>
          <w:b/>
          <w:sz w:val="41"/>
        </w:rPr>
      </w:pPr>
      <w:r>
        <w:br w:type="page"/>
      </w:r>
    </w:p>
    <w:p w14:paraId="1597F6F2" w14:textId="77777777" w:rsidR="00E531FB" w:rsidRDefault="00E531FB" w:rsidP="000E5D5C">
      <w:pPr>
        <w:pStyle w:val="ekvue1arial"/>
      </w:pPr>
      <w:r>
        <w:lastRenderedPageBreak/>
        <w:t>Wort und Wortarten</w:t>
      </w:r>
    </w:p>
    <w:p w14:paraId="01E9686D" w14:textId="77777777" w:rsidR="00E531FB" w:rsidRDefault="00E531FB" w:rsidP="000E5D5C"/>
    <w:p w14:paraId="7257CE26" w14:textId="77777777" w:rsidR="00E531FB" w:rsidRDefault="00E531FB" w:rsidP="00D8167D">
      <w:pPr>
        <w:pStyle w:val="ekvue2arial"/>
      </w:pPr>
      <w:r>
        <w:t>Adjektiv</w:t>
      </w:r>
    </w:p>
    <w:p w14:paraId="2D8C7C9F" w14:textId="77777777" w:rsidR="00E531FB" w:rsidRDefault="00E531FB" w:rsidP="000E5D5C"/>
    <w:p w14:paraId="0195B110" w14:textId="77777777" w:rsidR="00E531FB" w:rsidRDefault="00E531FB" w:rsidP="00D8167D">
      <w:pPr>
        <w:pStyle w:val="ekvue3arial"/>
      </w:pPr>
      <w:r>
        <w:t>Weitere besondere Komparationsformen und Zweifelsfälle (E-Niveau) – Lösungen</w:t>
      </w:r>
    </w:p>
    <w:p w14:paraId="66B6695C" w14:textId="77777777" w:rsidR="00E531FB" w:rsidRDefault="00E531FB" w:rsidP="000E5D5C"/>
    <w:p w14:paraId="7EF4D140" w14:textId="77777777" w:rsidR="00E531FB" w:rsidRDefault="00E531FB" w:rsidP="000E5D5C">
      <w:r>
        <w:rPr>
          <w:rStyle w:val="ekvnummerierung"/>
        </w:rPr>
        <w:t>1</w:t>
      </w:r>
      <w:r>
        <w:t xml:space="preserve"> Nicht alle Adjektive sind komparierbar – und bei manchen lässt sich streiten. Diskutiert, ob die folgenden Adjektive kompariert werden können oder nicht.</w:t>
      </w:r>
    </w:p>
    <w:p w14:paraId="110C7FF6" w14:textId="77777777" w:rsidR="00E531FB" w:rsidRDefault="00E531FB" w:rsidP="000E5D5C"/>
    <w:p w14:paraId="2795AFA6" w14:textId="77777777" w:rsidR="00E531FB" w:rsidRDefault="00E531FB" w:rsidP="000E5D5C">
      <w:r>
        <w:t>gefährlich – perfekt – schwarz – lila – gering – maximal – bunt – minder</w:t>
      </w:r>
    </w:p>
    <w:p w14:paraId="34803E62" w14:textId="77777777" w:rsidR="00E531FB" w:rsidRDefault="00E531FB" w:rsidP="000E5D5C"/>
    <w:p w14:paraId="36E60F97" w14:textId="77777777" w:rsidR="00E531FB" w:rsidRPr="00254821" w:rsidRDefault="00E531FB" w:rsidP="00254821">
      <w:pPr>
        <w:pStyle w:val="ekvschreiblinie"/>
        <w:rPr>
          <w:rStyle w:val="ekvlsungunterstrichen"/>
        </w:rPr>
      </w:pPr>
      <w:r w:rsidRPr="00254821">
        <w:rPr>
          <w:rStyle w:val="ekvlsungunterstrichen"/>
        </w:rPr>
        <w:t>Eindeutig komparierbar sind: gefährlich, gering, bunt.</w:t>
      </w:r>
      <w:r>
        <w:rPr>
          <w:rStyle w:val="ekvlsungunterstrichen"/>
        </w:rPr>
        <w:tab/>
      </w:r>
    </w:p>
    <w:p w14:paraId="32F0F377" w14:textId="77777777" w:rsidR="00E531FB" w:rsidRPr="00254821" w:rsidRDefault="00E531FB" w:rsidP="00254821">
      <w:pPr>
        <w:pStyle w:val="ekvschreiblinie"/>
        <w:rPr>
          <w:rStyle w:val="ekvlsungunterstrichen"/>
        </w:rPr>
      </w:pPr>
      <w:r w:rsidRPr="00254821">
        <w:rPr>
          <w:rStyle w:val="ekvlsungunterstrichen"/>
        </w:rPr>
        <w:t>Eindeutig nicht komparierbar sind: perfekt, maximal.</w:t>
      </w:r>
      <w:r>
        <w:rPr>
          <w:rStyle w:val="ekvlsungunterstrichen"/>
        </w:rPr>
        <w:tab/>
      </w:r>
    </w:p>
    <w:p w14:paraId="60B8ED60" w14:textId="77777777" w:rsidR="00E531FB" w:rsidRPr="00254821" w:rsidRDefault="00E531FB" w:rsidP="00254821">
      <w:pPr>
        <w:pStyle w:val="ekvschreiblinie"/>
        <w:rPr>
          <w:rStyle w:val="ekvlsungunterstrichen"/>
        </w:rPr>
      </w:pPr>
      <w:r w:rsidRPr="00254821">
        <w:rPr>
          <w:rStyle w:val="ekvlsungunterstrichen"/>
        </w:rPr>
        <w:t>Zweifelsfälle (u. U. komparierbar) sind: schwarz (der schwärzeste Tag), lila.</w:t>
      </w:r>
      <w:r>
        <w:rPr>
          <w:rStyle w:val="ekvlsungunterstrichen"/>
        </w:rPr>
        <w:tab/>
      </w:r>
    </w:p>
    <w:p w14:paraId="31777137" w14:textId="77777777" w:rsidR="00E531FB" w:rsidRPr="00254821" w:rsidRDefault="00E531FB" w:rsidP="00254821">
      <w:pPr>
        <w:pStyle w:val="ekvschreiblinie"/>
        <w:rPr>
          <w:rStyle w:val="ekvlsungunterstrichen"/>
        </w:rPr>
      </w:pPr>
      <w:r w:rsidRPr="00254821">
        <w:rPr>
          <w:rStyle w:val="ekvlsungunterstrichen"/>
        </w:rPr>
        <w:t xml:space="preserve">Minder ist in absolutem Gebrauch bereits Komparativ zu </w:t>
      </w:r>
      <w:r>
        <w:rPr>
          <w:rStyle w:val="ekvlsungunterstrichen"/>
        </w:rPr>
        <w:t>„</w:t>
      </w:r>
      <w:r w:rsidRPr="00254821">
        <w:rPr>
          <w:rStyle w:val="ekvlsungunterstrichen"/>
        </w:rPr>
        <w:t>wenig/gering</w:t>
      </w:r>
      <w:r>
        <w:rPr>
          <w:rStyle w:val="ekvlsungunterstrichen"/>
        </w:rPr>
        <w:t>“</w:t>
      </w:r>
      <w:r w:rsidRPr="00254821">
        <w:rPr>
          <w:rStyle w:val="ekvlsungunterstrichen"/>
        </w:rPr>
        <w:t>: von minderer Qualität.</w:t>
      </w:r>
      <w:r>
        <w:rPr>
          <w:rStyle w:val="ekvlsungunterstrichen"/>
        </w:rPr>
        <w:tab/>
      </w:r>
      <w:r>
        <w:rPr>
          <w:rStyle w:val="ekvlsungunterstrichen"/>
        </w:rPr>
        <w:tab/>
      </w:r>
      <w:r>
        <w:rPr>
          <w:rStyle w:val="ekvlsungunterstrichen"/>
        </w:rPr>
        <w:tab/>
      </w:r>
      <w:r>
        <w:rPr>
          <w:rStyle w:val="ekvlsungunterstrichen"/>
        </w:rPr>
        <w:tab/>
      </w:r>
    </w:p>
    <w:p w14:paraId="4E3F0FB0" w14:textId="77777777" w:rsidR="00E531FB" w:rsidRDefault="00E531FB" w:rsidP="000E5D5C"/>
    <w:p w14:paraId="6449C26E" w14:textId="77777777" w:rsidR="00E531FB" w:rsidRDefault="00E531FB" w:rsidP="000E5D5C">
      <w:r>
        <w:rPr>
          <w:rStyle w:val="ekvnummerierung"/>
        </w:rPr>
        <w:t>2</w:t>
      </w:r>
      <w:r>
        <w:t xml:space="preserve"> Korrigiere die folgenden Formulierungen.</w:t>
      </w:r>
    </w:p>
    <w:p w14:paraId="7CB4DA96" w14:textId="77777777" w:rsidR="00E531FB" w:rsidRDefault="00E531FB" w:rsidP="000E5D5C"/>
    <w:p w14:paraId="4132AA86" w14:textId="77777777" w:rsidR="00E531FB" w:rsidRDefault="00E531FB" w:rsidP="000E5D5C">
      <w:pPr>
        <w:pStyle w:val="ekvschreiblinie"/>
      </w:pPr>
      <w:r>
        <w:t xml:space="preserve">1. die meistbesuchteste Insel → </w:t>
      </w:r>
      <w:r w:rsidRPr="00271453">
        <w:rPr>
          <w:rStyle w:val="ekvhandschriftunterstrichen"/>
        </w:rPr>
        <w:t>die am meisten besuchte Insel</w:t>
      </w:r>
      <w:r>
        <w:rPr>
          <w:rStyle w:val="ekvhandschriftunterstrichen"/>
        </w:rPr>
        <w:tab/>
      </w:r>
    </w:p>
    <w:p w14:paraId="4FC49E3C" w14:textId="77777777" w:rsidR="00E531FB" w:rsidRPr="0094675C" w:rsidRDefault="00E531FB" w:rsidP="000E5D5C">
      <w:pPr>
        <w:pStyle w:val="ekvschreiblinie"/>
        <w:rPr>
          <w:rStyle w:val="ekvlsungunterstrichen"/>
        </w:rPr>
      </w:pPr>
      <w:r>
        <w:t xml:space="preserve">2. die weitestbekannteste Höhle → </w:t>
      </w:r>
      <w:r w:rsidRPr="00D07177">
        <w:rPr>
          <w:rStyle w:val="ekvlsungunterstrichen"/>
        </w:rPr>
        <w:t>die am weitesten bekannte Höhle</w:t>
      </w:r>
      <w:r>
        <w:rPr>
          <w:u w:val="single"/>
        </w:rPr>
        <w:tab/>
      </w:r>
    </w:p>
    <w:p w14:paraId="44F74F8B" w14:textId="77777777" w:rsidR="00E531FB" w:rsidRPr="0094675C" w:rsidRDefault="00E531FB" w:rsidP="000E5D5C">
      <w:pPr>
        <w:pStyle w:val="ekvschreiblinie"/>
        <w:rPr>
          <w:rStyle w:val="ekvlsungunterstrichen"/>
        </w:rPr>
      </w:pPr>
      <w:r>
        <w:t xml:space="preserve">3. der einzigste Vulkan → </w:t>
      </w:r>
      <w:r w:rsidRPr="00D07177">
        <w:rPr>
          <w:rStyle w:val="ekvlsungunterstrichen"/>
        </w:rPr>
        <w:t>der einzige Vulkan</w:t>
      </w:r>
      <w:r>
        <w:rPr>
          <w:u w:val="single"/>
        </w:rPr>
        <w:tab/>
      </w:r>
    </w:p>
    <w:p w14:paraId="5EB368FA" w14:textId="77777777" w:rsidR="00E531FB" w:rsidRPr="0094675C" w:rsidRDefault="00E531FB" w:rsidP="000E5D5C">
      <w:pPr>
        <w:pStyle w:val="ekvschreiblinie"/>
        <w:rPr>
          <w:rStyle w:val="ekvlsungunterstrichen"/>
        </w:rPr>
      </w:pPr>
      <w:r>
        <w:t xml:space="preserve">4. die höchstgelegenste Hütte → </w:t>
      </w:r>
      <w:r w:rsidRPr="00D07177">
        <w:rPr>
          <w:rStyle w:val="ekvlsungunterstrichen"/>
        </w:rPr>
        <w:t>die höchstgelegene Hütte</w:t>
      </w:r>
      <w:r>
        <w:rPr>
          <w:u w:val="single"/>
        </w:rPr>
        <w:tab/>
      </w:r>
    </w:p>
    <w:p w14:paraId="23CF24BA" w14:textId="77777777" w:rsidR="00E531FB" w:rsidRPr="0094675C" w:rsidRDefault="00E531FB" w:rsidP="000E5D5C">
      <w:pPr>
        <w:pStyle w:val="ekvschreiblinie"/>
        <w:rPr>
          <w:rStyle w:val="ekvlsungunterstrichen"/>
        </w:rPr>
      </w:pPr>
      <w:r>
        <w:t xml:space="preserve">5. die bestmöglichste Variante → </w:t>
      </w:r>
      <w:r w:rsidRPr="00D07177">
        <w:rPr>
          <w:rStyle w:val="ekvlsungunterstrichen"/>
        </w:rPr>
        <w:t>die bestmögliche Variante</w:t>
      </w:r>
      <w:r>
        <w:rPr>
          <w:u w:val="single"/>
        </w:rPr>
        <w:tab/>
      </w:r>
    </w:p>
    <w:p w14:paraId="5CC0A83E" w14:textId="77777777" w:rsidR="00E531FB" w:rsidRPr="0094675C" w:rsidRDefault="00E531FB" w:rsidP="000E5D5C">
      <w:pPr>
        <w:pStyle w:val="ekvschreiblinie"/>
        <w:rPr>
          <w:rStyle w:val="ekvlsungunterstrichen"/>
        </w:rPr>
      </w:pPr>
      <w:r>
        <w:t xml:space="preserve">6. die optimalste Lösung → </w:t>
      </w:r>
      <w:r w:rsidRPr="00D07177">
        <w:rPr>
          <w:rStyle w:val="ekvlsungunterstrichen"/>
        </w:rPr>
        <w:t>die optimale Lösung</w:t>
      </w:r>
      <w:r>
        <w:rPr>
          <w:u w:val="single"/>
        </w:rPr>
        <w:tab/>
      </w:r>
    </w:p>
    <w:p w14:paraId="660346F6" w14:textId="77777777" w:rsidR="00E531FB" w:rsidRDefault="00E531FB" w:rsidP="000E5D5C"/>
    <w:p w14:paraId="6CE1D8D3" w14:textId="77777777" w:rsidR="00E531FB" w:rsidRDefault="00E531FB" w:rsidP="00301633">
      <w:pPr>
        <w:sectPr w:rsidR="00E531FB" w:rsidSect="001B1EA0">
          <w:headerReference w:type="even" r:id="rId69"/>
          <w:headerReference w:type="default" r:id="rId70"/>
          <w:footerReference w:type="even" r:id="rId71"/>
          <w:footerReference w:type="default" r:id="rId72"/>
          <w:headerReference w:type="first" r:id="rId73"/>
          <w:footerReference w:type="first" r:id="rId74"/>
          <w:pgSz w:w="11906" w:h="16838" w:code="9"/>
          <w:pgMar w:top="1758" w:right="1276" w:bottom="1531" w:left="1276" w:header="454" w:footer="454" w:gutter="0"/>
          <w:cols w:space="708"/>
          <w:docGrid w:linePitch="360"/>
        </w:sectPr>
      </w:pPr>
    </w:p>
    <w:p w14:paraId="7A433D90" w14:textId="77777777" w:rsidR="00E531FB" w:rsidRDefault="00E531FB" w:rsidP="00F614FD">
      <w:pPr>
        <w:pStyle w:val="ekvue1arial"/>
      </w:pPr>
      <w:r>
        <w:lastRenderedPageBreak/>
        <w:t>Wort und Wortarten</w:t>
      </w:r>
    </w:p>
    <w:p w14:paraId="009DB281" w14:textId="77777777" w:rsidR="00E531FB" w:rsidRDefault="00E531FB" w:rsidP="00F614FD">
      <w:bookmarkStart w:id="2" w:name="_Hlk113448761"/>
    </w:p>
    <w:p w14:paraId="3CD5B5A3" w14:textId="77777777" w:rsidR="00E531FB" w:rsidRDefault="00E531FB" w:rsidP="00F96B58">
      <w:pPr>
        <w:pStyle w:val="ekvue2arial"/>
      </w:pPr>
      <w:r>
        <w:t>Adverb</w:t>
      </w:r>
    </w:p>
    <w:p w14:paraId="6DA5FF96" w14:textId="77777777" w:rsidR="00E531FB" w:rsidRDefault="00E531FB" w:rsidP="00F614FD"/>
    <w:p w14:paraId="144B0CD7" w14:textId="77777777" w:rsidR="00E531FB" w:rsidRDefault="00E531FB" w:rsidP="00F96B58">
      <w:pPr>
        <w:pStyle w:val="ekvue3arial"/>
      </w:pPr>
      <w:r>
        <w:t>Weitere Aspekte der Wortbildung des Adverbs</w:t>
      </w:r>
    </w:p>
    <w:p w14:paraId="1E384496" w14:textId="77777777" w:rsidR="00E531FB" w:rsidRDefault="00E531FB" w:rsidP="00F614FD"/>
    <w:p w14:paraId="6FABF5F9" w14:textId="77777777" w:rsidR="00E531FB" w:rsidRDefault="00E531FB" w:rsidP="00F614FD">
      <w:r>
        <w:rPr>
          <w:rStyle w:val="ekvnummerierung"/>
        </w:rPr>
        <w:t>1</w:t>
      </w:r>
      <w:r>
        <w:t xml:space="preserve"> </w:t>
      </w:r>
      <w:r w:rsidRPr="00E0189A">
        <w:t xml:space="preserve">Adverbien enden häufig auf </w:t>
      </w:r>
      <w:r w:rsidRPr="00E0189A">
        <w:rPr>
          <w:rStyle w:val="ekvfett"/>
        </w:rPr>
        <w:t>-ens</w:t>
      </w:r>
      <w:r w:rsidRPr="00E0189A">
        <w:t xml:space="preserve">, </w:t>
      </w:r>
      <w:r w:rsidRPr="00E0189A">
        <w:rPr>
          <w:rStyle w:val="ekvfett"/>
        </w:rPr>
        <w:t>-lings</w:t>
      </w:r>
      <w:r w:rsidRPr="00E0189A">
        <w:t xml:space="preserve">, </w:t>
      </w:r>
      <w:r w:rsidRPr="00E0189A">
        <w:rPr>
          <w:rStyle w:val="ekvfett"/>
        </w:rPr>
        <w:t>-wärts</w:t>
      </w:r>
      <w:r w:rsidRPr="00E0189A">
        <w:t xml:space="preserve">, </w:t>
      </w:r>
      <w:r w:rsidRPr="00E0189A">
        <w:rPr>
          <w:rStyle w:val="ekvfett"/>
        </w:rPr>
        <w:t>-weise</w:t>
      </w:r>
      <w:r w:rsidRPr="00E0189A">
        <w:t xml:space="preserve"> oder </w:t>
      </w:r>
      <w:r w:rsidRPr="00E0189A">
        <w:rPr>
          <w:rStyle w:val="ekvfett"/>
        </w:rPr>
        <w:t>-maßen</w:t>
      </w:r>
      <w:r w:rsidRPr="00E0189A">
        <w:t>. Setze ein und bilde passende Adverbien.</w:t>
      </w:r>
    </w:p>
    <w:p w14:paraId="3308363D" w14:textId="77777777" w:rsidR="00E531FB" w:rsidRDefault="00E531FB" w:rsidP="00F614FD"/>
    <w:p w14:paraId="5D158179" w14:textId="77777777" w:rsidR="00E531FB" w:rsidRDefault="00E531FB" w:rsidP="00804D4E">
      <w:pPr>
        <w:pStyle w:val="ekvschreiblinie"/>
      </w:pPr>
      <w:r>
        <w:t>Warum meine beste Freundin und ich uns best</w:t>
      </w:r>
      <w:r w:rsidRPr="005624B9">
        <w:rPr>
          <w:rStyle w:val="ekvhandschriftunterstrichen"/>
        </w:rPr>
        <w:t>ens</w:t>
      </w:r>
      <w:r>
        <w:t xml:space="preserve"> verstehen? Dafür gibt es mindest</w:t>
      </w:r>
      <w:r w:rsidRPr="00995EF3">
        <w:rPr>
          <w:rStyle w:val="ekvlsungunterstrichenausgeblendet"/>
        </w:rPr>
        <w:t xml:space="preserve"> ens </w:t>
      </w:r>
      <w:r>
        <w:t xml:space="preserve"> zwei Gründe:</w:t>
      </w:r>
      <w:r>
        <w:br/>
        <w:t>Erst</w:t>
      </w:r>
      <w:r w:rsidRPr="00995EF3">
        <w:rPr>
          <w:rStyle w:val="ekvlsungunterstrichenausgeblendet"/>
        </w:rPr>
        <w:t xml:space="preserve"> ens </w:t>
      </w:r>
      <w:r>
        <w:t xml:space="preserve"> halten wir engst</w:t>
      </w:r>
      <w:r w:rsidRPr="00995EF3">
        <w:rPr>
          <w:rStyle w:val="ekvlsungunterstrichenausgeblendet"/>
        </w:rPr>
        <w:t xml:space="preserve"> ens </w:t>
      </w:r>
      <w:r>
        <w:t xml:space="preserve"> zusammen und helfen einander, und zwar gleicher</w:t>
      </w:r>
      <w:r w:rsidRPr="00995EF3">
        <w:rPr>
          <w:rStyle w:val="ekvlsungunterstrichenausgeblendet"/>
        </w:rPr>
        <w:t xml:space="preserve">   maßen   </w:t>
      </w:r>
      <w:r>
        <w:t xml:space="preserve"> eine der anderen. Wenn ich beispiels</w:t>
      </w:r>
      <w:r w:rsidRPr="00995EF3">
        <w:rPr>
          <w:rStyle w:val="ekvlsungunterstrichenausgeblendet"/>
        </w:rPr>
        <w:t xml:space="preserve">   weise   </w:t>
      </w:r>
      <w:r>
        <w:t xml:space="preserve"> beim Spaziergang stolpere, vor</w:t>
      </w:r>
      <w:r w:rsidRPr="00995EF3">
        <w:rPr>
          <w:rStyle w:val="ekvlsungunterstrichenausgeblendet"/>
        </w:rPr>
        <w:t xml:space="preserve">  wärts  </w:t>
      </w:r>
      <w:r>
        <w:t xml:space="preserve"> in den Matsch falle und bäuch</w:t>
      </w:r>
      <w:r w:rsidRPr="00995EF3">
        <w:rPr>
          <w:rStyle w:val="ekvlsungunterstrichenausgeblendet"/>
        </w:rPr>
        <w:t xml:space="preserve">  lings  </w:t>
      </w:r>
      <w:r>
        <w:t xml:space="preserve"> liegenbleibe, hilft meine beste Freundin mir wieder auf die Beine. Logischer</w:t>
      </w:r>
      <w:r w:rsidRPr="00995EF3">
        <w:rPr>
          <w:rStyle w:val="ekvlsungunterstrichenausgeblendet"/>
        </w:rPr>
        <w:t xml:space="preserve">  weise  </w:t>
      </w:r>
      <w:r>
        <w:t xml:space="preserve"> würde ich jederzeit dasselbe für sie tun. Und zweit</w:t>
      </w:r>
      <w:r w:rsidRPr="00995EF3">
        <w:rPr>
          <w:rStyle w:val="ekvlsungunterstrichenausgeblendet"/>
        </w:rPr>
        <w:t xml:space="preserve"> ens </w:t>
      </w:r>
      <w:r>
        <w:t xml:space="preserve"> haben wir der</w:t>
      </w:r>
      <w:r w:rsidRPr="00995EF3">
        <w:rPr>
          <w:rStyle w:val="ekvlsungunterstrichenausgeblendet"/>
        </w:rPr>
        <w:t xml:space="preserve">   maßen   </w:t>
      </w:r>
      <w:r>
        <w:t xml:space="preserve"> viel Spaß zusammen, dass wir schon notwendiger</w:t>
      </w:r>
      <w:r w:rsidRPr="00995EF3">
        <w:rPr>
          <w:rStyle w:val="ekvlsungunterstrichenausgeblendet"/>
        </w:rPr>
        <w:t xml:space="preserve">   weise   </w:t>
      </w:r>
      <w:r>
        <w:t xml:space="preserve"> miteinander auskommen. Erst gestern haben wir uns mindest</w:t>
      </w:r>
      <w:r w:rsidRPr="00995EF3">
        <w:rPr>
          <w:rStyle w:val="ekvlsungunterstrichenausgeblendet"/>
        </w:rPr>
        <w:t xml:space="preserve"> ens </w:t>
      </w:r>
      <w:r>
        <w:t xml:space="preserve"> zehn Minuten</w:t>
      </w:r>
      <w:r>
        <w:br/>
        <w:t>auf</w:t>
      </w:r>
      <w:r w:rsidRPr="00995EF3">
        <w:rPr>
          <w:rStyle w:val="ekvlsungunterstrichenausgeblendet"/>
        </w:rPr>
        <w:t xml:space="preserve"> wärts </w:t>
      </w:r>
      <w:r>
        <w:t xml:space="preserve"> und ab</w:t>
      </w:r>
      <w:r w:rsidRPr="00995EF3">
        <w:rPr>
          <w:rStyle w:val="ekvlsungunterstrichenausgeblendet"/>
        </w:rPr>
        <w:t xml:space="preserve">   wärts   </w:t>
      </w:r>
      <w:r>
        <w:t xml:space="preserve"> auf dem Boden gekugelt, weil wir irgendeinen Witz unglaublich lustig fanden. Zugegebener</w:t>
      </w:r>
      <w:r w:rsidRPr="00995EF3">
        <w:rPr>
          <w:rStyle w:val="ekvlsungunterstrichenausgeblendet"/>
        </w:rPr>
        <w:t xml:space="preserve">   maßen   </w:t>
      </w:r>
      <w:r>
        <w:t xml:space="preserve"> war es nicht einmal ein guter Witz, aber mit meiner besten Freundin kann ich einfach über alles lachen.</w:t>
      </w:r>
    </w:p>
    <w:p w14:paraId="1D14EB75" w14:textId="77777777" w:rsidR="00E531FB" w:rsidRDefault="00E531FB" w:rsidP="00F614FD"/>
    <w:p w14:paraId="46999B94" w14:textId="77777777" w:rsidR="00E531FB" w:rsidRDefault="00E531FB" w:rsidP="00F614FD">
      <w:r>
        <w:rPr>
          <w:rStyle w:val="ekvnummerierung"/>
        </w:rPr>
        <w:t>2</w:t>
      </w:r>
      <w:r>
        <w:t xml:space="preserve"> Überlege dir weitere Adverbien, die auf </w:t>
      </w:r>
      <w:r w:rsidRPr="00E0189A">
        <w:rPr>
          <w:rStyle w:val="ekvfett"/>
        </w:rPr>
        <w:t>-ens</w:t>
      </w:r>
      <w:r w:rsidRPr="00E0189A">
        <w:t xml:space="preserve">, </w:t>
      </w:r>
      <w:r w:rsidRPr="00E0189A">
        <w:rPr>
          <w:rStyle w:val="ekvfett"/>
        </w:rPr>
        <w:t>-lings</w:t>
      </w:r>
      <w:r w:rsidRPr="00E0189A">
        <w:t xml:space="preserve">, </w:t>
      </w:r>
      <w:r w:rsidRPr="00E0189A">
        <w:rPr>
          <w:rStyle w:val="ekvfett"/>
        </w:rPr>
        <w:t>-wärts</w:t>
      </w:r>
      <w:r w:rsidRPr="00E0189A">
        <w:t xml:space="preserve">, </w:t>
      </w:r>
      <w:r w:rsidRPr="00E0189A">
        <w:rPr>
          <w:rStyle w:val="ekvfett"/>
        </w:rPr>
        <w:t>-weise</w:t>
      </w:r>
      <w:r w:rsidRPr="00E0189A">
        <w:t xml:space="preserve"> oder </w:t>
      </w:r>
      <w:r w:rsidRPr="00E0189A">
        <w:rPr>
          <w:rStyle w:val="ekvfett"/>
        </w:rPr>
        <w:t>-maßen</w:t>
      </w:r>
      <w:r>
        <w:t xml:space="preserve"> enden, und schreibe Sätze mit ihnen.</w:t>
      </w:r>
    </w:p>
    <w:p w14:paraId="0DF25FD3" w14:textId="77777777" w:rsidR="00E531FB" w:rsidRDefault="00E531FB" w:rsidP="00F614FD"/>
    <w:p w14:paraId="2652DA13" w14:textId="77777777" w:rsidR="00E531FB" w:rsidRPr="00995EF3" w:rsidRDefault="00E531FB" w:rsidP="00F614FD">
      <w:pPr>
        <w:pStyle w:val="ekvschreiblinie"/>
        <w:rPr>
          <w:rStyle w:val="ekvlsungunterstrichenausgeblendet"/>
        </w:rPr>
      </w:pPr>
      <w:r w:rsidRPr="00995EF3">
        <w:rPr>
          <w:rStyle w:val="ekvlsungunterstrichenausgeblendet"/>
        </w:rPr>
        <w:t>Wir kennen uns übrigens schon seit dem Kindergarten.</w:t>
      </w:r>
      <w:r w:rsidRPr="00995EF3">
        <w:rPr>
          <w:rStyle w:val="ekvlsungunterstrichenausgeblendet"/>
        </w:rPr>
        <w:tab/>
      </w:r>
    </w:p>
    <w:p w14:paraId="5384DC20" w14:textId="77777777" w:rsidR="00E531FB" w:rsidRPr="00995EF3" w:rsidRDefault="00E531FB" w:rsidP="00F614FD">
      <w:pPr>
        <w:pStyle w:val="ekvschreiblinie"/>
        <w:rPr>
          <w:rStyle w:val="ekvlsungunterstrichenausgeblendet"/>
        </w:rPr>
      </w:pPr>
      <w:r w:rsidRPr="00995EF3">
        <w:rPr>
          <w:rStyle w:val="ekvlsungunterstrichenausgeblendet"/>
        </w:rPr>
        <w:t>Wir können uns blindlings aufeinander verlassen.</w:t>
      </w:r>
      <w:r w:rsidRPr="00995EF3">
        <w:rPr>
          <w:rStyle w:val="ekvlsungunterstrichenausgeblendet"/>
        </w:rPr>
        <w:tab/>
      </w:r>
    </w:p>
    <w:p w14:paraId="2AFD8D92" w14:textId="77777777" w:rsidR="00E531FB" w:rsidRPr="00995EF3" w:rsidRDefault="00E531FB" w:rsidP="00F614FD">
      <w:pPr>
        <w:pStyle w:val="ekvschreiblinie"/>
        <w:rPr>
          <w:rStyle w:val="ekvlsungunterstrichenausgeblendet"/>
        </w:rPr>
      </w:pPr>
      <w:r w:rsidRPr="00995EF3">
        <w:rPr>
          <w:rStyle w:val="ekvlsungunterstrichenausgeblendet"/>
        </w:rPr>
        <w:t>Gute Freundschaften sind bekanntermaßen für alle Menschen wichtig.</w:t>
      </w:r>
      <w:r w:rsidRPr="00995EF3">
        <w:rPr>
          <w:rStyle w:val="ekvlsungunterstrichenausgeblendet"/>
        </w:rPr>
        <w:tab/>
      </w:r>
    </w:p>
    <w:p w14:paraId="5C2CDAA0" w14:textId="77777777" w:rsidR="00E531FB" w:rsidRPr="00995EF3" w:rsidRDefault="00E531FB" w:rsidP="00F614FD">
      <w:pPr>
        <w:pStyle w:val="ekvschreiblinie"/>
        <w:rPr>
          <w:rStyle w:val="ekvlsungunterstrichenausgeblendet"/>
        </w:rPr>
      </w:pPr>
      <w:r w:rsidRPr="00995EF3">
        <w:rPr>
          <w:rStyle w:val="ekvlsungunterstrichenausgeblendet"/>
        </w:rPr>
        <w:t>Oft kochen wir auch zusammen oder gehen auswärts essen.</w:t>
      </w:r>
      <w:r w:rsidRPr="00995EF3">
        <w:rPr>
          <w:rStyle w:val="ekvlsungunterstrichenausgeblendet"/>
        </w:rPr>
        <w:tab/>
      </w:r>
    </w:p>
    <w:p w14:paraId="3FCC1BFE" w14:textId="77777777" w:rsidR="00E531FB" w:rsidRDefault="00E531FB" w:rsidP="00F614FD">
      <w:pPr>
        <w:pStyle w:val="ekvschreiblinie"/>
        <w:rPr>
          <w:rFonts w:ascii="Comic Sans MS" w:hAnsi="Comic Sans MS"/>
          <w:noProof/>
          <w:color w:val="000000" w:themeColor="text1"/>
          <w:sz w:val="21"/>
          <w:u w:val="single" w:color="000000" w:themeColor="text1"/>
        </w:rPr>
      </w:pPr>
      <w:r w:rsidRPr="00995EF3">
        <w:rPr>
          <w:rStyle w:val="ekvlsungunterstrichenausgeblendet"/>
        </w:rPr>
        <w:t>Heute treffen wir uns dankenswerterweise erneut.</w:t>
      </w:r>
      <w:r>
        <w:rPr>
          <w:rFonts w:ascii="Comic Sans MS" w:hAnsi="Comic Sans MS"/>
          <w:noProof/>
          <w:color w:val="000000" w:themeColor="text1"/>
          <w:sz w:val="21"/>
          <w:u w:val="single" w:color="000000" w:themeColor="text1"/>
        </w:rPr>
        <w:tab/>
      </w:r>
    </w:p>
    <w:p w14:paraId="145AC062" w14:textId="77777777" w:rsidR="00E531FB" w:rsidRDefault="00E531FB" w:rsidP="00F614FD">
      <w:pPr>
        <w:pStyle w:val="ekvschreiblinie"/>
        <w:rPr>
          <w:rFonts w:ascii="Comic Sans MS" w:hAnsi="Comic Sans MS"/>
          <w:noProof/>
          <w:color w:val="000000" w:themeColor="text1"/>
          <w:sz w:val="21"/>
          <w:u w:val="single" w:color="000000" w:themeColor="text1"/>
        </w:rPr>
      </w:pPr>
      <w:r>
        <w:rPr>
          <w:rFonts w:ascii="Comic Sans MS" w:hAnsi="Comic Sans MS"/>
          <w:noProof/>
          <w:color w:val="000000" w:themeColor="text1"/>
          <w:sz w:val="21"/>
          <w:u w:val="single" w:color="000000" w:themeColor="text1"/>
        </w:rPr>
        <w:tab/>
      </w:r>
      <w:r>
        <w:rPr>
          <w:rFonts w:ascii="Comic Sans MS" w:hAnsi="Comic Sans MS"/>
          <w:noProof/>
          <w:color w:val="000000" w:themeColor="text1"/>
          <w:sz w:val="21"/>
          <w:u w:val="single" w:color="000000" w:themeColor="text1"/>
        </w:rPr>
        <w:tab/>
      </w:r>
      <w:r>
        <w:rPr>
          <w:rFonts w:ascii="Comic Sans MS" w:hAnsi="Comic Sans MS"/>
          <w:noProof/>
          <w:color w:val="000000" w:themeColor="text1"/>
          <w:sz w:val="21"/>
          <w:u w:val="single" w:color="000000" w:themeColor="text1"/>
        </w:rPr>
        <w:tab/>
      </w:r>
      <w:r>
        <w:rPr>
          <w:rFonts w:ascii="Comic Sans MS" w:hAnsi="Comic Sans MS"/>
          <w:noProof/>
          <w:color w:val="000000" w:themeColor="text1"/>
          <w:sz w:val="21"/>
          <w:u w:val="single" w:color="000000" w:themeColor="text1"/>
        </w:rPr>
        <w:tab/>
      </w:r>
    </w:p>
    <w:p w14:paraId="789332A9" w14:textId="77777777" w:rsidR="00E531FB" w:rsidRPr="00865CD9" w:rsidRDefault="00E531FB" w:rsidP="00F614FD">
      <w:pPr>
        <w:pStyle w:val="ekvschreiblinie"/>
        <w:rPr>
          <w:rFonts w:ascii="Comic Sans MS" w:hAnsi="Comic Sans MS"/>
          <w:noProof/>
          <w:color w:val="000000" w:themeColor="text1"/>
          <w:sz w:val="21"/>
          <w:u w:val="single" w:color="000000" w:themeColor="text1"/>
        </w:rPr>
      </w:pPr>
      <w:r>
        <w:rPr>
          <w:rFonts w:ascii="Comic Sans MS" w:hAnsi="Comic Sans MS"/>
          <w:noProof/>
          <w:color w:val="000000" w:themeColor="text1"/>
          <w:sz w:val="21"/>
          <w:u w:val="single" w:color="000000" w:themeColor="text1"/>
        </w:rPr>
        <w:tab/>
      </w:r>
      <w:r>
        <w:rPr>
          <w:rFonts w:ascii="Comic Sans MS" w:hAnsi="Comic Sans MS"/>
          <w:noProof/>
          <w:color w:val="000000" w:themeColor="text1"/>
          <w:sz w:val="21"/>
          <w:u w:val="single" w:color="000000" w:themeColor="text1"/>
        </w:rPr>
        <w:tab/>
      </w:r>
      <w:r>
        <w:rPr>
          <w:rFonts w:ascii="Comic Sans MS" w:hAnsi="Comic Sans MS"/>
          <w:noProof/>
          <w:color w:val="000000" w:themeColor="text1"/>
          <w:sz w:val="21"/>
          <w:u w:val="single" w:color="000000" w:themeColor="text1"/>
        </w:rPr>
        <w:tab/>
      </w:r>
      <w:r>
        <w:rPr>
          <w:rFonts w:ascii="Comic Sans MS" w:hAnsi="Comic Sans MS"/>
          <w:noProof/>
          <w:color w:val="000000" w:themeColor="text1"/>
          <w:sz w:val="21"/>
          <w:u w:val="single" w:color="000000" w:themeColor="text1"/>
        </w:rPr>
        <w:tab/>
      </w:r>
    </w:p>
    <w:p w14:paraId="420B6D0A" w14:textId="77777777" w:rsidR="00E531FB" w:rsidRDefault="00E531FB" w:rsidP="00F614FD">
      <w:pPr>
        <w:tabs>
          <w:tab w:val="clear" w:pos="340"/>
          <w:tab w:val="clear" w:pos="595"/>
          <w:tab w:val="clear" w:pos="851"/>
        </w:tabs>
        <w:spacing w:after="160" w:line="259" w:lineRule="auto"/>
      </w:pPr>
      <w:r>
        <w:br w:type="page"/>
      </w:r>
    </w:p>
    <w:p w14:paraId="4B62E4FC" w14:textId="77777777" w:rsidR="00E531FB" w:rsidRDefault="00E531FB" w:rsidP="00F614FD">
      <w:pPr>
        <w:pStyle w:val="ekvue1arial"/>
      </w:pPr>
      <w:r>
        <w:lastRenderedPageBreak/>
        <w:t>Wort und Wortarten</w:t>
      </w:r>
    </w:p>
    <w:p w14:paraId="2BF774E9" w14:textId="77777777" w:rsidR="00E531FB" w:rsidRDefault="00E531FB" w:rsidP="00F614FD"/>
    <w:p w14:paraId="4F4CCE8F" w14:textId="77777777" w:rsidR="00E531FB" w:rsidRDefault="00E531FB" w:rsidP="00F96B58">
      <w:pPr>
        <w:pStyle w:val="ekvue2arial"/>
      </w:pPr>
      <w:r>
        <w:t>Adverb</w:t>
      </w:r>
    </w:p>
    <w:p w14:paraId="509D1B77" w14:textId="77777777" w:rsidR="00E531FB" w:rsidRDefault="00E531FB" w:rsidP="00F614FD"/>
    <w:p w14:paraId="36338411" w14:textId="77777777" w:rsidR="00E531FB" w:rsidRDefault="00E531FB" w:rsidP="00F96B58">
      <w:pPr>
        <w:pStyle w:val="ekvue3arial"/>
      </w:pPr>
      <w:r>
        <w:t>Komparation von wenigen Adverbien (E-Niveau)</w:t>
      </w:r>
    </w:p>
    <w:p w14:paraId="715E3FDD" w14:textId="77777777" w:rsidR="00E531FB" w:rsidRDefault="00E531FB" w:rsidP="00F614FD"/>
    <w:p w14:paraId="47C4EA42" w14:textId="77777777" w:rsidR="00E531FB" w:rsidRDefault="00E531FB" w:rsidP="00F614FD">
      <w:r>
        <w:rPr>
          <w:rStyle w:val="ekvnummerierung"/>
        </w:rPr>
        <w:t>1</w:t>
      </w:r>
      <w:r>
        <w:t xml:space="preserve"> Diskutiert, welche der folgenden Adverbien kompariert/gesteigert werden können und welche nicht. Welche Gründe gibt es dafür?</w:t>
      </w:r>
    </w:p>
    <w:p w14:paraId="685BD23F" w14:textId="77777777" w:rsidR="00E531FB" w:rsidRDefault="00E531FB" w:rsidP="00F614FD"/>
    <w:p w14:paraId="259DA6C9" w14:textId="77777777" w:rsidR="00E531FB" w:rsidRDefault="00E531FB" w:rsidP="00F614FD">
      <w:r>
        <w:t>gerne – heute – anders – überall – wohl – oft – öfters – immer</w:t>
      </w:r>
    </w:p>
    <w:p w14:paraId="2C143613" w14:textId="77777777" w:rsidR="00E531FB" w:rsidRDefault="00E531FB" w:rsidP="00F614FD"/>
    <w:p w14:paraId="1E6B5491" w14:textId="77777777" w:rsidR="00E531FB" w:rsidRPr="00995EF3" w:rsidRDefault="00E531FB" w:rsidP="00B356A7">
      <w:pPr>
        <w:pStyle w:val="ekvschreiblinie"/>
        <w:rPr>
          <w:rStyle w:val="ekvlsungunterstrichenausgeblendet"/>
        </w:rPr>
      </w:pPr>
      <w:r w:rsidRPr="00995EF3">
        <w:rPr>
          <w:rStyle w:val="ekvlsungunterstrichenausgeblendet"/>
        </w:rPr>
        <w:t>Komparierbar sind: gerne (lieber – am liebsten), wohl (wohler/besser – am wohlsten/besten),</w:t>
      </w:r>
      <w:r w:rsidRPr="00995EF3">
        <w:rPr>
          <w:rStyle w:val="ekvlsungunterstrichenausgeblendet"/>
        </w:rPr>
        <w:tab/>
        <w:t xml:space="preserve"> oft (öfter/häufiger – am öftesten/häufigsten)</w:t>
      </w:r>
      <w:r w:rsidRPr="00995EF3">
        <w:rPr>
          <w:rStyle w:val="ekvlsungunterstrichenausgeblendet"/>
        </w:rPr>
        <w:tab/>
      </w:r>
    </w:p>
    <w:p w14:paraId="1697F41A" w14:textId="77777777" w:rsidR="00E531FB" w:rsidRPr="00995EF3" w:rsidRDefault="00E531FB" w:rsidP="00B356A7">
      <w:pPr>
        <w:pStyle w:val="ekvschreiblinie"/>
        <w:rPr>
          <w:rStyle w:val="ekvlsungunterstrichenausgeblendet"/>
        </w:rPr>
      </w:pPr>
      <w:r w:rsidRPr="00995EF3">
        <w:rPr>
          <w:rStyle w:val="ekvlsungunterstrichenausgeblendet"/>
        </w:rPr>
        <w:t>Nicht komparierbar sind: heute, anders, überall, öfters, immer</w:t>
      </w:r>
      <w:r w:rsidRPr="00995EF3">
        <w:rPr>
          <w:rStyle w:val="ekvlsungunterstrichenausgeblendet"/>
        </w:rPr>
        <w:tab/>
      </w:r>
    </w:p>
    <w:p w14:paraId="5E7C507A" w14:textId="77777777" w:rsidR="00E531FB" w:rsidRPr="00995EF3" w:rsidRDefault="00E531FB" w:rsidP="00B356A7">
      <w:pPr>
        <w:pStyle w:val="ekvschreiblinie"/>
        <w:rPr>
          <w:rStyle w:val="ekvlsungunterstrichenausgeblendet"/>
        </w:rPr>
      </w:pPr>
      <w:r w:rsidRPr="00995EF3">
        <w:rPr>
          <w:rStyle w:val="ekvlsungunterstrichenausgeblendet"/>
        </w:rPr>
        <w:tab/>
      </w:r>
      <w:r w:rsidRPr="00995EF3">
        <w:rPr>
          <w:rStyle w:val="ekvlsungunterstrichenausgeblendet"/>
        </w:rPr>
        <w:tab/>
      </w:r>
      <w:r w:rsidRPr="00995EF3">
        <w:rPr>
          <w:rStyle w:val="ekvlsungunterstrichenausgeblendet"/>
        </w:rPr>
        <w:tab/>
      </w:r>
      <w:r w:rsidRPr="00995EF3">
        <w:rPr>
          <w:rStyle w:val="ekvlsungunterstrichenausgeblendet"/>
        </w:rPr>
        <w:tab/>
      </w:r>
    </w:p>
    <w:p w14:paraId="622839A7" w14:textId="77777777" w:rsidR="00E531FB" w:rsidRPr="00995EF3" w:rsidRDefault="00E531FB" w:rsidP="00B356A7">
      <w:pPr>
        <w:pStyle w:val="ekvschreiblinie"/>
        <w:rPr>
          <w:rStyle w:val="ekvlsungunterstrichenausgeblendet"/>
        </w:rPr>
      </w:pPr>
      <w:r w:rsidRPr="00995EF3">
        <w:rPr>
          <w:rStyle w:val="ekvlsungunterstrichenausgeblendet"/>
        </w:rPr>
        <w:t>Adverbien sind in der Regel nicht komparierbar. Ausnahmen sind solche Adverbien, die eine</w:t>
      </w:r>
      <w:r w:rsidRPr="00995EF3">
        <w:rPr>
          <w:rStyle w:val="ekvlsungunterstrichenausgeblendet"/>
        </w:rPr>
        <w:tab/>
        <w:t xml:space="preserve"> Skala oder ein Gradmaß angeben. Lokal- oder Temporaladverbien etwa sind hingegen absolut</w:t>
      </w:r>
      <w:r w:rsidRPr="00995EF3">
        <w:rPr>
          <w:rStyle w:val="ekvlsungunterstrichenausgeblendet"/>
        </w:rPr>
        <w:tab/>
        <w:t xml:space="preserve"> und nicht skalier-, graduier- oder messbar.</w:t>
      </w:r>
      <w:r w:rsidRPr="00995EF3">
        <w:rPr>
          <w:rStyle w:val="ekvlsungunterstrichenausgeblendet"/>
        </w:rPr>
        <w:tab/>
      </w:r>
      <w:r w:rsidRPr="00995EF3">
        <w:rPr>
          <w:rStyle w:val="ekvlsungunterstrichenausgeblendet"/>
        </w:rPr>
        <w:tab/>
      </w:r>
      <w:r w:rsidRPr="00995EF3">
        <w:rPr>
          <w:rStyle w:val="ekvlsungunterstrichenausgeblendet"/>
        </w:rPr>
        <w:tab/>
      </w:r>
      <w:r w:rsidRPr="00995EF3">
        <w:rPr>
          <w:rStyle w:val="ekvlsungunterstrichenausgeblendet"/>
        </w:rPr>
        <w:tab/>
      </w:r>
      <w:r w:rsidRPr="00995EF3">
        <w:rPr>
          <w:rStyle w:val="ekvlsungunterstrichenausgeblendet"/>
        </w:rPr>
        <w:tab/>
      </w:r>
    </w:p>
    <w:bookmarkEnd w:id="2"/>
    <w:p w14:paraId="3C3893A2" w14:textId="77777777" w:rsidR="00E531FB" w:rsidRDefault="00E531FB" w:rsidP="00F614FD"/>
    <w:p w14:paraId="117A50D9" w14:textId="77777777" w:rsidR="00E531FB" w:rsidRDefault="00E531FB" w:rsidP="00301633">
      <w:pPr>
        <w:sectPr w:rsidR="00E531FB" w:rsidSect="00204F64">
          <w:headerReference w:type="even" r:id="rId75"/>
          <w:headerReference w:type="default" r:id="rId76"/>
          <w:footerReference w:type="even" r:id="rId77"/>
          <w:footerReference w:type="default" r:id="rId78"/>
          <w:headerReference w:type="first" r:id="rId79"/>
          <w:footerReference w:type="first" r:id="rId80"/>
          <w:pgSz w:w="11906" w:h="16838" w:code="9"/>
          <w:pgMar w:top="1758" w:right="1276" w:bottom="1531" w:left="1276" w:header="454" w:footer="454" w:gutter="0"/>
          <w:cols w:space="708"/>
          <w:docGrid w:linePitch="360"/>
        </w:sectPr>
      </w:pPr>
    </w:p>
    <w:p w14:paraId="21A420F5" w14:textId="77777777" w:rsidR="00E531FB" w:rsidRDefault="00E531FB" w:rsidP="00F614FD">
      <w:pPr>
        <w:pStyle w:val="ekvue1arial"/>
      </w:pPr>
      <w:r>
        <w:lastRenderedPageBreak/>
        <w:t>Wort und Wortarten</w:t>
      </w:r>
    </w:p>
    <w:p w14:paraId="30911785" w14:textId="77777777" w:rsidR="00E531FB" w:rsidRDefault="00E531FB" w:rsidP="00F614FD"/>
    <w:p w14:paraId="49400BDA" w14:textId="77777777" w:rsidR="00E531FB" w:rsidRDefault="00E531FB" w:rsidP="00F96B58">
      <w:pPr>
        <w:pStyle w:val="ekvue2arial"/>
      </w:pPr>
      <w:r>
        <w:t>Adverb</w:t>
      </w:r>
    </w:p>
    <w:p w14:paraId="39138F6D" w14:textId="77777777" w:rsidR="00E531FB" w:rsidRDefault="00E531FB" w:rsidP="00F614FD"/>
    <w:p w14:paraId="3E720B49" w14:textId="77777777" w:rsidR="00E531FB" w:rsidRDefault="00E531FB" w:rsidP="00F96B58">
      <w:pPr>
        <w:pStyle w:val="ekvue3arial"/>
      </w:pPr>
      <w:r>
        <w:t>Weitere Aspekte der Wortbildung des Adverbs – Lösungen</w:t>
      </w:r>
    </w:p>
    <w:p w14:paraId="3827BC52" w14:textId="77777777" w:rsidR="00E531FB" w:rsidRDefault="00E531FB" w:rsidP="00F614FD"/>
    <w:p w14:paraId="67707698" w14:textId="77777777" w:rsidR="00E531FB" w:rsidRDefault="00E531FB" w:rsidP="00F614FD">
      <w:r>
        <w:rPr>
          <w:rStyle w:val="ekvnummerierung"/>
        </w:rPr>
        <w:t>1</w:t>
      </w:r>
      <w:r>
        <w:t xml:space="preserve"> </w:t>
      </w:r>
      <w:r w:rsidRPr="00E0189A">
        <w:t xml:space="preserve">Adverbien enden häufig auf </w:t>
      </w:r>
      <w:r w:rsidRPr="00E0189A">
        <w:rPr>
          <w:rStyle w:val="ekvfett"/>
        </w:rPr>
        <w:t>-ens</w:t>
      </w:r>
      <w:r w:rsidRPr="00E0189A">
        <w:t xml:space="preserve">, </w:t>
      </w:r>
      <w:r w:rsidRPr="00E0189A">
        <w:rPr>
          <w:rStyle w:val="ekvfett"/>
        </w:rPr>
        <w:t>-lings</w:t>
      </w:r>
      <w:r w:rsidRPr="00E0189A">
        <w:t xml:space="preserve">, </w:t>
      </w:r>
      <w:r w:rsidRPr="00E0189A">
        <w:rPr>
          <w:rStyle w:val="ekvfett"/>
        </w:rPr>
        <w:t>-wärts</w:t>
      </w:r>
      <w:r w:rsidRPr="00E0189A">
        <w:t xml:space="preserve">, </w:t>
      </w:r>
      <w:r w:rsidRPr="00E0189A">
        <w:rPr>
          <w:rStyle w:val="ekvfett"/>
        </w:rPr>
        <w:t>-weise</w:t>
      </w:r>
      <w:r w:rsidRPr="00E0189A">
        <w:t xml:space="preserve"> oder </w:t>
      </w:r>
      <w:r w:rsidRPr="00E0189A">
        <w:rPr>
          <w:rStyle w:val="ekvfett"/>
        </w:rPr>
        <w:t>-maßen</w:t>
      </w:r>
      <w:r w:rsidRPr="00E0189A">
        <w:t>. Setze ein und bilde passende Adverbien.</w:t>
      </w:r>
    </w:p>
    <w:p w14:paraId="60829922" w14:textId="77777777" w:rsidR="00E531FB" w:rsidRDefault="00E531FB" w:rsidP="00F614FD"/>
    <w:p w14:paraId="0D39871E" w14:textId="77777777" w:rsidR="00E531FB" w:rsidRDefault="00E531FB" w:rsidP="00804D4E">
      <w:pPr>
        <w:pStyle w:val="ekvschreiblinie"/>
      </w:pPr>
      <w:r>
        <w:t>Warum meine beste Freundin und ich uns best</w:t>
      </w:r>
      <w:r w:rsidRPr="005624B9">
        <w:rPr>
          <w:rStyle w:val="ekvhandschriftunterstrichen"/>
        </w:rPr>
        <w:t>ens</w:t>
      </w:r>
      <w:r>
        <w:t xml:space="preserve"> verstehen? Dafür gibt es mindest</w:t>
      </w:r>
      <w:r w:rsidRPr="002F189D">
        <w:rPr>
          <w:rStyle w:val="ekvlsungunterstrichen"/>
        </w:rPr>
        <w:t xml:space="preserve"> ens </w:t>
      </w:r>
      <w:r>
        <w:t xml:space="preserve"> zwei Gründe:</w:t>
      </w:r>
      <w:r>
        <w:br/>
        <w:t>Erst</w:t>
      </w:r>
      <w:r w:rsidRPr="002F189D">
        <w:rPr>
          <w:rStyle w:val="ekvlsungunterstrichen"/>
        </w:rPr>
        <w:t xml:space="preserve"> ens </w:t>
      </w:r>
      <w:r>
        <w:t xml:space="preserve"> halten wir engst</w:t>
      </w:r>
      <w:r w:rsidRPr="002F189D">
        <w:rPr>
          <w:rStyle w:val="ekvlsungunterstrichen"/>
        </w:rPr>
        <w:t xml:space="preserve"> ens </w:t>
      </w:r>
      <w:r>
        <w:t xml:space="preserve"> zusammen und helfen einander, und zwar gleicher</w:t>
      </w:r>
      <w:r w:rsidRPr="002F189D">
        <w:rPr>
          <w:rStyle w:val="ekvlsungunterstrichen"/>
        </w:rPr>
        <w:t xml:space="preserve">   maßen   </w:t>
      </w:r>
      <w:r>
        <w:t xml:space="preserve"> eine der anderen. Wenn ich beispiels</w:t>
      </w:r>
      <w:r w:rsidRPr="002F189D">
        <w:rPr>
          <w:rStyle w:val="ekvlsungunterstrichen"/>
        </w:rPr>
        <w:t xml:space="preserve">   weise   </w:t>
      </w:r>
      <w:r>
        <w:t xml:space="preserve"> beim Spaziergang stolpere, vor</w:t>
      </w:r>
      <w:r w:rsidRPr="002F189D">
        <w:rPr>
          <w:rStyle w:val="ekvlsungunterstrichen"/>
        </w:rPr>
        <w:t xml:space="preserve">  wärts  </w:t>
      </w:r>
      <w:r>
        <w:t xml:space="preserve"> in den Matsch falle und bäuch</w:t>
      </w:r>
      <w:r w:rsidRPr="002F189D">
        <w:rPr>
          <w:rStyle w:val="ekvlsungunterstrichen"/>
        </w:rPr>
        <w:t xml:space="preserve">  lings  </w:t>
      </w:r>
      <w:r>
        <w:t xml:space="preserve"> liegenbleibe, hilft meine beste Freundin mir wieder auf die Beine. Logischer</w:t>
      </w:r>
      <w:r w:rsidRPr="002F189D">
        <w:rPr>
          <w:rStyle w:val="ekvlsungunterstrichen"/>
        </w:rPr>
        <w:t xml:space="preserve">  weise  </w:t>
      </w:r>
      <w:r>
        <w:t xml:space="preserve"> würde ich jederzeit dasselbe für sie tun. Und zweit</w:t>
      </w:r>
      <w:r w:rsidRPr="002F189D">
        <w:rPr>
          <w:rStyle w:val="ekvlsungunterstrichen"/>
        </w:rPr>
        <w:t xml:space="preserve"> ens </w:t>
      </w:r>
      <w:r>
        <w:t xml:space="preserve"> haben wir der</w:t>
      </w:r>
      <w:r w:rsidRPr="002F189D">
        <w:rPr>
          <w:rStyle w:val="ekvlsungunterstrichen"/>
        </w:rPr>
        <w:t xml:space="preserve">   maßen   </w:t>
      </w:r>
      <w:r>
        <w:t xml:space="preserve"> viel Spaß zusammen, dass wir schon notwendiger</w:t>
      </w:r>
      <w:r w:rsidRPr="002F189D">
        <w:rPr>
          <w:rStyle w:val="ekvlsungunterstrichen"/>
        </w:rPr>
        <w:t xml:space="preserve">   weise   </w:t>
      </w:r>
      <w:r>
        <w:t xml:space="preserve"> miteinander auskommen. Erst gestern haben wir uns mindest</w:t>
      </w:r>
      <w:r w:rsidRPr="002F189D">
        <w:rPr>
          <w:rStyle w:val="ekvlsungunterstrichen"/>
        </w:rPr>
        <w:t xml:space="preserve"> ens </w:t>
      </w:r>
      <w:r>
        <w:t xml:space="preserve"> zehn Minuten</w:t>
      </w:r>
      <w:r>
        <w:br/>
        <w:t>auf</w:t>
      </w:r>
      <w:r w:rsidRPr="002F189D">
        <w:rPr>
          <w:rStyle w:val="ekvlsungunterstrichen"/>
        </w:rPr>
        <w:t xml:space="preserve"> wärts </w:t>
      </w:r>
      <w:r>
        <w:t xml:space="preserve"> und ab</w:t>
      </w:r>
      <w:r w:rsidRPr="002F189D">
        <w:rPr>
          <w:rStyle w:val="ekvlsungunterstrichen"/>
        </w:rPr>
        <w:t xml:space="preserve">   wärts   </w:t>
      </w:r>
      <w:r>
        <w:t xml:space="preserve"> auf dem Boden gekugelt, weil wir irgendeinen Witz unglaublich lustig fanden. Zugegebener</w:t>
      </w:r>
      <w:r w:rsidRPr="002F189D">
        <w:rPr>
          <w:rStyle w:val="ekvlsungunterstrichen"/>
        </w:rPr>
        <w:t xml:space="preserve">   maßen   </w:t>
      </w:r>
      <w:r>
        <w:t xml:space="preserve"> war es nicht einmal ein guter Witz, aber mit meiner besten Freundin kann ich einfach über alles lachen.</w:t>
      </w:r>
    </w:p>
    <w:p w14:paraId="73015499" w14:textId="77777777" w:rsidR="00E531FB" w:rsidRDefault="00E531FB" w:rsidP="00F614FD"/>
    <w:p w14:paraId="15177575" w14:textId="77777777" w:rsidR="00E531FB" w:rsidRDefault="00E531FB" w:rsidP="00F614FD">
      <w:r>
        <w:rPr>
          <w:rStyle w:val="ekvnummerierung"/>
        </w:rPr>
        <w:t>2</w:t>
      </w:r>
      <w:r>
        <w:t xml:space="preserve"> Überlege dir weitere Adverbien, die auf </w:t>
      </w:r>
      <w:r w:rsidRPr="00E0189A">
        <w:rPr>
          <w:rStyle w:val="ekvfett"/>
        </w:rPr>
        <w:t>-ens</w:t>
      </w:r>
      <w:r w:rsidRPr="00E0189A">
        <w:t xml:space="preserve">, </w:t>
      </w:r>
      <w:r w:rsidRPr="00E0189A">
        <w:rPr>
          <w:rStyle w:val="ekvfett"/>
        </w:rPr>
        <w:t>-lings</w:t>
      </w:r>
      <w:r w:rsidRPr="00E0189A">
        <w:t xml:space="preserve">, </w:t>
      </w:r>
      <w:r w:rsidRPr="00E0189A">
        <w:rPr>
          <w:rStyle w:val="ekvfett"/>
        </w:rPr>
        <w:t>-wärts</w:t>
      </w:r>
      <w:r w:rsidRPr="00E0189A">
        <w:t xml:space="preserve">, </w:t>
      </w:r>
      <w:r w:rsidRPr="00E0189A">
        <w:rPr>
          <w:rStyle w:val="ekvfett"/>
        </w:rPr>
        <w:t>-weise</w:t>
      </w:r>
      <w:r w:rsidRPr="00E0189A">
        <w:t xml:space="preserve"> oder </w:t>
      </w:r>
      <w:r w:rsidRPr="00E0189A">
        <w:rPr>
          <w:rStyle w:val="ekvfett"/>
        </w:rPr>
        <w:t>-maßen</w:t>
      </w:r>
      <w:r>
        <w:t xml:space="preserve"> enden, und schreibe Sätze mit ihnen.</w:t>
      </w:r>
    </w:p>
    <w:p w14:paraId="4001D75B" w14:textId="77777777" w:rsidR="00E531FB" w:rsidRDefault="00E531FB" w:rsidP="00F614FD"/>
    <w:p w14:paraId="21AF8D56" w14:textId="77777777" w:rsidR="00E531FB" w:rsidRPr="002F189D" w:rsidRDefault="00E531FB" w:rsidP="00F614FD">
      <w:pPr>
        <w:pStyle w:val="ekvschreiblinie"/>
        <w:rPr>
          <w:rStyle w:val="ekvlsungunterstrichen"/>
        </w:rPr>
      </w:pPr>
      <w:r w:rsidRPr="002F189D">
        <w:rPr>
          <w:rStyle w:val="ekvlsungunterstrichen"/>
        </w:rPr>
        <w:t>Wir kennen uns übrigens schon seit dem Kindergarten.</w:t>
      </w:r>
      <w:r w:rsidRPr="002F189D">
        <w:rPr>
          <w:rStyle w:val="ekvlsungunterstrichen"/>
        </w:rPr>
        <w:tab/>
      </w:r>
    </w:p>
    <w:p w14:paraId="66CDD676" w14:textId="77777777" w:rsidR="00E531FB" w:rsidRPr="002F189D" w:rsidRDefault="00E531FB" w:rsidP="00F614FD">
      <w:pPr>
        <w:pStyle w:val="ekvschreiblinie"/>
        <w:rPr>
          <w:rStyle w:val="ekvlsungunterstrichen"/>
        </w:rPr>
      </w:pPr>
      <w:r w:rsidRPr="002F189D">
        <w:rPr>
          <w:rStyle w:val="ekvlsungunterstrichen"/>
        </w:rPr>
        <w:t>Wir können uns blindlings aufeinander verlassen.</w:t>
      </w:r>
      <w:r w:rsidRPr="002F189D">
        <w:rPr>
          <w:rStyle w:val="ekvlsungunterstrichen"/>
        </w:rPr>
        <w:tab/>
      </w:r>
    </w:p>
    <w:p w14:paraId="01A94BE1" w14:textId="77777777" w:rsidR="00E531FB" w:rsidRPr="002F189D" w:rsidRDefault="00E531FB" w:rsidP="00F614FD">
      <w:pPr>
        <w:pStyle w:val="ekvschreiblinie"/>
        <w:rPr>
          <w:rStyle w:val="ekvlsungunterstrichen"/>
        </w:rPr>
      </w:pPr>
      <w:r w:rsidRPr="002F189D">
        <w:rPr>
          <w:rStyle w:val="ekvlsungunterstrichen"/>
        </w:rPr>
        <w:t>Gute Freundschaften sind bekanntermaßen für alle Menschen wichtig.</w:t>
      </w:r>
      <w:r w:rsidRPr="002F189D">
        <w:rPr>
          <w:rStyle w:val="ekvlsungunterstrichen"/>
        </w:rPr>
        <w:tab/>
      </w:r>
    </w:p>
    <w:p w14:paraId="56D0B680" w14:textId="77777777" w:rsidR="00E531FB" w:rsidRPr="002F189D" w:rsidRDefault="00E531FB" w:rsidP="00F614FD">
      <w:pPr>
        <w:pStyle w:val="ekvschreiblinie"/>
        <w:rPr>
          <w:rStyle w:val="ekvlsungunterstrichen"/>
        </w:rPr>
      </w:pPr>
      <w:r w:rsidRPr="002F189D">
        <w:rPr>
          <w:rStyle w:val="ekvlsungunterstrichen"/>
        </w:rPr>
        <w:t>Oft kochen wir auch zusammen oder gehen auswärts essen.</w:t>
      </w:r>
      <w:r w:rsidRPr="002F189D">
        <w:rPr>
          <w:rStyle w:val="ekvlsungunterstrichen"/>
        </w:rPr>
        <w:tab/>
      </w:r>
    </w:p>
    <w:p w14:paraId="1FF63C72" w14:textId="77777777" w:rsidR="00E531FB" w:rsidRDefault="00E531FB" w:rsidP="00F614FD">
      <w:pPr>
        <w:pStyle w:val="ekvschreiblinie"/>
        <w:rPr>
          <w:rFonts w:ascii="Comic Sans MS" w:hAnsi="Comic Sans MS"/>
          <w:noProof/>
          <w:color w:val="000000" w:themeColor="text1"/>
          <w:sz w:val="21"/>
          <w:u w:val="single" w:color="000000" w:themeColor="text1"/>
        </w:rPr>
      </w:pPr>
      <w:r w:rsidRPr="002F189D">
        <w:rPr>
          <w:rStyle w:val="ekvlsungunterstrichen"/>
        </w:rPr>
        <w:t>Heute treffen wir uns dankenswerterweise erneut.</w:t>
      </w:r>
      <w:r>
        <w:rPr>
          <w:rFonts w:ascii="Comic Sans MS" w:hAnsi="Comic Sans MS"/>
          <w:noProof/>
          <w:color w:val="000000" w:themeColor="text1"/>
          <w:sz w:val="21"/>
          <w:u w:val="single" w:color="000000" w:themeColor="text1"/>
        </w:rPr>
        <w:tab/>
      </w:r>
    </w:p>
    <w:p w14:paraId="4479AE97" w14:textId="77777777" w:rsidR="00E531FB" w:rsidRDefault="00E531FB" w:rsidP="00F614FD">
      <w:pPr>
        <w:pStyle w:val="ekvschreiblinie"/>
        <w:rPr>
          <w:rFonts w:ascii="Comic Sans MS" w:hAnsi="Comic Sans MS"/>
          <w:noProof/>
          <w:color w:val="000000" w:themeColor="text1"/>
          <w:sz w:val="21"/>
          <w:u w:val="single" w:color="000000" w:themeColor="text1"/>
        </w:rPr>
      </w:pPr>
      <w:r>
        <w:rPr>
          <w:rFonts w:ascii="Comic Sans MS" w:hAnsi="Comic Sans MS"/>
          <w:noProof/>
          <w:color w:val="000000" w:themeColor="text1"/>
          <w:sz w:val="21"/>
          <w:u w:val="single" w:color="000000" w:themeColor="text1"/>
        </w:rPr>
        <w:tab/>
      </w:r>
      <w:r>
        <w:rPr>
          <w:rFonts w:ascii="Comic Sans MS" w:hAnsi="Comic Sans MS"/>
          <w:noProof/>
          <w:color w:val="000000" w:themeColor="text1"/>
          <w:sz w:val="21"/>
          <w:u w:val="single" w:color="000000" w:themeColor="text1"/>
        </w:rPr>
        <w:tab/>
      </w:r>
      <w:r>
        <w:rPr>
          <w:rFonts w:ascii="Comic Sans MS" w:hAnsi="Comic Sans MS"/>
          <w:noProof/>
          <w:color w:val="000000" w:themeColor="text1"/>
          <w:sz w:val="21"/>
          <w:u w:val="single" w:color="000000" w:themeColor="text1"/>
        </w:rPr>
        <w:tab/>
      </w:r>
      <w:r>
        <w:rPr>
          <w:rFonts w:ascii="Comic Sans MS" w:hAnsi="Comic Sans MS"/>
          <w:noProof/>
          <w:color w:val="000000" w:themeColor="text1"/>
          <w:sz w:val="21"/>
          <w:u w:val="single" w:color="000000" w:themeColor="text1"/>
        </w:rPr>
        <w:tab/>
      </w:r>
    </w:p>
    <w:p w14:paraId="0B2BB425" w14:textId="77777777" w:rsidR="00E531FB" w:rsidRPr="00865CD9" w:rsidRDefault="00E531FB" w:rsidP="00F614FD">
      <w:pPr>
        <w:pStyle w:val="ekvschreiblinie"/>
        <w:rPr>
          <w:rFonts w:ascii="Comic Sans MS" w:hAnsi="Comic Sans MS"/>
          <w:noProof/>
          <w:color w:val="000000" w:themeColor="text1"/>
          <w:sz w:val="21"/>
          <w:u w:val="single" w:color="000000" w:themeColor="text1"/>
        </w:rPr>
      </w:pPr>
      <w:r>
        <w:rPr>
          <w:rFonts w:ascii="Comic Sans MS" w:hAnsi="Comic Sans MS"/>
          <w:noProof/>
          <w:color w:val="000000" w:themeColor="text1"/>
          <w:sz w:val="21"/>
          <w:u w:val="single" w:color="000000" w:themeColor="text1"/>
        </w:rPr>
        <w:tab/>
      </w:r>
      <w:r>
        <w:rPr>
          <w:rFonts w:ascii="Comic Sans MS" w:hAnsi="Comic Sans MS"/>
          <w:noProof/>
          <w:color w:val="000000" w:themeColor="text1"/>
          <w:sz w:val="21"/>
          <w:u w:val="single" w:color="000000" w:themeColor="text1"/>
        </w:rPr>
        <w:tab/>
      </w:r>
      <w:r>
        <w:rPr>
          <w:rFonts w:ascii="Comic Sans MS" w:hAnsi="Comic Sans MS"/>
          <w:noProof/>
          <w:color w:val="000000" w:themeColor="text1"/>
          <w:sz w:val="21"/>
          <w:u w:val="single" w:color="000000" w:themeColor="text1"/>
        </w:rPr>
        <w:tab/>
      </w:r>
      <w:r>
        <w:rPr>
          <w:rFonts w:ascii="Comic Sans MS" w:hAnsi="Comic Sans MS"/>
          <w:noProof/>
          <w:color w:val="000000" w:themeColor="text1"/>
          <w:sz w:val="21"/>
          <w:u w:val="single" w:color="000000" w:themeColor="text1"/>
        </w:rPr>
        <w:tab/>
      </w:r>
    </w:p>
    <w:p w14:paraId="26AAA864" w14:textId="77777777" w:rsidR="00E531FB" w:rsidRDefault="00E531FB" w:rsidP="00F614FD">
      <w:pPr>
        <w:tabs>
          <w:tab w:val="clear" w:pos="340"/>
          <w:tab w:val="clear" w:pos="595"/>
          <w:tab w:val="clear" w:pos="851"/>
        </w:tabs>
        <w:spacing w:after="160" w:line="259" w:lineRule="auto"/>
      </w:pPr>
      <w:r>
        <w:br w:type="page"/>
      </w:r>
    </w:p>
    <w:p w14:paraId="7C0AB999" w14:textId="77777777" w:rsidR="00E531FB" w:rsidRDefault="00E531FB" w:rsidP="00F614FD">
      <w:pPr>
        <w:pStyle w:val="ekvue1arial"/>
      </w:pPr>
      <w:r>
        <w:lastRenderedPageBreak/>
        <w:t>Wort und Wortarten</w:t>
      </w:r>
    </w:p>
    <w:p w14:paraId="427F2867" w14:textId="77777777" w:rsidR="00E531FB" w:rsidRDefault="00E531FB" w:rsidP="00F614FD"/>
    <w:p w14:paraId="233DE125" w14:textId="77777777" w:rsidR="00E531FB" w:rsidRDefault="00E531FB" w:rsidP="00F96B58">
      <w:pPr>
        <w:pStyle w:val="ekvue2arial"/>
      </w:pPr>
      <w:r>
        <w:t>Adverb</w:t>
      </w:r>
    </w:p>
    <w:p w14:paraId="17F3073C" w14:textId="77777777" w:rsidR="00E531FB" w:rsidRDefault="00E531FB" w:rsidP="00F614FD"/>
    <w:p w14:paraId="61694483" w14:textId="77777777" w:rsidR="00E531FB" w:rsidRDefault="00E531FB" w:rsidP="00F96B58">
      <w:pPr>
        <w:pStyle w:val="ekvue3arial"/>
      </w:pPr>
      <w:r>
        <w:t>Komparation von wenigen Adverbien (E-Niveau) – Lösungen</w:t>
      </w:r>
    </w:p>
    <w:p w14:paraId="1E764CE1" w14:textId="77777777" w:rsidR="00E531FB" w:rsidRDefault="00E531FB" w:rsidP="00F614FD"/>
    <w:p w14:paraId="3B700DCF" w14:textId="77777777" w:rsidR="00E531FB" w:rsidRDefault="00E531FB" w:rsidP="00F614FD">
      <w:r>
        <w:rPr>
          <w:rStyle w:val="ekvnummerierung"/>
        </w:rPr>
        <w:t>1</w:t>
      </w:r>
      <w:r>
        <w:t xml:space="preserve"> Diskutiert, welche der folgenden Adverbien kompariert/gesteigert werden können und welche nicht. Welche Gründe gibt es dafür?</w:t>
      </w:r>
    </w:p>
    <w:p w14:paraId="54CE8F45" w14:textId="77777777" w:rsidR="00E531FB" w:rsidRDefault="00E531FB" w:rsidP="00F614FD"/>
    <w:p w14:paraId="135B3870" w14:textId="77777777" w:rsidR="00E531FB" w:rsidRDefault="00E531FB" w:rsidP="00F614FD">
      <w:r>
        <w:t>gerne – heute – anders – überall – wohl – oft – öfters – immer</w:t>
      </w:r>
    </w:p>
    <w:p w14:paraId="2D90E985" w14:textId="77777777" w:rsidR="00E531FB" w:rsidRDefault="00E531FB" w:rsidP="00F614FD"/>
    <w:p w14:paraId="2B5B5C13" w14:textId="77777777" w:rsidR="00E531FB" w:rsidRPr="00B356A7" w:rsidRDefault="00E531FB" w:rsidP="00B356A7">
      <w:pPr>
        <w:pStyle w:val="ekvschreiblinie"/>
        <w:rPr>
          <w:rStyle w:val="ekvlsungunterstrichen"/>
        </w:rPr>
      </w:pPr>
      <w:r w:rsidRPr="00B356A7">
        <w:rPr>
          <w:rStyle w:val="ekvlsungunterstrichen"/>
        </w:rPr>
        <w:t>Komparierbar sind: gerne (lieber – am liebsten), wohl (wohler/besser – am wohlsten/besten),</w:t>
      </w:r>
      <w:r>
        <w:rPr>
          <w:rStyle w:val="ekvlsungunterstrichen"/>
        </w:rPr>
        <w:tab/>
      </w:r>
      <w:r w:rsidRPr="00B356A7">
        <w:rPr>
          <w:rStyle w:val="ekvlsungunterstrichen"/>
        </w:rPr>
        <w:t xml:space="preserve"> oft (öfter/häufiger – am öftesten/häufigsten)</w:t>
      </w:r>
      <w:r>
        <w:rPr>
          <w:rStyle w:val="ekvlsungunterstrichen"/>
        </w:rPr>
        <w:tab/>
      </w:r>
    </w:p>
    <w:p w14:paraId="6AE806B0" w14:textId="77777777" w:rsidR="00E531FB" w:rsidRDefault="00E531FB" w:rsidP="00B356A7">
      <w:pPr>
        <w:pStyle w:val="ekvschreiblinie"/>
        <w:rPr>
          <w:rStyle w:val="ekvlsungunterstrichen"/>
        </w:rPr>
      </w:pPr>
      <w:r w:rsidRPr="00B356A7">
        <w:rPr>
          <w:rStyle w:val="ekvlsungunterstrichen"/>
        </w:rPr>
        <w:t>Nicht komparierbar sind: heute, anders, überall, öfters, immer</w:t>
      </w:r>
      <w:r>
        <w:rPr>
          <w:rStyle w:val="ekvlsungunterstrichen"/>
        </w:rPr>
        <w:tab/>
      </w:r>
    </w:p>
    <w:p w14:paraId="62557A35" w14:textId="77777777" w:rsidR="00E531FB" w:rsidRPr="00B356A7" w:rsidRDefault="00E531FB" w:rsidP="00B356A7">
      <w:pPr>
        <w:pStyle w:val="ekvschreiblinie"/>
        <w:rPr>
          <w:rStyle w:val="ekvlsungunterstrichen"/>
        </w:rPr>
      </w:pPr>
      <w:r>
        <w:rPr>
          <w:rStyle w:val="ekvlsungunterstrichen"/>
        </w:rPr>
        <w:tab/>
      </w:r>
      <w:r>
        <w:rPr>
          <w:rStyle w:val="ekvlsungunterstrichen"/>
        </w:rPr>
        <w:tab/>
      </w:r>
      <w:r>
        <w:rPr>
          <w:rStyle w:val="ekvlsungunterstrichen"/>
        </w:rPr>
        <w:tab/>
      </w:r>
      <w:r>
        <w:rPr>
          <w:rStyle w:val="ekvlsungunterstrichen"/>
        </w:rPr>
        <w:tab/>
      </w:r>
    </w:p>
    <w:p w14:paraId="043E2F3B" w14:textId="77777777" w:rsidR="00E531FB" w:rsidRPr="00B356A7" w:rsidRDefault="00E531FB" w:rsidP="00B356A7">
      <w:pPr>
        <w:pStyle w:val="ekvschreiblinie"/>
        <w:rPr>
          <w:rStyle w:val="ekvlsungunterstrichen"/>
        </w:rPr>
      </w:pPr>
      <w:r w:rsidRPr="00B356A7">
        <w:rPr>
          <w:rStyle w:val="ekvlsungunterstrichen"/>
        </w:rPr>
        <w:t>Adverbien sind in der Regel nicht komparierbar. Ausnahmen sind solche Adverbien, die eine</w:t>
      </w:r>
      <w:r>
        <w:rPr>
          <w:rStyle w:val="ekvlsungunterstrichen"/>
        </w:rPr>
        <w:tab/>
      </w:r>
      <w:r w:rsidRPr="00B356A7">
        <w:rPr>
          <w:rStyle w:val="ekvlsungunterstrichen"/>
        </w:rPr>
        <w:t xml:space="preserve"> Skala oder ein Gradmaß angeben. Lokal- oder Temporaladverbien </w:t>
      </w:r>
      <w:r>
        <w:rPr>
          <w:rStyle w:val="ekvlsungunterstrichen"/>
        </w:rPr>
        <w:t>etwa</w:t>
      </w:r>
      <w:r w:rsidRPr="00B356A7">
        <w:rPr>
          <w:rStyle w:val="ekvlsungunterstrichen"/>
        </w:rPr>
        <w:t xml:space="preserve"> sind </w:t>
      </w:r>
      <w:r>
        <w:rPr>
          <w:rStyle w:val="ekvlsungunterstrichen"/>
        </w:rPr>
        <w:t xml:space="preserve">hingegen </w:t>
      </w:r>
      <w:r w:rsidRPr="00B356A7">
        <w:rPr>
          <w:rStyle w:val="ekvlsungunterstrichen"/>
        </w:rPr>
        <w:t>absolut</w:t>
      </w:r>
      <w:r>
        <w:rPr>
          <w:rStyle w:val="ekvlsungunterstrichen"/>
        </w:rPr>
        <w:tab/>
      </w:r>
      <w:r w:rsidRPr="00B356A7">
        <w:rPr>
          <w:rStyle w:val="ekvlsungunterstrichen"/>
        </w:rPr>
        <w:t xml:space="preserve"> und nicht skalier-, graduier- oder messbar.</w:t>
      </w:r>
      <w:r>
        <w:rPr>
          <w:rStyle w:val="ekvlsungunterstrichen"/>
        </w:rPr>
        <w:tab/>
      </w:r>
      <w:r>
        <w:rPr>
          <w:rStyle w:val="ekvlsungunterstrichen"/>
        </w:rPr>
        <w:tab/>
      </w:r>
      <w:r>
        <w:rPr>
          <w:rStyle w:val="ekvlsungunterstrichen"/>
        </w:rPr>
        <w:tab/>
      </w:r>
      <w:r>
        <w:rPr>
          <w:rStyle w:val="ekvlsungunterstrichen"/>
        </w:rPr>
        <w:tab/>
      </w:r>
      <w:r>
        <w:rPr>
          <w:rStyle w:val="ekvlsungunterstrichen"/>
        </w:rPr>
        <w:tab/>
      </w:r>
    </w:p>
    <w:p w14:paraId="60A69418" w14:textId="77777777" w:rsidR="00E531FB" w:rsidRDefault="00E531FB" w:rsidP="00F614FD"/>
    <w:p w14:paraId="0ED643F6" w14:textId="77777777" w:rsidR="00E531FB" w:rsidRDefault="00E531FB" w:rsidP="00301633">
      <w:pPr>
        <w:sectPr w:rsidR="00E531FB" w:rsidSect="00972E05">
          <w:headerReference w:type="even" r:id="rId81"/>
          <w:headerReference w:type="default" r:id="rId82"/>
          <w:footerReference w:type="even" r:id="rId83"/>
          <w:footerReference w:type="default" r:id="rId84"/>
          <w:headerReference w:type="first" r:id="rId85"/>
          <w:footerReference w:type="first" r:id="rId86"/>
          <w:pgSz w:w="11906" w:h="16838" w:code="9"/>
          <w:pgMar w:top="1758" w:right="1276" w:bottom="1531" w:left="1276" w:header="454" w:footer="454" w:gutter="0"/>
          <w:cols w:space="708"/>
          <w:docGrid w:linePitch="360"/>
        </w:sectPr>
      </w:pPr>
    </w:p>
    <w:p w14:paraId="522B0820" w14:textId="77777777" w:rsidR="00E531FB" w:rsidRDefault="00E531FB" w:rsidP="00C839AB">
      <w:pPr>
        <w:pStyle w:val="ekvue1arial"/>
      </w:pPr>
      <w:r>
        <w:lastRenderedPageBreak/>
        <w:t>Wort und Wortarten</w:t>
      </w:r>
    </w:p>
    <w:p w14:paraId="57E3A4D7" w14:textId="77777777" w:rsidR="00E531FB" w:rsidRDefault="00E531FB" w:rsidP="00C839AB"/>
    <w:p w14:paraId="5337B78D" w14:textId="77777777" w:rsidR="00E531FB" w:rsidRDefault="00E531FB" w:rsidP="00981AB7">
      <w:pPr>
        <w:pStyle w:val="ekvue2arial"/>
      </w:pPr>
      <w:r>
        <w:t>Präposition</w:t>
      </w:r>
    </w:p>
    <w:p w14:paraId="1B898832" w14:textId="77777777" w:rsidR="00E531FB" w:rsidRDefault="00E531FB" w:rsidP="00C839AB"/>
    <w:p w14:paraId="063AB631" w14:textId="77777777" w:rsidR="00E531FB" w:rsidRDefault="00E531FB" w:rsidP="00981AB7">
      <w:pPr>
        <w:pStyle w:val="ekvue3arial"/>
      </w:pPr>
      <w:r>
        <w:t>Besondere Aspekte von Präpositionen mit Genitiv; Vor- und nachgestellte Präpositionen</w:t>
      </w:r>
    </w:p>
    <w:p w14:paraId="156C28FB" w14:textId="77777777" w:rsidR="00E531FB" w:rsidRDefault="00E531FB" w:rsidP="00C839AB"/>
    <w:p w14:paraId="716CDAFB" w14:textId="77777777" w:rsidR="00E531FB" w:rsidRDefault="00E531FB" w:rsidP="00C839AB">
      <w:r>
        <w:rPr>
          <w:rStyle w:val="ekvnummerierung"/>
        </w:rPr>
        <w:t>1</w:t>
      </w:r>
      <w:r>
        <w:t xml:space="preserve"> Präpositionen mit Genitiv haben häufig Verwandte in anderen Wortarten, z. B. </w:t>
      </w:r>
      <w:r w:rsidRPr="005B1E2B">
        <w:rPr>
          <w:rStyle w:val="ekvfett"/>
        </w:rPr>
        <w:t>wegen</w:t>
      </w:r>
      <w:r w:rsidRPr="009C2E86">
        <w:rPr>
          <w:rStyle w:val="ekvkursiv"/>
        </w:rPr>
        <w:t xml:space="preserve"> </w:t>
      </w:r>
      <w:r w:rsidRPr="005A6CD0">
        <w:t>(Präposition)</w:t>
      </w:r>
      <w:r>
        <w:t xml:space="preserve"> </w:t>
      </w:r>
      <w:r w:rsidRPr="005A6CD0">
        <w:t>–</w:t>
      </w:r>
      <w:r w:rsidRPr="009C2E86">
        <w:rPr>
          <w:rStyle w:val="ekvkursiv"/>
        </w:rPr>
        <w:t xml:space="preserve"> </w:t>
      </w:r>
      <w:r w:rsidRPr="005B1E2B">
        <w:rPr>
          <w:rStyle w:val="ekvfett"/>
        </w:rPr>
        <w:t>der Weg</w:t>
      </w:r>
      <w:r>
        <w:rPr>
          <w:rStyle w:val="ekvkursiv"/>
        </w:rPr>
        <w:t xml:space="preserve"> </w:t>
      </w:r>
      <w:r w:rsidRPr="005A6CD0">
        <w:t>(Substantiv/Nomen).</w:t>
      </w:r>
      <w:r>
        <w:t xml:space="preserve"> Setze die Präpositionen ein und gib ein verwandtes Wort sowie seine Wortart an.</w:t>
      </w:r>
    </w:p>
    <w:p w14:paraId="7819B90E" w14:textId="77777777" w:rsidR="00E531FB" w:rsidRDefault="00E531FB" w:rsidP="00C839AB"/>
    <w:p w14:paraId="0DDD4141" w14:textId="77777777" w:rsidR="00E531FB" w:rsidRDefault="00E531FB" w:rsidP="00C839AB">
      <w:r>
        <w:t xml:space="preserve">anhand – </w:t>
      </w:r>
      <w:r w:rsidRPr="00D24B76">
        <w:rPr>
          <w:strike/>
        </w:rPr>
        <w:t>dank</w:t>
      </w:r>
      <w:r>
        <w:t xml:space="preserve"> – innerhalb – jenseits – laut – mangels – trotz</w:t>
      </w:r>
    </w:p>
    <w:p w14:paraId="7C1D1521" w14:textId="77777777" w:rsidR="00E531FB" w:rsidRDefault="00E531FB" w:rsidP="00C839AB"/>
    <w:p w14:paraId="02C08DE0" w14:textId="77777777" w:rsidR="00E531FB" w:rsidRDefault="00E531FB" w:rsidP="00C839AB">
      <w:pPr>
        <w:pStyle w:val="ekvschreiblinie"/>
      </w:pPr>
      <w:r>
        <w:t xml:space="preserve">Und das alles nur </w:t>
      </w:r>
      <w:r w:rsidRPr="00D24B76">
        <w:rPr>
          <w:rStyle w:val="ekvhandschriftunterstrichen"/>
        </w:rPr>
        <w:t>dank</w:t>
      </w:r>
      <w:r>
        <w:t xml:space="preserve"> deiner Hilfe!</w:t>
      </w:r>
    </w:p>
    <w:p w14:paraId="300F79A8" w14:textId="77777777" w:rsidR="00E531FB" w:rsidRDefault="00E531FB" w:rsidP="00C839AB">
      <w:pPr>
        <w:pStyle w:val="ekvschreiblinie"/>
      </w:pPr>
      <w:r w:rsidRPr="00F2173F">
        <w:rPr>
          <w:rStyle w:val="ekvhandschriftunterstrichen"/>
        </w:rPr>
        <w:t>der Dank, Substantiv/Nomen</w:t>
      </w:r>
      <w:r>
        <w:rPr>
          <w:rStyle w:val="ekvhandschriftunterstrichen"/>
        </w:rPr>
        <w:tab/>
      </w:r>
    </w:p>
    <w:p w14:paraId="5CBAED1C" w14:textId="77777777" w:rsidR="00E531FB" w:rsidRDefault="00E531FB" w:rsidP="0097485C">
      <w:pPr>
        <w:pStyle w:val="ekvschreiblinie"/>
      </w:pPr>
      <w:r w:rsidRPr="007456CB">
        <w:rPr>
          <w:rStyle w:val="ekvlsungunterstrichenausgeblendet"/>
        </w:rPr>
        <w:t xml:space="preserve">   Mangels    </w:t>
      </w:r>
      <w:r>
        <w:t>anderer Vorschläge fahren wir diesen Sommer wieder ans Meer</w:t>
      </w:r>
    </w:p>
    <w:p w14:paraId="0A273C2B" w14:textId="77777777" w:rsidR="00E531FB" w:rsidRDefault="00E531FB" w:rsidP="00C839AB">
      <w:pPr>
        <w:pStyle w:val="ekvschreiblinie"/>
      </w:pPr>
      <w:r>
        <w:t xml:space="preserve"> </w:t>
      </w:r>
      <w:r w:rsidRPr="007456CB">
        <w:rPr>
          <w:rStyle w:val="ekvlsungunterstrichenausgeblendet"/>
        </w:rPr>
        <w:t>der Mangel, Substantiv/Nomen; mangeln, Verb</w:t>
      </w:r>
      <w:r w:rsidRPr="007456CB">
        <w:rPr>
          <w:rStyle w:val="ekvlsungunterstrichenausgeblendet"/>
        </w:rPr>
        <w:tab/>
      </w:r>
    </w:p>
    <w:p w14:paraId="1E3BEDCD" w14:textId="77777777" w:rsidR="00E531FB" w:rsidRDefault="00E531FB" w:rsidP="0097485C">
      <w:pPr>
        <w:pStyle w:val="ekvschreiblinie"/>
      </w:pPr>
      <w:r>
        <w:t xml:space="preserve">Kleinen Kindern fällt es oft schwer, Malbücher </w:t>
      </w:r>
      <w:r w:rsidRPr="007456CB">
        <w:rPr>
          <w:rStyle w:val="ekvlsungunterstrichenausgeblendet"/>
        </w:rPr>
        <w:t xml:space="preserve">     innerhalb      </w:t>
      </w:r>
      <w:r>
        <w:t>der Linien auszumalen.</w:t>
      </w:r>
    </w:p>
    <w:p w14:paraId="7C1EA371" w14:textId="77777777" w:rsidR="00E531FB" w:rsidRPr="007456CB" w:rsidRDefault="00E531FB" w:rsidP="00C839AB">
      <w:pPr>
        <w:pStyle w:val="ekvschreiblinie"/>
        <w:rPr>
          <w:rStyle w:val="ekvlsungunterstrichenausgeblendet"/>
        </w:rPr>
      </w:pPr>
      <w:r w:rsidRPr="007456CB">
        <w:rPr>
          <w:rStyle w:val="ekvlsungunterstrichenausgeblendet"/>
        </w:rPr>
        <w:t>innerhalb, Adverb</w:t>
      </w:r>
      <w:r w:rsidRPr="007456CB">
        <w:rPr>
          <w:rStyle w:val="ekvlsungunterstrichenausgeblendet"/>
        </w:rPr>
        <w:tab/>
      </w:r>
    </w:p>
    <w:p w14:paraId="3E711B50" w14:textId="77777777" w:rsidR="00E531FB" w:rsidRDefault="00E531FB" w:rsidP="0097485C">
      <w:pPr>
        <w:pStyle w:val="ekvschreiblinie"/>
      </w:pPr>
      <w:r>
        <w:t xml:space="preserve">Er kam </w:t>
      </w:r>
      <w:r w:rsidRPr="007456CB">
        <w:rPr>
          <w:rStyle w:val="ekvlsungunterstrichenausgeblendet"/>
        </w:rPr>
        <w:t xml:space="preserve">   trotz    </w:t>
      </w:r>
      <w:r>
        <w:t>der Verspätung seines Zuges noch pünktlich zur Arbeit.</w:t>
      </w:r>
    </w:p>
    <w:p w14:paraId="1431B03F" w14:textId="77777777" w:rsidR="00E531FB" w:rsidRPr="007456CB" w:rsidRDefault="00E531FB" w:rsidP="00C839AB">
      <w:pPr>
        <w:pStyle w:val="ekvschreiblinie"/>
        <w:rPr>
          <w:rStyle w:val="ekvlsungunterstrichenausgeblendet"/>
        </w:rPr>
      </w:pPr>
      <w:r w:rsidRPr="007456CB">
        <w:rPr>
          <w:rStyle w:val="ekvlsungunterstrichenausgeblendet"/>
        </w:rPr>
        <w:t>der Trotz, Substantiv/Nomen; trotzen, Verb</w:t>
      </w:r>
      <w:r w:rsidRPr="007456CB">
        <w:rPr>
          <w:rStyle w:val="ekvlsungunterstrichenausgeblendet"/>
        </w:rPr>
        <w:tab/>
      </w:r>
    </w:p>
    <w:p w14:paraId="51430EBE" w14:textId="77777777" w:rsidR="00E531FB" w:rsidRDefault="00E531FB" w:rsidP="0097485C">
      <w:pPr>
        <w:pStyle w:val="ekvschreiblinie"/>
      </w:pPr>
      <w:r>
        <w:t xml:space="preserve">Die Brandursache ist </w:t>
      </w:r>
      <w:r w:rsidRPr="007456CB">
        <w:rPr>
          <w:rStyle w:val="ekvlsungunterstrichenausgeblendet"/>
        </w:rPr>
        <w:t xml:space="preserve">  laut   </w:t>
      </w:r>
      <w:r>
        <w:t>der Feuerwehr noch nicht geklärt.</w:t>
      </w:r>
    </w:p>
    <w:p w14:paraId="14996F29" w14:textId="77777777" w:rsidR="00E531FB" w:rsidRPr="007456CB" w:rsidRDefault="00E531FB" w:rsidP="00C839AB">
      <w:pPr>
        <w:pStyle w:val="ekvschreiblinie"/>
        <w:rPr>
          <w:rStyle w:val="ekvlsungunterstrichenausgeblendet"/>
        </w:rPr>
      </w:pPr>
      <w:r w:rsidRPr="007456CB">
        <w:rPr>
          <w:rStyle w:val="ekvlsungunterstrichenausgeblendet"/>
        </w:rPr>
        <w:t>der Laut, Substantiv/Nomen; laut, Adjektiv; lauten, Verb</w:t>
      </w:r>
      <w:r w:rsidRPr="007456CB">
        <w:rPr>
          <w:rStyle w:val="ekvlsungunterstrichenausgeblendet"/>
        </w:rPr>
        <w:tab/>
      </w:r>
    </w:p>
    <w:p w14:paraId="5D4A2D18" w14:textId="77777777" w:rsidR="00E531FB" w:rsidRDefault="00E531FB" w:rsidP="0097485C">
      <w:pPr>
        <w:pStyle w:val="ekvschreiblinie"/>
      </w:pPr>
      <w:r>
        <w:t xml:space="preserve">Bei einer Erörterung stützt man seine Thesen </w:t>
      </w:r>
      <w:r w:rsidRPr="007456CB">
        <w:rPr>
          <w:rStyle w:val="ekvlsungunterstrichenausgeblendet"/>
        </w:rPr>
        <w:t xml:space="preserve">    anhand     </w:t>
      </w:r>
      <w:r>
        <w:t>passender Beispiele.</w:t>
      </w:r>
    </w:p>
    <w:p w14:paraId="01B0CA37" w14:textId="77777777" w:rsidR="00E531FB" w:rsidRPr="007456CB" w:rsidRDefault="00E531FB" w:rsidP="00C839AB">
      <w:pPr>
        <w:pStyle w:val="ekvschreiblinie"/>
        <w:rPr>
          <w:rStyle w:val="ekvlsungunterstrichenausgeblendet"/>
        </w:rPr>
      </w:pPr>
      <w:r w:rsidRPr="007456CB">
        <w:rPr>
          <w:rStyle w:val="ekvlsungunterstrichenausgeblendet"/>
        </w:rPr>
        <w:t>die Hand, Substantiv/Nomen</w:t>
      </w:r>
      <w:r w:rsidRPr="007456CB">
        <w:rPr>
          <w:rStyle w:val="ekvlsungunterstrichenausgeblendet"/>
        </w:rPr>
        <w:tab/>
      </w:r>
    </w:p>
    <w:p w14:paraId="764A40F2" w14:textId="77777777" w:rsidR="00E531FB" w:rsidRDefault="00E531FB" w:rsidP="0097485C">
      <w:pPr>
        <w:pStyle w:val="ekvschreiblinie"/>
      </w:pPr>
      <w:r>
        <w:t xml:space="preserve">Amerika liegt </w:t>
      </w:r>
      <w:r w:rsidRPr="007456CB">
        <w:rPr>
          <w:rStyle w:val="ekvlsungunterstrichenausgeblendet"/>
        </w:rPr>
        <w:t xml:space="preserve">     jenseits      </w:t>
      </w:r>
      <w:r>
        <w:t>des Atlantiks.</w:t>
      </w:r>
    </w:p>
    <w:p w14:paraId="19AA8120" w14:textId="77777777" w:rsidR="00E531FB" w:rsidRPr="007456CB" w:rsidRDefault="00E531FB" w:rsidP="00C839AB">
      <w:pPr>
        <w:pStyle w:val="ekvschreiblinie"/>
        <w:rPr>
          <w:rStyle w:val="ekvlsungunterstrichenausgeblendet"/>
        </w:rPr>
      </w:pPr>
      <w:r w:rsidRPr="007456CB">
        <w:rPr>
          <w:rStyle w:val="ekvlsungunterstrichenausgeblendet"/>
        </w:rPr>
        <w:t>jenseits, Adverb</w:t>
      </w:r>
      <w:r w:rsidRPr="007456CB">
        <w:rPr>
          <w:rStyle w:val="ekvlsungunterstrichenausgeblendet"/>
        </w:rPr>
        <w:tab/>
      </w:r>
    </w:p>
    <w:p w14:paraId="3D2860BF" w14:textId="77777777" w:rsidR="00E531FB" w:rsidRDefault="00E531FB" w:rsidP="00C839AB"/>
    <w:p w14:paraId="51145B19" w14:textId="77777777" w:rsidR="00E531FB" w:rsidRDefault="00E531FB">
      <w:pPr>
        <w:tabs>
          <w:tab w:val="clear" w:pos="340"/>
          <w:tab w:val="clear" w:pos="595"/>
          <w:tab w:val="clear" w:pos="851"/>
        </w:tabs>
        <w:spacing w:after="160" w:line="259" w:lineRule="auto"/>
        <w:rPr>
          <w:rStyle w:val="ekvnummerierung"/>
        </w:rPr>
      </w:pPr>
      <w:r>
        <w:rPr>
          <w:rStyle w:val="ekvnummerierung"/>
        </w:rPr>
        <w:br w:type="page"/>
      </w:r>
    </w:p>
    <w:p w14:paraId="14F7B483" w14:textId="77777777" w:rsidR="00E531FB" w:rsidRDefault="00E531FB" w:rsidP="00C839AB">
      <w:r>
        <w:rPr>
          <w:rStyle w:val="ekvnummerierung"/>
        </w:rPr>
        <w:lastRenderedPageBreak/>
        <w:t>2</w:t>
      </w:r>
      <w:r>
        <w:t xml:space="preserve"> Manche Präpositionen stehen hinter der Nominalgruppe. Andere sind zweiteilig und bestehen aus einem voran- und einem nachgestellten Teil. Bilde aus den Präpositionen und den restlichen Wörtern Präpositionalgruppen. Achte auf den richtigen Kasus.</w:t>
      </w:r>
    </w:p>
    <w:p w14:paraId="7DD4C4AD" w14:textId="77777777" w:rsidR="00E531FB" w:rsidRDefault="00E531FB" w:rsidP="00C839AB"/>
    <w:p w14:paraId="668A1ECD" w14:textId="77777777" w:rsidR="00E531FB" w:rsidRDefault="00E531FB" w:rsidP="00C839AB">
      <w:pPr>
        <w:pStyle w:val="ekvschreiblinie"/>
      </w:pPr>
      <w:r>
        <w:t xml:space="preserve">Er ist </w:t>
      </w:r>
      <w:r w:rsidRPr="00E77406">
        <w:rPr>
          <w:rStyle w:val="ekvhandschriftunterstrichen"/>
        </w:rPr>
        <w:t>seinen Eltern zuliebe</w:t>
      </w:r>
      <w:r>
        <w:t xml:space="preserve"> wieder nach Hause gezogen. (Eltern – sein – zuliebe)</w:t>
      </w:r>
    </w:p>
    <w:p w14:paraId="5BCC8559" w14:textId="77777777" w:rsidR="00E531FB" w:rsidRDefault="00E531FB" w:rsidP="0097485C">
      <w:pPr>
        <w:pStyle w:val="ekvschreiblinie"/>
      </w:pPr>
      <w:r w:rsidRPr="007456CB">
        <w:rPr>
          <w:rStyle w:val="ekvlsungunterstrichenausgeblendet"/>
        </w:rPr>
        <w:t xml:space="preserve">Berichten aus dem Rathaus zufolge                              </w:t>
      </w:r>
      <w:r>
        <w:t xml:space="preserve"> muss das Volksfest dieses Jahr abgesagt werden. (aus – Berichte – das Rathaus – zufolge)</w:t>
      </w:r>
    </w:p>
    <w:p w14:paraId="5024903B" w14:textId="77777777" w:rsidR="00E531FB" w:rsidRDefault="00E531FB" w:rsidP="0097485C">
      <w:pPr>
        <w:pStyle w:val="ekvschreiblinie"/>
      </w:pPr>
      <w:r>
        <w:t xml:space="preserve">Der Ausdruck </w:t>
      </w:r>
      <w:r w:rsidRPr="0000552A">
        <w:rPr>
          <w:rStyle w:val="ekvkursiv"/>
        </w:rPr>
        <w:t>l’art pour l’art</w:t>
      </w:r>
      <w:r>
        <w:t xml:space="preserve"> bedeutet Kunst </w:t>
      </w:r>
      <w:r w:rsidRPr="007456CB">
        <w:rPr>
          <w:rStyle w:val="ekvlsungunterstrichenausgeblendet"/>
        </w:rPr>
        <w:t xml:space="preserve">           um der Kunst willen           </w:t>
      </w:r>
      <w:r>
        <w:t>. (die Kunst – um – willen)</w:t>
      </w:r>
    </w:p>
    <w:p w14:paraId="25BE0CAA" w14:textId="77777777" w:rsidR="00E531FB" w:rsidRDefault="00E531FB" w:rsidP="0097485C">
      <w:pPr>
        <w:pStyle w:val="ekvschreiblinie"/>
      </w:pPr>
      <w:r>
        <w:t xml:space="preserve">Das Gesetz wurde </w:t>
      </w:r>
      <w:r w:rsidRPr="007456CB">
        <w:rPr>
          <w:rStyle w:val="ekvlsungunterstrichenausgeblendet"/>
        </w:rPr>
        <w:t xml:space="preserve">               allen Absprachen zuwider               </w:t>
      </w:r>
      <w:r>
        <w:t xml:space="preserve"> vom Parlament abgelehnt. (Absprachen – alle – zuwider)</w:t>
      </w:r>
    </w:p>
    <w:p w14:paraId="06F89873" w14:textId="77777777" w:rsidR="00E531FB" w:rsidRDefault="00E531FB" w:rsidP="00AE7A99">
      <w:pPr>
        <w:pStyle w:val="ekvschreiblinie"/>
      </w:pPr>
      <w:r>
        <w:t xml:space="preserve">Das werde ich </w:t>
      </w:r>
      <w:r w:rsidRPr="007456CB">
        <w:rPr>
          <w:rStyle w:val="ekvlsungunterstrichenausgeblendet"/>
        </w:rPr>
        <w:t xml:space="preserve">       von jetzt an       </w:t>
      </w:r>
      <w:r>
        <w:t xml:space="preserve"> anders machen. (an – jetzt – von)</w:t>
      </w:r>
    </w:p>
    <w:p w14:paraId="714652A3" w14:textId="77777777" w:rsidR="00E531FB" w:rsidRDefault="00E531FB" w:rsidP="00301633">
      <w:pPr>
        <w:sectPr w:rsidR="00E531FB" w:rsidSect="00997AF8">
          <w:headerReference w:type="even" r:id="rId87"/>
          <w:headerReference w:type="default" r:id="rId88"/>
          <w:footerReference w:type="even" r:id="rId89"/>
          <w:footerReference w:type="default" r:id="rId90"/>
          <w:headerReference w:type="first" r:id="rId91"/>
          <w:footerReference w:type="first" r:id="rId92"/>
          <w:pgSz w:w="11906" w:h="16838" w:code="9"/>
          <w:pgMar w:top="1758" w:right="1276" w:bottom="1531" w:left="1276" w:header="454" w:footer="454" w:gutter="0"/>
          <w:cols w:space="708"/>
          <w:docGrid w:linePitch="360"/>
        </w:sectPr>
      </w:pPr>
    </w:p>
    <w:p w14:paraId="78C76825" w14:textId="77777777" w:rsidR="00E531FB" w:rsidRDefault="00E531FB" w:rsidP="00C839AB">
      <w:pPr>
        <w:pStyle w:val="ekvue1arial"/>
      </w:pPr>
      <w:r>
        <w:lastRenderedPageBreak/>
        <w:t>Wort und Wortarten</w:t>
      </w:r>
    </w:p>
    <w:p w14:paraId="14F35DD6" w14:textId="77777777" w:rsidR="00E531FB" w:rsidRDefault="00E531FB" w:rsidP="00C839AB"/>
    <w:p w14:paraId="5763A119" w14:textId="77777777" w:rsidR="00E531FB" w:rsidRDefault="00E531FB" w:rsidP="00981AB7">
      <w:pPr>
        <w:pStyle w:val="ekvue2arial"/>
      </w:pPr>
      <w:r>
        <w:t>Präposition</w:t>
      </w:r>
    </w:p>
    <w:p w14:paraId="24282B6D" w14:textId="77777777" w:rsidR="00E531FB" w:rsidRDefault="00E531FB" w:rsidP="00C839AB"/>
    <w:p w14:paraId="3416CB4A" w14:textId="77777777" w:rsidR="00E531FB" w:rsidRDefault="00E531FB" w:rsidP="00981AB7">
      <w:pPr>
        <w:pStyle w:val="ekvue3arial"/>
      </w:pPr>
      <w:r>
        <w:t>Besondere Aspekte von Präpositionen mit Genitiv; Vor- und nachgestellte Präpositionen – Lösungen</w:t>
      </w:r>
    </w:p>
    <w:p w14:paraId="6981B5CA" w14:textId="77777777" w:rsidR="00E531FB" w:rsidRDefault="00E531FB" w:rsidP="00C839AB"/>
    <w:p w14:paraId="3027F368" w14:textId="77777777" w:rsidR="00E531FB" w:rsidRDefault="00E531FB" w:rsidP="00C839AB">
      <w:r>
        <w:rPr>
          <w:rStyle w:val="ekvnummerierung"/>
        </w:rPr>
        <w:t>1</w:t>
      </w:r>
      <w:r>
        <w:t xml:space="preserve"> Präpositionen mit Genitiv haben häufig Verwandte in anderen Wortarten, z. B. </w:t>
      </w:r>
      <w:r w:rsidRPr="005B1E2B">
        <w:rPr>
          <w:rStyle w:val="ekvfett"/>
        </w:rPr>
        <w:t>wegen</w:t>
      </w:r>
      <w:r w:rsidRPr="009C2E86">
        <w:rPr>
          <w:rStyle w:val="ekvkursiv"/>
        </w:rPr>
        <w:t xml:space="preserve"> </w:t>
      </w:r>
      <w:r w:rsidRPr="005A6CD0">
        <w:t>(Präposition)</w:t>
      </w:r>
      <w:r>
        <w:t xml:space="preserve"> </w:t>
      </w:r>
      <w:r w:rsidRPr="005A6CD0">
        <w:t>–</w:t>
      </w:r>
      <w:r w:rsidRPr="009C2E86">
        <w:rPr>
          <w:rStyle w:val="ekvkursiv"/>
        </w:rPr>
        <w:t xml:space="preserve"> </w:t>
      </w:r>
      <w:r w:rsidRPr="005B1E2B">
        <w:rPr>
          <w:rStyle w:val="ekvfett"/>
        </w:rPr>
        <w:t>der Weg</w:t>
      </w:r>
      <w:r>
        <w:rPr>
          <w:rStyle w:val="ekvkursiv"/>
        </w:rPr>
        <w:t xml:space="preserve"> </w:t>
      </w:r>
      <w:r w:rsidRPr="005A6CD0">
        <w:t>(Substantiv/Nomen).</w:t>
      </w:r>
      <w:r>
        <w:t xml:space="preserve"> Setze die Präpositionen ein und gib ein verwandtes Wort sowie seine Wortart an.</w:t>
      </w:r>
    </w:p>
    <w:p w14:paraId="07B19B46" w14:textId="77777777" w:rsidR="00E531FB" w:rsidRDefault="00E531FB" w:rsidP="00C839AB"/>
    <w:p w14:paraId="439E92A3" w14:textId="77777777" w:rsidR="00E531FB" w:rsidRDefault="00E531FB" w:rsidP="00C839AB">
      <w:r>
        <w:t xml:space="preserve">anhand – </w:t>
      </w:r>
      <w:r w:rsidRPr="00D24B76">
        <w:rPr>
          <w:strike/>
        </w:rPr>
        <w:t>dank</w:t>
      </w:r>
      <w:r>
        <w:t xml:space="preserve"> – innerhalb – jenseits – laut – mangels – trotz</w:t>
      </w:r>
    </w:p>
    <w:p w14:paraId="356C589F" w14:textId="77777777" w:rsidR="00E531FB" w:rsidRDefault="00E531FB" w:rsidP="00C839AB"/>
    <w:p w14:paraId="1890AAB3" w14:textId="77777777" w:rsidR="00E531FB" w:rsidRDefault="00E531FB" w:rsidP="00C839AB">
      <w:pPr>
        <w:pStyle w:val="ekvschreiblinie"/>
      </w:pPr>
      <w:r>
        <w:t xml:space="preserve">Und das alles nur </w:t>
      </w:r>
      <w:r w:rsidRPr="00D24B76">
        <w:rPr>
          <w:rStyle w:val="ekvhandschriftunterstrichen"/>
        </w:rPr>
        <w:t>dank</w:t>
      </w:r>
      <w:r>
        <w:t xml:space="preserve"> deiner Hilfe!</w:t>
      </w:r>
    </w:p>
    <w:p w14:paraId="00F14DD4" w14:textId="77777777" w:rsidR="00E531FB" w:rsidRDefault="00E531FB" w:rsidP="00C839AB">
      <w:pPr>
        <w:pStyle w:val="ekvschreiblinie"/>
      </w:pPr>
      <w:r w:rsidRPr="00F2173F">
        <w:rPr>
          <w:rStyle w:val="ekvhandschriftunterstrichen"/>
        </w:rPr>
        <w:t>der Dank, Substantiv/Nomen</w:t>
      </w:r>
      <w:r>
        <w:rPr>
          <w:rStyle w:val="ekvhandschriftunterstrichen"/>
        </w:rPr>
        <w:tab/>
      </w:r>
    </w:p>
    <w:p w14:paraId="4443655A" w14:textId="77777777" w:rsidR="00E531FB" w:rsidRDefault="00E531FB" w:rsidP="0097485C">
      <w:pPr>
        <w:pStyle w:val="ekvschreiblinie"/>
      </w:pPr>
      <w:r w:rsidRPr="0097485C">
        <w:rPr>
          <w:rStyle w:val="ekvlsungunterstrichen"/>
        </w:rPr>
        <w:t xml:space="preserve">   Mangels    </w:t>
      </w:r>
      <w:r>
        <w:t>anderer Vorschläge fahren wir diesen Sommer wieder ans Meer</w:t>
      </w:r>
    </w:p>
    <w:p w14:paraId="68941565" w14:textId="77777777" w:rsidR="00E531FB" w:rsidRDefault="00E531FB" w:rsidP="00C839AB">
      <w:pPr>
        <w:pStyle w:val="ekvschreiblinie"/>
      </w:pPr>
      <w:r>
        <w:t xml:space="preserve"> </w:t>
      </w:r>
      <w:r w:rsidRPr="0097485C">
        <w:rPr>
          <w:rStyle w:val="ekvlsungunterstrichen"/>
        </w:rPr>
        <w:t>der Mangel, Substantiv/Nomen</w:t>
      </w:r>
      <w:r>
        <w:rPr>
          <w:rStyle w:val="ekvlsungunterstrichen"/>
        </w:rPr>
        <w:t>; mangeln, Verb</w:t>
      </w:r>
      <w:r w:rsidRPr="0097485C">
        <w:rPr>
          <w:rStyle w:val="ekvlsungunterstrichen"/>
        </w:rPr>
        <w:tab/>
      </w:r>
    </w:p>
    <w:p w14:paraId="1405B7FC" w14:textId="77777777" w:rsidR="00E531FB" w:rsidRDefault="00E531FB" w:rsidP="0097485C">
      <w:pPr>
        <w:pStyle w:val="ekvschreiblinie"/>
      </w:pPr>
      <w:r>
        <w:t xml:space="preserve">Kleinen Kindern fällt es oft schwer, Malbücher </w:t>
      </w:r>
      <w:r w:rsidRPr="0097485C">
        <w:rPr>
          <w:rStyle w:val="ekvlsungunterstrichen"/>
        </w:rPr>
        <w:t xml:space="preserve">     innerhalb      </w:t>
      </w:r>
      <w:r>
        <w:t>der Linien auszumalen.</w:t>
      </w:r>
    </w:p>
    <w:p w14:paraId="3A6FEE6D" w14:textId="77777777" w:rsidR="00E531FB" w:rsidRPr="0097485C" w:rsidRDefault="00E531FB" w:rsidP="00C839AB">
      <w:pPr>
        <w:pStyle w:val="ekvschreiblinie"/>
        <w:rPr>
          <w:rStyle w:val="ekvlsungunterstrichen"/>
        </w:rPr>
      </w:pPr>
      <w:r w:rsidRPr="0097485C">
        <w:rPr>
          <w:rStyle w:val="ekvlsungunterstrichen"/>
        </w:rPr>
        <w:t>innerhalb, Adverb</w:t>
      </w:r>
      <w:r w:rsidRPr="0097485C">
        <w:rPr>
          <w:rStyle w:val="ekvlsungunterstrichen"/>
        </w:rPr>
        <w:tab/>
      </w:r>
    </w:p>
    <w:p w14:paraId="731AA80E" w14:textId="77777777" w:rsidR="00E531FB" w:rsidRDefault="00E531FB" w:rsidP="0097485C">
      <w:pPr>
        <w:pStyle w:val="ekvschreiblinie"/>
      </w:pPr>
      <w:r>
        <w:t xml:space="preserve">Er kam </w:t>
      </w:r>
      <w:r w:rsidRPr="0097485C">
        <w:rPr>
          <w:rStyle w:val="ekvlsungunterstrichen"/>
        </w:rPr>
        <w:t xml:space="preserve">   trotz    </w:t>
      </w:r>
      <w:r>
        <w:t>der Verspätung seines Zuges noch pünktlich zur Arbeit.</w:t>
      </w:r>
    </w:p>
    <w:p w14:paraId="60AE26D5" w14:textId="77777777" w:rsidR="00E531FB" w:rsidRPr="0097485C" w:rsidRDefault="00E531FB" w:rsidP="00C839AB">
      <w:pPr>
        <w:pStyle w:val="ekvschreiblinie"/>
        <w:rPr>
          <w:rStyle w:val="ekvlsungunterstrichen"/>
        </w:rPr>
      </w:pPr>
      <w:r w:rsidRPr="0097485C">
        <w:rPr>
          <w:rStyle w:val="ekvlsungunterstrichen"/>
        </w:rPr>
        <w:t>der Trotz, Substantiv/Nomen</w:t>
      </w:r>
      <w:r>
        <w:rPr>
          <w:rStyle w:val="ekvlsungunterstrichen"/>
        </w:rPr>
        <w:t>; trotzen, Verb</w:t>
      </w:r>
      <w:r w:rsidRPr="0097485C">
        <w:rPr>
          <w:rStyle w:val="ekvlsungunterstrichen"/>
        </w:rPr>
        <w:tab/>
      </w:r>
    </w:p>
    <w:p w14:paraId="14149C10" w14:textId="77777777" w:rsidR="00E531FB" w:rsidRDefault="00E531FB" w:rsidP="0097485C">
      <w:pPr>
        <w:pStyle w:val="ekvschreiblinie"/>
      </w:pPr>
      <w:r>
        <w:t xml:space="preserve">Die Brandursache ist </w:t>
      </w:r>
      <w:r w:rsidRPr="0097485C">
        <w:rPr>
          <w:rStyle w:val="ekvlsungunterstrichen"/>
        </w:rPr>
        <w:t xml:space="preserve">  laut   </w:t>
      </w:r>
      <w:r>
        <w:t>der Feuerwehr noch nicht geklärt.</w:t>
      </w:r>
    </w:p>
    <w:p w14:paraId="75B3CDC1" w14:textId="77777777" w:rsidR="00E531FB" w:rsidRPr="0097485C" w:rsidRDefault="00E531FB" w:rsidP="00C839AB">
      <w:pPr>
        <w:pStyle w:val="ekvschreiblinie"/>
        <w:rPr>
          <w:rStyle w:val="ekvlsungunterstrichen"/>
        </w:rPr>
      </w:pPr>
      <w:r w:rsidRPr="0097485C">
        <w:rPr>
          <w:rStyle w:val="ekvlsungunterstrichen"/>
        </w:rPr>
        <w:t>der Laut, Substantiv/Nomen; laut, Adjektiv; lauten, Verb</w:t>
      </w:r>
      <w:r w:rsidRPr="0097485C">
        <w:rPr>
          <w:rStyle w:val="ekvlsungunterstrichen"/>
        </w:rPr>
        <w:tab/>
      </w:r>
    </w:p>
    <w:p w14:paraId="0DE94AF2" w14:textId="77777777" w:rsidR="00E531FB" w:rsidRDefault="00E531FB" w:rsidP="0097485C">
      <w:pPr>
        <w:pStyle w:val="ekvschreiblinie"/>
      </w:pPr>
      <w:r>
        <w:t xml:space="preserve">Bei einer Erörterung stützt man seine Thesen </w:t>
      </w:r>
      <w:r w:rsidRPr="0097485C">
        <w:rPr>
          <w:rStyle w:val="ekvlsungunterstrichen"/>
        </w:rPr>
        <w:t xml:space="preserve">    anhand     </w:t>
      </w:r>
      <w:r>
        <w:t>passender Beispiele.</w:t>
      </w:r>
    </w:p>
    <w:p w14:paraId="49ECD3B2" w14:textId="77777777" w:rsidR="00E531FB" w:rsidRPr="0097485C" w:rsidRDefault="00E531FB" w:rsidP="00C839AB">
      <w:pPr>
        <w:pStyle w:val="ekvschreiblinie"/>
        <w:rPr>
          <w:rStyle w:val="ekvlsungunterstrichen"/>
        </w:rPr>
      </w:pPr>
      <w:r w:rsidRPr="0097485C">
        <w:rPr>
          <w:rStyle w:val="ekvlsungunterstrichen"/>
        </w:rPr>
        <w:t>die Hand, Substantiv/Nomen</w:t>
      </w:r>
      <w:r w:rsidRPr="0097485C">
        <w:rPr>
          <w:rStyle w:val="ekvlsungunterstrichen"/>
        </w:rPr>
        <w:tab/>
      </w:r>
    </w:p>
    <w:p w14:paraId="1D822CD5" w14:textId="77777777" w:rsidR="00E531FB" w:rsidRDefault="00E531FB" w:rsidP="0097485C">
      <w:pPr>
        <w:pStyle w:val="ekvschreiblinie"/>
      </w:pPr>
      <w:r>
        <w:t xml:space="preserve">Amerika liegt </w:t>
      </w:r>
      <w:r w:rsidRPr="0097485C">
        <w:rPr>
          <w:rStyle w:val="ekvlsungunterstrichen"/>
        </w:rPr>
        <w:t xml:space="preserve">     jenseits      </w:t>
      </w:r>
      <w:r>
        <w:t>des Atlantiks.</w:t>
      </w:r>
    </w:p>
    <w:p w14:paraId="25FEA0B3" w14:textId="77777777" w:rsidR="00E531FB" w:rsidRPr="0097485C" w:rsidRDefault="00E531FB" w:rsidP="00C839AB">
      <w:pPr>
        <w:pStyle w:val="ekvschreiblinie"/>
        <w:rPr>
          <w:rStyle w:val="ekvlsungunterstrichen"/>
        </w:rPr>
      </w:pPr>
      <w:r w:rsidRPr="0097485C">
        <w:rPr>
          <w:rStyle w:val="ekvlsungunterstrichen"/>
        </w:rPr>
        <w:t>jenseits, Adverb</w:t>
      </w:r>
      <w:r w:rsidRPr="0097485C">
        <w:rPr>
          <w:rStyle w:val="ekvlsungunterstrichen"/>
        </w:rPr>
        <w:tab/>
      </w:r>
    </w:p>
    <w:p w14:paraId="3467CB25" w14:textId="77777777" w:rsidR="00E531FB" w:rsidRDefault="00E531FB" w:rsidP="00C839AB"/>
    <w:p w14:paraId="0CE9154C" w14:textId="77777777" w:rsidR="00E531FB" w:rsidRDefault="00E531FB">
      <w:pPr>
        <w:tabs>
          <w:tab w:val="clear" w:pos="340"/>
          <w:tab w:val="clear" w:pos="595"/>
          <w:tab w:val="clear" w:pos="851"/>
        </w:tabs>
        <w:spacing w:after="160" w:line="259" w:lineRule="auto"/>
        <w:rPr>
          <w:rStyle w:val="ekvnummerierung"/>
        </w:rPr>
      </w:pPr>
      <w:r>
        <w:rPr>
          <w:rStyle w:val="ekvnummerierung"/>
        </w:rPr>
        <w:br w:type="page"/>
      </w:r>
    </w:p>
    <w:p w14:paraId="64E2C9B1" w14:textId="77777777" w:rsidR="00E531FB" w:rsidRDefault="00E531FB" w:rsidP="00C839AB">
      <w:r>
        <w:rPr>
          <w:rStyle w:val="ekvnummerierung"/>
        </w:rPr>
        <w:lastRenderedPageBreak/>
        <w:t>2</w:t>
      </w:r>
      <w:r>
        <w:t xml:space="preserve"> Manche Präpositionen stehen hinter der Nominalgruppe. Andere sind zweiteilig und bestehen aus einem voran- und einem nachgestellten Teil. Bilde aus den Präpositionen und den restlichen Wörtern Präpositionalgruppen. Achte auf den richtigen Kasus.</w:t>
      </w:r>
    </w:p>
    <w:p w14:paraId="6B607745" w14:textId="77777777" w:rsidR="00E531FB" w:rsidRDefault="00E531FB" w:rsidP="00C839AB"/>
    <w:p w14:paraId="6ECC8873" w14:textId="77777777" w:rsidR="00E531FB" w:rsidRDefault="00E531FB" w:rsidP="00C839AB">
      <w:pPr>
        <w:pStyle w:val="ekvschreiblinie"/>
      </w:pPr>
      <w:r>
        <w:t xml:space="preserve">Er ist </w:t>
      </w:r>
      <w:r w:rsidRPr="00E77406">
        <w:rPr>
          <w:rStyle w:val="ekvhandschriftunterstrichen"/>
        </w:rPr>
        <w:t>seinen Eltern zuliebe</w:t>
      </w:r>
      <w:r>
        <w:t xml:space="preserve"> wieder nach Hause gezogen. (Eltern – sein – zuliebe)</w:t>
      </w:r>
    </w:p>
    <w:p w14:paraId="379BA3AE" w14:textId="77777777" w:rsidR="00E531FB" w:rsidRDefault="00E531FB" w:rsidP="0097485C">
      <w:pPr>
        <w:pStyle w:val="ekvschreiblinie"/>
      </w:pPr>
      <w:r w:rsidRPr="0097485C">
        <w:rPr>
          <w:rStyle w:val="ekvlsungunterstrichen"/>
        </w:rPr>
        <w:t xml:space="preserve">Berichten aus dem Rathaus zufolge               </w:t>
      </w:r>
      <w:r>
        <w:rPr>
          <w:rStyle w:val="ekvlsungunterstrichen"/>
        </w:rPr>
        <w:t xml:space="preserve">               </w:t>
      </w:r>
      <w:r>
        <w:t xml:space="preserve"> muss das Volksfest dieses Jahr abgesagt werden. (aus – Berichte – das Rathaus – zufolge)</w:t>
      </w:r>
    </w:p>
    <w:p w14:paraId="68E32672" w14:textId="77777777" w:rsidR="00E531FB" w:rsidRDefault="00E531FB" w:rsidP="0097485C">
      <w:pPr>
        <w:pStyle w:val="ekvschreiblinie"/>
      </w:pPr>
      <w:r>
        <w:t xml:space="preserve">Der Ausdruck </w:t>
      </w:r>
      <w:r w:rsidRPr="0000552A">
        <w:rPr>
          <w:rStyle w:val="ekvkursiv"/>
        </w:rPr>
        <w:t>l’art pour l’art</w:t>
      </w:r>
      <w:r>
        <w:t xml:space="preserve"> bedeutet Kunst </w:t>
      </w:r>
      <w:r w:rsidRPr="0097485C">
        <w:rPr>
          <w:rStyle w:val="ekvlsungunterstrichen"/>
        </w:rPr>
        <w:t xml:space="preserve">           um der Kunst willen</w:t>
      </w:r>
      <w:r>
        <w:rPr>
          <w:rStyle w:val="ekvlsungunterstrichen"/>
        </w:rPr>
        <w:t xml:space="preserve">           </w:t>
      </w:r>
      <w:r>
        <w:t>. (die Kunst – um – willen)</w:t>
      </w:r>
    </w:p>
    <w:p w14:paraId="6D46D441" w14:textId="77777777" w:rsidR="00E531FB" w:rsidRDefault="00E531FB" w:rsidP="0097485C">
      <w:pPr>
        <w:pStyle w:val="ekvschreiblinie"/>
      </w:pPr>
      <w:r>
        <w:t xml:space="preserve">Das Gesetz wurde </w:t>
      </w:r>
      <w:r w:rsidRPr="0097485C">
        <w:rPr>
          <w:rStyle w:val="ekvlsungunterstrichen"/>
        </w:rPr>
        <w:t xml:space="preserve">               allen Absprachen zuwider</w:t>
      </w:r>
      <w:r>
        <w:rPr>
          <w:rStyle w:val="ekvlsungunterstrichen"/>
        </w:rPr>
        <w:t xml:space="preserve">               </w:t>
      </w:r>
      <w:r>
        <w:t xml:space="preserve"> vom Parlament abgelehnt. (Absprachen – alle – zuwider)</w:t>
      </w:r>
    </w:p>
    <w:p w14:paraId="5149B095" w14:textId="77777777" w:rsidR="00E531FB" w:rsidRDefault="00E531FB" w:rsidP="00AE7A99">
      <w:pPr>
        <w:pStyle w:val="ekvschreiblinie"/>
      </w:pPr>
      <w:r>
        <w:t xml:space="preserve">Das werde ich </w:t>
      </w:r>
      <w:r w:rsidRPr="0097485C">
        <w:rPr>
          <w:rStyle w:val="ekvlsungunterstrichen"/>
        </w:rPr>
        <w:t xml:space="preserve">       von jetzt an</w:t>
      </w:r>
      <w:r>
        <w:rPr>
          <w:rStyle w:val="ekvlsungunterstrichen"/>
        </w:rPr>
        <w:t xml:space="preserve">       </w:t>
      </w:r>
      <w:r>
        <w:t xml:space="preserve"> anders machen. (an – jetzt – von)</w:t>
      </w:r>
    </w:p>
    <w:p w14:paraId="122D2A76" w14:textId="77777777" w:rsidR="00E531FB" w:rsidRDefault="00E531FB" w:rsidP="00301633">
      <w:pPr>
        <w:sectPr w:rsidR="00E531FB" w:rsidSect="007B74CC">
          <w:headerReference w:type="even" r:id="rId93"/>
          <w:headerReference w:type="default" r:id="rId94"/>
          <w:footerReference w:type="even" r:id="rId95"/>
          <w:footerReference w:type="default" r:id="rId96"/>
          <w:headerReference w:type="first" r:id="rId97"/>
          <w:footerReference w:type="first" r:id="rId98"/>
          <w:pgSz w:w="11906" w:h="16838" w:code="9"/>
          <w:pgMar w:top="1758" w:right="1276" w:bottom="1531" w:left="1276" w:header="454" w:footer="454" w:gutter="0"/>
          <w:cols w:space="708"/>
          <w:docGrid w:linePitch="360"/>
        </w:sectPr>
      </w:pPr>
    </w:p>
    <w:p w14:paraId="30F3D7B2" w14:textId="77777777" w:rsidR="00E531FB" w:rsidRDefault="00E531FB" w:rsidP="00883984">
      <w:pPr>
        <w:pStyle w:val="ekvue1arial"/>
      </w:pPr>
      <w:r>
        <w:lastRenderedPageBreak/>
        <w:t>Wort und Wortarten</w:t>
      </w:r>
    </w:p>
    <w:p w14:paraId="15A68555" w14:textId="77777777" w:rsidR="00E531FB" w:rsidRDefault="00E531FB" w:rsidP="00883984"/>
    <w:p w14:paraId="3055D42A" w14:textId="77777777" w:rsidR="00E531FB" w:rsidRDefault="00E531FB" w:rsidP="00884BEB">
      <w:pPr>
        <w:pStyle w:val="ekvue2arial"/>
      </w:pPr>
      <w:r>
        <w:t>Junktion</w:t>
      </w:r>
    </w:p>
    <w:p w14:paraId="67B91144" w14:textId="77777777" w:rsidR="00E531FB" w:rsidRDefault="00E531FB" w:rsidP="00883984"/>
    <w:p w14:paraId="41D85EE1" w14:textId="77777777" w:rsidR="00E531FB" w:rsidRDefault="00E531FB" w:rsidP="00884BEB">
      <w:pPr>
        <w:pStyle w:val="ekvue3arial"/>
      </w:pPr>
      <w:r>
        <w:t>Subjunktion mit Infinitivstruktur</w:t>
      </w:r>
    </w:p>
    <w:p w14:paraId="24BCBD46" w14:textId="77777777" w:rsidR="00E531FB" w:rsidRDefault="00E531FB" w:rsidP="00883984"/>
    <w:p w14:paraId="77B5F09B" w14:textId="77777777" w:rsidR="00E531FB" w:rsidRDefault="00E531FB" w:rsidP="00883984">
      <w:r>
        <w:rPr>
          <w:rStyle w:val="ekvnummerierung"/>
        </w:rPr>
        <w:t>1</w:t>
      </w:r>
      <w:r>
        <w:t xml:space="preserve"> Die Subjunktionen </w:t>
      </w:r>
      <w:r w:rsidRPr="00AF2BB5">
        <w:rPr>
          <w:rStyle w:val="ekvfett"/>
        </w:rPr>
        <w:t>um</w:t>
      </w:r>
      <w:r w:rsidRPr="00AF2BB5">
        <w:t>,</w:t>
      </w:r>
      <w:r w:rsidRPr="00AF2BB5">
        <w:rPr>
          <w:rStyle w:val="ekvfett"/>
        </w:rPr>
        <w:t xml:space="preserve"> ohne</w:t>
      </w:r>
      <w:r w:rsidRPr="00AF2BB5">
        <w:t>,</w:t>
      </w:r>
      <w:r w:rsidRPr="00AF2BB5">
        <w:rPr>
          <w:rStyle w:val="ekvfett"/>
        </w:rPr>
        <w:t xml:space="preserve"> statt</w:t>
      </w:r>
      <w:r w:rsidRPr="00AF2BB5">
        <w:t>,</w:t>
      </w:r>
      <w:r w:rsidRPr="00AF2BB5">
        <w:rPr>
          <w:rStyle w:val="ekvfett"/>
        </w:rPr>
        <w:t xml:space="preserve"> anstatt</w:t>
      </w:r>
      <w:r w:rsidRPr="00AF2BB5">
        <w:t>,</w:t>
      </w:r>
      <w:r w:rsidRPr="00AF2BB5">
        <w:rPr>
          <w:rStyle w:val="ekvfett"/>
        </w:rPr>
        <w:t xml:space="preserve"> als</w:t>
      </w:r>
      <w:r>
        <w:t xml:space="preserve"> können Infinitivsätze einleiten. Ersetze die Adverbialsätze durch Infinitivsätze.</w:t>
      </w:r>
    </w:p>
    <w:p w14:paraId="19DC63C5" w14:textId="77777777" w:rsidR="00E531FB" w:rsidRDefault="00E531FB" w:rsidP="00883984">
      <w:bookmarkStart w:id="3" w:name="_Hlk116456267"/>
    </w:p>
    <w:p w14:paraId="36EC40FA" w14:textId="77777777" w:rsidR="00E531FB" w:rsidRDefault="00E531FB" w:rsidP="00883984">
      <w:pPr>
        <w:pStyle w:val="ekvschreiblinie"/>
      </w:pPr>
      <w:r>
        <w:t>Ich schlafe lieber aus, als dass ich früh aufstehe.</w:t>
      </w:r>
    </w:p>
    <w:p w14:paraId="20858A71" w14:textId="77777777" w:rsidR="00E531FB" w:rsidRPr="00FA0004" w:rsidRDefault="00E531FB" w:rsidP="00883984">
      <w:pPr>
        <w:pStyle w:val="ekvschreiblinie"/>
        <w:rPr>
          <w:rStyle w:val="ekvhandschriftunterstrichen"/>
        </w:rPr>
      </w:pPr>
      <w:r w:rsidRPr="00FA0004">
        <w:rPr>
          <w:rStyle w:val="ekvhandschriftunterstrichen"/>
        </w:rPr>
        <w:t>Ich schlafe lieber aus, als früh aufzustehen.</w:t>
      </w:r>
    </w:p>
    <w:p w14:paraId="3E1CDFCD" w14:textId="77777777" w:rsidR="00E531FB" w:rsidRDefault="00E531FB" w:rsidP="00883984">
      <w:pPr>
        <w:pStyle w:val="ekvschreiblinie"/>
      </w:pPr>
      <w:r>
        <w:t>Tom gab auf, statt dass er es einfach versucht hätte.</w:t>
      </w:r>
    </w:p>
    <w:p w14:paraId="74C291A3" w14:textId="77777777" w:rsidR="00E531FB" w:rsidRPr="00A51D87" w:rsidRDefault="00E531FB" w:rsidP="00883984">
      <w:pPr>
        <w:pStyle w:val="ekvschreiblinie"/>
        <w:rPr>
          <w:rStyle w:val="ekvlsungunterstrichenausgeblendet"/>
        </w:rPr>
      </w:pPr>
      <w:r w:rsidRPr="00A51D87">
        <w:rPr>
          <w:rStyle w:val="ekvlsungunterstrichenausgeblendet"/>
        </w:rPr>
        <w:t>Tom gab auf, statt es einfach zu versuchen.</w:t>
      </w:r>
      <w:r w:rsidRPr="00A51D87">
        <w:rPr>
          <w:rStyle w:val="ekvlsungunterstrichenausgeblendet"/>
        </w:rPr>
        <w:tab/>
      </w:r>
      <w:r w:rsidRPr="00A51D87">
        <w:rPr>
          <w:rStyle w:val="ekvlsungunterstrichenausgeblendet"/>
        </w:rPr>
        <w:tab/>
      </w:r>
      <w:r w:rsidRPr="00A51D87">
        <w:rPr>
          <w:rStyle w:val="ekvlsungunterstrichenausgeblendet"/>
        </w:rPr>
        <w:tab/>
      </w:r>
      <w:r w:rsidRPr="00A51D87">
        <w:rPr>
          <w:rStyle w:val="ekvlsungunterstrichenausgeblendet"/>
        </w:rPr>
        <w:tab/>
      </w:r>
      <w:r w:rsidRPr="00A51D87">
        <w:rPr>
          <w:rStyle w:val="ekvlsungunterstrichenausgeblendet"/>
        </w:rPr>
        <w:tab/>
      </w:r>
    </w:p>
    <w:p w14:paraId="675A1612" w14:textId="77777777" w:rsidR="00E531FB" w:rsidRDefault="00E531FB" w:rsidP="00883984">
      <w:pPr>
        <w:pStyle w:val="ekvschreiblinie"/>
      </w:pPr>
      <w:r>
        <w:t>Karl stand auf, damit er sich von seinen Freunden verabschieden konnte.</w:t>
      </w:r>
    </w:p>
    <w:p w14:paraId="060D941F" w14:textId="77777777" w:rsidR="00E531FB" w:rsidRPr="00A51D87" w:rsidRDefault="00E531FB" w:rsidP="00883984">
      <w:pPr>
        <w:pStyle w:val="ekvschreiblinie"/>
        <w:rPr>
          <w:rStyle w:val="ekvlsungunterstrichenausgeblendet"/>
        </w:rPr>
      </w:pPr>
      <w:r w:rsidRPr="00A51D87">
        <w:rPr>
          <w:rStyle w:val="ekvlsungunterstrichenausgeblendet"/>
        </w:rPr>
        <w:t>Karl stand auf, um sich von seinen Freunden zu verabschieden.</w:t>
      </w:r>
      <w:r w:rsidRPr="00A51D87">
        <w:rPr>
          <w:rStyle w:val="ekvlsungunterstrichenausgeblendet"/>
        </w:rPr>
        <w:tab/>
      </w:r>
      <w:r w:rsidRPr="00A51D87">
        <w:rPr>
          <w:rStyle w:val="ekvlsungunterstrichenausgeblendet"/>
        </w:rPr>
        <w:tab/>
      </w:r>
      <w:r w:rsidRPr="00A51D87">
        <w:rPr>
          <w:rStyle w:val="ekvlsungunterstrichenausgeblendet"/>
        </w:rPr>
        <w:tab/>
      </w:r>
      <w:r w:rsidRPr="00A51D87">
        <w:rPr>
          <w:rStyle w:val="ekvlsungunterstrichenausgeblendet"/>
        </w:rPr>
        <w:tab/>
      </w:r>
      <w:r w:rsidRPr="00A51D87">
        <w:rPr>
          <w:rStyle w:val="ekvlsungunterstrichenausgeblendet"/>
        </w:rPr>
        <w:tab/>
      </w:r>
    </w:p>
    <w:p w14:paraId="51F82C19" w14:textId="77777777" w:rsidR="00E531FB" w:rsidRDefault="00E531FB" w:rsidP="00883984">
      <w:pPr>
        <w:pStyle w:val="ekvschreiblinie"/>
      </w:pPr>
      <w:r>
        <w:t>Er drückte den roten Knopf, ohne dass er wusste, was als nächstes geschehen würde.</w:t>
      </w:r>
    </w:p>
    <w:p w14:paraId="38C095D2" w14:textId="77777777" w:rsidR="00E531FB" w:rsidRPr="00A51D87" w:rsidRDefault="00E531FB" w:rsidP="00883984">
      <w:pPr>
        <w:pStyle w:val="ekvschreiblinie"/>
        <w:rPr>
          <w:rStyle w:val="ekvlsungunterstrichenausgeblendet"/>
        </w:rPr>
      </w:pPr>
      <w:r w:rsidRPr="00A51D87">
        <w:rPr>
          <w:rStyle w:val="ekvlsungunterstrichenausgeblendet"/>
        </w:rPr>
        <w:t>Er drückte den roten Knopf, ohne zu wissen, was als nächstes geschehen würde.</w:t>
      </w:r>
      <w:r w:rsidRPr="00A51D87">
        <w:rPr>
          <w:rStyle w:val="ekvlsungunterstrichenausgeblendet"/>
        </w:rPr>
        <w:tab/>
      </w:r>
      <w:r w:rsidRPr="00A51D87">
        <w:rPr>
          <w:rStyle w:val="ekvlsungunterstrichenausgeblendet"/>
        </w:rPr>
        <w:tab/>
      </w:r>
      <w:r w:rsidRPr="00A51D87">
        <w:rPr>
          <w:rStyle w:val="ekvlsungunterstrichenausgeblendet"/>
        </w:rPr>
        <w:tab/>
      </w:r>
      <w:r w:rsidRPr="00A51D87">
        <w:rPr>
          <w:rStyle w:val="ekvlsungunterstrichenausgeblendet"/>
        </w:rPr>
        <w:tab/>
      </w:r>
      <w:r w:rsidRPr="00A51D87">
        <w:rPr>
          <w:rStyle w:val="ekvlsungunterstrichenausgeblendet"/>
        </w:rPr>
        <w:tab/>
      </w:r>
    </w:p>
    <w:p w14:paraId="4F4071DB" w14:textId="77777777" w:rsidR="00E531FB" w:rsidRDefault="00E531FB" w:rsidP="00883984">
      <w:pPr>
        <w:pStyle w:val="ekvschreiblinie"/>
      </w:pPr>
      <w:r>
        <w:t>Ronja sah noch einmal nach, damit sie ja nichts vergessen würde.</w:t>
      </w:r>
    </w:p>
    <w:p w14:paraId="765CACDB" w14:textId="77777777" w:rsidR="00E531FB" w:rsidRPr="00A51D87" w:rsidRDefault="00E531FB" w:rsidP="00883984">
      <w:pPr>
        <w:pStyle w:val="ekvschreiblinie"/>
        <w:rPr>
          <w:rStyle w:val="ekvlsungunterstrichenausgeblendet"/>
        </w:rPr>
      </w:pPr>
      <w:r w:rsidRPr="00A51D87">
        <w:rPr>
          <w:rStyle w:val="ekvlsungunterstrichenausgeblendet"/>
        </w:rPr>
        <w:t>Ronja sah noch einmal nach, um ja nichts zu vergessen.</w:t>
      </w:r>
      <w:r w:rsidRPr="00A51D87">
        <w:rPr>
          <w:rStyle w:val="ekvlsungunterstrichenausgeblendet"/>
        </w:rPr>
        <w:tab/>
      </w:r>
      <w:r w:rsidRPr="00A51D87">
        <w:rPr>
          <w:rStyle w:val="ekvlsungunterstrichenausgeblendet"/>
        </w:rPr>
        <w:tab/>
      </w:r>
      <w:r w:rsidRPr="00A51D87">
        <w:rPr>
          <w:rStyle w:val="ekvlsungunterstrichenausgeblendet"/>
        </w:rPr>
        <w:tab/>
      </w:r>
      <w:r w:rsidRPr="00A51D87">
        <w:rPr>
          <w:rStyle w:val="ekvlsungunterstrichenausgeblendet"/>
        </w:rPr>
        <w:tab/>
      </w:r>
      <w:r w:rsidRPr="00A51D87">
        <w:rPr>
          <w:rStyle w:val="ekvlsungunterstrichenausgeblendet"/>
        </w:rPr>
        <w:tab/>
      </w:r>
    </w:p>
    <w:p w14:paraId="5C6046A4" w14:textId="77777777" w:rsidR="00E531FB" w:rsidRDefault="00E531FB" w:rsidP="00883984">
      <w:pPr>
        <w:pStyle w:val="ekvschreiblinie"/>
      </w:pPr>
      <w:r>
        <w:t>Statt dass sie ihn einfach anruft, schreibt sie ihm eine lange Nachricht.</w:t>
      </w:r>
    </w:p>
    <w:p w14:paraId="7482EFCB" w14:textId="77777777" w:rsidR="00E531FB" w:rsidRPr="00A51D87" w:rsidRDefault="00E531FB" w:rsidP="00883984">
      <w:pPr>
        <w:pStyle w:val="ekvschreiblinie"/>
        <w:rPr>
          <w:rStyle w:val="ekvlsungunterstrichenausgeblendet"/>
        </w:rPr>
      </w:pPr>
      <w:r w:rsidRPr="00A51D87">
        <w:rPr>
          <w:rStyle w:val="ekvlsungunterstrichenausgeblendet"/>
        </w:rPr>
        <w:t>Statt ihn einfach anzurufen, schreibt sie ihm eine lange Nachricht.</w:t>
      </w:r>
      <w:r w:rsidRPr="00A51D87">
        <w:rPr>
          <w:rStyle w:val="ekvlsungunterstrichenausgeblendet"/>
        </w:rPr>
        <w:tab/>
      </w:r>
      <w:r w:rsidRPr="00A51D87">
        <w:rPr>
          <w:rStyle w:val="ekvlsungunterstrichenausgeblendet"/>
        </w:rPr>
        <w:tab/>
      </w:r>
      <w:r w:rsidRPr="00A51D87">
        <w:rPr>
          <w:rStyle w:val="ekvlsungunterstrichenausgeblendet"/>
        </w:rPr>
        <w:tab/>
      </w:r>
      <w:r w:rsidRPr="00A51D87">
        <w:rPr>
          <w:rStyle w:val="ekvlsungunterstrichenausgeblendet"/>
        </w:rPr>
        <w:tab/>
      </w:r>
      <w:r w:rsidRPr="00A51D87">
        <w:rPr>
          <w:rStyle w:val="ekvlsungunterstrichenausgeblendet"/>
        </w:rPr>
        <w:tab/>
      </w:r>
    </w:p>
    <w:p w14:paraId="5E36465D" w14:textId="77777777" w:rsidR="00E531FB" w:rsidRDefault="00E531FB" w:rsidP="00883984">
      <w:pPr>
        <w:pStyle w:val="ekvschreiblinie"/>
      </w:pPr>
      <w:r>
        <w:t>Beim Lernen ist Ruhe besser, als wenn man laute Musik hört.</w:t>
      </w:r>
    </w:p>
    <w:p w14:paraId="6336554B" w14:textId="77777777" w:rsidR="00E531FB" w:rsidRPr="00E56380" w:rsidRDefault="00E531FB" w:rsidP="00AC3D95">
      <w:pPr>
        <w:pStyle w:val="ekvschreiblinie"/>
        <w:rPr>
          <w:rFonts w:ascii="Comic Sans MS" w:hAnsi="Comic Sans MS"/>
          <w:noProof/>
          <w:sz w:val="21"/>
          <w:u w:val="single" w:color="000000" w:themeColor="text1"/>
        </w:rPr>
      </w:pPr>
      <w:r w:rsidRPr="00A51D87">
        <w:rPr>
          <w:rStyle w:val="ekvlsungunterstrichenausgeblendet"/>
        </w:rPr>
        <w:t>Beim Lernen ist Ruhe besser, als laute Musik zu hören.</w:t>
      </w:r>
      <w:r w:rsidRPr="00A51D87">
        <w:rPr>
          <w:rStyle w:val="ekvlsungunterstrichenausgeblendet"/>
        </w:rPr>
        <w:tab/>
      </w:r>
      <w:r w:rsidRPr="00A51D87">
        <w:rPr>
          <w:rStyle w:val="ekvlsungunterstrichenausgeblendet"/>
        </w:rPr>
        <w:tab/>
      </w:r>
      <w:r w:rsidRPr="00A51D87">
        <w:rPr>
          <w:rStyle w:val="ekvlsungunterstrichenausgeblendet"/>
        </w:rPr>
        <w:tab/>
      </w:r>
      <w:r w:rsidRPr="00A51D87">
        <w:rPr>
          <w:rStyle w:val="ekvlsungunterstrichenausgeblendet"/>
        </w:rPr>
        <w:tab/>
      </w:r>
      <w:r w:rsidRPr="00A51D87">
        <w:rPr>
          <w:rStyle w:val="ekvlsungunterstrichenausgeblendet"/>
        </w:rPr>
        <w:tab/>
      </w:r>
      <w:bookmarkEnd w:id="3"/>
    </w:p>
    <w:p w14:paraId="5FA6702F" w14:textId="77777777" w:rsidR="00E531FB" w:rsidRDefault="00E531FB" w:rsidP="00301633">
      <w:pPr>
        <w:sectPr w:rsidR="00E531FB" w:rsidSect="002650F3">
          <w:headerReference w:type="even" r:id="rId99"/>
          <w:headerReference w:type="default" r:id="rId100"/>
          <w:footerReference w:type="even" r:id="rId101"/>
          <w:footerReference w:type="default" r:id="rId102"/>
          <w:headerReference w:type="first" r:id="rId103"/>
          <w:footerReference w:type="first" r:id="rId104"/>
          <w:pgSz w:w="11906" w:h="16838" w:code="9"/>
          <w:pgMar w:top="1758" w:right="1276" w:bottom="1531" w:left="1276" w:header="454" w:footer="454" w:gutter="0"/>
          <w:cols w:space="708"/>
          <w:docGrid w:linePitch="360"/>
        </w:sectPr>
      </w:pPr>
    </w:p>
    <w:p w14:paraId="04885432" w14:textId="77777777" w:rsidR="00E531FB" w:rsidRDefault="00E531FB" w:rsidP="00883984">
      <w:pPr>
        <w:pStyle w:val="ekvue1arial"/>
      </w:pPr>
      <w:r>
        <w:lastRenderedPageBreak/>
        <w:t>Wort und Wortarten</w:t>
      </w:r>
    </w:p>
    <w:p w14:paraId="7D12B70F" w14:textId="77777777" w:rsidR="00E531FB" w:rsidRDefault="00E531FB" w:rsidP="00883984"/>
    <w:p w14:paraId="5205C3CB" w14:textId="77777777" w:rsidR="00E531FB" w:rsidRDefault="00E531FB" w:rsidP="00884BEB">
      <w:pPr>
        <w:pStyle w:val="ekvue2arial"/>
      </w:pPr>
      <w:r>
        <w:t>Junktion</w:t>
      </w:r>
    </w:p>
    <w:p w14:paraId="42351AA3" w14:textId="77777777" w:rsidR="00E531FB" w:rsidRDefault="00E531FB" w:rsidP="00883984"/>
    <w:p w14:paraId="0A4BBB88" w14:textId="77777777" w:rsidR="00E531FB" w:rsidRDefault="00E531FB" w:rsidP="00884BEB">
      <w:pPr>
        <w:pStyle w:val="ekvue3arial"/>
      </w:pPr>
      <w:r>
        <w:t>Subjunktion mit Infinitivstruktur – Lösungen</w:t>
      </w:r>
    </w:p>
    <w:p w14:paraId="1665FB7E" w14:textId="77777777" w:rsidR="00E531FB" w:rsidRDefault="00E531FB" w:rsidP="00883984"/>
    <w:p w14:paraId="616DD542" w14:textId="77777777" w:rsidR="00E531FB" w:rsidRDefault="00E531FB" w:rsidP="00883984">
      <w:r>
        <w:rPr>
          <w:rStyle w:val="ekvnummerierung"/>
        </w:rPr>
        <w:t>1</w:t>
      </w:r>
      <w:r>
        <w:t xml:space="preserve"> Die Subjunktionen </w:t>
      </w:r>
      <w:r w:rsidRPr="00AF2BB5">
        <w:rPr>
          <w:rStyle w:val="ekvfett"/>
        </w:rPr>
        <w:t>um</w:t>
      </w:r>
      <w:r w:rsidRPr="00AF2BB5">
        <w:t>,</w:t>
      </w:r>
      <w:r w:rsidRPr="00AF2BB5">
        <w:rPr>
          <w:rStyle w:val="ekvfett"/>
        </w:rPr>
        <w:t xml:space="preserve"> ohne</w:t>
      </w:r>
      <w:r w:rsidRPr="00AF2BB5">
        <w:t>,</w:t>
      </w:r>
      <w:r w:rsidRPr="00AF2BB5">
        <w:rPr>
          <w:rStyle w:val="ekvfett"/>
        </w:rPr>
        <w:t xml:space="preserve"> statt</w:t>
      </w:r>
      <w:r w:rsidRPr="00AF2BB5">
        <w:t>,</w:t>
      </w:r>
      <w:r w:rsidRPr="00AF2BB5">
        <w:rPr>
          <w:rStyle w:val="ekvfett"/>
        </w:rPr>
        <w:t xml:space="preserve"> anstatt</w:t>
      </w:r>
      <w:r w:rsidRPr="00AF2BB5">
        <w:t>,</w:t>
      </w:r>
      <w:r w:rsidRPr="00AF2BB5">
        <w:rPr>
          <w:rStyle w:val="ekvfett"/>
        </w:rPr>
        <w:t xml:space="preserve"> als</w:t>
      </w:r>
      <w:r>
        <w:t xml:space="preserve"> können Infinitivsätze einleiten. Ersetze die Adverbialsätze durch Infinitivsätze.</w:t>
      </w:r>
    </w:p>
    <w:p w14:paraId="4D9B1F90" w14:textId="77777777" w:rsidR="00E531FB" w:rsidRDefault="00E531FB" w:rsidP="00883984"/>
    <w:p w14:paraId="5316C84E" w14:textId="77777777" w:rsidR="00E531FB" w:rsidRDefault="00E531FB" w:rsidP="00883984">
      <w:pPr>
        <w:pStyle w:val="ekvschreiblinie"/>
      </w:pPr>
      <w:r>
        <w:t>Ich schlafe lieber aus, als dass ich früh aufstehe.</w:t>
      </w:r>
    </w:p>
    <w:p w14:paraId="2C0F2EE1" w14:textId="77777777" w:rsidR="00E531FB" w:rsidRPr="00FA0004" w:rsidRDefault="00E531FB" w:rsidP="00883984">
      <w:pPr>
        <w:pStyle w:val="ekvschreiblinie"/>
        <w:rPr>
          <w:rStyle w:val="ekvhandschriftunterstrichen"/>
        </w:rPr>
      </w:pPr>
      <w:r w:rsidRPr="00FA0004">
        <w:rPr>
          <w:rStyle w:val="ekvhandschriftunterstrichen"/>
        </w:rPr>
        <w:t>Ich schlafe lieber aus, als früh aufzustehen.</w:t>
      </w:r>
    </w:p>
    <w:p w14:paraId="5D863FB5" w14:textId="77777777" w:rsidR="00E531FB" w:rsidRDefault="00E531FB" w:rsidP="00883984">
      <w:pPr>
        <w:pStyle w:val="ekvschreiblinie"/>
      </w:pPr>
      <w:r>
        <w:t>Tom gab auf, statt dass er es einfach versucht hätte.</w:t>
      </w:r>
    </w:p>
    <w:p w14:paraId="0246F805" w14:textId="77777777" w:rsidR="00E531FB" w:rsidRPr="004020FA" w:rsidRDefault="00E531FB" w:rsidP="00883984">
      <w:pPr>
        <w:pStyle w:val="ekvschreiblinie"/>
        <w:rPr>
          <w:rStyle w:val="ekvlsungunterstrichen"/>
        </w:rPr>
      </w:pPr>
      <w:r w:rsidRPr="004020FA">
        <w:rPr>
          <w:rStyle w:val="ekvlsungunterstrichen"/>
        </w:rPr>
        <w:t>Tom gab auf, statt es einfach zu versuchen.</w:t>
      </w:r>
      <w:r w:rsidRPr="004020FA">
        <w:rPr>
          <w:rStyle w:val="ekvlsungunterstrichen"/>
        </w:rPr>
        <w:tab/>
      </w:r>
      <w:r w:rsidRPr="004020FA">
        <w:rPr>
          <w:rStyle w:val="ekvlsungunterstrichen"/>
        </w:rPr>
        <w:tab/>
      </w:r>
      <w:r w:rsidRPr="004020FA">
        <w:rPr>
          <w:rStyle w:val="ekvlsungunterstrichen"/>
        </w:rPr>
        <w:tab/>
      </w:r>
      <w:r w:rsidRPr="004020FA">
        <w:rPr>
          <w:rStyle w:val="ekvlsungunterstrichen"/>
        </w:rPr>
        <w:tab/>
      </w:r>
      <w:r w:rsidRPr="004020FA">
        <w:rPr>
          <w:rStyle w:val="ekvlsungunterstrichen"/>
        </w:rPr>
        <w:tab/>
      </w:r>
    </w:p>
    <w:p w14:paraId="77A5958E" w14:textId="77777777" w:rsidR="00E531FB" w:rsidRDefault="00E531FB" w:rsidP="00883984">
      <w:pPr>
        <w:pStyle w:val="ekvschreiblinie"/>
      </w:pPr>
      <w:r>
        <w:t>Karl stand auf, damit er sich von seinen Freunden verabschieden konnte.</w:t>
      </w:r>
    </w:p>
    <w:p w14:paraId="26675C34" w14:textId="77777777" w:rsidR="00E531FB" w:rsidRPr="004020FA" w:rsidRDefault="00E531FB" w:rsidP="00883984">
      <w:pPr>
        <w:pStyle w:val="ekvschreiblinie"/>
        <w:rPr>
          <w:rStyle w:val="ekvlsungunterstrichen"/>
        </w:rPr>
      </w:pPr>
      <w:r w:rsidRPr="004020FA">
        <w:rPr>
          <w:rStyle w:val="ekvlsungunterstrichen"/>
        </w:rPr>
        <w:t>Karl stand auf, um sich von seinen Freunden zu verabschieden.</w:t>
      </w:r>
      <w:r w:rsidRPr="004020FA">
        <w:rPr>
          <w:rStyle w:val="ekvlsungunterstrichen"/>
        </w:rPr>
        <w:tab/>
      </w:r>
      <w:r w:rsidRPr="004020FA">
        <w:rPr>
          <w:rStyle w:val="ekvlsungunterstrichen"/>
        </w:rPr>
        <w:tab/>
      </w:r>
      <w:r w:rsidRPr="004020FA">
        <w:rPr>
          <w:rStyle w:val="ekvlsungunterstrichen"/>
        </w:rPr>
        <w:tab/>
      </w:r>
      <w:r w:rsidRPr="004020FA">
        <w:rPr>
          <w:rStyle w:val="ekvlsungunterstrichen"/>
        </w:rPr>
        <w:tab/>
      </w:r>
      <w:r w:rsidRPr="004020FA">
        <w:rPr>
          <w:rStyle w:val="ekvlsungunterstrichen"/>
        </w:rPr>
        <w:tab/>
      </w:r>
    </w:p>
    <w:p w14:paraId="66490BC8" w14:textId="77777777" w:rsidR="00E531FB" w:rsidRDefault="00E531FB" w:rsidP="00883984">
      <w:pPr>
        <w:pStyle w:val="ekvschreiblinie"/>
      </w:pPr>
      <w:r>
        <w:t>Er drückte den roten Knopf, ohne dass er wusste, was als nächstes geschehen würde.</w:t>
      </w:r>
    </w:p>
    <w:p w14:paraId="1B55F025" w14:textId="77777777" w:rsidR="00E531FB" w:rsidRPr="004020FA" w:rsidRDefault="00E531FB" w:rsidP="00883984">
      <w:pPr>
        <w:pStyle w:val="ekvschreiblinie"/>
        <w:rPr>
          <w:rStyle w:val="ekvlsungunterstrichen"/>
        </w:rPr>
      </w:pPr>
      <w:r w:rsidRPr="004020FA">
        <w:rPr>
          <w:rStyle w:val="ekvlsungunterstrichen"/>
        </w:rPr>
        <w:t>Er drückte den roten Knopf, ohne zu wissen, was als nächstes geschehen würde.</w:t>
      </w:r>
      <w:r w:rsidRPr="004020FA">
        <w:rPr>
          <w:rStyle w:val="ekvlsungunterstrichen"/>
        </w:rPr>
        <w:tab/>
      </w:r>
      <w:r w:rsidRPr="004020FA">
        <w:rPr>
          <w:rStyle w:val="ekvlsungunterstrichen"/>
        </w:rPr>
        <w:tab/>
      </w:r>
      <w:r w:rsidRPr="004020FA">
        <w:rPr>
          <w:rStyle w:val="ekvlsungunterstrichen"/>
        </w:rPr>
        <w:tab/>
      </w:r>
      <w:r w:rsidRPr="004020FA">
        <w:rPr>
          <w:rStyle w:val="ekvlsungunterstrichen"/>
        </w:rPr>
        <w:tab/>
      </w:r>
      <w:r w:rsidRPr="004020FA">
        <w:rPr>
          <w:rStyle w:val="ekvlsungunterstrichen"/>
        </w:rPr>
        <w:tab/>
      </w:r>
    </w:p>
    <w:p w14:paraId="4AEA71EA" w14:textId="77777777" w:rsidR="00E531FB" w:rsidRDefault="00E531FB" w:rsidP="00883984">
      <w:pPr>
        <w:pStyle w:val="ekvschreiblinie"/>
      </w:pPr>
      <w:r>
        <w:t>Ronja sah noch einmal nach, damit sie ja nichts vergessen würde.</w:t>
      </w:r>
    </w:p>
    <w:p w14:paraId="1F20F9DF" w14:textId="77777777" w:rsidR="00E531FB" w:rsidRPr="004020FA" w:rsidRDefault="00E531FB" w:rsidP="00883984">
      <w:pPr>
        <w:pStyle w:val="ekvschreiblinie"/>
        <w:rPr>
          <w:rStyle w:val="ekvlsungunterstrichen"/>
        </w:rPr>
      </w:pPr>
      <w:r w:rsidRPr="004020FA">
        <w:rPr>
          <w:rStyle w:val="ekvlsungunterstrichen"/>
        </w:rPr>
        <w:t>Ronja sah noch einmal nach, um ja nichts zu vergessen.</w:t>
      </w:r>
      <w:r w:rsidRPr="004020FA">
        <w:rPr>
          <w:rStyle w:val="ekvlsungunterstrichen"/>
        </w:rPr>
        <w:tab/>
      </w:r>
      <w:r w:rsidRPr="004020FA">
        <w:rPr>
          <w:rStyle w:val="ekvlsungunterstrichen"/>
        </w:rPr>
        <w:tab/>
      </w:r>
      <w:r w:rsidRPr="004020FA">
        <w:rPr>
          <w:rStyle w:val="ekvlsungunterstrichen"/>
        </w:rPr>
        <w:tab/>
      </w:r>
      <w:r w:rsidRPr="004020FA">
        <w:rPr>
          <w:rStyle w:val="ekvlsungunterstrichen"/>
        </w:rPr>
        <w:tab/>
      </w:r>
      <w:r w:rsidRPr="004020FA">
        <w:rPr>
          <w:rStyle w:val="ekvlsungunterstrichen"/>
        </w:rPr>
        <w:tab/>
      </w:r>
    </w:p>
    <w:p w14:paraId="4F1EAE03" w14:textId="77777777" w:rsidR="00E531FB" w:rsidRDefault="00E531FB" w:rsidP="00883984">
      <w:pPr>
        <w:pStyle w:val="ekvschreiblinie"/>
      </w:pPr>
      <w:r>
        <w:t>Statt dass sie ihn einfach anruft, schreibt sie ihm eine lange Nachricht.</w:t>
      </w:r>
    </w:p>
    <w:p w14:paraId="6706864C" w14:textId="77777777" w:rsidR="00E531FB" w:rsidRPr="004020FA" w:rsidRDefault="00E531FB" w:rsidP="00883984">
      <w:pPr>
        <w:pStyle w:val="ekvschreiblinie"/>
        <w:rPr>
          <w:rStyle w:val="ekvlsungunterstrichen"/>
        </w:rPr>
      </w:pPr>
      <w:r w:rsidRPr="004020FA">
        <w:rPr>
          <w:rStyle w:val="ekvlsungunterstrichen"/>
        </w:rPr>
        <w:t>Statt ihn einfach anzurufen, schreibt sie ihm eine lange Nachricht.</w:t>
      </w:r>
      <w:r w:rsidRPr="004020FA">
        <w:rPr>
          <w:rStyle w:val="ekvlsungunterstrichen"/>
        </w:rPr>
        <w:tab/>
      </w:r>
      <w:r w:rsidRPr="004020FA">
        <w:rPr>
          <w:rStyle w:val="ekvlsungunterstrichen"/>
        </w:rPr>
        <w:tab/>
      </w:r>
      <w:r w:rsidRPr="004020FA">
        <w:rPr>
          <w:rStyle w:val="ekvlsungunterstrichen"/>
        </w:rPr>
        <w:tab/>
      </w:r>
      <w:r w:rsidRPr="004020FA">
        <w:rPr>
          <w:rStyle w:val="ekvlsungunterstrichen"/>
        </w:rPr>
        <w:tab/>
      </w:r>
      <w:r w:rsidRPr="004020FA">
        <w:rPr>
          <w:rStyle w:val="ekvlsungunterstrichen"/>
        </w:rPr>
        <w:tab/>
      </w:r>
    </w:p>
    <w:p w14:paraId="005B1051" w14:textId="77777777" w:rsidR="00E531FB" w:rsidRDefault="00E531FB" w:rsidP="00883984">
      <w:pPr>
        <w:pStyle w:val="ekvschreiblinie"/>
      </w:pPr>
      <w:r>
        <w:t>Beim Lernen ist Ruhe besser, als wenn man laute Musik hört.</w:t>
      </w:r>
    </w:p>
    <w:p w14:paraId="408DACD2" w14:textId="77777777" w:rsidR="00E531FB" w:rsidRPr="00E56380" w:rsidRDefault="00E531FB" w:rsidP="00AC3D95">
      <w:pPr>
        <w:pStyle w:val="ekvschreiblinie"/>
        <w:rPr>
          <w:rFonts w:ascii="Comic Sans MS" w:hAnsi="Comic Sans MS"/>
          <w:noProof/>
          <w:sz w:val="21"/>
          <w:u w:val="single" w:color="000000" w:themeColor="text1"/>
        </w:rPr>
      </w:pPr>
      <w:r w:rsidRPr="004020FA">
        <w:rPr>
          <w:rStyle w:val="ekvlsungunterstrichen"/>
        </w:rPr>
        <w:t>Beim Lernen ist Ruhe besser, als laute Musik zu hören.</w:t>
      </w:r>
      <w:r w:rsidRPr="004020FA">
        <w:rPr>
          <w:rStyle w:val="ekvlsungunterstrichen"/>
        </w:rPr>
        <w:tab/>
      </w:r>
      <w:r w:rsidRPr="004020FA">
        <w:rPr>
          <w:rStyle w:val="ekvlsungunterstrichen"/>
        </w:rPr>
        <w:tab/>
      </w:r>
      <w:r w:rsidRPr="004020FA">
        <w:rPr>
          <w:rStyle w:val="ekvlsungunterstrichen"/>
        </w:rPr>
        <w:tab/>
      </w:r>
      <w:r w:rsidRPr="004020FA">
        <w:rPr>
          <w:rStyle w:val="ekvlsungunterstrichen"/>
        </w:rPr>
        <w:tab/>
      </w:r>
      <w:r w:rsidRPr="004020FA">
        <w:rPr>
          <w:rStyle w:val="ekvlsungunterstrichen"/>
        </w:rPr>
        <w:tab/>
      </w:r>
    </w:p>
    <w:p w14:paraId="06636571" w14:textId="77777777" w:rsidR="00E531FB" w:rsidRDefault="00E531FB" w:rsidP="00301633">
      <w:pPr>
        <w:sectPr w:rsidR="00E531FB" w:rsidSect="009B57DD">
          <w:headerReference w:type="even" r:id="rId105"/>
          <w:headerReference w:type="default" r:id="rId106"/>
          <w:footerReference w:type="even" r:id="rId107"/>
          <w:footerReference w:type="default" r:id="rId108"/>
          <w:headerReference w:type="first" r:id="rId109"/>
          <w:footerReference w:type="first" r:id="rId110"/>
          <w:pgSz w:w="11906" w:h="16838" w:code="9"/>
          <w:pgMar w:top="1758" w:right="1276" w:bottom="1531" w:left="1276" w:header="454" w:footer="454" w:gutter="0"/>
          <w:cols w:space="708"/>
          <w:docGrid w:linePitch="360"/>
        </w:sectPr>
      </w:pPr>
    </w:p>
    <w:p w14:paraId="6F6AC35C" w14:textId="77777777" w:rsidR="00E531FB" w:rsidRDefault="00E531FB" w:rsidP="00883984">
      <w:pPr>
        <w:pStyle w:val="ekvue1arial"/>
      </w:pPr>
      <w:r>
        <w:lastRenderedPageBreak/>
        <w:t>Wort und Wortarten</w:t>
      </w:r>
    </w:p>
    <w:p w14:paraId="6DD5A57E" w14:textId="77777777" w:rsidR="00E531FB" w:rsidRDefault="00E531FB" w:rsidP="00883984"/>
    <w:p w14:paraId="383AC364" w14:textId="77777777" w:rsidR="00E531FB" w:rsidRDefault="00E531FB" w:rsidP="00CB4B0B">
      <w:pPr>
        <w:pStyle w:val="ekvue2arial"/>
      </w:pPr>
      <w:r>
        <w:t>Junktion</w:t>
      </w:r>
    </w:p>
    <w:p w14:paraId="4166AD78" w14:textId="77777777" w:rsidR="00E531FB" w:rsidRDefault="00E531FB" w:rsidP="00883984"/>
    <w:p w14:paraId="1B199BC7" w14:textId="77777777" w:rsidR="00E531FB" w:rsidRDefault="00E531FB" w:rsidP="00CB4B0B">
      <w:pPr>
        <w:pStyle w:val="ekvue3arial"/>
      </w:pPr>
      <w:r>
        <w:t>Weitere Adjunktionen</w:t>
      </w:r>
    </w:p>
    <w:p w14:paraId="4079EA33" w14:textId="77777777" w:rsidR="00E531FB" w:rsidRDefault="00E531FB" w:rsidP="00883984"/>
    <w:p w14:paraId="201A7641" w14:textId="77777777" w:rsidR="00E531FB" w:rsidRDefault="00E531FB" w:rsidP="00883984">
      <w:r>
        <w:rPr>
          <w:rStyle w:val="ekvnummerierung"/>
        </w:rPr>
        <w:t>1</w:t>
      </w:r>
      <w:r>
        <w:t xml:space="preserve"> Lies den Text. Ergänze die passenden Adjunktionen und Nominalgruppen. Achte auf den richtigen Kasus. </w:t>
      </w:r>
    </w:p>
    <w:p w14:paraId="32375948" w14:textId="77777777" w:rsidR="00E531FB" w:rsidRDefault="00E531FB" w:rsidP="00883984"/>
    <w:p w14:paraId="1068E571" w14:textId="77777777" w:rsidR="00E531FB" w:rsidRDefault="00E531FB" w:rsidP="00883984">
      <w:r>
        <w:t>als – für – außer – pro – je</w:t>
      </w:r>
    </w:p>
    <w:p w14:paraId="2336E211" w14:textId="77777777" w:rsidR="00E531FB" w:rsidRDefault="00E531FB" w:rsidP="00883984"/>
    <w:p w14:paraId="0B8B5AA1" w14:textId="77777777" w:rsidR="00E531FB" w:rsidRDefault="00E531FB" w:rsidP="00A82B18">
      <w:pPr>
        <w:pStyle w:val="ekvschreiblinie"/>
      </w:pPr>
      <w:r>
        <w:t xml:space="preserve">Der Schwertwal wird auch </w:t>
      </w:r>
      <w:r w:rsidRPr="00025B44">
        <w:rPr>
          <w:rStyle w:val="ekvlsungunterstrichenausgeblendet"/>
        </w:rPr>
        <w:t xml:space="preserve">     als Orca     </w:t>
      </w:r>
      <w:r>
        <w:t xml:space="preserve"> (Orca) bezeichnet. Weil Schwertwale sehr sozial sind und gemeinsam auf die Jagd gehen, halten viele Menschen sie </w:t>
      </w:r>
      <w:r w:rsidRPr="00025B44">
        <w:rPr>
          <w:rStyle w:val="ekvlsungunterstrichenausgeblendet"/>
        </w:rPr>
        <w:t xml:space="preserve">         für sehr intelligent         </w:t>
      </w:r>
      <w:r>
        <w:t xml:space="preserve"> (sehr intelligent). Sie sind in allen Meeren</w:t>
      </w:r>
      <w:r w:rsidRPr="00A82B18">
        <w:t xml:space="preserve"> </w:t>
      </w:r>
      <w:r w:rsidRPr="00025B44">
        <w:rPr>
          <w:rStyle w:val="ekvlsungunterstrichenausgeblendet"/>
        </w:rPr>
        <w:t xml:space="preserve">               außer den Eiskappen am Nordpol               </w:t>
      </w:r>
      <w:r w:rsidRPr="00A82B18">
        <w:t xml:space="preserve"> </w:t>
      </w:r>
      <w:r>
        <w:t>(die Eiskappen am Nordpol) zuhause. Sie haben keine natürlichen Feinde und gelten</w:t>
      </w:r>
      <w:r>
        <w:br/>
      </w:r>
      <w:r w:rsidRPr="00025B44">
        <w:rPr>
          <w:rStyle w:val="ekvlsungunterstrichenausgeblendet"/>
        </w:rPr>
        <w:t xml:space="preserve">            als nicht gefährdet            </w:t>
      </w:r>
      <w:r>
        <w:t xml:space="preserve"> (nicht gefährdet).</w:t>
      </w:r>
    </w:p>
    <w:p w14:paraId="7C208BA8" w14:textId="77777777" w:rsidR="00E531FB" w:rsidRDefault="00E531FB" w:rsidP="00AC3D95">
      <w:pPr>
        <w:pStyle w:val="ekvschreiblinie"/>
      </w:pPr>
      <w:r>
        <w:t xml:space="preserve">Schwertwale sind Fleischfresser. Ihr Gebiss besteht in Ober- und Unterkiefer aus </w:t>
      </w:r>
      <w:r w:rsidRPr="00025B44">
        <w:rPr>
          <w:rStyle w:val="ekvlsungunterstrichenausgeblendet"/>
        </w:rPr>
        <w:t xml:space="preserve">        je 28 Zähnen        </w:t>
      </w:r>
      <w:r>
        <w:t xml:space="preserve"> (28 Zähne). Bei der Jagd nutzen sie verschiedene Taktiken </w:t>
      </w:r>
      <w:r w:rsidRPr="00025B44">
        <w:rPr>
          <w:rStyle w:val="ekvlsungunterstrichenausgeblendet"/>
        </w:rPr>
        <w:t xml:space="preserve">    als Mittel    </w:t>
      </w:r>
      <w:r>
        <w:t xml:space="preserve"> (Mittel), ihre Beute zu fangen. Einzelne Gruppen von Schwertwalen sind dabei auf bestimmte Beutetiere oder Jagdreviere spezialisiert.</w:t>
      </w:r>
      <w:r>
        <w:br/>
      </w:r>
      <w:r w:rsidRPr="00025B44">
        <w:rPr>
          <w:rStyle w:val="ekvlsungunterstrichenausgeblendet"/>
        </w:rPr>
        <w:t xml:space="preserve">Pro/je Gruppe            </w:t>
      </w:r>
      <w:r>
        <w:t xml:space="preserve"> (Gruppe) gibt es ein altes Weibchen, das </w:t>
      </w:r>
      <w:r w:rsidRPr="00025B44">
        <w:rPr>
          <w:rStyle w:val="ekvlsungunterstrichenausgeblendet"/>
        </w:rPr>
        <w:t xml:space="preserve">            als ihre Anführerin            </w:t>
      </w:r>
      <w:r>
        <w:t xml:space="preserve"> (ihre Anführerin) auftritt. </w:t>
      </w:r>
    </w:p>
    <w:p w14:paraId="309BD99A" w14:textId="77777777" w:rsidR="00E531FB" w:rsidRDefault="00E531FB" w:rsidP="00301633">
      <w:pPr>
        <w:sectPr w:rsidR="00E531FB" w:rsidSect="007A67C0">
          <w:headerReference w:type="even" r:id="rId111"/>
          <w:headerReference w:type="default" r:id="rId112"/>
          <w:footerReference w:type="even" r:id="rId113"/>
          <w:footerReference w:type="default" r:id="rId114"/>
          <w:headerReference w:type="first" r:id="rId115"/>
          <w:footerReference w:type="first" r:id="rId116"/>
          <w:pgSz w:w="11906" w:h="16838" w:code="9"/>
          <w:pgMar w:top="1758" w:right="1276" w:bottom="1531" w:left="1276" w:header="454" w:footer="454" w:gutter="0"/>
          <w:cols w:space="708"/>
          <w:docGrid w:linePitch="360"/>
        </w:sectPr>
      </w:pPr>
    </w:p>
    <w:p w14:paraId="40128A3C" w14:textId="77777777" w:rsidR="00E531FB" w:rsidRDefault="00E531FB" w:rsidP="00883984">
      <w:pPr>
        <w:pStyle w:val="ekvue1arial"/>
      </w:pPr>
      <w:r>
        <w:lastRenderedPageBreak/>
        <w:t>Wort und Wortarten</w:t>
      </w:r>
    </w:p>
    <w:p w14:paraId="224DF3B8" w14:textId="77777777" w:rsidR="00E531FB" w:rsidRDefault="00E531FB" w:rsidP="00883984"/>
    <w:p w14:paraId="238B9E1B" w14:textId="77777777" w:rsidR="00E531FB" w:rsidRDefault="00E531FB" w:rsidP="00CB4B0B">
      <w:pPr>
        <w:pStyle w:val="ekvue2arial"/>
      </w:pPr>
      <w:r>
        <w:t>Junktion</w:t>
      </w:r>
    </w:p>
    <w:p w14:paraId="3E3D377E" w14:textId="77777777" w:rsidR="00E531FB" w:rsidRDefault="00E531FB" w:rsidP="00883984"/>
    <w:p w14:paraId="4D86B3C4" w14:textId="77777777" w:rsidR="00E531FB" w:rsidRDefault="00E531FB" w:rsidP="00CB4B0B">
      <w:pPr>
        <w:pStyle w:val="ekvue3arial"/>
      </w:pPr>
      <w:r>
        <w:t>Weitere Adjunktionen – Lösungen</w:t>
      </w:r>
    </w:p>
    <w:p w14:paraId="43AB3B9F" w14:textId="77777777" w:rsidR="00E531FB" w:rsidRDefault="00E531FB" w:rsidP="00883984"/>
    <w:p w14:paraId="1B1B1F4D" w14:textId="77777777" w:rsidR="00E531FB" w:rsidRDefault="00E531FB" w:rsidP="00883984">
      <w:r>
        <w:rPr>
          <w:rStyle w:val="ekvnummerierung"/>
        </w:rPr>
        <w:t>1</w:t>
      </w:r>
      <w:r>
        <w:t xml:space="preserve"> Lies den Text. Ergänze die passenden Adjunktionen und Nominalgruppen. Achte auf den richtigen Kasus. </w:t>
      </w:r>
    </w:p>
    <w:p w14:paraId="7A8C8CF5" w14:textId="77777777" w:rsidR="00E531FB" w:rsidRDefault="00E531FB" w:rsidP="00883984"/>
    <w:p w14:paraId="7D0897D9" w14:textId="77777777" w:rsidR="00E531FB" w:rsidRDefault="00E531FB" w:rsidP="00883984">
      <w:r>
        <w:t>als – für – außer – pro – je</w:t>
      </w:r>
    </w:p>
    <w:p w14:paraId="4DB661FB" w14:textId="77777777" w:rsidR="00E531FB" w:rsidRDefault="00E531FB" w:rsidP="00883984"/>
    <w:p w14:paraId="68D9C7A7" w14:textId="77777777" w:rsidR="00E531FB" w:rsidRDefault="00E531FB" w:rsidP="00A82B18">
      <w:pPr>
        <w:pStyle w:val="ekvschreiblinie"/>
      </w:pPr>
      <w:r>
        <w:t xml:space="preserve">Der Schwertwal wird auch </w:t>
      </w:r>
      <w:r w:rsidRPr="00A82B18">
        <w:rPr>
          <w:rStyle w:val="ekvlsungunterstrichen"/>
        </w:rPr>
        <w:t xml:space="preserve">     als Orca</w:t>
      </w:r>
      <w:r>
        <w:rPr>
          <w:rStyle w:val="ekvlsungunterstrichen"/>
        </w:rPr>
        <w:t xml:space="preserve">     </w:t>
      </w:r>
      <w:r>
        <w:t xml:space="preserve"> (Orca) bezeichnet. Weil Schwertwale sehr sozial sind und gemeinsam auf die Jagd gehen, halten viele Menschen sie </w:t>
      </w:r>
      <w:r w:rsidRPr="00A82B18">
        <w:rPr>
          <w:rStyle w:val="ekvlsungunterstrichen"/>
        </w:rPr>
        <w:t xml:space="preserve">         für sehr intelligent</w:t>
      </w:r>
      <w:r>
        <w:rPr>
          <w:rStyle w:val="ekvlsungunterstrichen"/>
        </w:rPr>
        <w:t xml:space="preserve">         </w:t>
      </w:r>
      <w:r>
        <w:t xml:space="preserve"> (sehr intelligent). Sie sind in allen Meeren</w:t>
      </w:r>
      <w:r w:rsidRPr="00A82B18">
        <w:t xml:space="preserve"> </w:t>
      </w:r>
      <w:r w:rsidRPr="00A82B18">
        <w:rPr>
          <w:rStyle w:val="ekvlsungunterstrichen"/>
        </w:rPr>
        <w:t xml:space="preserve">               außer den Eiskappen am Nordpol</w:t>
      </w:r>
      <w:r>
        <w:rPr>
          <w:rStyle w:val="ekvlsungunterstrichen"/>
        </w:rPr>
        <w:t xml:space="preserve">               </w:t>
      </w:r>
      <w:r w:rsidRPr="00A82B18">
        <w:t xml:space="preserve"> </w:t>
      </w:r>
      <w:r>
        <w:t>(die Eiskappen am Nordpol) zuhause. Sie haben keine natürlichen Feinde und gelten</w:t>
      </w:r>
      <w:r>
        <w:br/>
      </w:r>
      <w:r w:rsidRPr="00A82B18">
        <w:rPr>
          <w:rStyle w:val="ekvlsungunterstrichen"/>
        </w:rPr>
        <w:t xml:space="preserve">            als nicht gefährdet</w:t>
      </w:r>
      <w:r>
        <w:rPr>
          <w:rStyle w:val="ekvlsungunterstrichen"/>
        </w:rPr>
        <w:t xml:space="preserve">            </w:t>
      </w:r>
      <w:r>
        <w:t xml:space="preserve"> (nicht gefährdet).</w:t>
      </w:r>
    </w:p>
    <w:p w14:paraId="05CD39F9" w14:textId="77777777" w:rsidR="00E531FB" w:rsidRDefault="00E531FB" w:rsidP="00AC3D95">
      <w:pPr>
        <w:pStyle w:val="ekvschreiblinie"/>
      </w:pPr>
      <w:r>
        <w:t xml:space="preserve">Schwertwale sind Fleischfresser. Ihr Gebiss besteht in Ober- und Unterkiefer aus </w:t>
      </w:r>
      <w:r w:rsidRPr="00E94CBD">
        <w:rPr>
          <w:rStyle w:val="ekvlsungunterstrichen"/>
        </w:rPr>
        <w:t xml:space="preserve">        je 28 Zähnen</w:t>
      </w:r>
      <w:r>
        <w:rPr>
          <w:rStyle w:val="ekvlsungunterstrichen"/>
        </w:rPr>
        <w:t xml:space="preserve">        </w:t>
      </w:r>
      <w:r>
        <w:t xml:space="preserve"> (28 Zähne). Bei der Jagd nutzen sie verschiedene Taktiken </w:t>
      </w:r>
      <w:r w:rsidRPr="00E94CBD">
        <w:rPr>
          <w:rStyle w:val="ekvlsungunterstrichen"/>
        </w:rPr>
        <w:t xml:space="preserve">    als Mittel</w:t>
      </w:r>
      <w:r>
        <w:rPr>
          <w:rStyle w:val="ekvlsungunterstrichen"/>
        </w:rPr>
        <w:t xml:space="preserve">    </w:t>
      </w:r>
      <w:r>
        <w:t xml:space="preserve"> (Mittel), ihre Beute zu fangen. Einzelne Gruppen von Schwertwalen sind dabei auf bestimmte Beutetiere oder Jagdreviere spezialisiert.</w:t>
      </w:r>
      <w:r>
        <w:br/>
      </w:r>
      <w:r w:rsidRPr="00E94CBD">
        <w:rPr>
          <w:rStyle w:val="ekvlsungunterstrichen"/>
        </w:rPr>
        <w:t>Pro/je Gruppe</w:t>
      </w:r>
      <w:r>
        <w:rPr>
          <w:rStyle w:val="ekvlsungunterstrichen"/>
        </w:rPr>
        <w:t xml:space="preserve">            </w:t>
      </w:r>
      <w:r>
        <w:t xml:space="preserve"> (Gruppe) gibt es ein altes Weibchen, das </w:t>
      </w:r>
      <w:r w:rsidRPr="00AC3D95">
        <w:rPr>
          <w:rStyle w:val="ekvlsungunterstrichen"/>
        </w:rPr>
        <w:t xml:space="preserve">            als ihre Anführerin</w:t>
      </w:r>
      <w:r>
        <w:rPr>
          <w:rStyle w:val="ekvlsungunterstrichen"/>
        </w:rPr>
        <w:t xml:space="preserve">            </w:t>
      </w:r>
      <w:r>
        <w:t xml:space="preserve"> (ihre Anführerin) auftritt. </w:t>
      </w:r>
    </w:p>
    <w:p w14:paraId="2C708048" w14:textId="77777777" w:rsidR="00E531FB" w:rsidRDefault="00E531FB" w:rsidP="00301633">
      <w:pPr>
        <w:sectPr w:rsidR="00E531FB" w:rsidSect="00C23E67">
          <w:headerReference w:type="even" r:id="rId117"/>
          <w:headerReference w:type="default" r:id="rId118"/>
          <w:footerReference w:type="even" r:id="rId119"/>
          <w:footerReference w:type="default" r:id="rId120"/>
          <w:headerReference w:type="first" r:id="rId121"/>
          <w:footerReference w:type="first" r:id="rId122"/>
          <w:pgSz w:w="11906" w:h="16838" w:code="9"/>
          <w:pgMar w:top="1758" w:right="1276" w:bottom="1531" w:left="1276" w:header="454" w:footer="454" w:gutter="0"/>
          <w:cols w:space="708"/>
          <w:docGrid w:linePitch="360"/>
        </w:sectPr>
      </w:pPr>
    </w:p>
    <w:p w14:paraId="13B38C3C" w14:textId="77777777" w:rsidR="00E531FB" w:rsidRDefault="00E531FB" w:rsidP="002D7C5B">
      <w:pPr>
        <w:pStyle w:val="ekvue1arial"/>
      </w:pPr>
      <w:r>
        <w:lastRenderedPageBreak/>
        <w:t>Wort und Wortarten</w:t>
      </w:r>
    </w:p>
    <w:p w14:paraId="6A179716" w14:textId="77777777" w:rsidR="00E531FB" w:rsidRDefault="00E531FB" w:rsidP="002D7C5B">
      <w:bookmarkStart w:id="4" w:name="_Hlk113449051"/>
    </w:p>
    <w:p w14:paraId="260C1729" w14:textId="77777777" w:rsidR="00E531FB" w:rsidRDefault="00E531FB" w:rsidP="00F236A7">
      <w:pPr>
        <w:pStyle w:val="ekvue2arial"/>
      </w:pPr>
      <w:r>
        <w:t>Partikel</w:t>
      </w:r>
    </w:p>
    <w:p w14:paraId="38E15683" w14:textId="77777777" w:rsidR="00E531FB" w:rsidRDefault="00E531FB" w:rsidP="002D7C5B"/>
    <w:p w14:paraId="37C0B888" w14:textId="77777777" w:rsidR="00E531FB" w:rsidRDefault="00E531FB" w:rsidP="00F236A7">
      <w:pPr>
        <w:pStyle w:val="ekvue3arial"/>
      </w:pPr>
      <w:r>
        <w:t>Antwortpartikel, Gesprächspartikel</w:t>
      </w:r>
    </w:p>
    <w:p w14:paraId="7774042E" w14:textId="77777777" w:rsidR="00E531FB" w:rsidRDefault="00E531FB" w:rsidP="002D7C5B"/>
    <w:p w14:paraId="38D1638E" w14:textId="77777777" w:rsidR="00E531FB" w:rsidRDefault="00E531FB" w:rsidP="002D7C5B">
      <w:r>
        <w:rPr>
          <w:rStyle w:val="ekvnummerierung"/>
        </w:rPr>
        <w:t>1</w:t>
      </w:r>
      <w:r>
        <w:t xml:space="preserve"> Lies den folgenden Dialog. Gib an, wie ein vollständiger Satz lauten könnte.</w:t>
      </w:r>
    </w:p>
    <w:p w14:paraId="53E50864" w14:textId="77777777" w:rsidR="00E531FB" w:rsidRDefault="00E531FB" w:rsidP="002D7C5B"/>
    <w:p w14:paraId="147FBAF3" w14:textId="77777777" w:rsidR="00E531FB" w:rsidRDefault="00E531FB" w:rsidP="004A7E3C">
      <w:pPr>
        <w:pStyle w:val="ekvschreiblinie"/>
      </w:pPr>
      <w:r>
        <w:t>Anna:</w:t>
      </w:r>
      <w:r>
        <w:tab/>
        <w:t>Mia?</w:t>
      </w:r>
    </w:p>
    <w:p w14:paraId="0333AEDC" w14:textId="77777777" w:rsidR="00E531FB" w:rsidRDefault="00E531FB" w:rsidP="004A7E3C">
      <w:pPr>
        <w:pStyle w:val="ekvschreiblinie"/>
      </w:pPr>
      <w:r>
        <w:t>Mia:</w:t>
      </w:r>
      <w:r>
        <w:tab/>
      </w:r>
      <w:r w:rsidRPr="005C7F31">
        <w:rPr>
          <w:u w:val="single"/>
        </w:rPr>
        <w:t>Hm</w:t>
      </w:r>
      <w:r>
        <w:t>?</w:t>
      </w:r>
    </w:p>
    <w:p w14:paraId="70C7D256" w14:textId="77777777" w:rsidR="00E531FB" w:rsidRDefault="00E531FB" w:rsidP="004A7E3C">
      <w:pPr>
        <w:pStyle w:val="ekvschreiblinie"/>
      </w:pPr>
      <w:r>
        <w:t>Anna:</w:t>
      </w:r>
      <w:r>
        <w:tab/>
        <w:t xml:space="preserve">Zeit heute? – </w:t>
      </w:r>
      <w:r w:rsidRPr="00502AF6">
        <w:rPr>
          <w:rStyle w:val="ekvhandschriftunterstrichen"/>
        </w:rPr>
        <w:t>Hast du Zeit heute?</w:t>
      </w:r>
    </w:p>
    <w:p w14:paraId="3CDD11B9" w14:textId="77777777" w:rsidR="00E531FB" w:rsidRDefault="00E531FB" w:rsidP="004A7E3C">
      <w:pPr>
        <w:pStyle w:val="ekvschreiblinie"/>
      </w:pPr>
      <w:r>
        <w:t>Mia:</w:t>
      </w:r>
      <w:r>
        <w:tab/>
      </w:r>
      <w:r w:rsidRPr="005C7F31">
        <w:rPr>
          <w:u w:val="single"/>
        </w:rPr>
        <w:t>Vielleicht</w:t>
      </w:r>
      <w:r>
        <w:t xml:space="preserve">. – </w:t>
      </w:r>
      <w:r w:rsidRPr="00CE0135">
        <w:rPr>
          <w:rStyle w:val="ekvlsungunterstrichenausgeblendet"/>
        </w:rPr>
        <w:t xml:space="preserve">Vielleicht habe ich Zeit heute.                                      </w:t>
      </w:r>
    </w:p>
    <w:p w14:paraId="07FDC6F1" w14:textId="77777777" w:rsidR="00E531FB" w:rsidRDefault="00E531FB" w:rsidP="004A7E3C">
      <w:pPr>
        <w:pStyle w:val="ekvschreiblinie"/>
      </w:pPr>
      <w:r>
        <w:t>Anna:</w:t>
      </w:r>
      <w:r>
        <w:tab/>
        <w:t xml:space="preserve">Fußball? – </w:t>
      </w:r>
      <w:r w:rsidRPr="00CE0135">
        <w:rPr>
          <w:rStyle w:val="ekvlsungunterstrichenausgeblendet"/>
        </w:rPr>
        <w:t xml:space="preserve">Hast du Zeit für Fußball?                        </w:t>
      </w:r>
    </w:p>
    <w:p w14:paraId="2DC5D222" w14:textId="77777777" w:rsidR="00E531FB" w:rsidRDefault="00E531FB" w:rsidP="004A7E3C">
      <w:pPr>
        <w:pStyle w:val="ekvschreiblinie"/>
      </w:pPr>
      <w:r>
        <w:t>Mia:</w:t>
      </w:r>
      <w:r>
        <w:tab/>
      </w:r>
      <w:r w:rsidRPr="005C7F31">
        <w:rPr>
          <w:u w:val="single"/>
        </w:rPr>
        <w:t>Nein</w:t>
      </w:r>
      <w:r>
        <w:t>.</w:t>
      </w:r>
    </w:p>
    <w:p w14:paraId="191B403D" w14:textId="77777777" w:rsidR="00E531FB" w:rsidRDefault="00E531FB" w:rsidP="004A7E3C">
      <w:pPr>
        <w:pStyle w:val="ekvschreiblinie"/>
      </w:pPr>
      <w:r>
        <w:t>Anna:</w:t>
      </w:r>
      <w:r>
        <w:tab/>
      </w:r>
      <w:r w:rsidRPr="005C7F31">
        <w:rPr>
          <w:u w:val="single"/>
        </w:rPr>
        <w:t>Aha</w:t>
      </w:r>
      <w:r>
        <w:t xml:space="preserve">. Keine Lust? – </w:t>
      </w:r>
      <w:r w:rsidRPr="00CE0135">
        <w:rPr>
          <w:rStyle w:val="ekvlsungunterstrichenausgeblendet"/>
        </w:rPr>
        <w:t>Hast du keine Lust auf Fußball?</w:t>
      </w:r>
      <w:r w:rsidRPr="00CE0135">
        <w:rPr>
          <w:rStyle w:val="ekvlsungunterstrichenausgeblendet"/>
        </w:rPr>
        <w:tab/>
      </w:r>
    </w:p>
    <w:p w14:paraId="457C2E7D" w14:textId="77777777" w:rsidR="00E531FB" w:rsidRDefault="00E531FB" w:rsidP="004A7E3C">
      <w:pPr>
        <w:pStyle w:val="ekvschreiblinie"/>
      </w:pPr>
      <w:r>
        <w:t>Mia:</w:t>
      </w:r>
      <w:r>
        <w:tab/>
      </w:r>
      <w:r w:rsidRPr="005C7F31">
        <w:rPr>
          <w:u w:val="single"/>
        </w:rPr>
        <w:t>Niemals</w:t>
      </w:r>
      <w:r>
        <w:t xml:space="preserve">. Lieber Basketball? – </w:t>
      </w:r>
      <w:r w:rsidRPr="00CE0135">
        <w:rPr>
          <w:rStyle w:val="ekvlsungunterstrichenausgeblendet"/>
        </w:rPr>
        <w:t>Ich habe niemals Lust auf Fußball. Wollen wir lieber Basketball spielen?</w:t>
      </w:r>
      <w:r w:rsidRPr="00CE0135">
        <w:rPr>
          <w:rStyle w:val="ekvlsungunterstrichenausgeblendet"/>
        </w:rPr>
        <w:tab/>
      </w:r>
      <w:r w:rsidRPr="00CE0135">
        <w:rPr>
          <w:rStyle w:val="ekvlsungunterstrichenausgeblendet"/>
        </w:rPr>
        <w:tab/>
      </w:r>
    </w:p>
    <w:p w14:paraId="48105271" w14:textId="77777777" w:rsidR="00E531FB" w:rsidRDefault="00E531FB" w:rsidP="004A7E3C">
      <w:pPr>
        <w:pStyle w:val="ekvschreiblinie"/>
      </w:pPr>
      <w:r>
        <w:t>Anna:</w:t>
      </w:r>
      <w:r>
        <w:tab/>
      </w:r>
      <w:r w:rsidRPr="005C7F31">
        <w:rPr>
          <w:u w:val="single"/>
        </w:rPr>
        <w:t>Ja</w:t>
      </w:r>
      <w:r>
        <w:t xml:space="preserve">. </w:t>
      </w:r>
      <w:r w:rsidRPr="005C7F31">
        <w:rPr>
          <w:u w:val="single"/>
        </w:rPr>
        <w:t>Also</w:t>
      </w:r>
      <w:r>
        <w:t xml:space="preserve">, drei Uhr? – </w:t>
      </w:r>
      <w:r w:rsidRPr="00CE0135">
        <w:rPr>
          <w:rStyle w:val="ekvlsungunterstrichenausgeblendet"/>
        </w:rPr>
        <w:t>Ja. Also, treffen wir uns um drei Uhr?</w:t>
      </w:r>
      <w:r w:rsidRPr="00CE0135">
        <w:rPr>
          <w:rStyle w:val="ekvlsungunterstrichenausgeblendet"/>
        </w:rPr>
        <w:tab/>
      </w:r>
    </w:p>
    <w:p w14:paraId="35379B82" w14:textId="77777777" w:rsidR="00E531FB" w:rsidRDefault="00E531FB" w:rsidP="004A7E3C">
      <w:pPr>
        <w:pStyle w:val="ekvschreiblinie"/>
      </w:pPr>
      <w:r>
        <w:t>Mia:</w:t>
      </w:r>
      <w:r>
        <w:tab/>
        <w:t xml:space="preserve">Passt.  – </w:t>
      </w:r>
      <w:r w:rsidRPr="00CE0135">
        <w:rPr>
          <w:rStyle w:val="ekvlsungunterstrichenausgeblendet"/>
        </w:rPr>
        <w:t xml:space="preserve">Das passt mir.            </w:t>
      </w:r>
    </w:p>
    <w:p w14:paraId="315597A1" w14:textId="77777777" w:rsidR="00E531FB" w:rsidRDefault="00E531FB" w:rsidP="002D7C5B"/>
    <w:p w14:paraId="3BA6C751" w14:textId="77777777" w:rsidR="00E531FB" w:rsidRDefault="00E531FB" w:rsidP="002D7C5B">
      <w:r>
        <w:rPr>
          <w:rStyle w:val="ekvnummerierung"/>
        </w:rPr>
        <w:t>2</w:t>
      </w:r>
      <w:r>
        <w:t xml:space="preserve"> Skizziere, welche Wirkung die unterstrichenen Wörter haben. Wie wirkt das Gespräch, wenn du sie weglässt?</w:t>
      </w:r>
    </w:p>
    <w:p w14:paraId="08394160" w14:textId="77777777" w:rsidR="00E531FB" w:rsidRDefault="00E531FB" w:rsidP="002D7C5B"/>
    <w:p w14:paraId="178DB647" w14:textId="77777777" w:rsidR="00E531FB" w:rsidRPr="00CE0135" w:rsidRDefault="00E531FB" w:rsidP="00A1546F">
      <w:pPr>
        <w:pStyle w:val="ekvschreiblinie"/>
        <w:rPr>
          <w:rStyle w:val="ekvlsungunterstrichenausgeblendet"/>
        </w:rPr>
      </w:pPr>
      <w:r w:rsidRPr="00CE0135">
        <w:rPr>
          <w:rStyle w:val="ekvlsungunterstrichenausgeblendet"/>
        </w:rPr>
        <w:t>„Ja“ und „nein“ geben Antworten auf Entscheidungsfragen. Ohne sie wirkt es, als würden die</w:t>
      </w:r>
      <w:r w:rsidRPr="00CE0135">
        <w:rPr>
          <w:rStyle w:val="ekvlsungunterstrichenausgeblendet"/>
        </w:rPr>
        <w:tab/>
        <w:t xml:space="preserve"> Gesprächspartner nicht aufeinander antworten.</w:t>
      </w:r>
      <w:r w:rsidRPr="00CE0135">
        <w:rPr>
          <w:rStyle w:val="ekvlsungunterstrichenausgeblendet"/>
        </w:rPr>
        <w:tab/>
        <w:t xml:space="preserve"> </w:t>
      </w:r>
    </w:p>
    <w:p w14:paraId="32967053" w14:textId="77777777" w:rsidR="00E531FB" w:rsidRPr="00CE0135" w:rsidRDefault="00E531FB" w:rsidP="00A1546F">
      <w:pPr>
        <w:pStyle w:val="ekvschreiblinie"/>
        <w:rPr>
          <w:rStyle w:val="ekvlsungunterstrichenausgeblendet"/>
        </w:rPr>
      </w:pPr>
      <w:r w:rsidRPr="00CE0135">
        <w:rPr>
          <w:rStyle w:val="ekvlsungunterstrichenausgeblendet"/>
        </w:rPr>
        <w:t>„Niemals“ und „vielleicht“ sind abgekürzte Antwortsätze. Sie antworten wie „ja“ und „nein“ auf</w:t>
      </w:r>
      <w:r w:rsidRPr="00CE0135">
        <w:rPr>
          <w:rStyle w:val="ekvlsungunterstrichenausgeblendet"/>
        </w:rPr>
        <w:tab/>
        <w:t xml:space="preserve"> Entscheidungsfragen.</w:t>
      </w:r>
      <w:r w:rsidRPr="00CE0135">
        <w:rPr>
          <w:rStyle w:val="ekvlsungunterstrichenausgeblendet"/>
        </w:rPr>
        <w:tab/>
      </w:r>
    </w:p>
    <w:p w14:paraId="505FF246" w14:textId="77777777" w:rsidR="00E531FB" w:rsidRPr="00CE0135" w:rsidRDefault="00E531FB" w:rsidP="00A1546F">
      <w:pPr>
        <w:pStyle w:val="ekvschreiblinie"/>
        <w:rPr>
          <w:rStyle w:val="ekvlsungunterstrichenausgeblendet"/>
        </w:rPr>
      </w:pPr>
      <w:r w:rsidRPr="00CE0135">
        <w:rPr>
          <w:rStyle w:val="ekvlsungunterstrichenausgeblendet"/>
        </w:rPr>
        <w:t>„Hm“ und „aha“ zeigen dem Gesprächspartner, dass man aktiv zuhört. Ohne sie wirkt das</w:t>
      </w:r>
      <w:r w:rsidRPr="00CE0135">
        <w:rPr>
          <w:rStyle w:val="ekvlsungunterstrichenausgeblendet"/>
        </w:rPr>
        <w:tab/>
        <w:t xml:space="preserve"> Gespräch distanzierter.</w:t>
      </w:r>
      <w:r w:rsidRPr="00CE0135">
        <w:rPr>
          <w:rStyle w:val="ekvlsungunterstrichenausgeblendet"/>
        </w:rPr>
        <w:tab/>
      </w:r>
    </w:p>
    <w:p w14:paraId="0BDE4445" w14:textId="77777777" w:rsidR="00E531FB" w:rsidRPr="00CE0135" w:rsidRDefault="00E531FB" w:rsidP="00A1546F">
      <w:pPr>
        <w:pStyle w:val="ekvschreiblinie"/>
        <w:rPr>
          <w:rStyle w:val="ekvlsungunterstrichenausgeblendet"/>
        </w:rPr>
      </w:pPr>
      <w:r w:rsidRPr="00CE0135">
        <w:rPr>
          <w:rStyle w:val="ekvlsungunterstrichenausgeblendet"/>
        </w:rPr>
        <w:t>„Also“ ist ein Signal, dass einen Gesprächsbeitrag ankündigt, z. B. eine Frage oder eine</w:t>
      </w:r>
      <w:r w:rsidRPr="00CE0135">
        <w:rPr>
          <w:rStyle w:val="ekvlsungunterstrichenausgeblendet"/>
        </w:rPr>
        <w:tab/>
        <w:t xml:space="preserve"> Zusammenfassung. Ohne „also“ hat das Gegenüber keine Möglichkeit, sich auf den</w:t>
      </w:r>
      <w:r w:rsidRPr="00CE0135">
        <w:rPr>
          <w:rStyle w:val="ekvlsungunterstrichenausgeblendet"/>
        </w:rPr>
        <w:tab/>
        <w:t xml:space="preserve"> Gesprächsbeitrag einzustellen.</w:t>
      </w:r>
      <w:r w:rsidRPr="00CE0135">
        <w:rPr>
          <w:rStyle w:val="ekvlsungunterstrichenausgeblendet"/>
        </w:rPr>
        <w:tab/>
      </w:r>
    </w:p>
    <w:bookmarkEnd w:id="4"/>
    <w:p w14:paraId="68EDC090" w14:textId="77777777" w:rsidR="00E531FB" w:rsidRDefault="00E531FB" w:rsidP="002D7C5B"/>
    <w:p w14:paraId="040148AE" w14:textId="77777777" w:rsidR="00E531FB" w:rsidRDefault="00E531FB">
      <w:pPr>
        <w:tabs>
          <w:tab w:val="clear" w:pos="340"/>
          <w:tab w:val="clear" w:pos="595"/>
          <w:tab w:val="clear" w:pos="851"/>
        </w:tabs>
        <w:spacing w:after="160" w:line="259" w:lineRule="auto"/>
      </w:pPr>
      <w:r>
        <w:br w:type="page"/>
      </w:r>
    </w:p>
    <w:p w14:paraId="404DF20F" w14:textId="77777777" w:rsidR="00E531FB" w:rsidRDefault="00E531FB" w:rsidP="004F6F6D">
      <w:pPr>
        <w:pStyle w:val="ekvue1arial"/>
      </w:pPr>
      <w:r>
        <w:lastRenderedPageBreak/>
        <w:t>Wort und Wortarten</w:t>
      </w:r>
    </w:p>
    <w:p w14:paraId="094C01CB" w14:textId="77777777" w:rsidR="00E531FB" w:rsidRDefault="00E531FB" w:rsidP="002D7C5B"/>
    <w:p w14:paraId="43ED8224" w14:textId="77777777" w:rsidR="00E531FB" w:rsidRDefault="00E531FB" w:rsidP="00F236A7">
      <w:pPr>
        <w:pStyle w:val="ekvue2arial"/>
      </w:pPr>
      <w:r>
        <w:t>Partikel</w:t>
      </w:r>
    </w:p>
    <w:p w14:paraId="09A67E2A" w14:textId="77777777" w:rsidR="00E531FB" w:rsidRDefault="00E531FB" w:rsidP="002D7C5B"/>
    <w:p w14:paraId="5342D7FD" w14:textId="77777777" w:rsidR="00E531FB" w:rsidRDefault="00E531FB" w:rsidP="00F236A7">
      <w:pPr>
        <w:pStyle w:val="ekvue3arial"/>
      </w:pPr>
      <w:r>
        <w:t>Fokuspartikel (E-Niveau); Abtönungspartikel (E-Niveau)</w:t>
      </w:r>
    </w:p>
    <w:p w14:paraId="4664F0BB" w14:textId="77777777" w:rsidR="00E531FB" w:rsidRDefault="00E531FB" w:rsidP="002D7C5B"/>
    <w:p w14:paraId="29741E63" w14:textId="77777777" w:rsidR="00E531FB" w:rsidRDefault="00E531FB" w:rsidP="002D7C5B">
      <w:r>
        <w:rPr>
          <w:rStyle w:val="ekvnummerierung"/>
        </w:rPr>
        <w:t>1</w:t>
      </w:r>
      <w:r>
        <w:t xml:space="preserve"> Lies den folgenden Text.</w:t>
      </w:r>
    </w:p>
    <w:p w14:paraId="66BE7762" w14:textId="77777777" w:rsidR="00E531FB" w:rsidRDefault="00E531FB" w:rsidP="002D7C5B"/>
    <w:p w14:paraId="33F6C604" w14:textId="77777777" w:rsidR="00E531FB" w:rsidRDefault="00E531FB" w:rsidP="00531220">
      <w:pPr>
        <w:pStyle w:val="ekvfremdtext"/>
      </w:pPr>
      <w:r>
        <w:t xml:space="preserve">Über das diesjährige Sportfest unserer Schule gibt es </w:t>
      </w:r>
      <w:r>
        <w:rPr>
          <w:u w:val="single"/>
        </w:rPr>
        <w:t>nur</w:t>
      </w:r>
      <w:r>
        <w:t xml:space="preserve"> Gutes zu berichten. Alle Schülerinnen und Schüler konnten sich in verschiedenen Disziplinen messen: Von Leichtathletik bis Mannschaftssport und </w:t>
      </w:r>
      <w:r w:rsidRPr="007B1A38">
        <w:rPr>
          <w:u w:val="single"/>
        </w:rPr>
        <w:t>sogar</w:t>
      </w:r>
      <w:r>
        <w:t xml:space="preserve"> Wassersport war für jede und jeden etwas dabei. </w:t>
      </w:r>
      <w:r w:rsidRPr="007B1A38">
        <w:rPr>
          <w:u w:val="single"/>
        </w:rPr>
        <w:t>Besonders</w:t>
      </w:r>
      <w:r>
        <w:t xml:space="preserve"> die Ballsportarten, also Fußball, Volleyball und Handball, waren beliebt, weil hier Klasse gegen Klasse antreten konnte. Am Nachmittag fanden im Schwimmbad neben der Schule die Wettbewerbe im Schwimmen und Turmspringen statt. Über 50, 100 und </w:t>
      </w:r>
      <w:r w:rsidRPr="007B1A38">
        <w:rPr>
          <w:u w:val="single"/>
        </w:rPr>
        <w:t>sogar</w:t>
      </w:r>
      <w:r>
        <w:t xml:space="preserve"> 200 Meter wurde hier gekrault und </w:t>
      </w:r>
      <w:r w:rsidRPr="007B1A38">
        <w:rPr>
          <w:u w:val="single"/>
        </w:rPr>
        <w:t>auch</w:t>
      </w:r>
      <w:r>
        <w:t xml:space="preserve"> rückengeschwommen. Der anschließende Spendenlauf der Schülerinnen und Schüler brachte über 3.000 Euro für das Kinderkrankenhaus ein. </w:t>
      </w:r>
      <w:r w:rsidRPr="00AC772E">
        <w:t>E</w:t>
      </w:r>
      <w:r>
        <w:t xml:space="preserve">in Event </w:t>
      </w:r>
      <w:r>
        <w:rPr>
          <w:u w:val="single"/>
        </w:rPr>
        <w:t>nur</w:t>
      </w:r>
      <w:r>
        <w:t xml:space="preserve"> war noch spektakulärer: das Lehrerwettrennen, vor dem sich </w:t>
      </w:r>
      <w:r w:rsidRPr="007B1A38">
        <w:rPr>
          <w:u w:val="single"/>
        </w:rPr>
        <w:t>selbst</w:t>
      </w:r>
      <w:r>
        <w:t xml:space="preserve"> unser Schulleiter nicht drücken konnte.</w:t>
      </w:r>
    </w:p>
    <w:p w14:paraId="1D175202" w14:textId="77777777" w:rsidR="00E531FB" w:rsidRDefault="00E531FB" w:rsidP="002D7C5B"/>
    <w:p w14:paraId="22B1E64D" w14:textId="77777777" w:rsidR="00E531FB" w:rsidRDefault="00E531FB" w:rsidP="002D7C5B">
      <w:r>
        <w:rPr>
          <w:rStyle w:val="ekvnummerierung"/>
        </w:rPr>
        <w:t>2</w:t>
      </w:r>
      <w:r>
        <w:t xml:space="preserve"> Lies den Text noch einmal und lasse die unterstrichenen Wörter weg. Vergleiche, wie die Sätze ohne diese Wörter wirken.</w:t>
      </w:r>
    </w:p>
    <w:p w14:paraId="1DDCEE11" w14:textId="77777777" w:rsidR="00E531FB" w:rsidRDefault="00E531FB" w:rsidP="002D7C5B"/>
    <w:p w14:paraId="3FA5D0B3" w14:textId="77777777" w:rsidR="00E531FB" w:rsidRDefault="00E531FB" w:rsidP="002D7C5B">
      <w:r>
        <w:rPr>
          <w:rStyle w:val="ekvnummerierung"/>
        </w:rPr>
        <w:t>3</w:t>
      </w:r>
      <w:r>
        <w:t xml:space="preserve"> Ergänze die Lücken.</w:t>
      </w:r>
    </w:p>
    <w:p w14:paraId="57444AA7" w14:textId="77777777" w:rsidR="00E531FB" w:rsidRDefault="00E531FB" w:rsidP="002D7C5B"/>
    <w:p w14:paraId="71F0CA86" w14:textId="77777777" w:rsidR="00E531FB" w:rsidRDefault="00E531FB" w:rsidP="00C257C0">
      <w:pPr>
        <w:pStyle w:val="ekvschreiblinie"/>
      </w:pPr>
      <w:r w:rsidRPr="00CE0135">
        <w:rPr>
          <w:rStyle w:val="ekvlsungunterstrichenausgeblendet"/>
        </w:rPr>
        <w:t xml:space="preserve">Fokuspartikeln               </w:t>
      </w:r>
      <w:r>
        <w:t xml:space="preserve"> stehen direkt vor oder hinter einer Wortgruppe. Wer sie verwendet, spielt damit auf eine Vorannahme des Gegenübers an. Sie </w:t>
      </w:r>
      <w:r w:rsidRPr="00CE0135">
        <w:rPr>
          <w:rStyle w:val="ekvlsungunterstrichenausgeblendet"/>
        </w:rPr>
        <w:t xml:space="preserve">     betonen     </w:t>
      </w:r>
      <w:r>
        <w:t xml:space="preserve"> die Wortgruppe besonders, zum Beispiel etwas Unerwartetes oder Überraschendes.</w:t>
      </w:r>
    </w:p>
    <w:p w14:paraId="3D965910" w14:textId="77777777" w:rsidR="00E531FB" w:rsidRDefault="00E531FB" w:rsidP="002D7C5B"/>
    <w:p w14:paraId="4BE38152" w14:textId="77777777" w:rsidR="00E531FB" w:rsidRDefault="00E531FB" w:rsidP="002D7C5B">
      <w:r>
        <w:rPr>
          <w:rStyle w:val="ekvnummerierung"/>
        </w:rPr>
        <w:t>4</w:t>
      </w:r>
      <w:r>
        <w:t xml:space="preserve"> Lies den Rest des Textes.</w:t>
      </w:r>
    </w:p>
    <w:p w14:paraId="71E4FDB4" w14:textId="77777777" w:rsidR="00E531FB" w:rsidRDefault="00E531FB" w:rsidP="002D7C5B"/>
    <w:p w14:paraId="78E5D733" w14:textId="77777777" w:rsidR="00E531FB" w:rsidRDefault="00E531FB" w:rsidP="00514B32">
      <w:pPr>
        <w:pStyle w:val="ekvfremdtext"/>
      </w:pPr>
      <w:r>
        <w:t xml:space="preserve">Das war </w:t>
      </w:r>
      <w:r w:rsidRPr="000B2F03">
        <w:rPr>
          <w:u w:val="single"/>
        </w:rPr>
        <w:t>vielleicht</w:t>
      </w:r>
      <w:r>
        <w:t xml:space="preserve"> ein Schauspiel! Manche von uns waren überrascht, dass sich unsere Lehrerinnen und Lehrer </w:t>
      </w:r>
      <w:r w:rsidRPr="000B2F03">
        <w:rPr>
          <w:u w:val="single"/>
        </w:rPr>
        <w:t>überhaupt</w:t>
      </w:r>
      <w:r>
        <w:t xml:space="preserve"> ein Wettrennen liefern wollten. Aber wenn einer mitmachte, dann konnten </w:t>
      </w:r>
      <w:r w:rsidRPr="006E4E76">
        <w:rPr>
          <w:u w:val="single"/>
        </w:rPr>
        <w:t>doch</w:t>
      </w:r>
      <w:r>
        <w:t xml:space="preserve"> </w:t>
      </w:r>
      <w:r w:rsidRPr="000B2F03">
        <w:rPr>
          <w:u w:val="single"/>
        </w:rPr>
        <w:t>wohl</w:t>
      </w:r>
      <w:r>
        <w:t xml:space="preserve"> </w:t>
      </w:r>
      <w:r w:rsidRPr="000B2F03">
        <w:rPr>
          <w:u w:val="single"/>
        </w:rPr>
        <w:t>ruhig</w:t>
      </w:r>
      <w:r>
        <w:t xml:space="preserve"> </w:t>
      </w:r>
      <w:r w:rsidRPr="000B2F03">
        <w:rPr>
          <w:u w:val="single"/>
        </w:rPr>
        <w:t>auch</w:t>
      </w:r>
      <w:r>
        <w:t xml:space="preserve"> alle mitmachen. Wir Schülerinnen und Schüler feuerten sie kräftig an. Jede Klasse wollte </w:t>
      </w:r>
      <w:r>
        <w:rPr>
          <w:u w:val="single"/>
        </w:rPr>
        <w:t>halt</w:t>
      </w:r>
      <w:r>
        <w:t xml:space="preserve"> </w:t>
      </w:r>
      <w:r>
        <w:rPr>
          <w:u w:val="single"/>
        </w:rPr>
        <w:t>einfach</w:t>
      </w:r>
      <w:r>
        <w:t xml:space="preserve"> ihre Klassenleitung auf dem Gewinnertreppchen sehen. Zum Abschluss gab es eine große Siegerehrung. Auch unser Schulleiter bekam eine Teilnehmerurkunde. Und warum </w:t>
      </w:r>
      <w:r w:rsidRPr="002A761C">
        <w:rPr>
          <w:u w:val="single"/>
        </w:rPr>
        <w:t>denn</w:t>
      </w:r>
      <w:r>
        <w:t xml:space="preserve"> </w:t>
      </w:r>
      <w:r w:rsidRPr="002A761C">
        <w:rPr>
          <w:u w:val="single"/>
        </w:rPr>
        <w:t>auch</w:t>
      </w:r>
      <w:r>
        <w:t xml:space="preserve"> nicht? Er ist zwar </w:t>
      </w:r>
      <w:r w:rsidRPr="000B2F03">
        <w:rPr>
          <w:u w:val="single"/>
        </w:rPr>
        <w:t>eigentlich</w:t>
      </w:r>
      <w:r>
        <w:t xml:space="preserve"> </w:t>
      </w:r>
      <w:r w:rsidRPr="000B2F03">
        <w:rPr>
          <w:u w:val="single"/>
        </w:rPr>
        <w:t>ja</w:t>
      </w:r>
      <w:r>
        <w:t xml:space="preserve"> </w:t>
      </w:r>
      <w:r w:rsidRPr="000B2F03">
        <w:rPr>
          <w:u w:val="single"/>
        </w:rPr>
        <w:t>überhaupt</w:t>
      </w:r>
      <w:r>
        <w:t xml:space="preserve"> kein Schüler mehr, aber an diesem Tag war er </w:t>
      </w:r>
      <w:r>
        <w:rPr>
          <w:u w:val="single"/>
        </w:rPr>
        <w:t>eben</w:t>
      </w:r>
      <w:r>
        <w:t xml:space="preserve"> genauso Sportler wie wir.</w:t>
      </w:r>
    </w:p>
    <w:p w14:paraId="247DC6A0" w14:textId="77777777" w:rsidR="00E531FB" w:rsidRDefault="00E531FB" w:rsidP="002D7C5B"/>
    <w:p w14:paraId="0839AEC9" w14:textId="77777777" w:rsidR="00E531FB" w:rsidRDefault="00E531FB" w:rsidP="00EE4BEF">
      <w:r>
        <w:rPr>
          <w:rStyle w:val="ekvnummerierung"/>
        </w:rPr>
        <w:t>5</w:t>
      </w:r>
      <w:r>
        <w:t xml:space="preserve"> Lies den Text in Aufgabe 4 noch einmal und lasse die unterstrichenen Wörter weg. Vergleiche, wie die Sätze ohne diese Wörter wirken.</w:t>
      </w:r>
    </w:p>
    <w:p w14:paraId="27F31383" w14:textId="77777777" w:rsidR="00E531FB" w:rsidRDefault="00E531FB" w:rsidP="002D7C5B"/>
    <w:p w14:paraId="33404ECC" w14:textId="77777777" w:rsidR="00E531FB" w:rsidRDefault="00E531FB" w:rsidP="002D7C5B">
      <w:r>
        <w:rPr>
          <w:rStyle w:val="ekvnummerierung"/>
        </w:rPr>
        <w:t>6</w:t>
      </w:r>
      <w:r>
        <w:t xml:space="preserve"> Ergänze die Lücken.</w:t>
      </w:r>
    </w:p>
    <w:p w14:paraId="451BC984" w14:textId="77777777" w:rsidR="00E531FB" w:rsidRDefault="00E531FB" w:rsidP="002D7C5B"/>
    <w:p w14:paraId="560EABE3" w14:textId="77777777" w:rsidR="00E531FB" w:rsidRDefault="00E531FB" w:rsidP="003B2B2A">
      <w:pPr>
        <w:pStyle w:val="ekvschreiblinie"/>
      </w:pPr>
      <w:r w:rsidRPr="00CE0135">
        <w:rPr>
          <w:rStyle w:val="ekvlsungunterstrichenausgeblendet"/>
        </w:rPr>
        <w:t xml:space="preserve">Abtönungspartikeln                   </w:t>
      </w:r>
      <w:r>
        <w:t xml:space="preserve"> stehen im Mittelfeld und sind nicht verschiebbar und häufig auch nicht betonbar. Mit ihnen drückt man eine bestimmte </w:t>
      </w:r>
      <w:r w:rsidRPr="00CE0135">
        <w:rPr>
          <w:rStyle w:val="ekvlsungunterstrichenausgeblendet"/>
        </w:rPr>
        <w:t xml:space="preserve">       Einstellung       </w:t>
      </w:r>
      <w:r>
        <w:t xml:space="preserve"> aus oder gibt dem Gesagten eine bestimmte Färbung.</w:t>
      </w:r>
    </w:p>
    <w:p w14:paraId="2F3632AF" w14:textId="77777777" w:rsidR="00E531FB" w:rsidRDefault="00E531FB" w:rsidP="00301633">
      <w:pPr>
        <w:sectPr w:rsidR="00E531FB" w:rsidSect="00CD0CBE">
          <w:headerReference w:type="even" r:id="rId123"/>
          <w:headerReference w:type="default" r:id="rId124"/>
          <w:footerReference w:type="even" r:id="rId125"/>
          <w:footerReference w:type="default" r:id="rId126"/>
          <w:headerReference w:type="first" r:id="rId127"/>
          <w:footerReference w:type="first" r:id="rId128"/>
          <w:pgSz w:w="11906" w:h="16838" w:code="9"/>
          <w:pgMar w:top="1758" w:right="1276" w:bottom="1531" w:left="1276" w:header="454" w:footer="454" w:gutter="0"/>
          <w:cols w:space="708"/>
          <w:docGrid w:linePitch="360"/>
        </w:sectPr>
      </w:pPr>
    </w:p>
    <w:p w14:paraId="7977A1EA" w14:textId="77777777" w:rsidR="00E531FB" w:rsidRDefault="00E531FB" w:rsidP="002D7C5B">
      <w:pPr>
        <w:pStyle w:val="ekvue1arial"/>
      </w:pPr>
      <w:r>
        <w:lastRenderedPageBreak/>
        <w:t>Wort und Wortarten</w:t>
      </w:r>
    </w:p>
    <w:p w14:paraId="7D8B88D0" w14:textId="77777777" w:rsidR="00E531FB" w:rsidRDefault="00E531FB" w:rsidP="002D7C5B"/>
    <w:p w14:paraId="6D0C88AC" w14:textId="77777777" w:rsidR="00E531FB" w:rsidRDefault="00E531FB" w:rsidP="00F236A7">
      <w:pPr>
        <w:pStyle w:val="ekvue2arial"/>
      </w:pPr>
      <w:r>
        <w:t>Partikel</w:t>
      </w:r>
    </w:p>
    <w:p w14:paraId="14E42B18" w14:textId="77777777" w:rsidR="00E531FB" w:rsidRDefault="00E531FB" w:rsidP="002D7C5B"/>
    <w:p w14:paraId="1055EDE5" w14:textId="77777777" w:rsidR="00E531FB" w:rsidRDefault="00E531FB" w:rsidP="00F236A7">
      <w:pPr>
        <w:pStyle w:val="ekvue3arial"/>
      </w:pPr>
      <w:r>
        <w:t>Antwortpartikel, Gesprächspartikel – Lösungen</w:t>
      </w:r>
    </w:p>
    <w:p w14:paraId="4B942A2E" w14:textId="77777777" w:rsidR="00E531FB" w:rsidRDefault="00E531FB" w:rsidP="002D7C5B"/>
    <w:p w14:paraId="0E230533" w14:textId="77777777" w:rsidR="00E531FB" w:rsidRDefault="00E531FB" w:rsidP="002D7C5B">
      <w:r>
        <w:rPr>
          <w:rStyle w:val="ekvnummerierung"/>
        </w:rPr>
        <w:t>1</w:t>
      </w:r>
      <w:r>
        <w:t xml:space="preserve"> Lies den folgenden Dialog. Gib an, wie ein vollständiger Satz lauten könnte.</w:t>
      </w:r>
    </w:p>
    <w:p w14:paraId="708B2AE0" w14:textId="77777777" w:rsidR="00E531FB" w:rsidRDefault="00E531FB" w:rsidP="002D7C5B"/>
    <w:p w14:paraId="25F8B9CE" w14:textId="77777777" w:rsidR="00E531FB" w:rsidRDefault="00E531FB" w:rsidP="004A7E3C">
      <w:pPr>
        <w:pStyle w:val="ekvschreiblinie"/>
      </w:pPr>
      <w:r>
        <w:t>Anna:</w:t>
      </w:r>
      <w:r>
        <w:tab/>
        <w:t>Mia?</w:t>
      </w:r>
    </w:p>
    <w:p w14:paraId="51FCD300" w14:textId="77777777" w:rsidR="00E531FB" w:rsidRDefault="00E531FB" w:rsidP="004A7E3C">
      <w:pPr>
        <w:pStyle w:val="ekvschreiblinie"/>
      </w:pPr>
      <w:r>
        <w:t>Mia:</w:t>
      </w:r>
      <w:r>
        <w:tab/>
      </w:r>
      <w:r w:rsidRPr="00281236">
        <w:rPr>
          <w:u w:val="single"/>
        </w:rPr>
        <w:t>Hm</w:t>
      </w:r>
      <w:r>
        <w:t>?</w:t>
      </w:r>
    </w:p>
    <w:p w14:paraId="6B37858F" w14:textId="77777777" w:rsidR="00E531FB" w:rsidRDefault="00E531FB" w:rsidP="004A7E3C">
      <w:pPr>
        <w:pStyle w:val="ekvschreiblinie"/>
      </w:pPr>
      <w:r>
        <w:t>Anna:</w:t>
      </w:r>
      <w:r>
        <w:tab/>
        <w:t xml:space="preserve">Zeit heute? – </w:t>
      </w:r>
      <w:r w:rsidRPr="00502AF6">
        <w:rPr>
          <w:rStyle w:val="ekvhandschriftunterstrichen"/>
        </w:rPr>
        <w:t>Hast du Zeit heute?</w:t>
      </w:r>
    </w:p>
    <w:p w14:paraId="4C0BA1A1" w14:textId="77777777" w:rsidR="00E531FB" w:rsidRDefault="00E531FB" w:rsidP="004A7E3C">
      <w:pPr>
        <w:pStyle w:val="ekvschreiblinie"/>
      </w:pPr>
      <w:r>
        <w:t>Mia:</w:t>
      </w:r>
      <w:r>
        <w:tab/>
      </w:r>
      <w:r w:rsidRPr="00281236">
        <w:rPr>
          <w:u w:val="single"/>
        </w:rPr>
        <w:t>Vielleicht</w:t>
      </w:r>
      <w:r>
        <w:t xml:space="preserve">. – </w:t>
      </w:r>
      <w:r w:rsidRPr="00502AF6">
        <w:rPr>
          <w:rStyle w:val="ekvlsungunterstrichen"/>
        </w:rPr>
        <w:t xml:space="preserve">Vielleicht habe ich Zeit heute.                                      </w:t>
      </w:r>
    </w:p>
    <w:p w14:paraId="75447FDE" w14:textId="77777777" w:rsidR="00E531FB" w:rsidRDefault="00E531FB" w:rsidP="004A7E3C">
      <w:pPr>
        <w:pStyle w:val="ekvschreiblinie"/>
      </w:pPr>
      <w:r>
        <w:t>Anna:</w:t>
      </w:r>
      <w:r>
        <w:tab/>
        <w:t xml:space="preserve">Fußball? – </w:t>
      </w:r>
      <w:r w:rsidRPr="00502AF6">
        <w:rPr>
          <w:rStyle w:val="ekvlsungunterstrichen"/>
        </w:rPr>
        <w:t xml:space="preserve">Hast du Zeit für Fußball?                        </w:t>
      </w:r>
    </w:p>
    <w:p w14:paraId="5FEA5471" w14:textId="77777777" w:rsidR="00E531FB" w:rsidRDefault="00E531FB" w:rsidP="004A7E3C">
      <w:pPr>
        <w:pStyle w:val="ekvschreiblinie"/>
      </w:pPr>
      <w:r>
        <w:t>Mia:</w:t>
      </w:r>
      <w:r>
        <w:tab/>
      </w:r>
      <w:r w:rsidRPr="00281236">
        <w:rPr>
          <w:u w:val="single"/>
        </w:rPr>
        <w:t>Nein</w:t>
      </w:r>
      <w:r>
        <w:t>.</w:t>
      </w:r>
    </w:p>
    <w:p w14:paraId="3BB6695D" w14:textId="77777777" w:rsidR="00E531FB" w:rsidRDefault="00E531FB" w:rsidP="004A7E3C">
      <w:pPr>
        <w:pStyle w:val="ekvschreiblinie"/>
      </w:pPr>
      <w:r>
        <w:t>Anna:</w:t>
      </w:r>
      <w:r>
        <w:tab/>
      </w:r>
      <w:r w:rsidRPr="00281236">
        <w:rPr>
          <w:u w:val="single"/>
        </w:rPr>
        <w:t>Aha</w:t>
      </w:r>
      <w:r>
        <w:t xml:space="preserve">. Keine Lust? – </w:t>
      </w:r>
      <w:r w:rsidRPr="00502AF6">
        <w:rPr>
          <w:rStyle w:val="ekvlsungunterstrichen"/>
        </w:rPr>
        <w:t>Hast du keine Lust auf Fußball?</w:t>
      </w:r>
      <w:r w:rsidRPr="00502AF6">
        <w:rPr>
          <w:rStyle w:val="ekvlsungunterstrichen"/>
        </w:rPr>
        <w:tab/>
      </w:r>
    </w:p>
    <w:p w14:paraId="5FF4E75B" w14:textId="77777777" w:rsidR="00E531FB" w:rsidRDefault="00E531FB" w:rsidP="004A7E3C">
      <w:pPr>
        <w:pStyle w:val="ekvschreiblinie"/>
      </w:pPr>
      <w:r>
        <w:t>Mia:</w:t>
      </w:r>
      <w:r>
        <w:tab/>
      </w:r>
      <w:r w:rsidRPr="00281236">
        <w:rPr>
          <w:u w:val="single"/>
        </w:rPr>
        <w:t>Niemals</w:t>
      </w:r>
      <w:r>
        <w:t xml:space="preserve">. Lieber Basketball? – </w:t>
      </w:r>
      <w:r w:rsidRPr="00502AF6">
        <w:rPr>
          <w:rStyle w:val="ekvlsungunterstrichen"/>
        </w:rPr>
        <w:t>Ich habe niemals Lust auf Fußball. Wollen wir lieber Basketball spielen?</w:t>
      </w:r>
      <w:r w:rsidRPr="00502AF6">
        <w:rPr>
          <w:rStyle w:val="ekvlsungunterstrichen"/>
        </w:rPr>
        <w:tab/>
      </w:r>
      <w:r w:rsidRPr="00502AF6">
        <w:rPr>
          <w:rStyle w:val="ekvlsungunterstrichen"/>
        </w:rPr>
        <w:tab/>
      </w:r>
    </w:p>
    <w:p w14:paraId="515C6E57" w14:textId="77777777" w:rsidR="00E531FB" w:rsidRDefault="00E531FB" w:rsidP="004A7E3C">
      <w:pPr>
        <w:pStyle w:val="ekvschreiblinie"/>
      </w:pPr>
      <w:r>
        <w:t>Anna:</w:t>
      </w:r>
      <w:r>
        <w:tab/>
      </w:r>
      <w:r w:rsidRPr="00281236">
        <w:rPr>
          <w:u w:val="single"/>
        </w:rPr>
        <w:t>Ja</w:t>
      </w:r>
      <w:r>
        <w:t xml:space="preserve">. </w:t>
      </w:r>
      <w:r w:rsidRPr="00281236">
        <w:rPr>
          <w:u w:val="single"/>
        </w:rPr>
        <w:t>Also</w:t>
      </w:r>
      <w:r>
        <w:t xml:space="preserve">, drei Uhr? – </w:t>
      </w:r>
      <w:r w:rsidRPr="00502AF6">
        <w:rPr>
          <w:rStyle w:val="ekvlsungunterstrichen"/>
        </w:rPr>
        <w:t>Ja. Also, treffen wir uns um drei Uhr?</w:t>
      </w:r>
      <w:r w:rsidRPr="00502AF6">
        <w:rPr>
          <w:rStyle w:val="ekvlsungunterstrichen"/>
        </w:rPr>
        <w:tab/>
      </w:r>
    </w:p>
    <w:p w14:paraId="6201E91A" w14:textId="77777777" w:rsidR="00E531FB" w:rsidRDefault="00E531FB" w:rsidP="004A7E3C">
      <w:pPr>
        <w:pStyle w:val="ekvschreiblinie"/>
      </w:pPr>
      <w:r>
        <w:t>Mia:</w:t>
      </w:r>
      <w:r>
        <w:tab/>
        <w:t xml:space="preserve">Passt.  – </w:t>
      </w:r>
      <w:r w:rsidRPr="00502AF6">
        <w:rPr>
          <w:rStyle w:val="ekvlsungunterstrichen"/>
        </w:rPr>
        <w:t xml:space="preserve">Das passt mir.            </w:t>
      </w:r>
    </w:p>
    <w:p w14:paraId="7E58810E" w14:textId="77777777" w:rsidR="00E531FB" w:rsidRDefault="00E531FB" w:rsidP="002D7C5B"/>
    <w:p w14:paraId="245BE488" w14:textId="77777777" w:rsidR="00E531FB" w:rsidRDefault="00E531FB" w:rsidP="002D7C5B">
      <w:r>
        <w:rPr>
          <w:rStyle w:val="ekvnummerierung"/>
        </w:rPr>
        <w:t>2</w:t>
      </w:r>
      <w:r>
        <w:t xml:space="preserve"> Skizziere, welche Wirkung die unterstrichenen Wörter haben. Wie wirkt das Gespräch, wenn du sie weglässt?</w:t>
      </w:r>
    </w:p>
    <w:p w14:paraId="745B055A" w14:textId="77777777" w:rsidR="00E531FB" w:rsidRDefault="00E531FB" w:rsidP="002D7C5B"/>
    <w:p w14:paraId="62E946A1" w14:textId="77777777" w:rsidR="00E531FB" w:rsidRPr="00502AF6" w:rsidRDefault="00E531FB" w:rsidP="00A1546F">
      <w:pPr>
        <w:pStyle w:val="ekvschreiblinie"/>
        <w:rPr>
          <w:rStyle w:val="ekvlsungunterstrichen"/>
        </w:rPr>
      </w:pPr>
      <w:r w:rsidRPr="00502AF6">
        <w:rPr>
          <w:rStyle w:val="ekvlsungunterstrichen"/>
        </w:rPr>
        <w:t>„Ja“ und „nein“ geben Antworten auf Entscheidungsfragen. Ohne sie wirkt es, als würden die</w:t>
      </w:r>
      <w:r w:rsidRPr="00502AF6">
        <w:rPr>
          <w:rStyle w:val="ekvlsungunterstrichen"/>
        </w:rPr>
        <w:tab/>
        <w:t xml:space="preserve"> Gesprächspartner nicht aufeinander antworten.</w:t>
      </w:r>
      <w:r w:rsidRPr="00502AF6">
        <w:rPr>
          <w:rStyle w:val="ekvlsungunterstrichen"/>
        </w:rPr>
        <w:tab/>
        <w:t xml:space="preserve"> </w:t>
      </w:r>
    </w:p>
    <w:p w14:paraId="2A476EEC" w14:textId="77777777" w:rsidR="00E531FB" w:rsidRPr="00502AF6" w:rsidRDefault="00E531FB" w:rsidP="00A1546F">
      <w:pPr>
        <w:pStyle w:val="ekvschreiblinie"/>
        <w:rPr>
          <w:rStyle w:val="ekvlsungunterstrichen"/>
        </w:rPr>
      </w:pPr>
      <w:r w:rsidRPr="00502AF6">
        <w:rPr>
          <w:rStyle w:val="ekvlsungunterstrichen"/>
        </w:rPr>
        <w:t>„Niemals“ und „vielleicht“ sind abgekürzte Antwortsätze. Sie antworten wie „ja“ und „nein“ auf</w:t>
      </w:r>
      <w:r w:rsidRPr="00502AF6">
        <w:rPr>
          <w:rStyle w:val="ekvlsungunterstrichen"/>
        </w:rPr>
        <w:tab/>
        <w:t xml:space="preserve"> Entscheidungsfragen.</w:t>
      </w:r>
      <w:r w:rsidRPr="00502AF6">
        <w:rPr>
          <w:rStyle w:val="ekvlsungunterstrichen"/>
        </w:rPr>
        <w:tab/>
      </w:r>
    </w:p>
    <w:p w14:paraId="117724CF" w14:textId="77777777" w:rsidR="00E531FB" w:rsidRPr="00502AF6" w:rsidRDefault="00E531FB" w:rsidP="00A1546F">
      <w:pPr>
        <w:pStyle w:val="ekvschreiblinie"/>
        <w:rPr>
          <w:rStyle w:val="ekvlsungunterstrichen"/>
        </w:rPr>
      </w:pPr>
      <w:r w:rsidRPr="00502AF6">
        <w:rPr>
          <w:rStyle w:val="ekvlsungunterstrichen"/>
        </w:rPr>
        <w:t>„Hm“ und „aha“ zeigen dem Gesprächspartner, dass man aktiv zuhört. Ohne sie wirkt das</w:t>
      </w:r>
      <w:r w:rsidRPr="00502AF6">
        <w:rPr>
          <w:rStyle w:val="ekvlsungunterstrichen"/>
        </w:rPr>
        <w:tab/>
        <w:t xml:space="preserve"> Gespräch distanzierter.</w:t>
      </w:r>
      <w:r w:rsidRPr="00502AF6">
        <w:rPr>
          <w:rStyle w:val="ekvlsungunterstrichen"/>
        </w:rPr>
        <w:tab/>
      </w:r>
    </w:p>
    <w:p w14:paraId="22CBE135" w14:textId="77777777" w:rsidR="00E531FB" w:rsidRPr="00502AF6" w:rsidRDefault="00E531FB" w:rsidP="00A1546F">
      <w:pPr>
        <w:pStyle w:val="ekvschreiblinie"/>
        <w:rPr>
          <w:rStyle w:val="ekvlsungunterstrichen"/>
        </w:rPr>
      </w:pPr>
      <w:r w:rsidRPr="00502AF6">
        <w:rPr>
          <w:rStyle w:val="ekvlsungunterstrichen"/>
        </w:rPr>
        <w:t>„Also“ ist ein Signal, dass einen Gesprächsbeitrag ankündigt, z. B. eine Frage oder eine</w:t>
      </w:r>
      <w:r w:rsidRPr="00502AF6">
        <w:rPr>
          <w:rStyle w:val="ekvlsungunterstrichen"/>
        </w:rPr>
        <w:tab/>
        <w:t xml:space="preserve"> Zusammenfassung. Ohne „also“ hat das Gegenüber keine Möglichkeit, sich auf den</w:t>
      </w:r>
      <w:r w:rsidRPr="00502AF6">
        <w:rPr>
          <w:rStyle w:val="ekvlsungunterstrichen"/>
        </w:rPr>
        <w:tab/>
        <w:t xml:space="preserve"> Gesprächsbeitrag einzustellen.</w:t>
      </w:r>
      <w:r w:rsidRPr="00502AF6">
        <w:rPr>
          <w:rStyle w:val="ekvlsungunterstrichen"/>
        </w:rPr>
        <w:tab/>
      </w:r>
    </w:p>
    <w:p w14:paraId="028B7717" w14:textId="77777777" w:rsidR="00E531FB" w:rsidRDefault="00E531FB" w:rsidP="002D7C5B"/>
    <w:p w14:paraId="3B644FC0" w14:textId="77777777" w:rsidR="00E531FB" w:rsidRDefault="00E531FB">
      <w:pPr>
        <w:tabs>
          <w:tab w:val="clear" w:pos="340"/>
          <w:tab w:val="clear" w:pos="595"/>
          <w:tab w:val="clear" w:pos="851"/>
        </w:tabs>
        <w:spacing w:after="160" w:line="259" w:lineRule="auto"/>
      </w:pPr>
      <w:r>
        <w:br w:type="page"/>
      </w:r>
    </w:p>
    <w:p w14:paraId="12543A8B" w14:textId="77777777" w:rsidR="00E531FB" w:rsidRDefault="00E531FB" w:rsidP="004F6F6D">
      <w:pPr>
        <w:pStyle w:val="ekvue1arial"/>
      </w:pPr>
      <w:r>
        <w:lastRenderedPageBreak/>
        <w:t>Wort und Wortarten</w:t>
      </w:r>
    </w:p>
    <w:p w14:paraId="44569D0B" w14:textId="77777777" w:rsidR="00E531FB" w:rsidRDefault="00E531FB" w:rsidP="002D7C5B"/>
    <w:p w14:paraId="49D391D4" w14:textId="77777777" w:rsidR="00E531FB" w:rsidRDefault="00E531FB" w:rsidP="00F236A7">
      <w:pPr>
        <w:pStyle w:val="ekvue2arial"/>
      </w:pPr>
      <w:r>
        <w:t>Partikel</w:t>
      </w:r>
    </w:p>
    <w:p w14:paraId="548E3BE5" w14:textId="77777777" w:rsidR="00E531FB" w:rsidRDefault="00E531FB" w:rsidP="002D7C5B"/>
    <w:p w14:paraId="6F9C9DC6" w14:textId="77777777" w:rsidR="00E531FB" w:rsidRDefault="00E531FB" w:rsidP="00F236A7">
      <w:pPr>
        <w:pStyle w:val="ekvue3arial"/>
      </w:pPr>
      <w:r>
        <w:t>Fokuspartikel (E-Niveau); Abtönungspartikel (E-Niveau) – Lösungen</w:t>
      </w:r>
    </w:p>
    <w:p w14:paraId="665DB01C" w14:textId="77777777" w:rsidR="00E531FB" w:rsidRDefault="00E531FB" w:rsidP="002D7C5B"/>
    <w:p w14:paraId="333A13B0" w14:textId="77777777" w:rsidR="00E531FB" w:rsidRDefault="00E531FB" w:rsidP="002D7C5B">
      <w:r>
        <w:rPr>
          <w:rStyle w:val="ekvnummerierung"/>
        </w:rPr>
        <w:t>1</w:t>
      </w:r>
      <w:r>
        <w:t xml:space="preserve"> Lies den folgenden Text.</w:t>
      </w:r>
    </w:p>
    <w:p w14:paraId="561227E5" w14:textId="77777777" w:rsidR="00E531FB" w:rsidRDefault="00E531FB" w:rsidP="002D7C5B"/>
    <w:p w14:paraId="119157AF" w14:textId="77777777" w:rsidR="00E531FB" w:rsidRDefault="00E531FB" w:rsidP="00531220">
      <w:pPr>
        <w:pStyle w:val="ekvfremdtext"/>
      </w:pPr>
      <w:r>
        <w:t xml:space="preserve">Über das diesjährige Sportfest unserer Schule gibt es </w:t>
      </w:r>
      <w:r>
        <w:rPr>
          <w:u w:val="single"/>
        </w:rPr>
        <w:t>nur</w:t>
      </w:r>
      <w:r>
        <w:t xml:space="preserve"> Gutes zu berichten. Alle Schülerinnen und Schüler konnten sich in verschiedenen Disziplinen messen: Von Leichtathletik bis Mannschaftssport und </w:t>
      </w:r>
      <w:r w:rsidRPr="007B1A38">
        <w:rPr>
          <w:u w:val="single"/>
        </w:rPr>
        <w:t>sogar</w:t>
      </w:r>
      <w:r>
        <w:t xml:space="preserve"> Wassersport war für jede und jeden etwas dabei. </w:t>
      </w:r>
      <w:r w:rsidRPr="007B1A38">
        <w:rPr>
          <w:u w:val="single"/>
        </w:rPr>
        <w:t>Besonders</w:t>
      </w:r>
      <w:r>
        <w:t xml:space="preserve"> die Ballsportarten, also Fußball, Volleyball und Handball, waren beliebt, weil hier Klasse gegen Klasse antreten konnte. Am Nachmittag fanden im Schwimmbad neben der Schule die Wettbewerbe im Schwimmen und Turmspringen statt. Über 50, 100 und </w:t>
      </w:r>
      <w:r w:rsidRPr="007B1A38">
        <w:rPr>
          <w:u w:val="single"/>
        </w:rPr>
        <w:t>sogar</w:t>
      </w:r>
      <w:r>
        <w:t xml:space="preserve"> 200 Meter wurde hier gekrault und </w:t>
      </w:r>
      <w:r w:rsidRPr="007B1A38">
        <w:rPr>
          <w:u w:val="single"/>
        </w:rPr>
        <w:t>auch</w:t>
      </w:r>
      <w:r>
        <w:t xml:space="preserve"> rückengeschwommen. Der anschließende Spendenlauf der Schülerinnen und Schüler brachte über 3.000 Euro für das Kinderkrankenhaus ein. </w:t>
      </w:r>
      <w:r w:rsidRPr="00AC772E">
        <w:t>E</w:t>
      </w:r>
      <w:r>
        <w:t xml:space="preserve">in Event </w:t>
      </w:r>
      <w:r>
        <w:rPr>
          <w:u w:val="single"/>
        </w:rPr>
        <w:t>nur</w:t>
      </w:r>
      <w:r>
        <w:t xml:space="preserve"> war noch spektakulärer: das Lehrerwettrennen, vor dem sich </w:t>
      </w:r>
      <w:r w:rsidRPr="007B1A38">
        <w:rPr>
          <w:u w:val="single"/>
        </w:rPr>
        <w:t>selbst</w:t>
      </w:r>
      <w:r>
        <w:t xml:space="preserve"> unser Schulleiter nicht drücken konnte.</w:t>
      </w:r>
    </w:p>
    <w:p w14:paraId="0FDD7FBC" w14:textId="77777777" w:rsidR="00E531FB" w:rsidRDefault="00E531FB" w:rsidP="002D7C5B"/>
    <w:p w14:paraId="3F7A1AC0" w14:textId="77777777" w:rsidR="00E531FB" w:rsidRDefault="00E531FB" w:rsidP="002D7C5B">
      <w:r>
        <w:rPr>
          <w:rStyle w:val="ekvnummerierung"/>
        </w:rPr>
        <w:t>2</w:t>
      </w:r>
      <w:r>
        <w:t xml:space="preserve"> Lies den Text noch einmal und lasse die unterstrichenen Wörter weg. Vergleiche, wie die Sätze ohne diese Wörter wirken.</w:t>
      </w:r>
    </w:p>
    <w:p w14:paraId="4A610E38" w14:textId="77777777" w:rsidR="00E531FB" w:rsidRDefault="00E531FB" w:rsidP="002D7C5B"/>
    <w:p w14:paraId="086B455A" w14:textId="77777777" w:rsidR="00E531FB" w:rsidRDefault="00E531FB" w:rsidP="002D7C5B">
      <w:r>
        <w:rPr>
          <w:rStyle w:val="ekvnummerierung"/>
        </w:rPr>
        <w:t>3</w:t>
      </w:r>
      <w:r>
        <w:t xml:space="preserve"> Ergänze die Lücken.</w:t>
      </w:r>
    </w:p>
    <w:p w14:paraId="16503A5B" w14:textId="77777777" w:rsidR="00E531FB" w:rsidRDefault="00E531FB" w:rsidP="002D7C5B"/>
    <w:p w14:paraId="1EDB726D" w14:textId="77777777" w:rsidR="00E531FB" w:rsidRDefault="00E531FB" w:rsidP="00C257C0">
      <w:pPr>
        <w:pStyle w:val="ekvschreiblinie"/>
      </w:pPr>
      <w:r w:rsidRPr="00502AF6">
        <w:rPr>
          <w:rStyle w:val="ekvlsungunterstrichen"/>
        </w:rPr>
        <w:t xml:space="preserve">Fokuspartikeln               </w:t>
      </w:r>
      <w:r>
        <w:t xml:space="preserve"> stehen direkt vor oder hinter einer Wortgruppe. Wer sie verwendet, spielt damit auf eine Vorannahme des Gegenübers an. Sie </w:t>
      </w:r>
      <w:r w:rsidRPr="00502AF6">
        <w:rPr>
          <w:rStyle w:val="ekvlsungunterstrichen"/>
        </w:rPr>
        <w:t xml:space="preserve">     betonen     </w:t>
      </w:r>
      <w:r>
        <w:t xml:space="preserve"> die Wortgruppe besonders, zum Beispiel etwas Unerwartetes oder Überraschendes.</w:t>
      </w:r>
    </w:p>
    <w:p w14:paraId="63C1905E" w14:textId="77777777" w:rsidR="00E531FB" w:rsidRDefault="00E531FB" w:rsidP="002D7C5B"/>
    <w:p w14:paraId="13CC5F03" w14:textId="77777777" w:rsidR="00E531FB" w:rsidRDefault="00E531FB" w:rsidP="002D7C5B">
      <w:r>
        <w:rPr>
          <w:rStyle w:val="ekvnummerierung"/>
        </w:rPr>
        <w:t>4</w:t>
      </w:r>
      <w:r>
        <w:t xml:space="preserve"> Lies den Rest des Textes.</w:t>
      </w:r>
    </w:p>
    <w:p w14:paraId="2265A90B" w14:textId="77777777" w:rsidR="00E531FB" w:rsidRDefault="00E531FB" w:rsidP="002D7C5B"/>
    <w:p w14:paraId="3112D241" w14:textId="77777777" w:rsidR="00E531FB" w:rsidRDefault="00E531FB" w:rsidP="00514B32">
      <w:pPr>
        <w:pStyle w:val="ekvfremdtext"/>
      </w:pPr>
      <w:r>
        <w:t xml:space="preserve">Das war </w:t>
      </w:r>
      <w:r w:rsidRPr="000B2F03">
        <w:rPr>
          <w:u w:val="single"/>
        </w:rPr>
        <w:t>vielleicht</w:t>
      </w:r>
      <w:r>
        <w:t xml:space="preserve"> ein Schauspiel! Manche von uns waren überrascht, dass sich unsere Lehrerinnen und Lehrer </w:t>
      </w:r>
      <w:r w:rsidRPr="000B2F03">
        <w:rPr>
          <w:u w:val="single"/>
        </w:rPr>
        <w:t>überhaupt</w:t>
      </w:r>
      <w:r>
        <w:t xml:space="preserve"> ein Wettrennen liefern wollten. Aber wenn einer mitmachte, dann konnten </w:t>
      </w:r>
      <w:r w:rsidRPr="006E4E76">
        <w:rPr>
          <w:u w:val="single"/>
        </w:rPr>
        <w:t>doch</w:t>
      </w:r>
      <w:r>
        <w:t xml:space="preserve"> </w:t>
      </w:r>
      <w:r w:rsidRPr="000B2F03">
        <w:rPr>
          <w:u w:val="single"/>
        </w:rPr>
        <w:t>wohl</w:t>
      </w:r>
      <w:r>
        <w:t xml:space="preserve"> </w:t>
      </w:r>
      <w:r w:rsidRPr="000B2F03">
        <w:rPr>
          <w:u w:val="single"/>
        </w:rPr>
        <w:t>ruhig</w:t>
      </w:r>
      <w:r>
        <w:t xml:space="preserve"> </w:t>
      </w:r>
      <w:r w:rsidRPr="000B2F03">
        <w:rPr>
          <w:u w:val="single"/>
        </w:rPr>
        <w:t>auch</w:t>
      </w:r>
      <w:r>
        <w:t xml:space="preserve"> alle mitmachen. Wir Schülerinnen und Schüler feuerten sie kräftig an. Jede Klasse wollte </w:t>
      </w:r>
      <w:r>
        <w:rPr>
          <w:u w:val="single"/>
        </w:rPr>
        <w:t>halt</w:t>
      </w:r>
      <w:r>
        <w:t xml:space="preserve"> </w:t>
      </w:r>
      <w:r>
        <w:rPr>
          <w:u w:val="single"/>
        </w:rPr>
        <w:t>einfach</w:t>
      </w:r>
      <w:r>
        <w:t xml:space="preserve"> ihre Klassenleitung auf dem Gewinnertreppchen sehen. Zum Abschluss gab es eine große Siegerehrung. Auch unser Schulleiter bekam eine Teilnehmerurkunde. Und warum </w:t>
      </w:r>
      <w:r w:rsidRPr="002A761C">
        <w:rPr>
          <w:u w:val="single"/>
        </w:rPr>
        <w:t>denn</w:t>
      </w:r>
      <w:r>
        <w:t xml:space="preserve"> </w:t>
      </w:r>
      <w:r w:rsidRPr="002A761C">
        <w:rPr>
          <w:u w:val="single"/>
        </w:rPr>
        <w:t>auch</w:t>
      </w:r>
      <w:r>
        <w:t xml:space="preserve"> nicht? Er ist zwar </w:t>
      </w:r>
      <w:r w:rsidRPr="000B2F03">
        <w:rPr>
          <w:u w:val="single"/>
        </w:rPr>
        <w:t>eigentlich</w:t>
      </w:r>
      <w:r>
        <w:t xml:space="preserve"> </w:t>
      </w:r>
      <w:r w:rsidRPr="000B2F03">
        <w:rPr>
          <w:u w:val="single"/>
        </w:rPr>
        <w:t>ja</w:t>
      </w:r>
      <w:r>
        <w:t xml:space="preserve"> </w:t>
      </w:r>
      <w:r w:rsidRPr="000B2F03">
        <w:rPr>
          <w:u w:val="single"/>
        </w:rPr>
        <w:t>überhaupt</w:t>
      </w:r>
      <w:r>
        <w:t xml:space="preserve"> kein Schüler mehr, aber an diesem Tag war er </w:t>
      </w:r>
      <w:r>
        <w:rPr>
          <w:u w:val="single"/>
        </w:rPr>
        <w:t>eben</w:t>
      </w:r>
      <w:r>
        <w:t xml:space="preserve"> genauso Sportler wie wir.</w:t>
      </w:r>
    </w:p>
    <w:p w14:paraId="3A18D77D" w14:textId="77777777" w:rsidR="00E531FB" w:rsidRDefault="00E531FB" w:rsidP="002D7C5B"/>
    <w:p w14:paraId="660FA203" w14:textId="77777777" w:rsidR="00E531FB" w:rsidRDefault="00E531FB" w:rsidP="00EE4BEF">
      <w:r>
        <w:rPr>
          <w:rStyle w:val="ekvnummerierung"/>
        </w:rPr>
        <w:t>5</w:t>
      </w:r>
      <w:r>
        <w:t xml:space="preserve"> Lies den Text in Aufgabe 4 noch einmal und lasse die unterstrichenen Wörter weg. Vergleiche, wie die Sätze ohne diese Wörter wirken.</w:t>
      </w:r>
    </w:p>
    <w:p w14:paraId="00C7317F" w14:textId="77777777" w:rsidR="00E531FB" w:rsidRDefault="00E531FB" w:rsidP="002D7C5B"/>
    <w:p w14:paraId="74C297E5" w14:textId="77777777" w:rsidR="00E531FB" w:rsidRDefault="00E531FB" w:rsidP="002D7C5B">
      <w:r>
        <w:rPr>
          <w:rStyle w:val="ekvnummerierung"/>
        </w:rPr>
        <w:t>6</w:t>
      </w:r>
      <w:r>
        <w:t xml:space="preserve"> Ergänze die Lücken.</w:t>
      </w:r>
    </w:p>
    <w:p w14:paraId="684A2653" w14:textId="77777777" w:rsidR="00E531FB" w:rsidRDefault="00E531FB" w:rsidP="002D7C5B"/>
    <w:p w14:paraId="7FAD2660" w14:textId="77777777" w:rsidR="00E531FB" w:rsidRDefault="00E531FB" w:rsidP="003B2B2A">
      <w:pPr>
        <w:pStyle w:val="ekvschreiblinie"/>
      </w:pPr>
      <w:r w:rsidRPr="00502AF6">
        <w:rPr>
          <w:rStyle w:val="ekvlsungunterstrichen"/>
        </w:rPr>
        <w:t xml:space="preserve">Abtönungspartikeln                   </w:t>
      </w:r>
      <w:r>
        <w:t xml:space="preserve"> stehen im Mittelfeld und sind nicht verschiebbar und häufig auch nicht betonbar. Mit ihnen drückt man eine bestimmte </w:t>
      </w:r>
      <w:r w:rsidRPr="00502AF6">
        <w:rPr>
          <w:rStyle w:val="ekvlsungunterstrichen"/>
        </w:rPr>
        <w:t xml:space="preserve">       Einstellung       </w:t>
      </w:r>
      <w:r>
        <w:t xml:space="preserve"> aus oder gibt dem Gesagten eine bestimmte Färbung.</w:t>
      </w:r>
    </w:p>
    <w:p w14:paraId="7EB7C101" w14:textId="77777777" w:rsidR="003C7D41" w:rsidRDefault="003C7D41" w:rsidP="00301633">
      <w:pPr>
        <w:sectPr w:rsidR="003C7D41" w:rsidSect="00DF758D">
          <w:headerReference w:type="even" r:id="rId129"/>
          <w:headerReference w:type="default" r:id="rId130"/>
          <w:footerReference w:type="even" r:id="rId131"/>
          <w:footerReference w:type="default" r:id="rId132"/>
          <w:headerReference w:type="first" r:id="rId133"/>
          <w:footerReference w:type="first" r:id="rId134"/>
          <w:pgSz w:w="11906" w:h="16838" w:code="9"/>
          <w:pgMar w:top="1758" w:right="1276" w:bottom="1531" w:left="1276" w:header="454" w:footer="454" w:gutter="0"/>
          <w:cols w:space="708"/>
          <w:docGrid w:linePitch="360"/>
        </w:sectPr>
      </w:pPr>
    </w:p>
    <w:p w14:paraId="2BCF0FBB" w14:textId="77777777" w:rsidR="003C7D41" w:rsidRDefault="003C7D41" w:rsidP="00FE0B58">
      <w:pPr>
        <w:pStyle w:val="ekvue1arial"/>
      </w:pPr>
      <w:r>
        <w:lastRenderedPageBreak/>
        <w:t>Wortgruppe</w:t>
      </w:r>
    </w:p>
    <w:p w14:paraId="419B4A02" w14:textId="77777777" w:rsidR="003C7D41" w:rsidRDefault="003C7D41" w:rsidP="00FE0B58"/>
    <w:p w14:paraId="7D72F6BB" w14:textId="77777777" w:rsidR="003C7D41" w:rsidRDefault="003C7D41" w:rsidP="00371128">
      <w:pPr>
        <w:pStyle w:val="ekvue2arial"/>
      </w:pPr>
      <w:r>
        <w:t>Verbgruppe</w:t>
      </w:r>
    </w:p>
    <w:p w14:paraId="3E705321" w14:textId="77777777" w:rsidR="003C7D41" w:rsidRDefault="003C7D41" w:rsidP="00FE0B58"/>
    <w:p w14:paraId="7631E1BE" w14:textId="77777777" w:rsidR="003C7D41" w:rsidRDefault="003C7D41" w:rsidP="00371128">
      <w:pPr>
        <w:pStyle w:val="ekvue3arial"/>
      </w:pPr>
      <w:r>
        <w:t>Verbgruppe mit fester Präposition und Objektsatz</w:t>
      </w:r>
    </w:p>
    <w:p w14:paraId="72AE1E2C" w14:textId="77777777" w:rsidR="003C7D41" w:rsidRDefault="003C7D41" w:rsidP="00FE0B58"/>
    <w:p w14:paraId="1CC86A68" w14:textId="77777777" w:rsidR="003C7D41" w:rsidRDefault="003C7D41" w:rsidP="00FE0B58">
      <w:r>
        <w:rPr>
          <w:rStyle w:val="ekvnummerierung"/>
        </w:rPr>
        <w:t>1</w:t>
      </w:r>
      <w:r>
        <w:t xml:space="preserve"> Schreibe die Wortgruppen ab und setze die folgenden Präpositionen ein.</w:t>
      </w:r>
    </w:p>
    <w:p w14:paraId="4FA6EB53" w14:textId="77777777" w:rsidR="003C7D41" w:rsidRDefault="003C7D41" w:rsidP="00FE0B58">
      <w:pPr>
        <w:rPr>
          <w:rStyle w:val="ekvhandschrift"/>
        </w:rPr>
      </w:pPr>
      <w:r>
        <w:t xml:space="preserve">    </w:t>
      </w:r>
      <w:r w:rsidRPr="002176D2">
        <w:rPr>
          <w:rStyle w:val="ekvhandschrift"/>
        </w:rPr>
        <w:t>a</w:t>
      </w:r>
      <w:r>
        <w:t xml:space="preserve"> </w:t>
      </w:r>
      <w:r w:rsidRPr="002176D2">
        <w:rPr>
          <w:rStyle w:val="ekvhandschrift"/>
        </w:rPr>
        <w:t>an einer Diskussion teilnehmen …</w:t>
      </w:r>
    </w:p>
    <w:p w14:paraId="519EBD4C" w14:textId="77777777" w:rsidR="003C7D41" w:rsidRDefault="003C7D41" w:rsidP="00FE0B58"/>
    <w:p w14:paraId="51D0E6E6" w14:textId="77777777" w:rsidR="003C7D41" w:rsidRDefault="003C7D41" w:rsidP="00FE0B58">
      <w:r w:rsidRPr="002176D2">
        <w:t xml:space="preserve">von </w:t>
      </w:r>
      <w:r>
        <w:t xml:space="preserve">– </w:t>
      </w:r>
      <w:r w:rsidRPr="002176D2">
        <w:t xml:space="preserve">an </w:t>
      </w:r>
      <w:r>
        <w:t xml:space="preserve">– </w:t>
      </w:r>
      <w:r w:rsidRPr="002176D2">
        <w:t xml:space="preserve">mit </w:t>
      </w:r>
      <w:r>
        <w:t xml:space="preserve">– </w:t>
      </w:r>
      <w:r w:rsidRPr="002176D2">
        <w:t xml:space="preserve">zu </w:t>
      </w:r>
      <w:r>
        <w:t xml:space="preserve">– </w:t>
      </w:r>
      <w:r w:rsidRPr="002176D2">
        <w:t xml:space="preserve">bei </w:t>
      </w:r>
      <w:r>
        <w:t xml:space="preserve">– </w:t>
      </w:r>
      <w:r w:rsidRPr="002176D2">
        <w:t xml:space="preserve">vor </w:t>
      </w:r>
      <w:r>
        <w:t xml:space="preserve">– </w:t>
      </w:r>
      <w:r w:rsidRPr="002176D2">
        <w:t xml:space="preserve">auf </w:t>
      </w:r>
      <w:r>
        <w:t xml:space="preserve">– </w:t>
      </w:r>
      <w:r w:rsidRPr="002176D2">
        <w:t>für</w:t>
      </w:r>
    </w:p>
    <w:p w14:paraId="5636DAAC" w14:textId="77777777" w:rsidR="003C7D41" w:rsidRDefault="003C7D41" w:rsidP="00FE0B58"/>
    <w:p w14:paraId="116FDF84" w14:textId="77777777" w:rsidR="003C7D41" w:rsidRDefault="003C7D41" w:rsidP="00DD40CF">
      <w:pPr>
        <w:pStyle w:val="ekvschreiblinie"/>
      </w:pPr>
      <w:r w:rsidRPr="002176D2">
        <w:t>a</w:t>
      </w:r>
      <w:r>
        <w:tab/>
      </w:r>
      <w:r w:rsidRPr="00DD40CF">
        <w:rPr>
          <w:rStyle w:val="ekvhandschriftunterstrichen"/>
        </w:rPr>
        <w:t>an</w:t>
      </w:r>
      <w:r>
        <w:t xml:space="preserve"> </w:t>
      </w:r>
      <w:r w:rsidRPr="002176D2">
        <w:t>einer Diskussion teilnehmen</w:t>
      </w:r>
    </w:p>
    <w:p w14:paraId="0BDE7511" w14:textId="77777777" w:rsidR="003C7D41" w:rsidRDefault="003C7D41" w:rsidP="00DD40CF">
      <w:pPr>
        <w:pStyle w:val="ekvschreiblinie"/>
      </w:pPr>
      <w:r w:rsidRPr="002176D2">
        <w:t>b</w:t>
      </w:r>
      <w:r>
        <w:tab/>
      </w:r>
      <w:r w:rsidRPr="00AC1004">
        <w:rPr>
          <w:rStyle w:val="ekvlsungunterstrichenausgeblendet"/>
        </w:rPr>
        <w:t xml:space="preserve">mit  </w:t>
      </w:r>
      <w:r>
        <w:t xml:space="preserve"> </w:t>
      </w:r>
      <w:r w:rsidRPr="002176D2">
        <w:t>den Freunden diskutieren</w:t>
      </w:r>
    </w:p>
    <w:p w14:paraId="703DC3CC" w14:textId="77777777" w:rsidR="003C7D41" w:rsidRDefault="003C7D41" w:rsidP="00DD40CF">
      <w:pPr>
        <w:pStyle w:val="ekvschreiblinie"/>
      </w:pPr>
      <w:r w:rsidRPr="002176D2">
        <w:t>c</w:t>
      </w:r>
      <w:r>
        <w:tab/>
      </w:r>
      <w:r w:rsidRPr="00AC1004">
        <w:rPr>
          <w:rStyle w:val="ekvlsungunterstrichenausgeblendet"/>
        </w:rPr>
        <w:t xml:space="preserve">für  </w:t>
      </w:r>
      <w:r>
        <w:t xml:space="preserve"> </w:t>
      </w:r>
      <w:r w:rsidRPr="002176D2">
        <w:t>eine Sache kämpfen</w:t>
      </w:r>
    </w:p>
    <w:p w14:paraId="0C8D52E9" w14:textId="77777777" w:rsidR="003C7D41" w:rsidRDefault="003C7D41" w:rsidP="00DD40CF">
      <w:pPr>
        <w:pStyle w:val="ekvschreiblinie"/>
      </w:pPr>
      <w:r w:rsidRPr="002176D2">
        <w:t>d</w:t>
      </w:r>
      <w:r>
        <w:tab/>
      </w:r>
      <w:r w:rsidRPr="00AC1004">
        <w:rPr>
          <w:rStyle w:val="ekvlsungunterstrichenausgeblendet"/>
        </w:rPr>
        <w:t xml:space="preserve">zu    </w:t>
      </w:r>
      <w:r>
        <w:t xml:space="preserve"> </w:t>
      </w:r>
      <w:r w:rsidRPr="002176D2">
        <w:t>einem Ergebnis gelangen</w:t>
      </w:r>
    </w:p>
    <w:p w14:paraId="24B27A68" w14:textId="77777777" w:rsidR="003C7D41" w:rsidRDefault="003C7D41" w:rsidP="00DD40CF">
      <w:pPr>
        <w:pStyle w:val="ekvschreiblinie"/>
      </w:pPr>
      <w:r w:rsidRPr="002176D2">
        <w:t>e</w:t>
      </w:r>
      <w:r>
        <w:tab/>
      </w:r>
      <w:r w:rsidRPr="00AC1004">
        <w:rPr>
          <w:rStyle w:val="ekvlsungunterstrichenausgeblendet"/>
        </w:rPr>
        <w:t xml:space="preserve">von  </w:t>
      </w:r>
      <w:r>
        <w:t xml:space="preserve"> s</w:t>
      </w:r>
      <w:r w:rsidRPr="002176D2">
        <w:t>einer Idee begeistert sein</w:t>
      </w:r>
    </w:p>
    <w:p w14:paraId="6E0E9F60" w14:textId="77777777" w:rsidR="003C7D41" w:rsidRDefault="003C7D41" w:rsidP="00DD40CF">
      <w:pPr>
        <w:pStyle w:val="ekvschreiblinie"/>
      </w:pPr>
      <w:r w:rsidRPr="002176D2">
        <w:t>f</w:t>
      </w:r>
      <w:r>
        <w:tab/>
      </w:r>
      <w:r w:rsidRPr="00AC1004">
        <w:rPr>
          <w:rStyle w:val="ekvlsungunterstrichenausgeblendet"/>
        </w:rPr>
        <w:t xml:space="preserve">auf  </w:t>
      </w:r>
      <w:r>
        <w:t xml:space="preserve"> </w:t>
      </w:r>
      <w:r w:rsidRPr="002176D2">
        <w:t>einen Vorschlag eingehen</w:t>
      </w:r>
    </w:p>
    <w:p w14:paraId="42051D89" w14:textId="77777777" w:rsidR="003C7D41" w:rsidRDefault="003C7D41" w:rsidP="00DD40CF">
      <w:pPr>
        <w:pStyle w:val="ekvschreiblinie"/>
      </w:pPr>
      <w:r w:rsidRPr="009D197C">
        <w:t>g</w:t>
      </w:r>
      <w:r>
        <w:tab/>
      </w:r>
      <w:r w:rsidRPr="00AC1004">
        <w:rPr>
          <w:rStyle w:val="ekvlsungunterstrichenausgeblendet"/>
        </w:rPr>
        <w:t xml:space="preserve">bei  </w:t>
      </w:r>
      <w:r>
        <w:t xml:space="preserve"> </w:t>
      </w:r>
      <w:r w:rsidRPr="009D197C">
        <w:t>der Sache bleiben</w:t>
      </w:r>
    </w:p>
    <w:p w14:paraId="594AEDC1" w14:textId="77777777" w:rsidR="003C7D41" w:rsidRDefault="003C7D41" w:rsidP="00DD40CF">
      <w:pPr>
        <w:pStyle w:val="ekvschreiblinie"/>
      </w:pPr>
      <w:r w:rsidRPr="009D197C">
        <w:t>h</w:t>
      </w:r>
      <w:r>
        <w:tab/>
      </w:r>
      <w:r w:rsidRPr="00AC1004">
        <w:rPr>
          <w:rStyle w:val="ekvlsungunterstrichenausgeblendet"/>
        </w:rPr>
        <w:t xml:space="preserve">vor  </w:t>
      </w:r>
      <w:r>
        <w:t xml:space="preserve"> </w:t>
      </w:r>
      <w:r w:rsidRPr="009D197C">
        <w:t>anderen eine Rede halten</w:t>
      </w:r>
    </w:p>
    <w:p w14:paraId="2A8FEEEA" w14:textId="77777777" w:rsidR="003C7D41" w:rsidRDefault="003C7D41" w:rsidP="00FE0B58"/>
    <w:p w14:paraId="25D6C0E3" w14:textId="77777777" w:rsidR="003C7D41" w:rsidRDefault="003C7D41" w:rsidP="00301633">
      <w:pPr>
        <w:sectPr w:rsidR="003C7D41" w:rsidSect="000E6277">
          <w:headerReference w:type="even" r:id="rId135"/>
          <w:headerReference w:type="default" r:id="rId136"/>
          <w:footerReference w:type="even" r:id="rId137"/>
          <w:footerReference w:type="default" r:id="rId138"/>
          <w:headerReference w:type="first" r:id="rId139"/>
          <w:footerReference w:type="first" r:id="rId140"/>
          <w:pgSz w:w="11906" w:h="16838" w:code="9"/>
          <w:pgMar w:top="1758" w:right="1276" w:bottom="1531" w:left="1276" w:header="454" w:footer="454" w:gutter="0"/>
          <w:cols w:space="708"/>
          <w:docGrid w:linePitch="360"/>
        </w:sectPr>
      </w:pPr>
    </w:p>
    <w:p w14:paraId="3E29F0A3" w14:textId="77777777" w:rsidR="003C7D41" w:rsidRDefault="003C7D41" w:rsidP="00FE0B58">
      <w:pPr>
        <w:pStyle w:val="ekvue1arial"/>
      </w:pPr>
      <w:r>
        <w:lastRenderedPageBreak/>
        <w:t>Wortgruppe</w:t>
      </w:r>
    </w:p>
    <w:p w14:paraId="6A0175C7" w14:textId="77777777" w:rsidR="003C7D41" w:rsidRDefault="003C7D41" w:rsidP="00FE0B58"/>
    <w:p w14:paraId="551047F5" w14:textId="77777777" w:rsidR="003C7D41" w:rsidRDefault="003C7D41" w:rsidP="00371128">
      <w:pPr>
        <w:pStyle w:val="ekvue2arial"/>
      </w:pPr>
      <w:r>
        <w:t>Verbgruppe</w:t>
      </w:r>
    </w:p>
    <w:p w14:paraId="6CA554B9" w14:textId="77777777" w:rsidR="003C7D41" w:rsidRDefault="003C7D41" w:rsidP="00FE0B58"/>
    <w:p w14:paraId="1DB02B6E" w14:textId="77777777" w:rsidR="003C7D41" w:rsidRDefault="003C7D41" w:rsidP="00371128">
      <w:pPr>
        <w:pStyle w:val="ekvue3arial"/>
      </w:pPr>
      <w:r>
        <w:t>Verbgruppe mit fester Präposition und Objektsatz – Lösungen</w:t>
      </w:r>
    </w:p>
    <w:p w14:paraId="0A7ED5EF" w14:textId="77777777" w:rsidR="003C7D41" w:rsidRDefault="003C7D41" w:rsidP="00FE0B58"/>
    <w:p w14:paraId="3EE1E36D" w14:textId="77777777" w:rsidR="003C7D41" w:rsidRDefault="003C7D41" w:rsidP="00FE0B58">
      <w:r>
        <w:rPr>
          <w:rStyle w:val="ekvnummerierung"/>
        </w:rPr>
        <w:t>1</w:t>
      </w:r>
      <w:r>
        <w:t xml:space="preserve"> Schreibe die Wortgruppen ab und setze die folgenden Präpositionen ein.</w:t>
      </w:r>
    </w:p>
    <w:p w14:paraId="7ADEAFE0" w14:textId="77777777" w:rsidR="003C7D41" w:rsidRDefault="003C7D41" w:rsidP="00FE0B58">
      <w:pPr>
        <w:rPr>
          <w:rStyle w:val="ekvhandschrift"/>
        </w:rPr>
      </w:pPr>
      <w:r>
        <w:t xml:space="preserve">    </w:t>
      </w:r>
      <w:r w:rsidRPr="002176D2">
        <w:rPr>
          <w:rStyle w:val="ekvhandschrift"/>
        </w:rPr>
        <w:t>a</w:t>
      </w:r>
      <w:r>
        <w:t xml:space="preserve"> </w:t>
      </w:r>
      <w:r w:rsidRPr="002176D2">
        <w:rPr>
          <w:rStyle w:val="ekvhandschrift"/>
        </w:rPr>
        <w:t>an einer Diskussion teilnehmen …</w:t>
      </w:r>
    </w:p>
    <w:p w14:paraId="4C0E1810" w14:textId="77777777" w:rsidR="003C7D41" w:rsidRDefault="003C7D41" w:rsidP="00FE0B58"/>
    <w:p w14:paraId="53BE0909" w14:textId="77777777" w:rsidR="003C7D41" w:rsidRDefault="003C7D41" w:rsidP="00FE0B58">
      <w:r w:rsidRPr="002176D2">
        <w:t xml:space="preserve">von </w:t>
      </w:r>
      <w:r>
        <w:t xml:space="preserve">– </w:t>
      </w:r>
      <w:r w:rsidRPr="002176D2">
        <w:t xml:space="preserve">an </w:t>
      </w:r>
      <w:r>
        <w:t xml:space="preserve">– </w:t>
      </w:r>
      <w:r w:rsidRPr="002176D2">
        <w:t xml:space="preserve">mit </w:t>
      </w:r>
      <w:r>
        <w:t xml:space="preserve">– </w:t>
      </w:r>
      <w:r w:rsidRPr="002176D2">
        <w:t xml:space="preserve">zu </w:t>
      </w:r>
      <w:r>
        <w:t xml:space="preserve">– </w:t>
      </w:r>
      <w:r w:rsidRPr="002176D2">
        <w:t xml:space="preserve">bei </w:t>
      </w:r>
      <w:r>
        <w:t xml:space="preserve">– </w:t>
      </w:r>
      <w:r w:rsidRPr="002176D2">
        <w:t xml:space="preserve">vor </w:t>
      </w:r>
      <w:r>
        <w:t xml:space="preserve">– </w:t>
      </w:r>
      <w:r w:rsidRPr="002176D2">
        <w:t xml:space="preserve">auf </w:t>
      </w:r>
      <w:r>
        <w:t xml:space="preserve">– </w:t>
      </w:r>
      <w:r w:rsidRPr="002176D2">
        <w:t>für</w:t>
      </w:r>
    </w:p>
    <w:p w14:paraId="3C6D7556" w14:textId="77777777" w:rsidR="003C7D41" w:rsidRDefault="003C7D41" w:rsidP="00FE0B58"/>
    <w:p w14:paraId="4E3B40A1" w14:textId="77777777" w:rsidR="003C7D41" w:rsidRDefault="003C7D41" w:rsidP="00DD40CF">
      <w:pPr>
        <w:pStyle w:val="ekvschreiblinie"/>
      </w:pPr>
      <w:r w:rsidRPr="002176D2">
        <w:t>a</w:t>
      </w:r>
      <w:r>
        <w:tab/>
      </w:r>
      <w:r w:rsidRPr="00DD40CF">
        <w:rPr>
          <w:rStyle w:val="ekvhandschriftunterstrichen"/>
        </w:rPr>
        <w:t>an</w:t>
      </w:r>
      <w:r>
        <w:t xml:space="preserve"> </w:t>
      </w:r>
      <w:r w:rsidRPr="002176D2">
        <w:t>einer Diskussion teilnehmen</w:t>
      </w:r>
    </w:p>
    <w:p w14:paraId="522B38E7" w14:textId="77777777" w:rsidR="003C7D41" w:rsidRDefault="003C7D41" w:rsidP="00DD40CF">
      <w:pPr>
        <w:pStyle w:val="ekvschreiblinie"/>
      </w:pPr>
      <w:r w:rsidRPr="002176D2">
        <w:t>b</w:t>
      </w:r>
      <w:r>
        <w:tab/>
      </w:r>
      <w:r w:rsidRPr="00106A45">
        <w:rPr>
          <w:rStyle w:val="ekvlsungunterstrichen"/>
        </w:rPr>
        <w:t>mit</w:t>
      </w:r>
      <w:r>
        <w:rPr>
          <w:rStyle w:val="ekvlsungunterstrichen"/>
        </w:rPr>
        <w:t xml:space="preserve"> </w:t>
      </w:r>
      <w:r w:rsidRPr="00106A45">
        <w:rPr>
          <w:rStyle w:val="ekvlsungunterstrichen"/>
        </w:rPr>
        <w:t xml:space="preserve"> </w:t>
      </w:r>
      <w:r>
        <w:t xml:space="preserve"> </w:t>
      </w:r>
      <w:r w:rsidRPr="002176D2">
        <w:t>den Freunden diskutieren</w:t>
      </w:r>
    </w:p>
    <w:p w14:paraId="5F32DCA5" w14:textId="77777777" w:rsidR="003C7D41" w:rsidRDefault="003C7D41" w:rsidP="00DD40CF">
      <w:pPr>
        <w:pStyle w:val="ekvschreiblinie"/>
      </w:pPr>
      <w:r w:rsidRPr="002176D2">
        <w:t>c</w:t>
      </w:r>
      <w:r>
        <w:tab/>
      </w:r>
      <w:r w:rsidRPr="00106A45">
        <w:rPr>
          <w:rStyle w:val="ekvlsungunterstrichen"/>
        </w:rPr>
        <w:t>für</w:t>
      </w:r>
      <w:r>
        <w:rPr>
          <w:rStyle w:val="ekvlsungunterstrichen"/>
        </w:rPr>
        <w:t xml:space="preserve"> </w:t>
      </w:r>
      <w:r w:rsidRPr="00106A45">
        <w:rPr>
          <w:rStyle w:val="ekvlsungunterstrichen"/>
        </w:rPr>
        <w:t xml:space="preserve"> </w:t>
      </w:r>
      <w:r>
        <w:t xml:space="preserve"> </w:t>
      </w:r>
      <w:r w:rsidRPr="002176D2">
        <w:t>eine Sache kämpfen</w:t>
      </w:r>
    </w:p>
    <w:p w14:paraId="3D4780E8" w14:textId="77777777" w:rsidR="003C7D41" w:rsidRDefault="003C7D41" w:rsidP="00DD40CF">
      <w:pPr>
        <w:pStyle w:val="ekvschreiblinie"/>
      </w:pPr>
      <w:r w:rsidRPr="002176D2">
        <w:t>d</w:t>
      </w:r>
      <w:r>
        <w:tab/>
      </w:r>
      <w:r w:rsidRPr="00106A45">
        <w:rPr>
          <w:rStyle w:val="ekvlsungunterstrichen"/>
        </w:rPr>
        <w:t>zu</w:t>
      </w:r>
      <w:r>
        <w:rPr>
          <w:rStyle w:val="ekvlsungunterstrichen"/>
        </w:rPr>
        <w:t xml:space="preserve">  </w:t>
      </w:r>
      <w:r w:rsidRPr="00106A45">
        <w:rPr>
          <w:rStyle w:val="ekvlsungunterstrichen"/>
        </w:rPr>
        <w:t xml:space="preserve">  </w:t>
      </w:r>
      <w:r>
        <w:t xml:space="preserve"> </w:t>
      </w:r>
      <w:r w:rsidRPr="002176D2">
        <w:t>einem Ergebnis gelangen</w:t>
      </w:r>
    </w:p>
    <w:p w14:paraId="7B290B63" w14:textId="77777777" w:rsidR="003C7D41" w:rsidRDefault="003C7D41" w:rsidP="00DD40CF">
      <w:pPr>
        <w:pStyle w:val="ekvschreiblinie"/>
      </w:pPr>
      <w:r w:rsidRPr="002176D2">
        <w:t>e</w:t>
      </w:r>
      <w:r>
        <w:tab/>
      </w:r>
      <w:r w:rsidRPr="00106A45">
        <w:rPr>
          <w:rStyle w:val="ekvlsungunterstrichen"/>
        </w:rPr>
        <w:t>von</w:t>
      </w:r>
      <w:r>
        <w:rPr>
          <w:rStyle w:val="ekvlsungunterstrichen"/>
        </w:rPr>
        <w:t xml:space="preserve"> </w:t>
      </w:r>
      <w:r w:rsidRPr="00106A45">
        <w:rPr>
          <w:rStyle w:val="ekvlsungunterstrichen"/>
        </w:rPr>
        <w:t xml:space="preserve"> </w:t>
      </w:r>
      <w:r>
        <w:t xml:space="preserve"> s</w:t>
      </w:r>
      <w:r w:rsidRPr="002176D2">
        <w:t>einer Idee begeistert sein</w:t>
      </w:r>
    </w:p>
    <w:p w14:paraId="70A6BD43" w14:textId="77777777" w:rsidR="003C7D41" w:rsidRDefault="003C7D41" w:rsidP="00DD40CF">
      <w:pPr>
        <w:pStyle w:val="ekvschreiblinie"/>
      </w:pPr>
      <w:r w:rsidRPr="002176D2">
        <w:t>f</w:t>
      </w:r>
      <w:r>
        <w:tab/>
      </w:r>
      <w:r w:rsidRPr="00106A45">
        <w:rPr>
          <w:rStyle w:val="ekvlsungunterstrichen"/>
        </w:rPr>
        <w:t>auf</w:t>
      </w:r>
      <w:r>
        <w:rPr>
          <w:rStyle w:val="ekvlsungunterstrichen"/>
        </w:rPr>
        <w:t xml:space="preserve"> </w:t>
      </w:r>
      <w:r w:rsidRPr="00106A45">
        <w:rPr>
          <w:rStyle w:val="ekvlsungunterstrichen"/>
        </w:rPr>
        <w:t xml:space="preserve"> </w:t>
      </w:r>
      <w:r>
        <w:t xml:space="preserve"> </w:t>
      </w:r>
      <w:r w:rsidRPr="002176D2">
        <w:t>einen Vorschlag eingehen</w:t>
      </w:r>
    </w:p>
    <w:p w14:paraId="47B7AD8C" w14:textId="77777777" w:rsidR="003C7D41" w:rsidRDefault="003C7D41" w:rsidP="00DD40CF">
      <w:pPr>
        <w:pStyle w:val="ekvschreiblinie"/>
      </w:pPr>
      <w:r w:rsidRPr="009D197C">
        <w:t>g</w:t>
      </w:r>
      <w:r>
        <w:tab/>
      </w:r>
      <w:r w:rsidRPr="00106A45">
        <w:rPr>
          <w:rStyle w:val="ekvlsungunterstrichen"/>
        </w:rPr>
        <w:t>bei</w:t>
      </w:r>
      <w:r>
        <w:rPr>
          <w:rStyle w:val="ekvlsungunterstrichen"/>
        </w:rPr>
        <w:t xml:space="preserve"> </w:t>
      </w:r>
      <w:r w:rsidRPr="00106A45">
        <w:rPr>
          <w:rStyle w:val="ekvlsungunterstrichen"/>
        </w:rPr>
        <w:t xml:space="preserve"> </w:t>
      </w:r>
      <w:r>
        <w:t xml:space="preserve"> </w:t>
      </w:r>
      <w:r w:rsidRPr="009D197C">
        <w:t>der Sache bleiben</w:t>
      </w:r>
    </w:p>
    <w:p w14:paraId="6C89B796" w14:textId="77777777" w:rsidR="003C7D41" w:rsidRDefault="003C7D41" w:rsidP="00DD40CF">
      <w:pPr>
        <w:pStyle w:val="ekvschreiblinie"/>
      </w:pPr>
      <w:r w:rsidRPr="009D197C">
        <w:t>h</w:t>
      </w:r>
      <w:r>
        <w:tab/>
      </w:r>
      <w:r w:rsidRPr="00106A45">
        <w:rPr>
          <w:rStyle w:val="ekvlsungunterstrichen"/>
        </w:rPr>
        <w:t>vor</w:t>
      </w:r>
      <w:r>
        <w:rPr>
          <w:rStyle w:val="ekvlsungunterstrichen"/>
        </w:rPr>
        <w:t xml:space="preserve"> </w:t>
      </w:r>
      <w:r w:rsidRPr="00106A45">
        <w:rPr>
          <w:rStyle w:val="ekvlsungunterstrichen"/>
        </w:rPr>
        <w:t xml:space="preserve"> </w:t>
      </w:r>
      <w:r>
        <w:t xml:space="preserve"> </w:t>
      </w:r>
      <w:r w:rsidRPr="009D197C">
        <w:t>anderen eine Rede halten</w:t>
      </w:r>
    </w:p>
    <w:p w14:paraId="7A54ECA0" w14:textId="77777777" w:rsidR="003C7D41" w:rsidRDefault="003C7D41" w:rsidP="00FE0B58"/>
    <w:p w14:paraId="2073CA7E" w14:textId="77777777" w:rsidR="003C7D41" w:rsidRDefault="003C7D41" w:rsidP="00301633">
      <w:pPr>
        <w:sectPr w:rsidR="003C7D41" w:rsidSect="00CB07E3">
          <w:headerReference w:type="even" r:id="rId141"/>
          <w:headerReference w:type="default" r:id="rId142"/>
          <w:footerReference w:type="even" r:id="rId143"/>
          <w:footerReference w:type="default" r:id="rId144"/>
          <w:headerReference w:type="first" r:id="rId145"/>
          <w:footerReference w:type="first" r:id="rId146"/>
          <w:pgSz w:w="11906" w:h="16838" w:code="9"/>
          <w:pgMar w:top="1758" w:right="1276" w:bottom="1531" w:left="1276" w:header="454" w:footer="454" w:gutter="0"/>
          <w:cols w:space="708"/>
          <w:docGrid w:linePitch="360"/>
        </w:sectPr>
      </w:pPr>
    </w:p>
    <w:p w14:paraId="5ED782A5" w14:textId="77777777" w:rsidR="003C7D41" w:rsidRDefault="003C7D41" w:rsidP="003B1111">
      <w:pPr>
        <w:pStyle w:val="ekvue1arial"/>
      </w:pPr>
      <w:r>
        <w:lastRenderedPageBreak/>
        <w:t>Wortgruppe</w:t>
      </w:r>
    </w:p>
    <w:p w14:paraId="0CBBE10A" w14:textId="77777777" w:rsidR="003C7D41" w:rsidRDefault="003C7D41" w:rsidP="003B1111">
      <w:bookmarkStart w:id="5" w:name="_Hlk113449288"/>
    </w:p>
    <w:p w14:paraId="1EB50218" w14:textId="77777777" w:rsidR="003C7D41" w:rsidRDefault="003C7D41" w:rsidP="00702BD6">
      <w:pPr>
        <w:pStyle w:val="ekvue2arial"/>
      </w:pPr>
      <w:r>
        <w:t>Nominalgruppe</w:t>
      </w:r>
    </w:p>
    <w:p w14:paraId="211E14CF" w14:textId="77777777" w:rsidR="003C7D41" w:rsidRDefault="003C7D41" w:rsidP="003B1111"/>
    <w:p w14:paraId="1A11049F" w14:textId="77777777" w:rsidR="003C7D41" w:rsidRDefault="003C7D41" w:rsidP="00702BD6">
      <w:pPr>
        <w:pStyle w:val="ekvue3arial"/>
      </w:pPr>
      <w:r>
        <w:t>Monoflexion in der Nominalgruppe</w:t>
      </w:r>
    </w:p>
    <w:p w14:paraId="19EAFCD0" w14:textId="77777777" w:rsidR="003C7D41" w:rsidRDefault="003C7D41" w:rsidP="003B1111"/>
    <w:p w14:paraId="66F1821D" w14:textId="77777777" w:rsidR="003C7D41" w:rsidRDefault="003C7D41" w:rsidP="003B1111">
      <w:r>
        <w:rPr>
          <w:rStyle w:val="ekvnummerierung"/>
        </w:rPr>
        <w:t>1</w:t>
      </w:r>
      <w:r>
        <w:t xml:space="preserve"> Ergänze die Tabelle.</w:t>
      </w:r>
    </w:p>
    <w:p w14:paraId="5A198879" w14:textId="77777777" w:rsidR="003C7D41" w:rsidRDefault="003C7D41" w:rsidP="003B1111"/>
    <w:tbl>
      <w:tblPr>
        <w:tblStyle w:val="Tabellenraster"/>
        <w:tblW w:w="0" w:type="auto"/>
        <w:tblLook w:val="04A0" w:firstRow="1" w:lastRow="0" w:firstColumn="1" w:lastColumn="0" w:noHBand="0" w:noVBand="1"/>
      </w:tblPr>
      <w:tblGrid>
        <w:gridCol w:w="4672"/>
        <w:gridCol w:w="4672"/>
      </w:tblGrid>
      <w:tr w:rsidR="003C7D41" w:rsidRPr="00C32729" w14:paraId="1D40D584" w14:textId="77777777" w:rsidTr="000B3AE5">
        <w:tc>
          <w:tcPr>
            <w:tcW w:w="4672" w:type="dxa"/>
          </w:tcPr>
          <w:p w14:paraId="2095600D" w14:textId="77777777" w:rsidR="003C7D41" w:rsidRPr="00C32729" w:rsidRDefault="003C7D41" w:rsidP="000B3AE5">
            <w:pPr>
              <w:pStyle w:val="ekvschreiblinie"/>
              <w:rPr>
                <w:rStyle w:val="ekvfett"/>
              </w:rPr>
            </w:pPr>
            <w:r w:rsidRPr="00C32729">
              <w:rPr>
                <w:rStyle w:val="ekvfett"/>
              </w:rPr>
              <w:t>mit bestimmtem Artikel</w:t>
            </w:r>
          </w:p>
        </w:tc>
        <w:tc>
          <w:tcPr>
            <w:tcW w:w="4672" w:type="dxa"/>
          </w:tcPr>
          <w:p w14:paraId="1D92A140" w14:textId="77777777" w:rsidR="003C7D41" w:rsidRPr="00C32729" w:rsidRDefault="003C7D41" w:rsidP="000B3AE5">
            <w:pPr>
              <w:pStyle w:val="ekvschreiblinie"/>
              <w:rPr>
                <w:rStyle w:val="ekvfett"/>
              </w:rPr>
            </w:pPr>
            <w:r w:rsidRPr="00C32729">
              <w:rPr>
                <w:rStyle w:val="ekvfett"/>
              </w:rPr>
              <w:t>mit unbestimmtem Artikel</w:t>
            </w:r>
          </w:p>
        </w:tc>
      </w:tr>
      <w:tr w:rsidR="003C7D41" w:rsidRPr="00452302" w14:paraId="39A2178B" w14:textId="77777777" w:rsidTr="000B3AE5">
        <w:tc>
          <w:tcPr>
            <w:tcW w:w="4672" w:type="dxa"/>
          </w:tcPr>
          <w:p w14:paraId="5B4BE472" w14:textId="77777777" w:rsidR="003C7D41" w:rsidRPr="00452302" w:rsidRDefault="003C7D41" w:rsidP="000B3AE5">
            <w:pPr>
              <w:pStyle w:val="ekvschreiblinie"/>
              <w:rPr>
                <w:rStyle w:val="ekvhandschrift"/>
              </w:rPr>
            </w:pPr>
            <w:r w:rsidRPr="00452302">
              <w:rPr>
                <w:rStyle w:val="ekvhandschrift"/>
              </w:rPr>
              <w:t>der gute Freund</w:t>
            </w:r>
          </w:p>
        </w:tc>
        <w:tc>
          <w:tcPr>
            <w:tcW w:w="4672" w:type="dxa"/>
          </w:tcPr>
          <w:p w14:paraId="0987CBCC" w14:textId="77777777" w:rsidR="003C7D41" w:rsidRPr="00E71EAE" w:rsidRDefault="003C7D41" w:rsidP="000B3AE5">
            <w:pPr>
              <w:pStyle w:val="ekvschreiblinie"/>
              <w:rPr>
                <w:rStyle w:val="ekvhandschrift"/>
                <w:rFonts w:ascii="Arial" w:hAnsi="Arial"/>
                <w:noProof w:val="0"/>
                <w:color w:val="auto"/>
                <w:sz w:val="19"/>
              </w:rPr>
            </w:pPr>
            <w:r w:rsidRPr="00E71EAE">
              <w:rPr>
                <w:rStyle w:val="ekvhandschrift"/>
                <w:rFonts w:ascii="Arial" w:hAnsi="Arial"/>
                <w:noProof w:val="0"/>
                <w:color w:val="auto"/>
                <w:sz w:val="19"/>
              </w:rPr>
              <w:t>ein guter Freund</w:t>
            </w:r>
          </w:p>
        </w:tc>
      </w:tr>
      <w:tr w:rsidR="003C7D41" w14:paraId="1BF9C5D5" w14:textId="77777777" w:rsidTr="000B3AE5">
        <w:tc>
          <w:tcPr>
            <w:tcW w:w="4672" w:type="dxa"/>
          </w:tcPr>
          <w:p w14:paraId="1A6DFF72" w14:textId="77777777" w:rsidR="003C7D41" w:rsidRPr="00E71EAE" w:rsidRDefault="003C7D41" w:rsidP="000B3AE5">
            <w:pPr>
              <w:pStyle w:val="ekvschreiblinie"/>
              <w:rPr>
                <w:rStyle w:val="ekvhandschrift"/>
                <w:rFonts w:ascii="Arial" w:hAnsi="Arial"/>
                <w:noProof w:val="0"/>
                <w:color w:val="auto"/>
                <w:sz w:val="19"/>
              </w:rPr>
            </w:pPr>
            <w:r w:rsidRPr="00E71EAE">
              <w:rPr>
                <w:rStyle w:val="ekvhandschrift"/>
                <w:rFonts w:ascii="Arial" w:hAnsi="Arial"/>
                <w:noProof w:val="0"/>
                <w:color w:val="auto"/>
                <w:sz w:val="19"/>
              </w:rPr>
              <w:t>das schöne Wetter</w:t>
            </w:r>
          </w:p>
        </w:tc>
        <w:tc>
          <w:tcPr>
            <w:tcW w:w="4672" w:type="dxa"/>
          </w:tcPr>
          <w:p w14:paraId="08ED8AFD" w14:textId="77777777" w:rsidR="003C7D41" w:rsidRPr="00A63B6F" w:rsidRDefault="003C7D41" w:rsidP="000B3AE5">
            <w:pPr>
              <w:pStyle w:val="ekvschreiblinie"/>
              <w:rPr>
                <w:rStyle w:val="ekvlsungausgeblendet"/>
              </w:rPr>
            </w:pPr>
            <w:r w:rsidRPr="00A63B6F">
              <w:rPr>
                <w:rStyle w:val="ekvlsungausgeblendet"/>
              </w:rPr>
              <w:t>ein schönes Wetter</w:t>
            </w:r>
          </w:p>
        </w:tc>
      </w:tr>
      <w:tr w:rsidR="003C7D41" w14:paraId="7DCF41F8" w14:textId="77777777" w:rsidTr="000B3AE5">
        <w:tc>
          <w:tcPr>
            <w:tcW w:w="4672" w:type="dxa"/>
          </w:tcPr>
          <w:p w14:paraId="58273F83" w14:textId="77777777" w:rsidR="003C7D41" w:rsidRPr="00A63B6F" w:rsidRDefault="003C7D41" w:rsidP="000B3AE5">
            <w:pPr>
              <w:pStyle w:val="ekvschreiblinie"/>
              <w:rPr>
                <w:rStyle w:val="ekvlsungausgeblendet"/>
              </w:rPr>
            </w:pPr>
            <w:r w:rsidRPr="00A63B6F">
              <w:rPr>
                <w:rStyle w:val="ekvlsungausgeblendet"/>
              </w:rPr>
              <w:t>die freundliche Verkäuferin</w:t>
            </w:r>
          </w:p>
        </w:tc>
        <w:tc>
          <w:tcPr>
            <w:tcW w:w="4672" w:type="dxa"/>
          </w:tcPr>
          <w:p w14:paraId="74BC7B33" w14:textId="77777777" w:rsidR="003C7D41" w:rsidRPr="00E71EAE" w:rsidRDefault="003C7D41" w:rsidP="000B3AE5">
            <w:pPr>
              <w:pStyle w:val="ekvschreiblinie"/>
              <w:rPr>
                <w:rStyle w:val="ekvhandschrift"/>
                <w:rFonts w:ascii="Arial" w:hAnsi="Arial"/>
                <w:noProof w:val="0"/>
                <w:color w:val="auto"/>
                <w:sz w:val="19"/>
              </w:rPr>
            </w:pPr>
            <w:r w:rsidRPr="00E71EAE">
              <w:rPr>
                <w:rStyle w:val="ekvhandschrift"/>
                <w:rFonts w:ascii="Arial" w:hAnsi="Arial"/>
                <w:noProof w:val="0"/>
                <w:color w:val="auto"/>
                <w:sz w:val="19"/>
              </w:rPr>
              <w:t>eine freundliche Verkäuferin</w:t>
            </w:r>
          </w:p>
        </w:tc>
      </w:tr>
      <w:tr w:rsidR="003C7D41" w14:paraId="5AAE69D9" w14:textId="77777777" w:rsidTr="000B3AE5">
        <w:tc>
          <w:tcPr>
            <w:tcW w:w="4672" w:type="dxa"/>
          </w:tcPr>
          <w:p w14:paraId="1322BD69" w14:textId="77777777" w:rsidR="003C7D41" w:rsidRPr="00A63B6F" w:rsidRDefault="003C7D41" w:rsidP="000B3AE5">
            <w:pPr>
              <w:pStyle w:val="ekvschreiblinie"/>
              <w:rPr>
                <w:rStyle w:val="ekvlsungausgeblendet"/>
              </w:rPr>
            </w:pPr>
            <w:r w:rsidRPr="00A63B6F">
              <w:rPr>
                <w:rStyle w:val="ekvlsungausgeblendet"/>
              </w:rPr>
              <w:t>das frische Brot</w:t>
            </w:r>
          </w:p>
        </w:tc>
        <w:tc>
          <w:tcPr>
            <w:tcW w:w="4672" w:type="dxa"/>
          </w:tcPr>
          <w:p w14:paraId="36C9116E" w14:textId="77777777" w:rsidR="003C7D41" w:rsidRPr="00E71EAE" w:rsidRDefault="003C7D41" w:rsidP="000B3AE5">
            <w:pPr>
              <w:pStyle w:val="ekvschreiblinie"/>
              <w:rPr>
                <w:rStyle w:val="ekvhandschrift"/>
                <w:rFonts w:ascii="Arial" w:hAnsi="Arial"/>
                <w:noProof w:val="0"/>
                <w:color w:val="auto"/>
                <w:sz w:val="19"/>
              </w:rPr>
            </w:pPr>
            <w:r w:rsidRPr="00E71EAE">
              <w:rPr>
                <w:rStyle w:val="ekvhandschrift"/>
                <w:rFonts w:ascii="Arial" w:hAnsi="Arial"/>
                <w:noProof w:val="0"/>
                <w:color w:val="auto"/>
                <w:sz w:val="19"/>
              </w:rPr>
              <w:t>ein frisches Brot</w:t>
            </w:r>
          </w:p>
        </w:tc>
      </w:tr>
      <w:tr w:rsidR="003C7D41" w14:paraId="12789E16" w14:textId="77777777" w:rsidTr="000B3AE5">
        <w:tc>
          <w:tcPr>
            <w:tcW w:w="4672" w:type="dxa"/>
          </w:tcPr>
          <w:p w14:paraId="701F8F35" w14:textId="77777777" w:rsidR="003C7D41" w:rsidRPr="00E71EAE" w:rsidRDefault="003C7D41" w:rsidP="000B3AE5">
            <w:pPr>
              <w:pStyle w:val="ekvschreiblinie"/>
              <w:rPr>
                <w:rStyle w:val="ekvhandschrift"/>
                <w:rFonts w:ascii="Arial" w:hAnsi="Arial"/>
                <w:noProof w:val="0"/>
                <w:color w:val="auto"/>
                <w:sz w:val="19"/>
              </w:rPr>
            </w:pPr>
            <w:r w:rsidRPr="00E71EAE">
              <w:rPr>
                <w:rStyle w:val="ekvhandschrift"/>
                <w:rFonts w:ascii="Arial" w:hAnsi="Arial"/>
                <w:noProof w:val="0"/>
                <w:color w:val="auto"/>
                <w:sz w:val="19"/>
              </w:rPr>
              <w:t>die achte Klasse</w:t>
            </w:r>
          </w:p>
        </w:tc>
        <w:tc>
          <w:tcPr>
            <w:tcW w:w="4672" w:type="dxa"/>
          </w:tcPr>
          <w:p w14:paraId="05C5DB3E" w14:textId="77777777" w:rsidR="003C7D41" w:rsidRPr="00A63B6F" w:rsidRDefault="003C7D41" w:rsidP="000B3AE5">
            <w:pPr>
              <w:pStyle w:val="ekvschreiblinie"/>
              <w:rPr>
                <w:rStyle w:val="ekvlsungausgeblendet"/>
              </w:rPr>
            </w:pPr>
            <w:r w:rsidRPr="00A63B6F">
              <w:rPr>
                <w:rStyle w:val="ekvlsungausgeblendet"/>
              </w:rPr>
              <w:t>eine achte Klasse</w:t>
            </w:r>
          </w:p>
        </w:tc>
      </w:tr>
      <w:tr w:rsidR="003C7D41" w14:paraId="07A76AD6" w14:textId="77777777" w:rsidTr="000B3AE5">
        <w:tc>
          <w:tcPr>
            <w:tcW w:w="4672" w:type="dxa"/>
          </w:tcPr>
          <w:p w14:paraId="38556D30" w14:textId="77777777" w:rsidR="003C7D41" w:rsidRPr="00A63B6F" w:rsidRDefault="003C7D41" w:rsidP="000B3AE5">
            <w:pPr>
              <w:pStyle w:val="ekvschreiblinie"/>
              <w:rPr>
                <w:rStyle w:val="ekvlsungausgeblendet"/>
              </w:rPr>
            </w:pPr>
            <w:r w:rsidRPr="00A63B6F">
              <w:rPr>
                <w:rStyle w:val="ekvlsungausgeblendet"/>
              </w:rPr>
              <w:t>der rote Ziegel</w:t>
            </w:r>
          </w:p>
        </w:tc>
        <w:tc>
          <w:tcPr>
            <w:tcW w:w="4672" w:type="dxa"/>
          </w:tcPr>
          <w:p w14:paraId="404A90F2" w14:textId="77777777" w:rsidR="003C7D41" w:rsidRPr="00E71EAE" w:rsidRDefault="003C7D41" w:rsidP="000B3AE5">
            <w:pPr>
              <w:pStyle w:val="ekvschreiblinie"/>
              <w:rPr>
                <w:rStyle w:val="ekvhandschrift"/>
                <w:rFonts w:ascii="Arial" w:hAnsi="Arial"/>
                <w:noProof w:val="0"/>
                <w:color w:val="auto"/>
                <w:sz w:val="19"/>
              </w:rPr>
            </w:pPr>
            <w:r w:rsidRPr="00E71EAE">
              <w:rPr>
                <w:rStyle w:val="ekvhandschrift"/>
                <w:rFonts w:ascii="Arial" w:hAnsi="Arial"/>
                <w:noProof w:val="0"/>
                <w:color w:val="auto"/>
                <w:sz w:val="19"/>
              </w:rPr>
              <w:t>ein roter Ziegel</w:t>
            </w:r>
          </w:p>
        </w:tc>
      </w:tr>
      <w:tr w:rsidR="003C7D41" w14:paraId="4BA3F076" w14:textId="77777777" w:rsidTr="000B3AE5">
        <w:tc>
          <w:tcPr>
            <w:tcW w:w="4672" w:type="dxa"/>
          </w:tcPr>
          <w:p w14:paraId="3CBA3BD4" w14:textId="77777777" w:rsidR="003C7D41" w:rsidRPr="00E71EAE" w:rsidRDefault="003C7D41" w:rsidP="000B3AE5">
            <w:pPr>
              <w:pStyle w:val="ekvschreiblinie"/>
              <w:rPr>
                <w:rStyle w:val="ekvhandschrift"/>
                <w:rFonts w:ascii="Arial" w:hAnsi="Arial"/>
                <w:noProof w:val="0"/>
                <w:color w:val="auto"/>
                <w:sz w:val="19"/>
              </w:rPr>
            </w:pPr>
            <w:r w:rsidRPr="00E71EAE">
              <w:rPr>
                <w:rStyle w:val="ekvhandschrift"/>
                <w:rFonts w:ascii="Arial" w:hAnsi="Arial"/>
                <w:noProof w:val="0"/>
                <w:color w:val="auto"/>
                <w:sz w:val="19"/>
              </w:rPr>
              <w:t>das leckere Essen</w:t>
            </w:r>
          </w:p>
        </w:tc>
        <w:tc>
          <w:tcPr>
            <w:tcW w:w="4672" w:type="dxa"/>
          </w:tcPr>
          <w:p w14:paraId="4F9614AC" w14:textId="77777777" w:rsidR="003C7D41" w:rsidRPr="00A63B6F" w:rsidRDefault="003C7D41" w:rsidP="000B3AE5">
            <w:pPr>
              <w:pStyle w:val="ekvschreiblinie"/>
              <w:rPr>
                <w:rStyle w:val="ekvlsungausgeblendet"/>
              </w:rPr>
            </w:pPr>
            <w:r w:rsidRPr="00A63B6F">
              <w:rPr>
                <w:rStyle w:val="ekvlsungausgeblendet"/>
              </w:rPr>
              <w:t>ein leckeres Essen</w:t>
            </w:r>
          </w:p>
        </w:tc>
      </w:tr>
      <w:bookmarkEnd w:id="5"/>
    </w:tbl>
    <w:p w14:paraId="6B4CC0DF" w14:textId="77777777" w:rsidR="003C7D41" w:rsidRDefault="003C7D41" w:rsidP="003B1111"/>
    <w:p w14:paraId="7A901B53" w14:textId="77777777" w:rsidR="003C7D41" w:rsidRDefault="003C7D41" w:rsidP="003B1111">
      <w:r w:rsidRPr="0076028B">
        <w:rPr>
          <w:rStyle w:val="ekvnummerierung"/>
        </w:rPr>
        <w:t>2</w:t>
      </w:r>
      <w:r>
        <w:t xml:space="preserve"> Diskutiere, wie sich das Attribut jeweils verändert.</w:t>
      </w:r>
    </w:p>
    <w:p w14:paraId="05754A26" w14:textId="77777777" w:rsidR="003C7D41" w:rsidRDefault="003C7D41" w:rsidP="003B1111"/>
    <w:p w14:paraId="7FAA452E" w14:textId="77777777" w:rsidR="003C7D41" w:rsidRPr="00A63B6F" w:rsidRDefault="003C7D41" w:rsidP="001B73E2">
      <w:pPr>
        <w:pStyle w:val="ekvschreiblinie"/>
        <w:rPr>
          <w:rStyle w:val="ekvlsungunterstrichenausgeblendet"/>
        </w:rPr>
      </w:pPr>
      <w:r w:rsidRPr="00A63B6F">
        <w:rPr>
          <w:rStyle w:val="ekvlsungunterstrichenausgeblendet"/>
        </w:rPr>
        <w:t>Mit dem bestimmten Artikel endet das Adjektiv immer auf -e (oder -en). Mit dem</w:t>
      </w:r>
      <w:r w:rsidRPr="00A63B6F">
        <w:rPr>
          <w:rStyle w:val="ekvlsungunterstrichenausgeblendet"/>
        </w:rPr>
        <w:tab/>
        <w:t xml:space="preserve"> unbestimmten Artikel gibt es mehr Möglichkeiten. Gibt es einen bestimmten Artikel, dann zeigt der Artikel Kasus, Numerus und Genus an. Mit unbestimmtem Artikel übernimmt diese Aufgabe</w:t>
      </w:r>
      <w:r w:rsidRPr="00A63B6F">
        <w:rPr>
          <w:rStyle w:val="ekvlsungunterstrichenausgeblendet"/>
        </w:rPr>
        <w:tab/>
        <w:t xml:space="preserve"> das Adjektiv.</w:t>
      </w:r>
      <w:r w:rsidRPr="00A63B6F">
        <w:rPr>
          <w:rStyle w:val="ekvlsungunterstrichenausgeblendet"/>
        </w:rPr>
        <w:tab/>
      </w:r>
      <w:r w:rsidRPr="00A63B6F">
        <w:rPr>
          <w:rStyle w:val="ekvlsungunterstrichenausgeblendet"/>
        </w:rPr>
        <w:tab/>
      </w:r>
      <w:r w:rsidRPr="00A63B6F">
        <w:rPr>
          <w:rStyle w:val="ekvlsungunterstrichenausgeblendet"/>
        </w:rPr>
        <w:tab/>
      </w:r>
      <w:r w:rsidRPr="00A63B6F">
        <w:rPr>
          <w:rStyle w:val="ekvlsungunterstrichenausgeblendet"/>
        </w:rPr>
        <w:tab/>
      </w:r>
      <w:r w:rsidRPr="00A63B6F">
        <w:rPr>
          <w:rStyle w:val="ekvlsungunterstrichenausgeblendet"/>
        </w:rPr>
        <w:tab/>
      </w:r>
    </w:p>
    <w:p w14:paraId="422CEA73" w14:textId="77777777" w:rsidR="003C7D41" w:rsidRDefault="003C7D41" w:rsidP="003B1111"/>
    <w:p w14:paraId="139C4731" w14:textId="77777777" w:rsidR="003C7D41" w:rsidRDefault="003C7D41" w:rsidP="00301633">
      <w:pPr>
        <w:sectPr w:rsidR="003C7D41" w:rsidSect="003041B1">
          <w:headerReference w:type="even" r:id="rId147"/>
          <w:headerReference w:type="default" r:id="rId148"/>
          <w:footerReference w:type="even" r:id="rId149"/>
          <w:footerReference w:type="default" r:id="rId150"/>
          <w:headerReference w:type="first" r:id="rId151"/>
          <w:footerReference w:type="first" r:id="rId152"/>
          <w:pgSz w:w="11906" w:h="16838" w:code="9"/>
          <w:pgMar w:top="1758" w:right="1276" w:bottom="1531" w:left="1276" w:header="454" w:footer="454" w:gutter="0"/>
          <w:cols w:space="708"/>
          <w:docGrid w:linePitch="360"/>
        </w:sectPr>
      </w:pPr>
    </w:p>
    <w:p w14:paraId="03566CDC" w14:textId="77777777" w:rsidR="003C7D41" w:rsidRDefault="003C7D41" w:rsidP="003B1111">
      <w:pPr>
        <w:pStyle w:val="ekvue1arial"/>
      </w:pPr>
      <w:r>
        <w:lastRenderedPageBreak/>
        <w:t>Wortgruppe</w:t>
      </w:r>
    </w:p>
    <w:p w14:paraId="259AD80A" w14:textId="77777777" w:rsidR="003C7D41" w:rsidRDefault="003C7D41" w:rsidP="003B1111"/>
    <w:p w14:paraId="405EC03D" w14:textId="77777777" w:rsidR="003C7D41" w:rsidRDefault="003C7D41" w:rsidP="00702BD6">
      <w:pPr>
        <w:pStyle w:val="ekvue2arial"/>
      </w:pPr>
      <w:r>
        <w:t>Nominalgruppe</w:t>
      </w:r>
    </w:p>
    <w:p w14:paraId="0E01BE61" w14:textId="77777777" w:rsidR="003C7D41" w:rsidRDefault="003C7D41" w:rsidP="003B1111"/>
    <w:p w14:paraId="73F13706" w14:textId="77777777" w:rsidR="003C7D41" w:rsidRDefault="003C7D41" w:rsidP="00702BD6">
      <w:pPr>
        <w:pStyle w:val="ekvue3arial"/>
      </w:pPr>
      <w:r>
        <w:t>Monoflexion in der Nominalgruppe – Lösungen</w:t>
      </w:r>
    </w:p>
    <w:p w14:paraId="07D8CC55" w14:textId="77777777" w:rsidR="003C7D41" w:rsidRDefault="003C7D41" w:rsidP="003B1111"/>
    <w:p w14:paraId="232382C4" w14:textId="77777777" w:rsidR="003C7D41" w:rsidRDefault="003C7D41" w:rsidP="003B1111">
      <w:r>
        <w:rPr>
          <w:rStyle w:val="ekvnummerierung"/>
        </w:rPr>
        <w:t>1</w:t>
      </w:r>
      <w:r>
        <w:t xml:space="preserve"> Ergänze die Tabelle.</w:t>
      </w:r>
    </w:p>
    <w:p w14:paraId="245C6149" w14:textId="77777777" w:rsidR="003C7D41" w:rsidRDefault="003C7D41" w:rsidP="003B1111"/>
    <w:tbl>
      <w:tblPr>
        <w:tblStyle w:val="Tabellenraster"/>
        <w:tblW w:w="0" w:type="auto"/>
        <w:tblLook w:val="04A0" w:firstRow="1" w:lastRow="0" w:firstColumn="1" w:lastColumn="0" w:noHBand="0" w:noVBand="1"/>
      </w:tblPr>
      <w:tblGrid>
        <w:gridCol w:w="4672"/>
        <w:gridCol w:w="4672"/>
      </w:tblGrid>
      <w:tr w:rsidR="003C7D41" w:rsidRPr="00C32729" w14:paraId="0E46D2C3" w14:textId="77777777" w:rsidTr="000B3AE5">
        <w:tc>
          <w:tcPr>
            <w:tcW w:w="4672" w:type="dxa"/>
          </w:tcPr>
          <w:p w14:paraId="070CFD52" w14:textId="77777777" w:rsidR="003C7D41" w:rsidRPr="00C32729" w:rsidRDefault="003C7D41" w:rsidP="000B3AE5">
            <w:pPr>
              <w:pStyle w:val="ekvschreiblinie"/>
              <w:rPr>
                <w:rStyle w:val="ekvfett"/>
              </w:rPr>
            </w:pPr>
            <w:r w:rsidRPr="00C32729">
              <w:rPr>
                <w:rStyle w:val="ekvfett"/>
              </w:rPr>
              <w:t>mit bestimmtem Artikel</w:t>
            </w:r>
          </w:p>
        </w:tc>
        <w:tc>
          <w:tcPr>
            <w:tcW w:w="4672" w:type="dxa"/>
          </w:tcPr>
          <w:p w14:paraId="185EF76D" w14:textId="77777777" w:rsidR="003C7D41" w:rsidRPr="00C32729" w:rsidRDefault="003C7D41" w:rsidP="000B3AE5">
            <w:pPr>
              <w:pStyle w:val="ekvschreiblinie"/>
              <w:rPr>
                <w:rStyle w:val="ekvfett"/>
              </w:rPr>
            </w:pPr>
            <w:r w:rsidRPr="00C32729">
              <w:rPr>
                <w:rStyle w:val="ekvfett"/>
              </w:rPr>
              <w:t>mit unbestimmtem Artikel</w:t>
            </w:r>
          </w:p>
        </w:tc>
      </w:tr>
      <w:tr w:rsidR="003C7D41" w:rsidRPr="00452302" w14:paraId="6CD44FB6" w14:textId="77777777" w:rsidTr="000B3AE5">
        <w:tc>
          <w:tcPr>
            <w:tcW w:w="4672" w:type="dxa"/>
          </w:tcPr>
          <w:p w14:paraId="4E10453A" w14:textId="77777777" w:rsidR="003C7D41" w:rsidRPr="00452302" w:rsidRDefault="003C7D41" w:rsidP="000B3AE5">
            <w:pPr>
              <w:pStyle w:val="ekvschreiblinie"/>
              <w:rPr>
                <w:rStyle w:val="ekvhandschrift"/>
              </w:rPr>
            </w:pPr>
            <w:r w:rsidRPr="00452302">
              <w:rPr>
                <w:rStyle w:val="ekvhandschrift"/>
              </w:rPr>
              <w:t>der gute Freund</w:t>
            </w:r>
          </w:p>
        </w:tc>
        <w:tc>
          <w:tcPr>
            <w:tcW w:w="4672" w:type="dxa"/>
          </w:tcPr>
          <w:p w14:paraId="613C995C" w14:textId="77777777" w:rsidR="003C7D41" w:rsidRPr="00E71EAE" w:rsidRDefault="003C7D41" w:rsidP="000B3AE5">
            <w:pPr>
              <w:pStyle w:val="ekvschreiblinie"/>
              <w:rPr>
                <w:rStyle w:val="ekvhandschrift"/>
                <w:rFonts w:ascii="Arial" w:hAnsi="Arial"/>
                <w:noProof w:val="0"/>
                <w:color w:val="auto"/>
                <w:sz w:val="19"/>
              </w:rPr>
            </w:pPr>
            <w:r w:rsidRPr="00E71EAE">
              <w:rPr>
                <w:rStyle w:val="ekvhandschrift"/>
                <w:rFonts w:ascii="Arial" w:hAnsi="Arial"/>
                <w:noProof w:val="0"/>
                <w:color w:val="auto"/>
                <w:sz w:val="19"/>
              </w:rPr>
              <w:t>ein guter Freund</w:t>
            </w:r>
          </w:p>
        </w:tc>
      </w:tr>
      <w:tr w:rsidR="003C7D41" w14:paraId="4DD09C3F" w14:textId="77777777" w:rsidTr="000B3AE5">
        <w:tc>
          <w:tcPr>
            <w:tcW w:w="4672" w:type="dxa"/>
          </w:tcPr>
          <w:p w14:paraId="2802EB89" w14:textId="77777777" w:rsidR="003C7D41" w:rsidRPr="00E71EAE" w:rsidRDefault="003C7D41" w:rsidP="000B3AE5">
            <w:pPr>
              <w:pStyle w:val="ekvschreiblinie"/>
              <w:rPr>
                <w:rStyle w:val="ekvhandschrift"/>
                <w:rFonts w:ascii="Arial" w:hAnsi="Arial"/>
                <w:noProof w:val="0"/>
                <w:color w:val="auto"/>
                <w:sz w:val="19"/>
              </w:rPr>
            </w:pPr>
            <w:r w:rsidRPr="00E71EAE">
              <w:rPr>
                <w:rStyle w:val="ekvhandschrift"/>
                <w:rFonts w:ascii="Arial" w:hAnsi="Arial"/>
                <w:noProof w:val="0"/>
                <w:color w:val="auto"/>
                <w:sz w:val="19"/>
              </w:rPr>
              <w:t>das schöne Wetter</w:t>
            </w:r>
          </w:p>
        </w:tc>
        <w:tc>
          <w:tcPr>
            <w:tcW w:w="4672" w:type="dxa"/>
          </w:tcPr>
          <w:p w14:paraId="1312A856" w14:textId="77777777" w:rsidR="003C7D41" w:rsidRPr="00452302" w:rsidRDefault="003C7D41" w:rsidP="000B3AE5">
            <w:pPr>
              <w:pStyle w:val="ekvschreiblinie"/>
              <w:rPr>
                <w:rStyle w:val="ekvlsung"/>
              </w:rPr>
            </w:pPr>
            <w:r w:rsidRPr="00452302">
              <w:rPr>
                <w:rStyle w:val="ekvlsung"/>
              </w:rPr>
              <w:t>ein schönes Wetter</w:t>
            </w:r>
          </w:p>
        </w:tc>
      </w:tr>
      <w:tr w:rsidR="003C7D41" w14:paraId="5C11BE80" w14:textId="77777777" w:rsidTr="000B3AE5">
        <w:tc>
          <w:tcPr>
            <w:tcW w:w="4672" w:type="dxa"/>
          </w:tcPr>
          <w:p w14:paraId="5706EEC8" w14:textId="77777777" w:rsidR="003C7D41" w:rsidRPr="00452302" w:rsidRDefault="003C7D41" w:rsidP="000B3AE5">
            <w:pPr>
              <w:pStyle w:val="ekvschreiblinie"/>
              <w:rPr>
                <w:rStyle w:val="ekvlsung"/>
              </w:rPr>
            </w:pPr>
            <w:r w:rsidRPr="00452302">
              <w:rPr>
                <w:rStyle w:val="ekvlsung"/>
              </w:rPr>
              <w:t>die freundliche Verkäuferin</w:t>
            </w:r>
          </w:p>
        </w:tc>
        <w:tc>
          <w:tcPr>
            <w:tcW w:w="4672" w:type="dxa"/>
          </w:tcPr>
          <w:p w14:paraId="40035CF3" w14:textId="77777777" w:rsidR="003C7D41" w:rsidRPr="00E71EAE" w:rsidRDefault="003C7D41" w:rsidP="000B3AE5">
            <w:pPr>
              <w:pStyle w:val="ekvschreiblinie"/>
              <w:rPr>
                <w:rStyle w:val="ekvhandschrift"/>
                <w:rFonts w:ascii="Arial" w:hAnsi="Arial"/>
                <w:noProof w:val="0"/>
                <w:color w:val="auto"/>
                <w:sz w:val="19"/>
              </w:rPr>
            </w:pPr>
            <w:r w:rsidRPr="00E71EAE">
              <w:rPr>
                <w:rStyle w:val="ekvhandschrift"/>
                <w:rFonts w:ascii="Arial" w:hAnsi="Arial"/>
                <w:noProof w:val="0"/>
                <w:color w:val="auto"/>
                <w:sz w:val="19"/>
              </w:rPr>
              <w:t>eine freundliche Verkäuferin</w:t>
            </w:r>
          </w:p>
        </w:tc>
      </w:tr>
      <w:tr w:rsidR="003C7D41" w14:paraId="7E13431D" w14:textId="77777777" w:rsidTr="000B3AE5">
        <w:tc>
          <w:tcPr>
            <w:tcW w:w="4672" w:type="dxa"/>
          </w:tcPr>
          <w:p w14:paraId="2FC627BE" w14:textId="77777777" w:rsidR="003C7D41" w:rsidRPr="00452302" w:rsidRDefault="003C7D41" w:rsidP="000B3AE5">
            <w:pPr>
              <w:pStyle w:val="ekvschreiblinie"/>
              <w:rPr>
                <w:rStyle w:val="ekvlsung"/>
              </w:rPr>
            </w:pPr>
            <w:r w:rsidRPr="00452302">
              <w:rPr>
                <w:rStyle w:val="ekvlsung"/>
              </w:rPr>
              <w:t>das frische Brot</w:t>
            </w:r>
          </w:p>
        </w:tc>
        <w:tc>
          <w:tcPr>
            <w:tcW w:w="4672" w:type="dxa"/>
          </w:tcPr>
          <w:p w14:paraId="5FEF656F" w14:textId="77777777" w:rsidR="003C7D41" w:rsidRPr="00E71EAE" w:rsidRDefault="003C7D41" w:rsidP="000B3AE5">
            <w:pPr>
              <w:pStyle w:val="ekvschreiblinie"/>
              <w:rPr>
                <w:rStyle w:val="ekvhandschrift"/>
                <w:rFonts w:ascii="Arial" w:hAnsi="Arial"/>
                <w:noProof w:val="0"/>
                <w:color w:val="auto"/>
                <w:sz w:val="19"/>
              </w:rPr>
            </w:pPr>
            <w:r w:rsidRPr="00E71EAE">
              <w:rPr>
                <w:rStyle w:val="ekvhandschrift"/>
                <w:rFonts w:ascii="Arial" w:hAnsi="Arial"/>
                <w:noProof w:val="0"/>
                <w:color w:val="auto"/>
                <w:sz w:val="19"/>
              </w:rPr>
              <w:t>ein frisches Brot</w:t>
            </w:r>
          </w:p>
        </w:tc>
      </w:tr>
      <w:tr w:rsidR="003C7D41" w14:paraId="3FCE98B4" w14:textId="77777777" w:rsidTr="000B3AE5">
        <w:tc>
          <w:tcPr>
            <w:tcW w:w="4672" w:type="dxa"/>
          </w:tcPr>
          <w:p w14:paraId="4402B00A" w14:textId="77777777" w:rsidR="003C7D41" w:rsidRPr="00E71EAE" w:rsidRDefault="003C7D41" w:rsidP="000B3AE5">
            <w:pPr>
              <w:pStyle w:val="ekvschreiblinie"/>
              <w:rPr>
                <w:rStyle w:val="ekvhandschrift"/>
                <w:rFonts w:ascii="Arial" w:hAnsi="Arial"/>
                <w:noProof w:val="0"/>
                <w:color w:val="auto"/>
                <w:sz w:val="19"/>
              </w:rPr>
            </w:pPr>
            <w:r w:rsidRPr="00E71EAE">
              <w:rPr>
                <w:rStyle w:val="ekvhandschrift"/>
                <w:rFonts w:ascii="Arial" w:hAnsi="Arial"/>
                <w:noProof w:val="0"/>
                <w:color w:val="auto"/>
                <w:sz w:val="19"/>
              </w:rPr>
              <w:t>die achte Klasse</w:t>
            </w:r>
          </w:p>
        </w:tc>
        <w:tc>
          <w:tcPr>
            <w:tcW w:w="4672" w:type="dxa"/>
          </w:tcPr>
          <w:p w14:paraId="362836E4" w14:textId="77777777" w:rsidR="003C7D41" w:rsidRPr="00452302" w:rsidRDefault="003C7D41" w:rsidP="000B3AE5">
            <w:pPr>
              <w:pStyle w:val="ekvschreiblinie"/>
              <w:rPr>
                <w:rStyle w:val="ekvlsung"/>
              </w:rPr>
            </w:pPr>
            <w:r w:rsidRPr="00452302">
              <w:rPr>
                <w:rStyle w:val="ekvlsung"/>
              </w:rPr>
              <w:t>eine achte Klasse</w:t>
            </w:r>
          </w:p>
        </w:tc>
      </w:tr>
      <w:tr w:rsidR="003C7D41" w14:paraId="649755F8" w14:textId="77777777" w:rsidTr="000B3AE5">
        <w:tc>
          <w:tcPr>
            <w:tcW w:w="4672" w:type="dxa"/>
          </w:tcPr>
          <w:p w14:paraId="73C4FCFE" w14:textId="77777777" w:rsidR="003C7D41" w:rsidRPr="00452302" w:rsidRDefault="003C7D41" w:rsidP="000B3AE5">
            <w:pPr>
              <w:pStyle w:val="ekvschreiblinie"/>
              <w:rPr>
                <w:rStyle w:val="ekvlsung"/>
              </w:rPr>
            </w:pPr>
            <w:r w:rsidRPr="00452302">
              <w:rPr>
                <w:rStyle w:val="ekvlsung"/>
              </w:rPr>
              <w:t>der rote Ziegel</w:t>
            </w:r>
          </w:p>
        </w:tc>
        <w:tc>
          <w:tcPr>
            <w:tcW w:w="4672" w:type="dxa"/>
          </w:tcPr>
          <w:p w14:paraId="672A80AD" w14:textId="77777777" w:rsidR="003C7D41" w:rsidRPr="00E71EAE" w:rsidRDefault="003C7D41" w:rsidP="000B3AE5">
            <w:pPr>
              <w:pStyle w:val="ekvschreiblinie"/>
              <w:rPr>
                <w:rStyle w:val="ekvhandschrift"/>
                <w:rFonts w:ascii="Arial" w:hAnsi="Arial"/>
                <w:noProof w:val="0"/>
                <w:color w:val="auto"/>
                <w:sz w:val="19"/>
              </w:rPr>
            </w:pPr>
            <w:r w:rsidRPr="00E71EAE">
              <w:rPr>
                <w:rStyle w:val="ekvhandschrift"/>
                <w:rFonts w:ascii="Arial" w:hAnsi="Arial"/>
                <w:noProof w:val="0"/>
                <w:color w:val="auto"/>
                <w:sz w:val="19"/>
              </w:rPr>
              <w:t>ein roter Ziegel</w:t>
            </w:r>
          </w:p>
        </w:tc>
      </w:tr>
      <w:tr w:rsidR="003C7D41" w14:paraId="203B0667" w14:textId="77777777" w:rsidTr="000B3AE5">
        <w:tc>
          <w:tcPr>
            <w:tcW w:w="4672" w:type="dxa"/>
          </w:tcPr>
          <w:p w14:paraId="1CCA053B" w14:textId="77777777" w:rsidR="003C7D41" w:rsidRPr="00E71EAE" w:rsidRDefault="003C7D41" w:rsidP="000B3AE5">
            <w:pPr>
              <w:pStyle w:val="ekvschreiblinie"/>
              <w:rPr>
                <w:rStyle w:val="ekvhandschrift"/>
                <w:rFonts w:ascii="Arial" w:hAnsi="Arial"/>
                <w:noProof w:val="0"/>
                <w:color w:val="auto"/>
                <w:sz w:val="19"/>
              </w:rPr>
            </w:pPr>
            <w:r w:rsidRPr="00E71EAE">
              <w:rPr>
                <w:rStyle w:val="ekvhandschrift"/>
                <w:rFonts w:ascii="Arial" w:hAnsi="Arial"/>
                <w:noProof w:val="0"/>
                <w:color w:val="auto"/>
                <w:sz w:val="19"/>
              </w:rPr>
              <w:t>das leckere Essen</w:t>
            </w:r>
          </w:p>
        </w:tc>
        <w:tc>
          <w:tcPr>
            <w:tcW w:w="4672" w:type="dxa"/>
          </w:tcPr>
          <w:p w14:paraId="0D375EC3" w14:textId="77777777" w:rsidR="003C7D41" w:rsidRPr="00452302" w:rsidRDefault="003C7D41" w:rsidP="000B3AE5">
            <w:pPr>
              <w:pStyle w:val="ekvschreiblinie"/>
              <w:rPr>
                <w:rStyle w:val="ekvlsung"/>
              </w:rPr>
            </w:pPr>
            <w:r w:rsidRPr="00452302">
              <w:rPr>
                <w:rStyle w:val="ekvlsung"/>
              </w:rPr>
              <w:t>ein leckeres Essen</w:t>
            </w:r>
          </w:p>
        </w:tc>
      </w:tr>
    </w:tbl>
    <w:p w14:paraId="137173AA" w14:textId="77777777" w:rsidR="003C7D41" w:rsidRDefault="003C7D41" w:rsidP="003B1111"/>
    <w:p w14:paraId="026EF6DC" w14:textId="77777777" w:rsidR="003C7D41" w:rsidRDefault="003C7D41" w:rsidP="003B1111">
      <w:r w:rsidRPr="0076028B">
        <w:rPr>
          <w:rStyle w:val="ekvnummerierung"/>
        </w:rPr>
        <w:t>2</w:t>
      </w:r>
      <w:r>
        <w:t xml:space="preserve"> Diskutiere, wie sich das Attribut jeweils verändert.</w:t>
      </w:r>
    </w:p>
    <w:p w14:paraId="76010EF0" w14:textId="77777777" w:rsidR="003C7D41" w:rsidRDefault="003C7D41" w:rsidP="003B1111"/>
    <w:p w14:paraId="21A71629" w14:textId="77777777" w:rsidR="003C7D41" w:rsidRPr="001B73E2" w:rsidRDefault="003C7D41" w:rsidP="001B73E2">
      <w:pPr>
        <w:pStyle w:val="ekvschreiblinie"/>
        <w:rPr>
          <w:rStyle w:val="ekvlsungunterstrichen"/>
        </w:rPr>
      </w:pPr>
      <w:r w:rsidRPr="001B73E2">
        <w:rPr>
          <w:rStyle w:val="ekvlsungunterstrichen"/>
        </w:rPr>
        <w:t>Mit dem bestimmten Artikel endet das Adjektiv immer auf -e (oder -en). Mit dem</w:t>
      </w:r>
      <w:r>
        <w:rPr>
          <w:rStyle w:val="ekvlsungunterstrichen"/>
        </w:rPr>
        <w:tab/>
      </w:r>
      <w:r w:rsidRPr="001B73E2">
        <w:rPr>
          <w:rStyle w:val="ekvlsungunterstrichen"/>
        </w:rPr>
        <w:t xml:space="preserve"> unbestimmten Artikel gibt es mehr Möglichkeiten. Gibt es einen bestimmten Artikel, dann zeigt der Artikel Kasus, Numerus und Genus an. Mit unbestimmtem Artikel übernimmt diese Aufgabe</w:t>
      </w:r>
      <w:r>
        <w:rPr>
          <w:rStyle w:val="ekvlsungunterstrichen"/>
        </w:rPr>
        <w:tab/>
      </w:r>
      <w:r w:rsidRPr="001B73E2">
        <w:rPr>
          <w:rStyle w:val="ekvlsungunterstrichen"/>
        </w:rPr>
        <w:t xml:space="preserve"> das Adjektiv.</w:t>
      </w:r>
      <w:r>
        <w:rPr>
          <w:rStyle w:val="ekvlsungunterstrichen"/>
        </w:rPr>
        <w:tab/>
      </w:r>
      <w:r>
        <w:rPr>
          <w:rStyle w:val="ekvlsungunterstrichen"/>
        </w:rPr>
        <w:tab/>
      </w:r>
      <w:r>
        <w:rPr>
          <w:rStyle w:val="ekvlsungunterstrichen"/>
        </w:rPr>
        <w:tab/>
      </w:r>
      <w:r>
        <w:rPr>
          <w:rStyle w:val="ekvlsungunterstrichen"/>
        </w:rPr>
        <w:tab/>
      </w:r>
      <w:r>
        <w:rPr>
          <w:rStyle w:val="ekvlsungunterstrichen"/>
        </w:rPr>
        <w:tab/>
      </w:r>
    </w:p>
    <w:p w14:paraId="2209EEF3" w14:textId="77777777" w:rsidR="003C7D41" w:rsidRDefault="003C7D41" w:rsidP="003B1111"/>
    <w:p w14:paraId="39F013A3" w14:textId="77777777" w:rsidR="003C7D41" w:rsidRDefault="003C7D41" w:rsidP="00301633">
      <w:pPr>
        <w:sectPr w:rsidR="003C7D41" w:rsidSect="00E9251D">
          <w:headerReference w:type="even" r:id="rId153"/>
          <w:headerReference w:type="default" r:id="rId154"/>
          <w:footerReference w:type="even" r:id="rId155"/>
          <w:footerReference w:type="default" r:id="rId156"/>
          <w:headerReference w:type="first" r:id="rId157"/>
          <w:footerReference w:type="first" r:id="rId158"/>
          <w:pgSz w:w="11906" w:h="16838" w:code="9"/>
          <w:pgMar w:top="1758" w:right="1276" w:bottom="1531" w:left="1276" w:header="454" w:footer="454" w:gutter="0"/>
          <w:cols w:space="708"/>
          <w:docGrid w:linePitch="360"/>
        </w:sectPr>
      </w:pPr>
    </w:p>
    <w:p w14:paraId="23BB2308" w14:textId="77777777" w:rsidR="003C7D41" w:rsidRDefault="003C7D41" w:rsidP="00D20565">
      <w:pPr>
        <w:pStyle w:val="ekvue1arial"/>
      </w:pPr>
      <w:r>
        <w:lastRenderedPageBreak/>
        <w:t>Wortgruppe</w:t>
      </w:r>
    </w:p>
    <w:p w14:paraId="5D3BBCB3" w14:textId="77777777" w:rsidR="003C7D41" w:rsidRDefault="003C7D41" w:rsidP="00D20565"/>
    <w:p w14:paraId="57C31437" w14:textId="77777777" w:rsidR="003C7D41" w:rsidRDefault="003C7D41" w:rsidP="00DB1287">
      <w:pPr>
        <w:pStyle w:val="ekvue2arial"/>
      </w:pPr>
      <w:r>
        <w:t>Nominalgruppe</w:t>
      </w:r>
    </w:p>
    <w:p w14:paraId="71EB5F1D" w14:textId="77777777" w:rsidR="003C7D41" w:rsidRDefault="003C7D41" w:rsidP="00D20565"/>
    <w:p w14:paraId="6DACD345" w14:textId="77777777" w:rsidR="003C7D41" w:rsidRDefault="003C7D41" w:rsidP="00DB1287">
      <w:pPr>
        <w:pStyle w:val="ekvue3arial"/>
      </w:pPr>
      <w:r>
        <w:t>Pronominalgruppe (E-Niveau)</w:t>
      </w:r>
    </w:p>
    <w:p w14:paraId="1A31E219" w14:textId="77777777" w:rsidR="003C7D41" w:rsidRDefault="003C7D41" w:rsidP="00D20565"/>
    <w:p w14:paraId="06BB9F72" w14:textId="77777777" w:rsidR="003C7D41" w:rsidRDefault="003C7D41" w:rsidP="00D20565">
      <w:r>
        <w:t>Auch Pronomen können Wortgruppen bilden. Folgende Möglichkeiten gibt es:</w:t>
      </w:r>
    </w:p>
    <w:p w14:paraId="66E07B07" w14:textId="77777777" w:rsidR="003C7D41" w:rsidRPr="00C73D03" w:rsidRDefault="003C7D41" w:rsidP="003C7D41">
      <w:pPr>
        <w:pStyle w:val="Listenabsatz"/>
        <w:numPr>
          <w:ilvl w:val="0"/>
          <w:numId w:val="1"/>
        </w:numPr>
        <w:rPr>
          <w:rStyle w:val="ekvfett"/>
        </w:rPr>
      </w:pPr>
      <w:r>
        <w:t xml:space="preserve">Pronomen + Pronomen: </w:t>
      </w:r>
      <w:r w:rsidRPr="00C73D03">
        <w:rPr>
          <w:rStyle w:val="ekvfett"/>
        </w:rPr>
        <w:t xml:space="preserve">wir </w:t>
      </w:r>
      <w:r w:rsidRPr="00C73D03">
        <w:rPr>
          <w:rStyle w:val="ekvfett"/>
          <w:u w:val="single"/>
        </w:rPr>
        <w:t>alle</w:t>
      </w:r>
    </w:p>
    <w:p w14:paraId="4CDCB899" w14:textId="77777777" w:rsidR="003C7D41" w:rsidRPr="00C73D03" w:rsidRDefault="003C7D41" w:rsidP="003C7D41">
      <w:pPr>
        <w:pStyle w:val="Listenabsatz"/>
        <w:numPr>
          <w:ilvl w:val="0"/>
          <w:numId w:val="1"/>
        </w:numPr>
        <w:rPr>
          <w:rStyle w:val="ekvfett"/>
        </w:rPr>
      </w:pPr>
      <w:r>
        <w:t xml:space="preserve">Pronomen + Adverb: </w:t>
      </w:r>
      <w:r w:rsidRPr="00C73D03">
        <w:rPr>
          <w:rStyle w:val="ekvfett"/>
        </w:rPr>
        <w:t xml:space="preserve">das </w:t>
      </w:r>
      <w:r w:rsidRPr="00C73D03">
        <w:rPr>
          <w:rStyle w:val="ekvfett"/>
          <w:u w:val="single"/>
        </w:rPr>
        <w:t>hier</w:t>
      </w:r>
    </w:p>
    <w:p w14:paraId="4AA2A57D" w14:textId="77777777" w:rsidR="003C7D41" w:rsidRPr="00C73D03" w:rsidRDefault="003C7D41" w:rsidP="003C7D41">
      <w:pPr>
        <w:pStyle w:val="Listenabsatz"/>
        <w:numPr>
          <w:ilvl w:val="0"/>
          <w:numId w:val="1"/>
        </w:numPr>
        <w:rPr>
          <w:rStyle w:val="ekvfett"/>
        </w:rPr>
      </w:pPr>
      <w:r>
        <w:t xml:space="preserve">Pronomen + Fokuspartikel: </w:t>
      </w:r>
      <w:r w:rsidRPr="00C73D03">
        <w:rPr>
          <w:rStyle w:val="ekvfett"/>
        </w:rPr>
        <w:t xml:space="preserve">du </w:t>
      </w:r>
      <w:r w:rsidRPr="00C73D03">
        <w:rPr>
          <w:rStyle w:val="ekvfett"/>
          <w:u w:val="single"/>
        </w:rPr>
        <w:t>allein</w:t>
      </w:r>
      <w:r w:rsidRPr="00C73D03">
        <w:rPr>
          <w:rStyle w:val="ekvfett"/>
        </w:rPr>
        <w:t xml:space="preserve">, </w:t>
      </w:r>
      <w:r w:rsidRPr="00C73D03">
        <w:rPr>
          <w:rStyle w:val="ekvfett"/>
          <w:u w:val="single"/>
        </w:rPr>
        <w:t>allein</w:t>
      </w:r>
      <w:r w:rsidRPr="00C73D03">
        <w:rPr>
          <w:rStyle w:val="ekvfett"/>
        </w:rPr>
        <w:t xml:space="preserve"> du</w:t>
      </w:r>
    </w:p>
    <w:p w14:paraId="5CB3996E" w14:textId="77777777" w:rsidR="003C7D41" w:rsidRPr="00C73D03" w:rsidRDefault="003C7D41" w:rsidP="003C7D41">
      <w:pPr>
        <w:pStyle w:val="Listenabsatz"/>
        <w:numPr>
          <w:ilvl w:val="0"/>
          <w:numId w:val="1"/>
        </w:numPr>
        <w:rPr>
          <w:rStyle w:val="ekvfett"/>
        </w:rPr>
      </w:pPr>
      <w:r>
        <w:t xml:space="preserve">Pronomen + Adjektiv: </w:t>
      </w:r>
      <w:r w:rsidRPr="00C73D03">
        <w:rPr>
          <w:rStyle w:val="ekvfett"/>
        </w:rPr>
        <w:t xml:space="preserve">ihr </w:t>
      </w:r>
      <w:r w:rsidRPr="00C73D03">
        <w:rPr>
          <w:rStyle w:val="ekvfett"/>
          <w:u w:val="single"/>
        </w:rPr>
        <w:t>beide</w:t>
      </w:r>
    </w:p>
    <w:p w14:paraId="7111F5D0" w14:textId="77777777" w:rsidR="003C7D41" w:rsidRDefault="003C7D41" w:rsidP="00D20565"/>
    <w:p w14:paraId="59101922" w14:textId="77777777" w:rsidR="003C7D41" w:rsidRDefault="003C7D41" w:rsidP="00D20565">
      <w:r>
        <w:rPr>
          <w:rStyle w:val="ekvnummerierung"/>
        </w:rPr>
        <w:t>1</w:t>
      </w:r>
      <w:r>
        <w:t xml:space="preserve"> Unterstreiche in den folgenden Sätzen alle Pronominalgruppen. Kreise den Kern jeder Pronominalgruppe ein.</w:t>
      </w:r>
    </w:p>
    <w:p w14:paraId="59A10ED5" w14:textId="77777777" w:rsidR="003C7D41" w:rsidRDefault="003C7D41" w:rsidP="00D20565"/>
    <w:p w14:paraId="12C2E749" w14:textId="77777777" w:rsidR="003C7D41" w:rsidRDefault="003C7D41" w:rsidP="004734D9">
      <w:pPr>
        <w:pStyle w:val="ekvschreiblinie"/>
      </w:pPr>
      <w:r>
        <w:t>a</w:t>
      </w:r>
      <w:r>
        <w:tab/>
      </w:r>
      <w:r w:rsidRPr="008812FD">
        <w:rPr>
          <w:u w:val="single"/>
        </w:rPr>
        <w:t>Wir</w:t>
      </w:r>
      <w:r w:rsidRPr="000661B0">
        <w:rPr>
          <w:u w:val="single"/>
        </w:rPr>
        <w:t xml:space="preserve"> drei</w:t>
      </w:r>
      <w:r>
        <w:t xml:space="preserve"> sind zu spät gekommen. </w:t>
      </w:r>
      <w:r w:rsidRPr="00D30465">
        <w:rPr>
          <w:rStyle w:val="ekvhandschriftunterstrichen"/>
        </w:rPr>
        <w:t>Adjektiv</w:t>
      </w:r>
    </w:p>
    <w:p w14:paraId="5A2F9031" w14:textId="77777777" w:rsidR="003C7D41" w:rsidRDefault="003C7D41" w:rsidP="00D30465">
      <w:pPr>
        <w:pStyle w:val="ekvschreiblinie"/>
      </w:pPr>
      <w:r>
        <w:t>b</w:t>
      </w:r>
      <w:r>
        <w:tab/>
      </w:r>
      <w:r w:rsidRPr="009568F4">
        <w:t xml:space="preserve">Nur </w:t>
      </w:r>
      <w:r w:rsidRPr="009B0ABB">
        <w:t>du</w:t>
      </w:r>
      <w:r>
        <w:t xml:space="preserve"> warst wie immer pünktlich. </w:t>
      </w:r>
      <w:r w:rsidRPr="009B0ABB">
        <w:rPr>
          <w:rStyle w:val="ekvlsungunterstrichenausgeblendet"/>
        </w:rPr>
        <w:t>Fokuspartikel</w:t>
      </w:r>
      <w:r w:rsidRPr="009B0ABB">
        <w:rPr>
          <w:rStyle w:val="ekvlsungunterstrichenausgeblendet"/>
        </w:rPr>
        <w:tab/>
      </w:r>
    </w:p>
    <w:p w14:paraId="6DBB9C3D" w14:textId="77777777" w:rsidR="003C7D41" w:rsidRDefault="003C7D41" w:rsidP="00D30465">
      <w:pPr>
        <w:pStyle w:val="ekvschreiblinie"/>
      </w:pPr>
      <w:r>
        <w:t>c</w:t>
      </w:r>
      <w:r>
        <w:tab/>
        <w:t xml:space="preserve">Hast du </w:t>
      </w:r>
      <w:r w:rsidRPr="009B0ABB">
        <w:t>die beiden da</w:t>
      </w:r>
      <w:r>
        <w:t xml:space="preserve"> gesehen? </w:t>
      </w:r>
      <w:r w:rsidRPr="009B0ABB">
        <w:rPr>
          <w:rStyle w:val="ekvlsungunterstrichenausgeblendet"/>
        </w:rPr>
        <w:t>Adjektiv, Adverb</w:t>
      </w:r>
      <w:r w:rsidRPr="009B0ABB">
        <w:rPr>
          <w:rStyle w:val="ekvlsungunterstrichenausgeblendet"/>
        </w:rPr>
        <w:tab/>
      </w:r>
    </w:p>
    <w:p w14:paraId="5165B457" w14:textId="77777777" w:rsidR="003C7D41" w:rsidRDefault="003C7D41" w:rsidP="00D30465">
      <w:pPr>
        <w:pStyle w:val="ekvschreiblinie"/>
      </w:pPr>
      <w:r>
        <w:t>d</w:t>
      </w:r>
      <w:r>
        <w:tab/>
        <w:t xml:space="preserve">Das Thema geht </w:t>
      </w:r>
      <w:r w:rsidRPr="009B0ABB">
        <w:t>uns alle</w:t>
      </w:r>
      <w:r>
        <w:t xml:space="preserve"> an. </w:t>
      </w:r>
      <w:r w:rsidRPr="009B0ABB">
        <w:rPr>
          <w:rStyle w:val="ekvlsungunterstrichenausgeblendet"/>
        </w:rPr>
        <w:t>Pronomen</w:t>
      </w:r>
      <w:r w:rsidRPr="009B0ABB">
        <w:rPr>
          <w:rStyle w:val="ekvlsungunterstrichenausgeblendet"/>
        </w:rPr>
        <w:tab/>
      </w:r>
    </w:p>
    <w:p w14:paraId="45C441E6" w14:textId="77777777" w:rsidR="003C7D41" w:rsidRDefault="003C7D41" w:rsidP="00D30465">
      <w:pPr>
        <w:pStyle w:val="ekvschreiblinie"/>
      </w:pPr>
      <w:r>
        <w:t>e</w:t>
      </w:r>
      <w:r>
        <w:tab/>
        <w:t xml:space="preserve">Hey </w:t>
      </w:r>
      <w:r w:rsidRPr="009B0ABB">
        <w:t>du da</w:t>
      </w:r>
      <w:r>
        <w:t xml:space="preserve">, Finger weg von der Steckdose! </w:t>
      </w:r>
      <w:r w:rsidRPr="009B0ABB">
        <w:rPr>
          <w:rStyle w:val="ekvlsungunterstrichenausgeblendet"/>
        </w:rPr>
        <w:t>Adverb</w:t>
      </w:r>
      <w:r w:rsidRPr="009B0ABB">
        <w:rPr>
          <w:rStyle w:val="ekvlsungunterstrichenausgeblendet"/>
        </w:rPr>
        <w:tab/>
      </w:r>
    </w:p>
    <w:p w14:paraId="1520FBA9" w14:textId="77777777" w:rsidR="003C7D41" w:rsidRDefault="003C7D41" w:rsidP="00D30465">
      <w:pPr>
        <w:pStyle w:val="ekvschreiblinie"/>
      </w:pPr>
      <w:r>
        <w:t>f</w:t>
      </w:r>
      <w:r>
        <w:tab/>
      </w:r>
      <w:r w:rsidRPr="009B0ABB">
        <w:t>Gerade du</w:t>
      </w:r>
      <w:r>
        <w:t xml:space="preserve"> müsstest doch wissen, dass </w:t>
      </w:r>
      <w:r w:rsidRPr="009B0ABB">
        <w:t>so etwas</w:t>
      </w:r>
      <w:r>
        <w:t xml:space="preserve"> gefährlich ist. </w:t>
      </w:r>
      <w:r w:rsidRPr="009B0ABB">
        <w:rPr>
          <w:rStyle w:val="ekvlsungunterstrichenausgeblendet"/>
        </w:rPr>
        <w:t>Fokuspartikel, Adverb</w:t>
      </w:r>
      <w:r w:rsidRPr="009B0ABB">
        <w:rPr>
          <w:rStyle w:val="ekvlsungunterstrichenausgeblendet"/>
        </w:rPr>
        <w:tab/>
      </w:r>
    </w:p>
    <w:p w14:paraId="2D633379" w14:textId="77777777" w:rsidR="003C7D41" w:rsidRDefault="003C7D41" w:rsidP="00D30465">
      <w:pPr>
        <w:pStyle w:val="ekvschreiblinie"/>
      </w:pPr>
      <w:r>
        <w:t>g</w:t>
      </w:r>
      <w:r>
        <w:tab/>
        <w:t xml:space="preserve">Niemand hatte mit Paul gerechnet, aber </w:t>
      </w:r>
      <w:r w:rsidRPr="009B0ABB">
        <w:t>sogar er</w:t>
      </w:r>
      <w:r>
        <w:t xml:space="preserve"> war gekommen. </w:t>
      </w:r>
      <w:r w:rsidRPr="009B0ABB">
        <w:rPr>
          <w:rStyle w:val="ekvlsungunterstrichenausgeblendet"/>
        </w:rPr>
        <w:t>Fokuspartikel</w:t>
      </w:r>
      <w:r w:rsidRPr="009B0ABB">
        <w:rPr>
          <w:rStyle w:val="ekvlsungunterstrichenausgeblendet"/>
        </w:rPr>
        <w:tab/>
      </w:r>
    </w:p>
    <w:p w14:paraId="51BA81D2" w14:textId="77777777" w:rsidR="003C7D41" w:rsidRDefault="003C7D41" w:rsidP="00D20565"/>
    <w:p w14:paraId="7B133F76" w14:textId="77777777" w:rsidR="003C7D41" w:rsidRDefault="003C7D41" w:rsidP="00D20565">
      <w:r>
        <w:rPr>
          <w:rStyle w:val="ekvnummerierung"/>
        </w:rPr>
        <w:t>2</w:t>
      </w:r>
      <w:r>
        <w:t xml:space="preserve"> Gib an, zu welcher Wortart die Attribute gehören.</w:t>
      </w:r>
    </w:p>
    <w:p w14:paraId="2C767A78" w14:textId="77777777" w:rsidR="003C7D41" w:rsidRDefault="003C7D41" w:rsidP="00D20565"/>
    <w:p w14:paraId="584516F3" w14:textId="77777777" w:rsidR="003C7D41" w:rsidRDefault="003C7D41" w:rsidP="00D20565">
      <w:r>
        <w:rPr>
          <w:rStyle w:val="ekvnummerierung"/>
        </w:rPr>
        <w:t>3</w:t>
      </w:r>
      <w:r>
        <w:t xml:space="preserve"> Begründe, warum das Pronomen im Kern einer Pronominalgruppe nicht großgeschrieben wird. </w:t>
      </w:r>
    </w:p>
    <w:p w14:paraId="6D8E3B72" w14:textId="77777777" w:rsidR="003C7D41" w:rsidRDefault="003C7D41" w:rsidP="00D20565"/>
    <w:p w14:paraId="048B7616" w14:textId="77777777" w:rsidR="003C7D41" w:rsidRPr="009B0ABB" w:rsidRDefault="003C7D41" w:rsidP="0081160E">
      <w:pPr>
        <w:pStyle w:val="ekvschreiblinie"/>
        <w:rPr>
          <w:rStyle w:val="ekvlsungunterstrichenausgeblendet"/>
        </w:rPr>
      </w:pPr>
      <w:r w:rsidRPr="009B0ABB">
        <w:rPr>
          <w:rStyle w:val="ekvlsungunterstrichenausgeblendet"/>
        </w:rPr>
        <w:t>Großgeschrieben werden nur die Kerne von Nominalgruppen. Kerne von Nominalgruppen können</w:t>
      </w:r>
      <w:r w:rsidRPr="009B0ABB">
        <w:rPr>
          <w:rStyle w:val="ekvlsungunterstrichenausgeblendet"/>
        </w:rPr>
        <w:tab/>
      </w:r>
      <w:r w:rsidRPr="009B0ABB">
        <w:rPr>
          <w:rStyle w:val="ekvlsungunterstrichenausgeblendet"/>
        </w:rPr>
        <w:br/>
        <w:t>einen Artikel bzw. ein Artikelwort bei sich tragen. Pronomen können dies nicht: *die wir alle,</w:t>
      </w:r>
      <w:r w:rsidRPr="009B0ABB">
        <w:rPr>
          <w:rStyle w:val="ekvlsungunterstrichenausgeblendet"/>
        </w:rPr>
        <w:tab/>
      </w:r>
      <w:r w:rsidRPr="009B0ABB">
        <w:rPr>
          <w:rStyle w:val="ekvlsungunterstrichenausgeblendet"/>
        </w:rPr>
        <w:br/>
        <w:t>*der allein du. Pronominalgruppen können ähnliche Funktionen wie Nominalgruppen haben, nicht</w:t>
      </w:r>
      <w:r w:rsidRPr="009B0ABB">
        <w:rPr>
          <w:rStyle w:val="ekvlsungunterstrichenausgeblendet"/>
        </w:rPr>
        <w:tab/>
      </w:r>
      <w:r w:rsidRPr="009B0ABB">
        <w:rPr>
          <w:rStyle w:val="ekvlsungunterstrichenausgeblendet"/>
        </w:rPr>
        <w:br/>
        <w:t>jedoch dieselbe Form. Sie werden daher ganz normal klein geschrieben.</w:t>
      </w:r>
      <w:r w:rsidRPr="009B0ABB">
        <w:rPr>
          <w:rStyle w:val="ekvlsungunterstrichenausgeblendet"/>
        </w:rPr>
        <w:tab/>
      </w:r>
    </w:p>
    <w:p w14:paraId="753DCC3B" w14:textId="77777777" w:rsidR="003C7D41" w:rsidRPr="009B0ABB" w:rsidRDefault="003C7D41" w:rsidP="0081160E">
      <w:pPr>
        <w:pStyle w:val="ekvschreiblinie"/>
        <w:rPr>
          <w:rStyle w:val="ekvlsungunterstrichenausgeblendet"/>
        </w:rPr>
      </w:pPr>
      <w:r w:rsidRPr="009B0ABB">
        <w:rPr>
          <w:rStyle w:val="ekvlsungunterstrichenausgeblendet"/>
        </w:rPr>
        <w:tab/>
      </w:r>
      <w:r w:rsidRPr="009B0ABB">
        <w:rPr>
          <w:rStyle w:val="ekvlsungunterstrichenausgeblendet"/>
        </w:rPr>
        <w:tab/>
      </w:r>
      <w:r w:rsidRPr="009B0ABB">
        <w:rPr>
          <w:rStyle w:val="ekvlsungunterstrichenausgeblendet"/>
        </w:rPr>
        <w:tab/>
      </w:r>
      <w:r w:rsidRPr="009B0ABB">
        <w:rPr>
          <w:rStyle w:val="ekvlsungunterstrichenausgeblendet"/>
        </w:rPr>
        <w:tab/>
      </w:r>
    </w:p>
    <w:p w14:paraId="5ED0F402" w14:textId="77777777" w:rsidR="003C7D41" w:rsidRPr="009B0ABB" w:rsidRDefault="003C7D41" w:rsidP="0081160E">
      <w:pPr>
        <w:pStyle w:val="ekvschreiblinie"/>
        <w:rPr>
          <w:rStyle w:val="ekvlsungunterstrichenausgeblendet"/>
        </w:rPr>
      </w:pPr>
      <w:r w:rsidRPr="009B0ABB">
        <w:rPr>
          <w:rStyle w:val="ekvlsungunterstrichenausgeblendet"/>
        </w:rPr>
        <w:tab/>
      </w:r>
      <w:r w:rsidRPr="009B0ABB">
        <w:rPr>
          <w:rStyle w:val="ekvlsungunterstrichenausgeblendet"/>
        </w:rPr>
        <w:tab/>
      </w:r>
      <w:r w:rsidRPr="009B0ABB">
        <w:rPr>
          <w:rStyle w:val="ekvlsungunterstrichenausgeblendet"/>
        </w:rPr>
        <w:tab/>
      </w:r>
      <w:r w:rsidRPr="009B0ABB">
        <w:rPr>
          <w:rStyle w:val="ekvlsungunterstrichenausgeblendet"/>
        </w:rPr>
        <w:tab/>
      </w:r>
    </w:p>
    <w:p w14:paraId="00DEEB36" w14:textId="77777777" w:rsidR="003C7D41" w:rsidRDefault="003C7D41" w:rsidP="00301633">
      <w:pPr>
        <w:sectPr w:rsidR="003C7D41" w:rsidSect="00320A81">
          <w:headerReference w:type="even" r:id="rId159"/>
          <w:headerReference w:type="default" r:id="rId160"/>
          <w:footerReference w:type="even" r:id="rId161"/>
          <w:footerReference w:type="default" r:id="rId162"/>
          <w:headerReference w:type="first" r:id="rId163"/>
          <w:footerReference w:type="first" r:id="rId164"/>
          <w:pgSz w:w="11906" w:h="16838" w:code="9"/>
          <w:pgMar w:top="1758" w:right="1276" w:bottom="1531" w:left="1276" w:header="454" w:footer="454" w:gutter="0"/>
          <w:cols w:space="708"/>
          <w:docGrid w:linePitch="360"/>
        </w:sectPr>
      </w:pPr>
    </w:p>
    <w:p w14:paraId="40F13E7B" w14:textId="77777777" w:rsidR="003C7D41" w:rsidRDefault="003C7D41" w:rsidP="00D20565">
      <w:pPr>
        <w:pStyle w:val="ekvue1arial"/>
      </w:pPr>
      <w:r>
        <w:lastRenderedPageBreak/>
        <w:t>Wortgruppe</w:t>
      </w:r>
    </w:p>
    <w:p w14:paraId="01F6C875" w14:textId="77777777" w:rsidR="003C7D41" w:rsidRDefault="003C7D41" w:rsidP="00D20565"/>
    <w:p w14:paraId="7374E6D3" w14:textId="77777777" w:rsidR="003C7D41" w:rsidRDefault="003C7D41" w:rsidP="00DB1287">
      <w:pPr>
        <w:pStyle w:val="ekvue2arial"/>
      </w:pPr>
      <w:r>
        <w:t>Nominalgruppe</w:t>
      </w:r>
    </w:p>
    <w:p w14:paraId="66C820F1" w14:textId="77777777" w:rsidR="003C7D41" w:rsidRDefault="003C7D41" w:rsidP="00D20565"/>
    <w:p w14:paraId="26A4AADF" w14:textId="77777777" w:rsidR="003C7D41" w:rsidRDefault="003C7D41" w:rsidP="00DB1287">
      <w:pPr>
        <w:pStyle w:val="ekvue3arial"/>
      </w:pPr>
      <w:r>
        <w:t>Pronominalgruppe (E-Niveau) – Lösungen</w:t>
      </w:r>
    </w:p>
    <w:p w14:paraId="163C0761" w14:textId="77777777" w:rsidR="003C7D41" w:rsidRDefault="003C7D41" w:rsidP="00D20565"/>
    <w:p w14:paraId="17F3C9F7" w14:textId="77777777" w:rsidR="003C7D41" w:rsidRDefault="003C7D41" w:rsidP="00D20565">
      <w:r>
        <w:t>Auch Pronomen können Wortgruppen bilden. Folgende Möglichkeiten gibt es:</w:t>
      </w:r>
    </w:p>
    <w:p w14:paraId="7E97C545" w14:textId="77777777" w:rsidR="003C7D41" w:rsidRPr="00C73D03" w:rsidRDefault="003C7D41" w:rsidP="003C7D41">
      <w:pPr>
        <w:pStyle w:val="Listenabsatz"/>
        <w:numPr>
          <w:ilvl w:val="0"/>
          <w:numId w:val="1"/>
        </w:numPr>
        <w:rPr>
          <w:rStyle w:val="ekvfett"/>
        </w:rPr>
      </w:pPr>
      <w:r>
        <w:t xml:space="preserve">Pronomen + Pronomen: </w:t>
      </w:r>
      <w:r w:rsidRPr="00C73D03">
        <w:rPr>
          <w:rStyle w:val="ekvfett"/>
        </w:rPr>
        <w:t xml:space="preserve">wir </w:t>
      </w:r>
      <w:r w:rsidRPr="00C73D03">
        <w:rPr>
          <w:rStyle w:val="ekvfett"/>
          <w:u w:val="single"/>
        </w:rPr>
        <w:t>alle</w:t>
      </w:r>
    </w:p>
    <w:p w14:paraId="1F77DF48" w14:textId="77777777" w:rsidR="003C7D41" w:rsidRPr="00C73D03" w:rsidRDefault="003C7D41" w:rsidP="003C7D41">
      <w:pPr>
        <w:pStyle w:val="Listenabsatz"/>
        <w:numPr>
          <w:ilvl w:val="0"/>
          <w:numId w:val="1"/>
        </w:numPr>
        <w:rPr>
          <w:rStyle w:val="ekvfett"/>
        </w:rPr>
      </w:pPr>
      <w:r>
        <w:t xml:space="preserve">Pronomen + Adverb: </w:t>
      </w:r>
      <w:r w:rsidRPr="00C73D03">
        <w:rPr>
          <w:rStyle w:val="ekvfett"/>
        </w:rPr>
        <w:t xml:space="preserve">das </w:t>
      </w:r>
      <w:r w:rsidRPr="00C73D03">
        <w:rPr>
          <w:rStyle w:val="ekvfett"/>
          <w:u w:val="single"/>
        </w:rPr>
        <w:t>hier</w:t>
      </w:r>
    </w:p>
    <w:p w14:paraId="54BD8055" w14:textId="77777777" w:rsidR="003C7D41" w:rsidRPr="00C73D03" w:rsidRDefault="003C7D41" w:rsidP="003C7D41">
      <w:pPr>
        <w:pStyle w:val="Listenabsatz"/>
        <w:numPr>
          <w:ilvl w:val="0"/>
          <w:numId w:val="1"/>
        </w:numPr>
        <w:rPr>
          <w:rStyle w:val="ekvfett"/>
        </w:rPr>
      </w:pPr>
      <w:r>
        <w:t xml:space="preserve">Pronomen + Fokuspartikel: </w:t>
      </w:r>
      <w:r w:rsidRPr="00C73D03">
        <w:rPr>
          <w:rStyle w:val="ekvfett"/>
        </w:rPr>
        <w:t xml:space="preserve">du </w:t>
      </w:r>
      <w:r w:rsidRPr="00C73D03">
        <w:rPr>
          <w:rStyle w:val="ekvfett"/>
          <w:u w:val="single"/>
        </w:rPr>
        <w:t>allein</w:t>
      </w:r>
      <w:r w:rsidRPr="00C73D03">
        <w:rPr>
          <w:rStyle w:val="ekvfett"/>
        </w:rPr>
        <w:t xml:space="preserve">, </w:t>
      </w:r>
      <w:r w:rsidRPr="00C73D03">
        <w:rPr>
          <w:rStyle w:val="ekvfett"/>
          <w:u w:val="single"/>
        </w:rPr>
        <w:t>allein</w:t>
      </w:r>
      <w:r w:rsidRPr="00C73D03">
        <w:rPr>
          <w:rStyle w:val="ekvfett"/>
        </w:rPr>
        <w:t xml:space="preserve"> du</w:t>
      </w:r>
    </w:p>
    <w:p w14:paraId="04F1190B" w14:textId="77777777" w:rsidR="003C7D41" w:rsidRPr="00C73D03" w:rsidRDefault="003C7D41" w:rsidP="003C7D41">
      <w:pPr>
        <w:pStyle w:val="Listenabsatz"/>
        <w:numPr>
          <w:ilvl w:val="0"/>
          <w:numId w:val="1"/>
        </w:numPr>
        <w:rPr>
          <w:rStyle w:val="ekvfett"/>
        </w:rPr>
      </w:pPr>
      <w:r>
        <w:t xml:space="preserve">Pronomen + Adjektiv: </w:t>
      </w:r>
      <w:r w:rsidRPr="00C73D03">
        <w:rPr>
          <w:rStyle w:val="ekvfett"/>
        </w:rPr>
        <w:t xml:space="preserve">ihr </w:t>
      </w:r>
      <w:r w:rsidRPr="00C73D03">
        <w:rPr>
          <w:rStyle w:val="ekvfett"/>
          <w:u w:val="single"/>
        </w:rPr>
        <w:t>beide</w:t>
      </w:r>
    </w:p>
    <w:p w14:paraId="305A7E82" w14:textId="77777777" w:rsidR="003C7D41" w:rsidRDefault="003C7D41" w:rsidP="00D20565"/>
    <w:p w14:paraId="1AB40DF5" w14:textId="77777777" w:rsidR="003C7D41" w:rsidRDefault="003C7D41" w:rsidP="00D20565">
      <w:r>
        <w:rPr>
          <w:rStyle w:val="ekvnummerierung"/>
        </w:rPr>
        <w:t>1</w:t>
      </w:r>
      <w:r>
        <w:t xml:space="preserve"> Unterstreiche in den folgenden Sätzen alle Pronominalgruppen. Kreise den Kern jeder Pronominalgruppe ein.</w:t>
      </w:r>
    </w:p>
    <w:p w14:paraId="0888237C" w14:textId="77777777" w:rsidR="003C7D41" w:rsidRDefault="003C7D41" w:rsidP="00D20565"/>
    <w:p w14:paraId="69C5F75A" w14:textId="77777777" w:rsidR="003C7D41" w:rsidRDefault="003C7D41" w:rsidP="004734D9">
      <w:pPr>
        <w:pStyle w:val="ekvschreiblinie"/>
      </w:pPr>
      <w:r>
        <w:rPr>
          <w:noProof/>
        </w:rPr>
        <mc:AlternateContent>
          <mc:Choice Requires="wps">
            <w:drawing>
              <wp:anchor distT="0" distB="0" distL="114300" distR="114300" simplePos="0" relativeHeight="251659264" behindDoc="0" locked="0" layoutInCell="1" allowOverlap="1" wp14:anchorId="7A4BDFD9" wp14:editId="4BD779DF">
                <wp:simplePos x="0" y="0"/>
                <wp:positionH relativeFrom="column">
                  <wp:posOffset>179502</wp:posOffset>
                </wp:positionH>
                <wp:positionV relativeFrom="paragraph">
                  <wp:posOffset>87142</wp:posOffset>
                </wp:positionV>
                <wp:extent cx="244175" cy="197892"/>
                <wp:effectExtent l="0" t="0" r="22860" b="12065"/>
                <wp:wrapNone/>
                <wp:docPr id="37" name="Ellipse 37"/>
                <wp:cNvGraphicFramePr/>
                <a:graphic xmlns:a="http://schemas.openxmlformats.org/drawingml/2006/main">
                  <a:graphicData uri="http://schemas.microsoft.com/office/word/2010/wordprocessingShape">
                    <wps:wsp>
                      <wps:cNvSpPr/>
                      <wps:spPr>
                        <a:xfrm>
                          <a:off x="0" y="0"/>
                          <a:ext cx="244175" cy="197892"/>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04CD62" w14:textId="77777777" w:rsidR="003C7D41" w:rsidRDefault="003C7D41" w:rsidP="009D299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A4BDFD9" id="Ellipse 37" o:spid="_x0000_s1026" style="position:absolute;margin-left:14.15pt;margin-top:6.85pt;width:19.25pt;height:15.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" filled="f" strokecolor="black [3213]" strokeweight=".5pt">
                <v:stroke joinstyle="miter"/>
                <v:textbox>
                  <w:txbxContent>
                    <w:p w14:paraId="1904CD62" w14:textId="77777777" w:rsidR="003C7D41" w:rsidRDefault="003C7D41" w:rsidP="009D299C">
                      <w:pPr>
                        <w:jc w:val="center"/>
                      </w:pPr>
                    </w:p>
                  </w:txbxContent>
                </v:textbox>
              </v:oval>
            </w:pict>
          </mc:Fallback>
        </mc:AlternateContent>
      </w:r>
      <w:r>
        <w:t>a</w:t>
      </w:r>
      <w:r>
        <w:tab/>
      </w:r>
      <w:r w:rsidRPr="008812FD">
        <w:rPr>
          <w:u w:val="single"/>
        </w:rPr>
        <w:t>Wir</w:t>
      </w:r>
      <w:r w:rsidRPr="000661B0">
        <w:rPr>
          <w:u w:val="single"/>
        </w:rPr>
        <w:t xml:space="preserve"> drei</w:t>
      </w:r>
      <w:r>
        <w:t xml:space="preserve"> sind zu spät gekommen. </w:t>
      </w:r>
      <w:r w:rsidRPr="00D30465">
        <w:rPr>
          <w:rStyle w:val="ekvhandschriftunterstrichen"/>
        </w:rPr>
        <w:t>Adjektiv</w:t>
      </w:r>
    </w:p>
    <w:p w14:paraId="6AAF3772" w14:textId="77777777" w:rsidR="003C7D41" w:rsidRDefault="003C7D41" w:rsidP="00D30465">
      <w:pPr>
        <w:pStyle w:val="ekvschreiblinie"/>
      </w:pPr>
      <w:r>
        <w:rPr>
          <w:noProof/>
        </w:rPr>
        <mc:AlternateContent>
          <mc:Choice Requires="wps">
            <w:drawing>
              <wp:anchor distT="0" distB="0" distL="114300" distR="114300" simplePos="0" relativeHeight="251660288" behindDoc="0" locked="0" layoutInCell="1" allowOverlap="1" wp14:anchorId="246B4B89" wp14:editId="433D9359">
                <wp:simplePos x="0" y="0"/>
                <wp:positionH relativeFrom="column">
                  <wp:posOffset>386814</wp:posOffset>
                </wp:positionH>
                <wp:positionV relativeFrom="paragraph">
                  <wp:posOffset>100181</wp:posOffset>
                </wp:positionV>
                <wp:extent cx="244175" cy="197892"/>
                <wp:effectExtent l="0" t="0" r="22860" b="12065"/>
                <wp:wrapNone/>
                <wp:docPr id="38" name="Ellipse 38"/>
                <wp:cNvGraphicFramePr/>
                <a:graphic xmlns:a="http://schemas.openxmlformats.org/drawingml/2006/main">
                  <a:graphicData uri="http://schemas.microsoft.com/office/word/2010/wordprocessingShape">
                    <wps:wsp>
                      <wps:cNvSpPr/>
                      <wps:spPr>
                        <a:xfrm>
                          <a:off x="0" y="0"/>
                          <a:ext cx="244175" cy="197892"/>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47E837" w14:textId="77777777" w:rsidR="003C7D41" w:rsidRDefault="003C7D41" w:rsidP="000044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46B4B89" id="Ellipse 38" o:spid="_x0000_s1027" style="position:absolute;margin-left:30.45pt;margin-top:7.9pt;width:19.25pt;height:15.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" filled="f" strokecolor="black [3213]" strokeweight=".5pt">
                <v:stroke joinstyle="miter"/>
                <v:textbox>
                  <w:txbxContent>
                    <w:p w14:paraId="6847E837" w14:textId="77777777" w:rsidR="003C7D41" w:rsidRDefault="003C7D41" w:rsidP="00004473">
                      <w:pPr>
                        <w:jc w:val="center"/>
                      </w:pPr>
                    </w:p>
                  </w:txbxContent>
                </v:textbox>
              </v:oval>
            </w:pict>
          </mc:Fallback>
        </mc:AlternateContent>
      </w:r>
      <w:r>
        <w:t>b</w:t>
      </w:r>
      <w:r>
        <w:tab/>
      </w:r>
      <w:r w:rsidRPr="004B4196">
        <w:rPr>
          <w:u w:val="single"/>
        </w:rPr>
        <w:t>Nur du</w:t>
      </w:r>
      <w:r>
        <w:t xml:space="preserve"> warst wie immer pünktlich. </w:t>
      </w:r>
      <w:r w:rsidRPr="009D299C">
        <w:rPr>
          <w:rStyle w:val="ekvlsungunterstrichen"/>
        </w:rPr>
        <w:t>Fokuspartikel</w:t>
      </w:r>
      <w:r>
        <w:rPr>
          <w:rStyle w:val="ekvlsungunterstrichen"/>
        </w:rPr>
        <w:tab/>
      </w:r>
    </w:p>
    <w:p w14:paraId="5EEF0500" w14:textId="77777777" w:rsidR="003C7D41" w:rsidRDefault="003C7D41" w:rsidP="00D30465">
      <w:pPr>
        <w:pStyle w:val="ekvschreiblinie"/>
      </w:pPr>
      <w:r>
        <w:rPr>
          <w:noProof/>
        </w:rPr>
        <mc:AlternateContent>
          <mc:Choice Requires="wps">
            <w:drawing>
              <wp:anchor distT="0" distB="0" distL="114300" distR="114300" simplePos="0" relativeHeight="251661312" behindDoc="0" locked="0" layoutInCell="1" allowOverlap="1" wp14:anchorId="2C4A893C" wp14:editId="427F9CB6">
                <wp:simplePos x="0" y="0"/>
                <wp:positionH relativeFrom="column">
                  <wp:posOffset>607126</wp:posOffset>
                </wp:positionH>
                <wp:positionV relativeFrom="paragraph">
                  <wp:posOffset>92306</wp:posOffset>
                </wp:positionV>
                <wp:extent cx="244175" cy="197892"/>
                <wp:effectExtent l="0" t="0" r="22860" b="12065"/>
                <wp:wrapNone/>
                <wp:docPr id="39" name="Ellipse 39"/>
                <wp:cNvGraphicFramePr/>
                <a:graphic xmlns:a="http://schemas.openxmlformats.org/drawingml/2006/main">
                  <a:graphicData uri="http://schemas.microsoft.com/office/word/2010/wordprocessingShape">
                    <wps:wsp>
                      <wps:cNvSpPr/>
                      <wps:spPr>
                        <a:xfrm>
                          <a:off x="0" y="0"/>
                          <a:ext cx="244175" cy="197892"/>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A467FD" w14:textId="77777777" w:rsidR="003C7D41" w:rsidRDefault="003C7D41" w:rsidP="000044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C4A893C" id="Ellipse 39" o:spid="_x0000_s1028" style="position:absolute;margin-left:47.8pt;margin-top:7.25pt;width:19.25pt;height:15.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" filled="f" strokecolor="black [3213]" strokeweight=".5pt">
                <v:stroke joinstyle="miter"/>
                <v:textbox>
                  <w:txbxContent>
                    <w:p w14:paraId="29A467FD" w14:textId="77777777" w:rsidR="003C7D41" w:rsidRDefault="003C7D41" w:rsidP="00004473">
                      <w:pPr>
                        <w:jc w:val="center"/>
                      </w:pPr>
                    </w:p>
                  </w:txbxContent>
                </v:textbox>
              </v:oval>
            </w:pict>
          </mc:Fallback>
        </mc:AlternateContent>
      </w:r>
      <w:r>
        <w:t>c</w:t>
      </w:r>
      <w:r>
        <w:tab/>
        <w:t xml:space="preserve">Hast du </w:t>
      </w:r>
      <w:r w:rsidRPr="004B4196">
        <w:rPr>
          <w:u w:val="single"/>
        </w:rPr>
        <w:t>die beiden da</w:t>
      </w:r>
      <w:r>
        <w:t xml:space="preserve"> gesehen? </w:t>
      </w:r>
      <w:r w:rsidRPr="009D299C">
        <w:rPr>
          <w:rStyle w:val="ekvlsungunterstrichen"/>
        </w:rPr>
        <w:t>Adjektiv, Adverb</w:t>
      </w:r>
      <w:r>
        <w:rPr>
          <w:rStyle w:val="ekvlsungunterstrichen"/>
        </w:rPr>
        <w:tab/>
      </w:r>
    </w:p>
    <w:p w14:paraId="129FC31E" w14:textId="77777777" w:rsidR="003C7D41" w:rsidRDefault="003C7D41" w:rsidP="00D30465">
      <w:pPr>
        <w:pStyle w:val="ekvschreiblinie"/>
      </w:pPr>
      <w:r>
        <w:rPr>
          <w:noProof/>
        </w:rPr>
        <mc:AlternateContent>
          <mc:Choice Requires="wps">
            <w:drawing>
              <wp:anchor distT="0" distB="0" distL="114300" distR="114300" simplePos="0" relativeHeight="251662336" behindDoc="0" locked="0" layoutInCell="1" allowOverlap="1" wp14:anchorId="34ABCAC2" wp14:editId="3D8E49BF">
                <wp:simplePos x="0" y="0"/>
                <wp:positionH relativeFrom="column">
                  <wp:posOffset>1099177</wp:posOffset>
                </wp:positionH>
                <wp:positionV relativeFrom="paragraph">
                  <wp:posOffset>84686</wp:posOffset>
                </wp:positionV>
                <wp:extent cx="244175" cy="197892"/>
                <wp:effectExtent l="0" t="0" r="22860" b="12065"/>
                <wp:wrapNone/>
                <wp:docPr id="40" name="Ellipse 40"/>
                <wp:cNvGraphicFramePr/>
                <a:graphic xmlns:a="http://schemas.openxmlformats.org/drawingml/2006/main">
                  <a:graphicData uri="http://schemas.microsoft.com/office/word/2010/wordprocessingShape">
                    <wps:wsp>
                      <wps:cNvSpPr/>
                      <wps:spPr>
                        <a:xfrm>
                          <a:off x="0" y="0"/>
                          <a:ext cx="244175" cy="197892"/>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361EDE" w14:textId="77777777" w:rsidR="003C7D41" w:rsidRDefault="003C7D41" w:rsidP="000044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4ABCAC2" id="Ellipse 40" o:spid="_x0000_s1029" style="position:absolute;margin-left:86.55pt;margin-top:6.65pt;width:19.25pt;height:15.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" filled="f" strokecolor="black [3213]" strokeweight=".5pt">
                <v:stroke joinstyle="miter"/>
                <v:textbox>
                  <w:txbxContent>
                    <w:p w14:paraId="23361EDE" w14:textId="77777777" w:rsidR="003C7D41" w:rsidRDefault="003C7D41" w:rsidP="00004473">
                      <w:pPr>
                        <w:jc w:val="center"/>
                      </w:pPr>
                    </w:p>
                  </w:txbxContent>
                </v:textbox>
              </v:oval>
            </w:pict>
          </mc:Fallback>
        </mc:AlternateContent>
      </w:r>
      <w:r>
        <w:t>d</w:t>
      </w:r>
      <w:r>
        <w:tab/>
        <w:t xml:space="preserve">Das Thema geht </w:t>
      </w:r>
      <w:r w:rsidRPr="004B4196">
        <w:rPr>
          <w:u w:val="single"/>
        </w:rPr>
        <w:t>uns alle</w:t>
      </w:r>
      <w:r>
        <w:t xml:space="preserve"> an. </w:t>
      </w:r>
      <w:r w:rsidRPr="009D299C">
        <w:rPr>
          <w:rStyle w:val="ekvlsungunterstrichen"/>
        </w:rPr>
        <w:t>Pronomen</w:t>
      </w:r>
      <w:r>
        <w:rPr>
          <w:rStyle w:val="ekvlsungunterstrichen"/>
        </w:rPr>
        <w:tab/>
      </w:r>
    </w:p>
    <w:p w14:paraId="160D21E1" w14:textId="77777777" w:rsidR="003C7D41" w:rsidRDefault="003C7D41" w:rsidP="00D30465">
      <w:pPr>
        <w:pStyle w:val="ekvschreiblinie"/>
      </w:pPr>
      <w:r>
        <w:rPr>
          <w:noProof/>
        </w:rPr>
        <mc:AlternateContent>
          <mc:Choice Requires="wps">
            <w:drawing>
              <wp:anchor distT="0" distB="0" distL="114300" distR="114300" simplePos="0" relativeHeight="251663360" behindDoc="0" locked="0" layoutInCell="1" allowOverlap="1" wp14:anchorId="16AFF2FD" wp14:editId="77099C23">
                <wp:simplePos x="0" y="0"/>
                <wp:positionH relativeFrom="column">
                  <wp:posOffset>405419</wp:posOffset>
                </wp:positionH>
                <wp:positionV relativeFrom="paragraph">
                  <wp:posOffset>94244</wp:posOffset>
                </wp:positionV>
                <wp:extent cx="244175" cy="197892"/>
                <wp:effectExtent l="0" t="0" r="22860" b="12065"/>
                <wp:wrapNone/>
                <wp:docPr id="41" name="Ellipse 41"/>
                <wp:cNvGraphicFramePr/>
                <a:graphic xmlns:a="http://schemas.openxmlformats.org/drawingml/2006/main">
                  <a:graphicData uri="http://schemas.microsoft.com/office/word/2010/wordprocessingShape">
                    <wps:wsp>
                      <wps:cNvSpPr/>
                      <wps:spPr>
                        <a:xfrm>
                          <a:off x="0" y="0"/>
                          <a:ext cx="244175" cy="197892"/>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4AE8D6" w14:textId="77777777" w:rsidR="003C7D41" w:rsidRDefault="003C7D41" w:rsidP="000044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6AFF2FD" id="Ellipse 41" o:spid="_x0000_s1030" style="position:absolute;margin-left:31.9pt;margin-top:7.4pt;width:19.25pt;height:15.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" filled="f" strokecolor="black [3213]" strokeweight=".5pt">
                <v:stroke joinstyle="miter"/>
                <v:textbox>
                  <w:txbxContent>
                    <w:p w14:paraId="6E4AE8D6" w14:textId="77777777" w:rsidR="003C7D41" w:rsidRDefault="003C7D41" w:rsidP="00004473">
                      <w:pPr>
                        <w:jc w:val="center"/>
                      </w:pPr>
                    </w:p>
                  </w:txbxContent>
                </v:textbox>
              </v:oval>
            </w:pict>
          </mc:Fallback>
        </mc:AlternateContent>
      </w:r>
      <w:r>
        <w:t>e</w:t>
      </w:r>
      <w:r>
        <w:tab/>
        <w:t xml:space="preserve">Hey </w:t>
      </w:r>
      <w:r w:rsidRPr="004B4196">
        <w:rPr>
          <w:u w:val="single"/>
        </w:rPr>
        <w:t>du da</w:t>
      </w:r>
      <w:r>
        <w:t xml:space="preserve">, Finger weg von der Steckdose! </w:t>
      </w:r>
      <w:r w:rsidRPr="009D299C">
        <w:rPr>
          <w:rStyle w:val="ekvlsungunterstrichen"/>
        </w:rPr>
        <w:t>Adverb</w:t>
      </w:r>
      <w:r>
        <w:rPr>
          <w:rStyle w:val="ekvlsungunterstrichen"/>
        </w:rPr>
        <w:tab/>
      </w:r>
    </w:p>
    <w:p w14:paraId="10D96F43" w14:textId="77777777" w:rsidR="003C7D41" w:rsidRDefault="003C7D41" w:rsidP="00D30465">
      <w:pPr>
        <w:pStyle w:val="ekvschreiblinie"/>
      </w:pPr>
      <w:r>
        <w:rPr>
          <w:noProof/>
        </w:rPr>
        <mc:AlternateContent>
          <mc:Choice Requires="wps">
            <w:drawing>
              <wp:anchor distT="0" distB="0" distL="114300" distR="114300" simplePos="0" relativeHeight="251666432" behindDoc="0" locked="0" layoutInCell="1" allowOverlap="1" wp14:anchorId="46B7EED0" wp14:editId="19518465">
                <wp:simplePos x="0" y="0"/>
                <wp:positionH relativeFrom="column">
                  <wp:posOffset>2507835</wp:posOffset>
                </wp:positionH>
                <wp:positionV relativeFrom="paragraph">
                  <wp:posOffset>87335</wp:posOffset>
                </wp:positionV>
                <wp:extent cx="339505" cy="197892"/>
                <wp:effectExtent l="0" t="0" r="22860" b="12065"/>
                <wp:wrapNone/>
                <wp:docPr id="9" name="Ellipse 9"/>
                <wp:cNvGraphicFramePr/>
                <a:graphic xmlns:a="http://schemas.openxmlformats.org/drawingml/2006/main">
                  <a:graphicData uri="http://schemas.microsoft.com/office/word/2010/wordprocessingShape">
                    <wps:wsp>
                      <wps:cNvSpPr/>
                      <wps:spPr>
                        <a:xfrm>
                          <a:off x="0" y="0"/>
                          <a:ext cx="339505" cy="197892"/>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D350CE" w14:textId="77777777" w:rsidR="003C7D41" w:rsidRDefault="003C7D41" w:rsidP="000044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6B7EED0" id="Ellipse 9" o:spid="_x0000_s1031" style="position:absolute;margin-left:197.45pt;margin-top:6.9pt;width:26.75pt;height:15.6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" filled="f" strokecolor="black [3213]" strokeweight=".5pt">
                <v:stroke joinstyle="miter"/>
                <v:textbox>
                  <w:txbxContent>
                    <w:p w14:paraId="4AD350CE" w14:textId="77777777" w:rsidR="003C7D41" w:rsidRDefault="003C7D41" w:rsidP="00004473">
                      <w:pPr>
                        <w:jc w:val="center"/>
                      </w:pPr>
                    </w:p>
                  </w:txbxContent>
                </v:textbox>
              </v:oval>
            </w:pict>
          </mc:Fallback>
        </mc:AlternateContent>
      </w:r>
      <w:r>
        <w:rPr>
          <w:noProof/>
        </w:rPr>
        <mc:AlternateContent>
          <mc:Choice Requires="wps">
            <w:drawing>
              <wp:anchor distT="0" distB="0" distL="114300" distR="114300" simplePos="0" relativeHeight="251664384" behindDoc="0" locked="0" layoutInCell="1" allowOverlap="1" wp14:anchorId="6750E092" wp14:editId="24C41EA0">
                <wp:simplePos x="0" y="0"/>
                <wp:positionH relativeFrom="column">
                  <wp:posOffset>577009</wp:posOffset>
                </wp:positionH>
                <wp:positionV relativeFrom="paragraph">
                  <wp:posOffset>86591</wp:posOffset>
                </wp:positionV>
                <wp:extent cx="244175" cy="197892"/>
                <wp:effectExtent l="0" t="0" r="22860" b="12065"/>
                <wp:wrapNone/>
                <wp:docPr id="7" name="Ellipse 7"/>
                <wp:cNvGraphicFramePr/>
                <a:graphic xmlns:a="http://schemas.openxmlformats.org/drawingml/2006/main">
                  <a:graphicData uri="http://schemas.microsoft.com/office/word/2010/wordprocessingShape">
                    <wps:wsp>
                      <wps:cNvSpPr/>
                      <wps:spPr>
                        <a:xfrm>
                          <a:off x="0" y="0"/>
                          <a:ext cx="244175" cy="197892"/>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CFBA71" w14:textId="77777777" w:rsidR="003C7D41" w:rsidRDefault="003C7D41" w:rsidP="000044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750E092" id="Ellipse 7" o:spid="_x0000_s1032" style="position:absolute;margin-left:45.45pt;margin-top:6.8pt;width:19.25pt;height:15.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" filled="f" strokecolor="black [3213]" strokeweight=".5pt">
                <v:stroke joinstyle="miter"/>
                <v:textbox>
                  <w:txbxContent>
                    <w:p w14:paraId="27CFBA71" w14:textId="77777777" w:rsidR="003C7D41" w:rsidRDefault="003C7D41" w:rsidP="00004473">
                      <w:pPr>
                        <w:jc w:val="center"/>
                      </w:pPr>
                    </w:p>
                  </w:txbxContent>
                </v:textbox>
              </v:oval>
            </w:pict>
          </mc:Fallback>
        </mc:AlternateContent>
      </w:r>
      <w:r>
        <w:t>f</w:t>
      </w:r>
      <w:r>
        <w:tab/>
      </w:r>
      <w:r w:rsidRPr="004B4196">
        <w:rPr>
          <w:u w:val="single"/>
        </w:rPr>
        <w:t>Gerade du</w:t>
      </w:r>
      <w:r>
        <w:t xml:space="preserve"> müsstest doch wissen, dass </w:t>
      </w:r>
      <w:r w:rsidRPr="004B4196">
        <w:rPr>
          <w:u w:val="single"/>
        </w:rPr>
        <w:t>so etwas</w:t>
      </w:r>
      <w:r>
        <w:t xml:space="preserve"> gefährlich ist. </w:t>
      </w:r>
      <w:r w:rsidRPr="009D299C">
        <w:rPr>
          <w:rStyle w:val="ekvlsungunterstrichen"/>
        </w:rPr>
        <w:t>Fokuspartikel, Adverb</w:t>
      </w:r>
      <w:r>
        <w:rPr>
          <w:rStyle w:val="ekvlsungunterstrichen"/>
        </w:rPr>
        <w:tab/>
      </w:r>
    </w:p>
    <w:p w14:paraId="008E0B80" w14:textId="77777777" w:rsidR="003C7D41" w:rsidRDefault="003C7D41" w:rsidP="00D30465">
      <w:pPr>
        <w:pStyle w:val="ekvschreiblinie"/>
      </w:pPr>
      <w:r>
        <w:rPr>
          <w:noProof/>
        </w:rPr>
        <mc:AlternateContent>
          <mc:Choice Requires="wps">
            <w:drawing>
              <wp:anchor distT="0" distB="0" distL="114300" distR="114300" simplePos="0" relativeHeight="251665408" behindDoc="0" locked="0" layoutInCell="1" allowOverlap="1" wp14:anchorId="12D7B4F2" wp14:editId="78457310">
                <wp:simplePos x="0" y="0"/>
                <wp:positionH relativeFrom="column">
                  <wp:posOffset>2637509</wp:posOffset>
                </wp:positionH>
                <wp:positionV relativeFrom="paragraph">
                  <wp:posOffset>90211</wp:posOffset>
                </wp:positionV>
                <wp:extent cx="244175" cy="197892"/>
                <wp:effectExtent l="0" t="0" r="22860" b="12065"/>
                <wp:wrapNone/>
                <wp:docPr id="8" name="Ellipse 8"/>
                <wp:cNvGraphicFramePr/>
                <a:graphic xmlns:a="http://schemas.openxmlformats.org/drawingml/2006/main">
                  <a:graphicData uri="http://schemas.microsoft.com/office/word/2010/wordprocessingShape">
                    <wps:wsp>
                      <wps:cNvSpPr/>
                      <wps:spPr>
                        <a:xfrm>
                          <a:off x="0" y="0"/>
                          <a:ext cx="244175" cy="197892"/>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303F17" w14:textId="77777777" w:rsidR="003C7D41" w:rsidRDefault="003C7D41" w:rsidP="000044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2D7B4F2" id="Ellipse 8" o:spid="_x0000_s1033" style="position:absolute;margin-left:207.7pt;margin-top:7.1pt;width:19.25pt;height:15.6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" filled="f" strokecolor="black [3213]" strokeweight=".5pt">
                <v:stroke joinstyle="miter"/>
                <v:textbox>
                  <w:txbxContent>
                    <w:p w14:paraId="67303F17" w14:textId="77777777" w:rsidR="003C7D41" w:rsidRDefault="003C7D41" w:rsidP="00004473">
                      <w:pPr>
                        <w:jc w:val="center"/>
                      </w:pPr>
                    </w:p>
                  </w:txbxContent>
                </v:textbox>
              </v:oval>
            </w:pict>
          </mc:Fallback>
        </mc:AlternateContent>
      </w:r>
      <w:r>
        <w:t>g</w:t>
      </w:r>
      <w:r>
        <w:tab/>
        <w:t xml:space="preserve">Niemand hatte mit Paul gerechnet, aber </w:t>
      </w:r>
      <w:r w:rsidRPr="004B4196">
        <w:rPr>
          <w:u w:val="single"/>
        </w:rPr>
        <w:t>sogar er</w:t>
      </w:r>
      <w:r>
        <w:t xml:space="preserve"> war gekommen. </w:t>
      </w:r>
      <w:r w:rsidRPr="009D299C">
        <w:rPr>
          <w:rStyle w:val="ekvlsungunterstrichen"/>
        </w:rPr>
        <w:t>Fokuspartikel</w:t>
      </w:r>
      <w:r>
        <w:rPr>
          <w:rStyle w:val="ekvlsungunterstrichen"/>
        </w:rPr>
        <w:tab/>
      </w:r>
    </w:p>
    <w:p w14:paraId="645BDCC7" w14:textId="77777777" w:rsidR="003C7D41" w:rsidRDefault="003C7D41" w:rsidP="00D20565"/>
    <w:p w14:paraId="3331AFBD" w14:textId="77777777" w:rsidR="003C7D41" w:rsidRDefault="003C7D41" w:rsidP="00D20565">
      <w:r>
        <w:rPr>
          <w:rStyle w:val="ekvnummerierung"/>
        </w:rPr>
        <w:t>2</w:t>
      </w:r>
      <w:r>
        <w:t xml:space="preserve"> Gib an, zu welcher Wortart die Attribute gehören.</w:t>
      </w:r>
    </w:p>
    <w:p w14:paraId="142FA4C1" w14:textId="77777777" w:rsidR="003C7D41" w:rsidRDefault="003C7D41" w:rsidP="00D20565"/>
    <w:p w14:paraId="02D03158" w14:textId="77777777" w:rsidR="003C7D41" w:rsidRDefault="003C7D41" w:rsidP="00D20565">
      <w:r>
        <w:rPr>
          <w:rStyle w:val="ekvnummerierung"/>
        </w:rPr>
        <w:t>3</w:t>
      </w:r>
      <w:r>
        <w:t xml:space="preserve"> Begründe, warum das Pronomen im Kern einer Pronominalgruppe nicht großgeschrieben wird. </w:t>
      </w:r>
    </w:p>
    <w:p w14:paraId="0801BD69" w14:textId="77777777" w:rsidR="003C7D41" w:rsidRDefault="003C7D41" w:rsidP="00D20565"/>
    <w:p w14:paraId="45CC20B7" w14:textId="77777777" w:rsidR="003C7D41" w:rsidRPr="009D299C" w:rsidRDefault="003C7D41" w:rsidP="0081160E">
      <w:pPr>
        <w:pStyle w:val="ekvschreiblinie"/>
        <w:rPr>
          <w:rStyle w:val="ekvlsungunterstrichen"/>
        </w:rPr>
      </w:pPr>
      <w:r w:rsidRPr="009D299C">
        <w:rPr>
          <w:rStyle w:val="ekvlsungunterstrichen"/>
        </w:rPr>
        <w:t>Großgeschrieben werden nur die Kerne von Nominalgruppen. Kerne von Nominalgruppen können</w:t>
      </w:r>
      <w:r w:rsidRPr="009D299C">
        <w:rPr>
          <w:rStyle w:val="ekvlsungunterstrichen"/>
        </w:rPr>
        <w:tab/>
      </w:r>
      <w:r w:rsidRPr="009D299C">
        <w:rPr>
          <w:rStyle w:val="ekvlsungunterstrichen"/>
        </w:rPr>
        <w:br/>
        <w:t>einen Artikel bzw. ein Artikelwort bei sich tragen. Pronomen können dies nicht: *die wir alle,</w:t>
      </w:r>
      <w:r w:rsidRPr="009D299C">
        <w:rPr>
          <w:rStyle w:val="ekvlsungunterstrichen"/>
        </w:rPr>
        <w:tab/>
      </w:r>
      <w:r w:rsidRPr="009D299C">
        <w:rPr>
          <w:rStyle w:val="ekvlsungunterstrichen"/>
        </w:rPr>
        <w:br/>
        <w:t>*der allein du. Pronominalgruppen können ähnliche Funktionen wie Nominalgruppen haben, nicht</w:t>
      </w:r>
      <w:r w:rsidRPr="009D299C">
        <w:rPr>
          <w:rStyle w:val="ekvlsungunterstrichen"/>
        </w:rPr>
        <w:tab/>
      </w:r>
      <w:r w:rsidRPr="009D299C">
        <w:rPr>
          <w:rStyle w:val="ekvlsungunterstrichen"/>
        </w:rPr>
        <w:br/>
        <w:t>jedoch dieselbe Form. Sie werden daher ganz normal klein geschrieben.</w:t>
      </w:r>
      <w:r w:rsidRPr="009D299C">
        <w:rPr>
          <w:rStyle w:val="ekvlsungunterstrichen"/>
        </w:rPr>
        <w:tab/>
      </w:r>
    </w:p>
    <w:p w14:paraId="430FE676" w14:textId="77777777" w:rsidR="003C7D41" w:rsidRPr="009D299C" w:rsidRDefault="003C7D41" w:rsidP="0081160E">
      <w:pPr>
        <w:pStyle w:val="ekvschreiblinie"/>
        <w:rPr>
          <w:rStyle w:val="ekvlsungunterstrichen"/>
        </w:rPr>
      </w:pPr>
      <w:r w:rsidRPr="009D299C">
        <w:rPr>
          <w:rStyle w:val="ekvlsungunterstrichen"/>
        </w:rPr>
        <w:tab/>
      </w:r>
      <w:r w:rsidRPr="009D299C">
        <w:rPr>
          <w:rStyle w:val="ekvlsungunterstrichen"/>
        </w:rPr>
        <w:tab/>
      </w:r>
      <w:r w:rsidRPr="009D299C">
        <w:rPr>
          <w:rStyle w:val="ekvlsungunterstrichen"/>
        </w:rPr>
        <w:tab/>
      </w:r>
      <w:r w:rsidRPr="009D299C">
        <w:rPr>
          <w:rStyle w:val="ekvlsungunterstrichen"/>
        </w:rPr>
        <w:tab/>
      </w:r>
    </w:p>
    <w:p w14:paraId="54090D30" w14:textId="77777777" w:rsidR="003C7D41" w:rsidRPr="009D299C" w:rsidRDefault="003C7D41" w:rsidP="0081160E">
      <w:pPr>
        <w:pStyle w:val="ekvschreiblinie"/>
        <w:rPr>
          <w:rStyle w:val="ekvlsungunterstrichen"/>
        </w:rPr>
      </w:pPr>
      <w:r w:rsidRPr="009D299C">
        <w:rPr>
          <w:rStyle w:val="ekvlsungunterstrichen"/>
        </w:rPr>
        <w:tab/>
      </w:r>
      <w:r w:rsidRPr="009D299C">
        <w:rPr>
          <w:rStyle w:val="ekvlsungunterstrichen"/>
        </w:rPr>
        <w:tab/>
      </w:r>
      <w:r w:rsidRPr="009D299C">
        <w:rPr>
          <w:rStyle w:val="ekvlsungunterstrichen"/>
        </w:rPr>
        <w:tab/>
      </w:r>
      <w:r w:rsidRPr="009D299C">
        <w:rPr>
          <w:rStyle w:val="ekvlsungunterstrichen"/>
        </w:rPr>
        <w:tab/>
      </w:r>
    </w:p>
    <w:p w14:paraId="0CD371EB" w14:textId="77777777" w:rsidR="003C7D41" w:rsidRDefault="003C7D41" w:rsidP="00301633">
      <w:pPr>
        <w:sectPr w:rsidR="003C7D41" w:rsidSect="00417C0F">
          <w:headerReference w:type="even" r:id="rId165"/>
          <w:headerReference w:type="default" r:id="rId166"/>
          <w:footerReference w:type="even" r:id="rId167"/>
          <w:footerReference w:type="default" r:id="rId168"/>
          <w:headerReference w:type="first" r:id="rId169"/>
          <w:footerReference w:type="first" r:id="rId170"/>
          <w:pgSz w:w="11906" w:h="16838" w:code="9"/>
          <w:pgMar w:top="1758" w:right="1276" w:bottom="1531" w:left="1276" w:header="454" w:footer="454" w:gutter="0"/>
          <w:cols w:space="708"/>
          <w:docGrid w:linePitch="360"/>
        </w:sectPr>
      </w:pPr>
    </w:p>
    <w:p w14:paraId="0AC20B5C" w14:textId="77777777" w:rsidR="003C7D41" w:rsidRDefault="003C7D41" w:rsidP="006F2C69">
      <w:pPr>
        <w:pStyle w:val="ekvue1arial"/>
      </w:pPr>
      <w:r>
        <w:lastRenderedPageBreak/>
        <w:t>Wortgruppe</w:t>
      </w:r>
    </w:p>
    <w:p w14:paraId="513A8E41" w14:textId="77777777" w:rsidR="003C7D41" w:rsidRDefault="003C7D41" w:rsidP="006F2C69"/>
    <w:p w14:paraId="4E70388B" w14:textId="77777777" w:rsidR="003C7D41" w:rsidRDefault="003C7D41" w:rsidP="0064250C">
      <w:pPr>
        <w:pStyle w:val="ekvue2arial"/>
      </w:pPr>
      <w:r>
        <w:t>Adjektivgruppe</w:t>
      </w:r>
    </w:p>
    <w:p w14:paraId="4235F9AC" w14:textId="77777777" w:rsidR="003C7D41" w:rsidRDefault="003C7D41" w:rsidP="006F2C69"/>
    <w:p w14:paraId="2BB818C6" w14:textId="77777777" w:rsidR="003C7D41" w:rsidRDefault="003C7D41" w:rsidP="0064250C">
      <w:pPr>
        <w:pStyle w:val="ekvue3arial"/>
      </w:pPr>
      <w:r>
        <w:t>Adjektivgruppe bei Adjektivvalenz (E-Niveau)</w:t>
      </w:r>
    </w:p>
    <w:p w14:paraId="509B1CE0" w14:textId="77777777" w:rsidR="003C7D41" w:rsidRDefault="003C7D41" w:rsidP="006F2C69"/>
    <w:p w14:paraId="69AF9903" w14:textId="77777777" w:rsidR="003C7D41" w:rsidRDefault="003C7D41" w:rsidP="006F2C69">
      <w:r>
        <w:t>Manche Adjektive fordern wie Verben eine Ergänzung, zum Beispiel eine Nominalgruppe oder eine Präpositionalgruppe. Zusammen mit dieser Ergänzung bilden sie eine Adjektivgruppe.</w:t>
      </w:r>
    </w:p>
    <w:p w14:paraId="108DE78D" w14:textId="77777777" w:rsidR="003C7D41" w:rsidRDefault="003C7D41" w:rsidP="006F2C69"/>
    <w:p w14:paraId="2EF8CF6F" w14:textId="77777777" w:rsidR="003C7D41" w:rsidRDefault="003C7D41" w:rsidP="006F2C69">
      <w:r>
        <w:rPr>
          <w:rStyle w:val="ekvnummerierung"/>
        </w:rPr>
        <w:t>1</w:t>
      </w:r>
      <w:r>
        <w:t xml:space="preserve"> Ergänze die Adjektive zu einer Adjektivgruppe. Die Wörter in Klammern helfen dir.</w:t>
      </w:r>
    </w:p>
    <w:p w14:paraId="1A3AAC8B" w14:textId="77777777" w:rsidR="003C7D41" w:rsidRDefault="003C7D41" w:rsidP="006F2C69"/>
    <w:p w14:paraId="57FA1474" w14:textId="77777777" w:rsidR="003C7D41" w:rsidRDefault="003C7D41" w:rsidP="00E11AFA">
      <w:pPr>
        <w:pStyle w:val="ekvschreiblinie"/>
      </w:pPr>
      <w:r>
        <w:t xml:space="preserve">Nach zwei Stunden im Wartezimmer wurde die Patientin </w:t>
      </w:r>
      <w:r w:rsidRPr="00485E70">
        <w:rPr>
          <w:rStyle w:val="ekvhandschriftunterstrichen"/>
        </w:rPr>
        <w:t>des Wartens müde</w:t>
      </w:r>
      <w:r>
        <w:t>. (müde, das Warten)</w:t>
      </w:r>
    </w:p>
    <w:p w14:paraId="2FEF9CAE" w14:textId="77777777" w:rsidR="003C7D41" w:rsidRDefault="003C7D41" w:rsidP="009646BE">
      <w:pPr>
        <w:pStyle w:val="ekvschreiblinie"/>
      </w:pPr>
      <w:r>
        <w:t xml:space="preserve">Sie war </w:t>
      </w:r>
      <w:r w:rsidRPr="009F7E35">
        <w:rPr>
          <w:rStyle w:val="ekvlsungunterstrichenausgeblendet"/>
        </w:rPr>
        <w:t xml:space="preserve">         das Herumsitzen satt         </w:t>
      </w:r>
      <w:r>
        <w:t>. (satt, das Herumsitzen)</w:t>
      </w:r>
    </w:p>
    <w:p w14:paraId="165A8054" w14:textId="77777777" w:rsidR="003C7D41" w:rsidRDefault="003C7D41" w:rsidP="009646BE">
      <w:pPr>
        <w:pStyle w:val="ekvschreiblinie"/>
      </w:pPr>
      <w:r>
        <w:t xml:space="preserve">Lautstark beklagte sie sich bei den anderen Wartenden und machte deutlich, dass sie </w:t>
      </w:r>
      <w:r>
        <w:br/>
      </w:r>
      <w:r w:rsidRPr="009F7E35">
        <w:rPr>
          <w:rStyle w:val="ekvlsungunterstrichenausgeblendet"/>
        </w:rPr>
        <w:t xml:space="preserve">           unzufrieden mit ihrer Lage           </w:t>
      </w:r>
      <w:r>
        <w:t xml:space="preserve"> war. (unzufrieden, ihre Lage)</w:t>
      </w:r>
    </w:p>
    <w:p w14:paraId="28F9C413" w14:textId="77777777" w:rsidR="003C7D41" w:rsidRDefault="003C7D41" w:rsidP="009646BE">
      <w:pPr>
        <w:pStyle w:val="ekvschreiblinie"/>
      </w:pPr>
      <w:r>
        <w:t xml:space="preserve">Als sie schließlich an der Reihe war, äußerte sie sich auch noch </w:t>
      </w:r>
      <w:r w:rsidRPr="009F7E35">
        <w:rPr>
          <w:rStyle w:val="ekvlsungunterstrichenausgeblendet"/>
        </w:rPr>
        <w:t xml:space="preserve">                 kritisch gegen die</w:t>
      </w:r>
      <w:r w:rsidRPr="009F7E35">
        <w:rPr>
          <w:rStyle w:val="ekvlsungunterstrichenausgeblendet"/>
        </w:rPr>
        <w:tab/>
        <w:t xml:space="preserve"> Behandlung                 </w:t>
      </w:r>
      <w:r>
        <w:t>. (kritisch, die Behandlung)</w:t>
      </w:r>
    </w:p>
    <w:p w14:paraId="10E3D12A" w14:textId="77777777" w:rsidR="003C7D41" w:rsidRDefault="003C7D41" w:rsidP="009646BE">
      <w:pPr>
        <w:pStyle w:val="ekvschreiblinie"/>
      </w:pPr>
      <w:r>
        <w:t xml:space="preserve">Erst, als sie eine leckere Belohnung bekam, wurde sie </w:t>
      </w:r>
      <w:r w:rsidRPr="009F7E35">
        <w:rPr>
          <w:rStyle w:val="ekvlsungunterstrichenausgeblendet"/>
        </w:rPr>
        <w:t xml:space="preserve">              der Ärztin wohlgesonnen              </w:t>
      </w:r>
      <w:r>
        <w:t>. (wohlgesonnen, die Ärztin)</w:t>
      </w:r>
    </w:p>
    <w:p w14:paraId="0EDBFDF2" w14:textId="77777777" w:rsidR="003C7D41" w:rsidRDefault="003C7D41" w:rsidP="00E752BA">
      <w:pPr>
        <w:pStyle w:val="ekvschreiblinie"/>
      </w:pPr>
      <w:r>
        <w:t xml:space="preserve">Sie war nämlich </w:t>
      </w:r>
      <w:r w:rsidRPr="009F7E35">
        <w:rPr>
          <w:rStyle w:val="ekvlsungunterstrichenausgeblendet"/>
        </w:rPr>
        <w:t xml:space="preserve">             mit Futter bestechlich             </w:t>
      </w:r>
      <w:r>
        <w:t xml:space="preserve"> – nichts Besonderes für eine Katze. (bestechlich, das Futter)</w:t>
      </w:r>
    </w:p>
    <w:p w14:paraId="28A9DD8B" w14:textId="77777777" w:rsidR="003C7D41" w:rsidRDefault="003C7D41" w:rsidP="000F435F"/>
    <w:p w14:paraId="17A4F2EB" w14:textId="77777777" w:rsidR="003C7D41" w:rsidRDefault="003C7D41" w:rsidP="007F06DE">
      <w:r>
        <w:br w:type="page"/>
      </w:r>
    </w:p>
    <w:p w14:paraId="2E07D78C" w14:textId="4555EE85" w:rsidR="003C7D41" w:rsidRDefault="003F272C" w:rsidP="006F2C69">
      <w:pPr>
        <w:pStyle w:val="ekvue1arial"/>
      </w:pPr>
      <w:bookmarkStart w:id="6" w:name="_Hlk113449483"/>
      <w:r>
        <w:lastRenderedPageBreak/>
        <w:t>Wortgruppe</w:t>
      </w:r>
    </w:p>
    <w:p w14:paraId="7DE4D5D8" w14:textId="77777777" w:rsidR="003C7D41" w:rsidRDefault="003C7D41" w:rsidP="006F2C69"/>
    <w:p w14:paraId="4EECC451" w14:textId="77777777" w:rsidR="003C7D41" w:rsidRDefault="003C7D41" w:rsidP="0064250C">
      <w:pPr>
        <w:pStyle w:val="ekvue2arial"/>
      </w:pPr>
      <w:r>
        <w:t>Adjektivgruppe</w:t>
      </w:r>
    </w:p>
    <w:p w14:paraId="6C343336" w14:textId="77777777" w:rsidR="003C7D41" w:rsidRDefault="003C7D41" w:rsidP="006F2C69"/>
    <w:p w14:paraId="299D8C04" w14:textId="77777777" w:rsidR="003C7D41" w:rsidRDefault="003C7D41" w:rsidP="0064250C">
      <w:pPr>
        <w:pStyle w:val="ekvue3arial"/>
      </w:pPr>
      <w:r>
        <w:t>Adjektivgruppe und weitere Satzfunktionen</w:t>
      </w:r>
    </w:p>
    <w:p w14:paraId="1C11306D" w14:textId="77777777" w:rsidR="003C7D41" w:rsidRDefault="003C7D41" w:rsidP="006F2C69"/>
    <w:p w14:paraId="5A7B7733" w14:textId="77777777" w:rsidR="003C7D41" w:rsidRDefault="003C7D41" w:rsidP="006F2C69">
      <w:r>
        <w:rPr>
          <w:rStyle w:val="ekvnummerierung"/>
        </w:rPr>
        <w:t>1</w:t>
      </w:r>
      <w:r>
        <w:t xml:space="preserve"> Lies den folgenden Text und unterstreiche alle Adjektivgruppen. Gib an, welche Funktion sie jeweils übernehmen.</w:t>
      </w:r>
    </w:p>
    <w:p w14:paraId="4D98C2CF" w14:textId="77777777" w:rsidR="003C7D41" w:rsidRDefault="003C7D41" w:rsidP="006F2C69"/>
    <w:p w14:paraId="78764C86" w14:textId="77777777" w:rsidR="003C7D41" w:rsidRDefault="003C7D41" w:rsidP="006F2C69">
      <w:r>
        <w:t>Prädikativ – Modaladverbial – Attribut</w:t>
      </w:r>
    </w:p>
    <w:p w14:paraId="6D629BE6" w14:textId="77777777" w:rsidR="003C7D41" w:rsidRDefault="003C7D41" w:rsidP="006F2C69"/>
    <w:p w14:paraId="7B03C40E" w14:textId="77777777" w:rsidR="003C7D41" w:rsidRPr="00485E70" w:rsidRDefault="003C7D41" w:rsidP="00FC6F83">
      <w:pPr>
        <w:pStyle w:val="ekvschreiblinie"/>
        <w:rPr>
          <w:rStyle w:val="ekvhandschriftunterstrichen"/>
        </w:rPr>
      </w:pPr>
      <w:r>
        <w:t xml:space="preserve">Die </w:t>
      </w:r>
      <w:r w:rsidRPr="00FC6F83">
        <w:rPr>
          <w:u w:val="single"/>
        </w:rPr>
        <w:t>getigerte</w:t>
      </w:r>
      <w:r>
        <w:t xml:space="preserve"> Katze miaute </w:t>
      </w:r>
      <w:r w:rsidRPr="00FC6F83">
        <w:rPr>
          <w:u w:val="single"/>
        </w:rPr>
        <w:t>kläglich</w:t>
      </w:r>
      <w:r>
        <w:t xml:space="preserve">. – </w:t>
      </w:r>
      <w:r w:rsidRPr="00485E70">
        <w:rPr>
          <w:rStyle w:val="ekvhandschriftunterstrichen"/>
        </w:rPr>
        <w:t>getigerte: Attribut, kläglich: Modaladverbial</w:t>
      </w:r>
    </w:p>
    <w:p w14:paraId="5A8556E1" w14:textId="77777777" w:rsidR="003C7D41" w:rsidRPr="009F7E35" w:rsidRDefault="003C7D41" w:rsidP="00FC6F83">
      <w:pPr>
        <w:pStyle w:val="ekvschreiblinie"/>
        <w:rPr>
          <w:rStyle w:val="ekvlsungunterstrichenausgeblendet"/>
        </w:rPr>
      </w:pPr>
      <w:r>
        <w:t>Dass sie zum Tierarzt musste, war für sie schlimmer als ihre Erkältung.</w:t>
      </w:r>
      <w:r>
        <w:br/>
      </w:r>
      <w:r w:rsidRPr="009F7E35">
        <w:rPr>
          <w:rStyle w:val="ekvlsungunterstrichenausgeblendet"/>
        </w:rPr>
        <w:t>schlimmer als ihre Erkältung: Prädikativ</w:t>
      </w:r>
      <w:r w:rsidRPr="009F7E35">
        <w:rPr>
          <w:rStyle w:val="ekvlsungunterstrichenausgeblendet"/>
        </w:rPr>
        <w:tab/>
      </w:r>
    </w:p>
    <w:p w14:paraId="4862D113" w14:textId="77777777" w:rsidR="003C7D41" w:rsidRDefault="003C7D41" w:rsidP="00FC6F83">
      <w:pPr>
        <w:pStyle w:val="ekvschreiblinie"/>
      </w:pPr>
      <w:r>
        <w:t>Zuerst untersuchte die Ärztin sehr gründlich Nase, Ohren und Maul.</w:t>
      </w:r>
      <w:r>
        <w:br/>
      </w:r>
      <w:r w:rsidRPr="009F7E35">
        <w:rPr>
          <w:rStyle w:val="ekvlsungunterstrichenausgeblendet"/>
        </w:rPr>
        <w:t>sehr gründlich: Modaladverbial</w:t>
      </w:r>
      <w:r w:rsidRPr="009F7E35">
        <w:rPr>
          <w:rStyle w:val="ekvlsungunterstrichenausgeblendet"/>
        </w:rPr>
        <w:tab/>
      </w:r>
    </w:p>
    <w:p w14:paraId="11FBAFDB" w14:textId="77777777" w:rsidR="003C7D41" w:rsidRDefault="003C7D41" w:rsidP="00FC6F83">
      <w:pPr>
        <w:pStyle w:val="ekvschreiblinie"/>
      </w:pPr>
      <w:r>
        <w:t>Dann wurde der Katze vorsichtig mit einer spitzen Spritze Blut abgenommen.</w:t>
      </w:r>
      <w:r>
        <w:br/>
      </w:r>
      <w:r w:rsidRPr="009F7E35">
        <w:rPr>
          <w:rStyle w:val="ekvlsungunterstrichenausgeblendet"/>
        </w:rPr>
        <w:t>vorsichtig: Modaladverbial, spitzen: Attribut</w:t>
      </w:r>
      <w:r w:rsidRPr="009F7E35">
        <w:rPr>
          <w:rStyle w:val="ekvlsungunterstrichenausgeblendet"/>
        </w:rPr>
        <w:tab/>
      </w:r>
    </w:p>
    <w:p w14:paraId="7F9611E3" w14:textId="77777777" w:rsidR="003C7D41" w:rsidRPr="00CF65C6" w:rsidRDefault="003C7D41" w:rsidP="00FC6F83">
      <w:pPr>
        <w:pStyle w:val="ekvschreiblinie"/>
        <w:rPr>
          <w:rFonts w:ascii="Comic Sans MS" w:hAnsi="Comic Sans MS"/>
          <w:noProof/>
          <w:color w:val="5B9BD5" w:themeColor="accent1"/>
          <w:sz w:val="21"/>
          <w:u w:val="single" w:color="000000" w:themeColor="text1"/>
        </w:rPr>
      </w:pPr>
      <w:r>
        <w:t xml:space="preserve">Nach den langen Strapazen war sie am Abend froh, wieder in ihrem gewohnten Zuhause zu sein. </w:t>
      </w:r>
      <w:r>
        <w:br/>
      </w:r>
      <w:r w:rsidRPr="009F7E35">
        <w:rPr>
          <w:rStyle w:val="ekvlsungunterstrichenausgeblendet"/>
        </w:rPr>
        <w:t>langen: Attribut, froh: Prädikativ, gewohnten: Attribut</w:t>
      </w:r>
      <w:r w:rsidRPr="009F7E35">
        <w:rPr>
          <w:rStyle w:val="ekvlsungunterstrichenausgeblendet"/>
        </w:rPr>
        <w:tab/>
      </w:r>
      <w:r w:rsidRPr="009F7E35">
        <w:rPr>
          <w:rStyle w:val="ekvlsungunterstrichenausgeblendet"/>
        </w:rPr>
        <w:br/>
      </w:r>
      <w:r w:rsidRPr="009F7E35">
        <w:rPr>
          <w:rStyle w:val="ekvlsungunterstrichenausgeblendet"/>
        </w:rPr>
        <w:tab/>
      </w:r>
      <w:r w:rsidRPr="009F7E35">
        <w:rPr>
          <w:rStyle w:val="ekvlsungunterstrichenausgeblendet"/>
        </w:rPr>
        <w:tab/>
      </w:r>
      <w:r w:rsidRPr="009F7E35">
        <w:rPr>
          <w:rStyle w:val="ekvlsungunterstrichenausgeblendet"/>
        </w:rPr>
        <w:tab/>
      </w:r>
      <w:r w:rsidRPr="009F7E35">
        <w:rPr>
          <w:rStyle w:val="ekvlsungunterstrichenausgeblendet"/>
        </w:rPr>
        <w:tab/>
      </w:r>
    </w:p>
    <w:bookmarkEnd w:id="6"/>
    <w:p w14:paraId="3B392D8C" w14:textId="77777777" w:rsidR="003C7D41" w:rsidRDefault="003C7D41" w:rsidP="006F2C69"/>
    <w:p w14:paraId="1B9525E9" w14:textId="77777777" w:rsidR="003C7D41" w:rsidRDefault="003C7D41" w:rsidP="006F2C69">
      <w:r>
        <w:rPr>
          <w:rStyle w:val="ekvnummerierung"/>
        </w:rPr>
        <w:t>2</w:t>
      </w:r>
      <w:r>
        <w:t xml:space="preserve"> Sieh dir die Modaladverbiale noch einmal genauer an. Was haben diese Adjektivgruppen gemeinsam?</w:t>
      </w:r>
    </w:p>
    <w:p w14:paraId="43DC0B26" w14:textId="77777777" w:rsidR="003C7D41" w:rsidRDefault="003C7D41" w:rsidP="006F2C69"/>
    <w:p w14:paraId="6BA490C9" w14:textId="77777777" w:rsidR="003C7D41" w:rsidRPr="009F7E35" w:rsidRDefault="003C7D41" w:rsidP="00792F90">
      <w:pPr>
        <w:pStyle w:val="ekvschreiblinie"/>
        <w:rPr>
          <w:rStyle w:val="ekvlsungunterstrichenausgeblendet"/>
        </w:rPr>
      </w:pPr>
      <w:r w:rsidRPr="009F7E35">
        <w:rPr>
          <w:rStyle w:val="ekvlsungunterstrichenausgeblendet"/>
        </w:rPr>
        <w:t>In Adjektivgruppen, die als Modaladverbiale verwendet werden, ist kein Glied flektiert.</w:t>
      </w:r>
      <w:r w:rsidRPr="009F7E35">
        <w:rPr>
          <w:rStyle w:val="ekvlsungunterstrichenausgeblendet"/>
        </w:rPr>
        <w:tab/>
      </w:r>
      <w:r w:rsidRPr="009F7E35">
        <w:rPr>
          <w:rStyle w:val="ekvlsungunterstrichenausgeblendet"/>
        </w:rPr>
        <w:br/>
        <w:t xml:space="preserve">Das heißt, dass das Adjektiv stets in der Grundform (ohne Endungen) verwendet wird. </w:t>
      </w:r>
      <w:r w:rsidRPr="009F7E35">
        <w:rPr>
          <w:rStyle w:val="ekvlsungunterstrichenausgeblendet"/>
        </w:rPr>
        <w:tab/>
      </w:r>
    </w:p>
    <w:p w14:paraId="23536303" w14:textId="77777777" w:rsidR="003C7D41" w:rsidRPr="009F7E35" w:rsidRDefault="003C7D41" w:rsidP="00792F90">
      <w:pPr>
        <w:pStyle w:val="ekvschreiblinie"/>
        <w:rPr>
          <w:rStyle w:val="ekvlsungunterstrichenausgeblendet"/>
        </w:rPr>
      </w:pPr>
      <w:r w:rsidRPr="009F7E35">
        <w:rPr>
          <w:rStyle w:val="ekvlsungunterstrichenausgeblendet"/>
        </w:rPr>
        <w:tab/>
      </w:r>
      <w:r w:rsidRPr="009F7E35">
        <w:rPr>
          <w:rStyle w:val="ekvlsungunterstrichenausgeblendet"/>
        </w:rPr>
        <w:tab/>
      </w:r>
      <w:r w:rsidRPr="009F7E35">
        <w:rPr>
          <w:rStyle w:val="ekvlsungunterstrichenausgeblendet"/>
        </w:rPr>
        <w:tab/>
      </w:r>
      <w:r w:rsidRPr="009F7E35">
        <w:rPr>
          <w:rStyle w:val="ekvlsungunterstrichenausgeblendet"/>
        </w:rPr>
        <w:tab/>
      </w:r>
    </w:p>
    <w:p w14:paraId="6A605588" w14:textId="77777777" w:rsidR="003C7D41" w:rsidRDefault="003C7D41" w:rsidP="00301633">
      <w:pPr>
        <w:sectPr w:rsidR="003C7D41" w:rsidSect="00E54529">
          <w:headerReference w:type="even" r:id="rId171"/>
          <w:headerReference w:type="default" r:id="rId172"/>
          <w:footerReference w:type="even" r:id="rId173"/>
          <w:footerReference w:type="default" r:id="rId174"/>
          <w:headerReference w:type="first" r:id="rId175"/>
          <w:footerReference w:type="first" r:id="rId176"/>
          <w:pgSz w:w="11906" w:h="16838" w:code="9"/>
          <w:pgMar w:top="1758" w:right="1276" w:bottom="1531" w:left="1276" w:header="454" w:footer="454" w:gutter="0"/>
          <w:cols w:space="708"/>
          <w:docGrid w:linePitch="360"/>
        </w:sectPr>
      </w:pPr>
    </w:p>
    <w:p w14:paraId="46AD0DED" w14:textId="77777777" w:rsidR="003C7D41" w:rsidRDefault="003C7D41" w:rsidP="006F2C69">
      <w:pPr>
        <w:pStyle w:val="ekvue1arial"/>
      </w:pPr>
      <w:r>
        <w:lastRenderedPageBreak/>
        <w:t>Wortgruppe</w:t>
      </w:r>
    </w:p>
    <w:p w14:paraId="77FC07DF" w14:textId="77777777" w:rsidR="003C7D41" w:rsidRDefault="003C7D41" w:rsidP="006F2C69"/>
    <w:p w14:paraId="1AC700DB" w14:textId="77777777" w:rsidR="003C7D41" w:rsidRDefault="003C7D41" w:rsidP="0064250C">
      <w:pPr>
        <w:pStyle w:val="ekvue2arial"/>
      </w:pPr>
      <w:r>
        <w:t>Adjektivgruppe</w:t>
      </w:r>
    </w:p>
    <w:p w14:paraId="5F789B5D" w14:textId="77777777" w:rsidR="003C7D41" w:rsidRDefault="003C7D41" w:rsidP="006F2C69"/>
    <w:p w14:paraId="30ED1567" w14:textId="77777777" w:rsidR="003C7D41" w:rsidRDefault="003C7D41" w:rsidP="0064250C">
      <w:pPr>
        <w:pStyle w:val="ekvue3arial"/>
      </w:pPr>
      <w:r>
        <w:t>Adjektivgruppe bei Adjektivvalenz (E-Niveau) – Lösungen</w:t>
      </w:r>
    </w:p>
    <w:p w14:paraId="125AE95C" w14:textId="77777777" w:rsidR="003C7D41" w:rsidRDefault="003C7D41" w:rsidP="006F2C69"/>
    <w:p w14:paraId="44B73933" w14:textId="77777777" w:rsidR="003C7D41" w:rsidRDefault="003C7D41" w:rsidP="006F2C69">
      <w:r>
        <w:t>Manche Adjektive fordern wie Verben eine Ergänzung, zum Beispiel eine Nominalgruppe oder eine Präpositionalgruppe. Zusammen mit dieser Ergänzung bilden sie eine Adjektivgruppe.</w:t>
      </w:r>
    </w:p>
    <w:p w14:paraId="441A3E02" w14:textId="77777777" w:rsidR="003C7D41" w:rsidRDefault="003C7D41" w:rsidP="006F2C69"/>
    <w:p w14:paraId="3DC99C75" w14:textId="77777777" w:rsidR="003C7D41" w:rsidRDefault="003C7D41" w:rsidP="006F2C69">
      <w:r>
        <w:rPr>
          <w:rStyle w:val="ekvnummerierung"/>
        </w:rPr>
        <w:t>1</w:t>
      </w:r>
      <w:r>
        <w:t xml:space="preserve"> Ergänze die Adjektive zu einer Adjektivgruppe. Die Wörter in Klammern helfen dir.</w:t>
      </w:r>
    </w:p>
    <w:p w14:paraId="7A840426" w14:textId="77777777" w:rsidR="003C7D41" w:rsidRDefault="003C7D41" w:rsidP="006F2C69"/>
    <w:p w14:paraId="35A0293B" w14:textId="77777777" w:rsidR="003C7D41" w:rsidRDefault="003C7D41" w:rsidP="00E11AFA">
      <w:pPr>
        <w:pStyle w:val="ekvschreiblinie"/>
      </w:pPr>
      <w:r>
        <w:t xml:space="preserve">Nach zwei Stunden im Wartezimmer wurde die Patientin </w:t>
      </w:r>
      <w:r w:rsidRPr="00485E70">
        <w:rPr>
          <w:rStyle w:val="ekvhandschriftunterstrichen"/>
        </w:rPr>
        <w:t>des Wartens müde</w:t>
      </w:r>
      <w:r>
        <w:t>. (müde, das Warten)</w:t>
      </w:r>
    </w:p>
    <w:p w14:paraId="5C5A86FC" w14:textId="77777777" w:rsidR="003C7D41" w:rsidRDefault="003C7D41" w:rsidP="009646BE">
      <w:pPr>
        <w:pStyle w:val="ekvschreiblinie"/>
      </w:pPr>
      <w:r>
        <w:t xml:space="preserve">Sie war </w:t>
      </w:r>
      <w:r w:rsidRPr="00485E70">
        <w:rPr>
          <w:rStyle w:val="ekvlsungunterstrichen"/>
        </w:rPr>
        <w:t xml:space="preserve">         das Herumsitzen satt         </w:t>
      </w:r>
      <w:r>
        <w:t>. (satt, das Herumsitzen)</w:t>
      </w:r>
    </w:p>
    <w:p w14:paraId="17F9677D" w14:textId="77777777" w:rsidR="003C7D41" w:rsidRDefault="003C7D41" w:rsidP="009646BE">
      <w:pPr>
        <w:pStyle w:val="ekvschreiblinie"/>
      </w:pPr>
      <w:r>
        <w:t xml:space="preserve">Lautstark beklagte sie sich bei den anderen Wartenden und machte deutlich, dass sie </w:t>
      </w:r>
      <w:r>
        <w:br/>
      </w:r>
      <w:r w:rsidRPr="00485E70">
        <w:rPr>
          <w:rStyle w:val="ekvlsungunterstrichen"/>
        </w:rPr>
        <w:t xml:space="preserve">           unzufrieden mit ihrer Lage           </w:t>
      </w:r>
      <w:r>
        <w:t xml:space="preserve"> war. (unzufrieden, ihre Lage)</w:t>
      </w:r>
    </w:p>
    <w:p w14:paraId="5603D623" w14:textId="77777777" w:rsidR="003C7D41" w:rsidRDefault="003C7D41" w:rsidP="009646BE">
      <w:pPr>
        <w:pStyle w:val="ekvschreiblinie"/>
      </w:pPr>
      <w:r>
        <w:t xml:space="preserve">Als sie schließlich an der Reihe war, äußerte sie sich auch noch </w:t>
      </w:r>
      <w:r w:rsidRPr="00485E70">
        <w:rPr>
          <w:rStyle w:val="ekvlsungunterstrichen"/>
        </w:rPr>
        <w:t xml:space="preserve">                 kritisch gegen die</w:t>
      </w:r>
      <w:r w:rsidRPr="00485E70">
        <w:rPr>
          <w:rStyle w:val="ekvlsungunterstrichen"/>
        </w:rPr>
        <w:tab/>
        <w:t xml:space="preserve"> Behandlung                 </w:t>
      </w:r>
      <w:r>
        <w:t>. (kritisch, die Behandlung)</w:t>
      </w:r>
    </w:p>
    <w:p w14:paraId="6C3AF19A" w14:textId="77777777" w:rsidR="003C7D41" w:rsidRDefault="003C7D41" w:rsidP="009646BE">
      <w:pPr>
        <w:pStyle w:val="ekvschreiblinie"/>
      </w:pPr>
      <w:r>
        <w:t xml:space="preserve">Erst, als sie eine leckere Belohnung bekam, wurde sie </w:t>
      </w:r>
      <w:r w:rsidRPr="00485E70">
        <w:rPr>
          <w:rStyle w:val="ekvlsungunterstrichen"/>
        </w:rPr>
        <w:t xml:space="preserve">              der Ärztin wohlgesonnen              </w:t>
      </w:r>
      <w:r>
        <w:t>. (wohlgesonnen, die Ärztin)</w:t>
      </w:r>
    </w:p>
    <w:p w14:paraId="2C538893" w14:textId="77777777" w:rsidR="003C7D41" w:rsidRDefault="003C7D41" w:rsidP="00E752BA">
      <w:pPr>
        <w:pStyle w:val="ekvschreiblinie"/>
      </w:pPr>
      <w:r>
        <w:t xml:space="preserve">Sie war nämlich </w:t>
      </w:r>
      <w:r w:rsidRPr="00485E70">
        <w:rPr>
          <w:rStyle w:val="ekvlsungunterstrichen"/>
        </w:rPr>
        <w:t xml:space="preserve">             mit Futter bestechlich             </w:t>
      </w:r>
      <w:r>
        <w:t xml:space="preserve"> – nichts Besonderes für eine Katze. (bestechlich, das Futter)</w:t>
      </w:r>
    </w:p>
    <w:p w14:paraId="1BAB2AF9" w14:textId="77777777" w:rsidR="003C7D41" w:rsidRDefault="003C7D41" w:rsidP="000F435F"/>
    <w:p w14:paraId="109C5572" w14:textId="77777777" w:rsidR="003C7D41" w:rsidRDefault="003C7D41" w:rsidP="007F06DE">
      <w:r>
        <w:br w:type="page"/>
      </w:r>
    </w:p>
    <w:p w14:paraId="5886B8B9" w14:textId="36619154" w:rsidR="003C7D41" w:rsidRDefault="005C4A9B" w:rsidP="006F2C69">
      <w:pPr>
        <w:pStyle w:val="ekvue1arial"/>
      </w:pPr>
      <w:r>
        <w:lastRenderedPageBreak/>
        <w:t>Wortgruppe</w:t>
      </w:r>
    </w:p>
    <w:p w14:paraId="436987E5" w14:textId="77777777" w:rsidR="003C7D41" w:rsidRDefault="003C7D41" w:rsidP="006F2C69"/>
    <w:p w14:paraId="428F2B3E" w14:textId="77777777" w:rsidR="003C7D41" w:rsidRDefault="003C7D41" w:rsidP="0064250C">
      <w:pPr>
        <w:pStyle w:val="ekvue2arial"/>
      </w:pPr>
      <w:r>
        <w:t>Adjektivgruppe</w:t>
      </w:r>
    </w:p>
    <w:p w14:paraId="097AB534" w14:textId="77777777" w:rsidR="003C7D41" w:rsidRDefault="003C7D41" w:rsidP="006F2C69"/>
    <w:p w14:paraId="438650E6" w14:textId="77777777" w:rsidR="003C7D41" w:rsidRDefault="003C7D41" w:rsidP="0064250C">
      <w:pPr>
        <w:pStyle w:val="ekvue3arial"/>
      </w:pPr>
      <w:r>
        <w:t>Adjektivgruppe und weitere Satzfunktionen – Lösungen</w:t>
      </w:r>
    </w:p>
    <w:p w14:paraId="12DA6C90" w14:textId="77777777" w:rsidR="003C7D41" w:rsidRDefault="003C7D41" w:rsidP="006F2C69"/>
    <w:p w14:paraId="60837E18" w14:textId="77777777" w:rsidR="003C7D41" w:rsidRDefault="003C7D41" w:rsidP="006F2C69">
      <w:r>
        <w:rPr>
          <w:rStyle w:val="ekvnummerierung"/>
        </w:rPr>
        <w:t>1</w:t>
      </w:r>
      <w:r>
        <w:t xml:space="preserve"> Lies den folgenden Text und unterstreiche alle Adjektivgruppen. Gib an, welche Funktion sie jeweils übernehmen.</w:t>
      </w:r>
    </w:p>
    <w:p w14:paraId="2F8937E2" w14:textId="77777777" w:rsidR="003C7D41" w:rsidRDefault="003C7D41" w:rsidP="006F2C69"/>
    <w:p w14:paraId="3E31B8C9" w14:textId="77777777" w:rsidR="003C7D41" w:rsidRDefault="003C7D41" w:rsidP="006F2C69">
      <w:r>
        <w:t>Prädikativ – Modaladverbial – Attribut</w:t>
      </w:r>
    </w:p>
    <w:p w14:paraId="148ACF23" w14:textId="77777777" w:rsidR="003C7D41" w:rsidRDefault="003C7D41" w:rsidP="006F2C69"/>
    <w:p w14:paraId="2C393C92" w14:textId="77777777" w:rsidR="003C7D41" w:rsidRPr="00485E70" w:rsidRDefault="003C7D41" w:rsidP="00FC6F83">
      <w:pPr>
        <w:pStyle w:val="ekvschreiblinie"/>
        <w:rPr>
          <w:rStyle w:val="ekvhandschriftunterstrichen"/>
        </w:rPr>
      </w:pPr>
      <w:r>
        <w:t xml:space="preserve">Die </w:t>
      </w:r>
      <w:r w:rsidRPr="00FC6F83">
        <w:rPr>
          <w:u w:val="single"/>
        </w:rPr>
        <w:t>getigerte</w:t>
      </w:r>
      <w:r>
        <w:t xml:space="preserve"> Katze miaute </w:t>
      </w:r>
      <w:r w:rsidRPr="00FC6F83">
        <w:rPr>
          <w:u w:val="single"/>
        </w:rPr>
        <w:t>kläglich</w:t>
      </w:r>
      <w:r>
        <w:t xml:space="preserve">. – </w:t>
      </w:r>
      <w:r w:rsidRPr="00485E70">
        <w:rPr>
          <w:rStyle w:val="ekvhandschriftunterstrichen"/>
        </w:rPr>
        <w:t>getigerte: Attribut, kläglich: Modaladverbial</w:t>
      </w:r>
    </w:p>
    <w:p w14:paraId="2AD57220" w14:textId="77777777" w:rsidR="003C7D41" w:rsidRPr="00485E70" w:rsidRDefault="003C7D41" w:rsidP="00FC6F83">
      <w:pPr>
        <w:pStyle w:val="ekvschreiblinie"/>
        <w:rPr>
          <w:rStyle w:val="ekvlsungunterstrichen"/>
        </w:rPr>
      </w:pPr>
      <w:r>
        <w:t xml:space="preserve">Dass sie zum Tierarzt musste, war für sie </w:t>
      </w:r>
      <w:r w:rsidRPr="005846F4">
        <w:rPr>
          <w:u w:val="single"/>
        </w:rPr>
        <w:t>schlimmer als ihre Erkältung</w:t>
      </w:r>
      <w:r>
        <w:t>.</w:t>
      </w:r>
      <w:r>
        <w:br/>
      </w:r>
      <w:r w:rsidRPr="00485E70">
        <w:rPr>
          <w:rStyle w:val="ekvlsungunterstrichen"/>
        </w:rPr>
        <w:t>schlimmer als ihre Erkältung: Prädikativ</w:t>
      </w:r>
      <w:r w:rsidRPr="00485E70">
        <w:rPr>
          <w:rStyle w:val="ekvlsungunterstrichen"/>
        </w:rPr>
        <w:tab/>
      </w:r>
    </w:p>
    <w:p w14:paraId="5987FB3B" w14:textId="77777777" w:rsidR="003C7D41" w:rsidRDefault="003C7D41" w:rsidP="00FC6F83">
      <w:pPr>
        <w:pStyle w:val="ekvschreiblinie"/>
      </w:pPr>
      <w:r>
        <w:t xml:space="preserve">Zuerst untersuchte die Ärztin </w:t>
      </w:r>
      <w:r w:rsidRPr="005846F4">
        <w:rPr>
          <w:u w:val="single"/>
        </w:rPr>
        <w:t>sehr gründlich</w:t>
      </w:r>
      <w:r>
        <w:t xml:space="preserve"> Nase, Ohren und Maul.</w:t>
      </w:r>
      <w:r>
        <w:br/>
      </w:r>
      <w:r w:rsidRPr="00485E70">
        <w:rPr>
          <w:rStyle w:val="ekvlsungunterstrichen"/>
        </w:rPr>
        <w:t>sehr gründlich: Modaladverbial</w:t>
      </w:r>
      <w:r w:rsidRPr="00485E70">
        <w:rPr>
          <w:rStyle w:val="ekvlsungunterstrichen"/>
        </w:rPr>
        <w:tab/>
      </w:r>
    </w:p>
    <w:p w14:paraId="50BDFCD2" w14:textId="77777777" w:rsidR="003C7D41" w:rsidRDefault="003C7D41" w:rsidP="00FC6F83">
      <w:pPr>
        <w:pStyle w:val="ekvschreiblinie"/>
      </w:pPr>
      <w:r>
        <w:t xml:space="preserve">Dann wurde der Katze </w:t>
      </w:r>
      <w:r w:rsidRPr="005846F4">
        <w:rPr>
          <w:u w:val="single"/>
        </w:rPr>
        <w:t>vorsichtig</w:t>
      </w:r>
      <w:r>
        <w:t xml:space="preserve"> mit einer </w:t>
      </w:r>
      <w:r w:rsidRPr="005846F4">
        <w:rPr>
          <w:u w:val="single"/>
        </w:rPr>
        <w:t>spitzen</w:t>
      </w:r>
      <w:r>
        <w:t xml:space="preserve"> Spritze Blut abgenommen.</w:t>
      </w:r>
      <w:r>
        <w:br/>
      </w:r>
      <w:r w:rsidRPr="00485E70">
        <w:rPr>
          <w:rStyle w:val="ekvlsungunterstrichen"/>
        </w:rPr>
        <w:t>vorsichtig: Modaladverbial, spitzen: Attribut</w:t>
      </w:r>
      <w:r w:rsidRPr="00485E70">
        <w:rPr>
          <w:rStyle w:val="ekvlsungunterstrichen"/>
        </w:rPr>
        <w:tab/>
      </w:r>
    </w:p>
    <w:p w14:paraId="2398DDD5" w14:textId="77777777" w:rsidR="003C7D41" w:rsidRPr="00CF65C6" w:rsidRDefault="003C7D41" w:rsidP="00FC6F83">
      <w:pPr>
        <w:pStyle w:val="ekvschreiblinie"/>
        <w:rPr>
          <w:rFonts w:ascii="Comic Sans MS" w:hAnsi="Comic Sans MS"/>
          <w:noProof/>
          <w:color w:val="5B9BD5" w:themeColor="accent1"/>
          <w:sz w:val="21"/>
          <w:u w:val="single" w:color="000000" w:themeColor="text1"/>
        </w:rPr>
      </w:pPr>
      <w:r>
        <w:t xml:space="preserve">Nach den </w:t>
      </w:r>
      <w:r w:rsidRPr="005846F4">
        <w:rPr>
          <w:u w:val="single"/>
        </w:rPr>
        <w:t>langen</w:t>
      </w:r>
      <w:r>
        <w:t xml:space="preserve"> Strapazen war sie am Abend </w:t>
      </w:r>
      <w:r w:rsidRPr="005846F4">
        <w:rPr>
          <w:u w:val="single"/>
        </w:rPr>
        <w:t>froh</w:t>
      </w:r>
      <w:r>
        <w:t xml:space="preserve">, wieder in ihrem </w:t>
      </w:r>
      <w:r w:rsidRPr="005846F4">
        <w:rPr>
          <w:u w:val="single"/>
        </w:rPr>
        <w:t>gewohnten</w:t>
      </w:r>
      <w:r>
        <w:t xml:space="preserve"> Zuhause zu sein. </w:t>
      </w:r>
      <w:r>
        <w:br/>
      </w:r>
      <w:r w:rsidRPr="00485E70">
        <w:rPr>
          <w:rStyle w:val="ekvlsungunterstrichen"/>
        </w:rPr>
        <w:t>langen: Attribut, froh: Prädikativ, gewohnten: Attribut</w:t>
      </w:r>
      <w:r w:rsidRPr="00485E70">
        <w:rPr>
          <w:rStyle w:val="ekvlsungunterstrichen"/>
        </w:rPr>
        <w:tab/>
      </w:r>
      <w:r w:rsidRPr="00485E70">
        <w:rPr>
          <w:rStyle w:val="ekvlsungunterstrichen"/>
        </w:rPr>
        <w:br/>
      </w:r>
      <w:r w:rsidRPr="00485E70">
        <w:rPr>
          <w:rStyle w:val="ekvlsungunterstrichen"/>
        </w:rPr>
        <w:tab/>
      </w:r>
      <w:r w:rsidRPr="00485E70">
        <w:rPr>
          <w:rStyle w:val="ekvlsungunterstrichen"/>
        </w:rPr>
        <w:tab/>
      </w:r>
      <w:r w:rsidRPr="00485E70">
        <w:rPr>
          <w:rStyle w:val="ekvlsungunterstrichen"/>
        </w:rPr>
        <w:tab/>
      </w:r>
      <w:r w:rsidRPr="00485E70">
        <w:rPr>
          <w:rStyle w:val="ekvlsungunterstrichen"/>
        </w:rPr>
        <w:tab/>
      </w:r>
    </w:p>
    <w:p w14:paraId="3A82EA2E" w14:textId="77777777" w:rsidR="003C7D41" w:rsidRDefault="003C7D41" w:rsidP="006F2C69"/>
    <w:p w14:paraId="4B5EAA39" w14:textId="77777777" w:rsidR="003C7D41" w:rsidRDefault="003C7D41" w:rsidP="006F2C69">
      <w:r>
        <w:rPr>
          <w:rStyle w:val="ekvnummerierung"/>
        </w:rPr>
        <w:t>2</w:t>
      </w:r>
      <w:r>
        <w:t xml:space="preserve"> Sieh dir die Modaladverbiale noch einmal genauer an. Was haben diese Adjektivgruppen gemeinsam?</w:t>
      </w:r>
    </w:p>
    <w:p w14:paraId="09B51970" w14:textId="77777777" w:rsidR="003C7D41" w:rsidRDefault="003C7D41" w:rsidP="006F2C69"/>
    <w:p w14:paraId="039D912B" w14:textId="77777777" w:rsidR="003C7D41" w:rsidRPr="00485E70" w:rsidRDefault="003C7D41" w:rsidP="00792F90">
      <w:pPr>
        <w:pStyle w:val="ekvschreiblinie"/>
        <w:rPr>
          <w:rStyle w:val="ekvlsungunterstrichen"/>
        </w:rPr>
      </w:pPr>
      <w:r w:rsidRPr="00485E70">
        <w:rPr>
          <w:rStyle w:val="ekvlsungunterstrichen"/>
        </w:rPr>
        <w:t>In Adjektivgruppen, die als Modaladverbiale verwendet werden, ist kein Glied flektiert.</w:t>
      </w:r>
      <w:r w:rsidRPr="00485E70">
        <w:rPr>
          <w:rStyle w:val="ekvlsungunterstrichen"/>
        </w:rPr>
        <w:tab/>
      </w:r>
      <w:r w:rsidRPr="00485E70">
        <w:rPr>
          <w:rStyle w:val="ekvlsungunterstrichen"/>
        </w:rPr>
        <w:br/>
        <w:t xml:space="preserve">Das heißt, dass das Adjektiv stets in der Grundform (ohne Endungen) verwendet wird. </w:t>
      </w:r>
      <w:r w:rsidRPr="00485E70">
        <w:rPr>
          <w:rStyle w:val="ekvlsungunterstrichen"/>
        </w:rPr>
        <w:tab/>
      </w:r>
    </w:p>
    <w:p w14:paraId="4ED6C9EE" w14:textId="77777777" w:rsidR="003C7D41" w:rsidRPr="00485E70" w:rsidRDefault="003C7D41" w:rsidP="00792F90">
      <w:pPr>
        <w:pStyle w:val="ekvschreiblinie"/>
        <w:rPr>
          <w:rStyle w:val="ekvlsungunterstrichen"/>
        </w:rPr>
      </w:pPr>
      <w:r w:rsidRPr="00485E70">
        <w:rPr>
          <w:rStyle w:val="ekvlsungunterstrichen"/>
        </w:rPr>
        <w:tab/>
      </w:r>
      <w:r w:rsidRPr="00485E70">
        <w:rPr>
          <w:rStyle w:val="ekvlsungunterstrichen"/>
        </w:rPr>
        <w:tab/>
      </w:r>
      <w:r w:rsidRPr="00485E70">
        <w:rPr>
          <w:rStyle w:val="ekvlsungunterstrichen"/>
        </w:rPr>
        <w:tab/>
      </w:r>
      <w:r w:rsidRPr="00485E70">
        <w:rPr>
          <w:rStyle w:val="ekvlsungunterstrichen"/>
        </w:rPr>
        <w:tab/>
      </w:r>
    </w:p>
    <w:p w14:paraId="6F49D3C3" w14:textId="77777777" w:rsidR="003C7D41" w:rsidRDefault="003C7D41" w:rsidP="00301633">
      <w:pPr>
        <w:sectPr w:rsidR="003C7D41" w:rsidSect="00BB538B">
          <w:headerReference w:type="even" r:id="rId177"/>
          <w:headerReference w:type="default" r:id="rId178"/>
          <w:footerReference w:type="even" r:id="rId179"/>
          <w:footerReference w:type="default" r:id="rId180"/>
          <w:headerReference w:type="first" r:id="rId181"/>
          <w:footerReference w:type="first" r:id="rId182"/>
          <w:pgSz w:w="11906" w:h="16838" w:code="9"/>
          <w:pgMar w:top="1758" w:right="1276" w:bottom="1531" w:left="1276" w:header="454" w:footer="454" w:gutter="0"/>
          <w:cols w:space="708"/>
          <w:docGrid w:linePitch="360"/>
        </w:sectPr>
      </w:pPr>
    </w:p>
    <w:p w14:paraId="69C68ED5" w14:textId="77777777" w:rsidR="003C7D41" w:rsidRDefault="003C7D41" w:rsidP="00AA1096">
      <w:pPr>
        <w:pStyle w:val="ekvue1arial"/>
      </w:pPr>
      <w:r>
        <w:lastRenderedPageBreak/>
        <w:t>Wortgruppe</w:t>
      </w:r>
    </w:p>
    <w:p w14:paraId="01627226" w14:textId="77777777" w:rsidR="003C7D41" w:rsidRDefault="003C7D41" w:rsidP="00AA1096"/>
    <w:p w14:paraId="38C1DD71" w14:textId="77777777" w:rsidR="003C7D41" w:rsidRDefault="003C7D41" w:rsidP="003E623B">
      <w:pPr>
        <w:pStyle w:val="ekvue2arial"/>
      </w:pPr>
      <w:r>
        <w:t>Präpositionalgruppe</w:t>
      </w:r>
    </w:p>
    <w:p w14:paraId="00591664" w14:textId="77777777" w:rsidR="003C7D41" w:rsidRDefault="003C7D41" w:rsidP="00AA1096"/>
    <w:p w14:paraId="74BCAD34" w14:textId="77777777" w:rsidR="003C7D41" w:rsidRDefault="003C7D41" w:rsidP="003E623B">
      <w:pPr>
        <w:pStyle w:val="ekvue3arial"/>
      </w:pPr>
      <w:r>
        <w:t>Weitere Aspekte der Form einer Präpositionalgruppe</w:t>
      </w:r>
    </w:p>
    <w:p w14:paraId="054D8A8C" w14:textId="77777777" w:rsidR="003C7D41" w:rsidRDefault="003C7D41" w:rsidP="00AA1096"/>
    <w:p w14:paraId="0AC8D8E1" w14:textId="77777777" w:rsidR="003C7D41" w:rsidRDefault="003C7D41" w:rsidP="00AA1096">
      <w:r>
        <w:rPr>
          <w:rStyle w:val="ekvnummerierung"/>
        </w:rPr>
        <w:t>1</w:t>
      </w:r>
      <w:r>
        <w:t xml:space="preserve"> Schreibe die folgenden Sätze ab. Setze die Wörter in den Klammern im richtigen Fall (Kasus) ein.</w:t>
      </w:r>
    </w:p>
    <w:p w14:paraId="5634F62B" w14:textId="77777777" w:rsidR="003C7D41" w:rsidRDefault="003C7D41" w:rsidP="00AA1096">
      <w:pPr>
        <w:pStyle w:val="ekvgrundtexthalbe"/>
      </w:pPr>
    </w:p>
    <w:p w14:paraId="48D4C5EF" w14:textId="77777777" w:rsidR="003C7D41" w:rsidRDefault="003C7D41" w:rsidP="007C2DF6">
      <w:pPr>
        <w:pStyle w:val="ekvschreiblinie"/>
      </w:pPr>
      <w:r w:rsidRPr="00720E24">
        <w:t>a</w:t>
      </w:r>
      <w:r>
        <w:tab/>
      </w:r>
      <w:r w:rsidRPr="00720E24">
        <w:t xml:space="preserve">Bei </w:t>
      </w:r>
      <w:r w:rsidRPr="00396133">
        <w:rPr>
          <w:rStyle w:val="ekvlsungunterstrichenausgeblendet"/>
        </w:rPr>
        <w:t xml:space="preserve">       meinem Training       </w:t>
      </w:r>
      <w:r>
        <w:t xml:space="preserve"> </w:t>
      </w:r>
      <w:r w:rsidRPr="00720E24">
        <w:t>kann ich mich austoben. (mein Training)</w:t>
      </w:r>
    </w:p>
    <w:p w14:paraId="25BA3466" w14:textId="77777777" w:rsidR="003C7D41" w:rsidRDefault="003C7D41" w:rsidP="007C2DF6">
      <w:pPr>
        <w:pStyle w:val="ekvschreiblinie"/>
      </w:pPr>
      <w:r w:rsidRPr="00720E24">
        <w:t>b</w:t>
      </w:r>
      <w:r>
        <w:tab/>
      </w:r>
      <w:r w:rsidRPr="00720E24">
        <w:t>Ohne</w:t>
      </w:r>
      <w:r>
        <w:t xml:space="preserve"> </w:t>
      </w:r>
      <w:r w:rsidRPr="00396133">
        <w:rPr>
          <w:rStyle w:val="ekvlsungunterstrichenausgeblendet"/>
        </w:rPr>
        <w:t xml:space="preserve">      das Handy      </w:t>
      </w:r>
      <w:r>
        <w:t xml:space="preserve"> </w:t>
      </w:r>
      <w:r w:rsidRPr="00720E24">
        <w:t>gehe ich nicht aus dem Haus. (das Handy)</w:t>
      </w:r>
    </w:p>
    <w:p w14:paraId="7378E6F9" w14:textId="77777777" w:rsidR="003C7D41" w:rsidRDefault="003C7D41" w:rsidP="007C2DF6">
      <w:pPr>
        <w:pStyle w:val="ekvschreiblinie"/>
      </w:pPr>
      <w:r w:rsidRPr="00720E24">
        <w:t>c</w:t>
      </w:r>
      <w:r>
        <w:tab/>
      </w:r>
      <w:r w:rsidRPr="00720E24">
        <w:t xml:space="preserve">Meine Kopfhörer liegen hinter </w:t>
      </w:r>
      <w:r w:rsidRPr="00396133">
        <w:rPr>
          <w:rStyle w:val="ekvlsungunterstrichenausgeblendet"/>
        </w:rPr>
        <w:t xml:space="preserve">     dem Bett     </w:t>
      </w:r>
      <w:r>
        <w:t xml:space="preserve">. </w:t>
      </w:r>
      <w:r w:rsidRPr="00720E24">
        <w:t>(das Bett)</w:t>
      </w:r>
    </w:p>
    <w:p w14:paraId="0041C7F6" w14:textId="77777777" w:rsidR="003C7D41" w:rsidRDefault="003C7D41" w:rsidP="007C2DF6">
      <w:pPr>
        <w:pStyle w:val="ekvschreiblinie"/>
      </w:pPr>
      <w:r w:rsidRPr="00720E24">
        <w:t>d</w:t>
      </w:r>
      <w:r>
        <w:tab/>
      </w:r>
      <w:r w:rsidRPr="00720E24">
        <w:t>Während</w:t>
      </w:r>
      <w:r>
        <w:t xml:space="preserve"> </w:t>
      </w:r>
      <w:r w:rsidRPr="00396133">
        <w:rPr>
          <w:rStyle w:val="ekvlsungunterstrichenausgeblendet"/>
        </w:rPr>
        <w:t xml:space="preserve">      der Schulzeit      </w:t>
      </w:r>
      <w:r w:rsidRPr="00720E24">
        <w:t xml:space="preserve"> bin ich wenig im Internet. (die Schulzeit)</w:t>
      </w:r>
    </w:p>
    <w:p w14:paraId="76A0D240" w14:textId="77777777" w:rsidR="003C7D41" w:rsidRDefault="003C7D41" w:rsidP="00AA1096"/>
    <w:p w14:paraId="12AECFB3" w14:textId="77777777" w:rsidR="003C7D41" w:rsidRPr="00716152" w:rsidRDefault="003C7D41" w:rsidP="005E618F">
      <w:pPr>
        <w:pStyle w:val="ekvpicto"/>
        <w:framePr w:wrap="around"/>
      </w:pPr>
      <w:r>
        <w:rPr>
          <w:noProof/>
          <w:lang w:eastAsia="de-DE"/>
        </w:rPr>
        <w:drawing>
          <wp:inline distT="0" distB="0" distL="0" distR="0" wp14:anchorId="29E25065" wp14:editId="6A32EF28">
            <wp:extent cx="215900" cy="215900"/>
            <wp:effectExtent l="0" t="0" r="0" b="0"/>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_partnerarbeit.png"/>
                    <pic:cNvPicPr/>
                  </pic:nvPicPr>
                  <pic:blipFill>
                    <a:blip r:embed="rId183" cstate="print">
                      <a:extLst>
                        <a:ext uri="{28A0092B-C50C-407E-A947-70E740481C1C}">
                          <a14:useLocalDpi xmlns:a14="http://schemas.microsoft.com/office/drawing/2010/main" val="0"/>
                        </a:ext>
                      </a:extLst>
                    </a:blip>
                    <a:stretch>
                      <a:fillRect/>
                    </a:stretch>
                  </pic:blipFill>
                  <pic:spPr>
                    <a:xfrm>
                      <a:off x="0" y="0"/>
                      <a:ext cx="215900" cy="215900"/>
                    </a:xfrm>
                    <a:prstGeom prst="rect">
                      <a:avLst/>
                    </a:prstGeom>
                  </pic:spPr>
                </pic:pic>
              </a:graphicData>
            </a:graphic>
          </wp:inline>
        </w:drawing>
      </w:r>
    </w:p>
    <w:p w14:paraId="5762BDD9" w14:textId="77777777" w:rsidR="003C7D41" w:rsidRDefault="003C7D41" w:rsidP="00AA1096">
      <w:r>
        <w:rPr>
          <w:rStyle w:val="ekvnummerierung"/>
        </w:rPr>
        <w:t>2</w:t>
      </w:r>
      <w:r>
        <w:t xml:space="preserve"> Denkt euch selbst drei Sätze mit Präposition + Nomen wie in der vorherigen Aufgabe aus. Diktiert sie euch abwechselnd im Tandem.</w:t>
      </w:r>
    </w:p>
    <w:p w14:paraId="021A140A" w14:textId="77777777" w:rsidR="003C7D41" w:rsidRDefault="003C7D41" w:rsidP="00AA1096"/>
    <w:p w14:paraId="3D7F6DD1" w14:textId="77777777" w:rsidR="003C7D41" w:rsidRDefault="003C7D41" w:rsidP="00AA1096">
      <w:pPr>
        <w:pStyle w:val="ekvschreiblinie"/>
        <w:rPr>
          <w:u w:val="single"/>
        </w:rPr>
      </w:pPr>
      <w:r w:rsidRPr="00396133">
        <w:rPr>
          <w:rStyle w:val="ekvlsungunterstrichenausgeblendet"/>
        </w:rPr>
        <w:t>individuelle Lösungen</w:t>
      </w:r>
      <w:r>
        <w:rPr>
          <w:u w:val="single"/>
        </w:rPr>
        <w:tab/>
      </w:r>
    </w:p>
    <w:p w14:paraId="5CA4CEE2" w14:textId="77777777" w:rsidR="003C7D41" w:rsidRDefault="003C7D41" w:rsidP="00AA1096">
      <w:pPr>
        <w:pStyle w:val="ekvschreiblinie"/>
        <w:rPr>
          <w:u w:val="single"/>
        </w:rPr>
      </w:pPr>
      <w:r>
        <w:rPr>
          <w:u w:val="single"/>
        </w:rPr>
        <w:tab/>
      </w:r>
      <w:r>
        <w:rPr>
          <w:u w:val="single"/>
        </w:rPr>
        <w:tab/>
      </w:r>
      <w:r>
        <w:rPr>
          <w:u w:val="single"/>
        </w:rPr>
        <w:tab/>
      </w:r>
      <w:r>
        <w:rPr>
          <w:u w:val="single"/>
        </w:rPr>
        <w:tab/>
      </w:r>
    </w:p>
    <w:p w14:paraId="39A18A6B" w14:textId="77777777" w:rsidR="003C7D41" w:rsidRDefault="003C7D41" w:rsidP="00AA1096">
      <w:pPr>
        <w:pStyle w:val="ekvschreiblinie"/>
        <w:rPr>
          <w:u w:val="single"/>
        </w:rPr>
      </w:pPr>
      <w:r>
        <w:rPr>
          <w:u w:val="single"/>
        </w:rPr>
        <w:tab/>
      </w:r>
      <w:r>
        <w:rPr>
          <w:u w:val="single"/>
        </w:rPr>
        <w:tab/>
      </w:r>
      <w:r>
        <w:rPr>
          <w:u w:val="single"/>
        </w:rPr>
        <w:tab/>
      </w:r>
      <w:r>
        <w:rPr>
          <w:u w:val="single"/>
        </w:rPr>
        <w:tab/>
      </w:r>
    </w:p>
    <w:p w14:paraId="05480E4E" w14:textId="77777777" w:rsidR="003C7D41" w:rsidRDefault="003C7D41" w:rsidP="00AA1096"/>
    <w:p w14:paraId="38597B3C" w14:textId="77777777" w:rsidR="003C7D41" w:rsidRDefault="003C7D41" w:rsidP="00AA1096">
      <w:r>
        <w:rPr>
          <w:rStyle w:val="ekvnummerierung"/>
        </w:rPr>
        <w:t>3</w:t>
      </w:r>
      <w:r>
        <w:t xml:space="preserve"> Setze in den folgenden Sätzen die fehlenden Präpositionen ein.</w:t>
      </w:r>
    </w:p>
    <w:p w14:paraId="5BD98FC7" w14:textId="77777777" w:rsidR="003C7D41" w:rsidRDefault="003C7D41" w:rsidP="00AA1096">
      <w:pPr>
        <w:pStyle w:val="ekvgrundtexthalbe"/>
      </w:pPr>
    </w:p>
    <w:p w14:paraId="446D9D1C" w14:textId="77777777" w:rsidR="003C7D41" w:rsidRDefault="003C7D41" w:rsidP="000C6B46">
      <w:pPr>
        <w:pStyle w:val="ekvschreiblinie"/>
      </w:pPr>
      <w:r>
        <w:t xml:space="preserve">Laut Schulordnung ist das Telefonieren </w:t>
      </w:r>
      <w:r w:rsidRPr="00396133">
        <w:rPr>
          <w:rStyle w:val="ekvlsungunterstrichenausgeblendet"/>
        </w:rPr>
        <w:t xml:space="preserve">    während    </w:t>
      </w:r>
      <w:r>
        <w:t xml:space="preserve"> </w:t>
      </w:r>
      <w:r w:rsidRPr="00E64617">
        <w:t>des Unterrichts</w:t>
      </w:r>
      <w:r>
        <w:t xml:space="preserve"> verboten. An manchen Tagen dürfen wir </w:t>
      </w:r>
      <w:r w:rsidRPr="00396133">
        <w:rPr>
          <w:rStyle w:val="ekvlsungunterstrichenausgeblendet"/>
        </w:rPr>
        <w:t xml:space="preserve"> mit </w:t>
      </w:r>
      <w:r>
        <w:t xml:space="preserve"> </w:t>
      </w:r>
      <w:r w:rsidRPr="00E64617">
        <w:t>dem Handy</w:t>
      </w:r>
      <w:r>
        <w:t xml:space="preserve"> recherchieren, jedoch nicht </w:t>
      </w:r>
      <w:r w:rsidRPr="00396133">
        <w:rPr>
          <w:rStyle w:val="ekvlsungunterstrichenausgeblendet"/>
        </w:rPr>
        <w:t xml:space="preserve">  ohne  </w:t>
      </w:r>
      <w:r>
        <w:t xml:space="preserve"> </w:t>
      </w:r>
      <w:r w:rsidRPr="00E64617">
        <w:t>die Zustimmung</w:t>
      </w:r>
      <w:r>
        <w:t xml:space="preserve"> des Lehrers. </w:t>
      </w:r>
      <w:r w:rsidRPr="00396133">
        <w:rPr>
          <w:rStyle w:val="ekvlsungunterstrichenausgeblendet"/>
        </w:rPr>
        <w:t xml:space="preserve">  Auf  </w:t>
      </w:r>
      <w:r>
        <w:t xml:space="preserve"> </w:t>
      </w:r>
      <w:r w:rsidRPr="00E64617">
        <w:t>diese Zeit</w:t>
      </w:r>
      <w:r>
        <w:t xml:space="preserve"> freuen wir uns immer.</w:t>
      </w:r>
    </w:p>
    <w:p w14:paraId="3C311084" w14:textId="77777777" w:rsidR="003C7D41" w:rsidRPr="00720E24" w:rsidRDefault="003C7D41" w:rsidP="00AA1096"/>
    <w:p w14:paraId="41536D85" w14:textId="77777777" w:rsidR="003C7D41" w:rsidRDefault="003C7D41" w:rsidP="00AA1096">
      <w:r>
        <w:rPr>
          <w:rStyle w:val="ekvnummerierung"/>
        </w:rPr>
        <w:t>4</w:t>
      </w:r>
      <w:r>
        <w:t xml:space="preserve"> Unterstreiche in den Sätzen aus der vorherigen Aufgabe die Präposition und das zugehörige Substantiv/Nomen mit dem Artikel.</w:t>
      </w:r>
    </w:p>
    <w:p w14:paraId="389D71CA" w14:textId="77777777" w:rsidR="003C7D41" w:rsidRDefault="003C7D41" w:rsidP="00AA1096"/>
    <w:p w14:paraId="0B23307F" w14:textId="77777777" w:rsidR="003C7D41" w:rsidRPr="00716152" w:rsidRDefault="003C7D41" w:rsidP="00C3006F">
      <w:pPr>
        <w:pStyle w:val="ekvpicto"/>
        <w:framePr w:wrap="around"/>
      </w:pPr>
      <w:r>
        <w:rPr>
          <w:noProof/>
          <w:lang w:eastAsia="de-DE"/>
        </w:rPr>
        <w:drawing>
          <wp:inline distT="0" distB="0" distL="0" distR="0" wp14:anchorId="3F0DC1C6" wp14:editId="0DCFA685">
            <wp:extent cx="215900" cy="215900"/>
            <wp:effectExtent l="0" t="0" r="0" b="0"/>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_partnerarbeit.png"/>
                    <pic:cNvPicPr/>
                  </pic:nvPicPr>
                  <pic:blipFill>
                    <a:blip r:embed="rId183" cstate="print">
                      <a:extLst>
                        <a:ext uri="{28A0092B-C50C-407E-A947-70E740481C1C}">
                          <a14:useLocalDpi xmlns:a14="http://schemas.microsoft.com/office/drawing/2010/main" val="0"/>
                        </a:ext>
                      </a:extLst>
                    </a:blip>
                    <a:stretch>
                      <a:fillRect/>
                    </a:stretch>
                  </pic:blipFill>
                  <pic:spPr>
                    <a:xfrm>
                      <a:off x="0" y="0"/>
                      <a:ext cx="215900" cy="215900"/>
                    </a:xfrm>
                    <a:prstGeom prst="rect">
                      <a:avLst/>
                    </a:prstGeom>
                  </pic:spPr>
                </pic:pic>
              </a:graphicData>
            </a:graphic>
          </wp:inline>
        </w:drawing>
      </w:r>
    </w:p>
    <w:p w14:paraId="60083101" w14:textId="77777777" w:rsidR="003C7D41" w:rsidRDefault="003C7D41" w:rsidP="00AA1096">
      <w:r>
        <w:rPr>
          <w:rStyle w:val="ekvnummerierung"/>
        </w:rPr>
        <w:t>5</w:t>
      </w:r>
      <w:r>
        <w:t xml:space="preserve"> Bestimmt im Tandem den Fall (Kasus), in dem das Substantiv/Nomen steht, und schreibt ihn dazu.</w:t>
      </w:r>
    </w:p>
    <w:p w14:paraId="354CEE66" w14:textId="77777777" w:rsidR="003C7D41" w:rsidRDefault="003C7D41" w:rsidP="00AA1096"/>
    <w:p w14:paraId="63627C45" w14:textId="77777777" w:rsidR="003C7D41" w:rsidRPr="00396133" w:rsidRDefault="003C7D41" w:rsidP="00760792">
      <w:pPr>
        <w:pStyle w:val="ekvschreiblinie"/>
        <w:rPr>
          <w:rStyle w:val="ekvlsungunterstrichenausgeblendet"/>
        </w:rPr>
      </w:pPr>
      <w:r w:rsidRPr="00396133">
        <w:rPr>
          <w:rStyle w:val="ekvlsungunterstrichenausgeblendet"/>
        </w:rPr>
        <w:t>während des Unterrichts (Genitiv); mit dem Handy (Dativ); ohne die Zustimmung (Akkusativ);</w:t>
      </w:r>
      <w:r w:rsidRPr="00396133">
        <w:rPr>
          <w:rStyle w:val="ekvlsungunterstrichenausgeblendet"/>
        </w:rPr>
        <w:tab/>
        <w:t xml:space="preserve"> Auf diese Zeit (Akkusativ)</w:t>
      </w:r>
      <w:r w:rsidRPr="00396133">
        <w:rPr>
          <w:rStyle w:val="ekvlsungunterstrichenausgeblendet"/>
        </w:rPr>
        <w:tab/>
      </w:r>
    </w:p>
    <w:p w14:paraId="54464C44" w14:textId="77777777" w:rsidR="003C7D41" w:rsidRPr="00396133" w:rsidRDefault="003C7D41" w:rsidP="00760792">
      <w:pPr>
        <w:pStyle w:val="ekvschreiblinie"/>
        <w:rPr>
          <w:rStyle w:val="ekvlsungunterstrichenausgeblendet"/>
        </w:rPr>
      </w:pPr>
      <w:r w:rsidRPr="00396133">
        <w:rPr>
          <w:rStyle w:val="ekvlsungunterstrichenausgeblendet"/>
        </w:rPr>
        <w:tab/>
      </w:r>
      <w:r w:rsidRPr="00396133">
        <w:rPr>
          <w:rStyle w:val="ekvlsungunterstrichenausgeblendet"/>
        </w:rPr>
        <w:tab/>
      </w:r>
      <w:r w:rsidRPr="00396133">
        <w:rPr>
          <w:rStyle w:val="ekvlsungunterstrichenausgeblendet"/>
        </w:rPr>
        <w:tab/>
      </w:r>
      <w:r w:rsidRPr="00396133">
        <w:rPr>
          <w:rStyle w:val="ekvlsungunterstrichenausgeblendet"/>
        </w:rPr>
        <w:tab/>
      </w:r>
    </w:p>
    <w:p w14:paraId="27E8A771" w14:textId="77777777" w:rsidR="003C7D41" w:rsidRDefault="003C7D41" w:rsidP="00AA1096"/>
    <w:p w14:paraId="73BABB9B" w14:textId="77777777" w:rsidR="005D7F34" w:rsidRDefault="005D7F34">
      <w:pPr>
        <w:tabs>
          <w:tab w:val="clear" w:pos="340"/>
          <w:tab w:val="clear" w:pos="595"/>
          <w:tab w:val="clear" w:pos="851"/>
        </w:tabs>
        <w:spacing w:after="160" w:line="259" w:lineRule="auto"/>
        <w:rPr>
          <w:rStyle w:val="ekvnummerierung"/>
        </w:rPr>
      </w:pPr>
      <w:r>
        <w:rPr>
          <w:rStyle w:val="ekvnummerierung"/>
        </w:rPr>
        <w:br w:type="page"/>
      </w:r>
    </w:p>
    <w:p w14:paraId="236C729E" w14:textId="395B0424" w:rsidR="003C7D41" w:rsidRDefault="003C7D41" w:rsidP="00AA1096">
      <w:r>
        <w:rPr>
          <w:rStyle w:val="ekvnummerierung"/>
        </w:rPr>
        <w:lastRenderedPageBreak/>
        <w:t>6</w:t>
      </w:r>
      <w:r>
        <w:t xml:space="preserve"> Wähle die passende Präposition aus und setze sie ein.</w:t>
      </w:r>
    </w:p>
    <w:p w14:paraId="1275E5B4" w14:textId="77777777" w:rsidR="003C7D41" w:rsidRDefault="003C7D41" w:rsidP="00AA1096"/>
    <w:p w14:paraId="4FF9D6BF" w14:textId="77777777" w:rsidR="003C7D41" w:rsidRDefault="003C7D41" w:rsidP="00AA1096">
      <w:r w:rsidRPr="00720E24">
        <w:t xml:space="preserve">für </w:t>
      </w:r>
      <w:r>
        <w:t xml:space="preserve">– </w:t>
      </w:r>
      <w:r w:rsidRPr="00720E24">
        <w:t xml:space="preserve">in </w:t>
      </w:r>
      <w:r>
        <w:t xml:space="preserve">– </w:t>
      </w:r>
      <w:r w:rsidRPr="00720E24">
        <w:t xml:space="preserve">an </w:t>
      </w:r>
      <w:r>
        <w:t xml:space="preserve">– </w:t>
      </w:r>
      <w:r w:rsidRPr="00720E24">
        <w:t xml:space="preserve">durch </w:t>
      </w:r>
      <w:r>
        <w:t xml:space="preserve">– </w:t>
      </w:r>
      <w:r w:rsidRPr="00720E24">
        <w:t xml:space="preserve">nach </w:t>
      </w:r>
      <w:r>
        <w:t xml:space="preserve">– </w:t>
      </w:r>
      <w:r w:rsidRPr="00720E24">
        <w:t xml:space="preserve">in </w:t>
      </w:r>
      <w:r>
        <w:t xml:space="preserve">– </w:t>
      </w:r>
      <w:r w:rsidRPr="00720E24">
        <w:t xml:space="preserve">seit </w:t>
      </w:r>
      <w:r>
        <w:t xml:space="preserve">– </w:t>
      </w:r>
      <w:r w:rsidRPr="00720E24">
        <w:t xml:space="preserve">mit </w:t>
      </w:r>
      <w:r>
        <w:t xml:space="preserve">– </w:t>
      </w:r>
      <w:r w:rsidRPr="00720E24">
        <w:t>nach</w:t>
      </w:r>
    </w:p>
    <w:p w14:paraId="3EB04B9B" w14:textId="77777777" w:rsidR="003C7D41" w:rsidRDefault="003C7D41" w:rsidP="00AA1096"/>
    <w:p w14:paraId="0C515A92" w14:textId="77777777" w:rsidR="003C7D41" w:rsidRDefault="003C7D41" w:rsidP="007F1AC4">
      <w:pPr>
        <w:pStyle w:val="ekvschreiblinie"/>
      </w:pPr>
      <w:r w:rsidRPr="00BC357D">
        <w:t>a</w:t>
      </w:r>
      <w:r>
        <w:tab/>
      </w:r>
      <w:r w:rsidRPr="00BC357D">
        <w:t xml:space="preserve">Tim Berners-Lee ist </w:t>
      </w:r>
      <w:r w:rsidRPr="00396133">
        <w:rPr>
          <w:rStyle w:val="ekvlsungunterstrichenausgeblendet"/>
        </w:rPr>
        <w:t xml:space="preserve">  in  </w:t>
      </w:r>
      <w:r>
        <w:t xml:space="preserve"> </w:t>
      </w:r>
      <w:r w:rsidRPr="00BC357D">
        <w:t>London geboren.</w:t>
      </w:r>
    </w:p>
    <w:p w14:paraId="280C3DAD" w14:textId="77777777" w:rsidR="003C7D41" w:rsidRDefault="003C7D41" w:rsidP="007F1AC4">
      <w:pPr>
        <w:pStyle w:val="ekvschreiblinie"/>
      </w:pPr>
      <w:r w:rsidRPr="00BC357D">
        <w:t>b</w:t>
      </w:r>
      <w:r>
        <w:tab/>
      </w:r>
      <w:r w:rsidRPr="00396133">
        <w:rPr>
          <w:rStyle w:val="ekvlsungunterstrichenausgeblendet"/>
        </w:rPr>
        <w:t xml:space="preserve">Durch      </w:t>
      </w:r>
      <w:r>
        <w:t xml:space="preserve"> </w:t>
      </w:r>
      <w:r w:rsidRPr="00BC357D">
        <w:t xml:space="preserve">seine Mutter fand er Spaß </w:t>
      </w:r>
      <w:r w:rsidRPr="00396133">
        <w:rPr>
          <w:rStyle w:val="ekvlsungunterstrichenausgeblendet"/>
        </w:rPr>
        <w:t xml:space="preserve">  an  </w:t>
      </w:r>
      <w:r>
        <w:t xml:space="preserve"> </w:t>
      </w:r>
      <w:r w:rsidRPr="00BC357D">
        <w:t>der Mathematik.</w:t>
      </w:r>
    </w:p>
    <w:p w14:paraId="78A6D6E2" w14:textId="77777777" w:rsidR="003C7D41" w:rsidRDefault="003C7D41" w:rsidP="007F1AC4">
      <w:pPr>
        <w:pStyle w:val="ekvschreiblinie"/>
      </w:pPr>
      <w:r w:rsidRPr="00BC357D">
        <w:t>c</w:t>
      </w:r>
      <w:r>
        <w:tab/>
      </w:r>
      <w:r w:rsidRPr="00396133">
        <w:rPr>
          <w:rStyle w:val="ekvlsungunterstrichenausgeblendet"/>
        </w:rPr>
        <w:t xml:space="preserve">Seit    </w:t>
      </w:r>
      <w:r>
        <w:t xml:space="preserve"> </w:t>
      </w:r>
      <w:r w:rsidRPr="00BC357D">
        <w:t>dieser Zeit gilt sein Interesse der Naturwissenschaft.</w:t>
      </w:r>
    </w:p>
    <w:p w14:paraId="338E8F6B" w14:textId="77777777" w:rsidR="003C7D41" w:rsidRDefault="003C7D41" w:rsidP="007F1AC4">
      <w:pPr>
        <w:pStyle w:val="ekvschreiblinie"/>
      </w:pPr>
      <w:r w:rsidRPr="00BC357D">
        <w:t>d</w:t>
      </w:r>
      <w:r>
        <w:tab/>
      </w:r>
      <w:r w:rsidRPr="00396133">
        <w:rPr>
          <w:rStyle w:val="ekvlsungunterstrichenausgeblendet"/>
        </w:rPr>
        <w:t xml:space="preserve">Nach    </w:t>
      </w:r>
      <w:r>
        <w:t xml:space="preserve"> </w:t>
      </w:r>
      <w:r w:rsidRPr="00BC357D">
        <w:t xml:space="preserve">der Schule studierte er </w:t>
      </w:r>
      <w:r w:rsidRPr="00396133">
        <w:rPr>
          <w:rStyle w:val="ekvlsungunterstrichenausgeblendet"/>
        </w:rPr>
        <w:t xml:space="preserve">  in  </w:t>
      </w:r>
      <w:r>
        <w:t xml:space="preserve"> </w:t>
      </w:r>
      <w:r w:rsidRPr="00BC357D">
        <w:t>Oxford Physik.</w:t>
      </w:r>
    </w:p>
    <w:p w14:paraId="7F20C453" w14:textId="77777777" w:rsidR="003C7D41" w:rsidRDefault="003C7D41" w:rsidP="007F1AC4">
      <w:pPr>
        <w:pStyle w:val="ekvschreiblinie"/>
      </w:pPr>
      <w:r w:rsidRPr="00BC357D">
        <w:t>e</w:t>
      </w:r>
      <w:r>
        <w:tab/>
      </w:r>
      <w:r w:rsidRPr="00BC357D">
        <w:t xml:space="preserve">Später zog er </w:t>
      </w:r>
      <w:r w:rsidRPr="00396133">
        <w:rPr>
          <w:rStyle w:val="ekvlsungunterstrichenausgeblendet"/>
        </w:rPr>
        <w:t xml:space="preserve">  nach  </w:t>
      </w:r>
      <w:r>
        <w:t xml:space="preserve"> </w:t>
      </w:r>
      <w:r w:rsidRPr="00BC357D">
        <w:t xml:space="preserve">Genf, wo er </w:t>
      </w:r>
      <w:r w:rsidRPr="00396133">
        <w:rPr>
          <w:rStyle w:val="ekvlsungunterstrichenausgeblendet"/>
        </w:rPr>
        <w:t xml:space="preserve"> mit </w:t>
      </w:r>
      <w:r>
        <w:t xml:space="preserve"> </w:t>
      </w:r>
      <w:r w:rsidRPr="00BC357D">
        <w:t>der Forschung begann.</w:t>
      </w:r>
    </w:p>
    <w:p w14:paraId="271896CB" w14:textId="77777777" w:rsidR="003C7D41" w:rsidRDefault="003C7D41" w:rsidP="007F1AC4">
      <w:pPr>
        <w:pStyle w:val="ekvschreiblinie"/>
      </w:pPr>
      <w:r w:rsidRPr="00BC357D">
        <w:t>f</w:t>
      </w:r>
      <w:r>
        <w:tab/>
      </w:r>
      <w:r w:rsidRPr="00BC357D">
        <w:t xml:space="preserve">Mittlerweile ist </w:t>
      </w:r>
      <w:r w:rsidRPr="00396133">
        <w:rPr>
          <w:rStyle w:val="ekvlsungunterstrichenausgeblendet"/>
        </w:rPr>
        <w:t xml:space="preserve"> für </w:t>
      </w:r>
      <w:r>
        <w:t xml:space="preserve"> </w:t>
      </w:r>
      <w:r w:rsidRPr="00BC357D">
        <w:t>ihn die Familie das Wichtigste.</w:t>
      </w:r>
    </w:p>
    <w:p w14:paraId="755DC049" w14:textId="77777777" w:rsidR="003C7D41" w:rsidRDefault="003C7D41" w:rsidP="00AA1096"/>
    <w:p w14:paraId="28A6A8DB" w14:textId="77777777" w:rsidR="003C7D41" w:rsidRDefault="003C7D41" w:rsidP="00AA1096">
      <w:r>
        <w:rPr>
          <w:rStyle w:val="ekvnummerierung"/>
        </w:rPr>
        <w:t>7</w:t>
      </w:r>
      <w:r>
        <w:t xml:space="preserve"> Setze die Wörter und Wortgruppen in den Klammern richtig ein. Schreibe die Sätze ab, z. B. </w:t>
      </w:r>
    </w:p>
    <w:p w14:paraId="1CA8A89C" w14:textId="77777777" w:rsidR="003C7D41" w:rsidRDefault="003C7D41" w:rsidP="00AA1096">
      <w:pPr>
        <w:rPr>
          <w:rStyle w:val="ekvhandschrift"/>
        </w:rPr>
      </w:pPr>
      <w:r w:rsidRPr="00425B57">
        <w:rPr>
          <w:rStyle w:val="ekvhandschrift"/>
        </w:rPr>
        <w:t>a Ohne mein Wissen hat sie an meinem PC gearbeitet.</w:t>
      </w:r>
    </w:p>
    <w:p w14:paraId="0D59345A" w14:textId="77777777" w:rsidR="003C7D41" w:rsidRDefault="003C7D41" w:rsidP="00AA1096"/>
    <w:p w14:paraId="323A25B5" w14:textId="77777777" w:rsidR="003C7D41" w:rsidRDefault="003C7D41" w:rsidP="000F671F">
      <w:pPr>
        <w:pStyle w:val="ekvschreiblinie"/>
      </w:pPr>
      <w:r w:rsidRPr="00425B57">
        <w:t>a</w:t>
      </w:r>
      <w:r>
        <w:tab/>
      </w:r>
      <w:r w:rsidRPr="000F671F">
        <w:rPr>
          <w:rStyle w:val="ekvhandschriftunterstrichen"/>
        </w:rPr>
        <w:t>Ohne mein Wissen</w:t>
      </w:r>
      <w:r>
        <w:t xml:space="preserve"> </w:t>
      </w:r>
      <w:r w:rsidRPr="00425B57">
        <w:t>(ohne/mein Wissen) hat sie an meinem PC gearbeitet.</w:t>
      </w:r>
    </w:p>
    <w:p w14:paraId="7BC54F64" w14:textId="77777777" w:rsidR="003C7D41" w:rsidRDefault="003C7D41" w:rsidP="000F671F">
      <w:pPr>
        <w:pStyle w:val="ekvschreiblinie"/>
      </w:pPr>
      <w:r w:rsidRPr="00425B57">
        <w:t>b</w:t>
      </w:r>
      <w:r>
        <w:tab/>
      </w:r>
      <w:r w:rsidRPr="00396133">
        <w:rPr>
          <w:rStyle w:val="ekvlsungunterstrichenausgeblendet"/>
        </w:rPr>
        <w:t xml:space="preserve">Während des Unterrichts                              </w:t>
      </w:r>
      <w:r>
        <w:t xml:space="preserve"> </w:t>
      </w:r>
      <w:r w:rsidRPr="00425B57">
        <w:t>(während/der Unterricht) klingelte Bens Handy.</w:t>
      </w:r>
    </w:p>
    <w:p w14:paraId="5B83A9D6" w14:textId="77777777" w:rsidR="003C7D41" w:rsidRDefault="003C7D41" w:rsidP="000F671F">
      <w:pPr>
        <w:pStyle w:val="ekvschreiblinie"/>
      </w:pPr>
      <w:r w:rsidRPr="00425B57">
        <w:t>c</w:t>
      </w:r>
      <w:r>
        <w:tab/>
      </w:r>
      <w:r w:rsidRPr="00425B57">
        <w:t xml:space="preserve">Die Mutter geht </w:t>
      </w:r>
      <w:r w:rsidRPr="00396133">
        <w:rPr>
          <w:rStyle w:val="ekvlsungunterstrichenausgeblendet"/>
        </w:rPr>
        <w:t xml:space="preserve">         mit den Kindern         </w:t>
      </w:r>
      <w:r>
        <w:t xml:space="preserve"> </w:t>
      </w:r>
      <w:r w:rsidRPr="00425B57">
        <w:t>(mit/die Kinder) in den Park.</w:t>
      </w:r>
    </w:p>
    <w:p w14:paraId="65174FFB" w14:textId="77777777" w:rsidR="003C7D41" w:rsidRDefault="003C7D41" w:rsidP="000F671F">
      <w:pPr>
        <w:pStyle w:val="ekvschreiblinie"/>
      </w:pPr>
      <w:r w:rsidRPr="00425B57">
        <w:t>d</w:t>
      </w:r>
      <w:r>
        <w:tab/>
      </w:r>
      <w:r w:rsidRPr="00425B57">
        <w:t xml:space="preserve">Ich habe mein Buch </w:t>
      </w:r>
      <w:r w:rsidRPr="00396133">
        <w:rPr>
          <w:rStyle w:val="ekvlsungunterstrichenausgeblendet"/>
        </w:rPr>
        <w:t xml:space="preserve">          in das Bücherregal          </w:t>
      </w:r>
      <w:r>
        <w:t xml:space="preserve"> </w:t>
      </w:r>
      <w:r w:rsidRPr="00425B57">
        <w:t>(in/das Bücherregal) gestellt.</w:t>
      </w:r>
    </w:p>
    <w:p w14:paraId="4A6436D6" w14:textId="77777777" w:rsidR="003C7D41" w:rsidRDefault="003C7D41" w:rsidP="00E30402">
      <w:pPr>
        <w:pStyle w:val="ekvschreiblinie"/>
        <w:ind w:left="340" w:hanging="340"/>
      </w:pPr>
      <w:r>
        <w:t>e</w:t>
      </w:r>
      <w:r>
        <w:tab/>
      </w:r>
      <w:r w:rsidRPr="00396133">
        <w:rPr>
          <w:rStyle w:val="ekvlsungunterstrichenausgeblendet"/>
        </w:rPr>
        <w:t xml:space="preserve">Aufgrund der Verspätung                            </w:t>
      </w:r>
      <w:r>
        <w:t xml:space="preserve"> (aufgrund/die Verspätung) konnte Lea nicht pünktlich in der Schule sein.</w:t>
      </w:r>
    </w:p>
    <w:p w14:paraId="019883BE" w14:textId="77777777" w:rsidR="003C7D41" w:rsidRDefault="003C7D41" w:rsidP="000F671F">
      <w:pPr>
        <w:pStyle w:val="ekvschreiblinie"/>
      </w:pPr>
      <w:r>
        <w:t>f</w:t>
      </w:r>
      <w:r>
        <w:tab/>
      </w:r>
      <w:r w:rsidRPr="00396133">
        <w:rPr>
          <w:rStyle w:val="ekvlsungunterstrichenausgeblendet"/>
        </w:rPr>
        <w:t xml:space="preserve">Seit dem Interview                </w:t>
      </w:r>
      <w:r>
        <w:t xml:space="preserve"> (seit/das Interview) denke ich mehr über mein Internetverhalten nach.</w:t>
      </w:r>
    </w:p>
    <w:p w14:paraId="5302B4E3" w14:textId="77777777" w:rsidR="003C7D41" w:rsidRDefault="003C7D41" w:rsidP="00AA1096"/>
    <w:p w14:paraId="7211403F" w14:textId="77777777" w:rsidR="003C7D41" w:rsidRDefault="003C7D41" w:rsidP="00301633">
      <w:pPr>
        <w:sectPr w:rsidR="003C7D41" w:rsidSect="00581734">
          <w:headerReference w:type="even" r:id="rId184"/>
          <w:headerReference w:type="default" r:id="rId185"/>
          <w:footerReference w:type="even" r:id="rId186"/>
          <w:footerReference w:type="default" r:id="rId187"/>
          <w:headerReference w:type="first" r:id="rId188"/>
          <w:footerReference w:type="first" r:id="rId189"/>
          <w:pgSz w:w="11906" w:h="16838" w:code="9"/>
          <w:pgMar w:top="1758" w:right="1276" w:bottom="1531" w:left="1276" w:header="454" w:footer="454" w:gutter="0"/>
          <w:cols w:space="708"/>
          <w:docGrid w:linePitch="360"/>
        </w:sectPr>
      </w:pPr>
    </w:p>
    <w:p w14:paraId="1668BD3F" w14:textId="77777777" w:rsidR="003C7D41" w:rsidRDefault="003C7D41" w:rsidP="00AA1096">
      <w:pPr>
        <w:pStyle w:val="ekvue1arial"/>
      </w:pPr>
      <w:r>
        <w:lastRenderedPageBreak/>
        <w:t>Wortgruppe</w:t>
      </w:r>
    </w:p>
    <w:p w14:paraId="4B30E005" w14:textId="77777777" w:rsidR="003C7D41" w:rsidRDefault="003C7D41" w:rsidP="00AA1096"/>
    <w:p w14:paraId="2D0EFA42" w14:textId="77777777" w:rsidR="003C7D41" w:rsidRDefault="003C7D41" w:rsidP="003E623B">
      <w:pPr>
        <w:pStyle w:val="ekvue2arial"/>
      </w:pPr>
      <w:r>
        <w:t>Präpositionalgruppe</w:t>
      </w:r>
    </w:p>
    <w:p w14:paraId="32A372AB" w14:textId="77777777" w:rsidR="003C7D41" w:rsidRDefault="003C7D41" w:rsidP="00AA1096"/>
    <w:p w14:paraId="4372E8E8" w14:textId="77777777" w:rsidR="003C7D41" w:rsidRDefault="003C7D41" w:rsidP="003E623B">
      <w:pPr>
        <w:pStyle w:val="ekvue3arial"/>
      </w:pPr>
      <w:r>
        <w:t>Weitere Aspekte der Form einer Präpositionalgruppe – Lösungen</w:t>
      </w:r>
    </w:p>
    <w:p w14:paraId="2A5DDD81" w14:textId="77777777" w:rsidR="003C7D41" w:rsidRDefault="003C7D41" w:rsidP="00AA1096"/>
    <w:p w14:paraId="6E0773CE" w14:textId="77777777" w:rsidR="003C7D41" w:rsidRDefault="003C7D41" w:rsidP="00AA1096">
      <w:r>
        <w:rPr>
          <w:rStyle w:val="ekvnummerierung"/>
        </w:rPr>
        <w:t>1</w:t>
      </w:r>
      <w:r>
        <w:t xml:space="preserve"> Schreibe die folgenden Sätze ab. Setze die Wörter in den Klammern im richtigen Fall (Kasus) ein.</w:t>
      </w:r>
    </w:p>
    <w:p w14:paraId="2EF28CCA" w14:textId="77777777" w:rsidR="003C7D41" w:rsidRDefault="003C7D41" w:rsidP="00AA1096">
      <w:pPr>
        <w:pStyle w:val="ekvgrundtexthalbe"/>
      </w:pPr>
    </w:p>
    <w:p w14:paraId="2A0FEB0A" w14:textId="77777777" w:rsidR="003C7D41" w:rsidRDefault="003C7D41" w:rsidP="007C2DF6">
      <w:pPr>
        <w:pStyle w:val="ekvschreiblinie"/>
      </w:pPr>
      <w:r w:rsidRPr="00720E24">
        <w:t>a</w:t>
      </w:r>
      <w:r>
        <w:tab/>
      </w:r>
      <w:r w:rsidRPr="00720E24">
        <w:t xml:space="preserve">Bei </w:t>
      </w:r>
      <w:r w:rsidRPr="00952B52">
        <w:rPr>
          <w:rStyle w:val="ekvlsungunterstrichen"/>
        </w:rPr>
        <w:t xml:space="preserve">       meinem Training       </w:t>
      </w:r>
      <w:r>
        <w:t xml:space="preserve"> </w:t>
      </w:r>
      <w:r w:rsidRPr="00720E24">
        <w:t>kann ich mich austoben. (mein Training)</w:t>
      </w:r>
    </w:p>
    <w:p w14:paraId="3FB8A750" w14:textId="77777777" w:rsidR="003C7D41" w:rsidRDefault="003C7D41" w:rsidP="007C2DF6">
      <w:pPr>
        <w:pStyle w:val="ekvschreiblinie"/>
      </w:pPr>
      <w:r w:rsidRPr="00720E24">
        <w:t>b</w:t>
      </w:r>
      <w:r>
        <w:tab/>
      </w:r>
      <w:r w:rsidRPr="00720E24">
        <w:t>Ohne</w:t>
      </w:r>
      <w:r>
        <w:t xml:space="preserve"> </w:t>
      </w:r>
      <w:r w:rsidRPr="00952B52">
        <w:rPr>
          <w:rStyle w:val="ekvlsungunterstrichen"/>
        </w:rPr>
        <w:t xml:space="preserve">      das Handy      </w:t>
      </w:r>
      <w:r>
        <w:t xml:space="preserve"> </w:t>
      </w:r>
      <w:r w:rsidRPr="00720E24">
        <w:t>gehe ich nicht aus dem Haus. (das Handy)</w:t>
      </w:r>
    </w:p>
    <w:p w14:paraId="29F7893F" w14:textId="77777777" w:rsidR="003C7D41" w:rsidRDefault="003C7D41" w:rsidP="007C2DF6">
      <w:pPr>
        <w:pStyle w:val="ekvschreiblinie"/>
      </w:pPr>
      <w:r w:rsidRPr="00720E24">
        <w:t>c</w:t>
      </w:r>
      <w:r>
        <w:tab/>
      </w:r>
      <w:r w:rsidRPr="00720E24">
        <w:t xml:space="preserve">Meine Kopfhörer liegen hinter </w:t>
      </w:r>
      <w:r w:rsidRPr="00952B52">
        <w:rPr>
          <w:rStyle w:val="ekvlsungunterstrichen"/>
        </w:rPr>
        <w:t xml:space="preserve">     dem Bett     </w:t>
      </w:r>
      <w:r>
        <w:t xml:space="preserve">. </w:t>
      </w:r>
      <w:r w:rsidRPr="00720E24">
        <w:t>(das Bett)</w:t>
      </w:r>
    </w:p>
    <w:p w14:paraId="1858FFEB" w14:textId="77777777" w:rsidR="003C7D41" w:rsidRDefault="003C7D41" w:rsidP="007C2DF6">
      <w:pPr>
        <w:pStyle w:val="ekvschreiblinie"/>
      </w:pPr>
      <w:r w:rsidRPr="00720E24">
        <w:t>d</w:t>
      </w:r>
      <w:r>
        <w:tab/>
      </w:r>
      <w:r w:rsidRPr="00720E24">
        <w:t>Während</w:t>
      </w:r>
      <w:r>
        <w:t xml:space="preserve"> </w:t>
      </w:r>
      <w:r w:rsidRPr="00952B52">
        <w:rPr>
          <w:rStyle w:val="ekvlsungunterstrichen"/>
        </w:rPr>
        <w:t xml:space="preserve">      der Schulzeit      </w:t>
      </w:r>
      <w:r w:rsidRPr="00720E24">
        <w:t xml:space="preserve"> bin ich wenig im Internet. (die Schulzeit)</w:t>
      </w:r>
    </w:p>
    <w:p w14:paraId="295E9F88" w14:textId="77777777" w:rsidR="003C7D41" w:rsidRDefault="003C7D41" w:rsidP="00AA1096"/>
    <w:p w14:paraId="2E1AF0FC" w14:textId="77777777" w:rsidR="003C7D41" w:rsidRPr="00716152" w:rsidRDefault="003C7D41" w:rsidP="000F6E57">
      <w:pPr>
        <w:pStyle w:val="ekvpicto"/>
        <w:framePr w:wrap="around"/>
      </w:pPr>
      <w:r>
        <w:rPr>
          <w:noProof/>
          <w:lang w:eastAsia="de-DE"/>
        </w:rPr>
        <w:drawing>
          <wp:inline distT="0" distB="0" distL="0" distR="0" wp14:anchorId="0A106B56" wp14:editId="32F28946">
            <wp:extent cx="215900" cy="215900"/>
            <wp:effectExtent l="0" t="0" r="0" b="0"/>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_partnerarbeit.png"/>
                    <pic:cNvPicPr/>
                  </pic:nvPicPr>
                  <pic:blipFill>
                    <a:blip r:embed="rId183" cstate="print">
                      <a:extLst>
                        <a:ext uri="{28A0092B-C50C-407E-A947-70E740481C1C}">
                          <a14:useLocalDpi xmlns:a14="http://schemas.microsoft.com/office/drawing/2010/main" val="0"/>
                        </a:ext>
                      </a:extLst>
                    </a:blip>
                    <a:stretch>
                      <a:fillRect/>
                    </a:stretch>
                  </pic:blipFill>
                  <pic:spPr>
                    <a:xfrm>
                      <a:off x="0" y="0"/>
                      <a:ext cx="215900" cy="215900"/>
                    </a:xfrm>
                    <a:prstGeom prst="rect">
                      <a:avLst/>
                    </a:prstGeom>
                  </pic:spPr>
                </pic:pic>
              </a:graphicData>
            </a:graphic>
          </wp:inline>
        </w:drawing>
      </w:r>
    </w:p>
    <w:p w14:paraId="5A9BBF73" w14:textId="77777777" w:rsidR="003C7D41" w:rsidRDefault="003C7D41" w:rsidP="00AA1096">
      <w:r>
        <w:rPr>
          <w:rStyle w:val="ekvnummerierung"/>
        </w:rPr>
        <w:t>2</w:t>
      </w:r>
      <w:r>
        <w:t xml:space="preserve"> Denkt euch selbst drei Sätze mit Präposition + Nomen wie in der vorherigen Aufgabe aus. Diktiert sie euch abwechselnd im Tandem.</w:t>
      </w:r>
    </w:p>
    <w:p w14:paraId="240C78B1" w14:textId="77777777" w:rsidR="003C7D41" w:rsidRDefault="003C7D41" w:rsidP="00AA1096"/>
    <w:p w14:paraId="0D7EF6F2" w14:textId="77777777" w:rsidR="003C7D41" w:rsidRDefault="003C7D41" w:rsidP="00AA1096">
      <w:pPr>
        <w:pStyle w:val="ekvschreiblinie"/>
        <w:rPr>
          <w:u w:val="single"/>
        </w:rPr>
      </w:pPr>
      <w:r w:rsidRPr="00952B52">
        <w:rPr>
          <w:rStyle w:val="ekvlsungunterstrichen"/>
        </w:rPr>
        <w:t>individuelle Lösungen</w:t>
      </w:r>
      <w:r>
        <w:rPr>
          <w:u w:val="single"/>
        </w:rPr>
        <w:tab/>
      </w:r>
    </w:p>
    <w:p w14:paraId="5AD450D1" w14:textId="77777777" w:rsidR="003C7D41" w:rsidRDefault="003C7D41" w:rsidP="00AA1096">
      <w:pPr>
        <w:pStyle w:val="ekvschreiblinie"/>
        <w:rPr>
          <w:u w:val="single"/>
        </w:rPr>
      </w:pPr>
      <w:r>
        <w:rPr>
          <w:u w:val="single"/>
        </w:rPr>
        <w:tab/>
      </w:r>
      <w:r>
        <w:rPr>
          <w:u w:val="single"/>
        </w:rPr>
        <w:tab/>
      </w:r>
      <w:r>
        <w:rPr>
          <w:u w:val="single"/>
        </w:rPr>
        <w:tab/>
      </w:r>
      <w:r>
        <w:rPr>
          <w:u w:val="single"/>
        </w:rPr>
        <w:tab/>
      </w:r>
    </w:p>
    <w:p w14:paraId="1E2D56E4" w14:textId="77777777" w:rsidR="003C7D41" w:rsidRDefault="003C7D41" w:rsidP="00AA1096">
      <w:pPr>
        <w:pStyle w:val="ekvschreiblinie"/>
        <w:rPr>
          <w:u w:val="single"/>
        </w:rPr>
      </w:pPr>
      <w:r>
        <w:rPr>
          <w:u w:val="single"/>
        </w:rPr>
        <w:tab/>
      </w:r>
      <w:r>
        <w:rPr>
          <w:u w:val="single"/>
        </w:rPr>
        <w:tab/>
      </w:r>
      <w:r>
        <w:rPr>
          <w:u w:val="single"/>
        </w:rPr>
        <w:tab/>
      </w:r>
      <w:r>
        <w:rPr>
          <w:u w:val="single"/>
        </w:rPr>
        <w:tab/>
      </w:r>
    </w:p>
    <w:p w14:paraId="4C6B310F" w14:textId="77777777" w:rsidR="003C7D41" w:rsidRDefault="003C7D41" w:rsidP="00AA1096"/>
    <w:p w14:paraId="4745EA2F" w14:textId="77777777" w:rsidR="003C7D41" w:rsidRDefault="003C7D41" w:rsidP="00AA1096">
      <w:r>
        <w:rPr>
          <w:rStyle w:val="ekvnummerierung"/>
        </w:rPr>
        <w:t>3</w:t>
      </w:r>
      <w:r>
        <w:t xml:space="preserve"> Setze in den folgenden Sätzen die fehlenden Präpositionen ein.</w:t>
      </w:r>
    </w:p>
    <w:p w14:paraId="6035EFD4" w14:textId="77777777" w:rsidR="003C7D41" w:rsidRDefault="003C7D41" w:rsidP="00AA1096">
      <w:pPr>
        <w:pStyle w:val="ekvgrundtexthalbe"/>
      </w:pPr>
    </w:p>
    <w:p w14:paraId="103E814B" w14:textId="77777777" w:rsidR="003C7D41" w:rsidRDefault="003C7D41" w:rsidP="000C6B46">
      <w:pPr>
        <w:pStyle w:val="ekvschreiblinie"/>
      </w:pPr>
      <w:r>
        <w:t xml:space="preserve">Laut Schulordnung ist das Telefonieren </w:t>
      </w:r>
      <w:r w:rsidRPr="00952B52">
        <w:rPr>
          <w:rStyle w:val="ekvlsungunterstrichen"/>
        </w:rPr>
        <w:t xml:space="preserve">    während    </w:t>
      </w:r>
      <w:r>
        <w:t xml:space="preserve"> </w:t>
      </w:r>
      <w:r w:rsidRPr="00760792">
        <w:rPr>
          <w:u w:val="single"/>
        </w:rPr>
        <w:t>des Unterrichts</w:t>
      </w:r>
      <w:r>
        <w:t xml:space="preserve"> verboten. An manchen Tagen dürfen wir </w:t>
      </w:r>
      <w:r w:rsidRPr="00952B52">
        <w:rPr>
          <w:rStyle w:val="ekvlsungunterstrichen"/>
        </w:rPr>
        <w:t xml:space="preserve"> mit </w:t>
      </w:r>
      <w:r>
        <w:t xml:space="preserve"> </w:t>
      </w:r>
      <w:r w:rsidRPr="00760792">
        <w:rPr>
          <w:u w:val="single"/>
        </w:rPr>
        <w:t>dem Handy</w:t>
      </w:r>
      <w:r>
        <w:t xml:space="preserve"> recherchieren, jedoch nicht </w:t>
      </w:r>
      <w:r w:rsidRPr="00952B52">
        <w:rPr>
          <w:rStyle w:val="ekvlsungunterstrichen"/>
        </w:rPr>
        <w:t xml:space="preserve">  ohne  </w:t>
      </w:r>
      <w:r>
        <w:t xml:space="preserve"> </w:t>
      </w:r>
      <w:r w:rsidRPr="00760792">
        <w:rPr>
          <w:u w:val="single"/>
        </w:rPr>
        <w:t>die Zustimmung</w:t>
      </w:r>
      <w:r>
        <w:t xml:space="preserve"> des Lehrers. </w:t>
      </w:r>
      <w:r w:rsidRPr="00952B52">
        <w:rPr>
          <w:rStyle w:val="ekvlsungunterstrichen"/>
        </w:rPr>
        <w:t xml:space="preserve">  Auf  </w:t>
      </w:r>
      <w:r>
        <w:t xml:space="preserve"> </w:t>
      </w:r>
      <w:r w:rsidRPr="00760792">
        <w:rPr>
          <w:u w:val="single"/>
        </w:rPr>
        <w:t>diese Zeit</w:t>
      </w:r>
      <w:r>
        <w:t xml:space="preserve"> freuen wir uns immer.</w:t>
      </w:r>
    </w:p>
    <w:p w14:paraId="48F2D597" w14:textId="77777777" w:rsidR="003C7D41" w:rsidRPr="00720E24" w:rsidRDefault="003C7D41" w:rsidP="00AA1096"/>
    <w:p w14:paraId="26F8D64D" w14:textId="77777777" w:rsidR="003C7D41" w:rsidRDefault="003C7D41" w:rsidP="00AA1096">
      <w:r>
        <w:rPr>
          <w:rStyle w:val="ekvnummerierung"/>
        </w:rPr>
        <w:t>4</w:t>
      </w:r>
      <w:r>
        <w:t xml:space="preserve"> Unterstreiche in den Sätzen aus der vorherigen Aufgabe die Präposition und das zugehörige Substantiv/Nomen mit dem Artikel.</w:t>
      </w:r>
    </w:p>
    <w:p w14:paraId="334216A6" w14:textId="77777777" w:rsidR="003C7D41" w:rsidRDefault="003C7D41" w:rsidP="00AA1096"/>
    <w:p w14:paraId="096BAD82" w14:textId="77777777" w:rsidR="003C7D41" w:rsidRPr="00716152" w:rsidRDefault="003C7D41" w:rsidP="007866A2">
      <w:pPr>
        <w:pStyle w:val="ekvpicto"/>
        <w:framePr w:wrap="around"/>
      </w:pPr>
      <w:r>
        <w:rPr>
          <w:noProof/>
          <w:lang w:eastAsia="de-DE"/>
        </w:rPr>
        <w:drawing>
          <wp:inline distT="0" distB="0" distL="0" distR="0" wp14:anchorId="1D8923C4" wp14:editId="312DC7CF">
            <wp:extent cx="215900" cy="215900"/>
            <wp:effectExtent l="0" t="0" r="0" b="0"/>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_partnerarbeit.png"/>
                    <pic:cNvPicPr/>
                  </pic:nvPicPr>
                  <pic:blipFill>
                    <a:blip r:embed="rId183" cstate="print">
                      <a:extLst>
                        <a:ext uri="{28A0092B-C50C-407E-A947-70E740481C1C}">
                          <a14:useLocalDpi xmlns:a14="http://schemas.microsoft.com/office/drawing/2010/main" val="0"/>
                        </a:ext>
                      </a:extLst>
                    </a:blip>
                    <a:stretch>
                      <a:fillRect/>
                    </a:stretch>
                  </pic:blipFill>
                  <pic:spPr>
                    <a:xfrm>
                      <a:off x="0" y="0"/>
                      <a:ext cx="215900" cy="215900"/>
                    </a:xfrm>
                    <a:prstGeom prst="rect">
                      <a:avLst/>
                    </a:prstGeom>
                  </pic:spPr>
                </pic:pic>
              </a:graphicData>
            </a:graphic>
          </wp:inline>
        </w:drawing>
      </w:r>
    </w:p>
    <w:p w14:paraId="02EC077B" w14:textId="77777777" w:rsidR="003C7D41" w:rsidRDefault="003C7D41" w:rsidP="00AA1096">
      <w:r>
        <w:rPr>
          <w:rStyle w:val="ekvnummerierung"/>
        </w:rPr>
        <w:t>5</w:t>
      </w:r>
      <w:r>
        <w:t xml:space="preserve"> Bestimmt im Tandem den Fall (Kasus), in dem das Substantiv/Nomen steht, und schreibt ihn dazu.</w:t>
      </w:r>
    </w:p>
    <w:p w14:paraId="33E7B674" w14:textId="77777777" w:rsidR="003C7D41" w:rsidRDefault="003C7D41" w:rsidP="00AA1096"/>
    <w:p w14:paraId="5B4F3F88" w14:textId="77777777" w:rsidR="003C7D41" w:rsidRPr="00952B52" w:rsidRDefault="003C7D41" w:rsidP="00760792">
      <w:pPr>
        <w:pStyle w:val="ekvschreiblinie"/>
        <w:rPr>
          <w:rStyle w:val="ekvlsungunterstrichen"/>
        </w:rPr>
      </w:pPr>
      <w:r w:rsidRPr="00952B52">
        <w:rPr>
          <w:rStyle w:val="ekvlsungunterstrichen"/>
        </w:rPr>
        <w:t xml:space="preserve">während </w:t>
      </w:r>
      <w:r>
        <w:rPr>
          <w:rStyle w:val="ekvlsungunterstrichen"/>
        </w:rPr>
        <w:t>des</w:t>
      </w:r>
      <w:r w:rsidRPr="00952B52">
        <w:rPr>
          <w:rStyle w:val="ekvlsungunterstrichen"/>
        </w:rPr>
        <w:t xml:space="preserve"> Unterrichts (Genitiv); mit </w:t>
      </w:r>
      <w:r>
        <w:rPr>
          <w:rStyle w:val="ekvlsungunterstrichen"/>
        </w:rPr>
        <w:t xml:space="preserve">dem </w:t>
      </w:r>
      <w:r w:rsidRPr="00952B52">
        <w:rPr>
          <w:rStyle w:val="ekvlsungunterstrichen"/>
        </w:rPr>
        <w:t xml:space="preserve">Handy (Dativ); ohne </w:t>
      </w:r>
      <w:r>
        <w:rPr>
          <w:rStyle w:val="ekvlsungunterstrichen"/>
        </w:rPr>
        <w:t xml:space="preserve">die </w:t>
      </w:r>
      <w:r w:rsidRPr="00952B52">
        <w:rPr>
          <w:rStyle w:val="ekvlsungunterstrichen"/>
        </w:rPr>
        <w:t>Zustimmung (Akkusativ);</w:t>
      </w:r>
      <w:r>
        <w:rPr>
          <w:rStyle w:val="ekvlsungunterstrichen"/>
        </w:rPr>
        <w:tab/>
      </w:r>
      <w:r w:rsidRPr="00952B52">
        <w:rPr>
          <w:rStyle w:val="ekvlsungunterstrichen"/>
        </w:rPr>
        <w:t xml:space="preserve"> Auf </w:t>
      </w:r>
      <w:r>
        <w:rPr>
          <w:rStyle w:val="ekvlsungunterstrichen"/>
        </w:rPr>
        <w:t>diese</w:t>
      </w:r>
      <w:r w:rsidRPr="00952B52">
        <w:rPr>
          <w:rStyle w:val="ekvlsungunterstrichen"/>
        </w:rPr>
        <w:t xml:space="preserve"> Zeit (Akkusativ)</w:t>
      </w:r>
      <w:r w:rsidRPr="00952B52">
        <w:rPr>
          <w:rStyle w:val="ekvlsungunterstrichen"/>
        </w:rPr>
        <w:tab/>
      </w:r>
    </w:p>
    <w:p w14:paraId="0A452884" w14:textId="77777777" w:rsidR="003C7D41" w:rsidRPr="00952B52" w:rsidRDefault="003C7D41" w:rsidP="00760792">
      <w:pPr>
        <w:pStyle w:val="ekvschreiblinie"/>
        <w:rPr>
          <w:rStyle w:val="ekvlsungunterstrichen"/>
        </w:rPr>
      </w:pPr>
      <w:r w:rsidRPr="00952B52">
        <w:rPr>
          <w:rStyle w:val="ekvlsungunterstrichen"/>
        </w:rPr>
        <w:tab/>
      </w:r>
      <w:r w:rsidRPr="00952B52">
        <w:rPr>
          <w:rStyle w:val="ekvlsungunterstrichen"/>
        </w:rPr>
        <w:tab/>
      </w:r>
      <w:r w:rsidRPr="00952B52">
        <w:rPr>
          <w:rStyle w:val="ekvlsungunterstrichen"/>
        </w:rPr>
        <w:tab/>
      </w:r>
      <w:r w:rsidRPr="00952B52">
        <w:rPr>
          <w:rStyle w:val="ekvlsungunterstrichen"/>
        </w:rPr>
        <w:tab/>
      </w:r>
    </w:p>
    <w:p w14:paraId="1A2FF6D8" w14:textId="77777777" w:rsidR="003C7D41" w:rsidRDefault="003C7D41" w:rsidP="00AA1096"/>
    <w:p w14:paraId="15BF81DB" w14:textId="77777777" w:rsidR="005D7F34" w:rsidRDefault="005D7F34">
      <w:pPr>
        <w:tabs>
          <w:tab w:val="clear" w:pos="340"/>
          <w:tab w:val="clear" w:pos="595"/>
          <w:tab w:val="clear" w:pos="851"/>
        </w:tabs>
        <w:spacing w:after="160" w:line="259" w:lineRule="auto"/>
        <w:rPr>
          <w:rStyle w:val="ekvnummerierung"/>
        </w:rPr>
      </w:pPr>
      <w:r>
        <w:rPr>
          <w:rStyle w:val="ekvnummerierung"/>
        </w:rPr>
        <w:br w:type="page"/>
      </w:r>
    </w:p>
    <w:p w14:paraId="3D1D7A5C" w14:textId="5DBC240A" w:rsidR="003C7D41" w:rsidRDefault="003C7D41" w:rsidP="00AA1096">
      <w:r>
        <w:rPr>
          <w:rStyle w:val="ekvnummerierung"/>
        </w:rPr>
        <w:lastRenderedPageBreak/>
        <w:t>6</w:t>
      </w:r>
      <w:r>
        <w:t xml:space="preserve"> Wähle die passende Präposition aus und setze sie ein.</w:t>
      </w:r>
    </w:p>
    <w:p w14:paraId="2EEBF69C" w14:textId="77777777" w:rsidR="003C7D41" w:rsidRDefault="003C7D41" w:rsidP="00AA1096"/>
    <w:p w14:paraId="2D609AAF" w14:textId="77777777" w:rsidR="003C7D41" w:rsidRDefault="003C7D41" w:rsidP="00AA1096">
      <w:r w:rsidRPr="00720E24">
        <w:t xml:space="preserve">für </w:t>
      </w:r>
      <w:r>
        <w:t xml:space="preserve">– </w:t>
      </w:r>
      <w:r w:rsidRPr="00720E24">
        <w:t xml:space="preserve">in </w:t>
      </w:r>
      <w:r>
        <w:t xml:space="preserve">– </w:t>
      </w:r>
      <w:r w:rsidRPr="00720E24">
        <w:t xml:space="preserve">an </w:t>
      </w:r>
      <w:r>
        <w:t xml:space="preserve">– </w:t>
      </w:r>
      <w:r w:rsidRPr="00720E24">
        <w:t xml:space="preserve">durch </w:t>
      </w:r>
      <w:r>
        <w:t xml:space="preserve">– </w:t>
      </w:r>
      <w:r w:rsidRPr="00720E24">
        <w:t xml:space="preserve">nach </w:t>
      </w:r>
      <w:r>
        <w:t xml:space="preserve">– </w:t>
      </w:r>
      <w:r w:rsidRPr="00720E24">
        <w:t xml:space="preserve">in </w:t>
      </w:r>
      <w:r>
        <w:t xml:space="preserve">– </w:t>
      </w:r>
      <w:r w:rsidRPr="00720E24">
        <w:t xml:space="preserve">seit </w:t>
      </w:r>
      <w:r>
        <w:t xml:space="preserve">– </w:t>
      </w:r>
      <w:r w:rsidRPr="00720E24">
        <w:t xml:space="preserve">mit </w:t>
      </w:r>
      <w:r>
        <w:t xml:space="preserve">– </w:t>
      </w:r>
      <w:r w:rsidRPr="00720E24">
        <w:t>nach</w:t>
      </w:r>
    </w:p>
    <w:p w14:paraId="6E1B0782" w14:textId="77777777" w:rsidR="003C7D41" w:rsidRDefault="003C7D41" w:rsidP="00AA1096"/>
    <w:p w14:paraId="1DFC0190" w14:textId="77777777" w:rsidR="003C7D41" w:rsidRDefault="003C7D41" w:rsidP="007F1AC4">
      <w:pPr>
        <w:pStyle w:val="ekvschreiblinie"/>
      </w:pPr>
      <w:r w:rsidRPr="00BC357D">
        <w:t>a</w:t>
      </w:r>
      <w:r>
        <w:tab/>
      </w:r>
      <w:r w:rsidRPr="00BC357D">
        <w:t xml:space="preserve">Tim Berners-Lee ist </w:t>
      </w:r>
      <w:r w:rsidRPr="00952B52">
        <w:rPr>
          <w:rStyle w:val="ekvlsungunterstrichen"/>
        </w:rPr>
        <w:t xml:space="preserve"> </w:t>
      </w:r>
      <w:r>
        <w:rPr>
          <w:rStyle w:val="ekvlsungunterstrichen"/>
        </w:rPr>
        <w:t xml:space="preserve"> </w:t>
      </w:r>
      <w:r w:rsidRPr="00952B52">
        <w:rPr>
          <w:rStyle w:val="ekvlsungunterstrichen"/>
        </w:rPr>
        <w:t>in</w:t>
      </w:r>
      <w:r>
        <w:rPr>
          <w:rStyle w:val="ekvlsungunterstrichen"/>
        </w:rPr>
        <w:t xml:space="preserve"> </w:t>
      </w:r>
      <w:r w:rsidRPr="00952B52">
        <w:rPr>
          <w:rStyle w:val="ekvlsungunterstrichen"/>
        </w:rPr>
        <w:t xml:space="preserve"> </w:t>
      </w:r>
      <w:r>
        <w:t xml:space="preserve"> </w:t>
      </w:r>
      <w:r w:rsidRPr="00BC357D">
        <w:t>London geboren.</w:t>
      </w:r>
    </w:p>
    <w:p w14:paraId="67D4A430" w14:textId="77777777" w:rsidR="003C7D41" w:rsidRDefault="003C7D41" w:rsidP="007F1AC4">
      <w:pPr>
        <w:pStyle w:val="ekvschreiblinie"/>
      </w:pPr>
      <w:r w:rsidRPr="00BC357D">
        <w:t>b</w:t>
      </w:r>
      <w:r>
        <w:tab/>
      </w:r>
      <w:r w:rsidRPr="00952B52">
        <w:rPr>
          <w:rStyle w:val="ekvlsungunterstrichen"/>
        </w:rPr>
        <w:t>Durch</w:t>
      </w:r>
      <w:r>
        <w:rPr>
          <w:rStyle w:val="ekvlsungunterstrichen"/>
        </w:rPr>
        <w:t xml:space="preserve">   </w:t>
      </w:r>
      <w:r w:rsidRPr="00952B52">
        <w:rPr>
          <w:rStyle w:val="ekvlsungunterstrichen"/>
        </w:rPr>
        <w:t xml:space="preserve">   </w:t>
      </w:r>
      <w:r>
        <w:t xml:space="preserve"> </w:t>
      </w:r>
      <w:r w:rsidRPr="00BC357D">
        <w:t xml:space="preserve">seine Mutter fand er Spaß </w:t>
      </w:r>
      <w:r w:rsidRPr="00952B52">
        <w:rPr>
          <w:rStyle w:val="ekvlsungunterstrichen"/>
        </w:rPr>
        <w:t xml:space="preserve"> </w:t>
      </w:r>
      <w:r>
        <w:rPr>
          <w:rStyle w:val="ekvlsungunterstrichen"/>
        </w:rPr>
        <w:t xml:space="preserve"> </w:t>
      </w:r>
      <w:r w:rsidRPr="00952B52">
        <w:rPr>
          <w:rStyle w:val="ekvlsungunterstrichen"/>
        </w:rPr>
        <w:t>an</w:t>
      </w:r>
      <w:r>
        <w:rPr>
          <w:rStyle w:val="ekvlsungunterstrichen"/>
        </w:rPr>
        <w:t xml:space="preserve"> </w:t>
      </w:r>
      <w:r w:rsidRPr="00952B52">
        <w:rPr>
          <w:rStyle w:val="ekvlsungunterstrichen"/>
        </w:rPr>
        <w:t xml:space="preserve"> </w:t>
      </w:r>
      <w:r>
        <w:t xml:space="preserve"> </w:t>
      </w:r>
      <w:r w:rsidRPr="00BC357D">
        <w:t>der Mathematik.</w:t>
      </w:r>
    </w:p>
    <w:p w14:paraId="63ABAC16" w14:textId="77777777" w:rsidR="003C7D41" w:rsidRDefault="003C7D41" w:rsidP="007F1AC4">
      <w:pPr>
        <w:pStyle w:val="ekvschreiblinie"/>
      </w:pPr>
      <w:r w:rsidRPr="00BC357D">
        <w:t>c</w:t>
      </w:r>
      <w:r>
        <w:tab/>
      </w:r>
      <w:r w:rsidRPr="00952B52">
        <w:rPr>
          <w:rStyle w:val="ekvlsungunterstrichen"/>
        </w:rPr>
        <w:t>Seit</w:t>
      </w:r>
      <w:r>
        <w:rPr>
          <w:rStyle w:val="ekvlsungunterstrichen"/>
        </w:rPr>
        <w:t xml:space="preserve">  </w:t>
      </w:r>
      <w:r w:rsidRPr="00952B52">
        <w:rPr>
          <w:rStyle w:val="ekvlsungunterstrichen"/>
        </w:rPr>
        <w:t xml:space="preserve">  </w:t>
      </w:r>
      <w:r>
        <w:t xml:space="preserve"> </w:t>
      </w:r>
      <w:r w:rsidRPr="00BC357D">
        <w:t>dieser Zeit gilt sein Interesse der Naturwissenschaft.</w:t>
      </w:r>
    </w:p>
    <w:p w14:paraId="4BF5C25A" w14:textId="77777777" w:rsidR="003C7D41" w:rsidRDefault="003C7D41" w:rsidP="007F1AC4">
      <w:pPr>
        <w:pStyle w:val="ekvschreiblinie"/>
      </w:pPr>
      <w:r w:rsidRPr="00BC357D">
        <w:t>d</w:t>
      </w:r>
      <w:r>
        <w:tab/>
      </w:r>
      <w:r w:rsidRPr="00952B52">
        <w:rPr>
          <w:rStyle w:val="ekvlsungunterstrichen"/>
        </w:rPr>
        <w:t>Nach</w:t>
      </w:r>
      <w:r>
        <w:rPr>
          <w:rStyle w:val="ekvlsungunterstrichen"/>
        </w:rPr>
        <w:t xml:space="preserve">  </w:t>
      </w:r>
      <w:r w:rsidRPr="00952B52">
        <w:rPr>
          <w:rStyle w:val="ekvlsungunterstrichen"/>
        </w:rPr>
        <w:t xml:space="preserve">  </w:t>
      </w:r>
      <w:r>
        <w:t xml:space="preserve"> </w:t>
      </w:r>
      <w:r w:rsidRPr="00BC357D">
        <w:t xml:space="preserve">der Schule studierte er </w:t>
      </w:r>
      <w:r w:rsidRPr="00952B52">
        <w:rPr>
          <w:rStyle w:val="ekvlsungunterstrichen"/>
        </w:rPr>
        <w:t xml:space="preserve"> </w:t>
      </w:r>
      <w:r>
        <w:rPr>
          <w:rStyle w:val="ekvlsungunterstrichen"/>
        </w:rPr>
        <w:t xml:space="preserve"> </w:t>
      </w:r>
      <w:r w:rsidRPr="00952B52">
        <w:rPr>
          <w:rStyle w:val="ekvlsungunterstrichen"/>
        </w:rPr>
        <w:t>in</w:t>
      </w:r>
      <w:r>
        <w:rPr>
          <w:rStyle w:val="ekvlsungunterstrichen"/>
        </w:rPr>
        <w:t xml:space="preserve"> </w:t>
      </w:r>
      <w:r w:rsidRPr="00952B52">
        <w:rPr>
          <w:rStyle w:val="ekvlsungunterstrichen"/>
        </w:rPr>
        <w:t xml:space="preserve"> </w:t>
      </w:r>
      <w:r>
        <w:t xml:space="preserve"> </w:t>
      </w:r>
      <w:r w:rsidRPr="00BC357D">
        <w:t>Oxford Physik.</w:t>
      </w:r>
    </w:p>
    <w:p w14:paraId="2E2DC1ED" w14:textId="77777777" w:rsidR="003C7D41" w:rsidRDefault="003C7D41" w:rsidP="007F1AC4">
      <w:pPr>
        <w:pStyle w:val="ekvschreiblinie"/>
      </w:pPr>
      <w:r w:rsidRPr="00BC357D">
        <w:t>e</w:t>
      </w:r>
      <w:r>
        <w:tab/>
      </w:r>
      <w:r w:rsidRPr="00BC357D">
        <w:t xml:space="preserve">Später zog er </w:t>
      </w:r>
      <w:r w:rsidRPr="00952B52">
        <w:rPr>
          <w:rStyle w:val="ekvlsungunterstrichen"/>
        </w:rPr>
        <w:t xml:space="preserve">  nach  </w:t>
      </w:r>
      <w:r>
        <w:t xml:space="preserve"> </w:t>
      </w:r>
      <w:r w:rsidRPr="00BC357D">
        <w:t xml:space="preserve">Genf, wo er </w:t>
      </w:r>
      <w:r w:rsidRPr="00952B52">
        <w:rPr>
          <w:rStyle w:val="ekvlsungunterstrichen"/>
        </w:rPr>
        <w:t xml:space="preserve"> mit </w:t>
      </w:r>
      <w:r>
        <w:t xml:space="preserve"> </w:t>
      </w:r>
      <w:r w:rsidRPr="00BC357D">
        <w:t>der Forschung begann.</w:t>
      </w:r>
    </w:p>
    <w:p w14:paraId="2C7562A9" w14:textId="77777777" w:rsidR="003C7D41" w:rsidRDefault="003C7D41" w:rsidP="007F1AC4">
      <w:pPr>
        <w:pStyle w:val="ekvschreiblinie"/>
      </w:pPr>
      <w:r w:rsidRPr="00BC357D">
        <w:t>f</w:t>
      </w:r>
      <w:r>
        <w:tab/>
      </w:r>
      <w:r w:rsidRPr="00BC357D">
        <w:t xml:space="preserve">Mittlerweile ist </w:t>
      </w:r>
      <w:r w:rsidRPr="00952B52">
        <w:rPr>
          <w:rStyle w:val="ekvlsungunterstrichen"/>
        </w:rPr>
        <w:t xml:space="preserve"> für </w:t>
      </w:r>
      <w:r>
        <w:t xml:space="preserve"> </w:t>
      </w:r>
      <w:r w:rsidRPr="00BC357D">
        <w:t>ihn die Familie das Wichtigste.</w:t>
      </w:r>
    </w:p>
    <w:p w14:paraId="2E56C4C3" w14:textId="77777777" w:rsidR="003C7D41" w:rsidRDefault="003C7D41" w:rsidP="00AA1096"/>
    <w:p w14:paraId="51C73EBC" w14:textId="77777777" w:rsidR="003C7D41" w:rsidRDefault="003C7D41" w:rsidP="00AA1096">
      <w:r>
        <w:rPr>
          <w:rStyle w:val="ekvnummerierung"/>
        </w:rPr>
        <w:t>7</w:t>
      </w:r>
      <w:r>
        <w:t xml:space="preserve"> Setze die Wörter und Wortgruppen in den Klammern richtig ein. Schreibe die Sätze ab, z. B. </w:t>
      </w:r>
    </w:p>
    <w:p w14:paraId="63BEA097" w14:textId="77777777" w:rsidR="003C7D41" w:rsidRDefault="003C7D41" w:rsidP="00AA1096">
      <w:pPr>
        <w:rPr>
          <w:rStyle w:val="ekvhandschrift"/>
        </w:rPr>
      </w:pPr>
      <w:r w:rsidRPr="00425B57">
        <w:rPr>
          <w:rStyle w:val="ekvhandschrift"/>
        </w:rPr>
        <w:t>a Ohne mein Wissen hat sie an meinem PC gearbeitet.</w:t>
      </w:r>
    </w:p>
    <w:p w14:paraId="2323A915" w14:textId="77777777" w:rsidR="003C7D41" w:rsidRDefault="003C7D41" w:rsidP="00AA1096"/>
    <w:p w14:paraId="2A1A5782" w14:textId="77777777" w:rsidR="003C7D41" w:rsidRDefault="003C7D41" w:rsidP="000F671F">
      <w:pPr>
        <w:pStyle w:val="ekvschreiblinie"/>
      </w:pPr>
      <w:r w:rsidRPr="00425B57">
        <w:t>a</w:t>
      </w:r>
      <w:r>
        <w:tab/>
      </w:r>
      <w:r w:rsidRPr="000F671F">
        <w:rPr>
          <w:rStyle w:val="ekvhandschriftunterstrichen"/>
        </w:rPr>
        <w:t>Ohne mein Wissen</w:t>
      </w:r>
      <w:r>
        <w:t xml:space="preserve"> </w:t>
      </w:r>
      <w:r w:rsidRPr="00425B57">
        <w:t>(ohne/mein Wissen) hat sie an meinem PC gearbeitet.</w:t>
      </w:r>
    </w:p>
    <w:p w14:paraId="4F9BD7A3" w14:textId="77777777" w:rsidR="003C7D41" w:rsidRDefault="003C7D41" w:rsidP="000F671F">
      <w:pPr>
        <w:pStyle w:val="ekvschreiblinie"/>
      </w:pPr>
      <w:r w:rsidRPr="00425B57">
        <w:t>b</w:t>
      </w:r>
      <w:r>
        <w:tab/>
      </w:r>
      <w:r w:rsidRPr="00952B52">
        <w:rPr>
          <w:rStyle w:val="ekvlsungunterstrichen"/>
        </w:rPr>
        <w:t xml:space="preserve">Während des Unterrichts                              </w:t>
      </w:r>
      <w:r>
        <w:t xml:space="preserve"> </w:t>
      </w:r>
      <w:r w:rsidRPr="00425B57">
        <w:t>(während/der Unterricht) klingelte Bens Handy.</w:t>
      </w:r>
    </w:p>
    <w:p w14:paraId="28AC7802" w14:textId="77777777" w:rsidR="003C7D41" w:rsidRDefault="003C7D41" w:rsidP="000F671F">
      <w:pPr>
        <w:pStyle w:val="ekvschreiblinie"/>
      </w:pPr>
      <w:r w:rsidRPr="00425B57">
        <w:t>c</w:t>
      </w:r>
      <w:r>
        <w:tab/>
      </w:r>
      <w:r w:rsidRPr="00425B57">
        <w:t xml:space="preserve">Die Mutter geht </w:t>
      </w:r>
      <w:r w:rsidRPr="00952B52">
        <w:rPr>
          <w:rStyle w:val="ekvlsungunterstrichen"/>
        </w:rPr>
        <w:t xml:space="preserve">         mit den Kindern         </w:t>
      </w:r>
      <w:r>
        <w:t xml:space="preserve"> </w:t>
      </w:r>
      <w:r w:rsidRPr="00425B57">
        <w:t>(mit/die Kinder) in den Park.</w:t>
      </w:r>
    </w:p>
    <w:p w14:paraId="7B84BEDD" w14:textId="77777777" w:rsidR="003C7D41" w:rsidRDefault="003C7D41" w:rsidP="000F671F">
      <w:pPr>
        <w:pStyle w:val="ekvschreiblinie"/>
      </w:pPr>
      <w:r w:rsidRPr="00425B57">
        <w:t>d</w:t>
      </w:r>
      <w:r>
        <w:tab/>
      </w:r>
      <w:r w:rsidRPr="00425B57">
        <w:t xml:space="preserve">Ich habe mein Buch </w:t>
      </w:r>
      <w:r w:rsidRPr="00952B52">
        <w:rPr>
          <w:rStyle w:val="ekvlsungunterstrichen"/>
        </w:rPr>
        <w:t xml:space="preserve">          in das Bücherregal          </w:t>
      </w:r>
      <w:r>
        <w:t xml:space="preserve"> </w:t>
      </w:r>
      <w:r w:rsidRPr="00425B57">
        <w:t>(in/das Bücherregal) gestellt.</w:t>
      </w:r>
    </w:p>
    <w:p w14:paraId="2E9B11D5" w14:textId="77777777" w:rsidR="003C7D41" w:rsidRDefault="003C7D41" w:rsidP="00E30402">
      <w:pPr>
        <w:pStyle w:val="ekvschreiblinie"/>
        <w:ind w:left="340" w:hanging="340"/>
      </w:pPr>
      <w:r>
        <w:t>e</w:t>
      </w:r>
      <w:r>
        <w:tab/>
      </w:r>
      <w:r w:rsidRPr="00952B52">
        <w:rPr>
          <w:rStyle w:val="ekvlsungunterstrichen"/>
        </w:rPr>
        <w:t xml:space="preserve">Aufgrund der Verspätung                            </w:t>
      </w:r>
      <w:r>
        <w:t xml:space="preserve"> (aufgrund/die Verspätung) konnte Lea nicht pünktlich in der Schule sein.</w:t>
      </w:r>
    </w:p>
    <w:p w14:paraId="0E07E170" w14:textId="77777777" w:rsidR="003C7D41" w:rsidRDefault="003C7D41" w:rsidP="000F671F">
      <w:pPr>
        <w:pStyle w:val="ekvschreiblinie"/>
      </w:pPr>
      <w:r>
        <w:t>f</w:t>
      </w:r>
      <w:r>
        <w:tab/>
      </w:r>
      <w:r w:rsidRPr="00952B52">
        <w:rPr>
          <w:rStyle w:val="ekvlsungunterstrichen"/>
        </w:rPr>
        <w:t xml:space="preserve">Seit dem Interview                </w:t>
      </w:r>
      <w:r>
        <w:t xml:space="preserve"> (seit/das Interview) denke ich mehr über mein Internetverhalten nach.</w:t>
      </w:r>
    </w:p>
    <w:p w14:paraId="5F603CFC" w14:textId="77777777" w:rsidR="003C7D41" w:rsidRDefault="003C7D41" w:rsidP="00AA1096"/>
    <w:p w14:paraId="3177BA1A" w14:textId="77777777" w:rsidR="003C7D41" w:rsidRDefault="003C7D41" w:rsidP="00301633">
      <w:pPr>
        <w:sectPr w:rsidR="003C7D41" w:rsidSect="0048516D">
          <w:headerReference w:type="even" r:id="rId190"/>
          <w:headerReference w:type="default" r:id="rId191"/>
          <w:footerReference w:type="even" r:id="rId192"/>
          <w:footerReference w:type="default" r:id="rId193"/>
          <w:headerReference w:type="first" r:id="rId194"/>
          <w:footerReference w:type="first" r:id="rId195"/>
          <w:pgSz w:w="11906" w:h="16838" w:code="9"/>
          <w:pgMar w:top="1758" w:right="1276" w:bottom="1531" w:left="1276" w:header="454" w:footer="454" w:gutter="0"/>
          <w:cols w:space="708"/>
          <w:docGrid w:linePitch="360"/>
        </w:sectPr>
      </w:pPr>
    </w:p>
    <w:p w14:paraId="31295A4D" w14:textId="77777777" w:rsidR="003C7D41" w:rsidRDefault="003C7D41" w:rsidP="004C5060">
      <w:pPr>
        <w:pStyle w:val="ekvue1arial"/>
      </w:pPr>
      <w:r>
        <w:lastRenderedPageBreak/>
        <w:t>Wortgruppe</w:t>
      </w:r>
    </w:p>
    <w:p w14:paraId="1A7A0448" w14:textId="77777777" w:rsidR="003C7D41" w:rsidRDefault="003C7D41" w:rsidP="004C5060"/>
    <w:p w14:paraId="5602FC7F" w14:textId="77777777" w:rsidR="003C7D41" w:rsidRDefault="003C7D41" w:rsidP="006B101A">
      <w:pPr>
        <w:pStyle w:val="ekvue2arial"/>
      </w:pPr>
      <w:r>
        <w:t>Präpositionalgruppe</w:t>
      </w:r>
    </w:p>
    <w:p w14:paraId="4B9D72C5" w14:textId="77777777" w:rsidR="003C7D41" w:rsidRDefault="003C7D41" w:rsidP="004C5060"/>
    <w:p w14:paraId="7248D936" w14:textId="77777777" w:rsidR="003C7D41" w:rsidRDefault="003C7D41" w:rsidP="006B101A">
      <w:pPr>
        <w:pStyle w:val="ekvue3arial"/>
      </w:pPr>
      <w:r>
        <w:t>Präpositionalgruppe mit Postposition und Circumposition; Präpositionalgruppe und weitere Satzfunktionen</w:t>
      </w:r>
    </w:p>
    <w:p w14:paraId="6FC1F12A" w14:textId="77777777" w:rsidR="003C7D41" w:rsidRDefault="003C7D41" w:rsidP="004C5060"/>
    <w:p w14:paraId="7E4DBE88" w14:textId="77777777" w:rsidR="003C7D41" w:rsidRDefault="003C7D41" w:rsidP="004C5060">
      <w:r>
        <w:rPr>
          <w:rStyle w:val="ekvnummerierung"/>
        </w:rPr>
        <w:t>1</w:t>
      </w:r>
      <w:r>
        <w:t xml:space="preserve"> Setze die Wörter und Wortgruppen in den Klammern richtig ein. Achte auf nachgestellte und zweiteilige Präpositionen sowie den richtigen Kasus.</w:t>
      </w:r>
    </w:p>
    <w:p w14:paraId="0793655D" w14:textId="77777777" w:rsidR="003C7D41" w:rsidRDefault="003C7D41" w:rsidP="004C5060"/>
    <w:p w14:paraId="3CA4614D" w14:textId="77777777" w:rsidR="003C7D41" w:rsidRDefault="003C7D41" w:rsidP="00A832DB">
      <w:r>
        <w:rPr>
          <w:rStyle w:val="ekvnummerierung"/>
        </w:rPr>
        <w:t>2</w:t>
      </w:r>
      <w:r>
        <w:t xml:space="preserve"> Gib an, welche Funktion die Präpositionalgruppen jeweils übernehmen.</w:t>
      </w:r>
    </w:p>
    <w:p w14:paraId="09358983" w14:textId="77777777" w:rsidR="003C7D41" w:rsidRDefault="003C7D41" w:rsidP="00A832DB"/>
    <w:p w14:paraId="65E92574" w14:textId="77777777" w:rsidR="003C7D41" w:rsidRDefault="003C7D41" w:rsidP="00A832DB">
      <w:r>
        <w:t>Adverbial – Präpositionalobjekt – Prädikativ – Attribut</w:t>
      </w:r>
    </w:p>
    <w:p w14:paraId="3C4EBC31" w14:textId="77777777" w:rsidR="003C7D41" w:rsidRDefault="003C7D41" w:rsidP="004C5060"/>
    <w:p w14:paraId="3396709A" w14:textId="77777777" w:rsidR="003C7D41" w:rsidRDefault="003C7D41" w:rsidP="00787F3D">
      <w:pPr>
        <w:pStyle w:val="ekvschreiblinie"/>
      </w:pPr>
      <w:r>
        <w:t>a</w:t>
      </w:r>
      <w:r>
        <w:tab/>
        <w:t xml:space="preserve">Oft bin ich </w:t>
      </w:r>
      <w:r w:rsidRPr="00EF07E5">
        <w:rPr>
          <w:rStyle w:val="ekvlsungunterstrichenausgeblendet"/>
        </w:rPr>
        <w:t xml:space="preserve">              wegen eines Referats              </w:t>
      </w:r>
      <w:r>
        <w:t xml:space="preserve"> (ein Referat – wegen) sehr aufgeregt.</w:t>
      </w:r>
    </w:p>
    <w:p w14:paraId="2D6AA4C1" w14:textId="77777777" w:rsidR="003C7D41" w:rsidRDefault="003C7D41" w:rsidP="00787F3D">
      <w:pPr>
        <w:pStyle w:val="ekvschreiblinie"/>
      </w:pPr>
      <w:r>
        <w:tab/>
        <w:t xml:space="preserve">Funktion der Präpositionalgruppe: </w:t>
      </w:r>
      <w:r w:rsidRPr="00EF07E5">
        <w:rPr>
          <w:rStyle w:val="ekvlsungunterstrichenausgeblendet"/>
        </w:rPr>
        <w:t>Adverbial</w:t>
      </w:r>
      <w:r w:rsidRPr="00EF07E5">
        <w:rPr>
          <w:rStyle w:val="ekvlsungunterstrichenausgeblendet"/>
        </w:rPr>
        <w:tab/>
      </w:r>
    </w:p>
    <w:p w14:paraId="6F3F4DA9" w14:textId="77777777" w:rsidR="003C7D41" w:rsidRDefault="003C7D41" w:rsidP="00787F3D">
      <w:pPr>
        <w:pStyle w:val="ekvschreiblinie"/>
      </w:pPr>
      <w:r>
        <w:t>b</w:t>
      </w:r>
      <w:r>
        <w:tab/>
        <w:t xml:space="preserve">Aber </w:t>
      </w:r>
      <w:r w:rsidRPr="00EF07E5">
        <w:rPr>
          <w:rStyle w:val="ekvlsungunterstrichenausgeblendet"/>
        </w:rPr>
        <w:t xml:space="preserve">          gegen die Nervosität          </w:t>
      </w:r>
      <w:r>
        <w:t xml:space="preserve"> (die Nervosität – gegen) kann ich etwas unternehmen.</w:t>
      </w:r>
    </w:p>
    <w:p w14:paraId="6A934C85" w14:textId="77777777" w:rsidR="003C7D41" w:rsidRDefault="003C7D41" w:rsidP="00787F3D">
      <w:pPr>
        <w:pStyle w:val="ekvschreiblinie"/>
      </w:pPr>
      <w:r>
        <w:tab/>
        <w:t xml:space="preserve">Funktion der Präpositionalgruppe: </w:t>
      </w:r>
      <w:r w:rsidRPr="00EF07E5">
        <w:rPr>
          <w:rStyle w:val="ekvlsungunterstrichenausgeblendet"/>
        </w:rPr>
        <w:t>Präpositionalobjekt</w:t>
      </w:r>
      <w:r w:rsidRPr="00EF07E5">
        <w:rPr>
          <w:rStyle w:val="ekvlsungunterstrichenausgeblendet"/>
        </w:rPr>
        <w:tab/>
      </w:r>
    </w:p>
    <w:p w14:paraId="2FEB7B89" w14:textId="77777777" w:rsidR="003C7D41" w:rsidRDefault="003C7D41" w:rsidP="00787F3D">
      <w:pPr>
        <w:pStyle w:val="ekvschreiblinie"/>
      </w:pPr>
      <w:r>
        <w:t>c</w:t>
      </w:r>
      <w:r>
        <w:tab/>
        <w:t xml:space="preserve">Ich bereite mich gut </w:t>
      </w:r>
      <w:r w:rsidRPr="00EF07E5">
        <w:rPr>
          <w:rStyle w:val="ekvlsungunterstrichenausgeblendet"/>
        </w:rPr>
        <w:t xml:space="preserve">       auf den Vortrag       </w:t>
      </w:r>
      <w:r>
        <w:t xml:space="preserve"> (auf – der Vortrag) vor.</w:t>
      </w:r>
    </w:p>
    <w:p w14:paraId="77EEFBDA" w14:textId="77777777" w:rsidR="003C7D41" w:rsidRDefault="003C7D41" w:rsidP="00787F3D">
      <w:pPr>
        <w:pStyle w:val="ekvschreiblinie"/>
      </w:pPr>
      <w:r>
        <w:tab/>
        <w:t xml:space="preserve">Funktion der Präpositionalgruppe: </w:t>
      </w:r>
      <w:r w:rsidRPr="00EF07E5">
        <w:rPr>
          <w:rStyle w:val="ekvlsungunterstrichenausgeblendet"/>
        </w:rPr>
        <w:t>Präpositionalobjekt</w:t>
      </w:r>
      <w:r w:rsidRPr="00EF07E5">
        <w:rPr>
          <w:rStyle w:val="ekvlsungunterstrichenausgeblendet"/>
        </w:rPr>
        <w:tab/>
      </w:r>
    </w:p>
    <w:p w14:paraId="2640C62B" w14:textId="77777777" w:rsidR="003C7D41" w:rsidRDefault="003C7D41" w:rsidP="00C921E3">
      <w:pPr>
        <w:pStyle w:val="ekvschreiblinie"/>
        <w:ind w:left="340" w:hanging="340"/>
      </w:pPr>
      <w:r>
        <w:t>d</w:t>
      </w:r>
      <w:r>
        <w:tab/>
        <w:t xml:space="preserve">Das nämlich ist der erste Schritt </w:t>
      </w:r>
      <w:r w:rsidRPr="00EF07E5">
        <w:rPr>
          <w:rStyle w:val="ekvlsungunterstrichenausgeblendet"/>
        </w:rPr>
        <w:t xml:space="preserve">                zu einer gelungenen Präsentation                </w:t>
      </w:r>
      <w:r>
        <w:t xml:space="preserve"> (eine gelungene Präsentation – zu).</w:t>
      </w:r>
    </w:p>
    <w:p w14:paraId="1DFF2FB9" w14:textId="77777777" w:rsidR="003C7D41" w:rsidRDefault="003C7D41" w:rsidP="00787F3D">
      <w:pPr>
        <w:pStyle w:val="ekvschreiblinie"/>
      </w:pPr>
      <w:r>
        <w:tab/>
        <w:t xml:space="preserve">Funktion der Präpositionalgruppe: </w:t>
      </w:r>
      <w:r w:rsidRPr="00EF07E5">
        <w:rPr>
          <w:rStyle w:val="ekvlsungunterstrichenausgeblendet"/>
        </w:rPr>
        <w:t>Attribut</w:t>
      </w:r>
      <w:r w:rsidRPr="00EF07E5">
        <w:rPr>
          <w:rStyle w:val="ekvlsungunterstrichenausgeblendet"/>
        </w:rPr>
        <w:tab/>
      </w:r>
    </w:p>
    <w:p w14:paraId="61D6865A" w14:textId="77777777" w:rsidR="003C7D41" w:rsidRDefault="003C7D41" w:rsidP="00787F3D">
      <w:pPr>
        <w:pStyle w:val="ekvschreiblinie"/>
      </w:pPr>
      <w:r>
        <w:t>e</w:t>
      </w:r>
      <w:r>
        <w:tab/>
        <w:t xml:space="preserve">Kurz </w:t>
      </w:r>
      <w:r w:rsidRPr="00EF07E5">
        <w:rPr>
          <w:rStyle w:val="ekvlsungunterstrichenausgeblendet"/>
        </w:rPr>
        <w:t xml:space="preserve">          vor dem Vortrag          </w:t>
      </w:r>
      <w:r>
        <w:t>(der Vortrag – vor) hilft mir etwas Bewegung.</w:t>
      </w:r>
    </w:p>
    <w:p w14:paraId="7DED02BC" w14:textId="77777777" w:rsidR="003C7D41" w:rsidRDefault="003C7D41" w:rsidP="00787F3D">
      <w:pPr>
        <w:pStyle w:val="ekvschreiblinie"/>
      </w:pPr>
      <w:r>
        <w:tab/>
        <w:t xml:space="preserve">Funktion der Präpositionalgruppe: </w:t>
      </w:r>
      <w:r w:rsidRPr="00EF07E5">
        <w:rPr>
          <w:rStyle w:val="ekvlsungunterstrichenausgeblendet"/>
        </w:rPr>
        <w:t>Adverbial</w:t>
      </w:r>
      <w:r w:rsidRPr="00EF07E5">
        <w:rPr>
          <w:rStyle w:val="ekvlsungunterstrichenausgeblendet"/>
        </w:rPr>
        <w:tab/>
      </w:r>
    </w:p>
    <w:p w14:paraId="088ED08D" w14:textId="77777777" w:rsidR="003C7D41" w:rsidRDefault="003C7D41" w:rsidP="00351817">
      <w:pPr>
        <w:pStyle w:val="ekvschreiblinie"/>
        <w:ind w:left="340" w:hanging="340"/>
      </w:pPr>
      <w:r>
        <w:t>f</w:t>
      </w:r>
      <w:r>
        <w:tab/>
        <w:t xml:space="preserve">Ich lockere meine Arme und Beine oder drehe ein paar Runden </w:t>
      </w:r>
      <w:r w:rsidRPr="00EF07E5">
        <w:rPr>
          <w:rStyle w:val="ekvlsungunterstrichenausgeblendet"/>
        </w:rPr>
        <w:t xml:space="preserve">        um den Schulhof        </w:t>
      </w:r>
      <w:r>
        <w:t xml:space="preserve"> (der Schulhof – um).</w:t>
      </w:r>
    </w:p>
    <w:p w14:paraId="69E35436" w14:textId="77777777" w:rsidR="003C7D41" w:rsidRDefault="003C7D41" w:rsidP="00787F3D">
      <w:pPr>
        <w:pStyle w:val="ekvschreiblinie"/>
      </w:pPr>
      <w:r>
        <w:tab/>
        <w:t xml:space="preserve">Funktion der Präpositionalgruppe: </w:t>
      </w:r>
      <w:r w:rsidRPr="00EF07E5">
        <w:rPr>
          <w:rStyle w:val="ekvlsungunterstrichenausgeblendet"/>
        </w:rPr>
        <w:t>Attribut</w:t>
      </w:r>
      <w:r w:rsidRPr="00EF07E5">
        <w:rPr>
          <w:rStyle w:val="ekvlsungunterstrichenausgeblendet"/>
        </w:rPr>
        <w:tab/>
      </w:r>
    </w:p>
    <w:p w14:paraId="51229526" w14:textId="77777777" w:rsidR="003C7D41" w:rsidRDefault="003C7D41" w:rsidP="00787F3D">
      <w:pPr>
        <w:pStyle w:val="ekvschreiblinie"/>
      </w:pPr>
      <w:r>
        <w:t>g</w:t>
      </w:r>
      <w:r>
        <w:tab/>
        <w:t xml:space="preserve">Danach entspanne ich mich und achte </w:t>
      </w:r>
      <w:r w:rsidRPr="00EF07E5">
        <w:rPr>
          <w:rStyle w:val="ekvlsungunterstrichenausgeblendet"/>
        </w:rPr>
        <w:t xml:space="preserve">        auf meine Atmung        </w:t>
      </w:r>
      <w:r>
        <w:t xml:space="preserve"> (auf – meine Atmung).</w:t>
      </w:r>
    </w:p>
    <w:p w14:paraId="36C0C479" w14:textId="77777777" w:rsidR="003C7D41" w:rsidRDefault="003C7D41" w:rsidP="00787F3D">
      <w:pPr>
        <w:pStyle w:val="ekvschreiblinie"/>
      </w:pPr>
      <w:r>
        <w:tab/>
        <w:t xml:space="preserve">Funktion der Präpositionalgruppe: </w:t>
      </w:r>
      <w:r w:rsidRPr="00EF07E5">
        <w:rPr>
          <w:rStyle w:val="ekvlsungunterstrichenausgeblendet"/>
        </w:rPr>
        <w:t>Präpositionalobjekt</w:t>
      </w:r>
      <w:r w:rsidRPr="00EF07E5">
        <w:rPr>
          <w:rStyle w:val="ekvlsungunterstrichenausgeblendet"/>
        </w:rPr>
        <w:tab/>
      </w:r>
    </w:p>
    <w:p w14:paraId="1C3E1E7D" w14:textId="77777777" w:rsidR="003C7D41" w:rsidRDefault="003C7D41" w:rsidP="00351817">
      <w:pPr>
        <w:pStyle w:val="ekvschreiblinie"/>
        <w:ind w:left="340" w:hanging="340"/>
      </w:pPr>
      <w:r w:rsidRPr="00351817">
        <w:t>h</w:t>
      </w:r>
      <w:r w:rsidRPr="00351817">
        <w:tab/>
      </w:r>
      <w:r w:rsidRPr="00EF07E5">
        <w:rPr>
          <w:rStyle w:val="ekvlsungunterstrichenausgeblendet"/>
        </w:rPr>
        <w:t xml:space="preserve">Während des Vortrags                      </w:t>
      </w:r>
      <w:r>
        <w:t xml:space="preserve"> (der Vortrag – während) mache ich mir immer wieder meine Körpersprache bewusst.</w:t>
      </w:r>
    </w:p>
    <w:p w14:paraId="162474A9" w14:textId="77777777" w:rsidR="003C7D41" w:rsidRDefault="003C7D41" w:rsidP="00787F3D">
      <w:pPr>
        <w:pStyle w:val="ekvschreiblinie"/>
      </w:pPr>
      <w:r>
        <w:tab/>
        <w:t xml:space="preserve">Funktion der Präpositionalgruppe: </w:t>
      </w:r>
      <w:r w:rsidRPr="00EF07E5">
        <w:rPr>
          <w:rStyle w:val="ekvlsungunterstrichenausgeblendet"/>
        </w:rPr>
        <w:t>Adverbial</w:t>
      </w:r>
      <w:r w:rsidRPr="00EF07E5">
        <w:rPr>
          <w:rStyle w:val="ekvlsungunterstrichenausgeblendet"/>
        </w:rPr>
        <w:tab/>
      </w:r>
    </w:p>
    <w:p w14:paraId="0F9C234E" w14:textId="77777777" w:rsidR="003C7D41" w:rsidRDefault="003C7D41">
      <w:pPr>
        <w:tabs>
          <w:tab w:val="clear" w:pos="340"/>
          <w:tab w:val="clear" w:pos="595"/>
          <w:tab w:val="clear" w:pos="851"/>
        </w:tabs>
        <w:spacing w:after="160" w:line="259" w:lineRule="auto"/>
      </w:pPr>
      <w:r>
        <w:br w:type="page"/>
      </w:r>
    </w:p>
    <w:p w14:paraId="74032BBE" w14:textId="77777777" w:rsidR="003C7D41" w:rsidRDefault="003C7D41" w:rsidP="008369B2">
      <w:pPr>
        <w:pStyle w:val="ekvschreiblinie"/>
        <w:ind w:left="340" w:hanging="340"/>
      </w:pPr>
      <w:r w:rsidRPr="00351817">
        <w:lastRenderedPageBreak/>
        <w:t>i</w:t>
      </w:r>
      <w:r w:rsidRPr="00351817">
        <w:tab/>
      </w:r>
      <w:r w:rsidRPr="00EF07E5">
        <w:rPr>
          <w:rStyle w:val="ekvlsungunterstrichenausgeblendet"/>
        </w:rPr>
        <w:t xml:space="preserve">Experten zufolge                </w:t>
      </w:r>
      <w:r>
        <w:t xml:space="preserve"> (Experten – zufolge) sind Haltung und Stim</w:t>
      </w:r>
      <w:r w:rsidRPr="009127ED">
        <w:t>me das</w:t>
      </w:r>
      <w:r>
        <w:t xml:space="preserve"> Wichtigste </w:t>
      </w:r>
      <w:r>
        <w:br/>
      </w:r>
      <w:r w:rsidRPr="00EF07E5">
        <w:rPr>
          <w:rStyle w:val="ekvlsungunterstrichenausgeblendet"/>
        </w:rPr>
        <w:t xml:space="preserve">                 für ein sicheres Auftreten                 </w:t>
      </w:r>
      <w:r>
        <w:t xml:space="preserve"> (ein sicheres Auftreten – für).</w:t>
      </w:r>
    </w:p>
    <w:p w14:paraId="38B21202" w14:textId="77777777" w:rsidR="003C7D41" w:rsidRDefault="003C7D41" w:rsidP="00787F3D">
      <w:pPr>
        <w:pStyle w:val="ekvschreiblinie"/>
      </w:pPr>
      <w:r>
        <w:tab/>
        <w:t xml:space="preserve">Funktionen der Präpositionalgruppen: </w:t>
      </w:r>
      <w:r w:rsidRPr="00EF07E5">
        <w:rPr>
          <w:rStyle w:val="ekvlsungunterstrichenausgeblendet"/>
        </w:rPr>
        <w:t>Adverbial, Attribut</w:t>
      </w:r>
      <w:r w:rsidRPr="00EF07E5">
        <w:rPr>
          <w:rStyle w:val="ekvlsungunterstrichenausgeblendet"/>
        </w:rPr>
        <w:tab/>
      </w:r>
    </w:p>
    <w:p w14:paraId="2269A57A" w14:textId="77777777" w:rsidR="003C7D41" w:rsidRDefault="003C7D41" w:rsidP="0009595B">
      <w:pPr>
        <w:pStyle w:val="ekvschreiblinie"/>
        <w:ind w:left="340" w:hanging="340"/>
      </w:pPr>
      <w:r>
        <w:t>j</w:t>
      </w:r>
      <w:r>
        <w:tab/>
      </w:r>
      <w:r w:rsidRPr="00EF07E5">
        <w:rPr>
          <w:rStyle w:val="ekvlsungunterstrichenausgeblendet"/>
        </w:rPr>
        <w:t xml:space="preserve">Um der Aufmerksamkeit des Publikums willen                                                          </w:t>
      </w:r>
      <w:r>
        <w:t xml:space="preserve"> (die Aufmerksamkeit – das Publikum – um – willen) versuche ich mich knapp und klar auszudrücken.</w:t>
      </w:r>
    </w:p>
    <w:p w14:paraId="49FE0F7D" w14:textId="77777777" w:rsidR="003C7D41" w:rsidRDefault="003C7D41" w:rsidP="001A4A09">
      <w:pPr>
        <w:pStyle w:val="ekvschreiblinie"/>
      </w:pPr>
      <w:r>
        <w:tab/>
        <w:t xml:space="preserve">Funktion der Präpositionalgruppe: </w:t>
      </w:r>
      <w:r w:rsidRPr="00EF07E5">
        <w:rPr>
          <w:rStyle w:val="ekvlsungunterstrichenausgeblendet"/>
        </w:rPr>
        <w:t>Adverbial</w:t>
      </w:r>
      <w:r w:rsidRPr="00EF07E5">
        <w:rPr>
          <w:rStyle w:val="ekvlsungunterstrichenausgeblendet"/>
        </w:rPr>
        <w:tab/>
      </w:r>
    </w:p>
    <w:p w14:paraId="32A503E8" w14:textId="77777777" w:rsidR="003C7D41" w:rsidRDefault="003C7D41" w:rsidP="00F10C88">
      <w:pPr>
        <w:pStyle w:val="ekvschreiblinie"/>
        <w:ind w:left="340" w:hanging="340"/>
      </w:pPr>
      <w:r>
        <w:t>k</w:t>
      </w:r>
      <w:r>
        <w:tab/>
        <w:t xml:space="preserve">Und wenn mal etwas schiefläuft, denke ich einfach daran: Niemand ist </w:t>
      </w:r>
      <w:r w:rsidRPr="00EF07E5">
        <w:rPr>
          <w:rStyle w:val="ekvlsungunterstrichenausgeblendet"/>
        </w:rPr>
        <w:t xml:space="preserve">       ohne Fehler       </w:t>
      </w:r>
      <w:r>
        <w:t xml:space="preserve"> (Fehler – ohne).</w:t>
      </w:r>
    </w:p>
    <w:p w14:paraId="7F93986B" w14:textId="77777777" w:rsidR="003C7D41" w:rsidRDefault="003C7D41" w:rsidP="00403A2B">
      <w:pPr>
        <w:pStyle w:val="ekvschreiblinie"/>
      </w:pPr>
      <w:r>
        <w:tab/>
        <w:t xml:space="preserve">Funktion der Präpositionalgruppe: </w:t>
      </w:r>
      <w:r w:rsidRPr="00EF07E5">
        <w:rPr>
          <w:rStyle w:val="ekvlsungunterstrichenausgeblendet"/>
        </w:rPr>
        <w:t>Prädikativ</w:t>
      </w:r>
      <w:r w:rsidRPr="00EF07E5">
        <w:rPr>
          <w:rStyle w:val="ekvlsungunterstrichenausgeblendet"/>
        </w:rPr>
        <w:tab/>
      </w:r>
    </w:p>
    <w:p w14:paraId="5C4B4977" w14:textId="77777777" w:rsidR="003C7D41" w:rsidRDefault="003C7D41" w:rsidP="00351817">
      <w:pPr>
        <w:pStyle w:val="ekvschreiblinie"/>
        <w:ind w:left="340" w:hanging="340"/>
      </w:pPr>
      <w:r>
        <w:t>l</w:t>
      </w:r>
      <w:r>
        <w:tab/>
        <w:t xml:space="preserve">Probiere es </w:t>
      </w:r>
      <w:r w:rsidRPr="00EF07E5">
        <w:rPr>
          <w:rStyle w:val="ekvlsungunterstrichenausgeblendet"/>
        </w:rPr>
        <w:t xml:space="preserve">     dir zuliebe     </w:t>
      </w:r>
      <w:r>
        <w:t xml:space="preserve"> (du – zuliebe) doch auch einmal </w:t>
      </w:r>
      <w:r w:rsidRPr="00EF07E5">
        <w:rPr>
          <w:rStyle w:val="ekvlsungunterstrichenausgeblendet"/>
        </w:rPr>
        <w:t xml:space="preserve">              bei deinem nächsten</w:t>
      </w:r>
      <w:r w:rsidRPr="00EF07E5">
        <w:rPr>
          <w:rStyle w:val="ekvlsungunterstrichenausgeblendet"/>
        </w:rPr>
        <w:tab/>
        <w:t xml:space="preserve"> Referat              </w:t>
      </w:r>
      <w:r>
        <w:t xml:space="preserve"> (bei – dein nächstes Referat) aus!</w:t>
      </w:r>
    </w:p>
    <w:p w14:paraId="4F4E392A" w14:textId="77777777" w:rsidR="003C7D41" w:rsidRDefault="003C7D41" w:rsidP="00787F3D">
      <w:pPr>
        <w:pStyle w:val="ekvschreiblinie"/>
      </w:pPr>
      <w:r>
        <w:tab/>
        <w:t xml:space="preserve">Funktionen der Präpositionalgruppen: </w:t>
      </w:r>
      <w:r w:rsidRPr="00EF07E5">
        <w:rPr>
          <w:rStyle w:val="ekvlsungunterstrichenausgeblendet"/>
        </w:rPr>
        <w:t>Adverbial, Adverbial</w:t>
      </w:r>
      <w:r w:rsidRPr="00EF07E5">
        <w:rPr>
          <w:rStyle w:val="ekvlsungunterstrichenausgeblendet"/>
        </w:rPr>
        <w:tab/>
      </w:r>
    </w:p>
    <w:p w14:paraId="06F3DF6C" w14:textId="77777777" w:rsidR="003C7D41" w:rsidRDefault="003C7D41" w:rsidP="004C5060"/>
    <w:p w14:paraId="03926C2E" w14:textId="77777777" w:rsidR="003C7D41" w:rsidRDefault="003C7D41" w:rsidP="00301633">
      <w:pPr>
        <w:sectPr w:rsidR="003C7D41" w:rsidSect="00CE4267">
          <w:headerReference w:type="even" r:id="rId196"/>
          <w:headerReference w:type="default" r:id="rId197"/>
          <w:footerReference w:type="even" r:id="rId198"/>
          <w:footerReference w:type="default" r:id="rId199"/>
          <w:headerReference w:type="first" r:id="rId200"/>
          <w:footerReference w:type="first" r:id="rId201"/>
          <w:pgSz w:w="11906" w:h="16838" w:code="9"/>
          <w:pgMar w:top="1758" w:right="1276" w:bottom="1531" w:left="1276" w:header="454" w:footer="454" w:gutter="0"/>
          <w:cols w:space="708"/>
          <w:docGrid w:linePitch="360"/>
        </w:sectPr>
      </w:pPr>
    </w:p>
    <w:p w14:paraId="2327CEDB" w14:textId="77777777" w:rsidR="003C7D41" w:rsidRDefault="003C7D41" w:rsidP="004C5060">
      <w:pPr>
        <w:pStyle w:val="ekvue1arial"/>
      </w:pPr>
      <w:r>
        <w:lastRenderedPageBreak/>
        <w:t>Wortgruppe</w:t>
      </w:r>
    </w:p>
    <w:p w14:paraId="4937660D" w14:textId="77777777" w:rsidR="003C7D41" w:rsidRDefault="003C7D41" w:rsidP="004C5060"/>
    <w:p w14:paraId="6D52DDEE" w14:textId="77777777" w:rsidR="003C7D41" w:rsidRDefault="003C7D41" w:rsidP="006B101A">
      <w:pPr>
        <w:pStyle w:val="ekvue2arial"/>
      </w:pPr>
      <w:r>
        <w:t>Präpositionalgruppe</w:t>
      </w:r>
    </w:p>
    <w:p w14:paraId="1F18F22B" w14:textId="77777777" w:rsidR="003C7D41" w:rsidRDefault="003C7D41" w:rsidP="004C5060"/>
    <w:p w14:paraId="1B0F1518" w14:textId="77777777" w:rsidR="003C7D41" w:rsidRDefault="003C7D41" w:rsidP="006B101A">
      <w:pPr>
        <w:pStyle w:val="ekvue3arial"/>
      </w:pPr>
      <w:r>
        <w:t>Präpositionalgruppe mit Postposition und Circumposition; Präpositionalgruppe und weitere Satzfunktionen – Lösungen</w:t>
      </w:r>
    </w:p>
    <w:p w14:paraId="2CA8F969" w14:textId="77777777" w:rsidR="003C7D41" w:rsidRDefault="003C7D41" w:rsidP="004C5060"/>
    <w:p w14:paraId="6974F3C1" w14:textId="77777777" w:rsidR="003C7D41" w:rsidRDefault="003C7D41" w:rsidP="004C5060">
      <w:r>
        <w:rPr>
          <w:rStyle w:val="ekvnummerierung"/>
        </w:rPr>
        <w:t>1</w:t>
      </w:r>
      <w:r>
        <w:t xml:space="preserve"> Setze die Wörter und Wortgruppen in den Klammern richtig ein. Achte auf nachgestellte und zweiteilige Präpositionen sowie den richtigen Kasus.</w:t>
      </w:r>
    </w:p>
    <w:p w14:paraId="46B81F4F" w14:textId="77777777" w:rsidR="003C7D41" w:rsidRDefault="003C7D41" w:rsidP="004C5060"/>
    <w:p w14:paraId="2095FEA1" w14:textId="77777777" w:rsidR="003C7D41" w:rsidRDefault="003C7D41" w:rsidP="00A832DB">
      <w:r>
        <w:rPr>
          <w:rStyle w:val="ekvnummerierung"/>
        </w:rPr>
        <w:t>2</w:t>
      </w:r>
      <w:r>
        <w:t xml:space="preserve"> Gib an, welche Funktion die Präpositionalgruppen jeweils übernehmen.</w:t>
      </w:r>
    </w:p>
    <w:p w14:paraId="355633AA" w14:textId="77777777" w:rsidR="003C7D41" w:rsidRDefault="003C7D41" w:rsidP="00A832DB"/>
    <w:p w14:paraId="4708DE0B" w14:textId="77777777" w:rsidR="003C7D41" w:rsidRDefault="003C7D41" w:rsidP="00A832DB">
      <w:r>
        <w:t>Adverbial – Präpositionalobjekt – Prädikativ – Attribut</w:t>
      </w:r>
    </w:p>
    <w:p w14:paraId="3A3B2B4E" w14:textId="77777777" w:rsidR="003C7D41" w:rsidRDefault="003C7D41" w:rsidP="004C5060"/>
    <w:p w14:paraId="0AF92AFA" w14:textId="77777777" w:rsidR="003C7D41" w:rsidRDefault="003C7D41" w:rsidP="00787F3D">
      <w:pPr>
        <w:pStyle w:val="ekvschreiblinie"/>
      </w:pPr>
      <w:r>
        <w:t>a</w:t>
      </w:r>
      <w:r>
        <w:tab/>
        <w:t xml:space="preserve">Oft bin ich </w:t>
      </w:r>
      <w:r w:rsidRPr="00C64EBD">
        <w:rPr>
          <w:rStyle w:val="ekvlsungunterstrichen"/>
        </w:rPr>
        <w:t xml:space="preserve">              wegen eines Referats/… wegen              </w:t>
      </w:r>
      <w:r>
        <w:t xml:space="preserve"> (ein Referat – wegen) sehr aufgeregt.</w:t>
      </w:r>
    </w:p>
    <w:p w14:paraId="13F271EB" w14:textId="77777777" w:rsidR="003C7D41" w:rsidRDefault="003C7D41" w:rsidP="00787F3D">
      <w:pPr>
        <w:pStyle w:val="ekvschreiblinie"/>
      </w:pPr>
      <w:r>
        <w:tab/>
        <w:t xml:space="preserve">Funktion der Präpositionalgruppe: </w:t>
      </w:r>
      <w:r w:rsidRPr="00C64EBD">
        <w:rPr>
          <w:rStyle w:val="ekvlsungunterstrichen"/>
        </w:rPr>
        <w:t>Adverbial</w:t>
      </w:r>
      <w:r w:rsidRPr="00C64EBD">
        <w:rPr>
          <w:rStyle w:val="ekvlsungunterstrichen"/>
        </w:rPr>
        <w:tab/>
      </w:r>
    </w:p>
    <w:p w14:paraId="57090795" w14:textId="77777777" w:rsidR="003C7D41" w:rsidRDefault="003C7D41" w:rsidP="00787F3D">
      <w:pPr>
        <w:pStyle w:val="ekvschreiblinie"/>
      </w:pPr>
      <w:r>
        <w:t>b</w:t>
      </w:r>
      <w:r>
        <w:tab/>
        <w:t xml:space="preserve">Aber </w:t>
      </w:r>
      <w:r w:rsidRPr="00C64EBD">
        <w:rPr>
          <w:rStyle w:val="ekvlsungunterstrichen"/>
        </w:rPr>
        <w:t xml:space="preserve">          gegen die Nervosität          </w:t>
      </w:r>
      <w:r>
        <w:t xml:space="preserve"> (die Nervosität – gegen) kann ich etwas unternehmen.</w:t>
      </w:r>
    </w:p>
    <w:p w14:paraId="1074B659" w14:textId="77777777" w:rsidR="003C7D41" w:rsidRDefault="003C7D41" w:rsidP="00787F3D">
      <w:pPr>
        <w:pStyle w:val="ekvschreiblinie"/>
      </w:pPr>
      <w:r>
        <w:tab/>
        <w:t xml:space="preserve">Funktion der Präpositionalgruppe: </w:t>
      </w:r>
      <w:r w:rsidRPr="00C64EBD">
        <w:rPr>
          <w:rStyle w:val="ekvlsungunterstrichen"/>
        </w:rPr>
        <w:t>Präpositionalobjekt</w:t>
      </w:r>
      <w:r w:rsidRPr="00C64EBD">
        <w:rPr>
          <w:rStyle w:val="ekvlsungunterstrichen"/>
        </w:rPr>
        <w:tab/>
      </w:r>
    </w:p>
    <w:p w14:paraId="6884384A" w14:textId="77777777" w:rsidR="003C7D41" w:rsidRDefault="003C7D41" w:rsidP="00787F3D">
      <w:pPr>
        <w:pStyle w:val="ekvschreiblinie"/>
      </w:pPr>
      <w:r>
        <w:t>c</w:t>
      </w:r>
      <w:r>
        <w:tab/>
        <w:t xml:space="preserve">Ich bereite mich gut </w:t>
      </w:r>
      <w:r w:rsidRPr="00C64EBD">
        <w:rPr>
          <w:rStyle w:val="ekvlsungunterstrichen"/>
        </w:rPr>
        <w:t xml:space="preserve">       auf den Vortrag       </w:t>
      </w:r>
      <w:r>
        <w:t xml:space="preserve"> (auf – der Vortrag) vor.</w:t>
      </w:r>
    </w:p>
    <w:p w14:paraId="3370656C" w14:textId="77777777" w:rsidR="003C7D41" w:rsidRDefault="003C7D41" w:rsidP="00787F3D">
      <w:pPr>
        <w:pStyle w:val="ekvschreiblinie"/>
      </w:pPr>
      <w:r>
        <w:tab/>
        <w:t xml:space="preserve">Funktion der Präpositionalgruppe: </w:t>
      </w:r>
      <w:r w:rsidRPr="00C64EBD">
        <w:rPr>
          <w:rStyle w:val="ekvlsungunterstrichen"/>
        </w:rPr>
        <w:t>Präpositionalobjekt</w:t>
      </w:r>
      <w:r w:rsidRPr="00C64EBD">
        <w:rPr>
          <w:rStyle w:val="ekvlsungunterstrichen"/>
        </w:rPr>
        <w:tab/>
      </w:r>
    </w:p>
    <w:p w14:paraId="79EFA158" w14:textId="77777777" w:rsidR="003C7D41" w:rsidRDefault="003C7D41" w:rsidP="00C921E3">
      <w:pPr>
        <w:pStyle w:val="ekvschreiblinie"/>
        <w:ind w:left="340" w:hanging="340"/>
      </w:pPr>
      <w:r>
        <w:t>d</w:t>
      </w:r>
      <w:r>
        <w:tab/>
        <w:t xml:space="preserve">Das nämlich ist der erste Schritt </w:t>
      </w:r>
      <w:r w:rsidRPr="00C64EBD">
        <w:rPr>
          <w:rStyle w:val="ekvlsungunterstrichen"/>
        </w:rPr>
        <w:t xml:space="preserve">                zu einer gelungenen Präsentation                </w:t>
      </w:r>
      <w:r>
        <w:t xml:space="preserve"> (eine gelungene Präsentation – zu).</w:t>
      </w:r>
    </w:p>
    <w:p w14:paraId="790DA740" w14:textId="77777777" w:rsidR="003C7D41" w:rsidRDefault="003C7D41" w:rsidP="00787F3D">
      <w:pPr>
        <w:pStyle w:val="ekvschreiblinie"/>
      </w:pPr>
      <w:r>
        <w:tab/>
        <w:t xml:space="preserve">Funktion der Präpositionalgruppe: </w:t>
      </w:r>
      <w:r w:rsidRPr="00C64EBD">
        <w:rPr>
          <w:rStyle w:val="ekvlsungunterstrichen"/>
        </w:rPr>
        <w:t>Attribut</w:t>
      </w:r>
      <w:r w:rsidRPr="00C64EBD">
        <w:rPr>
          <w:rStyle w:val="ekvlsungunterstrichen"/>
        </w:rPr>
        <w:tab/>
      </w:r>
    </w:p>
    <w:p w14:paraId="1BD62CE0" w14:textId="77777777" w:rsidR="003C7D41" w:rsidRDefault="003C7D41" w:rsidP="00787F3D">
      <w:pPr>
        <w:pStyle w:val="ekvschreiblinie"/>
      </w:pPr>
      <w:r>
        <w:t>e</w:t>
      </w:r>
      <w:r>
        <w:tab/>
        <w:t xml:space="preserve">Kurz </w:t>
      </w:r>
      <w:r w:rsidRPr="00C64EBD">
        <w:rPr>
          <w:rStyle w:val="ekvlsungunterstrichen"/>
        </w:rPr>
        <w:t xml:space="preserve">          vor dem Vortrag          </w:t>
      </w:r>
      <w:r>
        <w:t>(der Vortrag – vor) hilft mir etwas Bewegung.</w:t>
      </w:r>
    </w:p>
    <w:p w14:paraId="02845323" w14:textId="77777777" w:rsidR="003C7D41" w:rsidRDefault="003C7D41" w:rsidP="00787F3D">
      <w:pPr>
        <w:pStyle w:val="ekvschreiblinie"/>
      </w:pPr>
      <w:r>
        <w:tab/>
        <w:t xml:space="preserve">Funktion der Präpositionalgruppe: </w:t>
      </w:r>
      <w:r w:rsidRPr="00C64EBD">
        <w:rPr>
          <w:rStyle w:val="ekvlsungunterstrichen"/>
        </w:rPr>
        <w:t>Adverbial</w:t>
      </w:r>
      <w:r w:rsidRPr="00C64EBD">
        <w:rPr>
          <w:rStyle w:val="ekvlsungunterstrichen"/>
        </w:rPr>
        <w:tab/>
      </w:r>
    </w:p>
    <w:p w14:paraId="29761D50" w14:textId="77777777" w:rsidR="003C7D41" w:rsidRDefault="003C7D41" w:rsidP="00351817">
      <w:pPr>
        <w:pStyle w:val="ekvschreiblinie"/>
        <w:ind w:left="340" w:hanging="340"/>
      </w:pPr>
      <w:r>
        <w:t>f</w:t>
      </w:r>
      <w:r>
        <w:tab/>
        <w:t xml:space="preserve">Ich lockere meine Arme und Beine oder drehe ein paar Runden </w:t>
      </w:r>
      <w:r w:rsidRPr="00C64EBD">
        <w:rPr>
          <w:rStyle w:val="ekvlsungunterstrichen"/>
        </w:rPr>
        <w:t xml:space="preserve">        um den Schulhof        </w:t>
      </w:r>
      <w:r>
        <w:t xml:space="preserve"> (der Schulhof – um).</w:t>
      </w:r>
    </w:p>
    <w:p w14:paraId="334F575D" w14:textId="77777777" w:rsidR="003C7D41" w:rsidRDefault="003C7D41" w:rsidP="00787F3D">
      <w:pPr>
        <w:pStyle w:val="ekvschreiblinie"/>
      </w:pPr>
      <w:r>
        <w:tab/>
        <w:t xml:space="preserve">Funktion der Präpositionalgruppe: </w:t>
      </w:r>
      <w:r w:rsidRPr="00C64EBD">
        <w:rPr>
          <w:rStyle w:val="ekvlsungunterstrichen"/>
        </w:rPr>
        <w:t>Attribut</w:t>
      </w:r>
      <w:r w:rsidRPr="00C64EBD">
        <w:rPr>
          <w:rStyle w:val="ekvlsungunterstrichen"/>
        </w:rPr>
        <w:tab/>
      </w:r>
    </w:p>
    <w:p w14:paraId="05D75857" w14:textId="77777777" w:rsidR="003C7D41" w:rsidRDefault="003C7D41" w:rsidP="00787F3D">
      <w:pPr>
        <w:pStyle w:val="ekvschreiblinie"/>
      </w:pPr>
      <w:r>
        <w:t>g</w:t>
      </w:r>
      <w:r>
        <w:tab/>
        <w:t xml:space="preserve">Danach entspanne ich mich und achte </w:t>
      </w:r>
      <w:r w:rsidRPr="00C64EBD">
        <w:rPr>
          <w:rStyle w:val="ekvlsungunterstrichen"/>
        </w:rPr>
        <w:t xml:space="preserve">        auf meine Atmung        </w:t>
      </w:r>
      <w:r>
        <w:t xml:space="preserve"> (auf – meine Atmung).</w:t>
      </w:r>
    </w:p>
    <w:p w14:paraId="3164B502" w14:textId="77777777" w:rsidR="003C7D41" w:rsidRDefault="003C7D41" w:rsidP="00787F3D">
      <w:pPr>
        <w:pStyle w:val="ekvschreiblinie"/>
      </w:pPr>
      <w:r>
        <w:tab/>
        <w:t xml:space="preserve">Funktion der Präpositionalgruppe: </w:t>
      </w:r>
      <w:r w:rsidRPr="00C64EBD">
        <w:rPr>
          <w:rStyle w:val="ekvlsungunterstrichen"/>
        </w:rPr>
        <w:t>Präpositionalobjekt</w:t>
      </w:r>
      <w:r w:rsidRPr="00C64EBD">
        <w:rPr>
          <w:rStyle w:val="ekvlsungunterstrichen"/>
        </w:rPr>
        <w:tab/>
      </w:r>
    </w:p>
    <w:p w14:paraId="7F80D86D" w14:textId="77777777" w:rsidR="003C7D41" w:rsidRDefault="003C7D41" w:rsidP="00351817">
      <w:pPr>
        <w:pStyle w:val="ekvschreiblinie"/>
        <w:ind w:left="340" w:hanging="340"/>
      </w:pPr>
      <w:r w:rsidRPr="00351817">
        <w:t>h</w:t>
      </w:r>
      <w:r w:rsidRPr="00351817">
        <w:tab/>
      </w:r>
      <w:r w:rsidRPr="00C64EBD">
        <w:rPr>
          <w:rStyle w:val="ekvlsungunterstrichen"/>
        </w:rPr>
        <w:t xml:space="preserve">Während des Vortrags                      </w:t>
      </w:r>
      <w:r>
        <w:t xml:space="preserve"> (der Vortrag – während) mache ich mir immer wieder meine Körpersprache bewusst.</w:t>
      </w:r>
    </w:p>
    <w:p w14:paraId="0CFBD17A" w14:textId="77777777" w:rsidR="003C7D41" w:rsidRDefault="003C7D41" w:rsidP="00787F3D">
      <w:pPr>
        <w:pStyle w:val="ekvschreiblinie"/>
      </w:pPr>
      <w:r>
        <w:tab/>
        <w:t xml:space="preserve">Funktion der Präpositionalgruppe: </w:t>
      </w:r>
      <w:r w:rsidRPr="00C64EBD">
        <w:rPr>
          <w:rStyle w:val="ekvlsungunterstrichen"/>
        </w:rPr>
        <w:t>Adverbial</w:t>
      </w:r>
      <w:r w:rsidRPr="00C64EBD">
        <w:rPr>
          <w:rStyle w:val="ekvlsungunterstrichen"/>
        </w:rPr>
        <w:tab/>
      </w:r>
    </w:p>
    <w:p w14:paraId="339FDCCF" w14:textId="77777777" w:rsidR="003C7D41" w:rsidRDefault="003C7D41">
      <w:pPr>
        <w:tabs>
          <w:tab w:val="clear" w:pos="340"/>
          <w:tab w:val="clear" w:pos="595"/>
          <w:tab w:val="clear" w:pos="851"/>
        </w:tabs>
        <w:spacing w:after="160" w:line="259" w:lineRule="auto"/>
      </w:pPr>
      <w:r>
        <w:br w:type="page"/>
      </w:r>
    </w:p>
    <w:p w14:paraId="16E6C07A" w14:textId="77777777" w:rsidR="003C7D41" w:rsidRDefault="003C7D41" w:rsidP="008369B2">
      <w:pPr>
        <w:pStyle w:val="ekvschreiblinie"/>
        <w:ind w:left="340" w:hanging="340"/>
      </w:pPr>
      <w:r w:rsidRPr="00351817">
        <w:lastRenderedPageBreak/>
        <w:t>i</w:t>
      </w:r>
      <w:r w:rsidRPr="00351817">
        <w:tab/>
      </w:r>
      <w:r w:rsidRPr="00C64EBD">
        <w:rPr>
          <w:rStyle w:val="ekvlsungunterstrichen"/>
        </w:rPr>
        <w:t xml:space="preserve">Experten zufolge                </w:t>
      </w:r>
      <w:r>
        <w:t xml:space="preserve"> (Experten – zufolge) sind Haltung und Stim</w:t>
      </w:r>
      <w:r w:rsidRPr="009127ED">
        <w:t>me das</w:t>
      </w:r>
      <w:r>
        <w:t xml:space="preserve"> Wichtigste </w:t>
      </w:r>
      <w:r>
        <w:br/>
      </w:r>
      <w:r w:rsidRPr="00C64EBD">
        <w:rPr>
          <w:rStyle w:val="ekvlsungunterstrichen"/>
        </w:rPr>
        <w:t xml:space="preserve">                 für ein sicheres Auftreten                 </w:t>
      </w:r>
      <w:r>
        <w:t xml:space="preserve"> (ein sicheres Auftreten – für).</w:t>
      </w:r>
    </w:p>
    <w:p w14:paraId="2D72C28B" w14:textId="77777777" w:rsidR="003C7D41" w:rsidRDefault="003C7D41" w:rsidP="00787F3D">
      <w:pPr>
        <w:pStyle w:val="ekvschreiblinie"/>
      </w:pPr>
      <w:r>
        <w:tab/>
        <w:t xml:space="preserve">Funktionen der Präpositionalgruppen: </w:t>
      </w:r>
      <w:r w:rsidRPr="00C64EBD">
        <w:rPr>
          <w:rStyle w:val="ekvlsungunterstrichen"/>
        </w:rPr>
        <w:t>Adverbial, Attribut</w:t>
      </w:r>
      <w:r w:rsidRPr="00C64EBD">
        <w:rPr>
          <w:rStyle w:val="ekvlsungunterstrichen"/>
        </w:rPr>
        <w:tab/>
      </w:r>
    </w:p>
    <w:p w14:paraId="269E0725" w14:textId="77777777" w:rsidR="003C7D41" w:rsidRDefault="003C7D41" w:rsidP="0009595B">
      <w:pPr>
        <w:pStyle w:val="ekvschreiblinie"/>
        <w:ind w:left="340" w:hanging="340"/>
      </w:pPr>
      <w:r>
        <w:t>j</w:t>
      </w:r>
      <w:r>
        <w:tab/>
      </w:r>
      <w:r w:rsidRPr="00C64EBD">
        <w:rPr>
          <w:rStyle w:val="ekvlsungunterstrichen"/>
        </w:rPr>
        <w:t xml:space="preserve">Um der Aufmerksamkeit des Publikums willen                                                          </w:t>
      </w:r>
      <w:r>
        <w:t xml:space="preserve"> (die Aufmerksamkeit – das Publikum – um – willen) versuche ich mich knapp und klar auszudrücken.</w:t>
      </w:r>
    </w:p>
    <w:p w14:paraId="1784D635" w14:textId="77777777" w:rsidR="003C7D41" w:rsidRDefault="003C7D41" w:rsidP="001A4A09">
      <w:pPr>
        <w:pStyle w:val="ekvschreiblinie"/>
      </w:pPr>
      <w:r>
        <w:tab/>
        <w:t xml:space="preserve">Funktion der Präpositionalgruppe: </w:t>
      </w:r>
      <w:r w:rsidRPr="00C64EBD">
        <w:rPr>
          <w:rStyle w:val="ekvlsungunterstrichen"/>
        </w:rPr>
        <w:t>Adverbial</w:t>
      </w:r>
      <w:r w:rsidRPr="00C64EBD">
        <w:rPr>
          <w:rStyle w:val="ekvlsungunterstrichen"/>
        </w:rPr>
        <w:tab/>
      </w:r>
    </w:p>
    <w:p w14:paraId="5E1A78D5" w14:textId="77777777" w:rsidR="003C7D41" w:rsidRDefault="003C7D41" w:rsidP="00F10C88">
      <w:pPr>
        <w:pStyle w:val="ekvschreiblinie"/>
        <w:ind w:left="340" w:hanging="340"/>
      </w:pPr>
      <w:r>
        <w:t>k</w:t>
      </w:r>
      <w:r>
        <w:tab/>
        <w:t xml:space="preserve">Und wenn mal etwas schiefläuft, denke ich einfach daran: Niemand ist </w:t>
      </w:r>
      <w:r w:rsidRPr="00C64EBD">
        <w:rPr>
          <w:rStyle w:val="ekvlsungunterstrichen"/>
        </w:rPr>
        <w:t xml:space="preserve">       ohne Fehler       </w:t>
      </w:r>
      <w:r>
        <w:t xml:space="preserve"> (Fehler – ohne).</w:t>
      </w:r>
    </w:p>
    <w:p w14:paraId="389A6B75" w14:textId="77777777" w:rsidR="003C7D41" w:rsidRDefault="003C7D41" w:rsidP="00403A2B">
      <w:pPr>
        <w:pStyle w:val="ekvschreiblinie"/>
      </w:pPr>
      <w:r>
        <w:tab/>
        <w:t xml:space="preserve">Funktion der Präpositionalgruppe: </w:t>
      </w:r>
      <w:r w:rsidRPr="00C64EBD">
        <w:rPr>
          <w:rStyle w:val="ekvlsungunterstrichen"/>
        </w:rPr>
        <w:t>Prädikativ</w:t>
      </w:r>
      <w:r w:rsidRPr="00C64EBD">
        <w:rPr>
          <w:rStyle w:val="ekvlsungunterstrichen"/>
        </w:rPr>
        <w:tab/>
      </w:r>
    </w:p>
    <w:p w14:paraId="17192672" w14:textId="77777777" w:rsidR="003C7D41" w:rsidRDefault="003C7D41" w:rsidP="00351817">
      <w:pPr>
        <w:pStyle w:val="ekvschreiblinie"/>
        <w:ind w:left="340" w:hanging="340"/>
      </w:pPr>
      <w:r>
        <w:t>l</w:t>
      </w:r>
      <w:r>
        <w:tab/>
        <w:t xml:space="preserve">Probiere es </w:t>
      </w:r>
      <w:r w:rsidRPr="00C64EBD">
        <w:rPr>
          <w:rStyle w:val="ekvlsungunterstrichen"/>
        </w:rPr>
        <w:t xml:space="preserve">     dir zuliebe     </w:t>
      </w:r>
      <w:r>
        <w:t xml:space="preserve"> (du – zuliebe) doch auch einmal </w:t>
      </w:r>
      <w:r w:rsidRPr="00C64EBD">
        <w:rPr>
          <w:rStyle w:val="ekvlsungunterstrichen"/>
        </w:rPr>
        <w:t xml:space="preserve">              bei deinem nächsten</w:t>
      </w:r>
      <w:r w:rsidRPr="00C64EBD">
        <w:rPr>
          <w:rStyle w:val="ekvlsungunterstrichen"/>
        </w:rPr>
        <w:tab/>
        <w:t xml:space="preserve"> Referat              </w:t>
      </w:r>
      <w:r>
        <w:t xml:space="preserve"> (bei – dein nächstes Referat) aus!</w:t>
      </w:r>
    </w:p>
    <w:p w14:paraId="3AE4AD12" w14:textId="77777777" w:rsidR="003C7D41" w:rsidRDefault="003C7D41" w:rsidP="00787F3D">
      <w:pPr>
        <w:pStyle w:val="ekvschreiblinie"/>
      </w:pPr>
      <w:r>
        <w:tab/>
        <w:t xml:space="preserve">Funktionen der Präpositionalgruppen: </w:t>
      </w:r>
      <w:r w:rsidRPr="00C64EBD">
        <w:rPr>
          <w:rStyle w:val="ekvlsungunterstrichen"/>
        </w:rPr>
        <w:t>Adverbial, Adverbial</w:t>
      </w:r>
      <w:r w:rsidRPr="00C64EBD">
        <w:rPr>
          <w:rStyle w:val="ekvlsungunterstrichen"/>
        </w:rPr>
        <w:tab/>
      </w:r>
    </w:p>
    <w:p w14:paraId="71D05437" w14:textId="77777777" w:rsidR="003C7D41" w:rsidRDefault="003C7D41" w:rsidP="004C5060"/>
    <w:p w14:paraId="76EA73EA" w14:textId="77777777" w:rsidR="003C7D41" w:rsidRDefault="003C7D41" w:rsidP="00301633">
      <w:pPr>
        <w:sectPr w:rsidR="003C7D41" w:rsidSect="00D601E3">
          <w:headerReference w:type="even" r:id="rId202"/>
          <w:headerReference w:type="default" r:id="rId203"/>
          <w:footerReference w:type="even" r:id="rId204"/>
          <w:footerReference w:type="default" r:id="rId205"/>
          <w:headerReference w:type="first" r:id="rId206"/>
          <w:footerReference w:type="first" r:id="rId207"/>
          <w:pgSz w:w="11906" w:h="16838" w:code="9"/>
          <w:pgMar w:top="1758" w:right="1276" w:bottom="1531" w:left="1276" w:header="454" w:footer="454" w:gutter="0"/>
          <w:cols w:space="708"/>
          <w:docGrid w:linePitch="360"/>
        </w:sectPr>
      </w:pPr>
    </w:p>
    <w:p w14:paraId="7E5EBF1C" w14:textId="77777777" w:rsidR="003C7D41" w:rsidRDefault="003C7D41" w:rsidP="004366FE">
      <w:pPr>
        <w:pStyle w:val="ekvue1arial"/>
      </w:pPr>
      <w:r>
        <w:lastRenderedPageBreak/>
        <w:t>Wortgruppe</w:t>
      </w:r>
    </w:p>
    <w:p w14:paraId="13D67E26" w14:textId="77777777" w:rsidR="003C7D41" w:rsidRDefault="003C7D41" w:rsidP="004366FE">
      <w:bookmarkStart w:id="7" w:name="_Hlk113449686"/>
    </w:p>
    <w:p w14:paraId="26B23DB7" w14:textId="77777777" w:rsidR="003C7D41" w:rsidRDefault="003C7D41" w:rsidP="00544AD8">
      <w:pPr>
        <w:pStyle w:val="ekvue2arial"/>
      </w:pPr>
      <w:r>
        <w:t>Adjunktorgruppe</w:t>
      </w:r>
    </w:p>
    <w:p w14:paraId="1EF65B04" w14:textId="77777777" w:rsidR="003C7D41" w:rsidRDefault="003C7D41" w:rsidP="004366FE"/>
    <w:p w14:paraId="6C0E7181" w14:textId="77777777" w:rsidR="003C7D41" w:rsidRDefault="003C7D41" w:rsidP="00544AD8">
      <w:pPr>
        <w:pStyle w:val="ekvue3arial"/>
      </w:pPr>
      <w:r>
        <w:t>Weitere Aspekte der Form einer Adjunktorgruppe; Adjunktorgruppe und Satzfunktionen</w:t>
      </w:r>
    </w:p>
    <w:p w14:paraId="012565E4" w14:textId="77777777" w:rsidR="003C7D41" w:rsidRDefault="003C7D41" w:rsidP="004366FE"/>
    <w:bookmarkEnd w:id="7"/>
    <w:p w14:paraId="12C29168" w14:textId="77777777" w:rsidR="003C7D41" w:rsidRDefault="003C7D41" w:rsidP="004366FE">
      <w:r>
        <w:rPr>
          <w:rStyle w:val="ekvnummerierung"/>
        </w:rPr>
        <w:t>1</w:t>
      </w:r>
      <w:r>
        <w:t xml:space="preserve"> Bestimme den Kasus der fett gedruckten Wortgruppen. Was fällt dir auf?</w:t>
      </w:r>
    </w:p>
    <w:p w14:paraId="4D50F163" w14:textId="77777777" w:rsidR="003C7D41" w:rsidRDefault="003C7D41" w:rsidP="004366FE"/>
    <w:p w14:paraId="3549478F" w14:textId="77777777" w:rsidR="003C7D41" w:rsidRDefault="003C7D41" w:rsidP="004366FE">
      <w:pPr>
        <w:pStyle w:val="ekvschreiblinie"/>
      </w:pPr>
      <w:r>
        <w:t xml:space="preserve">So </w:t>
      </w:r>
      <w:r w:rsidRPr="00D92DD4">
        <w:rPr>
          <w:rStyle w:val="ekvfett"/>
        </w:rPr>
        <w:t>jemanden</w:t>
      </w:r>
      <w:r>
        <w:t xml:space="preserve"> (</w:t>
      </w:r>
      <w:r w:rsidRPr="002E3E29">
        <w:rPr>
          <w:rStyle w:val="ekvhandschriftunterstrichen"/>
        </w:rPr>
        <w:t>Akkusativ</w:t>
      </w:r>
      <w:r>
        <w:t xml:space="preserve">) wie </w:t>
      </w:r>
      <w:r w:rsidRPr="00D92DD4">
        <w:rPr>
          <w:rStyle w:val="ekvfett"/>
        </w:rPr>
        <w:t>dich</w:t>
      </w:r>
      <w:r>
        <w:t xml:space="preserve"> (</w:t>
      </w:r>
      <w:r w:rsidRPr="002E3E29">
        <w:rPr>
          <w:rStyle w:val="ekvhandschriftunterstrichen"/>
        </w:rPr>
        <w:t>Akkusativ</w:t>
      </w:r>
      <w:r>
        <w:t>) trifft man nur selten.</w:t>
      </w:r>
    </w:p>
    <w:p w14:paraId="574AF9FC" w14:textId="77777777" w:rsidR="003C7D41" w:rsidRDefault="003C7D41" w:rsidP="002E3E29">
      <w:pPr>
        <w:pStyle w:val="ekvschreiblinie"/>
      </w:pPr>
      <w:r w:rsidRPr="00D92DD4">
        <w:rPr>
          <w:rStyle w:val="ekvfett"/>
        </w:rPr>
        <w:t>Diese Wolke</w:t>
      </w:r>
      <w:r>
        <w:t xml:space="preserve"> (</w:t>
      </w:r>
      <w:r w:rsidRPr="00FE6595">
        <w:rPr>
          <w:rStyle w:val="ekvlsungunterstrichenausgeblendet"/>
        </w:rPr>
        <w:t xml:space="preserve">    Nominativ    </w:t>
      </w:r>
      <w:r>
        <w:t xml:space="preserve">) sieht aus wie </w:t>
      </w:r>
      <w:r w:rsidRPr="00D92DD4">
        <w:rPr>
          <w:rStyle w:val="ekvfett"/>
        </w:rPr>
        <w:t>ein Elefant</w:t>
      </w:r>
      <w:r>
        <w:t xml:space="preserve"> (</w:t>
      </w:r>
      <w:r w:rsidRPr="00FE6595">
        <w:rPr>
          <w:rStyle w:val="ekvlsungunterstrichenausgeblendet"/>
        </w:rPr>
        <w:t xml:space="preserve">    Nominativ    </w:t>
      </w:r>
      <w:r>
        <w:t>).</w:t>
      </w:r>
    </w:p>
    <w:p w14:paraId="72652BDC" w14:textId="77777777" w:rsidR="003C7D41" w:rsidRDefault="003C7D41" w:rsidP="002E3E29">
      <w:pPr>
        <w:pStyle w:val="ekvschreiblinie"/>
      </w:pPr>
      <w:r>
        <w:t xml:space="preserve">Er vertraut eher </w:t>
      </w:r>
      <w:r w:rsidRPr="00D92DD4">
        <w:rPr>
          <w:rStyle w:val="ekvfett"/>
        </w:rPr>
        <w:t>seiner Schwester</w:t>
      </w:r>
      <w:r>
        <w:t xml:space="preserve"> (</w:t>
      </w:r>
      <w:r w:rsidRPr="00FE6595">
        <w:rPr>
          <w:rStyle w:val="ekvlsungunterstrichenausgeblendet"/>
        </w:rPr>
        <w:t xml:space="preserve">  Dativ  </w:t>
      </w:r>
      <w:r>
        <w:t xml:space="preserve">) als </w:t>
      </w:r>
      <w:r w:rsidRPr="00D92DD4">
        <w:rPr>
          <w:rStyle w:val="ekvfett"/>
        </w:rPr>
        <w:t>seinem Bruder</w:t>
      </w:r>
      <w:r>
        <w:t xml:space="preserve"> (</w:t>
      </w:r>
      <w:r w:rsidRPr="00FE6595">
        <w:rPr>
          <w:rStyle w:val="ekvlsungunterstrichenausgeblendet"/>
        </w:rPr>
        <w:t xml:space="preserve">   Dativ   </w:t>
      </w:r>
      <w:r>
        <w:t>).</w:t>
      </w:r>
    </w:p>
    <w:p w14:paraId="2E5085AB" w14:textId="77777777" w:rsidR="003C7D41" w:rsidRDefault="003C7D41" w:rsidP="002E3E29">
      <w:pPr>
        <w:pStyle w:val="ekvschreiblinie"/>
      </w:pPr>
      <w:r>
        <w:t xml:space="preserve">Das macht dann </w:t>
      </w:r>
      <w:r w:rsidRPr="00D92DD4">
        <w:rPr>
          <w:rStyle w:val="ekvfett"/>
        </w:rPr>
        <w:t>einen Euro</w:t>
      </w:r>
      <w:r>
        <w:t xml:space="preserve"> (</w:t>
      </w:r>
      <w:r w:rsidRPr="00FE6595">
        <w:rPr>
          <w:rStyle w:val="ekvlsungunterstrichenausgeblendet"/>
        </w:rPr>
        <w:t xml:space="preserve">      Akkusativ      </w:t>
      </w:r>
      <w:r>
        <w:t xml:space="preserve">) pro </w:t>
      </w:r>
      <w:r w:rsidRPr="00D92DD4">
        <w:rPr>
          <w:rStyle w:val="ekvfett"/>
        </w:rPr>
        <w:t>Person</w:t>
      </w:r>
      <w:r>
        <w:t xml:space="preserve"> (</w:t>
      </w:r>
      <w:r w:rsidRPr="00FE6595">
        <w:rPr>
          <w:rStyle w:val="ekvlsungunterstrichenausgeblendet"/>
        </w:rPr>
        <w:t xml:space="preserve">    Akkusativ    </w:t>
      </w:r>
      <w:r>
        <w:t>)</w:t>
      </w:r>
    </w:p>
    <w:p w14:paraId="6224B694" w14:textId="77777777" w:rsidR="003C7D41" w:rsidRDefault="003C7D41" w:rsidP="002E3E29">
      <w:pPr>
        <w:pStyle w:val="ekvschreiblinie"/>
      </w:pPr>
      <w:r>
        <w:t xml:space="preserve">Der Hauptverdächtige war </w:t>
      </w:r>
      <w:r w:rsidRPr="00D92DD4">
        <w:rPr>
          <w:rStyle w:val="ekvfett"/>
        </w:rPr>
        <w:t>niemand anderes</w:t>
      </w:r>
      <w:r>
        <w:t xml:space="preserve"> (</w:t>
      </w:r>
      <w:r w:rsidRPr="00FE6595">
        <w:rPr>
          <w:rStyle w:val="ekvlsungunterstrichenausgeblendet"/>
        </w:rPr>
        <w:t xml:space="preserve">      Nominativ      </w:t>
      </w:r>
      <w:r>
        <w:t xml:space="preserve">) als </w:t>
      </w:r>
      <w:r w:rsidRPr="00D92DD4">
        <w:rPr>
          <w:rStyle w:val="ekvfett"/>
        </w:rPr>
        <w:t>der Polizeipräsident</w:t>
      </w:r>
      <w:r>
        <w:rPr>
          <w:rStyle w:val="ekvfett"/>
        </w:rPr>
        <w:t xml:space="preserve"> höchstpersönlich</w:t>
      </w:r>
      <w:r>
        <w:t xml:space="preserve"> (</w:t>
      </w:r>
      <w:r w:rsidRPr="00FE6595">
        <w:rPr>
          <w:rStyle w:val="ekvlsungunterstrichenausgeblendet"/>
        </w:rPr>
        <w:t xml:space="preserve">    Nominativ    </w:t>
      </w:r>
      <w:r>
        <w:t>).</w:t>
      </w:r>
    </w:p>
    <w:p w14:paraId="357D3437" w14:textId="77777777" w:rsidR="003C7D41" w:rsidRDefault="003C7D41" w:rsidP="004366FE"/>
    <w:p w14:paraId="1F4903C4" w14:textId="77777777" w:rsidR="003C7D41" w:rsidRPr="00FE6595" w:rsidRDefault="003C7D41" w:rsidP="00B438E2">
      <w:pPr>
        <w:pStyle w:val="ekvschreiblinie"/>
        <w:rPr>
          <w:rStyle w:val="ekvlsungunterstrichenausgeblendet"/>
        </w:rPr>
      </w:pPr>
      <w:r w:rsidRPr="00FE6595">
        <w:rPr>
          <w:rStyle w:val="ekvlsungunterstrichenausgeblendet"/>
        </w:rPr>
        <w:t>Zwei Wortgruppen, die durch eine Adjunktion verbunden sind, haben den gleichen Kasus.</w:t>
      </w:r>
      <w:r w:rsidRPr="00FE6595">
        <w:rPr>
          <w:rStyle w:val="ekvlsungunterstrichenausgeblendet"/>
        </w:rPr>
        <w:tab/>
      </w:r>
      <w:r w:rsidRPr="00FE6595">
        <w:rPr>
          <w:rStyle w:val="ekvlsungunterstrichenausgeblendet"/>
        </w:rPr>
        <w:tab/>
      </w:r>
      <w:r w:rsidRPr="00FE6595">
        <w:rPr>
          <w:rStyle w:val="ekvlsungunterstrichenausgeblendet"/>
        </w:rPr>
        <w:tab/>
      </w:r>
      <w:r w:rsidRPr="00FE6595">
        <w:rPr>
          <w:rStyle w:val="ekvlsungunterstrichenausgeblendet"/>
        </w:rPr>
        <w:tab/>
      </w:r>
      <w:r w:rsidRPr="00FE6595">
        <w:rPr>
          <w:rStyle w:val="ekvlsungunterstrichenausgeblendet"/>
        </w:rPr>
        <w:tab/>
      </w:r>
    </w:p>
    <w:p w14:paraId="4F222B40" w14:textId="77777777" w:rsidR="003C7D41" w:rsidRDefault="003C7D41" w:rsidP="004366FE"/>
    <w:p w14:paraId="6CE2272A" w14:textId="77777777" w:rsidR="003C7D41" w:rsidRDefault="003C7D41" w:rsidP="004366FE">
      <w:r>
        <w:rPr>
          <w:rStyle w:val="ekvnummerierung"/>
        </w:rPr>
        <w:t>2</w:t>
      </w:r>
      <w:r>
        <w:t xml:space="preserve"> Gib an, ob die Adjunktorgruppe ein Attribut oder ein eigenständiges Satzglied ist.</w:t>
      </w:r>
    </w:p>
    <w:p w14:paraId="3B056C32" w14:textId="77777777" w:rsidR="003C7D41" w:rsidRDefault="003C7D41" w:rsidP="004366FE"/>
    <w:p w14:paraId="5A149068" w14:textId="77777777" w:rsidR="003C7D41" w:rsidRDefault="003C7D41" w:rsidP="00B75BB2">
      <w:pPr>
        <w:pStyle w:val="ekvschreiblinie"/>
      </w:pPr>
      <w:r>
        <w:t xml:space="preserve">So jemanden wie dich trifft man nur selten. </w:t>
      </w:r>
      <w:r w:rsidRPr="002E3E29">
        <w:rPr>
          <w:rStyle w:val="ekvhandschriftunterstrichen"/>
        </w:rPr>
        <w:t>Attribut</w:t>
      </w:r>
    </w:p>
    <w:p w14:paraId="61F4C23E" w14:textId="77777777" w:rsidR="003C7D41" w:rsidRDefault="003C7D41" w:rsidP="004A4290">
      <w:pPr>
        <w:pStyle w:val="ekvschreiblinie"/>
      </w:pPr>
      <w:r>
        <w:t xml:space="preserve">Diese Wolke sieht aus wie ein Elefant. </w:t>
      </w:r>
      <w:r w:rsidRPr="00FE6595">
        <w:rPr>
          <w:rStyle w:val="ekvlsungunterstrichenausgeblendet"/>
        </w:rPr>
        <w:t>Satzglied: Prädikativ</w:t>
      </w:r>
      <w:r w:rsidRPr="00FE6595">
        <w:rPr>
          <w:rStyle w:val="ekvlsungunterstrichenausgeblendet"/>
        </w:rPr>
        <w:tab/>
      </w:r>
    </w:p>
    <w:p w14:paraId="05CCA3E9" w14:textId="77777777" w:rsidR="003C7D41" w:rsidRDefault="003C7D41" w:rsidP="004A4290">
      <w:pPr>
        <w:pStyle w:val="ekvschreiblinie"/>
      </w:pPr>
      <w:r>
        <w:t xml:space="preserve">Er vertraut eher seiner Schwester als seinem Bruder. </w:t>
      </w:r>
      <w:r w:rsidRPr="00FE6595">
        <w:rPr>
          <w:rStyle w:val="ekvlsungunterstrichenausgeblendet"/>
        </w:rPr>
        <w:t>Attribut</w:t>
      </w:r>
      <w:r w:rsidRPr="00FE6595">
        <w:rPr>
          <w:rStyle w:val="ekvlsungunterstrichenausgeblendet"/>
        </w:rPr>
        <w:tab/>
      </w:r>
    </w:p>
    <w:p w14:paraId="16B8DDE4" w14:textId="77777777" w:rsidR="003C7D41" w:rsidRDefault="003C7D41" w:rsidP="004A4290">
      <w:pPr>
        <w:pStyle w:val="ekvschreiblinie"/>
      </w:pPr>
      <w:r>
        <w:t xml:space="preserve">Das macht dann einen Euro pro Person. </w:t>
      </w:r>
      <w:r w:rsidRPr="00FE6595">
        <w:rPr>
          <w:rStyle w:val="ekvlsungunterstrichenausgeblendet"/>
        </w:rPr>
        <w:t>Attribut</w:t>
      </w:r>
      <w:r w:rsidRPr="00FE6595">
        <w:rPr>
          <w:rStyle w:val="ekvlsungunterstrichenausgeblendet"/>
        </w:rPr>
        <w:tab/>
      </w:r>
    </w:p>
    <w:p w14:paraId="4D2528CD" w14:textId="77777777" w:rsidR="003C7D41" w:rsidRDefault="003C7D41" w:rsidP="004A4290">
      <w:pPr>
        <w:pStyle w:val="ekvschreiblinie"/>
      </w:pPr>
      <w:r>
        <w:t xml:space="preserve">Der Hauptverdächtige war niemand anderes als der Polizeipräsident höchstpersönlich. </w:t>
      </w:r>
      <w:r w:rsidRPr="00FE6595">
        <w:rPr>
          <w:rStyle w:val="ekvlsungunterstrichenausgeblendet"/>
        </w:rPr>
        <w:t>Attribut</w:t>
      </w:r>
      <w:r w:rsidRPr="00FE6595">
        <w:rPr>
          <w:rStyle w:val="ekvlsungunterstrichenausgeblendet"/>
        </w:rPr>
        <w:tab/>
      </w:r>
    </w:p>
    <w:p w14:paraId="259B2A6C" w14:textId="77777777" w:rsidR="003C7D41" w:rsidRDefault="003C7D41" w:rsidP="004366FE"/>
    <w:p w14:paraId="4CB744EE" w14:textId="77777777" w:rsidR="003C7D41" w:rsidRDefault="003C7D41" w:rsidP="004366FE">
      <w:r>
        <w:rPr>
          <w:rStyle w:val="ekvnummerierung"/>
        </w:rPr>
        <w:t>3</w:t>
      </w:r>
      <w:r>
        <w:t xml:space="preserve"> Gib an, ob es sich bei der markierten Wortgruppe um eine Präpositionalgruppe oder eine Adjunktorgruppe handelt.</w:t>
      </w:r>
    </w:p>
    <w:p w14:paraId="2DDC342E" w14:textId="77777777" w:rsidR="003C7D41" w:rsidRDefault="003C7D41" w:rsidP="004366FE"/>
    <w:p w14:paraId="73CA9AC1" w14:textId="77777777" w:rsidR="003C7D41" w:rsidRDefault="003C7D41" w:rsidP="00110770">
      <w:pPr>
        <w:pStyle w:val="ekvschreiblinie"/>
      </w:pPr>
      <w:r>
        <w:t xml:space="preserve">Das kann niemand </w:t>
      </w:r>
      <w:r w:rsidRPr="00110770">
        <w:rPr>
          <w:rStyle w:val="ekvfett"/>
        </w:rPr>
        <w:t>außer du</w:t>
      </w:r>
      <w:r>
        <w:t xml:space="preserve">. </w:t>
      </w:r>
      <w:r w:rsidRPr="00FE6595">
        <w:rPr>
          <w:rStyle w:val="ekvlsungunterstrichenausgeblendet"/>
        </w:rPr>
        <w:t>Adjunktorgruppe</w:t>
      </w:r>
      <w:r w:rsidRPr="00FE6595">
        <w:rPr>
          <w:rStyle w:val="ekvlsungunterstrichenausgeblendet"/>
        </w:rPr>
        <w:tab/>
      </w:r>
    </w:p>
    <w:p w14:paraId="3E9FDA58" w14:textId="77777777" w:rsidR="003C7D41" w:rsidRDefault="003C7D41" w:rsidP="00110770">
      <w:pPr>
        <w:pStyle w:val="ekvschreiblinie"/>
      </w:pPr>
      <w:r>
        <w:t xml:space="preserve">Das kann niemand </w:t>
      </w:r>
      <w:r w:rsidRPr="00110770">
        <w:rPr>
          <w:rStyle w:val="ekvfett"/>
        </w:rPr>
        <w:t>außer dir</w:t>
      </w:r>
      <w:r>
        <w:t xml:space="preserve">. </w:t>
      </w:r>
      <w:r w:rsidRPr="00FE6595">
        <w:rPr>
          <w:rStyle w:val="ekvlsungunterstrichenausgeblendet"/>
        </w:rPr>
        <w:t>Präpositionalgruppe</w:t>
      </w:r>
      <w:r w:rsidRPr="00FE6595">
        <w:rPr>
          <w:rStyle w:val="ekvlsungunterstrichenausgeblendet"/>
        </w:rPr>
        <w:tab/>
      </w:r>
    </w:p>
    <w:p w14:paraId="1588421B" w14:textId="77777777" w:rsidR="003C7D41" w:rsidRDefault="003C7D41" w:rsidP="00110770">
      <w:pPr>
        <w:pStyle w:val="ekvschreiblinie"/>
      </w:pPr>
      <w:r>
        <w:t xml:space="preserve">Ich kenne hier niemanden </w:t>
      </w:r>
      <w:r w:rsidRPr="00110770">
        <w:rPr>
          <w:rStyle w:val="ekvfett"/>
        </w:rPr>
        <w:t>außer dich</w:t>
      </w:r>
      <w:r>
        <w:t xml:space="preserve">. </w:t>
      </w:r>
      <w:r w:rsidRPr="00FE6595">
        <w:rPr>
          <w:rStyle w:val="ekvlsungunterstrichenausgeblendet"/>
        </w:rPr>
        <w:t>Adjunktorgruppe</w:t>
      </w:r>
      <w:r w:rsidRPr="00FE6595">
        <w:rPr>
          <w:rStyle w:val="ekvlsungunterstrichenausgeblendet"/>
        </w:rPr>
        <w:tab/>
      </w:r>
    </w:p>
    <w:p w14:paraId="275CBB02" w14:textId="77777777" w:rsidR="003C7D41" w:rsidRDefault="003C7D41" w:rsidP="00110770">
      <w:pPr>
        <w:pStyle w:val="ekvschreiblinie"/>
      </w:pPr>
      <w:r>
        <w:t xml:space="preserve">Fred liest ein Buch </w:t>
      </w:r>
      <w:r w:rsidRPr="00110770">
        <w:rPr>
          <w:rStyle w:val="ekvfett"/>
        </w:rPr>
        <w:t>über den Urwald</w:t>
      </w:r>
      <w:r>
        <w:t xml:space="preserve">. </w:t>
      </w:r>
      <w:r w:rsidRPr="00FE6595">
        <w:rPr>
          <w:rStyle w:val="ekvlsungunterstrichenausgeblendet"/>
        </w:rPr>
        <w:t>Präpositionalgruppe</w:t>
      </w:r>
      <w:r w:rsidRPr="00FE6595">
        <w:rPr>
          <w:rStyle w:val="ekvlsungunterstrichenausgeblendet"/>
        </w:rPr>
        <w:tab/>
      </w:r>
    </w:p>
    <w:p w14:paraId="2B7F1438" w14:textId="77777777" w:rsidR="003C7D41" w:rsidRDefault="003C7D41" w:rsidP="00110770">
      <w:pPr>
        <w:pStyle w:val="ekvschreiblinie"/>
      </w:pPr>
      <w:r>
        <w:t xml:space="preserve">Fred liest ein Buch </w:t>
      </w:r>
      <w:r w:rsidRPr="00110770">
        <w:rPr>
          <w:rStyle w:val="ekvfett"/>
        </w:rPr>
        <w:t>pro Monat</w:t>
      </w:r>
      <w:r>
        <w:t xml:space="preserve">. </w:t>
      </w:r>
      <w:r w:rsidRPr="00FE6595">
        <w:rPr>
          <w:rStyle w:val="ekvlsungunterstrichenausgeblendet"/>
        </w:rPr>
        <w:t>Adjunktorgruppe</w:t>
      </w:r>
      <w:r w:rsidRPr="00FE6595">
        <w:rPr>
          <w:rStyle w:val="ekvlsungunterstrichenausgeblendet"/>
        </w:rPr>
        <w:tab/>
      </w:r>
    </w:p>
    <w:p w14:paraId="45376FAD" w14:textId="77777777" w:rsidR="003C7D41" w:rsidRPr="00FE6595" w:rsidRDefault="003C7D41" w:rsidP="00110770">
      <w:pPr>
        <w:pStyle w:val="ekvschreiblinie"/>
        <w:rPr>
          <w:rStyle w:val="ekvlsungunterstrichenausgeblendet"/>
        </w:rPr>
      </w:pPr>
      <w:r>
        <w:t xml:space="preserve">Fred liest </w:t>
      </w:r>
      <w:r w:rsidRPr="00110770">
        <w:rPr>
          <w:rStyle w:val="ekvfett"/>
        </w:rPr>
        <w:t>wie ein Weltmeister</w:t>
      </w:r>
      <w:r>
        <w:t xml:space="preserve">. </w:t>
      </w:r>
      <w:r w:rsidRPr="00FE6595">
        <w:rPr>
          <w:rStyle w:val="ekvlsungunterstrichenausgeblendet"/>
        </w:rPr>
        <w:t>Adjunktorgruppe</w:t>
      </w:r>
      <w:r w:rsidRPr="00FE6595">
        <w:rPr>
          <w:rStyle w:val="ekvlsungunterstrichenausgeblendet"/>
        </w:rPr>
        <w:tab/>
      </w:r>
    </w:p>
    <w:p w14:paraId="7AC416B0" w14:textId="77777777" w:rsidR="003C7D41" w:rsidRDefault="003C7D41" w:rsidP="00152A39"/>
    <w:p w14:paraId="4FA74BC8" w14:textId="77777777" w:rsidR="003C7D41" w:rsidRDefault="003C7D41">
      <w:pPr>
        <w:tabs>
          <w:tab w:val="clear" w:pos="340"/>
          <w:tab w:val="clear" w:pos="595"/>
          <w:tab w:val="clear" w:pos="851"/>
        </w:tabs>
        <w:spacing w:after="160" w:line="259" w:lineRule="auto"/>
        <w:rPr>
          <w:rStyle w:val="ekvnummerierung"/>
        </w:rPr>
      </w:pPr>
      <w:r>
        <w:rPr>
          <w:rStyle w:val="ekvnummerierung"/>
        </w:rPr>
        <w:br w:type="page"/>
      </w:r>
    </w:p>
    <w:p w14:paraId="60131C95" w14:textId="77777777" w:rsidR="003C7D41" w:rsidRDefault="003C7D41" w:rsidP="00152A39">
      <w:r w:rsidRPr="00152A39">
        <w:rPr>
          <w:rStyle w:val="ekvnummerierung"/>
        </w:rPr>
        <w:lastRenderedPageBreak/>
        <w:t>4</w:t>
      </w:r>
      <w:r>
        <w:t xml:space="preserve"> Schreibe eigene Sätze mit Adjunktorgruppen. Die Wortkarten helfen dir.</w:t>
      </w:r>
    </w:p>
    <w:p w14:paraId="583C73AB" w14:textId="77777777" w:rsidR="003C7D41" w:rsidRDefault="003C7D41" w:rsidP="00152A39">
      <w:r>
        <w:rPr>
          <w:noProof/>
        </w:rPr>
        <mc:AlternateContent>
          <mc:Choice Requires="wps">
            <w:drawing>
              <wp:anchor distT="0" distB="0" distL="114300" distR="114300" simplePos="0" relativeHeight="251668480" behindDoc="0" locked="0" layoutInCell="1" allowOverlap="1" wp14:anchorId="4E4D19BB" wp14:editId="7EE10481">
                <wp:simplePos x="0" y="0"/>
                <wp:positionH relativeFrom="column">
                  <wp:posOffset>26670</wp:posOffset>
                </wp:positionH>
                <wp:positionV relativeFrom="paragraph">
                  <wp:posOffset>168910</wp:posOffset>
                </wp:positionV>
                <wp:extent cx="809625" cy="287655"/>
                <wp:effectExtent l="0" t="0" r="28575" b="17145"/>
                <wp:wrapNone/>
                <wp:docPr id="66" name="Textfeld 66"/>
                <wp:cNvGraphicFramePr/>
                <a:graphic xmlns:a="http://schemas.openxmlformats.org/drawingml/2006/main">
                  <a:graphicData uri="http://schemas.microsoft.com/office/word/2010/wordprocessingShape">
                    <wps:wsp>
                      <wps:cNvSpPr txBox="1"/>
                      <wps:spPr>
                        <a:xfrm>
                          <a:off x="0" y="0"/>
                          <a:ext cx="809625" cy="287655"/>
                        </a:xfrm>
                        <a:prstGeom prst="rect">
                          <a:avLst/>
                        </a:prstGeom>
                        <a:solidFill>
                          <a:schemeClr val="bg1"/>
                        </a:solidFill>
                        <a:ln w="6350">
                          <a:solidFill>
                            <a:schemeClr val="tx1"/>
                          </a:solidFill>
                        </a:ln>
                      </wps:spPr>
                      <wps:txbx>
                        <w:txbxContent>
                          <w:p w14:paraId="45ED6CB0" w14:textId="77777777" w:rsidR="003C7D41" w:rsidRPr="009F0109" w:rsidRDefault="003C7D41" w:rsidP="000632B9">
                            <w:pPr>
                              <w:pStyle w:val="ekvaufgabenwortkarte"/>
                              <w:jc w:val="center"/>
                            </w:pPr>
                            <w:r>
                              <w:t>je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4D19BB" id="_x0000_t202" coordsize="21600,21600" o:spt="202" path="m,l,21600r21600,l21600,xe">
                <v:stroke joinstyle="miter"/>
                <v:path gradientshapeok="t" o:connecttype="rect"/>
              </v:shapetype>
              <v:shape id="Textfeld 66" o:spid="_x0000_s1034" type="#_x0000_t202" style="position:absolute;margin-left:2.1pt;margin-top:13.3pt;width:63.75pt;height:2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" fillcolor="white [3212]" strokecolor="black [3213]" strokeweight=".5pt">
                <v:textbox>
                  <w:txbxContent>
                    <w:p w14:paraId="45ED6CB0" w14:textId="77777777" w:rsidR="003C7D41" w:rsidRPr="009F0109" w:rsidRDefault="003C7D41" w:rsidP="000632B9">
                      <w:pPr>
                        <w:pStyle w:val="ekvaufgabenwortkarte"/>
                        <w:jc w:val="center"/>
                      </w:pPr>
                      <w:r>
                        <w:t>je</w:t>
                      </w:r>
                    </w:p>
                  </w:txbxContent>
                </v:textbox>
              </v:shape>
            </w:pict>
          </mc:Fallback>
        </mc:AlternateContent>
      </w:r>
    </w:p>
    <w:p w14:paraId="222E4469" w14:textId="77777777" w:rsidR="003C7D41" w:rsidRDefault="003C7D41" w:rsidP="00152A39">
      <w:r>
        <w:rPr>
          <w:noProof/>
        </w:rPr>
        <mc:AlternateContent>
          <mc:Choice Requires="wps">
            <w:drawing>
              <wp:anchor distT="0" distB="0" distL="114300" distR="114300" simplePos="0" relativeHeight="251672576" behindDoc="0" locked="0" layoutInCell="1" allowOverlap="1" wp14:anchorId="1976C672" wp14:editId="7CA7C75F">
                <wp:simplePos x="0" y="0"/>
                <wp:positionH relativeFrom="column">
                  <wp:posOffset>3884295</wp:posOffset>
                </wp:positionH>
                <wp:positionV relativeFrom="paragraph">
                  <wp:posOffset>6634</wp:posOffset>
                </wp:positionV>
                <wp:extent cx="810000" cy="288000"/>
                <wp:effectExtent l="0" t="0" r="28575" b="17145"/>
                <wp:wrapNone/>
                <wp:docPr id="53" name="Textfeld 53"/>
                <wp:cNvGraphicFramePr/>
                <a:graphic xmlns:a="http://schemas.openxmlformats.org/drawingml/2006/main">
                  <a:graphicData uri="http://schemas.microsoft.com/office/word/2010/wordprocessingShape">
                    <wps:wsp>
                      <wps:cNvSpPr txBox="1"/>
                      <wps:spPr>
                        <a:xfrm>
                          <a:off x="0" y="0"/>
                          <a:ext cx="810000" cy="288000"/>
                        </a:xfrm>
                        <a:prstGeom prst="rect">
                          <a:avLst/>
                        </a:prstGeom>
                        <a:solidFill>
                          <a:schemeClr val="bg1"/>
                        </a:solidFill>
                        <a:ln w="6350">
                          <a:solidFill>
                            <a:schemeClr val="tx1"/>
                          </a:solidFill>
                        </a:ln>
                      </wps:spPr>
                      <wps:txbx>
                        <w:txbxContent>
                          <w:p w14:paraId="100039B7" w14:textId="77777777" w:rsidR="003C7D41" w:rsidRPr="009F0109" w:rsidRDefault="003C7D41" w:rsidP="000632B9">
                            <w:pPr>
                              <w:pStyle w:val="ekvaufgabenwortkarte"/>
                              <w:jc w:val="center"/>
                            </w:pPr>
                            <w:r>
                              <w:t>außer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6C672" id="Textfeld 53" o:spid="_x0000_s1035" type="#_x0000_t202" style="position:absolute;margin-left:305.85pt;margin-top:.5pt;width:63.8pt;height:2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" fillcolor="white [3212]" strokecolor="black [3213]" strokeweight=".5pt">
                <v:textbox>
                  <w:txbxContent>
                    <w:p w14:paraId="100039B7" w14:textId="77777777" w:rsidR="003C7D41" w:rsidRPr="009F0109" w:rsidRDefault="003C7D41" w:rsidP="000632B9">
                      <w:pPr>
                        <w:pStyle w:val="ekvaufgabenwortkarte"/>
                        <w:jc w:val="center"/>
                      </w:pPr>
                      <w:r>
                        <w:t>außer</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4B987E0C" wp14:editId="342879FC">
                <wp:simplePos x="0" y="0"/>
                <wp:positionH relativeFrom="column">
                  <wp:posOffset>2980252</wp:posOffset>
                </wp:positionH>
                <wp:positionV relativeFrom="paragraph">
                  <wp:posOffset>7620</wp:posOffset>
                </wp:positionV>
                <wp:extent cx="810000" cy="288000"/>
                <wp:effectExtent l="0" t="0" r="28575" b="17145"/>
                <wp:wrapNone/>
                <wp:docPr id="54" name="Textfeld 54"/>
                <wp:cNvGraphicFramePr/>
                <a:graphic xmlns:a="http://schemas.openxmlformats.org/drawingml/2006/main">
                  <a:graphicData uri="http://schemas.microsoft.com/office/word/2010/wordprocessingShape">
                    <wps:wsp>
                      <wps:cNvSpPr txBox="1"/>
                      <wps:spPr>
                        <a:xfrm>
                          <a:off x="0" y="0"/>
                          <a:ext cx="810000" cy="288000"/>
                        </a:xfrm>
                        <a:prstGeom prst="rect">
                          <a:avLst/>
                        </a:prstGeom>
                        <a:solidFill>
                          <a:schemeClr val="bg1"/>
                        </a:solidFill>
                        <a:ln w="6350">
                          <a:solidFill>
                            <a:schemeClr val="tx1"/>
                          </a:solidFill>
                        </a:ln>
                      </wps:spPr>
                      <wps:txbx>
                        <w:txbxContent>
                          <w:p w14:paraId="32524221" w14:textId="77777777" w:rsidR="003C7D41" w:rsidRPr="009F0109" w:rsidRDefault="003C7D41" w:rsidP="000632B9">
                            <w:pPr>
                              <w:pStyle w:val="ekvaufgabenwortkarte"/>
                              <w:jc w:val="center"/>
                            </w:pPr>
                            <w:r>
                              <w:t>pro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87E0C" id="Textfeld 54" o:spid="_x0000_s1036" type="#_x0000_t202" style="position:absolute;margin-left:234.65pt;margin-top:.6pt;width:63.8pt;height:2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" fillcolor="white [3212]" strokecolor="black [3213]" strokeweight=".5pt">
                <v:textbox>
                  <w:txbxContent>
                    <w:p w14:paraId="32524221" w14:textId="77777777" w:rsidR="003C7D41" w:rsidRPr="009F0109" w:rsidRDefault="003C7D41" w:rsidP="000632B9">
                      <w:pPr>
                        <w:pStyle w:val="ekvaufgabenwortkarte"/>
                        <w:jc w:val="center"/>
                      </w:pPr>
                      <w:r>
                        <w:t>pro</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0FDC9A68" wp14:editId="1D1C43CD">
                <wp:simplePos x="0" y="0"/>
                <wp:positionH relativeFrom="column">
                  <wp:posOffset>1991995</wp:posOffset>
                </wp:positionH>
                <wp:positionV relativeFrom="paragraph">
                  <wp:posOffset>7620</wp:posOffset>
                </wp:positionV>
                <wp:extent cx="810000" cy="288000"/>
                <wp:effectExtent l="0" t="0" r="28575" b="17145"/>
                <wp:wrapNone/>
                <wp:docPr id="55" name="Textfeld 55"/>
                <wp:cNvGraphicFramePr/>
                <a:graphic xmlns:a="http://schemas.openxmlformats.org/drawingml/2006/main">
                  <a:graphicData uri="http://schemas.microsoft.com/office/word/2010/wordprocessingShape">
                    <wps:wsp>
                      <wps:cNvSpPr txBox="1"/>
                      <wps:spPr>
                        <a:xfrm>
                          <a:off x="0" y="0"/>
                          <a:ext cx="810000" cy="288000"/>
                        </a:xfrm>
                        <a:prstGeom prst="rect">
                          <a:avLst/>
                        </a:prstGeom>
                        <a:solidFill>
                          <a:schemeClr val="bg1"/>
                        </a:solidFill>
                        <a:ln w="6350">
                          <a:solidFill>
                            <a:schemeClr val="tx1"/>
                          </a:solidFill>
                        </a:ln>
                      </wps:spPr>
                      <wps:txbx>
                        <w:txbxContent>
                          <w:p w14:paraId="0E0FBEF8" w14:textId="77777777" w:rsidR="003C7D41" w:rsidRPr="009F0109" w:rsidRDefault="003C7D41" w:rsidP="000632B9">
                            <w:pPr>
                              <w:pStyle w:val="ekvaufgabenwortkarte"/>
                              <w:jc w:val="center"/>
                            </w:pPr>
                            <w:r>
                              <w:t>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C9A68" id="Textfeld 55" o:spid="_x0000_s1037" type="#_x0000_t202" style="position:absolute;margin-left:156.85pt;margin-top:.6pt;width:63.8pt;height:2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" fillcolor="white [3212]" strokecolor="black [3213]" strokeweight=".5pt">
                <v:textbox>
                  <w:txbxContent>
                    <w:p w14:paraId="0E0FBEF8" w14:textId="77777777" w:rsidR="003C7D41" w:rsidRPr="009F0109" w:rsidRDefault="003C7D41" w:rsidP="000632B9">
                      <w:pPr>
                        <w:pStyle w:val="ekvaufgabenwortkarte"/>
                        <w:jc w:val="center"/>
                      </w:pPr>
                      <w:r>
                        <w:t>als</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6061D5E7" wp14:editId="2457F53B">
                <wp:simplePos x="0" y="0"/>
                <wp:positionH relativeFrom="column">
                  <wp:posOffset>1004570</wp:posOffset>
                </wp:positionH>
                <wp:positionV relativeFrom="paragraph">
                  <wp:posOffset>7620</wp:posOffset>
                </wp:positionV>
                <wp:extent cx="810000" cy="288000"/>
                <wp:effectExtent l="0" t="0" r="28575" b="17145"/>
                <wp:wrapNone/>
                <wp:docPr id="56" name="Textfeld 56"/>
                <wp:cNvGraphicFramePr/>
                <a:graphic xmlns:a="http://schemas.openxmlformats.org/drawingml/2006/main">
                  <a:graphicData uri="http://schemas.microsoft.com/office/word/2010/wordprocessingShape">
                    <wps:wsp>
                      <wps:cNvSpPr txBox="1"/>
                      <wps:spPr>
                        <a:xfrm>
                          <a:off x="0" y="0"/>
                          <a:ext cx="810000" cy="288000"/>
                        </a:xfrm>
                        <a:prstGeom prst="rect">
                          <a:avLst/>
                        </a:prstGeom>
                        <a:solidFill>
                          <a:schemeClr val="bg1"/>
                        </a:solidFill>
                        <a:ln w="6350">
                          <a:solidFill>
                            <a:schemeClr val="tx1"/>
                          </a:solidFill>
                        </a:ln>
                      </wps:spPr>
                      <wps:txbx>
                        <w:txbxContent>
                          <w:p w14:paraId="508D543E" w14:textId="77777777" w:rsidR="003C7D41" w:rsidRPr="009F0109" w:rsidRDefault="003C7D41" w:rsidP="000632B9">
                            <w:pPr>
                              <w:pStyle w:val="ekvaufgabenwortkarte"/>
                              <w:jc w:val="center"/>
                            </w:pPr>
                            <w:r>
                              <w:t>wie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1D5E7" id="Textfeld 56" o:spid="_x0000_s1038" type="#_x0000_t202" style="position:absolute;margin-left:79.1pt;margin-top:.6pt;width:63.8pt;height:2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" fillcolor="white [3212]" strokecolor="black [3213]" strokeweight=".5pt">
                <v:textbox>
                  <w:txbxContent>
                    <w:p w14:paraId="508D543E" w14:textId="77777777" w:rsidR="003C7D41" w:rsidRPr="009F0109" w:rsidRDefault="003C7D41" w:rsidP="000632B9">
                      <w:pPr>
                        <w:pStyle w:val="ekvaufgabenwortkarte"/>
                        <w:jc w:val="center"/>
                      </w:pPr>
                      <w:r>
                        <w:t>wie</w:t>
                      </w:r>
                    </w:p>
                  </w:txbxContent>
                </v:textbox>
              </v:shape>
            </w:pict>
          </mc:Fallback>
        </mc:AlternateContent>
      </w:r>
    </w:p>
    <w:p w14:paraId="64032917" w14:textId="77777777" w:rsidR="003C7D41" w:rsidRDefault="003C7D41" w:rsidP="00152A39"/>
    <w:p w14:paraId="684C32FE" w14:textId="77777777" w:rsidR="003C7D41" w:rsidRPr="00FE6595" w:rsidRDefault="003C7D41" w:rsidP="00152A39">
      <w:pPr>
        <w:pStyle w:val="ekvschreiblinie"/>
        <w:rPr>
          <w:rStyle w:val="ekvlsungunterstrichenausgeblendet"/>
        </w:rPr>
      </w:pPr>
      <w:r w:rsidRPr="00FE6595">
        <w:rPr>
          <w:rStyle w:val="ekvlsungunterstrichenausgeblendet"/>
        </w:rPr>
        <w:t>Freie Schülerarbeit</w:t>
      </w:r>
      <w:r w:rsidRPr="00FE6595">
        <w:rPr>
          <w:rStyle w:val="ekvlsungunterstrichenausgeblendet"/>
        </w:rPr>
        <w:tab/>
      </w:r>
      <w:r w:rsidRPr="00FE6595">
        <w:rPr>
          <w:rStyle w:val="ekvlsungunterstrichenausgeblendet"/>
        </w:rPr>
        <w:tab/>
      </w:r>
      <w:r w:rsidRPr="00FE6595">
        <w:rPr>
          <w:rStyle w:val="ekvlsungunterstrichenausgeblendet"/>
        </w:rPr>
        <w:tab/>
      </w:r>
      <w:r w:rsidRPr="00FE6595">
        <w:rPr>
          <w:rStyle w:val="ekvlsungunterstrichenausgeblendet"/>
        </w:rPr>
        <w:tab/>
      </w:r>
      <w:r w:rsidRPr="00FE6595">
        <w:rPr>
          <w:rStyle w:val="ekvlsungunterstrichenausgeblendet"/>
        </w:rPr>
        <w:tab/>
      </w:r>
      <w:r w:rsidRPr="00FE6595">
        <w:rPr>
          <w:rStyle w:val="ekvlsungunterstrichenausgeblendet"/>
        </w:rPr>
        <w:tab/>
      </w:r>
      <w:r w:rsidRPr="00FE6595">
        <w:rPr>
          <w:rStyle w:val="ekvlsungunterstrichenausgeblendet"/>
        </w:rPr>
        <w:tab/>
      </w:r>
      <w:r w:rsidRPr="00FE6595">
        <w:rPr>
          <w:rStyle w:val="ekvlsungunterstrichenausgeblendet"/>
        </w:rPr>
        <w:tab/>
      </w:r>
      <w:r w:rsidRPr="00FE6595">
        <w:rPr>
          <w:rStyle w:val="ekvlsungunterstrichenausgeblendet"/>
        </w:rPr>
        <w:tab/>
      </w:r>
      <w:r w:rsidRPr="00FE6595">
        <w:rPr>
          <w:rStyle w:val="ekvlsungunterstrichenausgeblendet"/>
        </w:rPr>
        <w:tab/>
      </w:r>
      <w:r w:rsidRPr="00FE6595">
        <w:rPr>
          <w:rStyle w:val="ekvlsungunterstrichenausgeblendet"/>
        </w:rPr>
        <w:tab/>
      </w:r>
      <w:r w:rsidRPr="00FE6595">
        <w:rPr>
          <w:rStyle w:val="ekvlsungunterstrichenausgeblendet"/>
        </w:rPr>
        <w:tab/>
      </w:r>
      <w:r w:rsidRPr="00FE6595">
        <w:rPr>
          <w:rStyle w:val="ekvlsungunterstrichenausgeblendet"/>
        </w:rPr>
        <w:tab/>
      </w:r>
      <w:r w:rsidRPr="00FE6595">
        <w:rPr>
          <w:rStyle w:val="ekvlsungunterstrichenausgeblendet"/>
        </w:rPr>
        <w:tab/>
      </w:r>
      <w:r w:rsidRPr="00FE6595">
        <w:rPr>
          <w:rStyle w:val="ekvlsungunterstrichenausgeblendet"/>
        </w:rPr>
        <w:tab/>
      </w:r>
      <w:r w:rsidRPr="00FE6595">
        <w:rPr>
          <w:rStyle w:val="ekvlsungunterstrichenausgeblendet"/>
        </w:rPr>
        <w:tab/>
      </w:r>
      <w:r w:rsidRPr="00FE6595">
        <w:rPr>
          <w:rStyle w:val="ekvlsungunterstrichenausgeblendet"/>
        </w:rPr>
        <w:tab/>
      </w:r>
    </w:p>
    <w:p w14:paraId="0CA7324D" w14:textId="77777777" w:rsidR="003C7D41" w:rsidRDefault="003C7D41" w:rsidP="00301633">
      <w:pPr>
        <w:sectPr w:rsidR="003C7D41" w:rsidSect="00503F86">
          <w:headerReference w:type="even" r:id="rId208"/>
          <w:headerReference w:type="default" r:id="rId209"/>
          <w:footerReference w:type="even" r:id="rId210"/>
          <w:footerReference w:type="default" r:id="rId211"/>
          <w:headerReference w:type="first" r:id="rId212"/>
          <w:footerReference w:type="first" r:id="rId213"/>
          <w:pgSz w:w="11906" w:h="16838" w:code="9"/>
          <w:pgMar w:top="1758" w:right="1276" w:bottom="1531" w:left="1276" w:header="454" w:footer="454" w:gutter="0"/>
          <w:cols w:space="708"/>
          <w:docGrid w:linePitch="360"/>
        </w:sectPr>
      </w:pPr>
    </w:p>
    <w:p w14:paraId="6E306B1F" w14:textId="77777777" w:rsidR="003C7D41" w:rsidRDefault="003C7D41" w:rsidP="004366FE">
      <w:pPr>
        <w:pStyle w:val="ekvue1arial"/>
      </w:pPr>
      <w:r>
        <w:lastRenderedPageBreak/>
        <w:t>Wortgruppe</w:t>
      </w:r>
    </w:p>
    <w:p w14:paraId="528A74CE" w14:textId="77777777" w:rsidR="003C7D41" w:rsidRDefault="003C7D41" w:rsidP="004366FE"/>
    <w:p w14:paraId="24AFD615" w14:textId="77777777" w:rsidR="003C7D41" w:rsidRDefault="003C7D41" w:rsidP="00544AD8">
      <w:pPr>
        <w:pStyle w:val="ekvue2arial"/>
      </w:pPr>
      <w:r>
        <w:t>Adjunktorgruppe</w:t>
      </w:r>
    </w:p>
    <w:p w14:paraId="08B4B5E7" w14:textId="77777777" w:rsidR="003C7D41" w:rsidRDefault="003C7D41" w:rsidP="004366FE"/>
    <w:p w14:paraId="17B32355" w14:textId="77777777" w:rsidR="003C7D41" w:rsidRDefault="003C7D41" w:rsidP="00544AD8">
      <w:pPr>
        <w:pStyle w:val="ekvue3arial"/>
      </w:pPr>
      <w:r>
        <w:t>Weitere Aspekte der Form einer Adjunktorgruppe; Adjunktorgruppe und Satzfunktionen – Lösungen</w:t>
      </w:r>
    </w:p>
    <w:p w14:paraId="4E5F2123" w14:textId="77777777" w:rsidR="003C7D41" w:rsidRDefault="003C7D41" w:rsidP="004366FE"/>
    <w:p w14:paraId="32870A77" w14:textId="77777777" w:rsidR="003C7D41" w:rsidRDefault="003C7D41" w:rsidP="004366FE">
      <w:r>
        <w:rPr>
          <w:rStyle w:val="ekvnummerierung"/>
        </w:rPr>
        <w:t>1</w:t>
      </w:r>
      <w:r>
        <w:t xml:space="preserve"> Bestimme den Kasus der fett gedruckten Wortgruppen. Was fällt dir auf?</w:t>
      </w:r>
    </w:p>
    <w:p w14:paraId="01A94D67" w14:textId="77777777" w:rsidR="003C7D41" w:rsidRDefault="003C7D41" w:rsidP="004366FE"/>
    <w:p w14:paraId="570B178C" w14:textId="77777777" w:rsidR="003C7D41" w:rsidRDefault="003C7D41" w:rsidP="004366FE">
      <w:pPr>
        <w:pStyle w:val="ekvschreiblinie"/>
      </w:pPr>
      <w:r>
        <w:t xml:space="preserve">So </w:t>
      </w:r>
      <w:r w:rsidRPr="00D92DD4">
        <w:rPr>
          <w:rStyle w:val="ekvfett"/>
        </w:rPr>
        <w:t>jemanden</w:t>
      </w:r>
      <w:r>
        <w:t xml:space="preserve"> (</w:t>
      </w:r>
      <w:r w:rsidRPr="002E3E29">
        <w:rPr>
          <w:rStyle w:val="ekvhandschriftunterstrichen"/>
        </w:rPr>
        <w:t>Akkusativ</w:t>
      </w:r>
      <w:r>
        <w:t xml:space="preserve">) wie </w:t>
      </w:r>
      <w:r w:rsidRPr="00D92DD4">
        <w:rPr>
          <w:rStyle w:val="ekvfett"/>
        </w:rPr>
        <w:t>dich</w:t>
      </w:r>
      <w:r>
        <w:t xml:space="preserve"> (</w:t>
      </w:r>
      <w:r w:rsidRPr="002E3E29">
        <w:rPr>
          <w:rStyle w:val="ekvhandschriftunterstrichen"/>
        </w:rPr>
        <w:t>Akkusativ</w:t>
      </w:r>
      <w:r>
        <w:t>) trifft man nur selten.</w:t>
      </w:r>
    </w:p>
    <w:p w14:paraId="5F93395D" w14:textId="77777777" w:rsidR="003C7D41" w:rsidRDefault="003C7D41" w:rsidP="002E3E29">
      <w:pPr>
        <w:pStyle w:val="ekvschreiblinie"/>
      </w:pPr>
      <w:r w:rsidRPr="00D92DD4">
        <w:rPr>
          <w:rStyle w:val="ekvfett"/>
        </w:rPr>
        <w:t>Diese Wolke</w:t>
      </w:r>
      <w:r>
        <w:t xml:space="preserve"> (</w:t>
      </w:r>
      <w:r w:rsidRPr="002E3E29">
        <w:rPr>
          <w:rStyle w:val="ekvlsungunterstrichen"/>
        </w:rPr>
        <w:t xml:space="preserve">    Nominativ</w:t>
      </w:r>
      <w:r>
        <w:rPr>
          <w:rStyle w:val="ekvlsungunterstrichen"/>
        </w:rPr>
        <w:t xml:space="preserve">    </w:t>
      </w:r>
      <w:r>
        <w:t xml:space="preserve">) sieht aus wie </w:t>
      </w:r>
      <w:r w:rsidRPr="00D92DD4">
        <w:rPr>
          <w:rStyle w:val="ekvfett"/>
        </w:rPr>
        <w:t>ein Elefant</w:t>
      </w:r>
      <w:r>
        <w:t xml:space="preserve"> (</w:t>
      </w:r>
      <w:r w:rsidRPr="002E3E29">
        <w:rPr>
          <w:rStyle w:val="ekvlsungunterstrichen"/>
        </w:rPr>
        <w:t xml:space="preserve">    Nominativ</w:t>
      </w:r>
      <w:r>
        <w:rPr>
          <w:rStyle w:val="ekvlsungunterstrichen"/>
        </w:rPr>
        <w:t xml:space="preserve">    </w:t>
      </w:r>
      <w:r>
        <w:t>).</w:t>
      </w:r>
    </w:p>
    <w:p w14:paraId="2E0C927B" w14:textId="77777777" w:rsidR="003C7D41" w:rsidRDefault="003C7D41" w:rsidP="002E3E29">
      <w:pPr>
        <w:pStyle w:val="ekvschreiblinie"/>
      </w:pPr>
      <w:r>
        <w:t xml:space="preserve">Er vertraut eher </w:t>
      </w:r>
      <w:r w:rsidRPr="00D92DD4">
        <w:rPr>
          <w:rStyle w:val="ekvfett"/>
        </w:rPr>
        <w:t>seiner Schwester</w:t>
      </w:r>
      <w:r>
        <w:t xml:space="preserve"> (</w:t>
      </w:r>
      <w:r w:rsidRPr="002E3E29">
        <w:rPr>
          <w:rStyle w:val="ekvlsungunterstrichen"/>
        </w:rPr>
        <w:t xml:space="preserve">  Dativ</w:t>
      </w:r>
      <w:r>
        <w:rPr>
          <w:rStyle w:val="ekvlsungunterstrichen"/>
        </w:rPr>
        <w:t xml:space="preserve">  </w:t>
      </w:r>
      <w:r>
        <w:t xml:space="preserve">) als </w:t>
      </w:r>
      <w:r w:rsidRPr="00D92DD4">
        <w:rPr>
          <w:rStyle w:val="ekvfett"/>
        </w:rPr>
        <w:t>seinem Bruder</w:t>
      </w:r>
      <w:r>
        <w:t xml:space="preserve"> (</w:t>
      </w:r>
      <w:r w:rsidRPr="002E3E29">
        <w:rPr>
          <w:rStyle w:val="ekvlsungunterstrichen"/>
        </w:rPr>
        <w:t xml:space="preserve">   Dativ</w:t>
      </w:r>
      <w:r>
        <w:rPr>
          <w:rStyle w:val="ekvlsungunterstrichen"/>
        </w:rPr>
        <w:t xml:space="preserve">   </w:t>
      </w:r>
      <w:r>
        <w:t>).</w:t>
      </w:r>
    </w:p>
    <w:p w14:paraId="335C4F87" w14:textId="77777777" w:rsidR="003C7D41" w:rsidRDefault="003C7D41" w:rsidP="002E3E29">
      <w:pPr>
        <w:pStyle w:val="ekvschreiblinie"/>
      </w:pPr>
      <w:r>
        <w:t xml:space="preserve">Das macht dann </w:t>
      </w:r>
      <w:r w:rsidRPr="00D92DD4">
        <w:rPr>
          <w:rStyle w:val="ekvfett"/>
        </w:rPr>
        <w:t>einen Euro</w:t>
      </w:r>
      <w:r>
        <w:t xml:space="preserve"> (</w:t>
      </w:r>
      <w:r w:rsidRPr="002E3E29">
        <w:rPr>
          <w:rStyle w:val="ekvlsungunterstrichen"/>
        </w:rPr>
        <w:t xml:space="preserve">      Akkusativ</w:t>
      </w:r>
      <w:r>
        <w:rPr>
          <w:rStyle w:val="ekvlsungunterstrichen"/>
        </w:rPr>
        <w:t xml:space="preserve">      </w:t>
      </w:r>
      <w:r>
        <w:t xml:space="preserve">) pro </w:t>
      </w:r>
      <w:r w:rsidRPr="00D92DD4">
        <w:rPr>
          <w:rStyle w:val="ekvfett"/>
        </w:rPr>
        <w:t>Person</w:t>
      </w:r>
      <w:r>
        <w:t xml:space="preserve"> (</w:t>
      </w:r>
      <w:r w:rsidRPr="002E3E29">
        <w:rPr>
          <w:rStyle w:val="ekvlsungunterstrichen"/>
        </w:rPr>
        <w:t xml:space="preserve">    Akkusativ</w:t>
      </w:r>
      <w:r>
        <w:rPr>
          <w:rStyle w:val="ekvlsungunterstrichen"/>
        </w:rPr>
        <w:t xml:space="preserve">    </w:t>
      </w:r>
      <w:r>
        <w:t>)</w:t>
      </w:r>
    </w:p>
    <w:p w14:paraId="7763B586" w14:textId="77777777" w:rsidR="003C7D41" w:rsidRDefault="003C7D41" w:rsidP="002E3E29">
      <w:pPr>
        <w:pStyle w:val="ekvschreiblinie"/>
      </w:pPr>
      <w:r>
        <w:t xml:space="preserve">Der Hauptverdächtige war </w:t>
      </w:r>
      <w:r w:rsidRPr="00D92DD4">
        <w:rPr>
          <w:rStyle w:val="ekvfett"/>
        </w:rPr>
        <w:t>niemand anderes</w:t>
      </w:r>
      <w:r>
        <w:t xml:space="preserve"> (</w:t>
      </w:r>
      <w:r w:rsidRPr="002E3E29">
        <w:rPr>
          <w:rStyle w:val="ekvlsungunterstrichen"/>
        </w:rPr>
        <w:t xml:space="preserve">      Nominativ</w:t>
      </w:r>
      <w:r>
        <w:rPr>
          <w:rStyle w:val="ekvlsungunterstrichen"/>
        </w:rPr>
        <w:t xml:space="preserve">      </w:t>
      </w:r>
      <w:r>
        <w:t xml:space="preserve">) als </w:t>
      </w:r>
      <w:r w:rsidRPr="00D92DD4">
        <w:rPr>
          <w:rStyle w:val="ekvfett"/>
        </w:rPr>
        <w:t>der Polizeipräsident</w:t>
      </w:r>
      <w:r>
        <w:rPr>
          <w:rStyle w:val="ekvfett"/>
        </w:rPr>
        <w:t xml:space="preserve"> höchstpersönlich</w:t>
      </w:r>
      <w:r>
        <w:t xml:space="preserve"> (</w:t>
      </w:r>
      <w:r w:rsidRPr="002E3E29">
        <w:rPr>
          <w:rStyle w:val="ekvlsungunterstrichen"/>
        </w:rPr>
        <w:t xml:space="preserve">    Nominativ</w:t>
      </w:r>
      <w:r>
        <w:rPr>
          <w:rStyle w:val="ekvlsungunterstrichen"/>
        </w:rPr>
        <w:t xml:space="preserve">    </w:t>
      </w:r>
      <w:r>
        <w:t>).</w:t>
      </w:r>
    </w:p>
    <w:p w14:paraId="4737BA75" w14:textId="77777777" w:rsidR="003C7D41" w:rsidRDefault="003C7D41" w:rsidP="004366FE"/>
    <w:p w14:paraId="3FF9002F" w14:textId="77777777" w:rsidR="003C7D41" w:rsidRPr="002E3E29" w:rsidRDefault="003C7D41" w:rsidP="00B438E2">
      <w:pPr>
        <w:pStyle w:val="ekvschreiblinie"/>
        <w:rPr>
          <w:rStyle w:val="ekvlsungunterstrichen"/>
        </w:rPr>
      </w:pPr>
      <w:r w:rsidRPr="002E3E29">
        <w:rPr>
          <w:rStyle w:val="ekvlsungunterstrichen"/>
        </w:rPr>
        <w:t>Zwei Wortgruppen, die durch eine Adjunktion verbunden sind, haben den gleichen Kasus.</w:t>
      </w:r>
      <w:r w:rsidRPr="002E3E29">
        <w:rPr>
          <w:rStyle w:val="ekvlsungunterstrichen"/>
        </w:rPr>
        <w:tab/>
      </w:r>
      <w:r w:rsidRPr="002E3E29">
        <w:rPr>
          <w:rStyle w:val="ekvlsungunterstrichen"/>
        </w:rPr>
        <w:tab/>
      </w:r>
      <w:r w:rsidRPr="002E3E29">
        <w:rPr>
          <w:rStyle w:val="ekvlsungunterstrichen"/>
        </w:rPr>
        <w:tab/>
      </w:r>
      <w:r w:rsidRPr="002E3E29">
        <w:rPr>
          <w:rStyle w:val="ekvlsungunterstrichen"/>
        </w:rPr>
        <w:tab/>
      </w:r>
      <w:r w:rsidRPr="002E3E29">
        <w:rPr>
          <w:rStyle w:val="ekvlsungunterstrichen"/>
        </w:rPr>
        <w:tab/>
      </w:r>
    </w:p>
    <w:p w14:paraId="4E88D135" w14:textId="77777777" w:rsidR="003C7D41" w:rsidRDefault="003C7D41" w:rsidP="004366FE"/>
    <w:p w14:paraId="71CEB8B1" w14:textId="77777777" w:rsidR="003C7D41" w:rsidRDefault="003C7D41" w:rsidP="004366FE">
      <w:r>
        <w:rPr>
          <w:rStyle w:val="ekvnummerierung"/>
        </w:rPr>
        <w:t>2</w:t>
      </w:r>
      <w:r>
        <w:t xml:space="preserve"> Gib an, ob die Adjunktorgruppe ein Attribut oder ein eigenständiges Satzglied ist.</w:t>
      </w:r>
    </w:p>
    <w:p w14:paraId="2290415C" w14:textId="77777777" w:rsidR="003C7D41" w:rsidRDefault="003C7D41" w:rsidP="004366FE"/>
    <w:p w14:paraId="13281EFF" w14:textId="77777777" w:rsidR="003C7D41" w:rsidRDefault="003C7D41" w:rsidP="00B75BB2">
      <w:pPr>
        <w:pStyle w:val="ekvschreiblinie"/>
      </w:pPr>
      <w:r>
        <w:t xml:space="preserve">So jemanden wie dich trifft man nur selten. </w:t>
      </w:r>
      <w:r w:rsidRPr="002E3E29">
        <w:rPr>
          <w:rStyle w:val="ekvhandschriftunterstrichen"/>
        </w:rPr>
        <w:t>Attribut</w:t>
      </w:r>
    </w:p>
    <w:p w14:paraId="0539D570" w14:textId="77777777" w:rsidR="003C7D41" w:rsidRDefault="003C7D41" w:rsidP="004A4290">
      <w:pPr>
        <w:pStyle w:val="ekvschreiblinie"/>
      </w:pPr>
      <w:r>
        <w:t xml:space="preserve">Diese Wolke sieht aus wie ein Elefant. </w:t>
      </w:r>
      <w:r w:rsidRPr="002E3E29">
        <w:rPr>
          <w:rStyle w:val="ekvlsungunterstrichen"/>
        </w:rPr>
        <w:t>Satzglied: Prädikativ</w:t>
      </w:r>
      <w:r w:rsidRPr="002E3E29">
        <w:rPr>
          <w:rStyle w:val="ekvlsungunterstrichen"/>
        </w:rPr>
        <w:tab/>
      </w:r>
    </w:p>
    <w:p w14:paraId="16BDD107" w14:textId="77777777" w:rsidR="003C7D41" w:rsidRDefault="003C7D41" w:rsidP="004A4290">
      <w:pPr>
        <w:pStyle w:val="ekvschreiblinie"/>
      </w:pPr>
      <w:r>
        <w:t xml:space="preserve">Er vertraut eher seiner Schwester als seinem Bruder. </w:t>
      </w:r>
      <w:r w:rsidRPr="002E3E29">
        <w:rPr>
          <w:rStyle w:val="ekvlsungunterstrichen"/>
        </w:rPr>
        <w:t>Attribut</w:t>
      </w:r>
      <w:r w:rsidRPr="002E3E29">
        <w:rPr>
          <w:rStyle w:val="ekvlsungunterstrichen"/>
        </w:rPr>
        <w:tab/>
      </w:r>
    </w:p>
    <w:p w14:paraId="0B08BAE2" w14:textId="77777777" w:rsidR="003C7D41" w:rsidRDefault="003C7D41" w:rsidP="004A4290">
      <w:pPr>
        <w:pStyle w:val="ekvschreiblinie"/>
      </w:pPr>
      <w:r>
        <w:t xml:space="preserve">Das macht dann einen Euro pro Person. </w:t>
      </w:r>
      <w:r w:rsidRPr="002E3E29">
        <w:rPr>
          <w:rStyle w:val="ekvlsungunterstrichen"/>
        </w:rPr>
        <w:t>Attribut</w:t>
      </w:r>
      <w:r w:rsidRPr="002E3E29">
        <w:rPr>
          <w:rStyle w:val="ekvlsungunterstrichen"/>
        </w:rPr>
        <w:tab/>
      </w:r>
    </w:p>
    <w:p w14:paraId="68F63290" w14:textId="77777777" w:rsidR="003C7D41" w:rsidRDefault="003C7D41" w:rsidP="004A4290">
      <w:pPr>
        <w:pStyle w:val="ekvschreiblinie"/>
      </w:pPr>
      <w:r>
        <w:t xml:space="preserve">Der Hauptverdächtige war niemand anderes als der Polizeipräsident höchstpersönlich. </w:t>
      </w:r>
      <w:r w:rsidRPr="002E3E29">
        <w:rPr>
          <w:rStyle w:val="ekvlsungunterstrichen"/>
        </w:rPr>
        <w:t>Attribut</w:t>
      </w:r>
      <w:r w:rsidRPr="002E3E29">
        <w:rPr>
          <w:rStyle w:val="ekvlsungunterstrichen"/>
        </w:rPr>
        <w:tab/>
      </w:r>
    </w:p>
    <w:p w14:paraId="47FE9C92" w14:textId="77777777" w:rsidR="003C7D41" w:rsidRDefault="003C7D41" w:rsidP="004366FE"/>
    <w:p w14:paraId="0DC97A37" w14:textId="77777777" w:rsidR="003C7D41" w:rsidRDefault="003C7D41" w:rsidP="004366FE">
      <w:r>
        <w:rPr>
          <w:rStyle w:val="ekvnummerierung"/>
        </w:rPr>
        <w:t>3</w:t>
      </w:r>
      <w:r>
        <w:t xml:space="preserve"> Gib an, ob es sich bei der markierten Wortgruppe um eine Präpositionalgruppe oder eine Adjunktorgruppe handelt.</w:t>
      </w:r>
    </w:p>
    <w:p w14:paraId="0562360C" w14:textId="77777777" w:rsidR="003C7D41" w:rsidRDefault="003C7D41" w:rsidP="004366FE"/>
    <w:p w14:paraId="23C02854" w14:textId="77777777" w:rsidR="003C7D41" w:rsidRDefault="003C7D41" w:rsidP="00110770">
      <w:pPr>
        <w:pStyle w:val="ekvschreiblinie"/>
      </w:pPr>
      <w:r>
        <w:t xml:space="preserve">Das kann niemand </w:t>
      </w:r>
      <w:r w:rsidRPr="00110770">
        <w:rPr>
          <w:rStyle w:val="ekvfett"/>
        </w:rPr>
        <w:t>außer du</w:t>
      </w:r>
      <w:r>
        <w:t xml:space="preserve">. </w:t>
      </w:r>
      <w:r w:rsidRPr="002E3E29">
        <w:rPr>
          <w:rStyle w:val="ekvlsungunterstrichen"/>
        </w:rPr>
        <w:t>Adjunktorgruppe</w:t>
      </w:r>
      <w:r w:rsidRPr="002E3E29">
        <w:rPr>
          <w:rStyle w:val="ekvlsungunterstrichen"/>
        </w:rPr>
        <w:tab/>
      </w:r>
    </w:p>
    <w:p w14:paraId="1DD7DA50" w14:textId="77777777" w:rsidR="003C7D41" w:rsidRDefault="003C7D41" w:rsidP="00110770">
      <w:pPr>
        <w:pStyle w:val="ekvschreiblinie"/>
      </w:pPr>
      <w:r>
        <w:t xml:space="preserve">Das kann niemand </w:t>
      </w:r>
      <w:r w:rsidRPr="00110770">
        <w:rPr>
          <w:rStyle w:val="ekvfett"/>
        </w:rPr>
        <w:t>außer dir</w:t>
      </w:r>
      <w:r>
        <w:t xml:space="preserve">. </w:t>
      </w:r>
      <w:r w:rsidRPr="002E3E29">
        <w:rPr>
          <w:rStyle w:val="ekvlsungunterstrichen"/>
        </w:rPr>
        <w:t>Präpositionalgruppe</w:t>
      </w:r>
      <w:r w:rsidRPr="002E3E29">
        <w:rPr>
          <w:rStyle w:val="ekvlsungunterstrichen"/>
        </w:rPr>
        <w:tab/>
      </w:r>
    </w:p>
    <w:p w14:paraId="7CDEE096" w14:textId="77777777" w:rsidR="003C7D41" w:rsidRDefault="003C7D41" w:rsidP="00110770">
      <w:pPr>
        <w:pStyle w:val="ekvschreiblinie"/>
      </w:pPr>
      <w:r>
        <w:t xml:space="preserve">Ich kenne hier niemanden </w:t>
      </w:r>
      <w:r w:rsidRPr="00110770">
        <w:rPr>
          <w:rStyle w:val="ekvfett"/>
        </w:rPr>
        <w:t>außer dich</w:t>
      </w:r>
      <w:r>
        <w:t xml:space="preserve">. </w:t>
      </w:r>
      <w:r w:rsidRPr="002E3E29">
        <w:rPr>
          <w:rStyle w:val="ekvlsungunterstrichen"/>
        </w:rPr>
        <w:t>Adjunktorgruppe</w:t>
      </w:r>
      <w:r w:rsidRPr="002E3E29">
        <w:rPr>
          <w:rStyle w:val="ekvlsungunterstrichen"/>
        </w:rPr>
        <w:tab/>
      </w:r>
    </w:p>
    <w:p w14:paraId="0D5ADD2C" w14:textId="77777777" w:rsidR="003C7D41" w:rsidRDefault="003C7D41" w:rsidP="00110770">
      <w:pPr>
        <w:pStyle w:val="ekvschreiblinie"/>
      </w:pPr>
      <w:r>
        <w:t xml:space="preserve">Fred liest ein Buch </w:t>
      </w:r>
      <w:r w:rsidRPr="00110770">
        <w:rPr>
          <w:rStyle w:val="ekvfett"/>
        </w:rPr>
        <w:t>über den Urwald</w:t>
      </w:r>
      <w:r>
        <w:t xml:space="preserve">. </w:t>
      </w:r>
      <w:r w:rsidRPr="002E3E29">
        <w:rPr>
          <w:rStyle w:val="ekvlsungunterstrichen"/>
        </w:rPr>
        <w:t>Präpositionalgruppe</w:t>
      </w:r>
      <w:r w:rsidRPr="002E3E29">
        <w:rPr>
          <w:rStyle w:val="ekvlsungunterstrichen"/>
        </w:rPr>
        <w:tab/>
      </w:r>
    </w:p>
    <w:p w14:paraId="71E38C11" w14:textId="77777777" w:rsidR="003C7D41" w:rsidRDefault="003C7D41" w:rsidP="00110770">
      <w:pPr>
        <w:pStyle w:val="ekvschreiblinie"/>
      </w:pPr>
      <w:r>
        <w:t xml:space="preserve">Fred liest ein Buch </w:t>
      </w:r>
      <w:r w:rsidRPr="00110770">
        <w:rPr>
          <w:rStyle w:val="ekvfett"/>
        </w:rPr>
        <w:t>pro Monat</w:t>
      </w:r>
      <w:r>
        <w:t xml:space="preserve">. </w:t>
      </w:r>
      <w:r w:rsidRPr="002E3E29">
        <w:rPr>
          <w:rStyle w:val="ekvlsungunterstrichen"/>
        </w:rPr>
        <w:t>Adjunktorgruppe</w:t>
      </w:r>
      <w:r w:rsidRPr="002E3E29">
        <w:rPr>
          <w:rStyle w:val="ekvlsungunterstrichen"/>
        </w:rPr>
        <w:tab/>
      </w:r>
    </w:p>
    <w:p w14:paraId="41815306" w14:textId="77777777" w:rsidR="003C7D41" w:rsidRPr="002E3E29" w:rsidRDefault="003C7D41" w:rsidP="00110770">
      <w:pPr>
        <w:pStyle w:val="ekvschreiblinie"/>
        <w:rPr>
          <w:rStyle w:val="ekvlsungunterstrichen"/>
        </w:rPr>
      </w:pPr>
      <w:r>
        <w:t xml:space="preserve">Fred liest </w:t>
      </w:r>
      <w:r w:rsidRPr="00110770">
        <w:rPr>
          <w:rStyle w:val="ekvfett"/>
        </w:rPr>
        <w:t>wie ein Weltmeister</w:t>
      </w:r>
      <w:r>
        <w:t xml:space="preserve">. </w:t>
      </w:r>
      <w:r w:rsidRPr="002E3E29">
        <w:rPr>
          <w:rStyle w:val="ekvlsungunterstrichen"/>
        </w:rPr>
        <w:t>Adjunktorgruppe</w:t>
      </w:r>
      <w:r w:rsidRPr="002E3E29">
        <w:rPr>
          <w:rStyle w:val="ekvlsungunterstrichen"/>
        </w:rPr>
        <w:tab/>
      </w:r>
    </w:p>
    <w:p w14:paraId="195AE7EC" w14:textId="77777777" w:rsidR="003C7D41" w:rsidRDefault="003C7D41" w:rsidP="00152A39"/>
    <w:p w14:paraId="4F7FFAF0" w14:textId="77777777" w:rsidR="003C7D41" w:rsidRDefault="003C7D41">
      <w:pPr>
        <w:tabs>
          <w:tab w:val="clear" w:pos="340"/>
          <w:tab w:val="clear" w:pos="595"/>
          <w:tab w:val="clear" w:pos="851"/>
        </w:tabs>
        <w:spacing w:after="160" w:line="259" w:lineRule="auto"/>
        <w:rPr>
          <w:rStyle w:val="ekvnummerierung"/>
        </w:rPr>
      </w:pPr>
      <w:r>
        <w:rPr>
          <w:rStyle w:val="ekvnummerierung"/>
        </w:rPr>
        <w:br w:type="page"/>
      </w:r>
    </w:p>
    <w:p w14:paraId="7BCA977C" w14:textId="77777777" w:rsidR="003C7D41" w:rsidRDefault="003C7D41" w:rsidP="00152A39">
      <w:r w:rsidRPr="00152A39">
        <w:rPr>
          <w:rStyle w:val="ekvnummerierung"/>
        </w:rPr>
        <w:lastRenderedPageBreak/>
        <w:t>4</w:t>
      </w:r>
      <w:r>
        <w:t xml:space="preserve"> Schreibe eigene Sätze mit Adjunktorgruppen. Die Wortkarten helfen dir.</w:t>
      </w:r>
    </w:p>
    <w:p w14:paraId="26226922" w14:textId="77777777" w:rsidR="003C7D41" w:rsidRDefault="003C7D41" w:rsidP="00152A39">
      <w:r>
        <w:rPr>
          <w:noProof/>
        </w:rPr>
        <mc:AlternateContent>
          <mc:Choice Requires="wps">
            <w:drawing>
              <wp:anchor distT="0" distB="0" distL="114300" distR="114300" simplePos="0" relativeHeight="251674624" behindDoc="0" locked="0" layoutInCell="1" allowOverlap="1" wp14:anchorId="4FEBC6E5" wp14:editId="233A0C25">
                <wp:simplePos x="0" y="0"/>
                <wp:positionH relativeFrom="column">
                  <wp:posOffset>26670</wp:posOffset>
                </wp:positionH>
                <wp:positionV relativeFrom="paragraph">
                  <wp:posOffset>168910</wp:posOffset>
                </wp:positionV>
                <wp:extent cx="809625" cy="287655"/>
                <wp:effectExtent l="0" t="0" r="28575" b="17145"/>
                <wp:wrapNone/>
                <wp:docPr id="58" name="Textfeld 58"/>
                <wp:cNvGraphicFramePr/>
                <a:graphic xmlns:a="http://schemas.openxmlformats.org/drawingml/2006/main">
                  <a:graphicData uri="http://schemas.microsoft.com/office/word/2010/wordprocessingShape">
                    <wps:wsp>
                      <wps:cNvSpPr txBox="1"/>
                      <wps:spPr>
                        <a:xfrm>
                          <a:off x="0" y="0"/>
                          <a:ext cx="809625" cy="287655"/>
                        </a:xfrm>
                        <a:prstGeom prst="rect">
                          <a:avLst/>
                        </a:prstGeom>
                        <a:solidFill>
                          <a:schemeClr val="bg1"/>
                        </a:solidFill>
                        <a:ln w="6350">
                          <a:solidFill>
                            <a:schemeClr val="tx1"/>
                          </a:solidFill>
                        </a:ln>
                      </wps:spPr>
                      <wps:txbx>
                        <w:txbxContent>
                          <w:p w14:paraId="495A31B7" w14:textId="77777777" w:rsidR="003C7D41" w:rsidRPr="009F0109" w:rsidRDefault="003C7D41" w:rsidP="000632B9">
                            <w:pPr>
                              <w:pStyle w:val="ekvaufgabenwortkarte"/>
                              <w:jc w:val="center"/>
                            </w:pPr>
                            <w:r>
                              <w:t>je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BC6E5" id="Textfeld 58" o:spid="_x0000_s1039" type="#_x0000_t202" style="position:absolute;margin-left:2.1pt;margin-top:13.3pt;width:63.75pt;height:2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" fillcolor="white [3212]" strokecolor="black [3213]" strokeweight=".5pt">
                <v:textbox>
                  <w:txbxContent>
                    <w:p w14:paraId="495A31B7" w14:textId="77777777" w:rsidR="003C7D41" w:rsidRPr="009F0109" w:rsidRDefault="003C7D41" w:rsidP="000632B9">
                      <w:pPr>
                        <w:pStyle w:val="ekvaufgabenwortkarte"/>
                        <w:jc w:val="center"/>
                      </w:pPr>
                      <w:r>
                        <w:t>je</w:t>
                      </w:r>
                    </w:p>
                  </w:txbxContent>
                </v:textbox>
              </v:shape>
            </w:pict>
          </mc:Fallback>
        </mc:AlternateContent>
      </w:r>
    </w:p>
    <w:p w14:paraId="11280536" w14:textId="77777777" w:rsidR="003C7D41" w:rsidRDefault="003C7D41" w:rsidP="00152A39">
      <w:r>
        <w:rPr>
          <w:noProof/>
        </w:rPr>
        <mc:AlternateContent>
          <mc:Choice Requires="wps">
            <w:drawing>
              <wp:anchor distT="0" distB="0" distL="114300" distR="114300" simplePos="0" relativeHeight="251678720" behindDoc="0" locked="0" layoutInCell="1" allowOverlap="1" wp14:anchorId="04F0AFD3" wp14:editId="2095F6F7">
                <wp:simplePos x="0" y="0"/>
                <wp:positionH relativeFrom="column">
                  <wp:posOffset>3884295</wp:posOffset>
                </wp:positionH>
                <wp:positionV relativeFrom="paragraph">
                  <wp:posOffset>6634</wp:posOffset>
                </wp:positionV>
                <wp:extent cx="810000" cy="288000"/>
                <wp:effectExtent l="0" t="0" r="28575" b="17145"/>
                <wp:wrapNone/>
                <wp:docPr id="59" name="Textfeld 59"/>
                <wp:cNvGraphicFramePr/>
                <a:graphic xmlns:a="http://schemas.openxmlformats.org/drawingml/2006/main">
                  <a:graphicData uri="http://schemas.microsoft.com/office/word/2010/wordprocessingShape">
                    <wps:wsp>
                      <wps:cNvSpPr txBox="1"/>
                      <wps:spPr>
                        <a:xfrm>
                          <a:off x="0" y="0"/>
                          <a:ext cx="810000" cy="288000"/>
                        </a:xfrm>
                        <a:prstGeom prst="rect">
                          <a:avLst/>
                        </a:prstGeom>
                        <a:solidFill>
                          <a:schemeClr val="bg1"/>
                        </a:solidFill>
                        <a:ln w="6350">
                          <a:solidFill>
                            <a:schemeClr val="tx1"/>
                          </a:solidFill>
                        </a:ln>
                      </wps:spPr>
                      <wps:txbx>
                        <w:txbxContent>
                          <w:p w14:paraId="319D3122" w14:textId="77777777" w:rsidR="003C7D41" w:rsidRPr="009F0109" w:rsidRDefault="003C7D41" w:rsidP="000632B9">
                            <w:pPr>
                              <w:pStyle w:val="ekvaufgabenwortkarte"/>
                              <w:jc w:val="center"/>
                            </w:pPr>
                            <w:r>
                              <w:t>außer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0AFD3" id="Textfeld 59" o:spid="_x0000_s1040" type="#_x0000_t202" style="position:absolute;margin-left:305.85pt;margin-top:.5pt;width:63.8pt;height:2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" fillcolor="white [3212]" strokecolor="black [3213]" strokeweight=".5pt">
                <v:textbox>
                  <w:txbxContent>
                    <w:p w14:paraId="319D3122" w14:textId="77777777" w:rsidR="003C7D41" w:rsidRPr="009F0109" w:rsidRDefault="003C7D41" w:rsidP="000632B9">
                      <w:pPr>
                        <w:pStyle w:val="ekvaufgabenwortkarte"/>
                        <w:jc w:val="center"/>
                      </w:pPr>
                      <w:r>
                        <w:t>außer</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343015E2" wp14:editId="33C442C3">
                <wp:simplePos x="0" y="0"/>
                <wp:positionH relativeFrom="column">
                  <wp:posOffset>2980252</wp:posOffset>
                </wp:positionH>
                <wp:positionV relativeFrom="paragraph">
                  <wp:posOffset>7620</wp:posOffset>
                </wp:positionV>
                <wp:extent cx="810000" cy="288000"/>
                <wp:effectExtent l="0" t="0" r="28575" b="17145"/>
                <wp:wrapNone/>
                <wp:docPr id="60" name="Textfeld 60"/>
                <wp:cNvGraphicFramePr/>
                <a:graphic xmlns:a="http://schemas.openxmlformats.org/drawingml/2006/main">
                  <a:graphicData uri="http://schemas.microsoft.com/office/word/2010/wordprocessingShape">
                    <wps:wsp>
                      <wps:cNvSpPr txBox="1"/>
                      <wps:spPr>
                        <a:xfrm>
                          <a:off x="0" y="0"/>
                          <a:ext cx="810000" cy="288000"/>
                        </a:xfrm>
                        <a:prstGeom prst="rect">
                          <a:avLst/>
                        </a:prstGeom>
                        <a:solidFill>
                          <a:schemeClr val="bg1"/>
                        </a:solidFill>
                        <a:ln w="6350">
                          <a:solidFill>
                            <a:schemeClr val="tx1"/>
                          </a:solidFill>
                        </a:ln>
                      </wps:spPr>
                      <wps:txbx>
                        <w:txbxContent>
                          <w:p w14:paraId="28C7A760" w14:textId="77777777" w:rsidR="003C7D41" w:rsidRPr="009F0109" w:rsidRDefault="003C7D41" w:rsidP="000632B9">
                            <w:pPr>
                              <w:pStyle w:val="ekvaufgabenwortkarte"/>
                              <w:jc w:val="center"/>
                            </w:pPr>
                            <w:r>
                              <w:t>pro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015E2" id="Textfeld 60" o:spid="_x0000_s1041" type="#_x0000_t202" style="position:absolute;margin-left:234.65pt;margin-top:.6pt;width:63.8pt;height:2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" fillcolor="white [3212]" strokecolor="black [3213]" strokeweight=".5pt">
                <v:textbox>
                  <w:txbxContent>
                    <w:p w14:paraId="28C7A760" w14:textId="77777777" w:rsidR="003C7D41" w:rsidRPr="009F0109" w:rsidRDefault="003C7D41" w:rsidP="000632B9">
                      <w:pPr>
                        <w:pStyle w:val="ekvaufgabenwortkarte"/>
                        <w:jc w:val="center"/>
                      </w:pPr>
                      <w:r>
                        <w:t>pro</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0B420D82" wp14:editId="000CDF77">
                <wp:simplePos x="0" y="0"/>
                <wp:positionH relativeFrom="column">
                  <wp:posOffset>1991995</wp:posOffset>
                </wp:positionH>
                <wp:positionV relativeFrom="paragraph">
                  <wp:posOffset>7620</wp:posOffset>
                </wp:positionV>
                <wp:extent cx="810000" cy="288000"/>
                <wp:effectExtent l="0" t="0" r="28575" b="17145"/>
                <wp:wrapNone/>
                <wp:docPr id="61" name="Textfeld 61"/>
                <wp:cNvGraphicFramePr/>
                <a:graphic xmlns:a="http://schemas.openxmlformats.org/drawingml/2006/main">
                  <a:graphicData uri="http://schemas.microsoft.com/office/word/2010/wordprocessingShape">
                    <wps:wsp>
                      <wps:cNvSpPr txBox="1"/>
                      <wps:spPr>
                        <a:xfrm>
                          <a:off x="0" y="0"/>
                          <a:ext cx="810000" cy="288000"/>
                        </a:xfrm>
                        <a:prstGeom prst="rect">
                          <a:avLst/>
                        </a:prstGeom>
                        <a:solidFill>
                          <a:schemeClr val="bg1"/>
                        </a:solidFill>
                        <a:ln w="6350">
                          <a:solidFill>
                            <a:schemeClr val="tx1"/>
                          </a:solidFill>
                        </a:ln>
                      </wps:spPr>
                      <wps:txbx>
                        <w:txbxContent>
                          <w:p w14:paraId="7F30D51F" w14:textId="77777777" w:rsidR="003C7D41" w:rsidRPr="009F0109" w:rsidRDefault="003C7D41" w:rsidP="000632B9">
                            <w:pPr>
                              <w:pStyle w:val="ekvaufgabenwortkarte"/>
                              <w:jc w:val="center"/>
                            </w:pPr>
                            <w:r>
                              <w:t>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20D82" id="Textfeld 61" o:spid="_x0000_s1042" type="#_x0000_t202" style="position:absolute;margin-left:156.85pt;margin-top:.6pt;width:63.8pt;height:2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" fillcolor="white [3212]" strokecolor="black [3213]" strokeweight=".5pt">
                <v:textbox>
                  <w:txbxContent>
                    <w:p w14:paraId="7F30D51F" w14:textId="77777777" w:rsidR="003C7D41" w:rsidRPr="009F0109" w:rsidRDefault="003C7D41" w:rsidP="000632B9">
                      <w:pPr>
                        <w:pStyle w:val="ekvaufgabenwortkarte"/>
                        <w:jc w:val="center"/>
                      </w:pPr>
                      <w:r>
                        <w:t>als</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08E5844B" wp14:editId="6810DD3A">
                <wp:simplePos x="0" y="0"/>
                <wp:positionH relativeFrom="column">
                  <wp:posOffset>1004570</wp:posOffset>
                </wp:positionH>
                <wp:positionV relativeFrom="paragraph">
                  <wp:posOffset>7620</wp:posOffset>
                </wp:positionV>
                <wp:extent cx="810000" cy="288000"/>
                <wp:effectExtent l="0" t="0" r="28575" b="17145"/>
                <wp:wrapNone/>
                <wp:docPr id="62" name="Textfeld 62"/>
                <wp:cNvGraphicFramePr/>
                <a:graphic xmlns:a="http://schemas.openxmlformats.org/drawingml/2006/main">
                  <a:graphicData uri="http://schemas.microsoft.com/office/word/2010/wordprocessingShape">
                    <wps:wsp>
                      <wps:cNvSpPr txBox="1"/>
                      <wps:spPr>
                        <a:xfrm>
                          <a:off x="0" y="0"/>
                          <a:ext cx="810000" cy="288000"/>
                        </a:xfrm>
                        <a:prstGeom prst="rect">
                          <a:avLst/>
                        </a:prstGeom>
                        <a:solidFill>
                          <a:schemeClr val="bg1"/>
                        </a:solidFill>
                        <a:ln w="6350">
                          <a:solidFill>
                            <a:schemeClr val="tx1"/>
                          </a:solidFill>
                        </a:ln>
                      </wps:spPr>
                      <wps:txbx>
                        <w:txbxContent>
                          <w:p w14:paraId="61CF354F" w14:textId="77777777" w:rsidR="003C7D41" w:rsidRPr="009F0109" w:rsidRDefault="003C7D41" w:rsidP="000632B9">
                            <w:pPr>
                              <w:pStyle w:val="ekvaufgabenwortkarte"/>
                              <w:jc w:val="center"/>
                            </w:pPr>
                            <w:r>
                              <w:t>wie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E5844B" id="Textfeld 62" o:spid="_x0000_s1043" type="#_x0000_t202" style="position:absolute;margin-left:79.1pt;margin-top:.6pt;width:63.8pt;height:2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" fillcolor="white [3212]" strokecolor="black [3213]" strokeweight=".5pt">
                <v:textbox>
                  <w:txbxContent>
                    <w:p w14:paraId="61CF354F" w14:textId="77777777" w:rsidR="003C7D41" w:rsidRPr="009F0109" w:rsidRDefault="003C7D41" w:rsidP="000632B9">
                      <w:pPr>
                        <w:pStyle w:val="ekvaufgabenwortkarte"/>
                        <w:jc w:val="center"/>
                      </w:pPr>
                      <w:r>
                        <w:t>wie</w:t>
                      </w:r>
                    </w:p>
                  </w:txbxContent>
                </v:textbox>
              </v:shape>
            </w:pict>
          </mc:Fallback>
        </mc:AlternateContent>
      </w:r>
    </w:p>
    <w:p w14:paraId="475CA383" w14:textId="77777777" w:rsidR="003C7D41" w:rsidRDefault="003C7D41" w:rsidP="00152A39"/>
    <w:p w14:paraId="47F9A996" w14:textId="77777777" w:rsidR="003C7D41" w:rsidRPr="00EA7ABE" w:rsidRDefault="003C7D41" w:rsidP="00152A39">
      <w:pPr>
        <w:pStyle w:val="ekvschreiblinie"/>
        <w:rPr>
          <w:rStyle w:val="ekvlsungunterstrichen"/>
        </w:rPr>
      </w:pPr>
      <w:r w:rsidRPr="00EA7ABE">
        <w:rPr>
          <w:rStyle w:val="ekvlsungunterstrichen"/>
        </w:rPr>
        <w:t>Freie Schülerarbeit</w:t>
      </w:r>
      <w:r w:rsidRPr="00EA7ABE">
        <w:rPr>
          <w:rStyle w:val="ekvlsungunterstrichen"/>
        </w:rPr>
        <w:tab/>
      </w:r>
      <w:r w:rsidRPr="00EA7ABE">
        <w:rPr>
          <w:rStyle w:val="ekvlsungunterstrichen"/>
        </w:rPr>
        <w:tab/>
      </w:r>
      <w:r w:rsidRPr="00EA7ABE">
        <w:rPr>
          <w:rStyle w:val="ekvlsungunterstrichen"/>
        </w:rPr>
        <w:tab/>
      </w:r>
      <w:r w:rsidRPr="00EA7ABE">
        <w:rPr>
          <w:rStyle w:val="ekvlsungunterstrichen"/>
        </w:rPr>
        <w:tab/>
      </w:r>
      <w:r w:rsidRPr="00EA7ABE">
        <w:rPr>
          <w:rStyle w:val="ekvlsungunterstrichen"/>
        </w:rPr>
        <w:tab/>
      </w:r>
      <w:r w:rsidRPr="00EA7ABE">
        <w:rPr>
          <w:rStyle w:val="ekvlsungunterstrichen"/>
        </w:rPr>
        <w:tab/>
      </w:r>
      <w:r w:rsidRPr="00EA7ABE">
        <w:rPr>
          <w:rStyle w:val="ekvlsungunterstrichen"/>
        </w:rPr>
        <w:tab/>
      </w:r>
      <w:r w:rsidRPr="00EA7ABE">
        <w:rPr>
          <w:rStyle w:val="ekvlsungunterstrichen"/>
        </w:rPr>
        <w:tab/>
      </w:r>
      <w:r w:rsidRPr="00EA7ABE">
        <w:rPr>
          <w:rStyle w:val="ekvlsungunterstrichen"/>
        </w:rPr>
        <w:tab/>
      </w:r>
      <w:r w:rsidRPr="00EA7ABE">
        <w:rPr>
          <w:rStyle w:val="ekvlsungunterstrichen"/>
        </w:rPr>
        <w:tab/>
      </w:r>
      <w:r w:rsidRPr="00EA7ABE">
        <w:rPr>
          <w:rStyle w:val="ekvlsungunterstrichen"/>
        </w:rPr>
        <w:tab/>
      </w:r>
      <w:r w:rsidRPr="00EA7ABE">
        <w:rPr>
          <w:rStyle w:val="ekvlsungunterstrichen"/>
        </w:rPr>
        <w:tab/>
      </w:r>
      <w:r w:rsidRPr="00EA7ABE">
        <w:rPr>
          <w:rStyle w:val="ekvlsungunterstrichen"/>
        </w:rPr>
        <w:tab/>
      </w:r>
      <w:r w:rsidRPr="00EA7ABE">
        <w:rPr>
          <w:rStyle w:val="ekvlsungunterstrichen"/>
        </w:rPr>
        <w:tab/>
      </w:r>
      <w:r w:rsidRPr="00EA7ABE">
        <w:rPr>
          <w:rStyle w:val="ekvlsungunterstrichen"/>
        </w:rPr>
        <w:tab/>
      </w:r>
      <w:r w:rsidRPr="00EA7ABE">
        <w:rPr>
          <w:rStyle w:val="ekvlsungunterstrichen"/>
        </w:rPr>
        <w:tab/>
      </w:r>
      <w:r w:rsidRPr="00EA7ABE">
        <w:rPr>
          <w:rStyle w:val="ekvlsungunterstrichen"/>
        </w:rPr>
        <w:tab/>
      </w:r>
    </w:p>
    <w:p w14:paraId="091D86F4" w14:textId="77777777" w:rsidR="003C7D41" w:rsidRDefault="003C7D41" w:rsidP="00301633">
      <w:pPr>
        <w:sectPr w:rsidR="003C7D41" w:rsidSect="00595190">
          <w:headerReference w:type="even" r:id="rId214"/>
          <w:headerReference w:type="default" r:id="rId215"/>
          <w:footerReference w:type="even" r:id="rId216"/>
          <w:footerReference w:type="default" r:id="rId217"/>
          <w:headerReference w:type="first" r:id="rId218"/>
          <w:footerReference w:type="first" r:id="rId219"/>
          <w:pgSz w:w="11906" w:h="16838" w:code="9"/>
          <w:pgMar w:top="1758" w:right="1276" w:bottom="1531" w:left="1276" w:header="454" w:footer="454" w:gutter="0"/>
          <w:cols w:space="708"/>
          <w:docGrid w:linePitch="360"/>
        </w:sectPr>
      </w:pPr>
    </w:p>
    <w:p w14:paraId="55171238" w14:textId="77777777" w:rsidR="003C7D41" w:rsidRDefault="003C7D41" w:rsidP="00D85A1D">
      <w:pPr>
        <w:pStyle w:val="ekvue1arial"/>
      </w:pPr>
      <w:r>
        <w:lastRenderedPageBreak/>
        <w:t>Satz und Satzglieder</w:t>
      </w:r>
    </w:p>
    <w:p w14:paraId="7122CFF9" w14:textId="77777777" w:rsidR="003C7D41" w:rsidRDefault="003C7D41" w:rsidP="00D85A1D">
      <w:bookmarkStart w:id="8" w:name="_Hlk113449803"/>
    </w:p>
    <w:p w14:paraId="5F91774B" w14:textId="77777777" w:rsidR="003C7D41" w:rsidRDefault="003C7D41" w:rsidP="00396C2E">
      <w:pPr>
        <w:pStyle w:val="ekvue3arial"/>
      </w:pPr>
      <w:r>
        <w:t>Subjektlose Sätze</w:t>
      </w:r>
    </w:p>
    <w:p w14:paraId="6A9A718D" w14:textId="77777777" w:rsidR="003C7D41" w:rsidRDefault="003C7D41" w:rsidP="00D85A1D"/>
    <w:bookmarkEnd w:id="8"/>
    <w:p w14:paraId="42033159" w14:textId="77777777" w:rsidR="003C7D41" w:rsidRDefault="003C7D41" w:rsidP="00D85A1D">
      <w:r>
        <w:rPr>
          <w:rStyle w:val="ekvnummerierung"/>
        </w:rPr>
        <w:t>1</w:t>
      </w:r>
      <w:r>
        <w:t xml:space="preserve"> Bestimme die Satzglieder in den folgenden Sätzen. Stelle die Sätze so um, dass ein Subjekt sichtbar wird.</w:t>
      </w:r>
    </w:p>
    <w:p w14:paraId="0F88F83B" w14:textId="77777777" w:rsidR="003C7D41" w:rsidRDefault="003C7D41" w:rsidP="00D85A1D"/>
    <w:p w14:paraId="14A79B32" w14:textId="77777777" w:rsidR="003C7D41" w:rsidRDefault="003C7D41" w:rsidP="00D85A1D">
      <w:r>
        <w:t>a</w:t>
      </w:r>
      <w:r>
        <w:tab/>
        <w:t>Wenn ich an morgen denke, wird mir angst und bange.</w:t>
      </w:r>
    </w:p>
    <w:p w14:paraId="7CF983A2" w14:textId="77777777" w:rsidR="003C7D41" w:rsidRPr="004C7358" w:rsidRDefault="003C7D41" w:rsidP="00D85A1D">
      <w:pPr>
        <w:pStyle w:val="ekvschreiblinie"/>
        <w:rPr>
          <w:rStyle w:val="ekvlsungunterstrichenausgeblendet"/>
        </w:rPr>
      </w:pPr>
      <w:r>
        <w:t xml:space="preserve">Satzglieder: </w:t>
      </w:r>
      <w:r w:rsidRPr="004C7358">
        <w:rPr>
          <w:rStyle w:val="ekvlsungunterstrichenausgeblendet"/>
        </w:rPr>
        <w:t>Wenn … denke: Konditionaladverbiale; wird: Prädikat; mir: Dativobjekt; angst und</w:t>
      </w:r>
      <w:r w:rsidRPr="004C7358">
        <w:rPr>
          <w:rStyle w:val="ekvlsungunterstrichenausgeblendet"/>
        </w:rPr>
        <w:tab/>
        <w:t xml:space="preserve"> bange: Prädikativ</w:t>
      </w:r>
      <w:r w:rsidRPr="004C7358">
        <w:rPr>
          <w:rStyle w:val="ekvlsungunterstrichenausgeblendet"/>
        </w:rPr>
        <w:tab/>
      </w:r>
    </w:p>
    <w:p w14:paraId="0B3BE015" w14:textId="77777777" w:rsidR="003C7D41" w:rsidRDefault="003C7D41" w:rsidP="00D85A1D">
      <w:pPr>
        <w:pStyle w:val="ekvschreiblinie"/>
      </w:pPr>
      <w:r w:rsidRPr="004C7358">
        <w:rPr>
          <w:rStyle w:val="ekvlsungunterstrichenausgeblendet"/>
        </w:rPr>
        <w:tab/>
      </w:r>
      <w:r w:rsidRPr="004C7358">
        <w:rPr>
          <w:rStyle w:val="ekvlsungunterstrichenausgeblendet"/>
        </w:rPr>
        <w:tab/>
      </w:r>
      <w:r w:rsidRPr="004C7358">
        <w:rPr>
          <w:rStyle w:val="ekvlsungunterstrichenausgeblendet"/>
        </w:rPr>
        <w:tab/>
      </w:r>
      <w:r w:rsidRPr="004C7358">
        <w:rPr>
          <w:rStyle w:val="ekvlsungunterstrichenausgeblendet"/>
        </w:rPr>
        <w:tab/>
      </w:r>
    </w:p>
    <w:p w14:paraId="13102D6B" w14:textId="77777777" w:rsidR="003C7D41" w:rsidRPr="004C7358" w:rsidRDefault="003C7D41" w:rsidP="00D85A1D">
      <w:pPr>
        <w:pStyle w:val="ekvschreiblinie"/>
        <w:rPr>
          <w:rStyle w:val="ekvlsungunterstrichenausgeblendet"/>
        </w:rPr>
      </w:pPr>
      <w:r>
        <w:t xml:space="preserve">Satz mit Subjekt: </w:t>
      </w:r>
      <w:r w:rsidRPr="004C7358">
        <w:rPr>
          <w:rStyle w:val="ekvlsungunterstrichenausgeblendet"/>
        </w:rPr>
        <w:t>Es wird mir angst und bange, wenn ich an morgen denke.</w:t>
      </w:r>
      <w:r w:rsidRPr="004C7358">
        <w:rPr>
          <w:rStyle w:val="ekvlsungunterstrichenausgeblendet"/>
        </w:rPr>
        <w:tab/>
      </w:r>
    </w:p>
    <w:p w14:paraId="6EAB26A7" w14:textId="77777777" w:rsidR="003C7D41" w:rsidRDefault="003C7D41" w:rsidP="00D85A1D">
      <w:pPr>
        <w:pStyle w:val="ekvschreiblinie"/>
      </w:pPr>
      <w:r w:rsidRPr="004C7358">
        <w:rPr>
          <w:rStyle w:val="ekvlsungunterstrichenausgeblendet"/>
        </w:rPr>
        <w:tab/>
      </w:r>
      <w:r w:rsidRPr="004C7358">
        <w:rPr>
          <w:rStyle w:val="ekvlsungunterstrichenausgeblendet"/>
        </w:rPr>
        <w:tab/>
      </w:r>
      <w:r w:rsidRPr="004C7358">
        <w:rPr>
          <w:rStyle w:val="ekvlsungunterstrichenausgeblendet"/>
        </w:rPr>
        <w:tab/>
      </w:r>
      <w:r w:rsidRPr="004C7358">
        <w:rPr>
          <w:rStyle w:val="ekvlsungunterstrichenausgeblendet"/>
        </w:rPr>
        <w:tab/>
      </w:r>
    </w:p>
    <w:p w14:paraId="36F6CB21" w14:textId="77777777" w:rsidR="003C7D41" w:rsidRDefault="003C7D41" w:rsidP="00D85A1D"/>
    <w:p w14:paraId="34DB9192" w14:textId="77777777" w:rsidR="003C7D41" w:rsidRDefault="003C7D41" w:rsidP="00D85A1D">
      <w:r>
        <w:t>b</w:t>
      </w:r>
      <w:r>
        <w:tab/>
        <w:t>Denn mir graut vor der Prüfung.</w:t>
      </w:r>
    </w:p>
    <w:p w14:paraId="666C6D0C" w14:textId="77777777" w:rsidR="003C7D41" w:rsidRPr="004C7358" w:rsidRDefault="003C7D41" w:rsidP="00D85A1D">
      <w:pPr>
        <w:pStyle w:val="ekvschreiblinie"/>
        <w:rPr>
          <w:rStyle w:val="ekvlsungunterstrichenausgeblendet"/>
        </w:rPr>
      </w:pPr>
      <w:r w:rsidRPr="00736DAB">
        <w:t xml:space="preserve">Satzglieder: </w:t>
      </w:r>
      <w:r w:rsidRPr="004C7358">
        <w:rPr>
          <w:rStyle w:val="ekvlsungunterstrichenausgeblendet"/>
        </w:rPr>
        <w:t>Denn: Konjunktion, kein Satzglied; mir: Dativobjekt; graut: Prädikat; vor der Prüfung:</w:t>
      </w:r>
      <w:r w:rsidRPr="004C7358">
        <w:rPr>
          <w:rStyle w:val="ekvlsungunterstrichenausgeblendet"/>
        </w:rPr>
        <w:tab/>
        <w:t xml:space="preserve"> Präpositionalobjekt</w:t>
      </w:r>
      <w:r w:rsidRPr="004C7358">
        <w:rPr>
          <w:rStyle w:val="ekvlsungunterstrichenausgeblendet"/>
        </w:rPr>
        <w:tab/>
      </w:r>
    </w:p>
    <w:p w14:paraId="68A04B7C" w14:textId="77777777" w:rsidR="003C7D41" w:rsidRPr="004C7358" w:rsidRDefault="003C7D41" w:rsidP="00D85A1D">
      <w:pPr>
        <w:pStyle w:val="ekvschreiblinie"/>
        <w:rPr>
          <w:rStyle w:val="ekvlsungunterstrichenausgeblendet"/>
        </w:rPr>
      </w:pPr>
      <w:r w:rsidRPr="004C7358">
        <w:rPr>
          <w:rStyle w:val="ekvlsungunterstrichenausgeblendet"/>
        </w:rPr>
        <w:tab/>
      </w:r>
      <w:r w:rsidRPr="004C7358">
        <w:rPr>
          <w:rStyle w:val="ekvlsungunterstrichenausgeblendet"/>
        </w:rPr>
        <w:tab/>
      </w:r>
      <w:r w:rsidRPr="004C7358">
        <w:rPr>
          <w:rStyle w:val="ekvlsungunterstrichenausgeblendet"/>
        </w:rPr>
        <w:tab/>
      </w:r>
      <w:r w:rsidRPr="004C7358">
        <w:rPr>
          <w:rStyle w:val="ekvlsungunterstrichenausgeblendet"/>
        </w:rPr>
        <w:tab/>
      </w:r>
    </w:p>
    <w:p w14:paraId="687CC3FD" w14:textId="77777777" w:rsidR="003C7D41" w:rsidRPr="004C7358" w:rsidRDefault="003C7D41" w:rsidP="00D85A1D">
      <w:pPr>
        <w:pStyle w:val="ekvschreiblinie"/>
        <w:rPr>
          <w:rStyle w:val="ekvlsungunterstrichenausgeblendet"/>
        </w:rPr>
      </w:pPr>
      <w:r>
        <w:t xml:space="preserve">Satz mit Subjekt: </w:t>
      </w:r>
      <w:r w:rsidRPr="004C7358">
        <w:rPr>
          <w:rStyle w:val="ekvlsungunterstrichenausgeblendet"/>
        </w:rPr>
        <w:t>Denn es graut mir vor der Prüfung.</w:t>
      </w:r>
      <w:r w:rsidRPr="004C7358">
        <w:rPr>
          <w:rStyle w:val="ekvlsungunterstrichenausgeblendet"/>
        </w:rPr>
        <w:tab/>
      </w:r>
    </w:p>
    <w:p w14:paraId="1577A8FD" w14:textId="77777777" w:rsidR="003C7D41" w:rsidRDefault="003C7D41" w:rsidP="00D85A1D">
      <w:pPr>
        <w:pStyle w:val="ekvschreiblinie"/>
      </w:pPr>
      <w:r w:rsidRPr="004C7358">
        <w:rPr>
          <w:rStyle w:val="ekvlsungunterstrichenausgeblendet"/>
        </w:rPr>
        <w:tab/>
      </w:r>
      <w:r w:rsidRPr="004C7358">
        <w:rPr>
          <w:rStyle w:val="ekvlsungunterstrichenausgeblendet"/>
        </w:rPr>
        <w:tab/>
      </w:r>
      <w:r w:rsidRPr="004C7358">
        <w:rPr>
          <w:rStyle w:val="ekvlsungunterstrichenausgeblendet"/>
        </w:rPr>
        <w:tab/>
      </w:r>
      <w:r w:rsidRPr="004C7358">
        <w:rPr>
          <w:rStyle w:val="ekvlsungunterstrichenausgeblendet"/>
        </w:rPr>
        <w:tab/>
      </w:r>
    </w:p>
    <w:p w14:paraId="2A9AB0DA" w14:textId="77777777" w:rsidR="003C7D41" w:rsidRDefault="003C7D41" w:rsidP="00D85A1D"/>
    <w:p w14:paraId="0B7F64DA" w14:textId="77777777" w:rsidR="003C7D41" w:rsidRDefault="003C7D41" w:rsidP="00D85A1D">
      <w:r>
        <w:t>c</w:t>
      </w:r>
      <w:r>
        <w:tab/>
        <w:t>Aber wenn ich an danach denke, wird mir ganz warm ums Herz.</w:t>
      </w:r>
    </w:p>
    <w:p w14:paraId="314CC7E1" w14:textId="77777777" w:rsidR="003C7D41" w:rsidRPr="004C7358" w:rsidRDefault="003C7D41" w:rsidP="00D85A1D">
      <w:pPr>
        <w:pStyle w:val="ekvschreiblinie"/>
        <w:rPr>
          <w:rStyle w:val="ekvlsungunterstrichenausgeblendet"/>
        </w:rPr>
      </w:pPr>
      <w:r w:rsidRPr="00736DAB">
        <w:t xml:space="preserve">Satzglieder: </w:t>
      </w:r>
      <w:r w:rsidRPr="004C7358">
        <w:rPr>
          <w:rStyle w:val="ekvlsungunterstrichenausgeblendet"/>
        </w:rPr>
        <w:t>Aber … denke: Konditionaladverbiale; wird: Prädikat; mir: Dativobjekt; ganz warm</w:t>
      </w:r>
      <w:r w:rsidRPr="004C7358">
        <w:rPr>
          <w:rStyle w:val="ekvlsungunterstrichenausgeblendet"/>
        </w:rPr>
        <w:tab/>
      </w:r>
      <w:r w:rsidRPr="004C7358">
        <w:rPr>
          <w:rStyle w:val="ekvlsungunterstrichenausgeblendet"/>
        </w:rPr>
        <w:br/>
        <w:t>ums Herz: Prädikativ</w:t>
      </w:r>
      <w:r w:rsidRPr="004C7358">
        <w:rPr>
          <w:rStyle w:val="ekvlsungunterstrichenausgeblendet"/>
        </w:rPr>
        <w:tab/>
      </w:r>
    </w:p>
    <w:p w14:paraId="699CBD8E" w14:textId="77777777" w:rsidR="003C7D41" w:rsidRPr="004C7358" w:rsidRDefault="003C7D41" w:rsidP="00D85A1D">
      <w:pPr>
        <w:pStyle w:val="ekvschreiblinie"/>
        <w:rPr>
          <w:rStyle w:val="ekvlsungunterstrichenausgeblendet"/>
        </w:rPr>
      </w:pPr>
      <w:r w:rsidRPr="004C7358">
        <w:rPr>
          <w:rStyle w:val="ekvlsungunterstrichenausgeblendet"/>
        </w:rPr>
        <w:tab/>
      </w:r>
      <w:r w:rsidRPr="004C7358">
        <w:rPr>
          <w:rStyle w:val="ekvlsungunterstrichenausgeblendet"/>
        </w:rPr>
        <w:tab/>
      </w:r>
      <w:r w:rsidRPr="004C7358">
        <w:rPr>
          <w:rStyle w:val="ekvlsungunterstrichenausgeblendet"/>
        </w:rPr>
        <w:tab/>
      </w:r>
      <w:r w:rsidRPr="004C7358">
        <w:rPr>
          <w:rStyle w:val="ekvlsungunterstrichenausgeblendet"/>
        </w:rPr>
        <w:tab/>
      </w:r>
    </w:p>
    <w:p w14:paraId="3D20E0FB" w14:textId="77777777" w:rsidR="003C7D41" w:rsidRPr="004C7358" w:rsidRDefault="003C7D41" w:rsidP="00D85A1D">
      <w:pPr>
        <w:pStyle w:val="ekvschreiblinie"/>
        <w:rPr>
          <w:rStyle w:val="ekvlsungunterstrichenausgeblendet"/>
        </w:rPr>
      </w:pPr>
      <w:r>
        <w:t xml:space="preserve">Satz mit Subjekt: </w:t>
      </w:r>
      <w:r w:rsidRPr="004C7358">
        <w:rPr>
          <w:rStyle w:val="ekvlsungunterstrichenausgeblendet"/>
        </w:rPr>
        <w:t>Aber es wird mir ganz warm ums Herz, wenn ich an danach denke.</w:t>
      </w:r>
      <w:r w:rsidRPr="004C7358">
        <w:rPr>
          <w:rStyle w:val="ekvlsungunterstrichenausgeblendet"/>
        </w:rPr>
        <w:tab/>
      </w:r>
    </w:p>
    <w:p w14:paraId="3163C258" w14:textId="77777777" w:rsidR="003C7D41" w:rsidRDefault="003C7D41" w:rsidP="00D85A1D">
      <w:pPr>
        <w:pStyle w:val="ekvschreiblinie"/>
      </w:pPr>
      <w:r w:rsidRPr="004C7358">
        <w:rPr>
          <w:rStyle w:val="ekvlsungunterstrichenausgeblendet"/>
        </w:rPr>
        <w:tab/>
      </w:r>
      <w:r w:rsidRPr="004C7358">
        <w:rPr>
          <w:rStyle w:val="ekvlsungunterstrichenausgeblendet"/>
        </w:rPr>
        <w:tab/>
      </w:r>
      <w:r w:rsidRPr="004C7358">
        <w:rPr>
          <w:rStyle w:val="ekvlsungunterstrichenausgeblendet"/>
        </w:rPr>
        <w:tab/>
      </w:r>
      <w:r w:rsidRPr="004C7358">
        <w:rPr>
          <w:rStyle w:val="ekvlsungunterstrichenausgeblendet"/>
        </w:rPr>
        <w:tab/>
      </w:r>
    </w:p>
    <w:p w14:paraId="5B23768B" w14:textId="77777777" w:rsidR="003C7D41" w:rsidRDefault="003C7D41" w:rsidP="00D85A1D"/>
    <w:p w14:paraId="7A87A4C2" w14:textId="77777777" w:rsidR="003C7D41" w:rsidRDefault="003C7D41" w:rsidP="00D85A1D">
      <w:r>
        <w:t>d</w:t>
      </w:r>
      <w:r>
        <w:tab/>
        <w:t>Denn mich hungert schon lange nach einer leckeren Pizza zur Belohnung.</w:t>
      </w:r>
    </w:p>
    <w:p w14:paraId="40C8A6C1" w14:textId="77777777" w:rsidR="003C7D41" w:rsidRPr="004C7358" w:rsidRDefault="003C7D41" w:rsidP="00D85A1D">
      <w:pPr>
        <w:pStyle w:val="ekvschreiblinie"/>
        <w:rPr>
          <w:rStyle w:val="ekvlsungunterstrichenausgeblendet"/>
        </w:rPr>
      </w:pPr>
      <w:r w:rsidRPr="00736DAB">
        <w:t xml:space="preserve">Satzglieder: </w:t>
      </w:r>
      <w:r w:rsidRPr="004C7358">
        <w:rPr>
          <w:rStyle w:val="ekvlsungunterstrichenausgeblendet"/>
        </w:rPr>
        <w:t>Denn: Konjunktion, kein Satzglied; mich: Akkusativobjekt; hungert: Prädikat; schon</w:t>
      </w:r>
      <w:r w:rsidRPr="004C7358">
        <w:rPr>
          <w:rStyle w:val="ekvlsungunterstrichenausgeblendet"/>
        </w:rPr>
        <w:tab/>
      </w:r>
      <w:r w:rsidRPr="004C7358">
        <w:rPr>
          <w:rStyle w:val="ekvlsungunterstrichenausgeblendet"/>
        </w:rPr>
        <w:br/>
        <w:t>lange: Temporaladverbiale; nach … Belohnung: Präpositionalobjekt</w:t>
      </w:r>
      <w:r w:rsidRPr="004C7358">
        <w:rPr>
          <w:rStyle w:val="ekvlsungunterstrichenausgeblendet"/>
        </w:rPr>
        <w:tab/>
      </w:r>
    </w:p>
    <w:p w14:paraId="6CB212C0" w14:textId="77777777" w:rsidR="003C7D41" w:rsidRPr="004C7358" w:rsidRDefault="003C7D41" w:rsidP="00D85A1D">
      <w:pPr>
        <w:pStyle w:val="ekvschreiblinie"/>
        <w:rPr>
          <w:rStyle w:val="ekvlsungunterstrichenausgeblendet"/>
        </w:rPr>
      </w:pPr>
      <w:r w:rsidRPr="004C7358">
        <w:rPr>
          <w:rStyle w:val="ekvlsungunterstrichenausgeblendet"/>
        </w:rPr>
        <w:tab/>
      </w:r>
      <w:r w:rsidRPr="004C7358">
        <w:rPr>
          <w:rStyle w:val="ekvlsungunterstrichenausgeblendet"/>
        </w:rPr>
        <w:tab/>
      </w:r>
      <w:r w:rsidRPr="004C7358">
        <w:rPr>
          <w:rStyle w:val="ekvlsungunterstrichenausgeblendet"/>
        </w:rPr>
        <w:tab/>
      </w:r>
      <w:r w:rsidRPr="004C7358">
        <w:rPr>
          <w:rStyle w:val="ekvlsungunterstrichenausgeblendet"/>
        </w:rPr>
        <w:tab/>
      </w:r>
    </w:p>
    <w:p w14:paraId="06864B63" w14:textId="77777777" w:rsidR="003C7D41" w:rsidRPr="004C7358" w:rsidRDefault="003C7D41" w:rsidP="00D85A1D">
      <w:pPr>
        <w:pStyle w:val="ekvschreiblinie"/>
        <w:rPr>
          <w:rStyle w:val="ekvlsungunterstrichenausgeblendet"/>
        </w:rPr>
      </w:pPr>
      <w:r>
        <w:t xml:space="preserve">Satz mit Subjekt: </w:t>
      </w:r>
      <w:r w:rsidRPr="004C7358">
        <w:rPr>
          <w:rStyle w:val="ekvlsungunterstrichenausgeblendet"/>
        </w:rPr>
        <w:t>Denn es hungert mich schon lange nach einer leckeren Pizza zur Belohnung.</w:t>
      </w:r>
      <w:r w:rsidRPr="004C7358">
        <w:rPr>
          <w:rStyle w:val="ekvlsungunterstrichenausgeblendet"/>
        </w:rPr>
        <w:tab/>
      </w:r>
    </w:p>
    <w:p w14:paraId="6906BD59" w14:textId="77777777" w:rsidR="003C7D41" w:rsidRDefault="003C7D41" w:rsidP="00D85A1D">
      <w:pPr>
        <w:pStyle w:val="ekvschreiblinie"/>
      </w:pPr>
      <w:r w:rsidRPr="004C7358">
        <w:rPr>
          <w:rStyle w:val="ekvlsungunterstrichenausgeblendet"/>
        </w:rPr>
        <w:tab/>
      </w:r>
      <w:r w:rsidRPr="004C7358">
        <w:rPr>
          <w:rStyle w:val="ekvlsungunterstrichenausgeblendet"/>
        </w:rPr>
        <w:tab/>
      </w:r>
      <w:r w:rsidRPr="004C7358">
        <w:rPr>
          <w:rStyle w:val="ekvlsungunterstrichenausgeblendet"/>
        </w:rPr>
        <w:tab/>
      </w:r>
      <w:r w:rsidRPr="004C7358">
        <w:rPr>
          <w:rStyle w:val="ekvlsungunterstrichenausgeblendet"/>
        </w:rPr>
        <w:tab/>
      </w:r>
    </w:p>
    <w:p w14:paraId="429AFBDD" w14:textId="77777777" w:rsidR="003C7D41" w:rsidRDefault="003C7D41" w:rsidP="00D85A1D"/>
    <w:p w14:paraId="3259F522" w14:textId="77777777" w:rsidR="003C7D41" w:rsidRDefault="003C7D41" w:rsidP="00301633">
      <w:pPr>
        <w:sectPr w:rsidR="003C7D41" w:rsidSect="00062099">
          <w:headerReference w:type="even" r:id="rId220"/>
          <w:headerReference w:type="default" r:id="rId221"/>
          <w:footerReference w:type="even" r:id="rId222"/>
          <w:footerReference w:type="default" r:id="rId223"/>
          <w:headerReference w:type="first" r:id="rId224"/>
          <w:footerReference w:type="first" r:id="rId225"/>
          <w:pgSz w:w="11906" w:h="16838" w:code="9"/>
          <w:pgMar w:top="1758" w:right="1276" w:bottom="1531" w:left="1276" w:header="454" w:footer="454" w:gutter="0"/>
          <w:cols w:space="708"/>
          <w:docGrid w:linePitch="360"/>
        </w:sectPr>
      </w:pPr>
    </w:p>
    <w:p w14:paraId="7CDA61D0" w14:textId="77777777" w:rsidR="003C7D41" w:rsidRDefault="003C7D41" w:rsidP="00D85A1D">
      <w:pPr>
        <w:pStyle w:val="ekvue1arial"/>
      </w:pPr>
      <w:r>
        <w:lastRenderedPageBreak/>
        <w:t>Satz und Satzglieder</w:t>
      </w:r>
    </w:p>
    <w:p w14:paraId="60E75F2C" w14:textId="77777777" w:rsidR="003C7D41" w:rsidRDefault="003C7D41" w:rsidP="00D85A1D"/>
    <w:p w14:paraId="273B0981" w14:textId="77777777" w:rsidR="003C7D41" w:rsidRDefault="003C7D41" w:rsidP="00396C2E">
      <w:pPr>
        <w:pStyle w:val="ekvue3arial"/>
      </w:pPr>
      <w:r>
        <w:t>Subjektlose Sätze – Lösungen</w:t>
      </w:r>
    </w:p>
    <w:p w14:paraId="1EE870A2" w14:textId="77777777" w:rsidR="003C7D41" w:rsidRDefault="003C7D41" w:rsidP="00D85A1D"/>
    <w:p w14:paraId="5635B75D" w14:textId="77777777" w:rsidR="003C7D41" w:rsidRDefault="003C7D41" w:rsidP="00D85A1D">
      <w:r>
        <w:rPr>
          <w:rStyle w:val="ekvnummerierung"/>
        </w:rPr>
        <w:t>1</w:t>
      </w:r>
      <w:r>
        <w:t xml:space="preserve"> Bestimme die Satzglieder in den folgenden Sätzen. Stelle die Sätze so um, dass ein Subjekt sichtbar wird.</w:t>
      </w:r>
    </w:p>
    <w:p w14:paraId="65C853AF" w14:textId="77777777" w:rsidR="003C7D41" w:rsidRDefault="003C7D41" w:rsidP="00D85A1D"/>
    <w:p w14:paraId="513F45CD" w14:textId="77777777" w:rsidR="003C7D41" w:rsidRDefault="003C7D41" w:rsidP="00D85A1D">
      <w:r>
        <w:t>a</w:t>
      </w:r>
      <w:r>
        <w:tab/>
        <w:t>Wenn ich an morgen denke, wird mir angst und bange.</w:t>
      </w:r>
    </w:p>
    <w:p w14:paraId="0365B287" w14:textId="77777777" w:rsidR="003C7D41" w:rsidRPr="004913A5" w:rsidRDefault="003C7D41" w:rsidP="00D85A1D">
      <w:pPr>
        <w:pStyle w:val="ekvschreiblinie"/>
        <w:rPr>
          <w:rStyle w:val="ekvlsungunterstrichen"/>
        </w:rPr>
      </w:pPr>
      <w:r>
        <w:t xml:space="preserve">Satzglieder: </w:t>
      </w:r>
      <w:r w:rsidRPr="004913A5">
        <w:rPr>
          <w:rStyle w:val="ekvlsungunterstrichen"/>
        </w:rPr>
        <w:t>Wenn … denke: Konditionaladverbiale; wird: Prädikat; mir: Dativobjekt; angst und</w:t>
      </w:r>
      <w:r w:rsidRPr="004913A5">
        <w:rPr>
          <w:rStyle w:val="ekvlsungunterstrichen"/>
        </w:rPr>
        <w:tab/>
        <w:t xml:space="preserve"> bange: Prädikativ</w:t>
      </w:r>
      <w:r w:rsidRPr="004913A5">
        <w:rPr>
          <w:rStyle w:val="ekvlsungunterstrichen"/>
        </w:rPr>
        <w:tab/>
      </w:r>
    </w:p>
    <w:p w14:paraId="6F7E8B7B" w14:textId="77777777" w:rsidR="003C7D41" w:rsidRDefault="003C7D41" w:rsidP="00D85A1D">
      <w:pPr>
        <w:pStyle w:val="ekvschreiblinie"/>
      </w:pPr>
      <w:r w:rsidRPr="004913A5">
        <w:rPr>
          <w:rStyle w:val="ekvlsungunterstrichen"/>
        </w:rPr>
        <w:tab/>
      </w:r>
      <w:r w:rsidRPr="004913A5">
        <w:rPr>
          <w:rStyle w:val="ekvlsungunterstrichen"/>
        </w:rPr>
        <w:tab/>
      </w:r>
      <w:r w:rsidRPr="004913A5">
        <w:rPr>
          <w:rStyle w:val="ekvlsungunterstrichen"/>
        </w:rPr>
        <w:tab/>
      </w:r>
      <w:r w:rsidRPr="004913A5">
        <w:rPr>
          <w:rStyle w:val="ekvlsungunterstrichen"/>
        </w:rPr>
        <w:tab/>
      </w:r>
    </w:p>
    <w:p w14:paraId="64B9CE7D" w14:textId="77777777" w:rsidR="003C7D41" w:rsidRPr="004913A5" w:rsidRDefault="003C7D41" w:rsidP="00D85A1D">
      <w:pPr>
        <w:pStyle w:val="ekvschreiblinie"/>
        <w:rPr>
          <w:rStyle w:val="ekvlsungunterstrichen"/>
        </w:rPr>
      </w:pPr>
      <w:r>
        <w:t xml:space="preserve">Satz mit Subjekt: </w:t>
      </w:r>
      <w:r w:rsidRPr="004913A5">
        <w:rPr>
          <w:rStyle w:val="ekvlsungunterstrichen"/>
        </w:rPr>
        <w:t>Es wird mir angst und bange, wenn ich an morgen denke.</w:t>
      </w:r>
      <w:r w:rsidRPr="004913A5">
        <w:rPr>
          <w:rStyle w:val="ekvlsungunterstrichen"/>
        </w:rPr>
        <w:tab/>
      </w:r>
    </w:p>
    <w:p w14:paraId="47338553" w14:textId="77777777" w:rsidR="003C7D41" w:rsidRDefault="003C7D41" w:rsidP="00D85A1D">
      <w:pPr>
        <w:pStyle w:val="ekvschreiblinie"/>
      </w:pPr>
      <w:r w:rsidRPr="004913A5">
        <w:rPr>
          <w:rStyle w:val="ekvlsungunterstrichen"/>
        </w:rPr>
        <w:tab/>
      </w:r>
      <w:r w:rsidRPr="004913A5">
        <w:rPr>
          <w:rStyle w:val="ekvlsungunterstrichen"/>
        </w:rPr>
        <w:tab/>
      </w:r>
      <w:r w:rsidRPr="004913A5">
        <w:rPr>
          <w:rStyle w:val="ekvlsungunterstrichen"/>
        </w:rPr>
        <w:tab/>
      </w:r>
      <w:r w:rsidRPr="004913A5">
        <w:rPr>
          <w:rStyle w:val="ekvlsungunterstrichen"/>
        </w:rPr>
        <w:tab/>
      </w:r>
    </w:p>
    <w:p w14:paraId="1E8E9AEB" w14:textId="77777777" w:rsidR="003C7D41" w:rsidRDefault="003C7D41" w:rsidP="00D85A1D"/>
    <w:p w14:paraId="5FD9F413" w14:textId="77777777" w:rsidR="003C7D41" w:rsidRDefault="003C7D41" w:rsidP="00D85A1D">
      <w:r>
        <w:t>b</w:t>
      </w:r>
      <w:r>
        <w:tab/>
        <w:t>Denn mir graut vor der Prüfung.</w:t>
      </w:r>
    </w:p>
    <w:p w14:paraId="47755A6A" w14:textId="77777777" w:rsidR="003C7D41" w:rsidRPr="004913A5" w:rsidRDefault="003C7D41" w:rsidP="00D85A1D">
      <w:pPr>
        <w:pStyle w:val="ekvschreiblinie"/>
        <w:rPr>
          <w:rStyle w:val="ekvlsungunterstrichen"/>
        </w:rPr>
      </w:pPr>
      <w:r w:rsidRPr="00736DAB">
        <w:t xml:space="preserve">Satzglieder: </w:t>
      </w:r>
      <w:r w:rsidRPr="004913A5">
        <w:rPr>
          <w:rStyle w:val="ekvlsungunterstrichen"/>
        </w:rPr>
        <w:t>Denn: Konjunktion, kein Satzglied; mir: Dativobjekt; graut: Prädikat; vor der Prüfung:</w:t>
      </w:r>
      <w:r w:rsidRPr="004913A5">
        <w:rPr>
          <w:rStyle w:val="ekvlsungunterstrichen"/>
        </w:rPr>
        <w:tab/>
        <w:t xml:space="preserve"> Präpositionalobjekt</w:t>
      </w:r>
      <w:r w:rsidRPr="004913A5">
        <w:rPr>
          <w:rStyle w:val="ekvlsungunterstrichen"/>
        </w:rPr>
        <w:tab/>
      </w:r>
    </w:p>
    <w:p w14:paraId="7C1A625B" w14:textId="77777777" w:rsidR="003C7D41" w:rsidRPr="004913A5" w:rsidRDefault="003C7D41" w:rsidP="00D85A1D">
      <w:pPr>
        <w:pStyle w:val="ekvschreiblinie"/>
        <w:rPr>
          <w:rStyle w:val="ekvlsungunterstrichen"/>
        </w:rPr>
      </w:pPr>
      <w:r w:rsidRPr="004913A5">
        <w:rPr>
          <w:rStyle w:val="ekvlsungunterstrichen"/>
        </w:rPr>
        <w:tab/>
      </w:r>
      <w:r w:rsidRPr="004913A5">
        <w:rPr>
          <w:rStyle w:val="ekvlsungunterstrichen"/>
        </w:rPr>
        <w:tab/>
      </w:r>
      <w:r w:rsidRPr="004913A5">
        <w:rPr>
          <w:rStyle w:val="ekvlsungunterstrichen"/>
        </w:rPr>
        <w:tab/>
      </w:r>
      <w:r w:rsidRPr="004913A5">
        <w:rPr>
          <w:rStyle w:val="ekvlsungunterstrichen"/>
        </w:rPr>
        <w:tab/>
      </w:r>
    </w:p>
    <w:p w14:paraId="1B3C32B3" w14:textId="77777777" w:rsidR="003C7D41" w:rsidRPr="004913A5" w:rsidRDefault="003C7D41" w:rsidP="00D85A1D">
      <w:pPr>
        <w:pStyle w:val="ekvschreiblinie"/>
        <w:rPr>
          <w:rStyle w:val="ekvlsungunterstrichen"/>
        </w:rPr>
      </w:pPr>
      <w:r>
        <w:t xml:space="preserve">Satz mit Subjekt: </w:t>
      </w:r>
      <w:r>
        <w:rPr>
          <w:rStyle w:val="ekvlsungunterstrichen"/>
        </w:rPr>
        <w:t>Denn e</w:t>
      </w:r>
      <w:r w:rsidRPr="004913A5">
        <w:rPr>
          <w:rStyle w:val="ekvlsungunterstrichen"/>
        </w:rPr>
        <w:t>s graut mir vor der Prüfung.</w:t>
      </w:r>
      <w:r w:rsidRPr="004913A5">
        <w:rPr>
          <w:rStyle w:val="ekvlsungunterstrichen"/>
        </w:rPr>
        <w:tab/>
      </w:r>
    </w:p>
    <w:p w14:paraId="6F71B765" w14:textId="77777777" w:rsidR="003C7D41" w:rsidRDefault="003C7D41" w:rsidP="00D85A1D">
      <w:pPr>
        <w:pStyle w:val="ekvschreiblinie"/>
      </w:pPr>
      <w:r w:rsidRPr="004913A5">
        <w:rPr>
          <w:rStyle w:val="ekvlsungunterstrichen"/>
        </w:rPr>
        <w:tab/>
      </w:r>
      <w:r w:rsidRPr="004913A5">
        <w:rPr>
          <w:rStyle w:val="ekvlsungunterstrichen"/>
        </w:rPr>
        <w:tab/>
      </w:r>
      <w:r w:rsidRPr="004913A5">
        <w:rPr>
          <w:rStyle w:val="ekvlsungunterstrichen"/>
        </w:rPr>
        <w:tab/>
      </w:r>
      <w:r w:rsidRPr="004913A5">
        <w:rPr>
          <w:rStyle w:val="ekvlsungunterstrichen"/>
        </w:rPr>
        <w:tab/>
      </w:r>
    </w:p>
    <w:p w14:paraId="78958AA2" w14:textId="77777777" w:rsidR="003C7D41" w:rsidRDefault="003C7D41" w:rsidP="00D85A1D"/>
    <w:p w14:paraId="1BF46D41" w14:textId="77777777" w:rsidR="003C7D41" w:rsidRDefault="003C7D41" w:rsidP="00D85A1D">
      <w:r>
        <w:t>c</w:t>
      </w:r>
      <w:r>
        <w:tab/>
        <w:t>Aber wenn ich an danach denke, wird mir ganz warm ums Herz.</w:t>
      </w:r>
    </w:p>
    <w:p w14:paraId="0B100898" w14:textId="77777777" w:rsidR="003C7D41" w:rsidRPr="004913A5" w:rsidRDefault="003C7D41" w:rsidP="00D85A1D">
      <w:pPr>
        <w:pStyle w:val="ekvschreiblinie"/>
        <w:rPr>
          <w:rStyle w:val="ekvlsungunterstrichen"/>
        </w:rPr>
      </w:pPr>
      <w:r w:rsidRPr="00736DAB">
        <w:t xml:space="preserve">Satzglieder: </w:t>
      </w:r>
      <w:r w:rsidRPr="004913A5">
        <w:rPr>
          <w:rStyle w:val="ekvlsungunterstrichen"/>
        </w:rPr>
        <w:t>Aber … denke: Konditionaladverbiale; wird: Prädikat; mir: Dativobjekt; ganz warm</w:t>
      </w:r>
      <w:r w:rsidRPr="004913A5">
        <w:rPr>
          <w:rStyle w:val="ekvlsungunterstrichen"/>
        </w:rPr>
        <w:tab/>
      </w:r>
      <w:r w:rsidRPr="004913A5">
        <w:rPr>
          <w:rStyle w:val="ekvlsungunterstrichen"/>
        </w:rPr>
        <w:br/>
        <w:t>ums Herz: Prädikativ</w:t>
      </w:r>
      <w:r w:rsidRPr="004913A5">
        <w:rPr>
          <w:rStyle w:val="ekvlsungunterstrichen"/>
        </w:rPr>
        <w:tab/>
      </w:r>
    </w:p>
    <w:p w14:paraId="0126689E" w14:textId="77777777" w:rsidR="003C7D41" w:rsidRPr="004913A5" w:rsidRDefault="003C7D41" w:rsidP="00D85A1D">
      <w:pPr>
        <w:pStyle w:val="ekvschreiblinie"/>
        <w:rPr>
          <w:rStyle w:val="ekvlsungunterstrichen"/>
        </w:rPr>
      </w:pPr>
      <w:r w:rsidRPr="004913A5">
        <w:rPr>
          <w:rStyle w:val="ekvlsungunterstrichen"/>
        </w:rPr>
        <w:tab/>
      </w:r>
      <w:r w:rsidRPr="004913A5">
        <w:rPr>
          <w:rStyle w:val="ekvlsungunterstrichen"/>
        </w:rPr>
        <w:tab/>
      </w:r>
      <w:r w:rsidRPr="004913A5">
        <w:rPr>
          <w:rStyle w:val="ekvlsungunterstrichen"/>
        </w:rPr>
        <w:tab/>
      </w:r>
      <w:r w:rsidRPr="004913A5">
        <w:rPr>
          <w:rStyle w:val="ekvlsungunterstrichen"/>
        </w:rPr>
        <w:tab/>
      </w:r>
    </w:p>
    <w:p w14:paraId="39882E1F" w14:textId="77777777" w:rsidR="003C7D41" w:rsidRPr="004913A5" w:rsidRDefault="003C7D41" w:rsidP="00D85A1D">
      <w:pPr>
        <w:pStyle w:val="ekvschreiblinie"/>
        <w:rPr>
          <w:rStyle w:val="ekvlsungunterstrichen"/>
        </w:rPr>
      </w:pPr>
      <w:r>
        <w:t xml:space="preserve">Satz mit Subjekt: </w:t>
      </w:r>
      <w:r w:rsidRPr="004913A5">
        <w:rPr>
          <w:rStyle w:val="ekvlsungunterstrichen"/>
        </w:rPr>
        <w:t>Aber es wird mir ganz warm ums Herz, wenn ich an danach denke.</w:t>
      </w:r>
      <w:r w:rsidRPr="004913A5">
        <w:rPr>
          <w:rStyle w:val="ekvlsungunterstrichen"/>
        </w:rPr>
        <w:tab/>
      </w:r>
    </w:p>
    <w:p w14:paraId="385E21FF" w14:textId="77777777" w:rsidR="003C7D41" w:rsidRDefault="003C7D41" w:rsidP="00D85A1D">
      <w:pPr>
        <w:pStyle w:val="ekvschreiblinie"/>
      </w:pPr>
      <w:r w:rsidRPr="004913A5">
        <w:rPr>
          <w:rStyle w:val="ekvlsungunterstrichen"/>
        </w:rPr>
        <w:tab/>
      </w:r>
      <w:r w:rsidRPr="004913A5">
        <w:rPr>
          <w:rStyle w:val="ekvlsungunterstrichen"/>
        </w:rPr>
        <w:tab/>
      </w:r>
      <w:r w:rsidRPr="004913A5">
        <w:rPr>
          <w:rStyle w:val="ekvlsungunterstrichen"/>
        </w:rPr>
        <w:tab/>
      </w:r>
      <w:r w:rsidRPr="004913A5">
        <w:rPr>
          <w:rStyle w:val="ekvlsungunterstrichen"/>
        </w:rPr>
        <w:tab/>
      </w:r>
    </w:p>
    <w:p w14:paraId="0E4B0490" w14:textId="77777777" w:rsidR="003C7D41" w:rsidRDefault="003C7D41" w:rsidP="00D85A1D"/>
    <w:p w14:paraId="6EFAC261" w14:textId="77777777" w:rsidR="003C7D41" w:rsidRDefault="003C7D41" w:rsidP="00D85A1D">
      <w:r>
        <w:t>d</w:t>
      </w:r>
      <w:r>
        <w:tab/>
        <w:t>Denn mich hungert schon lange nach einer leckeren Pizza zur Belohnung.</w:t>
      </w:r>
    </w:p>
    <w:p w14:paraId="24FFFAAD" w14:textId="77777777" w:rsidR="003C7D41" w:rsidRPr="004913A5" w:rsidRDefault="003C7D41" w:rsidP="00D85A1D">
      <w:pPr>
        <w:pStyle w:val="ekvschreiblinie"/>
        <w:rPr>
          <w:rStyle w:val="ekvlsungunterstrichen"/>
        </w:rPr>
      </w:pPr>
      <w:r w:rsidRPr="00736DAB">
        <w:t xml:space="preserve">Satzglieder: </w:t>
      </w:r>
      <w:r w:rsidRPr="004913A5">
        <w:rPr>
          <w:rStyle w:val="ekvlsungunterstrichen"/>
        </w:rPr>
        <w:t>Denn: Konjunktion, kein Satzglied; mich: Akkusativobjekt; hungert: Prädikat; schon</w:t>
      </w:r>
      <w:r w:rsidRPr="004913A5">
        <w:rPr>
          <w:rStyle w:val="ekvlsungunterstrichen"/>
        </w:rPr>
        <w:tab/>
      </w:r>
      <w:r w:rsidRPr="004913A5">
        <w:rPr>
          <w:rStyle w:val="ekvlsungunterstrichen"/>
        </w:rPr>
        <w:br/>
        <w:t>lange: Temporaladverbiale; nach … Belohnung: Präpositionalobjekt</w:t>
      </w:r>
      <w:r w:rsidRPr="004913A5">
        <w:rPr>
          <w:rStyle w:val="ekvlsungunterstrichen"/>
        </w:rPr>
        <w:tab/>
      </w:r>
    </w:p>
    <w:p w14:paraId="0B408702" w14:textId="77777777" w:rsidR="003C7D41" w:rsidRPr="004913A5" w:rsidRDefault="003C7D41" w:rsidP="00D85A1D">
      <w:pPr>
        <w:pStyle w:val="ekvschreiblinie"/>
        <w:rPr>
          <w:rStyle w:val="ekvlsungunterstrichen"/>
        </w:rPr>
      </w:pPr>
      <w:r w:rsidRPr="004913A5">
        <w:rPr>
          <w:rStyle w:val="ekvlsungunterstrichen"/>
        </w:rPr>
        <w:tab/>
      </w:r>
      <w:r w:rsidRPr="004913A5">
        <w:rPr>
          <w:rStyle w:val="ekvlsungunterstrichen"/>
        </w:rPr>
        <w:tab/>
      </w:r>
      <w:r w:rsidRPr="004913A5">
        <w:rPr>
          <w:rStyle w:val="ekvlsungunterstrichen"/>
        </w:rPr>
        <w:tab/>
      </w:r>
      <w:r w:rsidRPr="004913A5">
        <w:rPr>
          <w:rStyle w:val="ekvlsungunterstrichen"/>
        </w:rPr>
        <w:tab/>
      </w:r>
    </w:p>
    <w:p w14:paraId="45880821" w14:textId="77777777" w:rsidR="003C7D41" w:rsidRPr="004913A5" w:rsidRDefault="003C7D41" w:rsidP="00D85A1D">
      <w:pPr>
        <w:pStyle w:val="ekvschreiblinie"/>
        <w:rPr>
          <w:rStyle w:val="ekvlsungunterstrichen"/>
        </w:rPr>
      </w:pPr>
      <w:r>
        <w:t xml:space="preserve">Satz mit Subjekt: </w:t>
      </w:r>
      <w:r w:rsidRPr="004913A5">
        <w:rPr>
          <w:rStyle w:val="ekvlsungunterstrichen"/>
        </w:rPr>
        <w:t>Denn es hungert mich schon lange nach einer leckeren Pizza zur Belohnung.</w:t>
      </w:r>
      <w:r w:rsidRPr="004913A5">
        <w:rPr>
          <w:rStyle w:val="ekvlsungunterstrichen"/>
        </w:rPr>
        <w:tab/>
      </w:r>
    </w:p>
    <w:p w14:paraId="0EACC0DE" w14:textId="77777777" w:rsidR="003C7D41" w:rsidRDefault="003C7D41" w:rsidP="00D85A1D">
      <w:pPr>
        <w:pStyle w:val="ekvschreiblinie"/>
      </w:pPr>
      <w:r w:rsidRPr="004913A5">
        <w:rPr>
          <w:rStyle w:val="ekvlsungunterstrichen"/>
        </w:rPr>
        <w:tab/>
      </w:r>
      <w:r w:rsidRPr="004913A5">
        <w:rPr>
          <w:rStyle w:val="ekvlsungunterstrichen"/>
        </w:rPr>
        <w:tab/>
      </w:r>
      <w:r w:rsidRPr="004913A5">
        <w:rPr>
          <w:rStyle w:val="ekvlsungunterstrichen"/>
        </w:rPr>
        <w:tab/>
      </w:r>
      <w:r w:rsidRPr="004913A5">
        <w:rPr>
          <w:rStyle w:val="ekvlsungunterstrichen"/>
        </w:rPr>
        <w:tab/>
      </w:r>
    </w:p>
    <w:p w14:paraId="146FC730" w14:textId="77777777" w:rsidR="003C7D41" w:rsidRDefault="003C7D41" w:rsidP="00D85A1D"/>
    <w:p w14:paraId="2402B117" w14:textId="77777777" w:rsidR="003C7D41" w:rsidRDefault="003C7D41" w:rsidP="00301633">
      <w:pPr>
        <w:sectPr w:rsidR="003C7D41" w:rsidSect="00097CB2">
          <w:headerReference w:type="even" r:id="rId226"/>
          <w:headerReference w:type="default" r:id="rId227"/>
          <w:footerReference w:type="even" r:id="rId228"/>
          <w:footerReference w:type="default" r:id="rId229"/>
          <w:headerReference w:type="first" r:id="rId230"/>
          <w:footerReference w:type="first" r:id="rId231"/>
          <w:pgSz w:w="11906" w:h="16838" w:code="9"/>
          <w:pgMar w:top="1758" w:right="1276" w:bottom="1531" w:left="1276" w:header="454" w:footer="454" w:gutter="0"/>
          <w:cols w:space="708"/>
          <w:docGrid w:linePitch="360"/>
        </w:sectPr>
      </w:pPr>
    </w:p>
    <w:p w14:paraId="3347E501" w14:textId="77777777" w:rsidR="003C7D41" w:rsidRDefault="003C7D41" w:rsidP="004A1421">
      <w:pPr>
        <w:pStyle w:val="ekvue1arial"/>
      </w:pPr>
      <w:r>
        <w:lastRenderedPageBreak/>
        <w:t>Satz und Satzglieder</w:t>
      </w:r>
    </w:p>
    <w:p w14:paraId="68293219" w14:textId="77777777" w:rsidR="003C7D41" w:rsidRDefault="003C7D41" w:rsidP="004A1421">
      <w:bookmarkStart w:id="9" w:name="_Hlk113449952"/>
    </w:p>
    <w:p w14:paraId="0F73E804" w14:textId="77777777" w:rsidR="003C7D41" w:rsidRDefault="003C7D41" w:rsidP="007C1C97">
      <w:pPr>
        <w:pStyle w:val="ekvue3arial"/>
      </w:pPr>
      <w:r>
        <w:t>Indirekter Fragesatz</w:t>
      </w:r>
    </w:p>
    <w:p w14:paraId="6C988963" w14:textId="77777777" w:rsidR="003C7D41" w:rsidRDefault="003C7D41" w:rsidP="004A1421"/>
    <w:p w14:paraId="32DB940D" w14:textId="77777777" w:rsidR="003C7D41" w:rsidRDefault="003C7D41" w:rsidP="004A1421">
      <w:r>
        <w:rPr>
          <w:rStyle w:val="ekvnummerierung"/>
        </w:rPr>
        <w:t>1</w:t>
      </w:r>
      <w:r>
        <w:t xml:space="preserve"> Lies den folgenden Text.</w:t>
      </w:r>
    </w:p>
    <w:p w14:paraId="2CCB7E95" w14:textId="77777777" w:rsidR="003C7D41" w:rsidRDefault="003C7D41" w:rsidP="004A1421"/>
    <w:p w14:paraId="15C3D507" w14:textId="77777777" w:rsidR="003C7D41" w:rsidRPr="00020A16" w:rsidRDefault="003C7D41" w:rsidP="00E14767">
      <w:pPr>
        <w:pStyle w:val="ekvschreiblinie"/>
      </w:pPr>
      <w:r w:rsidRPr="00020A16">
        <w:t>Peter  und  Mareike  wollen  am  Wochenende  ins  Kino  gehen.  In  der  Pause  überlegen  sie</w:t>
      </w:r>
      <w:r w:rsidRPr="005D3823">
        <w:rPr>
          <w:rStyle w:val="ekvlsungausgeblendet"/>
        </w:rPr>
        <w:t>,</w:t>
      </w:r>
      <w:r w:rsidRPr="00020A16">
        <w:t xml:space="preserve"> welchen  Film  sie  anschauen  möchten.  Mareike  fragt  sich</w:t>
      </w:r>
      <w:r w:rsidRPr="005D3823">
        <w:rPr>
          <w:rStyle w:val="ekvlsungausgeblendet"/>
        </w:rPr>
        <w:t>,</w:t>
      </w:r>
      <w:r w:rsidRPr="00020A16">
        <w:t xml:space="preserve"> ob  der  neue  Actionfilm  spannend  ist.  Sie  fragt  Peter</w:t>
      </w:r>
      <w:r w:rsidRPr="005D3823">
        <w:rPr>
          <w:rStyle w:val="ekvlsungausgeblendet"/>
        </w:rPr>
        <w:t>,</w:t>
      </w:r>
      <w:r w:rsidRPr="00020A16">
        <w:t xml:space="preserve"> ob  er  Lust  auf  den  Film  hätte.  Peter  weiß  nicht  recht</w:t>
      </w:r>
      <w:r w:rsidRPr="005D3823">
        <w:rPr>
          <w:rStyle w:val="ekvlsungausgeblendet"/>
        </w:rPr>
        <w:t>,</w:t>
      </w:r>
      <w:r w:rsidRPr="00020A16">
        <w:t xml:space="preserve"> ob  der  Film  ihm  gefallen  könnte.  Er  denkt  nach</w:t>
      </w:r>
      <w:r w:rsidRPr="005D3823">
        <w:rPr>
          <w:rStyle w:val="ekvlsungausgeblendet"/>
        </w:rPr>
        <w:t>,</w:t>
      </w:r>
      <w:r w:rsidRPr="00020A16">
        <w:t xml:space="preserve"> was  für  ein  Film  sie  beide  interessieren  könnte.  Er  fragt  Mareike</w:t>
      </w:r>
      <w:r w:rsidRPr="005D3823">
        <w:rPr>
          <w:rStyle w:val="ekvlsungausgeblendet"/>
        </w:rPr>
        <w:t>,</w:t>
      </w:r>
      <w:r w:rsidRPr="00020A16">
        <w:t xml:space="preserve"> was  sie  von  einer  Komödie  hält.  Das  hält  Mareike  für  eine  gute  Idee.  Sie  überlegen  noch</w:t>
      </w:r>
      <w:r w:rsidRPr="005D3823">
        <w:rPr>
          <w:rStyle w:val="ekvlsungausgeblendet"/>
        </w:rPr>
        <w:t>,</w:t>
      </w:r>
      <w:r w:rsidRPr="00020A16">
        <w:t xml:space="preserve"> wer  die  Eintrittskarten  kauft  und  wann  sie  sich  treffen  wollen.  Da  klingelt  es  aber  schon  wieder  zum  Unterricht.</w:t>
      </w:r>
    </w:p>
    <w:bookmarkEnd w:id="9"/>
    <w:p w14:paraId="14D0182E" w14:textId="77777777" w:rsidR="003C7D41" w:rsidRDefault="003C7D41" w:rsidP="004A1421"/>
    <w:p w14:paraId="0E3C5DC1" w14:textId="77777777" w:rsidR="003C7D41" w:rsidRDefault="003C7D41" w:rsidP="004A1421">
      <w:r>
        <w:rPr>
          <w:rStyle w:val="ekvnummerierung"/>
        </w:rPr>
        <w:t>2</w:t>
      </w:r>
      <w:r>
        <w:t xml:space="preserve"> Unterstreiche die Verben im Hauptsatz. Was fällt dir auf? Ergänze die Regel.</w:t>
      </w:r>
    </w:p>
    <w:p w14:paraId="3CE55BB4" w14:textId="77777777" w:rsidR="003C7D41" w:rsidRDefault="003C7D41" w:rsidP="004A1421"/>
    <w:p w14:paraId="45FBD0C5" w14:textId="77777777" w:rsidR="003C7D41" w:rsidRDefault="003C7D41" w:rsidP="004B7609">
      <w:pPr>
        <w:pStyle w:val="ekvschreiblinie"/>
      </w:pPr>
      <w:r>
        <w:t xml:space="preserve">Mit Verben des </w:t>
      </w:r>
      <w:r w:rsidRPr="005D3823">
        <w:rPr>
          <w:rStyle w:val="ekvlsungunterstrichenausgeblendet"/>
        </w:rPr>
        <w:t xml:space="preserve">     Fragens     </w:t>
      </w:r>
      <w:r>
        <w:t xml:space="preserve"> und Verben des </w:t>
      </w:r>
      <w:r w:rsidRPr="005D3823">
        <w:rPr>
          <w:rStyle w:val="ekvlsungunterstrichenausgeblendet"/>
        </w:rPr>
        <w:t xml:space="preserve">        Nichtwissens        </w:t>
      </w:r>
      <w:r>
        <w:t xml:space="preserve"> steht ein indirekter Fragesatz. Dieser indirekte Fragesatz kann nicht weggelassen werden.</w:t>
      </w:r>
    </w:p>
    <w:p w14:paraId="6885013C" w14:textId="77777777" w:rsidR="003C7D41" w:rsidRDefault="003C7D41" w:rsidP="004A1421"/>
    <w:p w14:paraId="518D5BAC" w14:textId="77777777" w:rsidR="003C7D41" w:rsidRDefault="003C7D41" w:rsidP="004A1421">
      <w:r>
        <w:rPr>
          <w:rStyle w:val="ekvnummerierung"/>
        </w:rPr>
        <w:t>3</w:t>
      </w:r>
      <w:r>
        <w:t xml:space="preserve"> Markiere die Wörter, die den indirekten Fragesatz jeweils einleiten, in einer Farbe deiner Wahl.</w:t>
      </w:r>
    </w:p>
    <w:p w14:paraId="3702BF82" w14:textId="77777777" w:rsidR="003C7D41" w:rsidRDefault="003C7D41" w:rsidP="004A1421"/>
    <w:p w14:paraId="7F79B8E3" w14:textId="77777777" w:rsidR="003C7D41" w:rsidRDefault="003C7D41" w:rsidP="004A1421">
      <w:r>
        <w:rPr>
          <w:rStyle w:val="ekvnummerierung"/>
        </w:rPr>
        <w:t>4</w:t>
      </w:r>
      <w:r>
        <w:t xml:space="preserve"> Markiere in einer anderen Farbe das Verb/die Verben des indirekten Nebensatzes.</w:t>
      </w:r>
    </w:p>
    <w:p w14:paraId="7BB6D46C" w14:textId="77777777" w:rsidR="003C7D41" w:rsidRDefault="003C7D41" w:rsidP="004A1421"/>
    <w:p w14:paraId="30002C18" w14:textId="77777777" w:rsidR="003C7D41" w:rsidRDefault="003C7D41" w:rsidP="004A1421">
      <w:r>
        <w:rPr>
          <w:rStyle w:val="ekvnummerierung"/>
        </w:rPr>
        <w:t>5</w:t>
      </w:r>
      <w:r>
        <w:t xml:space="preserve"> Setze im Text die fehlenden Kommas.</w:t>
      </w:r>
    </w:p>
    <w:p w14:paraId="11A86E1D" w14:textId="77777777" w:rsidR="003C7D41" w:rsidRDefault="003C7D41" w:rsidP="004A1421"/>
    <w:p w14:paraId="0594F667" w14:textId="77777777" w:rsidR="003C7D41" w:rsidRDefault="003C7D41" w:rsidP="004A1421">
      <w:r w:rsidRPr="00092085">
        <w:rPr>
          <w:rStyle w:val="ekvnummerierung"/>
        </w:rPr>
        <w:t>6</w:t>
      </w:r>
      <w:r>
        <w:t xml:space="preserve"> Ergänze die Regel.</w:t>
      </w:r>
    </w:p>
    <w:p w14:paraId="3EBD72CF" w14:textId="77777777" w:rsidR="003C7D41" w:rsidRDefault="003C7D41" w:rsidP="004A1421"/>
    <w:p w14:paraId="04EA3B2E" w14:textId="77777777" w:rsidR="003C7D41" w:rsidRDefault="003C7D41" w:rsidP="00406F0D">
      <w:pPr>
        <w:pStyle w:val="ekvschreiblinie"/>
      </w:pPr>
      <w:r>
        <w:t xml:space="preserve">Ein indirekter Fragesatz wird mit </w:t>
      </w:r>
      <w:r w:rsidRPr="005D3823">
        <w:rPr>
          <w:rStyle w:val="ekvlsungunterstrichenausgeblendet"/>
        </w:rPr>
        <w:t xml:space="preserve"> ob </w:t>
      </w:r>
      <w:r>
        <w:t xml:space="preserve"> oder einem </w:t>
      </w:r>
      <w:r w:rsidRPr="005D3823">
        <w:rPr>
          <w:rStyle w:val="ekvlsungunterstrichenausgeblendet"/>
        </w:rPr>
        <w:t xml:space="preserve">         Fragepronomen         </w:t>
      </w:r>
      <w:r>
        <w:t xml:space="preserve"> (z. B. </w:t>
      </w:r>
      <w:r w:rsidRPr="00406F0D">
        <w:rPr>
          <w:rStyle w:val="ekvfett"/>
        </w:rPr>
        <w:t>wer</w:t>
      </w:r>
      <w:r>
        <w:t xml:space="preserve"> oder </w:t>
      </w:r>
      <w:r w:rsidRPr="00406F0D">
        <w:rPr>
          <w:rStyle w:val="ekvfett"/>
        </w:rPr>
        <w:t>was</w:t>
      </w:r>
      <w:r>
        <w:t xml:space="preserve">) eingeleitet. Das Verb steht am </w:t>
      </w:r>
      <w:r w:rsidRPr="005D3823">
        <w:rPr>
          <w:rStyle w:val="ekvlsungunterstrichenausgeblendet"/>
        </w:rPr>
        <w:t xml:space="preserve">   Ende   </w:t>
      </w:r>
      <w:r>
        <w:t xml:space="preserve"> des indirekten Fragesatzes. Zwischen Hauptsatz und indirektem Fragesatz steht ein </w:t>
      </w:r>
      <w:r w:rsidRPr="005D3823">
        <w:rPr>
          <w:rStyle w:val="ekvlsungunterstrichenausgeblendet"/>
        </w:rPr>
        <w:t xml:space="preserve">   Komma   </w:t>
      </w:r>
      <w:r>
        <w:t>.</w:t>
      </w:r>
    </w:p>
    <w:p w14:paraId="0B3BBCF4" w14:textId="77777777" w:rsidR="003C7D41" w:rsidRDefault="003C7D41" w:rsidP="00301633">
      <w:pPr>
        <w:sectPr w:rsidR="003C7D41" w:rsidSect="000E35E1">
          <w:headerReference w:type="even" r:id="rId232"/>
          <w:headerReference w:type="default" r:id="rId233"/>
          <w:footerReference w:type="even" r:id="rId234"/>
          <w:footerReference w:type="default" r:id="rId235"/>
          <w:headerReference w:type="first" r:id="rId236"/>
          <w:footerReference w:type="first" r:id="rId237"/>
          <w:pgSz w:w="11906" w:h="16838" w:code="9"/>
          <w:pgMar w:top="1758" w:right="1276" w:bottom="1531" w:left="1276" w:header="454" w:footer="454" w:gutter="0"/>
          <w:cols w:space="708"/>
          <w:docGrid w:linePitch="360"/>
        </w:sectPr>
      </w:pPr>
    </w:p>
    <w:p w14:paraId="4C8F4194" w14:textId="77777777" w:rsidR="003C7D41" w:rsidRDefault="003C7D41" w:rsidP="004A1421">
      <w:pPr>
        <w:pStyle w:val="ekvue1arial"/>
      </w:pPr>
      <w:r>
        <w:lastRenderedPageBreak/>
        <w:t>Satz und Satzglieder</w:t>
      </w:r>
    </w:p>
    <w:p w14:paraId="2ED39E50" w14:textId="77777777" w:rsidR="003C7D41" w:rsidRDefault="003C7D41" w:rsidP="004A1421"/>
    <w:p w14:paraId="076D2AD9" w14:textId="77777777" w:rsidR="003C7D41" w:rsidRDefault="003C7D41" w:rsidP="007C1C97">
      <w:pPr>
        <w:pStyle w:val="ekvue3arial"/>
      </w:pPr>
      <w:r>
        <w:t>Indirekter Fragesatz – Lösungen</w:t>
      </w:r>
    </w:p>
    <w:p w14:paraId="02117AC3" w14:textId="77777777" w:rsidR="003C7D41" w:rsidRDefault="003C7D41" w:rsidP="004A1421"/>
    <w:p w14:paraId="739F3998" w14:textId="77777777" w:rsidR="003C7D41" w:rsidRDefault="003C7D41" w:rsidP="004A1421">
      <w:r>
        <w:rPr>
          <w:rStyle w:val="ekvnummerierung"/>
        </w:rPr>
        <w:t>1</w:t>
      </w:r>
      <w:r>
        <w:t xml:space="preserve"> Lies den folgenden Text.</w:t>
      </w:r>
    </w:p>
    <w:p w14:paraId="3E71633F" w14:textId="77777777" w:rsidR="003C7D41" w:rsidRDefault="003C7D41" w:rsidP="004A1421"/>
    <w:p w14:paraId="1EF94F5D" w14:textId="77777777" w:rsidR="003C7D41" w:rsidRDefault="003C7D41" w:rsidP="00E14767">
      <w:pPr>
        <w:pStyle w:val="ekvschreiblinie"/>
      </w:pPr>
      <w:r>
        <w:t xml:space="preserve">Peter  und  Mareike  </w:t>
      </w:r>
      <w:r w:rsidRPr="00650DBD">
        <w:rPr>
          <w:u w:val="single"/>
        </w:rPr>
        <w:t>wollen</w:t>
      </w:r>
      <w:r>
        <w:t xml:space="preserve">  am  Wochenende  ins  Kino  </w:t>
      </w:r>
      <w:r w:rsidRPr="00650DBD">
        <w:rPr>
          <w:u w:val="single"/>
        </w:rPr>
        <w:t>gehen</w:t>
      </w:r>
      <w:r>
        <w:t xml:space="preserve">.  In  der  Pause  </w:t>
      </w:r>
      <w:r w:rsidRPr="00324865">
        <w:rPr>
          <w:u w:val="single"/>
        </w:rPr>
        <w:t>überlegen</w:t>
      </w:r>
      <w:r>
        <w:t xml:space="preserve">  sie</w:t>
      </w:r>
      <w:r w:rsidRPr="00E14767">
        <w:rPr>
          <w:rStyle w:val="ekvlsung"/>
        </w:rPr>
        <w:t>,</w:t>
      </w:r>
      <w:r>
        <w:t xml:space="preserve"> </w:t>
      </w:r>
      <w:r w:rsidRPr="002B70EA">
        <w:rPr>
          <w:b/>
          <w:highlight w:val="darkGray"/>
        </w:rPr>
        <w:t>welchen</w:t>
      </w:r>
      <w:r>
        <w:t xml:space="preserve">  Film  sie  </w:t>
      </w:r>
      <w:r w:rsidRPr="00D04D5D">
        <w:rPr>
          <w:highlight w:val="lightGray"/>
        </w:rPr>
        <w:t>anschauen  möchten</w:t>
      </w:r>
      <w:r>
        <w:t xml:space="preserve">.  Mareike  </w:t>
      </w:r>
      <w:r w:rsidRPr="00324865">
        <w:rPr>
          <w:u w:val="single"/>
        </w:rPr>
        <w:t>fragt  sich</w:t>
      </w:r>
      <w:r w:rsidRPr="00E14767">
        <w:rPr>
          <w:rStyle w:val="ekvlsung"/>
        </w:rPr>
        <w:t>,</w:t>
      </w:r>
      <w:r>
        <w:t xml:space="preserve"> </w:t>
      </w:r>
      <w:r w:rsidRPr="002B70EA">
        <w:rPr>
          <w:b/>
          <w:highlight w:val="darkGray"/>
        </w:rPr>
        <w:t>ob</w:t>
      </w:r>
      <w:r>
        <w:t xml:space="preserve">  der  neue  Actionfilm  spannend  </w:t>
      </w:r>
      <w:r w:rsidRPr="00D04D5D">
        <w:rPr>
          <w:highlight w:val="lightGray"/>
        </w:rPr>
        <w:t>ist</w:t>
      </w:r>
      <w:r>
        <w:t xml:space="preserve">.  Sie  </w:t>
      </w:r>
      <w:r w:rsidRPr="00324865">
        <w:rPr>
          <w:u w:val="single"/>
        </w:rPr>
        <w:t>fragt</w:t>
      </w:r>
      <w:r>
        <w:t xml:space="preserve">  Peter</w:t>
      </w:r>
      <w:r w:rsidRPr="00E14767">
        <w:rPr>
          <w:rStyle w:val="ekvlsung"/>
        </w:rPr>
        <w:t>,</w:t>
      </w:r>
      <w:r>
        <w:t xml:space="preserve"> </w:t>
      </w:r>
      <w:r w:rsidRPr="002B70EA">
        <w:rPr>
          <w:b/>
          <w:highlight w:val="darkGray"/>
        </w:rPr>
        <w:t>ob</w:t>
      </w:r>
      <w:r>
        <w:t xml:space="preserve">  er  Lust  auf  den  Film  </w:t>
      </w:r>
      <w:r w:rsidRPr="00D04D5D">
        <w:rPr>
          <w:highlight w:val="lightGray"/>
        </w:rPr>
        <w:t>hätte</w:t>
      </w:r>
      <w:r>
        <w:t xml:space="preserve">.  Peter  </w:t>
      </w:r>
      <w:r w:rsidRPr="00324865">
        <w:rPr>
          <w:u w:val="single"/>
        </w:rPr>
        <w:t>weiß  nicht</w:t>
      </w:r>
      <w:r>
        <w:t xml:space="preserve">  recht</w:t>
      </w:r>
      <w:r w:rsidRPr="00E14767">
        <w:rPr>
          <w:rStyle w:val="ekvlsung"/>
        </w:rPr>
        <w:t>,</w:t>
      </w:r>
      <w:r>
        <w:t xml:space="preserve"> </w:t>
      </w:r>
      <w:r w:rsidRPr="002B70EA">
        <w:rPr>
          <w:b/>
          <w:highlight w:val="darkGray"/>
        </w:rPr>
        <w:t>ob</w:t>
      </w:r>
      <w:r>
        <w:t xml:space="preserve">  der  Film  ihm  </w:t>
      </w:r>
      <w:r w:rsidRPr="00D04D5D">
        <w:rPr>
          <w:highlight w:val="lightGray"/>
        </w:rPr>
        <w:t>gefallen  könnte</w:t>
      </w:r>
      <w:r>
        <w:t xml:space="preserve">.  Er  </w:t>
      </w:r>
      <w:r w:rsidRPr="00324865">
        <w:rPr>
          <w:u w:val="single"/>
        </w:rPr>
        <w:t>denkt  nach</w:t>
      </w:r>
      <w:r w:rsidRPr="00E14767">
        <w:rPr>
          <w:rStyle w:val="ekvlsung"/>
        </w:rPr>
        <w:t>,</w:t>
      </w:r>
      <w:r>
        <w:t xml:space="preserve"> </w:t>
      </w:r>
      <w:r w:rsidRPr="002B70EA">
        <w:rPr>
          <w:b/>
          <w:highlight w:val="darkGray"/>
        </w:rPr>
        <w:t>was</w:t>
      </w:r>
      <w:r>
        <w:t xml:space="preserve">  für  ein  Film  sie  beide  </w:t>
      </w:r>
      <w:r w:rsidRPr="00D04D5D">
        <w:rPr>
          <w:highlight w:val="lightGray"/>
        </w:rPr>
        <w:t>interessieren  könnte</w:t>
      </w:r>
      <w:r>
        <w:t xml:space="preserve">.  Er  </w:t>
      </w:r>
      <w:r w:rsidRPr="00324865">
        <w:rPr>
          <w:u w:val="single"/>
        </w:rPr>
        <w:t>fragt</w:t>
      </w:r>
      <w:r>
        <w:t xml:space="preserve">  Mareike</w:t>
      </w:r>
      <w:r w:rsidRPr="00E14767">
        <w:rPr>
          <w:rStyle w:val="ekvlsung"/>
        </w:rPr>
        <w:t>,</w:t>
      </w:r>
      <w:r>
        <w:t xml:space="preserve"> </w:t>
      </w:r>
      <w:r w:rsidRPr="002B70EA">
        <w:rPr>
          <w:b/>
          <w:highlight w:val="darkGray"/>
        </w:rPr>
        <w:t>was</w:t>
      </w:r>
      <w:r>
        <w:t xml:space="preserve">  sie  von  einer  Komödie  </w:t>
      </w:r>
      <w:r w:rsidRPr="00D04D5D">
        <w:rPr>
          <w:highlight w:val="lightGray"/>
        </w:rPr>
        <w:t>hält</w:t>
      </w:r>
      <w:r>
        <w:t xml:space="preserve">.  Das  </w:t>
      </w:r>
      <w:r w:rsidRPr="00650DBD">
        <w:rPr>
          <w:u w:val="single"/>
        </w:rPr>
        <w:t>hält</w:t>
      </w:r>
      <w:r>
        <w:t xml:space="preserve">  Mareike  für  eine  gute  Idee.  Sie  </w:t>
      </w:r>
      <w:r w:rsidRPr="00324865">
        <w:rPr>
          <w:u w:val="single"/>
        </w:rPr>
        <w:t>überlegen</w:t>
      </w:r>
      <w:r>
        <w:t xml:space="preserve">  noch</w:t>
      </w:r>
      <w:r w:rsidRPr="00E14767">
        <w:rPr>
          <w:rStyle w:val="ekvlsung"/>
        </w:rPr>
        <w:t>,</w:t>
      </w:r>
      <w:r>
        <w:t xml:space="preserve"> </w:t>
      </w:r>
      <w:r w:rsidRPr="002B70EA">
        <w:rPr>
          <w:b/>
          <w:highlight w:val="darkGray"/>
        </w:rPr>
        <w:t>wer</w:t>
      </w:r>
      <w:r>
        <w:t xml:space="preserve">  die  Eintrittskarten  </w:t>
      </w:r>
      <w:r w:rsidRPr="00D04D5D">
        <w:rPr>
          <w:highlight w:val="lightGray"/>
        </w:rPr>
        <w:t>kauft</w:t>
      </w:r>
      <w:r>
        <w:t xml:space="preserve">  und  </w:t>
      </w:r>
      <w:r w:rsidRPr="002B70EA">
        <w:rPr>
          <w:b/>
          <w:highlight w:val="darkGray"/>
        </w:rPr>
        <w:t>wann</w:t>
      </w:r>
      <w:r>
        <w:t xml:space="preserve">  sie  </w:t>
      </w:r>
      <w:r w:rsidRPr="00DB4DAB">
        <w:t xml:space="preserve">sich  </w:t>
      </w:r>
      <w:r w:rsidRPr="00A1008D">
        <w:rPr>
          <w:highlight w:val="lightGray"/>
        </w:rPr>
        <w:t>treffen  wollen</w:t>
      </w:r>
      <w:r>
        <w:t xml:space="preserve">.  Da  </w:t>
      </w:r>
      <w:r w:rsidRPr="00650DBD">
        <w:rPr>
          <w:u w:val="single"/>
        </w:rPr>
        <w:t>klingelt</w:t>
      </w:r>
      <w:r>
        <w:t xml:space="preserve">  es  aber  schon  wieder  zum  Unterricht.</w:t>
      </w:r>
    </w:p>
    <w:p w14:paraId="5D6676B4" w14:textId="77777777" w:rsidR="003C7D41" w:rsidRDefault="003C7D41" w:rsidP="004A1421"/>
    <w:p w14:paraId="3EE4C204" w14:textId="77777777" w:rsidR="003C7D41" w:rsidRDefault="003C7D41" w:rsidP="004A1421">
      <w:r>
        <w:rPr>
          <w:rStyle w:val="ekvnummerierung"/>
        </w:rPr>
        <w:t>2</w:t>
      </w:r>
      <w:r>
        <w:t xml:space="preserve"> Unterstreiche die Verben im Hauptsatz. Was fällt dir auf? Ergänze die Regel.</w:t>
      </w:r>
    </w:p>
    <w:p w14:paraId="68F3D922" w14:textId="77777777" w:rsidR="003C7D41" w:rsidRDefault="003C7D41" w:rsidP="004A1421"/>
    <w:p w14:paraId="6DDDEAB4" w14:textId="77777777" w:rsidR="003C7D41" w:rsidRDefault="003C7D41" w:rsidP="004B7609">
      <w:pPr>
        <w:pStyle w:val="ekvschreiblinie"/>
      </w:pPr>
      <w:r>
        <w:t xml:space="preserve">Mit Verben des </w:t>
      </w:r>
      <w:r w:rsidRPr="00E14767">
        <w:rPr>
          <w:rStyle w:val="ekvlsungunterstrichen"/>
        </w:rPr>
        <w:t xml:space="preserve">     Fragens     </w:t>
      </w:r>
      <w:r>
        <w:t xml:space="preserve"> und Verben des </w:t>
      </w:r>
      <w:r w:rsidRPr="00E14767">
        <w:rPr>
          <w:rStyle w:val="ekvlsungunterstrichen"/>
        </w:rPr>
        <w:t xml:space="preserve">        Nichtwissens        </w:t>
      </w:r>
      <w:r>
        <w:t xml:space="preserve"> steht ein indirekter Fragesatz. Dieser indirekte Fragesatz kann nicht weggelassen werden.</w:t>
      </w:r>
    </w:p>
    <w:p w14:paraId="7581F72B" w14:textId="77777777" w:rsidR="003C7D41" w:rsidRDefault="003C7D41" w:rsidP="004A1421"/>
    <w:p w14:paraId="15F42F86" w14:textId="77777777" w:rsidR="003C7D41" w:rsidRDefault="003C7D41" w:rsidP="004A1421">
      <w:r>
        <w:rPr>
          <w:rStyle w:val="ekvnummerierung"/>
        </w:rPr>
        <w:t>3</w:t>
      </w:r>
      <w:r>
        <w:t xml:space="preserve"> Markiere die Wörter, die den indirekten Fragesatz jeweils einleiten, in einer Farbe deiner Wahl.</w:t>
      </w:r>
    </w:p>
    <w:p w14:paraId="53CFE7BE" w14:textId="77777777" w:rsidR="003C7D41" w:rsidRDefault="003C7D41" w:rsidP="004A1421"/>
    <w:p w14:paraId="69FA4979" w14:textId="77777777" w:rsidR="003C7D41" w:rsidRDefault="003C7D41" w:rsidP="004A1421">
      <w:r>
        <w:rPr>
          <w:rStyle w:val="ekvnummerierung"/>
        </w:rPr>
        <w:t>4</w:t>
      </w:r>
      <w:r>
        <w:t xml:space="preserve"> Markiere in einer anderen Farbe das Verb/die Verben des indirekten Nebensatzes.</w:t>
      </w:r>
    </w:p>
    <w:p w14:paraId="41E1A4E9" w14:textId="77777777" w:rsidR="003C7D41" w:rsidRDefault="003C7D41" w:rsidP="004A1421"/>
    <w:p w14:paraId="08806573" w14:textId="77777777" w:rsidR="003C7D41" w:rsidRDefault="003C7D41" w:rsidP="004A1421">
      <w:r>
        <w:rPr>
          <w:rStyle w:val="ekvnummerierung"/>
        </w:rPr>
        <w:t>5</w:t>
      </w:r>
      <w:r>
        <w:t xml:space="preserve"> Setze im Text die fehlenden Kommas.</w:t>
      </w:r>
    </w:p>
    <w:p w14:paraId="40C0A858" w14:textId="77777777" w:rsidR="003C7D41" w:rsidRDefault="003C7D41" w:rsidP="004A1421"/>
    <w:p w14:paraId="3A072152" w14:textId="77777777" w:rsidR="003C7D41" w:rsidRDefault="003C7D41" w:rsidP="004A1421">
      <w:r w:rsidRPr="00092085">
        <w:rPr>
          <w:rStyle w:val="ekvnummerierung"/>
        </w:rPr>
        <w:t>6</w:t>
      </w:r>
      <w:r>
        <w:t xml:space="preserve"> Ergänze die Regel.</w:t>
      </w:r>
    </w:p>
    <w:p w14:paraId="3E96091A" w14:textId="77777777" w:rsidR="003C7D41" w:rsidRDefault="003C7D41" w:rsidP="004A1421"/>
    <w:p w14:paraId="1CE7FAC5" w14:textId="77777777" w:rsidR="003C7D41" w:rsidRDefault="003C7D41" w:rsidP="00406F0D">
      <w:pPr>
        <w:pStyle w:val="ekvschreiblinie"/>
      </w:pPr>
      <w:r>
        <w:t xml:space="preserve">Ein indirekter Fragesatz wird mit </w:t>
      </w:r>
      <w:r w:rsidRPr="00406F0D">
        <w:rPr>
          <w:rStyle w:val="ekvlsungunterstrichen"/>
        </w:rPr>
        <w:t xml:space="preserve"> ob</w:t>
      </w:r>
      <w:r>
        <w:rPr>
          <w:rStyle w:val="ekvlsungunterstrichen"/>
        </w:rPr>
        <w:t xml:space="preserve"> </w:t>
      </w:r>
      <w:r>
        <w:t xml:space="preserve"> oder einem </w:t>
      </w:r>
      <w:r w:rsidRPr="00406F0D">
        <w:rPr>
          <w:rStyle w:val="ekvlsungunterstrichen"/>
        </w:rPr>
        <w:t xml:space="preserve">         Fragepronomen</w:t>
      </w:r>
      <w:r>
        <w:rPr>
          <w:rStyle w:val="ekvlsungunterstrichen"/>
        </w:rPr>
        <w:t xml:space="preserve">         </w:t>
      </w:r>
      <w:r>
        <w:t xml:space="preserve"> (z. B. </w:t>
      </w:r>
      <w:r w:rsidRPr="00406F0D">
        <w:rPr>
          <w:rStyle w:val="ekvfett"/>
        </w:rPr>
        <w:t>wer</w:t>
      </w:r>
      <w:r>
        <w:t xml:space="preserve"> oder </w:t>
      </w:r>
      <w:r w:rsidRPr="00406F0D">
        <w:rPr>
          <w:rStyle w:val="ekvfett"/>
        </w:rPr>
        <w:t>was</w:t>
      </w:r>
      <w:r>
        <w:t xml:space="preserve">) eingeleitet. Das Verb steht am </w:t>
      </w:r>
      <w:r w:rsidRPr="00406F0D">
        <w:rPr>
          <w:rStyle w:val="ekvlsungunterstrichen"/>
        </w:rPr>
        <w:t xml:space="preserve"> </w:t>
      </w:r>
      <w:r>
        <w:rPr>
          <w:rStyle w:val="ekvlsungunterstrichen"/>
        </w:rPr>
        <w:t xml:space="preserve"> </w:t>
      </w:r>
      <w:r w:rsidRPr="00406F0D">
        <w:rPr>
          <w:rStyle w:val="ekvlsungunterstrichen"/>
        </w:rPr>
        <w:t xml:space="preserve"> Ende</w:t>
      </w:r>
      <w:r>
        <w:rPr>
          <w:rStyle w:val="ekvlsungunterstrichen"/>
        </w:rPr>
        <w:t xml:space="preserve">   </w:t>
      </w:r>
      <w:r>
        <w:t xml:space="preserve"> des indirekten Fragesatzes. Zwischen Hauptsatz und indirektem Fragesatz steht ein </w:t>
      </w:r>
      <w:r w:rsidRPr="00406F0D">
        <w:rPr>
          <w:rStyle w:val="ekvlsungunterstrichen"/>
        </w:rPr>
        <w:t xml:space="preserve">   Komma</w:t>
      </w:r>
      <w:r>
        <w:rPr>
          <w:rStyle w:val="ekvlsungunterstrichen"/>
        </w:rPr>
        <w:t xml:space="preserve">   </w:t>
      </w:r>
      <w:r>
        <w:t>.</w:t>
      </w:r>
    </w:p>
    <w:p w14:paraId="1F7C51EC" w14:textId="77777777" w:rsidR="003C7D41" w:rsidRDefault="003C7D41" w:rsidP="00301633">
      <w:pPr>
        <w:sectPr w:rsidR="003C7D41" w:rsidSect="00B95890">
          <w:headerReference w:type="even" r:id="rId238"/>
          <w:headerReference w:type="default" r:id="rId239"/>
          <w:footerReference w:type="even" r:id="rId240"/>
          <w:footerReference w:type="default" r:id="rId241"/>
          <w:headerReference w:type="first" r:id="rId242"/>
          <w:footerReference w:type="first" r:id="rId243"/>
          <w:pgSz w:w="11906" w:h="16838" w:code="9"/>
          <w:pgMar w:top="1758" w:right="1276" w:bottom="1531" w:left="1276" w:header="454" w:footer="454" w:gutter="0"/>
          <w:cols w:space="708"/>
          <w:docGrid w:linePitch="360"/>
        </w:sectPr>
      </w:pPr>
    </w:p>
    <w:p w14:paraId="462B27B2" w14:textId="77777777" w:rsidR="003C7D41" w:rsidRDefault="003C7D41" w:rsidP="00B4302A">
      <w:pPr>
        <w:pStyle w:val="ekvue1arial"/>
      </w:pPr>
      <w:r>
        <w:lastRenderedPageBreak/>
        <w:t>Satz und Satzglieder</w:t>
      </w:r>
    </w:p>
    <w:p w14:paraId="009EC031" w14:textId="77777777" w:rsidR="003C7D41" w:rsidRDefault="003C7D41" w:rsidP="000713DF">
      <w:bookmarkStart w:id="10" w:name="_Hlk113449973"/>
    </w:p>
    <w:p w14:paraId="653FDA2F" w14:textId="77777777" w:rsidR="003C7D41" w:rsidRDefault="003C7D41" w:rsidP="000713DF">
      <w:pPr>
        <w:pStyle w:val="ekvue3arial"/>
      </w:pPr>
      <w:r>
        <w:t>Textkohäsion und Textkohärenz</w:t>
      </w:r>
    </w:p>
    <w:p w14:paraId="5DA23ABB" w14:textId="77777777" w:rsidR="003C7D41" w:rsidRDefault="003C7D41" w:rsidP="000713DF"/>
    <w:p w14:paraId="33B3EE54" w14:textId="77777777" w:rsidR="003C7D41" w:rsidRDefault="003C7D41" w:rsidP="00B4302A">
      <w:r>
        <w:rPr>
          <w:rStyle w:val="ekvnummerierung"/>
        </w:rPr>
        <w:t>1</w:t>
      </w:r>
      <w:r>
        <w:t xml:space="preserve"> Formuliere das Rezept</w:t>
      </w:r>
      <w:r w:rsidRPr="00C12C61">
        <w:t xml:space="preserve"> </w:t>
      </w:r>
      <w:r>
        <w:t>in ganzen Sätzen aus und verwende dazu die angegebenen Stichpunkte und die Gelenkwörter in Klammern.</w:t>
      </w:r>
    </w:p>
    <w:p w14:paraId="18CAD08E" w14:textId="77777777" w:rsidR="003C7D41" w:rsidRDefault="003C7D41" w:rsidP="00B4302A"/>
    <w:p w14:paraId="37AF885D" w14:textId="77777777" w:rsidR="003C7D41" w:rsidRDefault="003C7D41" w:rsidP="00B4302A">
      <w:pPr>
        <w:pStyle w:val="ekvfremdtext"/>
      </w:pPr>
      <w:r>
        <w:t>1. Du brauchst: Puddingpulver, Milch, rote Fruchtsoße; Einweghandschuhe, Kochtopf, Schneebesen, Kühlschrank, Rasierklinge (</w:t>
      </w:r>
      <w:r w:rsidRPr="005C729D">
        <w:rPr>
          <w:b/>
          <w:bCs/>
        </w:rPr>
        <w:t>und, außerdem, dazu</w:t>
      </w:r>
      <w:r>
        <w:t>)</w:t>
      </w:r>
    </w:p>
    <w:p w14:paraId="640F3B23" w14:textId="77777777" w:rsidR="003C7D41" w:rsidRDefault="003C7D41" w:rsidP="00B4302A">
      <w:pPr>
        <w:pStyle w:val="ekvfremdtext"/>
      </w:pPr>
      <w:r>
        <w:t>2. Pudding nach Anleitung kochen (</w:t>
      </w:r>
      <w:r w:rsidRPr="005C729D">
        <w:rPr>
          <w:b/>
          <w:bCs/>
        </w:rPr>
        <w:t>zuerst</w:t>
      </w:r>
      <w:r>
        <w:t>), abkühlen lassen, nicht zu fest werden lassen (</w:t>
      </w:r>
      <w:r w:rsidRPr="005C729D">
        <w:rPr>
          <w:b/>
          <w:bCs/>
        </w:rPr>
        <w:t>dann, aber</w:t>
      </w:r>
      <w:r>
        <w:t>)</w:t>
      </w:r>
    </w:p>
    <w:p w14:paraId="375CA860" w14:textId="77777777" w:rsidR="003C7D41" w:rsidRDefault="003C7D41" w:rsidP="00B4302A">
      <w:pPr>
        <w:pStyle w:val="ekvfremdtext"/>
      </w:pPr>
      <w:r>
        <w:t>3. flüssigen Pudding in Handschuhe füllen, nicht bis zum Rand, oben zusammenknoten (</w:t>
      </w:r>
      <w:r w:rsidRPr="005C729D">
        <w:rPr>
          <w:b/>
          <w:bCs/>
        </w:rPr>
        <w:t>jedoch, denn</w:t>
      </w:r>
      <w:r>
        <w:t>)</w:t>
      </w:r>
    </w:p>
    <w:p w14:paraId="78B42B9C" w14:textId="77777777" w:rsidR="003C7D41" w:rsidRDefault="003C7D41" w:rsidP="00B4302A">
      <w:pPr>
        <w:pStyle w:val="ekvfremdtext"/>
      </w:pPr>
      <w:r>
        <w:t>4. verknoteten Handschuh im Kühlschrank erstarren lassen; kurz ins Gefrierfach geben; Pudding lässt sich leichter aus dem Handschuh lösen (</w:t>
      </w:r>
      <w:r w:rsidRPr="005C729D">
        <w:rPr>
          <w:b/>
          <w:bCs/>
        </w:rPr>
        <w:t>zunächst, danach, weil</w:t>
      </w:r>
      <w:r>
        <w:t>)</w:t>
      </w:r>
    </w:p>
    <w:p w14:paraId="32F9FD7A" w14:textId="77777777" w:rsidR="003C7D41" w:rsidRDefault="003C7D41" w:rsidP="00B4302A">
      <w:pPr>
        <w:pStyle w:val="ekvfremdtext"/>
      </w:pPr>
      <w:r>
        <w:t>5. Handschuhe aufschneiden; am besten Rasierklinge; Puddinghände nicht beschädigen (</w:t>
      </w:r>
      <w:r w:rsidRPr="005C729D">
        <w:rPr>
          <w:b/>
          <w:bCs/>
        </w:rPr>
        <w:t>schließlich, damit</w:t>
      </w:r>
      <w:r>
        <w:t>)</w:t>
      </w:r>
    </w:p>
    <w:p w14:paraId="3B7E0A43" w14:textId="77777777" w:rsidR="003C7D41" w:rsidRDefault="003C7D41" w:rsidP="00B4302A">
      <w:pPr>
        <w:pStyle w:val="ekvfremdtext"/>
      </w:pPr>
      <w:r>
        <w:t>6. Hände mit Erdbeer- oder Himbeersoße servieren; wirkt besonders gruselig (</w:t>
      </w:r>
      <w:r w:rsidRPr="005C729D">
        <w:rPr>
          <w:b/>
          <w:bCs/>
        </w:rPr>
        <w:t>sodass</w:t>
      </w:r>
      <w:r>
        <w:t>)</w:t>
      </w:r>
    </w:p>
    <w:p w14:paraId="6D5C771E" w14:textId="77777777" w:rsidR="003C7D41" w:rsidRDefault="003C7D41" w:rsidP="00B4302A"/>
    <w:p w14:paraId="0F529E61" w14:textId="77777777" w:rsidR="003C7D41" w:rsidRDefault="003C7D41" w:rsidP="00B4302A">
      <w:r>
        <w:t>Deine Ausformulierung:</w:t>
      </w:r>
    </w:p>
    <w:p w14:paraId="6F92B90A" w14:textId="77777777" w:rsidR="003C7D41" w:rsidRDefault="003C7D41" w:rsidP="00B4302A"/>
    <w:p w14:paraId="6AD1B19C" w14:textId="77777777" w:rsidR="003C7D41" w:rsidRPr="0035621F" w:rsidRDefault="003C7D41" w:rsidP="00482523">
      <w:pPr>
        <w:pStyle w:val="ekvschreiblinie"/>
        <w:rPr>
          <w:rStyle w:val="ekvlsungunterstrichenausgeblendet"/>
        </w:rPr>
      </w:pPr>
      <w:r w:rsidRPr="00D15E46">
        <w:rPr>
          <w:rStyle w:val="ekvhandschrift"/>
        </w:rPr>
        <w:t xml:space="preserve">1. </w:t>
      </w:r>
      <w:r w:rsidRPr="005D4ECC">
        <w:rPr>
          <w:rStyle w:val="ekvhandschriftunterstrichen"/>
        </w:rPr>
        <w:t>Für die Herstellung von gruseligen Händen brauchst du Puddingpulver, Milch und rote</w:t>
      </w:r>
      <w:r>
        <w:rPr>
          <w:rStyle w:val="ekvhandschriftunterstrichen"/>
        </w:rPr>
        <w:tab/>
      </w:r>
      <w:r>
        <w:rPr>
          <w:rStyle w:val="ekvhandschriftunterstrichen"/>
        </w:rPr>
        <w:br/>
      </w:r>
      <w:r w:rsidRPr="005D4ECC">
        <w:rPr>
          <w:rStyle w:val="ekvhandschriftunterstrichen"/>
        </w:rPr>
        <w:t>Fruchtsoße …</w:t>
      </w:r>
      <w:r>
        <w:rPr>
          <w:rStyle w:val="ekvhandschriftunterstrichen"/>
        </w:rPr>
        <w:t xml:space="preserve"> </w:t>
      </w:r>
      <w:r w:rsidRPr="0035621F">
        <w:rPr>
          <w:rStyle w:val="ekvlsungunterstrichenausgeblendet"/>
        </w:rPr>
        <w:t>Außerdem benötigst du einen Kochtopf, einen Schneebesen und einen</w:t>
      </w:r>
      <w:r w:rsidRPr="0035621F">
        <w:rPr>
          <w:rStyle w:val="ekvlsungunterstrichenausgeblendet"/>
        </w:rPr>
        <w:tab/>
      </w:r>
      <w:r w:rsidRPr="0035621F">
        <w:rPr>
          <w:rStyle w:val="ekvlsungunterstrichenausgeblendet"/>
        </w:rPr>
        <w:br/>
        <w:t>Kühlschrank. Zudem solltest du eine Rasierklinge griffbereit haben.</w:t>
      </w:r>
      <w:r w:rsidRPr="0035621F">
        <w:rPr>
          <w:rStyle w:val="ekvlsungunterstrichenausgeblendet"/>
        </w:rPr>
        <w:tab/>
      </w:r>
      <w:r w:rsidRPr="0035621F">
        <w:rPr>
          <w:rStyle w:val="ekvlsungunterstrichenausgeblendet"/>
        </w:rPr>
        <w:tab/>
      </w:r>
      <w:r w:rsidRPr="0035621F">
        <w:rPr>
          <w:rStyle w:val="ekvlsungunterstrichenausgeblendet"/>
        </w:rPr>
        <w:tab/>
      </w:r>
      <w:r w:rsidRPr="0035621F">
        <w:rPr>
          <w:rStyle w:val="ekvlsungunterstrichenausgeblendet"/>
        </w:rPr>
        <w:tab/>
      </w:r>
      <w:r w:rsidRPr="0035621F">
        <w:rPr>
          <w:rStyle w:val="ekvlsungunterstrichenausgeblendet"/>
        </w:rPr>
        <w:tab/>
      </w:r>
    </w:p>
    <w:p w14:paraId="0997ACFB" w14:textId="77777777" w:rsidR="003C7D41" w:rsidRPr="0035621F" w:rsidRDefault="003C7D41" w:rsidP="00524E03">
      <w:pPr>
        <w:pStyle w:val="ekvschreiblinie"/>
        <w:rPr>
          <w:rStyle w:val="ekvlsungunterstrichenausgeblendet"/>
        </w:rPr>
      </w:pPr>
      <w:r w:rsidRPr="00197CAF">
        <w:rPr>
          <w:rStyle w:val="ekvhandschrift"/>
        </w:rPr>
        <w:t>2.</w:t>
      </w:r>
      <w:r w:rsidRPr="0035621F">
        <w:rPr>
          <w:rStyle w:val="ekvlsungunterstrichenausgeblendet"/>
        </w:rPr>
        <w:t xml:space="preserve"> Zuerst kochst du den Pudding nach Anleitung. Dann lässt du ihn abkühlen, aber nicht zu fest</w:t>
      </w:r>
      <w:r w:rsidRPr="0035621F">
        <w:rPr>
          <w:rStyle w:val="ekvlsungunterstrichenausgeblendet"/>
        </w:rPr>
        <w:tab/>
        <w:t xml:space="preserve"> werden.</w:t>
      </w:r>
      <w:r w:rsidRPr="0035621F">
        <w:rPr>
          <w:rStyle w:val="ekvlsungunterstrichenausgeblendet"/>
        </w:rPr>
        <w:tab/>
      </w:r>
      <w:r w:rsidRPr="0035621F">
        <w:rPr>
          <w:rStyle w:val="ekvlsungunterstrichenausgeblendet"/>
        </w:rPr>
        <w:tab/>
      </w:r>
      <w:r w:rsidRPr="0035621F">
        <w:rPr>
          <w:rStyle w:val="ekvlsungunterstrichenausgeblendet"/>
        </w:rPr>
        <w:tab/>
      </w:r>
      <w:r w:rsidRPr="0035621F">
        <w:rPr>
          <w:rStyle w:val="ekvlsungunterstrichenausgeblendet"/>
        </w:rPr>
        <w:tab/>
      </w:r>
      <w:r w:rsidRPr="0035621F">
        <w:rPr>
          <w:rStyle w:val="ekvlsungunterstrichenausgeblendet"/>
        </w:rPr>
        <w:tab/>
      </w:r>
      <w:r w:rsidRPr="0035621F">
        <w:rPr>
          <w:rStyle w:val="ekvlsungunterstrichenausgeblendet"/>
        </w:rPr>
        <w:tab/>
      </w:r>
    </w:p>
    <w:p w14:paraId="1AD3BDAD" w14:textId="77777777" w:rsidR="003C7D41" w:rsidRPr="0035621F" w:rsidRDefault="003C7D41" w:rsidP="00524E03">
      <w:pPr>
        <w:pStyle w:val="ekvschreiblinie"/>
        <w:rPr>
          <w:rStyle w:val="ekvlsungunterstrichenausgeblendet"/>
        </w:rPr>
      </w:pPr>
      <w:r w:rsidRPr="00197CAF">
        <w:rPr>
          <w:rStyle w:val="ekvhandschrift"/>
        </w:rPr>
        <w:t>3.</w:t>
      </w:r>
      <w:r w:rsidRPr="0035621F">
        <w:rPr>
          <w:rStyle w:val="ekvlsungunterstrichenausgeblendet"/>
        </w:rPr>
        <w:t xml:space="preserve"> Den flüssigen Pudding füllst du in die Handschuhe, jedoch nicht bis zum Rand, denn du musst</w:t>
      </w:r>
      <w:r w:rsidRPr="0035621F">
        <w:rPr>
          <w:rStyle w:val="ekvlsungunterstrichenausgeblendet"/>
        </w:rPr>
        <w:tab/>
        <w:t xml:space="preserve"> sie oben noch zusammenknoten können.</w:t>
      </w:r>
      <w:r w:rsidRPr="0035621F">
        <w:rPr>
          <w:rStyle w:val="ekvlsungunterstrichenausgeblendet"/>
        </w:rPr>
        <w:tab/>
      </w:r>
      <w:r w:rsidRPr="0035621F">
        <w:rPr>
          <w:rStyle w:val="ekvlsungunterstrichenausgeblendet"/>
        </w:rPr>
        <w:tab/>
      </w:r>
      <w:r w:rsidRPr="0035621F">
        <w:rPr>
          <w:rStyle w:val="ekvlsungunterstrichenausgeblendet"/>
        </w:rPr>
        <w:tab/>
      </w:r>
      <w:r w:rsidRPr="0035621F">
        <w:rPr>
          <w:rStyle w:val="ekvlsungunterstrichenausgeblendet"/>
        </w:rPr>
        <w:tab/>
      </w:r>
      <w:r w:rsidRPr="0035621F">
        <w:rPr>
          <w:rStyle w:val="ekvlsungunterstrichenausgeblendet"/>
        </w:rPr>
        <w:tab/>
      </w:r>
    </w:p>
    <w:p w14:paraId="48205AEE" w14:textId="77777777" w:rsidR="003C7D41" w:rsidRPr="0035621F" w:rsidRDefault="003C7D41" w:rsidP="00524E03">
      <w:pPr>
        <w:pStyle w:val="ekvschreiblinie"/>
        <w:rPr>
          <w:rStyle w:val="ekvlsungunterstrichenausgeblendet"/>
        </w:rPr>
      </w:pPr>
      <w:r w:rsidRPr="00197CAF">
        <w:rPr>
          <w:rStyle w:val="ekvhandschrift"/>
        </w:rPr>
        <w:t>4.</w:t>
      </w:r>
      <w:r w:rsidRPr="0035621F">
        <w:rPr>
          <w:rStyle w:val="ekvlsungunterstrichenausgeblendet"/>
        </w:rPr>
        <w:t xml:space="preserve"> Zunächst lässt du die verknoteten Handschuhe im Kühlschrank erstarren. Danach gibst du</w:t>
      </w:r>
      <w:r w:rsidRPr="0035621F">
        <w:rPr>
          <w:rStyle w:val="ekvlsungunterstrichenausgeblendet"/>
        </w:rPr>
        <w:tab/>
        <w:t xml:space="preserve"> sie kurz in das Gefrierfach, weil sich dann der Pudding leichter aus dem Handschuh lösen lässt.</w:t>
      </w:r>
      <w:r w:rsidRPr="0035621F">
        <w:rPr>
          <w:rStyle w:val="ekvlsungunterstrichenausgeblendet"/>
        </w:rPr>
        <w:tab/>
      </w:r>
      <w:r w:rsidRPr="0035621F">
        <w:rPr>
          <w:rStyle w:val="ekvlsungunterstrichenausgeblendet"/>
        </w:rPr>
        <w:tab/>
      </w:r>
      <w:r w:rsidRPr="0035621F">
        <w:rPr>
          <w:rStyle w:val="ekvlsungunterstrichenausgeblendet"/>
        </w:rPr>
        <w:tab/>
      </w:r>
      <w:r w:rsidRPr="0035621F">
        <w:rPr>
          <w:rStyle w:val="ekvlsungunterstrichenausgeblendet"/>
        </w:rPr>
        <w:tab/>
      </w:r>
      <w:r w:rsidRPr="0035621F">
        <w:rPr>
          <w:rStyle w:val="ekvlsungunterstrichenausgeblendet"/>
        </w:rPr>
        <w:tab/>
      </w:r>
    </w:p>
    <w:p w14:paraId="1C4D486F" w14:textId="77777777" w:rsidR="003C7D41" w:rsidRPr="0035621F" w:rsidRDefault="003C7D41" w:rsidP="00524E03">
      <w:pPr>
        <w:pStyle w:val="ekvschreiblinie"/>
        <w:rPr>
          <w:rStyle w:val="ekvlsungunterstrichenausgeblendet"/>
        </w:rPr>
      </w:pPr>
      <w:r w:rsidRPr="00197CAF">
        <w:rPr>
          <w:rStyle w:val="ekvhandschrift"/>
        </w:rPr>
        <w:t>5.</w:t>
      </w:r>
      <w:r w:rsidRPr="0035621F">
        <w:rPr>
          <w:rStyle w:val="ekvlsungunterstrichenausgeblendet"/>
        </w:rPr>
        <w:t xml:space="preserve"> Schließlich schneidest du die Handschuhe auf. Das machst du am besten mit einer</w:t>
      </w:r>
      <w:r w:rsidRPr="0035621F">
        <w:rPr>
          <w:rStyle w:val="ekvlsungunterstrichenausgeblendet"/>
        </w:rPr>
        <w:tab/>
        <w:t xml:space="preserve"> Rasierklinge, damit du die Puddinghände nicht beschädigst.</w:t>
      </w:r>
      <w:r w:rsidRPr="0035621F">
        <w:rPr>
          <w:rStyle w:val="ekvlsungunterstrichenausgeblendet"/>
        </w:rPr>
        <w:tab/>
      </w:r>
      <w:r w:rsidRPr="0035621F">
        <w:rPr>
          <w:rStyle w:val="ekvlsungunterstrichenausgeblendet"/>
        </w:rPr>
        <w:tab/>
      </w:r>
      <w:r w:rsidRPr="0035621F">
        <w:rPr>
          <w:rStyle w:val="ekvlsungunterstrichenausgeblendet"/>
        </w:rPr>
        <w:tab/>
      </w:r>
      <w:r w:rsidRPr="0035621F">
        <w:rPr>
          <w:rStyle w:val="ekvlsungunterstrichenausgeblendet"/>
        </w:rPr>
        <w:tab/>
      </w:r>
      <w:r w:rsidRPr="0035621F">
        <w:rPr>
          <w:rStyle w:val="ekvlsungunterstrichenausgeblendet"/>
        </w:rPr>
        <w:tab/>
      </w:r>
    </w:p>
    <w:p w14:paraId="5BE09A59" w14:textId="77777777" w:rsidR="003C7D41" w:rsidRPr="0035621F" w:rsidRDefault="003C7D41" w:rsidP="00524E03">
      <w:pPr>
        <w:pStyle w:val="ekvschreiblinie"/>
        <w:rPr>
          <w:rStyle w:val="ekvlsungunterstrichenausgeblendet"/>
        </w:rPr>
      </w:pPr>
      <w:r w:rsidRPr="00197CAF">
        <w:rPr>
          <w:rStyle w:val="ekvhandschrift"/>
        </w:rPr>
        <w:t>6.</w:t>
      </w:r>
      <w:r w:rsidRPr="0035621F">
        <w:rPr>
          <w:rStyle w:val="ekvlsungunterstrichenausgeblendet"/>
        </w:rPr>
        <w:t xml:space="preserve"> Serviere die Hände mit Erdbeer- oder Himbeersoße, sodass sie besonders gruselig wirken.</w:t>
      </w:r>
      <w:r w:rsidRPr="0035621F">
        <w:rPr>
          <w:rStyle w:val="ekvlsungunterstrichenausgeblendet"/>
        </w:rPr>
        <w:tab/>
      </w:r>
    </w:p>
    <w:p w14:paraId="528E21DF" w14:textId="77777777" w:rsidR="003C7D41" w:rsidRPr="0035621F" w:rsidRDefault="003C7D41" w:rsidP="00524E03">
      <w:pPr>
        <w:pStyle w:val="ekvschreiblinie"/>
        <w:rPr>
          <w:rStyle w:val="ekvlsungunterstrichenausgeblendet"/>
        </w:rPr>
      </w:pPr>
      <w:r w:rsidRPr="0035621F">
        <w:rPr>
          <w:rStyle w:val="ekvlsungunterstrichenausgeblendet"/>
        </w:rPr>
        <w:tab/>
      </w:r>
      <w:r w:rsidRPr="0035621F">
        <w:rPr>
          <w:rStyle w:val="ekvlsungunterstrichenausgeblendet"/>
        </w:rPr>
        <w:tab/>
      </w:r>
      <w:r w:rsidRPr="0035621F">
        <w:rPr>
          <w:rStyle w:val="ekvlsungunterstrichenausgeblendet"/>
        </w:rPr>
        <w:tab/>
      </w:r>
      <w:r w:rsidRPr="0035621F">
        <w:rPr>
          <w:rStyle w:val="ekvlsungunterstrichenausgeblendet"/>
        </w:rPr>
        <w:tab/>
      </w:r>
      <w:r w:rsidRPr="0035621F">
        <w:rPr>
          <w:rStyle w:val="ekvlsungunterstrichenausgeblendet"/>
        </w:rPr>
        <w:tab/>
      </w:r>
      <w:r w:rsidRPr="0035621F">
        <w:rPr>
          <w:rStyle w:val="ekvlsungunterstrichenausgeblendet"/>
        </w:rPr>
        <w:tab/>
      </w:r>
      <w:r w:rsidRPr="0035621F">
        <w:rPr>
          <w:rStyle w:val="ekvlsungunterstrichenausgeblendet"/>
        </w:rPr>
        <w:tab/>
      </w:r>
      <w:r w:rsidRPr="0035621F">
        <w:rPr>
          <w:rStyle w:val="ekvlsungunterstrichenausgeblendet"/>
        </w:rPr>
        <w:tab/>
      </w:r>
    </w:p>
    <w:bookmarkEnd w:id="10"/>
    <w:p w14:paraId="1850B28A" w14:textId="77777777" w:rsidR="003C7D41" w:rsidRDefault="003C7D41" w:rsidP="00301633">
      <w:pPr>
        <w:sectPr w:rsidR="003C7D41" w:rsidSect="007B40A9">
          <w:headerReference w:type="even" r:id="rId244"/>
          <w:headerReference w:type="default" r:id="rId245"/>
          <w:footerReference w:type="even" r:id="rId246"/>
          <w:footerReference w:type="default" r:id="rId247"/>
          <w:headerReference w:type="first" r:id="rId248"/>
          <w:footerReference w:type="first" r:id="rId249"/>
          <w:pgSz w:w="11906" w:h="16838" w:code="9"/>
          <w:pgMar w:top="1758" w:right="1276" w:bottom="1531" w:left="1276" w:header="454" w:footer="454" w:gutter="0"/>
          <w:cols w:space="708"/>
          <w:docGrid w:linePitch="360"/>
        </w:sectPr>
      </w:pPr>
    </w:p>
    <w:p w14:paraId="4FD6B9CA" w14:textId="77777777" w:rsidR="003C7D41" w:rsidRDefault="003C7D41" w:rsidP="00B4302A">
      <w:pPr>
        <w:pStyle w:val="ekvue1arial"/>
      </w:pPr>
      <w:r>
        <w:lastRenderedPageBreak/>
        <w:t>Satz und Satzglieder</w:t>
      </w:r>
    </w:p>
    <w:p w14:paraId="7BA26933" w14:textId="77777777" w:rsidR="003C7D41" w:rsidRDefault="003C7D41" w:rsidP="000713DF"/>
    <w:p w14:paraId="20AABC2B" w14:textId="77777777" w:rsidR="003C7D41" w:rsidRDefault="003C7D41" w:rsidP="000713DF">
      <w:pPr>
        <w:pStyle w:val="ekvue3arial"/>
      </w:pPr>
      <w:r>
        <w:t>Textkohäsion und Textkohärenz – Lösungen</w:t>
      </w:r>
    </w:p>
    <w:p w14:paraId="5101942A" w14:textId="77777777" w:rsidR="003C7D41" w:rsidRDefault="003C7D41" w:rsidP="000713DF"/>
    <w:p w14:paraId="449DE13B" w14:textId="77777777" w:rsidR="003C7D41" w:rsidRDefault="003C7D41" w:rsidP="00B4302A">
      <w:r>
        <w:rPr>
          <w:rStyle w:val="ekvnummerierung"/>
        </w:rPr>
        <w:t>1</w:t>
      </w:r>
      <w:r>
        <w:t xml:space="preserve"> Formuliere das Rezept</w:t>
      </w:r>
      <w:r w:rsidRPr="00C12C61">
        <w:t xml:space="preserve"> </w:t>
      </w:r>
      <w:r>
        <w:t>in ganzen Sätzen aus und verwende dazu die angegebenen Stichpunkte und die Gelenkwörter in Klammern.</w:t>
      </w:r>
    </w:p>
    <w:p w14:paraId="77D66354" w14:textId="77777777" w:rsidR="003C7D41" w:rsidRDefault="003C7D41" w:rsidP="00B4302A"/>
    <w:p w14:paraId="76AD97FB" w14:textId="77777777" w:rsidR="003C7D41" w:rsidRDefault="003C7D41" w:rsidP="00B4302A">
      <w:pPr>
        <w:pStyle w:val="ekvfremdtext"/>
      </w:pPr>
      <w:r>
        <w:t>1. Du brauchst: Puddingpulver, Milch, rote Fruchtsoße; Einweghandschuhe, Kochtopf, Schneebesen, Kühlschrank, Rasierklinge (</w:t>
      </w:r>
      <w:r w:rsidRPr="005C729D">
        <w:rPr>
          <w:b/>
          <w:bCs/>
        </w:rPr>
        <w:t>und, außerdem, dazu</w:t>
      </w:r>
      <w:r>
        <w:t>)</w:t>
      </w:r>
    </w:p>
    <w:p w14:paraId="7CAC6BCB" w14:textId="77777777" w:rsidR="003C7D41" w:rsidRDefault="003C7D41" w:rsidP="00B4302A">
      <w:pPr>
        <w:pStyle w:val="ekvfremdtext"/>
      </w:pPr>
      <w:r>
        <w:t>2. Pudding nach Anleitung kochen (</w:t>
      </w:r>
      <w:r w:rsidRPr="005C729D">
        <w:rPr>
          <w:b/>
          <w:bCs/>
        </w:rPr>
        <w:t>zuerst</w:t>
      </w:r>
      <w:r>
        <w:t>), abkühlen lassen, nicht zu fest werden lassen (</w:t>
      </w:r>
      <w:r w:rsidRPr="005C729D">
        <w:rPr>
          <w:b/>
          <w:bCs/>
        </w:rPr>
        <w:t>dann, aber</w:t>
      </w:r>
      <w:r>
        <w:t>)</w:t>
      </w:r>
    </w:p>
    <w:p w14:paraId="7DB0556F" w14:textId="77777777" w:rsidR="003C7D41" w:rsidRDefault="003C7D41" w:rsidP="00B4302A">
      <w:pPr>
        <w:pStyle w:val="ekvfremdtext"/>
      </w:pPr>
      <w:r>
        <w:t>3. flüssigen Pudding in Handschuhe füllen, nicht bis zum Rand, oben zusammenknoten (</w:t>
      </w:r>
      <w:r w:rsidRPr="005C729D">
        <w:rPr>
          <w:b/>
          <w:bCs/>
        </w:rPr>
        <w:t>jedoch, denn</w:t>
      </w:r>
      <w:r>
        <w:t>)</w:t>
      </w:r>
    </w:p>
    <w:p w14:paraId="70CA8BEA" w14:textId="77777777" w:rsidR="003C7D41" w:rsidRDefault="003C7D41" w:rsidP="00B4302A">
      <w:pPr>
        <w:pStyle w:val="ekvfremdtext"/>
      </w:pPr>
      <w:r>
        <w:t>4. verknoteten Handschuh im Kühlschrank erstarren lassen; kurz ins Gefrierfach geben; Pudding lässt sich leichter aus dem Handschuh lösen (</w:t>
      </w:r>
      <w:r w:rsidRPr="005C729D">
        <w:rPr>
          <w:b/>
          <w:bCs/>
        </w:rPr>
        <w:t>zunächst, danach, weil</w:t>
      </w:r>
      <w:r>
        <w:t>)</w:t>
      </w:r>
    </w:p>
    <w:p w14:paraId="2566954F" w14:textId="77777777" w:rsidR="003C7D41" w:rsidRDefault="003C7D41" w:rsidP="00B4302A">
      <w:pPr>
        <w:pStyle w:val="ekvfremdtext"/>
      </w:pPr>
      <w:r>
        <w:t>5. Handschuhe aufschneiden; am besten Rasierklinge; Puddinghände nicht beschädigen (</w:t>
      </w:r>
      <w:r w:rsidRPr="005C729D">
        <w:rPr>
          <w:b/>
          <w:bCs/>
        </w:rPr>
        <w:t>schließlich, damit</w:t>
      </w:r>
      <w:r>
        <w:t>)</w:t>
      </w:r>
    </w:p>
    <w:p w14:paraId="6B7AB091" w14:textId="77777777" w:rsidR="003C7D41" w:rsidRDefault="003C7D41" w:rsidP="00B4302A">
      <w:pPr>
        <w:pStyle w:val="ekvfremdtext"/>
      </w:pPr>
      <w:r>
        <w:t>6. Hände mit Erdbeer- oder Himbeersoße servieren; wirkt besonders gruselig (</w:t>
      </w:r>
      <w:r w:rsidRPr="005C729D">
        <w:rPr>
          <w:b/>
          <w:bCs/>
        </w:rPr>
        <w:t>sodass</w:t>
      </w:r>
      <w:r>
        <w:t>)</w:t>
      </w:r>
    </w:p>
    <w:p w14:paraId="5CD4A5B5" w14:textId="77777777" w:rsidR="003C7D41" w:rsidRDefault="003C7D41" w:rsidP="00B4302A"/>
    <w:p w14:paraId="64E5F47B" w14:textId="77777777" w:rsidR="003C7D41" w:rsidRDefault="003C7D41" w:rsidP="00B4302A">
      <w:r>
        <w:t>Deine Ausformulierung:</w:t>
      </w:r>
    </w:p>
    <w:p w14:paraId="64E109D1" w14:textId="77777777" w:rsidR="003C7D41" w:rsidRDefault="003C7D41" w:rsidP="00B4302A"/>
    <w:p w14:paraId="28428FC9" w14:textId="77777777" w:rsidR="003C7D41" w:rsidRPr="008D44B8" w:rsidRDefault="003C7D41" w:rsidP="00482523">
      <w:pPr>
        <w:pStyle w:val="ekvschreiblinie"/>
        <w:rPr>
          <w:rStyle w:val="ekvlsungunterstrichen"/>
        </w:rPr>
      </w:pPr>
      <w:r w:rsidRPr="00D15E46">
        <w:rPr>
          <w:rStyle w:val="ekvhandschrift"/>
        </w:rPr>
        <w:t xml:space="preserve">1. </w:t>
      </w:r>
      <w:r w:rsidRPr="005D4ECC">
        <w:rPr>
          <w:rStyle w:val="ekvhandschriftunterstrichen"/>
        </w:rPr>
        <w:t>Für die Herstellung von gruseligen Händen brauchst du Puddingpulver, Milch und rote</w:t>
      </w:r>
      <w:r>
        <w:rPr>
          <w:rStyle w:val="ekvhandschriftunterstrichen"/>
        </w:rPr>
        <w:tab/>
      </w:r>
      <w:r>
        <w:rPr>
          <w:rStyle w:val="ekvhandschriftunterstrichen"/>
        </w:rPr>
        <w:br/>
      </w:r>
      <w:r w:rsidRPr="005D4ECC">
        <w:rPr>
          <w:rStyle w:val="ekvhandschriftunterstrichen"/>
        </w:rPr>
        <w:t>Fruchtsoße …</w:t>
      </w:r>
      <w:r>
        <w:rPr>
          <w:rStyle w:val="ekvhandschriftunterstrichen"/>
        </w:rPr>
        <w:t xml:space="preserve"> </w:t>
      </w:r>
      <w:r w:rsidRPr="008D44B8">
        <w:rPr>
          <w:rStyle w:val="ekvlsungunterstrichen"/>
        </w:rPr>
        <w:t>Außerdem benötigst du einen Kochtopf, einen Schneebesen und einen</w:t>
      </w:r>
      <w:r w:rsidRPr="008D44B8">
        <w:rPr>
          <w:rStyle w:val="ekvlsungunterstrichen"/>
        </w:rPr>
        <w:tab/>
      </w:r>
      <w:r w:rsidRPr="008D44B8">
        <w:rPr>
          <w:rStyle w:val="ekvlsungunterstrichen"/>
        </w:rPr>
        <w:br/>
        <w:t>Kühlschrank. Zudem solltest du eine Rasierklinge griffbereit haben.</w:t>
      </w:r>
      <w:r w:rsidRPr="008D44B8">
        <w:rPr>
          <w:rStyle w:val="ekvlsungunterstrichen"/>
        </w:rPr>
        <w:tab/>
      </w:r>
      <w:r w:rsidRPr="008D44B8">
        <w:rPr>
          <w:rStyle w:val="ekvlsungunterstrichen"/>
        </w:rPr>
        <w:tab/>
      </w:r>
      <w:r w:rsidRPr="008D44B8">
        <w:rPr>
          <w:rStyle w:val="ekvlsungunterstrichen"/>
        </w:rPr>
        <w:tab/>
      </w:r>
      <w:r w:rsidRPr="008D44B8">
        <w:rPr>
          <w:rStyle w:val="ekvlsungunterstrichen"/>
        </w:rPr>
        <w:tab/>
      </w:r>
      <w:r w:rsidRPr="008D44B8">
        <w:rPr>
          <w:rStyle w:val="ekvlsungunterstrichen"/>
        </w:rPr>
        <w:tab/>
      </w:r>
    </w:p>
    <w:p w14:paraId="1C92EB56" w14:textId="77777777" w:rsidR="003C7D41" w:rsidRPr="008D44B8" w:rsidRDefault="003C7D41" w:rsidP="00524E03">
      <w:pPr>
        <w:pStyle w:val="ekvschreiblinie"/>
        <w:rPr>
          <w:rStyle w:val="ekvlsungunterstrichen"/>
        </w:rPr>
      </w:pPr>
      <w:r w:rsidRPr="00197CAF">
        <w:rPr>
          <w:rStyle w:val="ekvhandschrift"/>
        </w:rPr>
        <w:t>2.</w:t>
      </w:r>
      <w:r w:rsidRPr="008D44B8">
        <w:rPr>
          <w:rStyle w:val="ekvlsungunterstrichen"/>
        </w:rPr>
        <w:t xml:space="preserve"> Zuerst kochst du den Pudding nach Anleitung. Dann lässt du ihn abkühlen, aber nicht zu fest</w:t>
      </w:r>
      <w:r w:rsidRPr="008D44B8">
        <w:rPr>
          <w:rStyle w:val="ekvlsungunterstrichen"/>
        </w:rPr>
        <w:tab/>
        <w:t xml:space="preserve"> werden.</w:t>
      </w:r>
      <w:r w:rsidRPr="008D44B8">
        <w:rPr>
          <w:rStyle w:val="ekvlsungunterstrichen"/>
        </w:rPr>
        <w:tab/>
      </w:r>
      <w:r w:rsidRPr="008D44B8">
        <w:rPr>
          <w:rStyle w:val="ekvlsungunterstrichen"/>
        </w:rPr>
        <w:tab/>
      </w:r>
      <w:r w:rsidRPr="008D44B8">
        <w:rPr>
          <w:rStyle w:val="ekvlsungunterstrichen"/>
        </w:rPr>
        <w:tab/>
      </w:r>
      <w:r w:rsidRPr="008D44B8">
        <w:rPr>
          <w:rStyle w:val="ekvlsungunterstrichen"/>
        </w:rPr>
        <w:tab/>
      </w:r>
      <w:r w:rsidRPr="008D44B8">
        <w:rPr>
          <w:rStyle w:val="ekvlsungunterstrichen"/>
        </w:rPr>
        <w:tab/>
      </w:r>
      <w:r w:rsidRPr="008D44B8">
        <w:rPr>
          <w:rStyle w:val="ekvlsungunterstrichen"/>
        </w:rPr>
        <w:tab/>
      </w:r>
    </w:p>
    <w:p w14:paraId="4B5B0980" w14:textId="77777777" w:rsidR="003C7D41" w:rsidRPr="008D44B8" w:rsidRDefault="003C7D41" w:rsidP="00524E03">
      <w:pPr>
        <w:pStyle w:val="ekvschreiblinie"/>
        <w:rPr>
          <w:rStyle w:val="ekvlsungunterstrichen"/>
        </w:rPr>
      </w:pPr>
      <w:r w:rsidRPr="00197CAF">
        <w:rPr>
          <w:rStyle w:val="ekvhandschrift"/>
        </w:rPr>
        <w:t>3.</w:t>
      </w:r>
      <w:r w:rsidRPr="008D44B8">
        <w:rPr>
          <w:rStyle w:val="ekvlsungunterstrichen"/>
        </w:rPr>
        <w:t xml:space="preserve"> Den flüssigen Pudding füllst du in die Handschuhe, jedoch nicht bis zum Rand, denn du musst</w:t>
      </w:r>
      <w:r w:rsidRPr="008D44B8">
        <w:rPr>
          <w:rStyle w:val="ekvlsungunterstrichen"/>
        </w:rPr>
        <w:tab/>
        <w:t xml:space="preserve"> sie oben noch zusammenknoten können.</w:t>
      </w:r>
      <w:r w:rsidRPr="008D44B8">
        <w:rPr>
          <w:rStyle w:val="ekvlsungunterstrichen"/>
        </w:rPr>
        <w:tab/>
      </w:r>
      <w:r w:rsidRPr="008D44B8">
        <w:rPr>
          <w:rStyle w:val="ekvlsungunterstrichen"/>
        </w:rPr>
        <w:tab/>
      </w:r>
      <w:r w:rsidRPr="008D44B8">
        <w:rPr>
          <w:rStyle w:val="ekvlsungunterstrichen"/>
        </w:rPr>
        <w:tab/>
      </w:r>
      <w:r w:rsidRPr="008D44B8">
        <w:rPr>
          <w:rStyle w:val="ekvlsungunterstrichen"/>
        </w:rPr>
        <w:tab/>
      </w:r>
      <w:r w:rsidRPr="008D44B8">
        <w:rPr>
          <w:rStyle w:val="ekvlsungunterstrichen"/>
        </w:rPr>
        <w:tab/>
      </w:r>
    </w:p>
    <w:p w14:paraId="7E88435F" w14:textId="77777777" w:rsidR="003C7D41" w:rsidRPr="008D44B8" w:rsidRDefault="003C7D41" w:rsidP="00524E03">
      <w:pPr>
        <w:pStyle w:val="ekvschreiblinie"/>
        <w:rPr>
          <w:rStyle w:val="ekvlsungunterstrichen"/>
        </w:rPr>
      </w:pPr>
      <w:r w:rsidRPr="00197CAF">
        <w:rPr>
          <w:rStyle w:val="ekvhandschrift"/>
        </w:rPr>
        <w:t>4.</w:t>
      </w:r>
      <w:r w:rsidRPr="008D44B8">
        <w:rPr>
          <w:rStyle w:val="ekvlsungunterstrichen"/>
        </w:rPr>
        <w:t xml:space="preserve"> Zunächst lässt du die verknoteten Handschuhe im Kühlschrank erstarren. Danach gibst du</w:t>
      </w:r>
      <w:r w:rsidRPr="008D44B8">
        <w:rPr>
          <w:rStyle w:val="ekvlsungunterstrichen"/>
        </w:rPr>
        <w:tab/>
        <w:t xml:space="preserve"> sie kurz in das Gefrierfach, weil sich dann der Pudding leichter aus dem Handschuh lösen lässt.</w:t>
      </w:r>
      <w:r w:rsidRPr="008D44B8">
        <w:rPr>
          <w:rStyle w:val="ekvlsungunterstrichen"/>
        </w:rPr>
        <w:tab/>
      </w:r>
      <w:r w:rsidRPr="008D44B8">
        <w:rPr>
          <w:rStyle w:val="ekvlsungunterstrichen"/>
        </w:rPr>
        <w:tab/>
      </w:r>
      <w:r w:rsidRPr="008D44B8">
        <w:rPr>
          <w:rStyle w:val="ekvlsungunterstrichen"/>
        </w:rPr>
        <w:tab/>
      </w:r>
      <w:r w:rsidRPr="008D44B8">
        <w:rPr>
          <w:rStyle w:val="ekvlsungunterstrichen"/>
        </w:rPr>
        <w:tab/>
      </w:r>
      <w:r w:rsidRPr="008D44B8">
        <w:rPr>
          <w:rStyle w:val="ekvlsungunterstrichen"/>
        </w:rPr>
        <w:tab/>
      </w:r>
    </w:p>
    <w:p w14:paraId="4C8D857A" w14:textId="77777777" w:rsidR="003C7D41" w:rsidRPr="008D44B8" w:rsidRDefault="003C7D41" w:rsidP="00524E03">
      <w:pPr>
        <w:pStyle w:val="ekvschreiblinie"/>
        <w:rPr>
          <w:rStyle w:val="ekvlsungunterstrichen"/>
        </w:rPr>
      </w:pPr>
      <w:r w:rsidRPr="00197CAF">
        <w:rPr>
          <w:rStyle w:val="ekvhandschrift"/>
        </w:rPr>
        <w:t>5.</w:t>
      </w:r>
      <w:r w:rsidRPr="008D44B8">
        <w:rPr>
          <w:rStyle w:val="ekvlsungunterstrichen"/>
        </w:rPr>
        <w:t xml:space="preserve"> Schließlich schneidest du die Handschuhe auf. Das machst du am besten mit einer</w:t>
      </w:r>
      <w:r w:rsidRPr="008D44B8">
        <w:rPr>
          <w:rStyle w:val="ekvlsungunterstrichen"/>
        </w:rPr>
        <w:tab/>
        <w:t xml:space="preserve"> Rasierklinge, damit du die Puddinghände nicht beschädigst.</w:t>
      </w:r>
      <w:r w:rsidRPr="008D44B8">
        <w:rPr>
          <w:rStyle w:val="ekvlsungunterstrichen"/>
        </w:rPr>
        <w:tab/>
      </w:r>
      <w:r w:rsidRPr="008D44B8">
        <w:rPr>
          <w:rStyle w:val="ekvlsungunterstrichen"/>
        </w:rPr>
        <w:tab/>
      </w:r>
      <w:r w:rsidRPr="008D44B8">
        <w:rPr>
          <w:rStyle w:val="ekvlsungunterstrichen"/>
        </w:rPr>
        <w:tab/>
      </w:r>
      <w:r w:rsidRPr="008D44B8">
        <w:rPr>
          <w:rStyle w:val="ekvlsungunterstrichen"/>
        </w:rPr>
        <w:tab/>
      </w:r>
      <w:r w:rsidRPr="008D44B8">
        <w:rPr>
          <w:rStyle w:val="ekvlsungunterstrichen"/>
        </w:rPr>
        <w:tab/>
      </w:r>
    </w:p>
    <w:p w14:paraId="6C467DCC" w14:textId="77777777" w:rsidR="003C7D41" w:rsidRPr="008D44B8" w:rsidRDefault="003C7D41" w:rsidP="00524E03">
      <w:pPr>
        <w:pStyle w:val="ekvschreiblinie"/>
        <w:rPr>
          <w:rStyle w:val="ekvlsungunterstrichen"/>
        </w:rPr>
      </w:pPr>
      <w:r w:rsidRPr="00197CAF">
        <w:rPr>
          <w:rStyle w:val="ekvhandschrift"/>
        </w:rPr>
        <w:t>6.</w:t>
      </w:r>
      <w:r w:rsidRPr="008D44B8">
        <w:rPr>
          <w:rStyle w:val="ekvlsungunterstrichen"/>
        </w:rPr>
        <w:t xml:space="preserve"> Serviere die Hände mit Erdbeer- oder Himbeersoße, sodass sie besonders gruselig wirken.</w:t>
      </w:r>
      <w:r w:rsidRPr="008D44B8">
        <w:rPr>
          <w:rStyle w:val="ekvlsungunterstrichen"/>
        </w:rPr>
        <w:tab/>
      </w:r>
    </w:p>
    <w:p w14:paraId="6FEF54D0" w14:textId="77777777" w:rsidR="003C7D41" w:rsidRDefault="003C7D41" w:rsidP="003C7D41">
      <w:pPr>
        <w:pStyle w:val="ekvschreiblinie"/>
        <w:rPr>
          <w:rStyle w:val="ekvlsungunterstrichen"/>
        </w:rPr>
        <w:sectPr w:rsidR="003C7D41" w:rsidSect="005C57D5">
          <w:headerReference w:type="even" r:id="rId250"/>
          <w:headerReference w:type="default" r:id="rId251"/>
          <w:footerReference w:type="even" r:id="rId252"/>
          <w:footerReference w:type="default" r:id="rId253"/>
          <w:headerReference w:type="first" r:id="rId254"/>
          <w:footerReference w:type="first" r:id="rId255"/>
          <w:pgSz w:w="11906" w:h="16838" w:code="9"/>
          <w:pgMar w:top="1758" w:right="1276" w:bottom="1531" w:left="1276" w:header="454" w:footer="454" w:gutter="0"/>
          <w:cols w:space="708"/>
          <w:docGrid w:linePitch="360"/>
        </w:sectPr>
      </w:pPr>
      <w:r w:rsidRPr="008D44B8">
        <w:rPr>
          <w:rStyle w:val="ekvlsungunterstrichen"/>
        </w:rPr>
        <w:tab/>
      </w:r>
      <w:r w:rsidRPr="008D44B8">
        <w:rPr>
          <w:rStyle w:val="ekvlsungunterstrichen"/>
        </w:rPr>
        <w:tab/>
      </w:r>
      <w:r w:rsidRPr="008D44B8">
        <w:rPr>
          <w:rStyle w:val="ekvlsungunterstrichen"/>
        </w:rPr>
        <w:tab/>
      </w:r>
      <w:r w:rsidRPr="008D44B8">
        <w:rPr>
          <w:rStyle w:val="ekvlsungunterstrichen"/>
        </w:rPr>
        <w:tab/>
      </w:r>
      <w:r w:rsidRPr="008D44B8">
        <w:rPr>
          <w:rStyle w:val="ekvlsungunterstrichen"/>
        </w:rPr>
        <w:tab/>
      </w:r>
      <w:r w:rsidRPr="008D44B8">
        <w:rPr>
          <w:rStyle w:val="ekvlsungunterstrichen"/>
        </w:rPr>
        <w:tab/>
      </w:r>
      <w:r w:rsidRPr="008D44B8">
        <w:rPr>
          <w:rStyle w:val="ekvlsungunterstrichen"/>
        </w:rPr>
        <w:tab/>
      </w:r>
      <w:r w:rsidRPr="008D44B8">
        <w:rPr>
          <w:rStyle w:val="ekvlsungunterstrichen"/>
        </w:rPr>
        <w:tab/>
      </w:r>
    </w:p>
    <w:p w14:paraId="7F9352C1" w14:textId="77777777" w:rsidR="003C7D41" w:rsidRDefault="003C7D41" w:rsidP="003504E9">
      <w:pPr>
        <w:pStyle w:val="ekvue1arial"/>
      </w:pPr>
      <w:r>
        <w:lastRenderedPageBreak/>
        <w:t>Satz und Satzglieder</w:t>
      </w:r>
    </w:p>
    <w:p w14:paraId="51DAAA1A" w14:textId="77777777" w:rsidR="003C7D41" w:rsidRDefault="003C7D41" w:rsidP="003504E9"/>
    <w:p w14:paraId="4CBC882D" w14:textId="77777777" w:rsidR="003C7D41" w:rsidRDefault="003C7D41" w:rsidP="00DA67A7">
      <w:pPr>
        <w:pStyle w:val="ekvue3arial"/>
      </w:pPr>
      <w:r>
        <w:t>Präpositionalobjekt</w:t>
      </w:r>
    </w:p>
    <w:p w14:paraId="77C1134A" w14:textId="77777777" w:rsidR="003C7D41" w:rsidRDefault="003C7D41" w:rsidP="003504E9"/>
    <w:p w14:paraId="450E0222" w14:textId="77777777" w:rsidR="003C7D41" w:rsidRPr="00716152" w:rsidRDefault="003C7D41" w:rsidP="00512851">
      <w:pPr>
        <w:pStyle w:val="ekvpicto"/>
        <w:framePr w:wrap="around"/>
      </w:pPr>
      <w:r>
        <w:rPr>
          <w:noProof/>
          <w:lang w:eastAsia="de-DE"/>
        </w:rPr>
        <w:drawing>
          <wp:inline distT="0" distB="0" distL="0" distR="0" wp14:anchorId="65DD64EB" wp14:editId="79757B89">
            <wp:extent cx="215900" cy="21590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_partnerarbeit.png"/>
                    <pic:cNvPicPr/>
                  </pic:nvPicPr>
                  <pic:blipFill>
                    <a:blip r:embed="rId183" cstate="print">
                      <a:extLst>
                        <a:ext uri="{28A0092B-C50C-407E-A947-70E740481C1C}">
                          <a14:useLocalDpi xmlns:a14="http://schemas.microsoft.com/office/drawing/2010/main" val="0"/>
                        </a:ext>
                      </a:extLst>
                    </a:blip>
                    <a:stretch>
                      <a:fillRect/>
                    </a:stretch>
                  </pic:blipFill>
                  <pic:spPr>
                    <a:xfrm>
                      <a:off x="0" y="0"/>
                      <a:ext cx="215900" cy="215900"/>
                    </a:xfrm>
                    <a:prstGeom prst="rect">
                      <a:avLst/>
                    </a:prstGeom>
                  </pic:spPr>
                </pic:pic>
              </a:graphicData>
            </a:graphic>
          </wp:inline>
        </w:drawing>
      </w:r>
    </w:p>
    <w:p w14:paraId="45749CC1" w14:textId="77777777" w:rsidR="003C7D41" w:rsidRDefault="003C7D41" w:rsidP="003504E9">
      <w:r>
        <w:rPr>
          <w:rStyle w:val="ekvnummerierung"/>
        </w:rPr>
        <w:t>1</w:t>
      </w:r>
      <w:r>
        <w:t xml:space="preserve"> Bildet im Tandem mindestens acht Sätze mit folgenden Verben und passenden Präpositionalobjekten. Schreibt sie auf.</w:t>
      </w:r>
    </w:p>
    <w:p w14:paraId="25AE801E" w14:textId="77777777" w:rsidR="003C7D41" w:rsidRDefault="003C7D41" w:rsidP="003504E9">
      <w:r>
        <w:rPr>
          <w:noProof/>
        </w:rPr>
        <mc:AlternateContent>
          <mc:Choice Requires="wps">
            <w:drawing>
              <wp:anchor distT="0" distB="0" distL="114300" distR="114300" simplePos="0" relativeHeight="251684864" behindDoc="0" locked="0" layoutInCell="1" allowOverlap="1" wp14:anchorId="2B1133C0" wp14:editId="4DFB25B0">
                <wp:simplePos x="0" y="0"/>
                <wp:positionH relativeFrom="column">
                  <wp:posOffset>4460240</wp:posOffset>
                </wp:positionH>
                <wp:positionV relativeFrom="paragraph">
                  <wp:posOffset>100965</wp:posOffset>
                </wp:positionV>
                <wp:extent cx="1149350" cy="287655"/>
                <wp:effectExtent l="0" t="0" r="12700" b="17145"/>
                <wp:wrapNone/>
                <wp:docPr id="71" name="Textfeld 71"/>
                <wp:cNvGraphicFramePr/>
                <a:graphic xmlns:a="http://schemas.openxmlformats.org/drawingml/2006/main">
                  <a:graphicData uri="http://schemas.microsoft.com/office/word/2010/wordprocessingShape">
                    <wps:wsp>
                      <wps:cNvSpPr txBox="1"/>
                      <wps:spPr>
                        <a:xfrm>
                          <a:off x="0" y="0"/>
                          <a:ext cx="1149350" cy="287655"/>
                        </a:xfrm>
                        <a:prstGeom prst="rect">
                          <a:avLst/>
                        </a:prstGeom>
                        <a:solidFill>
                          <a:schemeClr val="bg1"/>
                        </a:solidFill>
                        <a:ln w="6350">
                          <a:solidFill>
                            <a:schemeClr val="tx1"/>
                          </a:solidFill>
                        </a:ln>
                      </wps:spPr>
                      <wps:txbx>
                        <w:txbxContent>
                          <w:p w14:paraId="305D4496" w14:textId="77777777" w:rsidR="003C7D41" w:rsidRPr="00790D26" w:rsidRDefault="003C7D41" w:rsidP="003504E9">
                            <w:r w:rsidRPr="00790D26">
                              <w:t>sich erinnern 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133C0" id="Textfeld 71" o:spid="_x0000_s1044" type="#_x0000_t202" style="position:absolute;margin-left:351.2pt;margin-top:7.95pt;width:90.5pt;height:22.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" fillcolor="white [3212]" strokecolor="black [3213]" strokeweight=".5pt">
                <v:textbox>
                  <w:txbxContent>
                    <w:p w14:paraId="305D4496" w14:textId="77777777" w:rsidR="003C7D41" w:rsidRPr="00790D26" w:rsidRDefault="003C7D41" w:rsidP="003504E9">
                      <w:r w:rsidRPr="00790D26">
                        <w:t>sich erinnern an</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36E1C215" wp14:editId="0DDF5DBF">
                <wp:simplePos x="0" y="0"/>
                <wp:positionH relativeFrom="column">
                  <wp:posOffset>3514090</wp:posOffset>
                </wp:positionH>
                <wp:positionV relativeFrom="paragraph">
                  <wp:posOffset>100965</wp:posOffset>
                </wp:positionV>
                <wp:extent cx="806450" cy="287655"/>
                <wp:effectExtent l="0" t="0" r="12700" b="17145"/>
                <wp:wrapNone/>
                <wp:docPr id="72" name="Textfeld 72"/>
                <wp:cNvGraphicFramePr/>
                <a:graphic xmlns:a="http://schemas.openxmlformats.org/drawingml/2006/main">
                  <a:graphicData uri="http://schemas.microsoft.com/office/word/2010/wordprocessingShape">
                    <wps:wsp>
                      <wps:cNvSpPr txBox="1"/>
                      <wps:spPr>
                        <a:xfrm>
                          <a:off x="0" y="0"/>
                          <a:ext cx="806450" cy="287655"/>
                        </a:xfrm>
                        <a:prstGeom prst="rect">
                          <a:avLst/>
                        </a:prstGeom>
                        <a:solidFill>
                          <a:schemeClr val="bg1"/>
                        </a:solidFill>
                        <a:ln w="6350">
                          <a:solidFill>
                            <a:schemeClr val="tx1"/>
                          </a:solidFill>
                        </a:ln>
                      </wps:spPr>
                      <wps:txbx>
                        <w:txbxContent>
                          <w:p w14:paraId="4157AA48" w14:textId="77777777" w:rsidR="003C7D41" w:rsidRPr="00790D26" w:rsidRDefault="003C7D41" w:rsidP="003504E9">
                            <w:r w:rsidRPr="00790D26">
                              <w:t>hoffen auf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1C215" id="Textfeld 72" o:spid="_x0000_s1045" type="#_x0000_t202" style="position:absolute;margin-left:276.7pt;margin-top:7.95pt;width:63.5pt;height:22.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" fillcolor="white [3212]" strokecolor="black [3213]" strokeweight=".5pt">
                <v:textbox>
                  <w:txbxContent>
                    <w:p w14:paraId="4157AA48" w14:textId="77777777" w:rsidR="003C7D41" w:rsidRPr="00790D26" w:rsidRDefault="003C7D41" w:rsidP="003504E9">
                      <w:r w:rsidRPr="00790D26">
                        <w:t>hoffen auf</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4D1C321E" wp14:editId="4DBB788C">
                <wp:simplePos x="0" y="0"/>
                <wp:positionH relativeFrom="column">
                  <wp:posOffset>2510790</wp:posOffset>
                </wp:positionH>
                <wp:positionV relativeFrom="paragraph">
                  <wp:posOffset>100965</wp:posOffset>
                </wp:positionV>
                <wp:extent cx="863600" cy="287655"/>
                <wp:effectExtent l="0" t="0" r="12700" b="17145"/>
                <wp:wrapNone/>
                <wp:docPr id="73" name="Textfeld 73"/>
                <wp:cNvGraphicFramePr/>
                <a:graphic xmlns:a="http://schemas.openxmlformats.org/drawingml/2006/main">
                  <a:graphicData uri="http://schemas.microsoft.com/office/word/2010/wordprocessingShape">
                    <wps:wsp>
                      <wps:cNvSpPr txBox="1"/>
                      <wps:spPr>
                        <a:xfrm>
                          <a:off x="0" y="0"/>
                          <a:ext cx="863600" cy="287655"/>
                        </a:xfrm>
                        <a:prstGeom prst="rect">
                          <a:avLst/>
                        </a:prstGeom>
                        <a:solidFill>
                          <a:schemeClr val="bg1"/>
                        </a:solidFill>
                        <a:ln w="6350">
                          <a:solidFill>
                            <a:schemeClr val="tx1"/>
                          </a:solidFill>
                        </a:ln>
                      </wps:spPr>
                      <wps:txbx>
                        <w:txbxContent>
                          <w:p w14:paraId="51127C27" w14:textId="77777777" w:rsidR="003C7D41" w:rsidRPr="00790D26" w:rsidRDefault="003C7D41" w:rsidP="003504E9">
                            <w:r w:rsidRPr="00790D26">
                              <w:t>denken 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1C321E" id="Textfeld 73" o:spid="_x0000_s1046" type="#_x0000_t202" style="position:absolute;margin-left:197.7pt;margin-top:7.95pt;width:68pt;height:22.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" fillcolor="white [3212]" strokecolor="black [3213]" strokeweight=".5pt">
                <v:textbox>
                  <w:txbxContent>
                    <w:p w14:paraId="51127C27" w14:textId="77777777" w:rsidR="003C7D41" w:rsidRPr="00790D26" w:rsidRDefault="003C7D41" w:rsidP="003504E9">
                      <w:r w:rsidRPr="00790D26">
                        <w:t>denken an</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2C0C6FEC" wp14:editId="742E7B23">
                <wp:simplePos x="0" y="0"/>
                <wp:positionH relativeFrom="column">
                  <wp:posOffset>1088390</wp:posOffset>
                </wp:positionH>
                <wp:positionV relativeFrom="paragraph">
                  <wp:posOffset>100965</wp:posOffset>
                </wp:positionV>
                <wp:extent cx="1295400" cy="287655"/>
                <wp:effectExtent l="0" t="0" r="19050" b="17145"/>
                <wp:wrapNone/>
                <wp:docPr id="74" name="Textfeld 74"/>
                <wp:cNvGraphicFramePr/>
                <a:graphic xmlns:a="http://schemas.openxmlformats.org/drawingml/2006/main">
                  <a:graphicData uri="http://schemas.microsoft.com/office/word/2010/wordprocessingShape">
                    <wps:wsp>
                      <wps:cNvSpPr txBox="1"/>
                      <wps:spPr>
                        <a:xfrm>
                          <a:off x="0" y="0"/>
                          <a:ext cx="1295400" cy="287655"/>
                        </a:xfrm>
                        <a:prstGeom prst="rect">
                          <a:avLst/>
                        </a:prstGeom>
                        <a:solidFill>
                          <a:schemeClr val="bg1"/>
                        </a:solidFill>
                        <a:ln w="6350">
                          <a:solidFill>
                            <a:schemeClr val="tx1"/>
                          </a:solidFill>
                        </a:ln>
                      </wps:spPr>
                      <wps:txbx>
                        <w:txbxContent>
                          <w:p w14:paraId="0A588D20" w14:textId="77777777" w:rsidR="003C7D41" w:rsidRPr="00790D26" w:rsidRDefault="003C7D41" w:rsidP="003504E9">
                            <w:r w:rsidRPr="00790D26">
                              <w:t>sich aufregen über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C6FEC" id="Textfeld 74" o:spid="_x0000_s1047" type="#_x0000_t202" style="position:absolute;margin-left:85.7pt;margin-top:7.95pt;width:102pt;height:22.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" fillcolor="white [3212]" strokecolor="black [3213]" strokeweight=".5pt">
                <v:textbox>
                  <w:txbxContent>
                    <w:p w14:paraId="0A588D20" w14:textId="77777777" w:rsidR="003C7D41" w:rsidRPr="00790D26" w:rsidRDefault="003C7D41" w:rsidP="003504E9">
                      <w:r w:rsidRPr="00790D26">
                        <w:t>sich aufregen über</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3636D5B7" wp14:editId="70B1ABD0">
                <wp:simplePos x="0" y="0"/>
                <wp:positionH relativeFrom="column">
                  <wp:posOffset>97790</wp:posOffset>
                </wp:positionH>
                <wp:positionV relativeFrom="paragraph">
                  <wp:posOffset>100965</wp:posOffset>
                </wp:positionV>
                <wp:extent cx="844550" cy="288000"/>
                <wp:effectExtent l="0" t="0" r="12700" b="17145"/>
                <wp:wrapNone/>
                <wp:docPr id="75" name="Textfeld 75"/>
                <wp:cNvGraphicFramePr/>
                <a:graphic xmlns:a="http://schemas.openxmlformats.org/drawingml/2006/main">
                  <a:graphicData uri="http://schemas.microsoft.com/office/word/2010/wordprocessingShape">
                    <wps:wsp>
                      <wps:cNvSpPr txBox="1"/>
                      <wps:spPr>
                        <a:xfrm>
                          <a:off x="0" y="0"/>
                          <a:ext cx="844550" cy="288000"/>
                        </a:xfrm>
                        <a:prstGeom prst="rect">
                          <a:avLst/>
                        </a:prstGeom>
                        <a:solidFill>
                          <a:schemeClr val="bg1"/>
                        </a:solidFill>
                        <a:ln w="6350">
                          <a:solidFill>
                            <a:schemeClr val="tx1"/>
                          </a:solidFill>
                        </a:ln>
                      </wps:spPr>
                      <wps:txbx>
                        <w:txbxContent>
                          <w:p w14:paraId="39E5E623" w14:textId="77777777" w:rsidR="003C7D41" w:rsidRPr="00790D26" w:rsidRDefault="003C7D41" w:rsidP="003504E9">
                            <w:r w:rsidRPr="00790D26">
                              <w:t>achten auf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6D5B7" id="Textfeld 75" o:spid="_x0000_s1048" type="#_x0000_t202" style="position:absolute;margin-left:7.7pt;margin-top:7.95pt;width:66.5pt;height:2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" fillcolor="white [3212]" strokecolor="black [3213]" strokeweight=".5pt">
                <v:textbox>
                  <w:txbxContent>
                    <w:p w14:paraId="39E5E623" w14:textId="77777777" w:rsidR="003C7D41" w:rsidRPr="00790D26" w:rsidRDefault="003C7D41" w:rsidP="003504E9">
                      <w:r w:rsidRPr="00790D26">
                        <w:t>achten auf</w:t>
                      </w:r>
                    </w:p>
                  </w:txbxContent>
                </v:textbox>
              </v:shape>
            </w:pict>
          </mc:Fallback>
        </mc:AlternateContent>
      </w:r>
    </w:p>
    <w:p w14:paraId="3275B6DF" w14:textId="77777777" w:rsidR="003C7D41" w:rsidRDefault="003C7D41" w:rsidP="003504E9"/>
    <w:p w14:paraId="68F556C9" w14:textId="77777777" w:rsidR="003C7D41" w:rsidRDefault="003C7D41" w:rsidP="003504E9">
      <w:r>
        <w:rPr>
          <w:noProof/>
        </w:rPr>
        <mc:AlternateContent>
          <mc:Choice Requires="wps">
            <w:drawing>
              <wp:anchor distT="0" distB="0" distL="114300" distR="114300" simplePos="0" relativeHeight="251689984" behindDoc="0" locked="0" layoutInCell="1" allowOverlap="1" wp14:anchorId="6B193EB3" wp14:editId="428747D9">
                <wp:simplePos x="0" y="0"/>
                <wp:positionH relativeFrom="column">
                  <wp:posOffset>4752340</wp:posOffset>
                </wp:positionH>
                <wp:positionV relativeFrom="paragraph">
                  <wp:posOffset>159385</wp:posOffset>
                </wp:positionV>
                <wp:extent cx="920750" cy="287655"/>
                <wp:effectExtent l="0" t="0" r="12700" b="17145"/>
                <wp:wrapNone/>
                <wp:docPr id="10" name="Textfeld 10"/>
                <wp:cNvGraphicFramePr/>
                <a:graphic xmlns:a="http://schemas.openxmlformats.org/drawingml/2006/main">
                  <a:graphicData uri="http://schemas.microsoft.com/office/word/2010/wordprocessingShape">
                    <wps:wsp>
                      <wps:cNvSpPr txBox="1"/>
                      <wps:spPr>
                        <a:xfrm>
                          <a:off x="0" y="0"/>
                          <a:ext cx="920750" cy="287655"/>
                        </a:xfrm>
                        <a:prstGeom prst="rect">
                          <a:avLst/>
                        </a:prstGeom>
                        <a:solidFill>
                          <a:schemeClr val="bg1"/>
                        </a:solidFill>
                        <a:ln w="6350">
                          <a:solidFill>
                            <a:schemeClr val="tx1"/>
                          </a:solidFill>
                        </a:ln>
                      </wps:spPr>
                      <wps:txbx>
                        <w:txbxContent>
                          <w:p w14:paraId="6B357704" w14:textId="77777777" w:rsidR="003C7D41" w:rsidRPr="00790D26" w:rsidRDefault="003C7D41" w:rsidP="003504E9">
                            <w:r w:rsidRPr="00790D26">
                              <w:t>fragen nach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93EB3" id="Textfeld 10" o:spid="_x0000_s1049" type="#_x0000_t202" style="position:absolute;margin-left:374.2pt;margin-top:12.55pt;width:72.5pt;height:22.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" fillcolor="white [3212]" strokecolor="black [3213]" strokeweight=".5pt">
                <v:textbox>
                  <w:txbxContent>
                    <w:p w14:paraId="6B357704" w14:textId="77777777" w:rsidR="003C7D41" w:rsidRPr="00790D26" w:rsidRDefault="003C7D41" w:rsidP="003504E9">
                      <w:r w:rsidRPr="00790D26">
                        <w:t>fragen nach</w:t>
                      </w: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5ADC1C2F" wp14:editId="4932146F">
                <wp:simplePos x="0" y="0"/>
                <wp:positionH relativeFrom="column">
                  <wp:posOffset>3749040</wp:posOffset>
                </wp:positionH>
                <wp:positionV relativeFrom="paragraph">
                  <wp:posOffset>159385</wp:posOffset>
                </wp:positionV>
                <wp:extent cx="869950" cy="287655"/>
                <wp:effectExtent l="0" t="0" r="25400" b="17145"/>
                <wp:wrapNone/>
                <wp:docPr id="76" name="Textfeld 76"/>
                <wp:cNvGraphicFramePr/>
                <a:graphic xmlns:a="http://schemas.openxmlformats.org/drawingml/2006/main">
                  <a:graphicData uri="http://schemas.microsoft.com/office/word/2010/wordprocessingShape">
                    <wps:wsp>
                      <wps:cNvSpPr txBox="1"/>
                      <wps:spPr>
                        <a:xfrm>
                          <a:off x="0" y="0"/>
                          <a:ext cx="869950" cy="287655"/>
                        </a:xfrm>
                        <a:prstGeom prst="rect">
                          <a:avLst/>
                        </a:prstGeom>
                        <a:solidFill>
                          <a:schemeClr val="bg1"/>
                        </a:solidFill>
                        <a:ln w="6350">
                          <a:solidFill>
                            <a:schemeClr val="tx1"/>
                          </a:solidFill>
                        </a:ln>
                      </wps:spPr>
                      <wps:txbx>
                        <w:txbxContent>
                          <w:p w14:paraId="611DF429" w14:textId="77777777" w:rsidR="003C7D41" w:rsidRPr="00790D26" w:rsidRDefault="003C7D41" w:rsidP="003504E9">
                            <w:r w:rsidRPr="00790D26">
                              <w:t>reden über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C1C2F" id="Textfeld 76" o:spid="_x0000_s1050" type="#_x0000_t202" style="position:absolute;margin-left:295.2pt;margin-top:12.55pt;width:68.5pt;height:22.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" fillcolor="white [3212]" strokecolor="black [3213]" strokeweight=".5pt">
                <v:textbox>
                  <w:txbxContent>
                    <w:p w14:paraId="611DF429" w14:textId="77777777" w:rsidR="003C7D41" w:rsidRPr="00790D26" w:rsidRDefault="003C7D41" w:rsidP="003504E9">
                      <w:r w:rsidRPr="00790D26">
                        <w:t>reden über</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2146CC9B" wp14:editId="34240776">
                <wp:simplePos x="0" y="0"/>
                <wp:positionH relativeFrom="column">
                  <wp:posOffset>2726690</wp:posOffset>
                </wp:positionH>
                <wp:positionV relativeFrom="paragraph">
                  <wp:posOffset>159385</wp:posOffset>
                </wp:positionV>
                <wp:extent cx="895350" cy="287655"/>
                <wp:effectExtent l="0" t="0" r="19050" b="17145"/>
                <wp:wrapNone/>
                <wp:docPr id="77" name="Textfeld 77"/>
                <wp:cNvGraphicFramePr/>
                <a:graphic xmlns:a="http://schemas.openxmlformats.org/drawingml/2006/main">
                  <a:graphicData uri="http://schemas.microsoft.com/office/word/2010/wordprocessingShape">
                    <wps:wsp>
                      <wps:cNvSpPr txBox="1"/>
                      <wps:spPr>
                        <a:xfrm>
                          <a:off x="0" y="0"/>
                          <a:ext cx="895350" cy="287655"/>
                        </a:xfrm>
                        <a:prstGeom prst="rect">
                          <a:avLst/>
                        </a:prstGeom>
                        <a:solidFill>
                          <a:schemeClr val="bg1"/>
                        </a:solidFill>
                        <a:ln w="6350">
                          <a:solidFill>
                            <a:schemeClr val="tx1"/>
                          </a:solidFill>
                        </a:ln>
                      </wps:spPr>
                      <wps:txbx>
                        <w:txbxContent>
                          <w:p w14:paraId="2F403761" w14:textId="77777777" w:rsidR="003C7D41" w:rsidRPr="00790D26" w:rsidRDefault="003C7D41" w:rsidP="003504E9">
                            <w:r w:rsidRPr="00790D26">
                              <w:t>warnen vor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6CC9B" id="Textfeld 77" o:spid="_x0000_s1051" type="#_x0000_t202" style="position:absolute;margin-left:214.7pt;margin-top:12.55pt;width:70.5pt;height:22.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" fillcolor="white [3212]" strokecolor="black [3213]" strokeweight=".5pt">
                <v:textbox>
                  <w:txbxContent>
                    <w:p w14:paraId="2F403761" w14:textId="77777777" w:rsidR="003C7D41" w:rsidRPr="00790D26" w:rsidRDefault="003C7D41" w:rsidP="003504E9">
                      <w:r w:rsidRPr="00790D26">
                        <w:t>warnen vor</w:t>
                      </w: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653F19B3" wp14:editId="40C9CE14">
                <wp:simplePos x="0" y="0"/>
                <wp:positionH relativeFrom="column">
                  <wp:posOffset>1469390</wp:posOffset>
                </wp:positionH>
                <wp:positionV relativeFrom="paragraph">
                  <wp:posOffset>159385</wp:posOffset>
                </wp:positionV>
                <wp:extent cx="1155700" cy="287655"/>
                <wp:effectExtent l="0" t="0" r="25400" b="17145"/>
                <wp:wrapNone/>
                <wp:docPr id="78" name="Textfeld 78"/>
                <wp:cNvGraphicFramePr/>
                <a:graphic xmlns:a="http://schemas.openxmlformats.org/drawingml/2006/main">
                  <a:graphicData uri="http://schemas.microsoft.com/office/word/2010/wordprocessingShape">
                    <wps:wsp>
                      <wps:cNvSpPr txBox="1"/>
                      <wps:spPr>
                        <a:xfrm>
                          <a:off x="0" y="0"/>
                          <a:ext cx="1155700" cy="287655"/>
                        </a:xfrm>
                        <a:prstGeom prst="rect">
                          <a:avLst/>
                        </a:prstGeom>
                        <a:solidFill>
                          <a:schemeClr val="bg1"/>
                        </a:solidFill>
                        <a:ln w="6350">
                          <a:solidFill>
                            <a:schemeClr val="tx1"/>
                          </a:solidFill>
                        </a:ln>
                      </wps:spPr>
                      <wps:txbx>
                        <w:txbxContent>
                          <w:p w14:paraId="0F423C5F" w14:textId="77777777" w:rsidR="003C7D41" w:rsidRPr="00790D26" w:rsidRDefault="003C7D41" w:rsidP="003504E9">
                            <w:r w:rsidRPr="00790D26">
                              <w:t>streiten mit/über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F19B3" id="Textfeld 78" o:spid="_x0000_s1052" type="#_x0000_t202" style="position:absolute;margin-left:115.7pt;margin-top:12.55pt;width:91pt;height:22.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" fillcolor="white [3212]" strokecolor="black [3213]" strokeweight=".5pt">
                <v:textbox>
                  <w:txbxContent>
                    <w:p w14:paraId="0F423C5F" w14:textId="77777777" w:rsidR="003C7D41" w:rsidRPr="00790D26" w:rsidRDefault="003C7D41" w:rsidP="003504E9">
                      <w:r w:rsidRPr="00790D26">
                        <w:t>streiten mit/über</w:t>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18F3BE3E" wp14:editId="59D6165B">
                <wp:simplePos x="0" y="0"/>
                <wp:positionH relativeFrom="column">
                  <wp:posOffset>129540</wp:posOffset>
                </wp:positionH>
                <wp:positionV relativeFrom="paragraph">
                  <wp:posOffset>159385</wp:posOffset>
                </wp:positionV>
                <wp:extent cx="1238250" cy="287655"/>
                <wp:effectExtent l="0" t="0" r="19050" b="17145"/>
                <wp:wrapNone/>
                <wp:docPr id="79" name="Textfeld 79"/>
                <wp:cNvGraphicFramePr/>
                <a:graphic xmlns:a="http://schemas.openxmlformats.org/drawingml/2006/main">
                  <a:graphicData uri="http://schemas.microsoft.com/office/word/2010/wordprocessingShape">
                    <wps:wsp>
                      <wps:cNvSpPr txBox="1"/>
                      <wps:spPr>
                        <a:xfrm>
                          <a:off x="0" y="0"/>
                          <a:ext cx="1238250" cy="287655"/>
                        </a:xfrm>
                        <a:prstGeom prst="rect">
                          <a:avLst/>
                        </a:prstGeom>
                        <a:solidFill>
                          <a:schemeClr val="bg1"/>
                        </a:solidFill>
                        <a:ln w="6350">
                          <a:solidFill>
                            <a:schemeClr val="tx1"/>
                          </a:solidFill>
                        </a:ln>
                      </wps:spPr>
                      <wps:txbx>
                        <w:txbxContent>
                          <w:p w14:paraId="1BA2897A" w14:textId="77777777" w:rsidR="003C7D41" w:rsidRPr="00790D26" w:rsidRDefault="003C7D41" w:rsidP="003504E9">
                            <w:r w:rsidRPr="00790D26">
                              <w:t>sich kümmern 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3BE3E" id="Textfeld 79" o:spid="_x0000_s1053" type="#_x0000_t202" style="position:absolute;margin-left:10.2pt;margin-top:12.55pt;width:97.5pt;height:22.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" fillcolor="white [3212]" strokecolor="black [3213]" strokeweight=".5pt">
                <v:textbox>
                  <w:txbxContent>
                    <w:p w14:paraId="1BA2897A" w14:textId="77777777" w:rsidR="003C7D41" w:rsidRPr="00790D26" w:rsidRDefault="003C7D41" w:rsidP="003504E9">
                      <w:r w:rsidRPr="00790D26">
                        <w:t>sich kümmern um</w:t>
                      </w:r>
                    </w:p>
                  </w:txbxContent>
                </v:textbox>
              </v:shape>
            </w:pict>
          </mc:Fallback>
        </mc:AlternateContent>
      </w:r>
    </w:p>
    <w:p w14:paraId="270F4BB1" w14:textId="77777777" w:rsidR="003C7D41" w:rsidRDefault="003C7D41" w:rsidP="003504E9"/>
    <w:p w14:paraId="10D783A5" w14:textId="77777777" w:rsidR="003C7D41" w:rsidRDefault="003C7D41" w:rsidP="003504E9"/>
    <w:p w14:paraId="36E20937" w14:textId="77777777" w:rsidR="003C7D41" w:rsidRDefault="003C7D41" w:rsidP="003504E9">
      <w:r>
        <w:rPr>
          <w:noProof/>
        </w:rPr>
        <mc:AlternateContent>
          <mc:Choice Requires="wps">
            <w:drawing>
              <wp:anchor distT="0" distB="0" distL="114300" distR="114300" simplePos="0" relativeHeight="251691008" behindDoc="0" locked="0" layoutInCell="1" allowOverlap="1" wp14:anchorId="052485FE" wp14:editId="65350816">
                <wp:simplePos x="0" y="0"/>
                <wp:positionH relativeFrom="column">
                  <wp:posOffset>129540</wp:posOffset>
                </wp:positionH>
                <wp:positionV relativeFrom="paragraph">
                  <wp:posOffset>50165</wp:posOffset>
                </wp:positionV>
                <wp:extent cx="1301750" cy="287655"/>
                <wp:effectExtent l="0" t="0" r="12700" b="17145"/>
                <wp:wrapNone/>
                <wp:docPr id="11" name="Textfeld 11"/>
                <wp:cNvGraphicFramePr/>
                <a:graphic xmlns:a="http://schemas.openxmlformats.org/drawingml/2006/main">
                  <a:graphicData uri="http://schemas.microsoft.com/office/word/2010/wordprocessingShape">
                    <wps:wsp>
                      <wps:cNvSpPr txBox="1"/>
                      <wps:spPr>
                        <a:xfrm>
                          <a:off x="0" y="0"/>
                          <a:ext cx="1301750" cy="287655"/>
                        </a:xfrm>
                        <a:prstGeom prst="rect">
                          <a:avLst/>
                        </a:prstGeom>
                        <a:solidFill>
                          <a:schemeClr val="bg1"/>
                        </a:solidFill>
                        <a:ln w="6350">
                          <a:solidFill>
                            <a:schemeClr val="tx1"/>
                          </a:solidFill>
                        </a:ln>
                      </wps:spPr>
                      <wps:txbx>
                        <w:txbxContent>
                          <w:p w14:paraId="7A458330" w14:textId="77777777" w:rsidR="003C7D41" w:rsidRPr="00790D26" w:rsidRDefault="003C7D41" w:rsidP="003504E9">
                            <w:r w:rsidRPr="00790D26">
                              <w:t>sich wundern über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485FE" id="Textfeld 11" o:spid="_x0000_s1054" type="#_x0000_t202" style="position:absolute;margin-left:10.2pt;margin-top:3.95pt;width:102.5pt;height:22.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" fillcolor="white [3212]" strokecolor="black [3213]" strokeweight=".5pt">
                <v:textbox>
                  <w:txbxContent>
                    <w:p w14:paraId="7A458330" w14:textId="77777777" w:rsidR="003C7D41" w:rsidRPr="00790D26" w:rsidRDefault="003C7D41" w:rsidP="003504E9">
                      <w:r w:rsidRPr="00790D26">
                        <w:t>sich wundern über</w:t>
                      </w:r>
                    </w:p>
                  </w:txbxContent>
                </v:textbox>
              </v:shape>
            </w:pict>
          </mc:Fallback>
        </mc:AlternateContent>
      </w:r>
    </w:p>
    <w:p w14:paraId="18884645" w14:textId="77777777" w:rsidR="003C7D41" w:rsidRDefault="003C7D41" w:rsidP="003504E9"/>
    <w:p w14:paraId="3EFC7CE3" w14:textId="77777777" w:rsidR="003C7D41" w:rsidRDefault="003C7D41" w:rsidP="003504E9"/>
    <w:p w14:paraId="774FF6AA" w14:textId="77777777" w:rsidR="003C7D41" w:rsidRDefault="003C7D41" w:rsidP="003504E9">
      <w:pPr>
        <w:pStyle w:val="ekvschreiblinie"/>
        <w:rPr>
          <w:u w:val="single"/>
        </w:rPr>
      </w:pPr>
      <w:r w:rsidRPr="00987C6E">
        <w:rPr>
          <w:rStyle w:val="ekvlsungunterstrichenausgeblendet"/>
        </w:rPr>
        <w:t>individuelle Lösungen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1B6CEAB" w14:textId="77777777" w:rsidR="003C7D41" w:rsidRDefault="003C7D41" w:rsidP="003504E9"/>
    <w:p w14:paraId="6D235A26" w14:textId="77777777" w:rsidR="003C7D41" w:rsidRPr="00716152" w:rsidRDefault="003C7D41" w:rsidP="00512851">
      <w:pPr>
        <w:pStyle w:val="ekvpicto"/>
        <w:framePr w:wrap="around"/>
      </w:pPr>
      <w:r>
        <w:rPr>
          <w:noProof/>
          <w:lang w:eastAsia="de-DE"/>
        </w:rPr>
        <w:drawing>
          <wp:inline distT="0" distB="0" distL="0" distR="0" wp14:anchorId="3E841147" wp14:editId="6B97B019">
            <wp:extent cx="215900" cy="21590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_partnerarbeit.png"/>
                    <pic:cNvPicPr/>
                  </pic:nvPicPr>
                  <pic:blipFill>
                    <a:blip r:embed="rId183" cstate="print">
                      <a:extLst>
                        <a:ext uri="{28A0092B-C50C-407E-A947-70E740481C1C}">
                          <a14:useLocalDpi xmlns:a14="http://schemas.microsoft.com/office/drawing/2010/main" val="0"/>
                        </a:ext>
                      </a:extLst>
                    </a:blip>
                    <a:stretch>
                      <a:fillRect/>
                    </a:stretch>
                  </pic:blipFill>
                  <pic:spPr>
                    <a:xfrm>
                      <a:off x="0" y="0"/>
                      <a:ext cx="215900" cy="215900"/>
                    </a:xfrm>
                    <a:prstGeom prst="rect">
                      <a:avLst/>
                    </a:prstGeom>
                  </pic:spPr>
                </pic:pic>
              </a:graphicData>
            </a:graphic>
          </wp:inline>
        </w:drawing>
      </w:r>
    </w:p>
    <w:p w14:paraId="00465074" w14:textId="77777777" w:rsidR="003C7D41" w:rsidRDefault="003C7D41" w:rsidP="003504E9">
      <w:r>
        <w:rPr>
          <w:rStyle w:val="ekvnummerierung"/>
        </w:rPr>
        <w:t>2</w:t>
      </w:r>
      <w:r>
        <w:t xml:space="preserve"> Markiert in den Sätzen aus der vorherigen Aufgabe die Präpositionalobjekte und überlegt im Tandem die passenden Fragen danach. Tragt die Präpositionalobjekte in die folgende Tabelle ein.</w:t>
      </w:r>
    </w:p>
    <w:p w14:paraId="2489344E" w14:textId="77777777" w:rsidR="003C7D41" w:rsidRDefault="003C7D41" w:rsidP="003504E9"/>
    <w:tbl>
      <w:tblPr>
        <w:tblStyle w:val="Tabellenraster"/>
        <w:tblW w:w="5000" w:type="pct"/>
        <w:tblLook w:val="04A0" w:firstRow="1" w:lastRow="0" w:firstColumn="1" w:lastColumn="0" w:noHBand="0" w:noVBand="1"/>
      </w:tblPr>
      <w:tblGrid>
        <w:gridCol w:w="1837"/>
        <w:gridCol w:w="1839"/>
        <w:gridCol w:w="1839"/>
        <w:gridCol w:w="1990"/>
        <w:gridCol w:w="1839"/>
      </w:tblGrid>
      <w:tr w:rsidR="003C7D41" w14:paraId="5362B9CC" w14:textId="77777777" w:rsidTr="00091B1C">
        <w:tc>
          <w:tcPr>
            <w:tcW w:w="983" w:type="pct"/>
          </w:tcPr>
          <w:p w14:paraId="3EA856B9" w14:textId="77777777" w:rsidR="003C7D41" w:rsidRPr="00C048E8" w:rsidRDefault="003C7D41" w:rsidP="00A1459B">
            <w:pPr>
              <w:rPr>
                <w:b/>
                <w:bCs/>
              </w:rPr>
            </w:pPr>
            <w:r w:rsidRPr="00C048E8">
              <w:rPr>
                <w:b/>
                <w:bCs/>
              </w:rPr>
              <w:t>Woran?</w:t>
            </w:r>
          </w:p>
        </w:tc>
        <w:tc>
          <w:tcPr>
            <w:tcW w:w="984" w:type="pct"/>
          </w:tcPr>
          <w:p w14:paraId="5B13DCE2" w14:textId="77777777" w:rsidR="003C7D41" w:rsidRPr="00C048E8" w:rsidRDefault="003C7D41" w:rsidP="00A1459B">
            <w:pPr>
              <w:rPr>
                <w:b/>
                <w:bCs/>
              </w:rPr>
            </w:pPr>
            <w:r w:rsidRPr="00C048E8">
              <w:rPr>
                <w:b/>
                <w:bCs/>
              </w:rPr>
              <w:t>Worauf?</w:t>
            </w:r>
          </w:p>
        </w:tc>
        <w:tc>
          <w:tcPr>
            <w:tcW w:w="984" w:type="pct"/>
          </w:tcPr>
          <w:p w14:paraId="240DB69A" w14:textId="77777777" w:rsidR="003C7D41" w:rsidRPr="00C048E8" w:rsidRDefault="003C7D41" w:rsidP="00A1459B">
            <w:pPr>
              <w:rPr>
                <w:b/>
                <w:bCs/>
              </w:rPr>
            </w:pPr>
            <w:r w:rsidRPr="00C048E8">
              <w:rPr>
                <w:b/>
                <w:bCs/>
              </w:rPr>
              <w:t>Mit wem?</w:t>
            </w:r>
          </w:p>
        </w:tc>
        <w:tc>
          <w:tcPr>
            <w:tcW w:w="1065" w:type="pct"/>
          </w:tcPr>
          <w:p w14:paraId="3D22E605" w14:textId="77777777" w:rsidR="003C7D41" w:rsidRPr="00C048E8" w:rsidRDefault="003C7D41" w:rsidP="00A1459B">
            <w:pPr>
              <w:rPr>
                <w:b/>
                <w:bCs/>
              </w:rPr>
            </w:pPr>
            <w:r w:rsidRPr="00C048E8">
              <w:rPr>
                <w:b/>
                <w:bCs/>
              </w:rPr>
              <w:t>Worüber?</w:t>
            </w:r>
          </w:p>
        </w:tc>
        <w:tc>
          <w:tcPr>
            <w:tcW w:w="984" w:type="pct"/>
          </w:tcPr>
          <w:p w14:paraId="7EDF30DE" w14:textId="77777777" w:rsidR="003C7D41" w:rsidRPr="00C048E8" w:rsidRDefault="003C7D41" w:rsidP="00A1459B">
            <w:pPr>
              <w:rPr>
                <w:b/>
                <w:bCs/>
              </w:rPr>
            </w:pPr>
            <w:r w:rsidRPr="00C048E8">
              <w:rPr>
                <w:b/>
                <w:bCs/>
              </w:rPr>
              <w:t>Worum?</w:t>
            </w:r>
          </w:p>
        </w:tc>
      </w:tr>
      <w:tr w:rsidR="003C7D41" w14:paraId="34699EA3" w14:textId="77777777" w:rsidTr="00091B1C">
        <w:tc>
          <w:tcPr>
            <w:tcW w:w="983" w:type="pct"/>
          </w:tcPr>
          <w:p w14:paraId="0D7E9869" w14:textId="77777777" w:rsidR="003C7D41" w:rsidRPr="00091B1C" w:rsidRDefault="003C7D41" w:rsidP="00A1459B">
            <w:pPr>
              <w:pStyle w:val="ekvschreiblinie"/>
              <w:rPr>
                <w:rStyle w:val="ekvlsung"/>
              </w:rPr>
            </w:pPr>
            <w:r w:rsidRPr="00987C6E">
              <w:rPr>
                <w:rStyle w:val="ekvlsungausgeblendet"/>
              </w:rPr>
              <w:t>denken an …</w:t>
            </w:r>
          </w:p>
        </w:tc>
        <w:tc>
          <w:tcPr>
            <w:tcW w:w="984" w:type="pct"/>
          </w:tcPr>
          <w:p w14:paraId="4CA9AAB1" w14:textId="77777777" w:rsidR="003C7D41" w:rsidRPr="00091B1C" w:rsidRDefault="003C7D41" w:rsidP="00A1459B">
            <w:pPr>
              <w:pStyle w:val="ekvschreiblinie"/>
              <w:rPr>
                <w:rStyle w:val="ekvlsung"/>
              </w:rPr>
            </w:pPr>
            <w:r w:rsidRPr="00987C6E">
              <w:rPr>
                <w:rStyle w:val="ekvlsungausgeblendet"/>
              </w:rPr>
              <w:t>achten auf …</w:t>
            </w:r>
          </w:p>
        </w:tc>
        <w:tc>
          <w:tcPr>
            <w:tcW w:w="984" w:type="pct"/>
          </w:tcPr>
          <w:p w14:paraId="24062B22" w14:textId="77777777" w:rsidR="003C7D41" w:rsidRPr="00091B1C" w:rsidRDefault="003C7D41" w:rsidP="00A1459B">
            <w:pPr>
              <w:pStyle w:val="ekvschreiblinie"/>
              <w:rPr>
                <w:rStyle w:val="ekvlsung"/>
              </w:rPr>
            </w:pPr>
            <w:r w:rsidRPr="00987C6E">
              <w:rPr>
                <w:rStyle w:val="ekvlsungausgeblendet"/>
              </w:rPr>
              <w:t>streiten mit …</w:t>
            </w:r>
          </w:p>
        </w:tc>
        <w:tc>
          <w:tcPr>
            <w:tcW w:w="1065" w:type="pct"/>
          </w:tcPr>
          <w:p w14:paraId="1BB1813C" w14:textId="77777777" w:rsidR="003C7D41" w:rsidRPr="00091B1C" w:rsidRDefault="003C7D41" w:rsidP="00A1459B">
            <w:pPr>
              <w:pStyle w:val="ekvschreiblinie"/>
              <w:rPr>
                <w:rStyle w:val="ekvlsung"/>
              </w:rPr>
            </w:pPr>
            <w:r w:rsidRPr="00987C6E">
              <w:rPr>
                <w:rStyle w:val="ekvlsungausgeblendet"/>
              </w:rPr>
              <w:t>sich aufregen über …</w:t>
            </w:r>
          </w:p>
        </w:tc>
        <w:tc>
          <w:tcPr>
            <w:tcW w:w="984" w:type="pct"/>
          </w:tcPr>
          <w:p w14:paraId="03B79206" w14:textId="77777777" w:rsidR="003C7D41" w:rsidRPr="00987C6E" w:rsidRDefault="003C7D41" w:rsidP="00A1459B">
            <w:pPr>
              <w:pStyle w:val="ekvschreiblinie"/>
              <w:rPr>
                <w:rStyle w:val="ekvlsungausgeblendet"/>
              </w:rPr>
            </w:pPr>
            <w:r w:rsidRPr="00987C6E">
              <w:rPr>
                <w:rStyle w:val="ekvlsungausgeblendet"/>
              </w:rPr>
              <w:t>sich kümmern um …</w:t>
            </w:r>
          </w:p>
        </w:tc>
      </w:tr>
      <w:tr w:rsidR="003C7D41" w14:paraId="50AE0584" w14:textId="77777777" w:rsidTr="00091B1C">
        <w:tc>
          <w:tcPr>
            <w:tcW w:w="983" w:type="pct"/>
          </w:tcPr>
          <w:p w14:paraId="52F79E5E" w14:textId="77777777" w:rsidR="003C7D41" w:rsidRPr="00091B1C" w:rsidRDefault="003C7D41" w:rsidP="00A1459B">
            <w:pPr>
              <w:pStyle w:val="ekvschreiblinie"/>
              <w:rPr>
                <w:rStyle w:val="ekvlsung"/>
              </w:rPr>
            </w:pPr>
            <w:r w:rsidRPr="00987C6E">
              <w:rPr>
                <w:rStyle w:val="ekvlsungausgeblendet"/>
              </w:rPr>
              <w:t>sich erinnern an …</w:t>
            </w:r>
          </w:p>
        </w:tc>
        <w:tc>
          <w:tcPr>
            <w:tcW w:w="984" w:type="pct"/>
          </w:tcPr>
          <w:p w14:paraId="00835D1C" w14:textId="77777777" w:rsidR="003C7D41" w:rsidRPr="00091B1C" w:rsidRDefault="003C7D41" w:rsidP="00A1459B">
            <w:pPr>
              <w:pStyle w:val="ekvschreiblinie"/>
              <w:rPr>
                <w:rStyle w:val="ekvlsung"/>
              </w:rPr>
            </w:pPr>
            <w:r w:rsidRPr="00987C6E">
              <w:rPr>
                <w:rStyle w:val="ekvlsungausgeblendet"/>
              </w:rPr>
              <w:t>hoffen auf …</w:t>
            </w:r>
          </w:p>
        </w:tc>
        <w:tc>
          <w:tcPr>
            <w:tcW w:w="984" w:type="pct"/>
          </w:tcPr>
          <w:p w14:paraId="4A97B04C" w14:textId="77777777" w:rsidR="003C7D41" w:rsidRPr="00091B1C" w:rsidRDefault="003C7D41" w:rsidP="00A1459B">
            <w:pPr>
              <w:pStyle w:val="ekvschreiblinie"/>
              <w:rPr>
                <w:rStyle w:val="ekvlsung"/>
              </w:rPr>
            </w:pPr>
          </w:p>
        </w:tc>
        <w:tc>
          <w:tcPr>
            <w:tcW w:w="1065" w:type="pct"/>
          </w:tcPr>
          <w:p w14:paraId="38532522" w14:textId="77777777" w:rsidR="003C7D41" w:rsidRPr="00091B1C" w:rsidRDefault="003C7D41" w:rsidP="00A1459B">
            <w:pPr>
              <w:pStyle w:val="ekvschreiblinie"/>
              <w:rPr>
                <w:rStyle w:val="ekvlsung"/>
              </w:rPr>
            </w:pPr>
            <w:r w:rsidRPr="00987C6E">
              <w:rPr>
                <w:rStyle w:val="ekvlsungausgeblendet"/>
              </w:rPr>
              <w:t>streiten über …</w:t>
            </w:r>
          </w:p>
        </w:tc>
        <w:tc>
          <w:tcPr>
            <w:tcW w:w="984" w:type="pct"/>
          </w:tcPr>
          <w:p w14:paraId="68C46044" w14:textId="77777777" w:rsidR="003C7D41" w:rsidRPr="00987C6E" w:rsidRDefault="003C7D41" w:rsidP="00A1459B">
            <w:pPr>
              <w:pStyle w:val="ekvschreiblinie"/>
              <w:rPr>
                <w:rStyle w:val="ekvlsungausgeblendet"/>
              </w:rPr>
            </w:pPr>
          </w:p>
        </w:tc>
      </w:tr>
      <w:tr w:rsidR="003C7D41" w14:paraId="3A207C20" w14:textId="77777777" w:rsidTr="00091B1C">
        <w:tc>
          <w:tcPr>
            <w:tcW w:w="983" w:type="pct"/>
          </w:tcPr>
          <w:p w14:paraId="3F16799C" w14:textId="77777777" w:rsidR="003C7D41" w:rsidRPr="00091B1C" w:rsidRDefault="003C7D41" w:rsidP="00A1459B">
            <w:pPr>
              <w:pStyle w:val="ekvschreiblinie"/>
              <w:rPr>
                <w:rStyle w:val="ekvlsung"/>
              </w:rPr>
            </w:pPr>
          </w:p>
        </w:tc>
        <w:tc>
          <w:tcPr>
            <w:tcW w:w="984" w:type="pct"/>
          </w:tcPr>
          <w:p w14:paraId="5C443BA6" w14:textId="77777777" w:rsidR="003C7D41" w:rsidRPr="00091B1C" w:rsidRDefault="003C7D41" w:rsidP="00A1459B">
            <w:pPr>
              <w:pStyle w:val="ekvschreiblinie"/>
              <w:rPr>
                <w:rStyle w:val="ekvlsung"/>
              </w:rPr>
            </w:pPr>
          </w:p>
        </w:tc>
        <w:tc>
          <w:tcPr>
            <w:tcW w:w="984" w:type="pct"/>
          </w:tcPr>
          <w:p w14:paraId="40B13150" w14:textId="77777777" w:rsidR="003C7D41" w:rsidRPr="00091B1C" w:rsidRDefault="003C7D41" w:rsidP="00A1459B">
            <w:pPr>
              <w:pStyle w:val="ekvschreiblinie"/>
              <w:rPr>
                <w:rStyle w:val="ekvlsung"/>
              </w:rPr>
            </w:pPr>
          </w:p>
        </w:tc>
        <w:tc>
          <w:tcPr>
            <w:tcW w:w="1065" w:type="pct"/>
          </w:tcPr>
          <w:p w14:paraId="68BD9404" w14:textId="77777777" w:rsidR="003C7D41" w:rsidRPr="00987C6E" w:rsidRDefault="003C7D41" w:rsidP="00A1459B">
            <w:pPr>
              <w:pStyle w:val="ekvschreiblinie"/>
              <w:rPr>
                <w:rStyle w:val="ekvlsungausgeblendet"/>
              </w:rPr>
            </w:pPr>
            <w:r w:rsidRPr="00987C6E">
              <w:rPr>
                <w:rStyle w:val="ekvlsungausgeblendet"/>
              </w:rPr>
              <w:t>reden über …</w:t>
            </w:r>
          </w:p>
          <w:p w14:paraId="4BE44202" w14:textId="77777777" w:rsidR="003C7D41" w:rsidRPr="00091B1C" w:rsidRDefault="003C7D41" w:rsidP="00A1459B">
            <w:pPr>
              <w:pStyle w:val="ekvschreiblinie"/>
              <w:rPr>
                <w:rStyle w:val="ekvlsung"/>
              </w:rPr>
            </w:pPr>
          </w:p>
        </w:tc>
        <w:tc>
          <w:tcPr>
            <w:tcW w:w="984" w:type="pct"/>
          </w:tcPr>
          <w:p w14:paraId="0EC5176D" w14:textId="77777777" w:rsidR="003C7D41" w:rsidRPr="00987C6E" w:rsidRDefault="003C7D41" w:rsidP="00A1459B">
            <w:pPr>
              <w:pStyle w:val="ekvschreiblinie"/>
              <w:rPr>
                <w:rStyle w:val="ekvlsungausgeblendet"/>
              </w:rPr>
            </w:pPr>
          </w:p>
        </w:tc>
      </w:tr>
      <w:tr w:rsidR="003C7D41" w14:paraId="21302FAF" w14:textId="77777777" w:rsidTr="00091B1C">
        <w:tc>
          <w:tcPr>
            <w:tcW w:w="983" w:type="pct"/>
          </w:tcPr>
          <w:p w14:paraId="0B46B510" w14:textId="77777777" w:rsidR="003C7D41" w:rsidRPr="00091B1C" w:rsidRDefault="003C7D41" w:rsidP="00A1459B">
            <w:pPr>
              <w:pStyle w:val="ekvschreiblinie"/>
              <w:rPr>
                <w:rStyle w:val="ekvlsung"/>
              </w:rPr>
            </w:pPr>
          </w:p>
        </w:tc>
        <w:tc>
          <w:tcPr>
            <w:tcW w:w="984" w:type="pct"/>
          </w:tcPr>
          <w:p w14:paraId="329CEDB2" w14:textId="77777777" w:rsidR="003C7D41" w:rsidRPr="00091B1C" w:rsidRDefault="003C7D41" w:rsidP="00A1459B">
            <w:pPr>
              <w:pStyle w:val="ekvschreiblinie"/>
              <w:rPr>
                <w:rStyle w:val="ekvlsung"/>
              </w:rPr>
            </w:pPr>
          </w:p>
        </w:tc>
        <w:tc>
          <w:tcPr>
            <w:tcW w:w="984" w:type="pct"/>
          </w:tcPr>
          <w:p w14:paraId="4957990F" w14:textId="77777777" w:rsidR="003C7D41" w:rsidRPr="00091B1C" w:rsidRDefault="003C7D41" w:rsidP="00A1459B">
            <w:pPr>
              <w:pStyle w:val="ekvschreiblinie"/>
              <w:rPr>
                <w:rStyle w:val="ekvlsung"/>
              </w:rPr>
            </w:pPr>
          </w:p>
        </w:tc>
        <w:tc>
          <w:tcPr>
            <w:tcW w:w="1065" w:type="pct"/>
          </w:tcPr>
          <w:p w14:paraId="4097B4A8" w14:textId="77777777" w:rsidR="003C7D41" w:rsidRPr="00091B1C" w:rsidRDefault="003C7D41" w:rsidP="00A1459B">
            <w:pPr>
              <w:pStyle w:val="ekvschreiblinie"/>
              <w:rPr>
                <w:rStyle w:val="ekvlsung"/>
              </w:rPr>
            </w:pPr>
            <w:r w:rsidRPr="00987C6E">
              <w:rPr>
                <w:rStyle w:val="ekvlsungausgeblendet"/>
              </w:rPr>
              <w:t>sich wundern über …</w:t>
            </w:r>
          </w:p>
        </w:tc>
        <w:tc>
          <w:tcPr>
            <w:tcW w:w="984" w:type="pct"/>
          </w:tcPr>
          <w:p w14:paraId="16FA7391" w14:textId="77777777" w:rsidR="003C7D41" w:rsidRPr="00987C6E" w:rsidRDefault="003C7D41" w:rsidP="00A1459B">
            <w:pPr>
              <w:pStyle w:val="ekvschreiblinie"/>
              <w:rPr>
                <w:rStyle w:val="ekvlsungausgeblendet"/>
              </w:rPr>
            </w:pPr>
          </w:p>
        </w:tc>
      </w:tr>
    </w:tbl>
    <w:p w14:paraId="50A21448" w14:textId="77777777" w:rsidR="003C7D41" w:rsidRDefault="003C7D41" w:rsidP="003504E9">
      <w:pPr>
        <w:pStyle w:val="ekvgrundtexthalbe"/>
      </w:pPr>
    </w:p>
    <w:tbl>
      <w:tblPr>
        <w:tblStyle w:val="Tabellenraster"/>
        <w:tblW w:w="0" w:type="auto"/>
        <w:tblLook w:val="04A0" w:firstRow="1" w:lastRow="0" w:firstColumn="1" w:lastColumn="0" w:noHBand="0" w:noVBand="1"/>
      </w:tblPr>
      <w:tblGrid>
        <w:gridCol w:w="1871"/>
        <w:gridCol w:w="1871"/>
      </w:tblGrid>
      <w:tr w:rsidR="003C7D41" w14:paraId="1A94FAAE" w14:textId="77777777" w:rsidTr="00A1459B">
        <w:tc>
          <w:tcPr>
            <w:tcW w:w="1871" w:type="dxa"/>
          </w:tcPr>
          <w:p w14:paraId="74F0E179" w14:textId="77777777" w:rsidR="003C7D41" w:rsidRPr="00445B78" w:rsidRDefault="003C7D41" w:rsidP="00A1459B">
            <w:pPr>
              <w:rPr>
                <w:b/>
                <w:bCs/>
              </w:rPr>
            </w:pPr>
            <w:r w:rsidRPr="00445B78">
              <w:rPr>
                <w:b/>
                <w:bCs/>
              </w:rPr>
              <w:t>Wovor?</w:t>
            </w:r>
          </w:p>
        </w:tc>
        <w:tc>
          <w:tcPr>
            <w:tcW w:w="1871" w:type="dxa"/>
          </w:tcPr>
          <w:p w14:paraId="5806DE8F" w14:textId="77777777" w:rsidR="003C7D41" w:rsidRPr="00445B78" w:rsidRDefault="003C7D41" w:rsidP="00A1459B">
            <w:pPr>
              <w:rPr>
                <w:b/>
                <w:bCs/>
              </w:rPr>
            </w:pPr>
            <w:r w:rsidRPr="00445B78">
              <w:rPr>
                <w:b/>
                <w:bCs/>
              </w:rPr>
              <w:t>Wonach?</w:t>
            </w:r>
          </w:p>
        </w:tc>
      </w:tr>
      <w:tr w:rsidR="003C7D41" w14:paraId="619F936B" w14:textId="77777777" w:rsidTr="00A1459B">
        <w:tc>
          <w:tcPr>
            <w:tcW w:w="1871" w:type="dxa"/>
          </w:tcPr>
          <w:p w14:paraId="606199CF" w14:textId="77777777" w:rsidR="003C7D41" w:rsidRPr="00091B1C" w:rsidRDefault="003C7D41" w:rsidP="00A1459B">
            <w:pPr>
              <w:pStyle w:val="ekvschreiblinie"/>
              <w:rPr>
                <w:rStyle w:val="ekvlsung"/>
              </w:rPr>
            </w:pPr>
            <w:r w:rsidRPr="00987C6E">
              <w:rPr>
                <w:rStyle w:val="ekvlsungausgeblendet"/>
              </w:rPr>
              <w:t>warnen vor …</w:t>
            </w:r>
          </w:p>
        </w:tc>
        <w:tc>
          <w:tcPr>
            <w:tcW w:w="1871" w:type="dxa"/>
          </w:tcPr>
          <w:p w14:paraId="1B5687AC" w14:textId="77777777" w:rsidR="003C7D41" w:rsidRPr="00987C6E" w:rsidRDefault="003C7D41" w:rsidP="00A1459B">
            <w:pPr>
              <w:pStyle w:val="ekvschreiblinie"/>
              <w:rPr>
                <w:rStyle w:val="ekvlsungausgeblendet"/>
              </w:rPr>
            </w:pPr>
            <w:r w:rsidRPr="00987C6E">
              <w:rPr>
                <w:rStyle w:val="ekvlsungausgeblendet"/>
              </w:rPr>
              <w:t>fragen nach …</w:t>
            </w:r>
          </w:p>
        </w:tc>
      </w:tr>
    </w:tbl>
    <w:p w14:paraId="4D852561" w14:textId="77777777" w:rsidR="003C7D41" w:rsidRDefault="003C7D41" w:rsidP="003504E9">
      <w:pPr>
        <w:sectPr w:rsidR="003C7D41" w:rsidSect="00CC7524">
          <w:headerReference w:type="even" r:id="rId256"/>
          <w:headerReference w:type="default" r:id="rId257"/>
          <w:footerReference w:type="even" r:id="rId258"/>
          <w:footerReference w:type="default" r:id="rId259"/>
          <w:headerReference w:type="first" r:id="rId260"/>
          <w:footerReference w:type="first" r:id="rId261"/>
          <w:pgSz w:w="11906" w:h="16838" w:code="9"/>
          <w:pgMar w:top="1758" w:right="1276" w:bottom="1531" w:left="1276" w:header="454" w:footer="454" w:gutter="0"/>
          <w:cols w:space="708"/>
          <w:docGrid w:linePitch="360"/>
        </w:sectPr>
      </w:pPr>
    </w:p>
    <w:p w14:paraId="13D9BFA8" w14:textId="77777777" w:rsidR="003C7D41" w:rsidRDefault="003C7D41" w:rsidP="003504E9">
      <w:pPr>
        <w:pStyle w:val="ekvue1arial"/>
      </w:pPr>
      <w:r>
        <w:lastRenderedPageBreak/>
        <w:t>Satz und Satzglieder</w:t>
      </w:r>
    </w:p>
    <w:p w14:paraId="239A43CF" w14:textId="77777777" w:rsidR="003C7D41" w:rsidRDefault="003C7D41" w:rsidP="003504E9"/>
    <w:p w14:paraId="70282361" w14:textId="77777777" w:rsidR="003C7D41" w:rsidRDefault="003C7D41" w:rsidP="00DA67A7">
      <w:pPr>
        <w:pStyle w:val="ekvue3arial"/>
      </w:pPr>
      <w:r>
        <w:t>Präpositionalobjekt – Lösungen</w:t>
      </w:r>
    </w:p>
    <w:p w14:paraId="4EE22F82" w14:textId="77777777" w:rsidR="003C7D41" w:rsidRDefault="003C7D41" w:rsidP="003504E9"/>
    <w:p w14:paraId="56455E06" w14:textId="77777777" w:rsidR="003C7D41" w:rsidRPr="00716152" w:rsidRDefault="003C7D41" w:rsidP="00512851">
      <w:pPr>
        <w:pStyle w:val="ekvpicto"/>
        <w:framePr w:wrap="around"/>
      </w:pPr>
      <w:r>
        <w:rPr>
          <w:noProof/>
          <w:lang w:eastAsia="de-DE"/>
        </w:rPr>
        <w:drawing>
          <wp:inline distT="0" distB="0" distL="0" distR="0" wp14:anchorId="6522C73D" wp14:editId="02425824">
            <wp:extent cx="215900" cy="215900"/>
            <wp:effectExtent l="0" t="0" r="0" b="0"/>
            <wp:docPr id="92" name="Grafik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_partnerarbeit.png"/>
                    <pic:cNvPicPr/>
                  </pic:nvPicPr>
                  <pic:blipFill>
                    <a:blip r:embed="rId183" cstate="print">
                      <a:extLst>
                        <a:ext uri="{28A0092B-C50C-407E-A947-70E740481C1C}">
                          <a14:useLocalDpi xmlns:a14="http://schemas.microsoft.com/office/drawing/2010/main" val="0"/>
                        </a:ext>
                      </a:extLst>
                    </a:blip>
                    <a:stretch>
                      <a:fillRect/>
                    </a:stretch>
                  </pic:blipFill>
                  <pic:spPr>
                    <a:xfrm>
                      <a:off x="0" y="0"/>
                      <a:ext cx="215900" cy="215900"/>
                    </a:xfrm>
                    <a:prstGeom prst="rect">
                      <a:avLst/>
                    </a:prstGeom>
                  </pic:spPr>
                </pic:pic>
              </a:graphicData>
            </a:graphic>
          </wp:inline>
        </w:drawing>
      </w:r>
    </w:p>
    <w:p w14:paraId="3E34F72D" w14:textId="77777777" w:rsidR="003C7D41" w:rsidRDefault="003C7D41" w:rsidP="003504E9">
      <w:r>
        <w:rPr>
          <w:rStyle w:val="ekvnummerierung"/>
        </w:rPr>
        <w:t>1</w:t>
      </w:r>
      <w:r>
        <w:t xml:space="preserve"> Bildet im Tandem mindestens acht Sätze mit folgenden Verben und passenden Präpositionalobjekten. Schreibt sie auf.</w:t>
      </w:r>
    </w:p>
    <w:p w14:paraId="10FB61E0" w14:textId="77777777" w:rsidR="003C7D41" w:rsidRDefault="003C7D41" w:rsidP="003504E9">
      <w:r>
        <w:rPr>
          <w:noProof/>
        </w:rPr>
        <mc:AlternateContent>
          <mc:Choice Requires="wps">
            <w:drawing>
              <wp:anchor distT="0" distB="0" distL="114300" distR="114300" simplePos="0" relativeHeight="251697152" behindDoc="0" locked="0" layoutInCell="1" allowOverlap="1" wp14:anchorId="463BFC8C" wp14:editId="06546BCB">
                <wp:simplePos x="0" y="0"/>
                <wp:positionH relativeFrom="column">
                  <wp:posOffset>4460240</wp:posOffset>
                </wp:positionH>
                <wp:positionV relativeFrom="paragraph">
                  <wp:posOffset>100965</wp:posOffset>
                </wp:positionV>
                <wp:extent cx="1149350" cy="287655"/>
                <wp:effectExtent l="0" t="0" r="12700" b="17145"/>
                <wp:wrapNone/>
                <wp:docPr id="81" name="Textfeld 81"/>
                <wp:cNvGraphicFramePr/>
                <a:graphic xmlns:a="http://schemas.openxmlformats.org/drawingml/2006/main">
                  <a:graphicData uri="http://schemas.microsoft.com/office/word/2010/wordprocessingShape">
                    <wps:wsp>
                      <wps:cNvSpPr txBox="1"/>
                      <wps:spPr>
                        <a:xfrm>
                          <a:off x="0" y="0"/>
                          <a:ext cx="1149350" cy="287655"/>
                        </a:xfrm>
                        <a:prstGeom prst="rect">
                          <a:avLst/>
                        </a:prstGeom>
                        <a:solidFill>
                          <a:schemeClr val="bg1"/>
                        </a:solidFill>
                        <a:ln w="6350">
                          <a:solidFill>
                            <a:schemeClr val="tx1"/>
                          </a:solidFill>
                        </a:ln>
                      </wps:spPr>
                      <wps:txbx>
                        <w:txbxContent>
                          <w:p w14:paraId="43EDB1B4" w14:textId="77777777" w:rsidR="003C7D41" w:rsidRPr="00790D26" w:rsidRDefault="003C7D41" w:rsidP="003504E9">
                            <w:r w:rsidRPr="00790D26">
                              <w:t>sich erinnern 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BFC8C" id="Textfeld 81" o:spid="_x0000_s1055" type="#_x0000_t202" style="position:absolute;margin-left:351.2pt;margin-top:7.95pt;width:90.5pt;height:22.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" fillcolor="white [3212]" strokecolor="black [3213]" strokeweight=".5pt">
                <v:textbox>
                  <w:txbxContent>
                    <w:p w14:paraId="43EDB1B4" w14:textId="77777777" w:rsidR="003C7D41" w:rsidRPr="00790D26" w:rsidRDefault="003C7D41" w:rsidP="003504E9">
                      <w:r w:rsidRPr="00790D26">
                        <w:t>sich erinnern an</w:t>
                      </w:r>
                    </w:p>
                  </w:txbxContent>
                </v:textbox>
              </v:shape>
            </w:pict>
          </mc:Fallback>
        </mc:AlternateContent>
      </w:r>
      <w:r>
        <w:rPr>
          <w:noProof/>
        </w:rPr>
        <mc:AlternateContent>
          <mc:Choice Requires="wps">
            <w:drawing>
              <wp:anchor distT="0" distB="0" distL="114300" distR="114300" simplePos="0" relativeHeight="251696128" behindDoc="0" locked="0" layoutInCell="1" allowOverlap="1" wp14:anchorId="6FB8088F" wp14:editId="022D5089">
                <wp:simplePos x="0" y="0"/>
                <wp:positionH relativeFrom="column">
                  <wp:posOffset>3514090</wp:posOffset>
                </wp:positionH>
                <wp:positionV relativeFrom="paragraph">
                  <wp:posOffset>100965</wp:posOffset>
                </wp:positionV>
                <wp:extent cx="806450" cy="287655"/>
                <wp:effectExtent l="0" t="0" r="12700" b="17145"/>
                <wp:wrapNone/>
                <wp:docPr id="82" name="Textfeld 82"/>
                <wp:cNvGraphicFramePr/>
                <a:graphic xmlns:a="http://schemas.openxmlformats.org/drawingml/2006/main">
                  <a:graphicData uri="http://schemas.microsoft.com/office/word/2010/wordprocessingShape">
                    <wps:wsp>
                      <wps:cNvSpPr txBox="1"/>
                      <wps:spPr>
                        <a:xfrm>
                          <a:off x="0" y="0"/>
                          <a:ext cx="806450" cy="287655"/>
                        </a:xfrm>
                        <a:prstGeom prst="rect">
                          <a:avLst/>
                        </a:prstGeom>
                        <a:solidFill>
                          <a:schemeClr val="bg1"/>
                        </a:solidFill>
                        <a:ln w="6350">
                          <a:solidFill>
                            <a:schemeClr val="tx1"/>
                          </a:solidFill>
                        </a:ln>
                      </wps:spPr>
                      <wps:txbx>
                        <w:txbxContent>
                          <w:p w14:paraId="40F8B6F2" w14:textId="77777777" w:rsidR="003C7D41" w:rsidRPr="00790D26" w:rsidRDefault="003C7D41" w:rsidP="003504E9">
                            <w:r w:rsidRPr="00790D26">
                              <w:t>hoffen auf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8088F" id="Textfeld 82" o:spid="_x0000_s1056" type="#_x0000_t202" style="position:absolute;margin-left:276.7pt;margin-top:7.95pt;width:63.5pt;height:22.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" fillcolor="white [3212]" strokecolor="black [3213]" strokeweight=".5pt">
                <v:textbox>
                  <w:txbxContent>
                    <w:p w14:paraId="40F8B6F2" w14:textId="77777777" w:rsidR="003C7D41" w:rsidRPr="00790D26" w:rsidRDefault="003C7D41" w:rsidP="003504E9">
                      <w:r w:rsidRPr="00790D26">
                        <w:t>hoffen auf</w:t>
                      </w:r>
                    </w:p>
                  </w:txbxContent>
                </v:textbox>
              </v:shape>
            </w:pict>
          </mc:Fallback>
        </mc:AlternateContent>
      </w:r>
      <w:r>
        <w:rPr>
          <w:noProof/>
        </w:rPr>
        <mc:AlternateContent>
          <mc:Choice Requires="wps">
            <w:drawing>
              <wp:anchor distT="0" distB="0" distL="114300" distR="114300" simplePos="0" relativeHeight="251695104" behindDoc="0" locked="0" layoutInCell="1" allowOverlap="1" wp14:anchorId="1F77518B" wp14:editId="3F7FF6B3">
                <wp:simplePos x="0" y="0"/>
                <wp:positionH relativeFrom="column">
                  <wp:posOffset>2510790</wp:posOffset>
                </wp:positionH>
                <wp:positionV relativeFrom="paragraph">
                  <wp:posOffset>100965</wp:posOffset>
                </wp:positionV>
                <wp:extent cx="863600" cy="287655"/>
                <wp:effectExtent l="0" t="0" r="12700" b="17145"/>
                <wp:wrapNone/>
                <wp:docPr id="83" name="Textfeld 83"/>
                <wp:cNvGraphicFramePr/>
                <a:graphic xmlns:a="http://schemas.openxmlformats.org/drawingml/2006/main">
                  <a:graphicData uri="http://schemas.microsoft.com/office/word/2010/wordprocessingShape">
                    <wps:wsp>
                      <wps:cNvSpPr txBox="1"/>
                      <wps:spPr>
                        <a:xfrm>
                          <a:off x="0" y="0"/>
                          <a:ext cx="863600" cy="287655"/>
                        </a:xfrm>
                        <a:prstGeom prst="rect">
                          <a:avLst/>
                        </a:prstGeom>
                        <a:solidFill>
                          <a:schemeClr val="bg1"/>
                        </a:solidFill>
                        <a:ln w="6350">
                          <a:solidFill>
                            <a:schemeClr val="tx1"/>
                          </a:solidFill>
                        </a:ln>
                      </wps:spPr>
                      <wps:txbx>
                        <w:txbxContent>
                          <w:p w14:paraId="2EFA6F0F" w14:textId="77777777" w:rsidR="003C7D41" w:rsidRPr="00790D26" w:rsidRDefault="003C7D41" w:rsidP="003504E9">
                            <w:r w:rsidRPr="00790D26">
                              <w:t>denken 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7518B" id="Textfeld 83" o:spid="_x0000_s1057" type="#_x0000_t202" style="position:absolute;margin-left:197.7pt;margin-top:7.95pt;width:68pt;height:22.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" fillcolor="white [3212]" strokecolor="black [3213]" strokeweight=".5pt">
                <v:textbox>
                  <w:txbxContent>
                    <w:p w14:paraId="2EFA6F0F" w14:textId="77777777" w:rsidR="003C7D41" w:rsidRPr="00790D26" w:rsidRDefault="003C7D41" w:rsidP="003504E9">
                      <w:r w:rsidRPr="00790D26">
                        <w:t>denken an</w:t>
                      </w:r>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2B27FA29" wp14:editId="37B4B529">
                <wp:simplePos x="0" y="0"/>
                <wp:positionH relativeFrom="column">
                  <wp:posOffset>1088390</wp:posOffset>
                </wp:positionH>
                <wp:positionV relativeFrom="paragraph">
                  <wp:posOffset>100965</wp:posOffset>
                </wp:positionV>
                <wp:extent cx="1295400" cy="287655"/>
                <wp:effectExtent l="0" t="0" r="19050" b="17145"/>
                <wp:wrapNone/>
                <wp:docPr id="84" name="Textfeld 84"/>
                <wp:cNvGraphicFramePr/>
                <a:graphic xmlns:a="http://schemas.openxmlformats.org/drawingml/2006/main">
                  <a:graphicData uri="http://schemas.microsoft.com/office/word/2010/wordprocessingShape">
                    <wps:wsp>
                      <wps:cNvSpPr txBox="1"/>
                      <wps:spPr>
                        <a:xfrm>
                          <a:off x="0" y="0"/>
                          <a:ext cx="1295400" cy="287655"/>
                        </a:xfrm>
                        <a:prstGeom prst="rect">
                          <a:avLst/>
                        </a:prstGeom>
                        <a:solidFill>
                          <a:schemeClr val="bg1"/>
                        </a:solidFill>
                        <a:ln w="6350">
                          <a:solidFill>
                            <a:schemeClr val="tx1"/>
                          </a:solidFill>
                        </a:ln>
                      </wps:spPr>
                      <wps:txbx>
                        <w:txbxContent>
                          <w:p w14:paraId="41BC28A3" w14:textId="77777777" w:rsidR="003C7D41" w:rsidRPr="00790D26" w:rsidRDefault="003C7D41" w:rsidP="003504E9">
                            <w:r w:rsidRPr="00790D26">
                              <w:t>sich aufregen über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7FA29" id="Textfeld 84" o:spid="_x0000_s1058" type="#_x0000_t202" style="position:absolute;margin-left:85.7pt;margin-top:7.95pt;width:102pt;height:22.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" fillcolor="white [3212]" strokecolor="black [3213]" strokeweight=".5pt">
                <v:textbox>
                  <w:txbxContent>
                    <w:p w14:paraId="41BC28A3" w14:textId="77777777" w:rsidR="003C7D41" w:rsidRPr="00790D26" w:rsidRDefault="003C7D41" w:rsidP="003504E9">
                      <w:r w:rsidRPr="00790D26">
                        <w:t>sich aufregen über</w:t>
                      </w:r>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2A96BD90" wp14:editId="73F304B7">
                <wp:simplePos x="0" y="0"/>
                <wp:positionH relativeFrom="column">
                  <wp:posOffset>97790</wp:posOffset>
                </wp:positionH>
                <wp:positionV relativeFrom="paragraph">
                  <wp:posOffset>100965</wp:posOffset>
                </wp:positionV>
                <wp:extent cx="844550" cy="288000"/>
                <wp:effectExtent l="0" t="0" r="12700" b="17145"/>
                <wp:wrapNone/>
                <wp:docPr id="85" name="Textfeld 85"/>
                <wp:cNvGraphicFramePr/>
                <a:graphic xmlns:a="http://schemas.openxmlformats.org/drawingml/2006/main">
                  <a:graphicData uri="http://schemas.microsoft.com/office/word/2010/wordprocessingShape">
                    <wps:wsp>
                      <wps:cNvSpPr txBox="1"/>
                      <wps:spPr>
                        <a:xfrm>
                          <a:off x="0" y="0"/>
                          <a:ext cx="844550" cy="288000"/>
                        </a:xfrm>
                        <a:prstGeom prst="rect">
                          <a:avLst/>
                        </a:prstGeom>
                        <a:solidFill>
                          <a:schemeClr val="bg1"/>
                        </a:solidFill>
                        <a:ln w="6350">
                          <a:solidFill>
                            <a:schemeClr val="tx1"/>
                          </a:solidFill>
                        </a:ln>
                      </wps:spPr>
                      <wps:txbx>
                        <w:txbxContent>
                          <w:p w14:paraId="5E2AC079" w14:textId="77777777" w:rsidR="003C7D41" w:rsidRPr="00790D26" w:rsidRDefault="003C7D41" w:rsidP="003504E9">
                            <w:r w:rsidRPr="00790D26">
                              <w:t>achten auf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6BD90" id="Textfeld 85" o:spid="_x0000_s1059" type="#_x0000_t202" style="position:absolute;margin-left:7.7pt;margin-top:7.95pt;width:66.5pt;height:2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" fillcolor="white [3212]" strokecolor="black [3213]" strokeweight=".5pt">
                <v:textbox>
                  <w:txbxContent>
                    <w:p w14:paraId="5E2AC079" w14:textId="77777777" w:rsidR="003C7D41" w:rsidRPr="00790D26" w:rsidRDefault="003C7D41" w:rsidP="003504E9">
                      <w:r w:rsidRPr="00790D26">
                        <w:t>achten auf</w:t>
                      </w:r>
                    </w:p>
                  </w:txbxContent>
                </v:textbox>
              </v:shape>
            </w:pict>
          </mc:Fallback>
        </mc:AlternateContent>
      </w:r>
    </w:p>
    <w:p w14:paraId="16E690C4" w14:textId="77777777" w:rsidR="003C7D41" w:rsidRDefault="003C7D41" w:rsidP="003504E9"/>
    <w:p w14:paraId="264C6022" w14:textId="77777777" w:rsidR="003C7D41" w:rsidRDefault="003C7D41" w:rsidP="003504E9">
      <w:r>
        <w:rPr>
          <w:noProof/>
        </w:rPr>
        <mc:AlternateContent>
          <mc:Choice Requires="wps">
            <w:drawing>
              <wp:anchor distT="0" distB="0" distL="114300" distR="114300" simplePos="0" relativeHeight="251702272" behindDoc="0" locked="0" layoutInCell="1" allowOverlap="1" wp14:anchorId="4D08E4A7" wp14:editId="6938C464">
                <wp:simplePos x="0" y="0"/>
                <wp:positionH relativeFrom="column">
                  <wp:posOffset>4752340</wp:posOffset>
                </wp:positionH>
                <wp:positionV relativeFrom="paragraph">
                  <wp:posOffset>159385</wp:posOffset>
                </wp:positionV>
                <wp:extent cx="920750" cy="287655"/>
                <wp:effectExtent l="0" t="0" r="12700" b="17145"/>
                <wp:wrapNone/>
                <wp:docPr id="86" name="Textfeld 86"/>
                <wp:cNvGraphicFramePr/>
                <a:graphic xmlns:a="http://schemas.openxmlformats.org/drawingml/2006/main">
                  <a:graphicData uri="http://schemas.microsoft.com/office/word/2010/wordprocessingShape">
                    <wps:wsp>
                      <wps:cNvSpPr txBox="1"/>
                      <wps:spPr>
                        <a:xfrm>
                          <a:off x="0" y="0"/>
                          <a:ext cx="920750" cy="287655"/>
                        </a:xfrm>
                        <a:prstGeom prst="rect">
                          <a:avLst/>
                        </a:prstGeom>
                        <a:solidFill>
                          <a:schemeClr val="bg1"/>
                        </a:solidFill>
                        <a:ln w="6350">
                          <a:solidFill>
                            <a:schemeClr val="tx1"/>
                          </a:solidFill>
                        </a:ln>
                      </wps:spPr>
                      <wps:txbx>
                        <w:txbxContent>
                          <w:p w14:paraId="4F66A29D" w14:textId="77777777" w:rsidR="003C7D41" w:rsidRPr="00790D26" w:rsidRDefault="003C7D41" w:rsidP="003504E9">
                            <w:r w:rsidRPr="00790D26">
                              <w:t>fragen nach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8E4A7" id="Textfeld 86" o:spid="_x0000_s1060" type="#_x0000_t202" style="position:absolute;margin-left:374.2pt;margin-top:12.55pt;width:72.5pt;height:22.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" fillcolor="white [3212]" strokecolor="black [3213]" strokeweight=".5pt">
                <v:textbox>
                  <w:txbxContent>
                    <w:p w14:paraId="4F66A29D" w14:textId="77777777" w:rsidR="003C7D41" w:rsidRPr="00790D26" w:rsidRDefault="003C7D41" w:rsidP="003504E9">
                      <w:r w:rsidRPr="00790D26">
                        <w:t>fragen nach</w:t>
                      </w:r>
                    </w:p>
                  </w:txbxContent>
                </v:textbox>
              </v:shape>
            </w:pict>
          </mc:Fallback>
        </mc:AlternateContent>
      </w:r>
      <w:r>
        <w:rPr>
          <w:noProof/>
        </w:rPr>
        <mc:AlternateContent>
          <mc:Choice Requires="wps">
            <w:drawing>
              <wp:anchor distT="0" distB="0" distL="114300" distR="114300" simplePos="0" relativeHeight="251701248" behindDoc="0" locked="0" layoutInCell="1" allowOverlap="1" wp14:anchorId="41D3157B" wp14:editId="59EBF1C3">
                <wp:simplePos x="0" y="0"/>
                <wp:positionH relativeFrom="column">
                  <wp:posOffset>3749040</wp:posOffset>
                </wp:positionH>
                <wp:positionV relativeFrom="paragraph">
                  <wp:posOffset>159385</wp:posOffset>
                </wp:positionV>
                <wp:extent cx="869950" cy="287655"/>
                <wp:effectExtent l="0" t="0" r="25400" b="17145"/>
                <wp:wrapNone/>
                <wp:docPr id="87" name="Textfeld 87"/>
                <wp:cNvGraphicFramePr/>
                <a:graphic xmlns:a="http://schemas.openxmlformats.org/drawingml/2006/main">
                  <a:graphicData uri="http://schemas.microsoft.com/office/word/2010/wordprocessingShape">
                    <wps:wsp>
                      <wps:cNvSpPr txBox="1"/>
                      <wps:spPr>
                        <a:xfrm>
                          <a:off x="0" y="0"/>
                          <a:ext cx="869950" cy="287655"/>
                        </a:xfrm>
                        <a:prstGeom prst="rect">
                          <a:avLst/>
                        </a:prstGeom>
                        <a:solidFill>
                          <a:schemeClr val="bg1"/>
                        </a:solidFill>
                        <a:ln w="6350">
                          <a:solidFill>
                            <a:schemeClr val="tx1"/>
                          </a:solidFill>
                        </a:ln>
                      </wps:spPr>
                      <wps:txbx>
                        <w:txbxContent>
                          <w:p w14:paraId="5C0D6FEE" w14:textId="77777777" w:rsidR="003C7D41" w:rsidRPr="00790D26" w:rsidRDefault="003C7D41" w:rsidP="003504E9">
                            <w:r w:rsidRPr="00790D26">
                              <w:t>reden über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3157B" id="Textfeld 87" o:spid="_x0000_s1061" type="#_x0000_t202" style="position:absolute;margin-left:295.2pt;margin-top:12.55pt;width:68.5pt;height:22.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" fillcolor="white [3212]" strokecolor="black [3213]" strokeweight=".5pt">
                <v:textbox>
                  <w:txbxContent>
                    <w:p w14:paraId="5C0D6FEE" w14:textId="77777777" w:rsidR="003C7D41" w:rsidRPr="00790D26" w:rsidRDefault="003C7D41" w:rsidP="003504E9">
                      <w:r w:rsidRPr="00790D26">
                        <w:t>reden über</w:t>
                      </w:r>
                    </w:p>
                  </w:txbxContent>
                </v:textbox>
              </v:shape>
            </w:pict>
          </mc:Fallback>
        </mc:AlternateContent>
      </w:r>
      <w:r>
        <w:rPr>
          <w:noProof/>
        </w:rPr>
        <mc:AlternateContent>
          <mc:Choice Requires="wps">
            <w:drawing>
              <wp:anchor distT="0" distB="0" distL="114300" distR="114300" simplePos="0" relativeHeight="251700224" behindDoc="0" locked="0" layoutInCell="1" allowOverlap="1" wp14:anchorId="4BA6BD20" wp14:editId="56B2550F">
                <wp:simplePos x="0" y="0"/>
                <wp:positionH relativeFrom="column">
                  <wp:posOffset>2726690</wp:posOffset>
                </wp:positionH>
                <wp:positionV relativeFrom="paragraph">
                  <wp:posOffset>159385</wp:posOffset>
                </wp:positionV>
                <wp:extent cx="895350" cy="287655"/>
                <wp:effectExtent l="0" t="0" r="19050" b="17145"/>
                <wp:wrapNone/>
                <wp:docPr id="88" name="Textfeld 88"/>
                <wp:cNvGraphicFramePr/>
                <a:graphic xmlns:a="http://schemas.openxmlformats.org/drawingml/2006/main">
                  <a:graphicData uri="http://schemas.microsoft.com/office/word/2010/wordprocessingShape">
                    <wps:wsp>
                      <wps:cNvSpPr txBox="1"/>
                      <wps:spPr>
                        <a:xfrm>
                          <a:off x="0" y="0"/>
                          <a:ext cx="895350" cy="287655"/>
                        </a:xfrm>
                        <a:prstGeom prst="rect">
                          <a:avLst/>
                        </a:prstGeom>
                        <a:solidFill>
                          <a:schemeClr val="bg1"/>
                        </a:solidFill>
                        <a:ln w="6350">
                          <a:solidFill>
                            <a:schemeClr val="tx1"/>
                          </a:solidFill>
                        </a:ln>
                      </wps:spPr>
                      <wps:txbx>
                        <w:txbxContent>
                          <w:p w14:paraId="32B84C2C" w14:textId="77777777" w:rsidR="003C7D41" w:rsidRPr="00790D26" w:rsidRDefault="003C7D41" w:rsidP="003504E9">
                            <w:r w:rsidRPr="00790D26">
                              <w:t>warnen vor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6BD20" id="Textfeld 88" o:spid="_x0000_s1062" type="#_x0000_t202" style="position:absolute;margin-left:214.7pt;margin-top:12.55pt;width:70.5pt;height:22.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" fillcolor="white [3212]" strokecolor="black [3213]" strokeweight=".5pt">
                <v:textbox>
                  <w:txbxContent>
                    <w:p w14:paraId="32B84C2C" w14:textId="77777777" w:rsidR="003C7D41" w:rsidRPr="00790D26" w:rsidRDefault="003C7D41" w:rsidP="003504E9">
                      <w:r w:rsidRPr="00790D26">
                        <w:t>warnen vor</w:t>
                      </w:r>
                    </w:p>
                  </w:txbxContent>
                </v:textbox>
              </v:shape>
            </w:pict>
          </mc:Fallback>
        </mc:AlternateContent>
      </w:r>
      <w:r>
        <w:rPr>
          <w:noProof/>
        </w:rPr>
        <mc:AlternateContent>
          <mc:Choice Requires="wps">
            <w:drawing>
              <wp:anchor distT="0" distB="0" distL="114300" distR="114300" simplePos="0" relativeHeight="251699200" behindDoc="0" locked="0" layoutInCell="1" allowOverlap="1" wp14:anchorId="1275F186" wp14:editId="51BF69AF">
                <wp:simplePos x="0" y="0"/>
                <wp:positionH relativeFrom="column">
                  <wp:posOffset>1469390</wp:posOffset>
                </wp:positionH>
                <wp:positionV relativeFrom="paragraph">
                  <wp:posOffset>159385</wp:posOffset>
                </wp:positionV>
                <wp:extent cx="1155700" cy="287655"/>
                <wp:effectExtent l="0" t="0" r="25400" b="17145"/>
                <wp:wrapNone/>
                <wp:docPr id="89" name="Textfeld 89"/>
                <wp:cNvGraphicFramePr/>
                <a:graphic xmlns:a="http://schemas.openxmlformats.org/drawingml/2006/main">
                  <a:graphicData uri="http://schemas.microsoft.com/office/word/2010/wordprocessingShape">
                    <wps:wsp>
                      <wps:cNvSpPr txBox="1"/>
                      <wps:spPr>
                        <a:xfrm>
                          <a:off x="0" y="0"/>
                          <a:ext cx="1155700" cy="287655"/>
                        </a:xfrm>
                        <a:prstGeom prst="rect">
                          <a:avLst/>
                        </a:prstGeom>
                        <a:solidFill>
                          <a:schemeClr val="bg1"/>
                        </a:solidFill>
                        <a:ln w="6350">
                          <a:solidFill>
                            <a:schemeClr val="tx1"/>
                          </a:solidFill>
                        </a:ln>
                      </wps:spPr>
                      <wps:txbx>
                        <w:txbxContent>
                          <w:p w14:paraId="66B8F887" w14:textId="77777777" w:rsidR="003C7D41" w:rsidRPr="00790D26" w:rsidRDefault="003C7D41" w:rsidP="003504E9">
                            <w:r w:rsidRPr="00790D26">
                              <w:t>streiten mit/über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5F186" id="Textfeld 89" o:spid="_x0000_s1063" type="#_x0000_t202" style="position:absolute;margin-left:115.7pt;margin-top:12.55pt;width:91pt;height:22.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" fillcolor="white [3212]" strokecolor="black [3213]" strokeweight=".5pt">
                <v:textbox>
                  <w:txbxContent>
                    <w:p w14:paraId="66B8F887" w14:textId="77777777" w:rsidR="003C7D41" w:rsidRPr="00790D26" w:rsidRDefault="003C7D41" w:rsidP="003504E9">
                      <w:r w:rsidRPr="00790D26">
                        <w:t>streiten mit/über</w:t>
                      </w:r>
                    </w:p>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37464DC5" wp14:editId="1F224753">
                <wp:simplePos x="0" y="0"/>
                <wp:positionH relativeFrom="column">
                  <wp:posOffset>129540</wp:posOffset>
                </wp:positionH>
                <wp:positionV relativeFrom="paragraph">
                  <wp:posOffset>159385</wp:posOffset>
                </wp:positionV>
                <wp:extent cx="1238250" cy="287655"/>
                <wp:effectExtent l="0" t="0" r="19050" b="17145"/>
                <wp:wrapNone/>
                <wp:docPr id="90" name="Textfeld 90"/>
                <wp:cNvGraphicFramePr/>
                <a:graphic xmlns:a="http://schemas.openxmlformats.org/drawingml/2006/main">
                  <a:graphicData uri="http://schemas.microsoft.com/office/word/2010/wordprocessingShape">
                    <wps:wsp>
                      <wps:cNvSpPr txBox="1"/>
                      <wps:spPr>
                        <a:xfrm>
                          <a:off x="0" y="0"/>
                          <a:ext cx="1238250" cy="287655"/>
                        </a:xfrm>
                        <a:prstGeom prst="rect">
                          <a:avLst/>
                        </a:prstGeom>
                        <a:solidFill>
                          <a:schemeClr val="bg1"/>
                        </a:solidFill>
                        <a:ln w="6350">
                          <a:solidFill>
                            <a:schemeClr val="tx1"/>
                          </a:solidFill>
                        </a:ln>
                      </wps:spPr>
                      <wps:txbx>
                        <w:txbxContent>
                          <w:p w14:paraId="1E9FFEB7" w14:textId="77777777" w:rsidR="003C7D41" w:rsidRPr="00790D26" w:rsidRDefault="003C7D41" w:rsidP="003504E9">
                            <w:r w:rsidRPr="00790D26">
                              <w:t>sich kümmern 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64DC5" id="Textfeld 90" o:spid="_x0000_s1064" type="#_x0000_t202" style="position:absolute;margin-left:10.2pt;margin-top:12.55pt;width:97.5pt;height:22.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" fillcolor="white [3212]" strokecolor="black [3213]" strokeweight=".5pt">
                <v:textbox>
                  <w:txbxContent>
                    <w:p w14:paraId="1E9FFEB7" w14:textId="77777777" w:rsidR="003C7D41" w:rsidRPr="00790D26" w:rsidRDefault="003C7D41" w:rsidP="003504E9">
                      <w:r w:rsidRPr="00790D26">
                        <w:t>sich kümmern um</w:t>
                      </w:r>
                    </w:p>
                  </w:txbxContent>
                </v:textbox>
              </v:shape>
            </w:pict>
          </mc:Fallback>
        </mc:AlternateContent>
      </w:r>
    </w:p>
    <w:p w14:paraId="5B10C347" w14:textId="77777777" w:rsidR="003C7D41" w:rsidRDefault="003C7D41" w:rsidP="003504E9"/>
    <w:p w14:paraId="2D206D36" w14:textId="77777777" w:rsidR="003C7D41" w:rsidRDefault="003C7D41" w:rsidP="003504E9"/>
    <w:p w14:paraId="500A721B" w14:textId="77777777" w:rsidR="003C7D41" w:rsidRDefault="003C7D41" w:rsidP="003504E9">
      <w:r>
        <w:rPr>
          <w:noProof/>
        </w:rPr>
        <mc:AlternateContent>
          <mc:Choice Requires="wps">
            <w:drawing>
              <wp:anchor distT="0" distB="0" distL="114300" distR="114300" simplePos="0" relativeHeight="251703296" behindDoc="0" locked="0" layoutInCell="1" allowOverlap="1" wp14:anchorId="0116FCF2" wp14:editId="69F26F75">
                <wp:simplePos x="0" y="0"/>
                <wp:positionH relativeFrom="column">
                  <wp:posOffset>129540</wp:posOffset>
                </wp:positionH>
                <wp:positionV relativeFrom="paragraph">
                  <wp:posOffset>50165</wp:posOffset>
                </wp:positionV>
                <wp:extent cx="1301750" cy="287655"/>
                <wp:effectExtent l="0" t="0" r="12700" b="17145"/>
                <wp:wrapNone/>
                <wp:docPr id="91" name="Textfeld 91"/>
                <wp:cNvGraphicFramePr/>
                <a:graphic xmlns:a="http://schemas.openxmlformats.org/drawingml/2006/main">
                  <a:graphicData uri="http://schemas.microsoft.com/office/word/2010/wordprocessingShape">
                    <wps:wsp>
                      <wps:cNvSpPr txBox="1"/>
                      <wps:spPr>
                        <a:xfrm>
                          <a:off x="0" y="0"/>
                          <a:ext cx="1301750" cy="287655"/>
                        </a:xfrm>
                        <a:prstGeom prst="rect">
                          <a:avLst/>
                        </a:prstGeom>
                        <a:solidFill>
                          <a:schemeClr val="bg1"/>
                        </a:solidFill>
                        <a:ln w="6350">
                          <a:solidFill>
                            <a:schemeClr val="tx1"/>
                          </a:solidFill>
                        </a:ln>
                      </wps:spPr>
                      <wps:txbx>
                        <w:txbxContent>
                          <w:p w14:paraId="1A4F507F" w14:textId="77777777" w:rsidR="003C7D41" w:rsidRPr="00790D26" w:rsidRDefault="003C7D41" w:rsidP="003504E9">
                            <w:r w:rsidRPr="00790D26">
                              <w:t>sich wundern über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6FCF2" id="Textfeld 91" o:spid="_x0000_s1065" type="#_x0000_t202" style="position:absolute;margin-left:10.2pt;margin-top:3.95pt;width:102.5pt;height:22.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" fillcolor="white [3212]" strokecolor="black [3213]" strokeweight=".5pt">
                <v:textbox>
                  <w:txbxContent>
                    <w:p w14:paraId="1A4F507F" w14:textId="77777777" w:rsidR="003C7D41" w:rsidRPr="00790D26" w:rsidRDefault="003C7D41" w:rsidP="003504E9">
                      <w:r w:rsidRPr="00790D26">
                        <w:t>sich wundern über</w:t>
                      </w:r>
                    </w:p>
                  </w:txbxContent>
                </v:textbox>
              </v:shape>
            </w:pict>
          </mc:Fallback>
        </mc:AlternateContent>
      </w:r>
    </w:p>
    <w:p w14:paraId="3BC84635" w14:textId="77777777" w:rsidR="003C7D41" w:rsidRDefault="003C7D41" w:rsidP="003504E9"/>
    <w:p w14:paraId="0D3A3546" w14:textId="77777777" w:rsidR="003C7D41" w:rsidRDefault="003C7D41" w:rsidP="003504E9"/>
    <w:p w14:paraId="0D1A85FD" w14:textId="77777777" w:rsidR="003C7D41" w:rsidRDefault="003C7D41" w:rsidP="003504E9">
      <w:pPr>
        <w:pStyle w:val="ekvschreiblinie"/>
        <w:rPr>
          <w:u w:val="single"/>
        </w:rPr>
      </w:pPr>
      <w:r>
        <w:rPr>
          <w:rStyle w:val="ekvlsungunterstrichen"/>
        </w:rPr>
        <w:t>individuelle Lösungen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D93004B" w14:textId="77777777" w:rsidR="003C7D41" w:rsidRDefault="003C7D41" w:rsidP="003504E9"/>
    <w:p w14:paraId="1B7F1EBB" w14:textId="77777777" w:rsidR="003C7D41" w:rsidRPr="00716152" w:rsidRDefault="003C7D41" w:rsidP="00512851">
      <w:pPr>
        <w:pStyle w:val="ekvpicto"/>
        <w:framePr w:wrap="around"/>
      </w:pPr>
      <w:r>
        <w:rPr>
          <w:noProof/>
          <w:lang w:eastAsia="de-DE"/>
        </w:rPr>
        <w:drawing>
          <wp:inline distT="0" distB="0" distL="0" distR="0" wp14:anchorId="14AAC768" wp14:editId="76B08EEF">
            <wp:extent cx="215900" cy="215900"/>
            <wp:effectExtent l="0" t="0" r="0" b="0"/>
            <wp:docPr id="93" name="Grafik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_partnerarbeit.png"/>
                    <pic:cNvPicPr/>
                  </pic:nvPicPr>
                  <pic:blipFill>
                    <a:blip r:embed="rId183" cstate="print">
                      <a:extLst>
                        <a:ext uri="{28A0092B-C50C-407E-A947-70E740481C1C}">
                          <a14:useLocalDpi xmlns:a14="http://schemas.microsoft.com/office/drawing/2010/main" val="0"/>
                        </a:ext>
                      </a:extLst>
                    </a:blip>
                    <a:stretch>
                      <a:fillRect/>
                    </a:stretch>
                  </pic:blipFill>
                  <pic:spPr>
                    <a:xfrm>
                      <a:off x="0" y="0"/>
                      <a:ext cx="215900" cy="215900"/>
                    </a:xfrm>
                    <a:prstGeom prst="rect">
                      <a:avLst/>
                    </a:prstGeom>
                  </pic:spPr>
                </pic:pic>
              </a:graphicData>
            </a:graphic>
          </wp:inline>
        </w:drawing>
      </w:r>
    </w:p>
    <w:p w14:paraId="76CAAB78" w14:textId="77777777" w:rsidR="003C7D41" w:rsidRDefault="003C7D41" w:rsidP="003504E9">
      <w:r>
        <w:rPr>
          <w:rStyle w:val="ekvnummerierung"/>
        </w:rPr>
        <w:t>2</w:t>
      </w:r>
      <w:r>
        <w:t xml:space="preserve"> Markiert in den Sätzen aus der vorherigen Aufgabe die Präpositionalobjekte und überlegt im Tandem die passenden Fragen danach. Tragt die Präpositionalobjekte in die folgende Tabelle ein.</w:t>
      </w:r>
    </w:p>
    <w:p w14:paraId="58211BFE" w14:textId="77777777" w:rsidR="003C7D41" w:rsidRDefault="003C7D41" w:rsidP="003504E9"/>
    <w:tbl>
      <w:tblPr>
        <w:tblStyle w:val="Tabellenraster"/>
        <w:tblW w:w="5000" w:type="pct"/>
        <w:tblLook w:val="04A0" w:firstRow="1" w:lastRow="0" w:firstColumn="1" w:lastColumn="0" w:noHBand="0" w:noVBand="1"/>
      </w:tblPr>
      <w:tblGrid>
        <w:gridCol w:w="1837"/>
        <w:gridCol w:w="1839"/>
        <w:gridCol w:w="1839"/>
        <w:gridCol w:w="1990"/>
        <w:gridCol w:w="1839"/>
      </w:tblGrid>
      <w:tr w:rsidR="003C7D41" w14:paraId="2282AB8C" w14:textId="77777777" w:rsidTr="00091B1C">
        <w:tc>
          <w:tcPr>
            <w:tcW w:w="983" w:type="pct"/>
          </w:tcPr>
          <w:p w14:paraId="093BD3CA" w14:textId="77777777" w:rsidR="003C7D41" w:rsidRPr="00C048E8" w:rsidRDefault="003C7D41" w:rsidP="00A1459B">
            <w:pPr>
              <w:rPr>
                <w:b/>
                <w:bCs/>
              </w:rPr>
            </w:pPr>
            <w:r w:rsidRPr="00C048E8">
              <w:rPr>
                <w:b/>
                <w:bCs/>
              </w:rPr>
              <w:t>Woran?</w:t>
            </w:r>
          </w:p>
        </w:tc>
        <w:tc>
          <w:tcPr>
            <w:tcW w:w="984" w:type="pct"/>
          </w:tcPr>
          <w:p w14:paraId="5738B12A" w14:textId="77777777" w:rsidR="003C7D41" w:rsidRPr="00C048E8" w:rsidRDefault="003C7D41" w:rsidP="00A1459B">
            <w:pPr>
              <w:rPr>
                <w:b/>
                <w:bCs/>
              </w:rPr>
            </w:pPr>
            <w:r w:rsidRPr="00C048E8">
              <w:rPr>
                <w:b/>
                <w:bCs/>
              </w:rPr>
              <w:t>Worauf?</w:t>
            </w:r>
          </w:p>
        </w:tc>
        <w:tc>
          <w:tcPr>
            <w:tcW w:w="984" w:type="pct"/>
          </w:tcPr>
          <w:p w14:paraId="34F18EB8" w14:textId="77777777" w:rsidR="003C7D41" w:rsidRPr="00C048E8" w:rsidRDefault="003C7D41" w:rsidP="00A1459B">
            <w:pPr>
              <w:rPr>
                <w:b/>
                <w:bCs/>
              </w:rPr>
            </w:pPr>
            <w:r w:rsidRPr="00C048E8">
              <w:rPr>
                <w:b/>
                <w:bCs/>
              </w:rPr>
              <w:t>Mit wem?</w:t>
            </w:r>
          </w:p>
        </w:tc>
        <w:tc>
          <w:tcPr>
            <w:tcW w:w="1065" w:type="pct"/>
          </w:tcPr>
          <w:p w14:paraId="31FD095A" w14:textId="77777777" w:rsidR="003C7D41" w:rsidRPr="00C048E8" w:rsidRDefault="003C7D41" w:rsidP="00A1459B">
            <w:pPr>
              <w:rPr>
                <w:b/>
                <w:bCs/>
              </w:rPr>
            </w:pPr>
            <w:r w:rsidRPr="00C048E8">
              <w:rPr>
                <w:b/>
                <w:bCs/>
              </w:rPr>
              <w:t>Worüber?</w:t>
            </w:r>
          </w:p>
        </w:tc>
        <w:tc>
          <w:tcPr>
            <w:tcW w:w="984" w:type="pct"/>
          </w:tcPr>
          <w:p w14:paraId="535C99BC" w14:textId="77777777" w:rsidR="003C7D41" w:rsidRPr="00C048E8" w:rsidRDefault="003C7D41" w:rsidP="00A1459B">
            <w:pPr>
              <w:rPr>
                <w:b/>
                <w:bCs/>
              </w:rPr>
            </w:pPr>
            <w:r w:rsidRPr="00C048E8">
              <w:rPr>
                <w:b/>
                <w:bCs/>
              </w:rPr>
              <w:t>Worum?</w:t>
            </w:r>
          </w:p>
        </w:tc>
      </w:tr>
      <w:tr w:rsidR="003C7D41" w14:paraId="7090007D" w14:textId="77777777" w:rsidTr="00091B1C">
        <w:tc>
          <w:tcPr>
            <w:tcW w:w="983" w:type="pct"/>
          </w:tcPr>
          <w:p w14:paraId="09FBE311" w14:textId="77777777" w:rsidR="003C7D41" w:rsidRPr="00091B1C" w:rsidRDefault="003C7D41" w:rsidP="00A1459B">
            <w:pPr>
              <w:pStyle w:val="ekvschreiblinie"/>
              <w:rPr>
                <w:rStyle w:val="ekvlsung"/>
              </w:rPr>
            </w:pPr>
            <w:r w:rsidRPr="00091B1C">
              <w:rPr>
                <w:rStyle w:val="ekvlsung"/>
              </w:rPr>
              <w:t>denken an</w:t>
            </w:r>
            <w:r>
              <w:rPr>
                <w:rStyle w:val="ekvlsung"/>
              </w:rPr>
              <w:t xml:space="preserve"> …</w:t>
            </w:r>
          </w:p>
        </w:tc>
        <w:tc>
          <w:tcPr>
            <w:tcW w:w="984" w:type="pct"/>
          </w:tcPr>
          <w:p w14:paraId="1F42C869" w14:textId="77777777" w:rsidR="003C7D41" w:rsidRPr="00091B1C" w:rsidRDefault="003C7D41" w:rsidP="00A1459B">
            <w:pPr>
              <w:pStyle w:val="ekvschreiblinie"/>
              <w:rPr>
                <w:rStyle w:val="ekvlsung"/>
              </w:rPr>
            </w:pPr>
            <w:r w:rsidRPr="00091B1C">
              <w:rPr>
                <w:rStyle w:val="ekvlsung"/>
              </w:rPr>
              <w:t>achten auf</w:t>
            </w:r>
            <w:r>
              <w:rPr>
                <w:rStyle w:val="ekvlsung"/>
              </w:rPr>
              <w:t xml:space="preserve"> …</w:t>
            </w:r>
          </w:p>
        </w:tc>
        <w:tc>
          <w:tcPr>
            <w:tcW w:w="984" w:type="pct"/>
          </w:tcPr>
          <w:p w14:paraId="600F37B0" w14:textId="77777777" w:rsidR="003C7D41" w:rsidRPr="00091B1C" w:rsidRDefault="003C7D41" w:rsidP="00A1459B">
            <w:pPr>
              <w:pStyle w:val="ekvschreiblinie"/>
              <w:rPr>
                <w:rStyle w:val="ekvlsung"/>
              </w:rPr>
            </w:pPr>
            <w:r w:rsidRPr="00091B1C">
              <w:rPr>
                <w:rStyle w:val="ekvlsung"/>
              </w:rPr>
              <w:t>streiten mit</w:t>
            </w:r>
            <w:r>
              <w:rPr>
                <w:rStyle w:val="ekvlsung"/>
              </w:rPr>
              <w:t xml:space="preserve"> …</w:t>
            </w:r>
          </w:p>
        </w:tc>
        <w:tc>
          <w:tcPr>
            <w:tcW w:w="1065" w:type="pct"/>
          </w:tcPr>
          <w:p w14:paraId="42D84915" w14:textId="77777777" w:rsidR="003C7D41" w:rsidRPr="00091B1C" w:rsidRDefault="003C7D41" w:rsidP="00A1459B">
            <w:pPr>
              <w:pStyle w:val="ekvschreiblinie"/>
              <w:rPr>
                <w:rStyle w:val="ekvlsung"/>
              </w:rPr>
            </w:pPr>
            <w:r w:rsidRPr="00091B1C">
              <w:rPr>
                <w:rStyle w:val="ekvlsung"/>
              </w:rPr>
              <w:t>sich aufregen über</w:t>
            </w:r>
            <w:r>
              <w:rPr>
                <w:rStyle w:val="ekvlsung"/>
              </w:rPr>
              <w:t xml:space="preserve"> …</w:t>
            </w:r>
          </w:p>
        </w:tc>
        <w:tc>
          <w:tcPr>
            <w:tcW w:w="984" w:type="pct"/>
          </w:tcPr>
          <w:p w14:paraId="7E7884EA" w14:textId="77777777" w:rsidR="003C7D41" w:rsidRPr="00091B1C" w:rsidRDefault="003C7D41" w:rsidP="00A1459B">
            <w:pPr>
              <w:pStyle w:val="ekvschreiblinie"/>
              <w:rPr>
                <w:rStyle w:val="ekvlsung"/>
              </w:rPr>
            </w:pPr>
            <w:r w:rsidRPr="00091B1C">
              <w:rPr>
                <w:rStyle w:val="ekvlsung"/>
              </w:rPr>
              <w:t>sich kümmern um</w:t>
            </w:r>
            <w:r>
              <w:rPr>
                <w:rStyle w:val="ekvlsung"/>
              </w:rPr>
              <w:t xml:space="preserve"> …</w:t>
            </w:r>
          </w:p>
        </w:tc>
      </w:tr>
      <w:tr w:rsidR="003C7D41" w14:paraId="27B2F829" w14:textId="77777777" w:rsidTr="00091B1C">
        <w:tc>
          <w:tcPr>
            <w:tcW w:w="983" w:type="pct"/>
          </w:tcPr>
          <w:p w14:paraId="5F6FA26F" w14:textId="77777777" w:rsidR="003C7D41" w:rsidRPr="00091B1C" w:rsidRDefault="003C7D41" w:rsidP="00A1459B">
            <w:pPr>
              <w:pStyle w:val="ekvschreiblinie"/>
              <w:rPr>
                <w:rStyle w:val="ekvlsung"/>
              </w:rPr>
            </w:pPr>
            <w:r w:rsidRPr="00091B1C">
              <w:rPr>
                <w:rStyle w:val="ekvlsung"/>
              </w:rPr>
              <w:t>sich erinnern an</w:t>
            </w:r>
            <w:r>
              <w:rPr>
                <w:rStyle w:val="ekvlsung"/>
              </w:rPr>
              <w:t xml:space="preserve"> …</w:t>
            </w:r>
          </w:p>
        </w:tc>
        <w:tc>
          <w:tcPr>
            <w:tcW w:w="984" w:type="pct"/>
          </w:tcPr>
          <w:p w14:paraId="58B7733C" w14:textId="77777777" w:rsidR="003C7D41" w:rsidRPr="00091B1C" w:rsidRDefault="003C7D41" w:rsidP="00A1459B">
            <w:pPr>
              <w:pStyle w:val="ekvschreiblinie"/>
              <w:rPr>
                <w:rStyle w:val="ekvlsung"/>
              </w:rPr>
            </w:pPr>
            <w:r w:rsidRPr="00091B1C">
              <w:rPr>
                <w:rStyle w:val="ekvlsung"/>
              </w:rPr>
              <w:t>hoffen auf</w:t>
            </w:r>
            <w:r>
              <w:rPr>
                <w:rStyle w:val="ekvlsung"/>
              </w:rPr>
              <w:t xml:space="preserve"> …</w:t>
            </w:r>
          </w:p>
        </w:tc>
        <w:tc>
          <w:tcPr>
            <w:tcW w:w="984" w:type="pct"/>
          </w:tcPr>
          <w:p w14:paraId="10CCA8C1" w14:textId="77777777" w:rsidR="003C7D41" w:rsidRPr="00091B1C" w:rsidRDefault="003C7D41" w:rsidP="00A1459B">
            <w:pPr>
              <w:pStyle w:val="ekvschreiblinie"/>
              <w:rPr>
                <w:rStyle w:val="ekvlsung"/>
              </w:rPr>
            </w:pPr>
          </w:p>
        </w:tc>
        <w:tc>
          <w:tcPr>
            <w:tcW w:w="1065" w:type="pct"/>
          </w:tcPr>
          <w:p w14:paraId="1672B36E" w14:textId="77777777" w:rsidR="003C7D41" w:rsidRPr="00091B1C" w:rsidRDefault="003C7D41" w:rsidP="00A1459B">
            <w:pPr>
              <w:pStyle w:val="ekvschreiblinie"/>
              <w:rPr>
                <w:rStyle w:val="ekvlsung"/>
              </w:rPr>
            </w:pPr>
            <w:r w:rsidRPr="00091B1C">
              <w:rPr>
                <w:rStyle w:val="ekvlsung"/>
              </w:rPr>
              <w:t>streiten über</w:t>
            </w:r>
            <w:r>
              <w:rPr>
                <w:rStyle w:val="ekvlsung"/>
              </w:rPr>
              <w:t xml:space="preserve"> …</w:t>
            </w:r>
          </w:p>
        </w:tc>
        <w:tc>
          <w:tcPr>
            <w:tcW w:w="984" w:type="pct"/>
          </w:tcPr>
          <w:p w14:paraId="495A4918" w14:textId="77777777" w:rsidR="003C7D41" w:rsidRPr="00091B1C" w:rsidRDefault="003C7D41" w:rsidP="00A1459B">
            <w:pPr>
              <w:pStyle w:val="ekvschreiblinie"/>
              <w:rPr>
                <w:rStyle w:val="ekvlsung"/>
              </w:rPr>
            </w:pPr>
          </w:p>
        </w:tc>
      </w:tr>
      <w:tr w:rsidR="003C7D41" w14:paraId="5D010485" w14:textId="77777777" w:rsidTr="00091B1C">
        <w:tc>
          <w:tcPr>
            <w:tcW w:w="983" w:type="pct"/>
          </w:tcPr>
          <w:p w14:paraId="17E6F997" w14:textId="77777777" w:rsidR="003C7D41" w:rsidRPr="00091B1C" w:rsidRDefault="003C7D41" w:rsidP="00A1459B">
            <w:pPr>
              <w:pStyle w:val="ekvschreiblinie"/>
              <w:rPr>
                <w:rStyle w:val="ekvlsung"/>
              </w:rPr>
            </w:pPr>
          </w:p>
        </w:tc>
        <w:tc>
          <w:tcPr>
            <w:tcW w:w="984" w:type="pct"/>
          </w:tcPr>
          <w:p w14:paraId="1301CE48" w14:textId="77777777" w:rsidR="003C7D41" w:rsidRPr="00091B1C" w:rsidRDefault="003C7D41" w:rsidP="00A1459B">
            <w:pPr>
              <w:pStyle w:val="ekvschreiblinie"/>
              <w:rPr>
                <w:rStyle w:val="ekvlsung"/>
              </w:rPr>
            </w:pPr>
          </w:p>
        </w:tc>
        <w:tc>
          <w:tcPr>
            <w:tcW w:w="984" w:type="pct"/>
          </w:tcPr>
          <w:p w14:paraId="47534B04" w14:textId="77777777" w:rsidR="003C7D41" w:rsidRPr="00091B1C" w:rsidRDefault="003C7D41" w:rsidP="00A1459B">
            <w:pPr>
              <w:pStyle w:val="ekvschreiblinie"/>
              <w:rPr>
                <w:rStyle w:val="ekvlsung"/>
              </w:rPr>
            </w:pPr>
          </w:p>
        </w:tc>
        <w:tc>
          <w:tcPr>
            <w:tcW w:w="1065" w:type="pct"/>
          </w:tcPr>
          <w:p w14:paraId="6171AE65" w14:textId="77777777" w:rsidR="003C7D41" w:rsidRPr="00091B1C" w:rsidRDefault="003C7D41" w:rsidP="00A1459B">
            <w:pPr>
              <w:pStyle w:val="ekvschreiblinie"/>
              <w:rPr>
                <w:rStyle w:val="ekvlsung"/>
              </w:rPr>
            </w:pPr>
            <w:r w:rsidRPr="00091B1C">
              <w:rPr>
                <w:rStyle w:val="ekvlsung"/>
              </w:rPr>
              <w:t>reden über</w:t>
            </w:r>
            <w:r>
              <w:rPr>
                <w:rStyle w:val="ekvlsung"/>
              </w:rPr>
              <w:t xml:space="preserve"> …</w:t>
            </w:r>
          </w:p>
          <w:p w14:paraId="613C3FA4" w14:textId="77777777" w:rsidR="003C7D41" w:rsidRPr="00091B1C" w:rsidRDefault="003C7D41" w:rsidP="00A1459B">
            <w:pPr>
              <w:pStyle w:val="ekvschreiblinie"/>
              <w:rPr>
                <w:rStyle w:val="ekvlsung"/>
              </w:rPr>
            </w:pPr>
          </w:p>
        </w:tc>
        <w:tc>
          <w:tcPr>
            <w:tcW w:w="984" w:type="pct"/>
          </w:tcPr>
          <w:p w14:paraId="5F626672" w14:textId="77777777" w:rsidR="003C7D41" w:rsidRPr="00091B1C" w:rsidRDefault="003C7D41" w:rsidP="00A1459B">
            <w:pPr>
              <w:pStyle w:val="ekvschreiblinie"/>
              <w:rPr>
                <w:rStyle w:val="ekvlsung"/>
              </w:rPr>
            </w:pPr>
          </w:p>
        </w:tc>
      </w:tr>
      <w:tr w:rsidR="003C7D41" w14:paraId="10526294" w14:textId="77777777" w:rsidTr="00091B1C">
        <w:tc>
          <w:tcPr>
            <w:tcW w:w="983" w:type="pct"/>
          </w:tcPr>
          <w:p w14:paraId="0B174BBE" w14:textId="77777777" w:rsidR="003C7D41" w:rsidRPr="00091B1C" w:rsidRDefault="003C7D41" w:rsidP="00A1459B">
            <w:pPr>
              <w:pStyle w:val="ekvschreiblinie"/>
              <w:rPr>
                <w:rStyle w:val="ekvlsung"/>
              </w:rPr>
            </w:pPr>
          </w:p>
        </w:tc>
        <w:tc>
          <w:tcPr>
            <w:tcW w:w="984" w:type="pct"/>
          </w:tcPr>
          <w:p w14:paraId="17C1814E" w14:textId="77777777" w:rsidR="003C7D41" w:rsidRPr="00091B1C" w:rsidRDefault="003C7D41" w:rsidP="00A1459B">
            <w:pPr>
              <w:pStyle w:val="ekvschreiblinie"/>
              <w:rPr>
                <w:rStyle w:val="ekvlsung"/>
              </w:rPr>
            </w:pPr>
          </w:p>
        </w:tc>
        <w:tc>
          <w:tcPr>
            <w:tcW w:w="984" w:type="pct"/>
          </w:tcPr>
          <w:p w14:paraId="758A5989" w14:textId="77777777" w:rsidR="003C7D41" w:rsidRPr="00091B1C" w:rsidRDefault="003C7D41" w:rsidP="00A1459B">
            <w:pPr>
              <w:pStyle w:val="ekvschreiblinie"/>
              <w:rPr>
                <w:rStyle w:val="ekvlsung"/>
              </w:rPr>
            </w:pPr>
          </w:p>
        </w:tc>
        <w:tc>
          <w:tcPr>
            <w:tcW w:w="1065" w:type="pct"/>
          </w:tcPr>
          <w:p w14:paraId="5799D28E" w14:textId="77777777" w:rsidR="003C7D41" w:rsidRPr="00091B1C" w:rsidRDefault="003C7D41" w:rsidP="00A1459B">
            <w:pPr>
              <w:pStyle w:val="ekvschreiblinie"/>
              <w:rPr>
                <w:rStyle w:val="ekvlsung"/>
              </w:rPr>
            </w:pPr>
            <w:r w:rsidRPr="00091B1C">
              <w:rPr>
                <w:rStyle w:val="ekvlsung"/>
              </w:rPr>
              <w:t>sich wundern über</w:t>
            </w:r>
            <w:r>
              <w:rPr>
                <w:rStyle w:val="ekvlsung"/>
              </w:rPr>
              <w:t xml:space="preserve"> …</w:t>
            </w:r>
          </w:p>
        </w:tc>
        <w:tc>
          <w:tcPr>
            <w:tcW w:w="984" w:type="pct"/>
          </w:tcPr>
          <w:p w14:paraId="432F801B" w14:textId="77777777" w:rsidR="003C7D41" w:rsidRPr="00091B1C" w:rsidRDefault="003C7D41" w:rsidP="00A1459B">
            <w:pPr>
              <w:pStyle w:val="ekvschreiblinie"/>
              <w:rPr>
                <w:rStyle w:val="ekvlsung"/>
              </w:rPr>
            </w:pPr>
          </w:p>
        </w:tc>
      </w:tr>
    </w:tbl>
    <w:p w14:paraId="439C8847" w14:textId="77777777" w:rsidR="003C7D41" w:rsidRDefault="003C7D41" w:rsidP="003504E9">
      <w:pPr>
        <w:pStyle w:val="ekvgrundtexthalbe"/>
      </w:pPr>
    </w:p>
    <w:tbl>
      <w:tblPr>
        <w:tblStyle w:val="Tabellenraster"/>
        <w:tblW w:w="0" w:type="auto"/>
        <w:tblLook w:val="04A0" w:firstRow="1" w:lastRow="0" w:firstColumn="1" w:lastColumn="0" w:noHBand="0" w:noVBand="1"/>
      </w:tblPr>
      <w:tblGrid>
        <w:gridCol w:w="1871"/>
        <w:gridCol w:w="1871"/>
      </w:tblGrid>
      <w:tr w:rsidR="003C7D41" w14:paraId="227C9718" w14:textId="77777777" w:rsidTr="00A1459B">
        <w:tc>
          <w:tcPr>
            <w:tcW w:w="1871" w:type="dxa"/>
          </w:tcPr>
          <w:p w14:paraId="6724F4B1" w14:textId="77777777" w:rsidR="003C7D41" w:rsidRPr="00445B78" w:rsidRDefault="003C7D41" w:rsidP="00A1459B">
            <w:pPr>
              <w:rPr>
                <w:b/>
                <w:bCs/>
              </w:rPr>
            </w:pPr>
            <w:r w:rsidRPr="00445B78">
              <w:rPr>
                <w:b/>
                <w:bCs/>
              </w:rPr>
              <w:t>Wovor?</w:t>
            </w:r>
          </w:p>
        </w:tc>
        <w:tc>
          <w:tcPr>
            <w:tcW w:w="1871" w:type="dxa"/>
          </w:tcPr>
          <w:p w14:paraId="0FCC0F88" w14:textId="77777777" w:rsidR="003C7D41" w:rsidRPr="00445B78" w:rsidRDefault="003C7D41" w:rsidP="00A1459B">
            <w:pPr>
              <w:rPr>
                <w:b/>
                <w:bCs/>
              </w:rPr>
            </w:pPr>
            <w:r w:rsidRPr="00445B78">
              <w:rPr>
                <w:b/>
                <w:bCs/>
              </w:rPr>
              <w:t>Wonach?</w:t>
            </w:r>
          </w:p>
        </w:tc>
      </w:tr>
      <w:tr w:rsidR="003C7D41" w14:paraId="018E0C2E" w14:textId="77777777" w:rsidTr="00A1459B">
        <w:tc>
          <w:tcPr>
            <w:tcW w:w="1871" w:type="dxa"/>
          </w:tcPr>
          <w:p w14:paraId="20BD4086" w14:textId="77777777" w:rsidR="003C7D41" w:rsidRPr="00091B1C" w:rsidRDefault="003C7D41" w:rsidP="00A1459B">
            <w:pPr>
              <w:pStyle w:val="ekvschreiblinie"/>
              <w:rPr>
                <w:rStyle w:val="ekvlsung"/>
              </w:rPr>
            </w:pPr>
            <w:r w:rsidRPr="00091B1C">
              <w:rPr>
                <w:rStyle w:val="ekvlsung"/>
              </w:rPr>
              <w:t>warnen vor</w:t>
            </w:r>
            <w:r>
              <w:rPr>
                <w:rStyle w:val="ekvlsung"/>
              </w:rPr>
              <w:t xml:space="preserve"> …</w:t>
            </w:r>
          </w:p>
        </w:tc>
        <w:tc>
          <w:tcPr>
            <w:tcW w:w="1871" w:type="dxa"/>
          </w:tcPr>
          <w:p w14:paraId="17610F20" w14:textId="77777777" w:rsidR="003C7D41" w:rsidRPr="00091B1C" w:rsidRDefault="003C7D41" w:rsidP="00A1459B">
            <w:pPr>
              <w:pStyle w:val="ekvschreiblinie"/>
              <w:rPr>
                <w:rStyle w:val="ekvlsung"/>
              </w:rPr>
            </w:pPr>
            <w:r w:rsidRPr="00091B1C">
              <w:rPr>
                <w:rStyle w:val="ekvlsung"/>
              </w:rPr>
              <w:t>fragen nach</w:t>
            </w:r>
            <w:r>
              <w:rPr>
                <w:rStyle w:val="ekvlsung"/>
              </w:rPr>
              <w:t xml:space="preserve"> …</w:t>
            </w:r>
          </w:p>
        </w:tc>
      </w:tr>
    </w:tbl>
    <w:p w14:paraId="4175F41D" w14:textId="77777777" w:rsidR="003C7D41" w:rsidRDefault="003C7D41" w:rsidP="003504E9"/>
    <w:p w14:paraId="58B61EDA" w14:textId="77777777" w:rsidR="003C7D41" w:rsidRDefault="003C7D41" w:rsidP="003504E9">
      <w:pPr>
        <w:sectPr w:rsidR="003C7D41" w:rsidSect="00076018">
          <w:headerReference w:type="even" r:id="rId262"/>
          <w:headerReference w:type="default" r:id="rId263"/>
          <w:footerReference w:type="even" r:id="rId264"/>
          <w:footerReference w:type="default" r:id="rId265"/>
          <w:headerReference w:type="first" r:id="rId266"/>
          <w:footerReference w:type="first" r:id="rId267"/>
          <w:pgSz w:w="11906" w:h="16838" w:code="9"/>
          <w:pgMar w:top="1758" w:right="1276" w:bottom="1531" w:left="1276" w:header="454" w:footer="454" w:gutter="0"/>
          <w:cols w:space="708"/>
          <w:docGrid w:linePitch="360"/>
        </w:sectPr>
      </w:pPr>
    </w:p>
    <w:p w14:paraId="718953E8" w14:textId="77777777" w:rsidR="003C7D41" w:rsidRDefault="003C7D41" w:rsidP="00BB15A0">
      <w:pPr>
        <w:pStyle w:val="ekvue1arial"/>
      </w:pPr>
      <w:r>
        <w:lastRenderedPageBreak/>
        <w:t>Satz und Satzglieder</w:t>
      </w:r>
    </w:p>
    <w:p w14:paraId="3C64EE55" w14:textId="77777777" w:rsidR="003C7D41" w:rsidRDefault="003C7D41" w:rsidP="00BB15A0"/>
    <w:p w14:paraId="071800E2" w14:textId="77777777" w:rsidR="003C7D41" w:rsidRDefault="003C7D41" w:rsidP="00EA3430">
      <w:pPr>
        <w:pStyle w:val="ekvue3arial"/>
      </w:pPr>
      <w:r>
        <w:t>Funktionsverbgefüge als Prädikativ</w:t>
      </w:r>
    </w:p>
    <w:p w14:paraId="3EE694F3" w14:textId="77777777" w:rsidR="003C7D41" w:rsidRDefault="003C7D41" w:rsidP="00BB15A0"/>
    <w:p w14:paraId="2EED069F" w14:textId="77777777" w:rsidR="003C7D41" w:rsidRDefault="003C7D41" w:rsidP="00BB15A0">
      <w:r>
        <w:rPr>
          <w:rStyle w:val="ekvnummerierung"/>
        </w:rPr>
        <w:t>1</w:t>
      </w:r>
      <w:r>
        <w:t xml:space="preserve"> Lies den Text.</w:t>
      </w:r>
    </w:p>
    <w:p w14:paraId="5623BB28" w14:textId="77777777" w:rsidR="003C7D41" w:rsidRDefault="003C7D41" w:rsidP="00BB15A0"/>
    <w:p w14:paraId="33CFCC9E" w14:textId="77777777" w:rsidR="003C7D41" w:rsidRDefault="003C7D41" w:rsidP="00BB15A0">
      <w:pPr>
        <w:pStyle w:val="ekvue3fremdtext"/>
      </w:pPr>
      <w:r>
        <w:t>Leben und Alltag junger Menschen</w:t>
      </w:r>
    </w:p>
    <w:p w14:paraId="45E99021" w14:textId="77777777" w:rsidR="003C7D41" w:rsidRDefault="003C7D41" w:rsidP="00347BA4">
      <w:pPr>
        <w:pStyle w:val="ekvfremdtext"/>
      </w:pPr>
      <w:r>
        <w:t xml:space="preserve">Anlässlich zum Jahr der Jugend 2022 hat das Statistische Bundesamt eine </w:t>
      </w:r>
      <w:r w:rsidRPr="000B76F5">
        <w:rPr>
          <w:highlight w:val="lightGray"/>
        </w:rPr>
        <w:t>Beschreibung</w:t>
      </w:r>
      <w:r>
        <w:t xml:space="preserve"> der Lebenssituationen von Jugendlichen und jungen Erwachsenen gegeben. Damit wird das Vorhaben in </w:t>
      </w:r>
      <w:r w:rsidRPr="000B76F5">
        <w:rPr>
          <w:highlight w:val="lightGray"/>
        </w:rPr>
        <w:t>Angriff</w:t>
      </w:r>
      <w:r>
        <w:t xml:space="preserve"> genommen, die Lebensumstände von 15- bis 24-Jährigen besser zu beleuchten. Es stellt sich auch die </w:t>
      </w:r>
      <w:r w:rsidRPr="000B76F5">
        <w:rPr>
          <w:highlight w:val="lightGray"/>
        </w:rPr>
        <w:t>Frage</w:t>
      </w:r>
      <w:r>
        <w:t xml:space="preserve">, welche </w:t>
      </w:r>
      <w:r w:rsidRPr="000B76F5">
        <w:rPr>
          <w:highlight w:val="lightGray"/>
        </w:rPr>
        <w:t>Veränderungen</w:t>
      </w:r>
      <w:r>
        <w:t xml:space="preserve"> über die letzten Jahrzehnte eingetreten sind.</w:t>
      </w:r>
    </w:p>
    <w:p w14:paraId="2C4B2DD0" w14:textId="77777777" w:rsidR="003C7D41" w:rsidRDefault="003C7D41" w:rsidP="00347BA4">
      <w:pPr>
        <w:pStyle w:val="ekvfremdtext"/>
      </w:pPr>
      <w:r>
        <w:t xml:space="preserve">Zum einen ist ein </w:t>
      </w:r>
      <w:r w:rsidRPr="000B76F5">
        <w:rPr>
          <w:highlight w:val="lightGray"/>
        </w:rPr>
        <w:t>Wachstum</w:t>
      </w:r>
      <w:r>
        <w:t xml:space="preserve"> des Anteils derjenigen jungen Menschen erfolgt, die noch kein eigenes Einkommen haben. Die </w:t>
      </w:r>
      <w:r w:rsidRPr="000B76F5">
        <w:rPr>
          <w:highlight w:val="lightGray"/>
        </w:rPr>
        <w:t>Vergrößerung</w:t>
      </w:r>
      <w:r>
        <w:t xml:space="preserve"> lässt sich vor allem im Vergleich mit 1991 verzeichnen. Man beobachtet zum anderen eine </w:t>
      </w:r>
      <w:r w:rsidRPr="000B76F5">
        <w:rPr>
          <w:highlight w:val="lightGray"/>
        </w:rPr>
        <w:t>Zunahme</w:t>
      </w:r>
      <w:r>
        <w:t xml:space="preserve"> von jungen Menschen, die öffentliche Leistungen beziehen. Welche </w:t>
      </w:r>
      <w:r w:rsidRPr="000B76F5">
        <w:rPr>
          <w:highlight w:val="lightGray"/>
        </w:rPr>
        <w:t>Erklärung</w:t>
      </w:r>
      <w:r>
        <w:t xml:space="preserve"> gibt es dafür? Das Bundesamt sucht die </w:t>
      </w:r>
      <w:r w:rsidRPr="000B76F5">
        <w:rPr>
          <w:highlight w:val="lightGray"/>
        </w:rPr>
        <w:t>Antwort</w:t>
      </w:r>
      <w:r>
        <w:t xml:space="preserve"> bei der Bildung und Erwerbstätigkeit junger Menschen. Durch vermehrte Schulabbrüche kommt es zur </w:t>
      </w:r>
      <w:r w:rsidRPr="000B76F5">
        <w:rPr>
          <w:highlight w:val="lightGray"/>
        </w:rPr>
        <w:t>Entstehung</w:t>
      </w:r>
      <w:r>
        <w:t xml:space="preserve"> von Jugendarbeitslosigkeit.</w:t>
      </w:r>
    </w:p>
    <w:p w14:paraId="5B2946A6" w14:textId="77777777" w:rsidR="003C7D41" w:rsidRDefault="003C7D41" w:rsidP="00347BA4">
      <w:pPr>
        <w:pStyle w:val="ekvfremdtext"/>
      </w:pPr>
      <w:r>
        <w:t xml:space="preserve">Junge Menschen arbeiten vor allem atypisch, das heißt, sie gehen keiner Vollbeschäftigung nach. Deshalb werden </w:t>
      </w:r>
      <w:r w:rsidRPr="000B76F5">
        <w:rPr>
          <w:highlight w:val="lightGray"/>
        </w:rPr>
        <w:t>Debatten</w:t>
      </w:r>
      <w:r>
        <w:t xml:space="preserve"> geführt, ob durch das geringere Einkommen eine </w:t>
      </w:r>
      <w:r w:rsidRPr="000B76F5">
        <w:rPr>
          <w:highlight w:val="lightGray"/>
        </w:rPr>
        <w:t>Verarmung</w:t>
      </w:r>
      <w:r>
        <w:t xml:space="preserve"> der Jugend zu befürchten ist. In jedem Fall lässt sich der </w:t>
      </w:r>
      <w:r w:rsidRPr="000B76F5">
        <w:rPr>
          <w:highlight w:val="lightGray"/>
        </w:rPr>
        <w:t>Schluss</w:t>
      </w:r>
      <w:r>
        <w:t xml:space="preserve"> ziehen, dass sich in der Arbeitswelt junger Menschen eine nachhaltige </w:t>
      </w:r>
      <w:r w:rsidRPr="000B76F5">
        <w:rPr>
          <w:highlight w:val="lightGray"/>
        </w:rPr>
        <w:t>Entwicklung</w:t>
      </w:r>
      <w:r>
        <w:t xml:space="preserve"> vollzieht.</w:t>
      </w:r>
    </w:p>
    <w:p w14:paraId="59883016" w14:textId="77777777" w:rsidR="003C7D41" w:rsidRDefault="003C7D41" w:rsidP="00347BA4">
      <w:pPr>
        <w:pStyle w:val="ekvfremdtext"/>
      </w:pPr>
      <w:r>
        <w:t xml:space="preserve">Trotz der größeren finanziellen Abhängigkeit von der Familie leben viele junge Menschen in einem eigenen Haushalt. Immer mehr junge Menschen treffen die </w:t>
      </w:r>
      <w:r w:rsidRPr="000B76F5">
        <w:rPr>
          <w:highlight w:val="lightGray"/>
        </w:rPr>
        <w:t>Entscheidung</w:t>
      </w:r>
      <w:r>
        <w:t>, früh aus dem elterlichen Haushalt auszuziehen. Meist wohnen sie dann in WGs oder ähnlichen Konstellationen.</w:t>
      </w:r>
    </w:p>
    <w:p w14:paraId="58A99767" w14:textId="77777777" w:rsidR="003C7D41" w:rsidRPr="00347BA4" w:rsidRDefault="003C7D41" w:rsidP="00BB15A0"/>
    <w:p w14:paraId="7D223B55" w14:textId="77777777" w:rsidR="003C7D41" w:rsidRDefault="003C7D41" w:rsidP="00BB15A0">
      <w:r>
        <w:rPr>
          <w:rStyle w:val="ekvnummerierung"/>
        </w:rPr>
        <w:t>2</w:t>
      </w:r>
      <w:r>
        <w:t xml:space="preserve"> Der Text ist im Nominalstil geschrieben. Er enthält anstatt einfacher Verben sehr viele Nomen-Verb-Verbindungen. Schreibe zu den markierten Substantiven/Nomen die dazugehörenden (im Text verwendeten) Verben im Infinitiv.</w:t>
      </w:r>
    </w:p>
    <w:p w14:paraId="254B21D1" w14:textId="77777777" w:rsidR="003C7D41" w:rsidRDefault="003C7D41" w:rsidP="00BB15A0"/>
    <w:p w14:paraId="4E5D252B" w14:textId="77777777" w:rsidR="003C7D41" w:rsidRPr="00DB7F50" w:rsidRDefault="003C7D41" w:rsidP="00BB15A0">
      <w:pPr>
        <w:pStyle w:val="ekvschreiblinie"/>
        <w:rPr>
          <w:u w:val="single"/>
        </w:rPr>
      </w:pPr>
      <w:r>
        <w:t xml:space="preserve">eine Beschreibung </w:t>
      </w:r>
      <w:r w:rsidRPr="00630F06">
        <w:rPr>
          <w:rStyle w:val="ekvhandschriftunterstrichen"/>
        </w:rPr>
        <w:t>geben</w:t>
      </w:r>
      <w:r>
        <w:rPr>
          <w:u w:val="single"/>
        </w:rPr>
        <w:tab/>
      </w:r>
    </w:p>
    <w:p w14:paraId="6667BF15" w14:textId="77777777" w:rsidR="003C7D41" w:rsidRDefault="003C7D41" w:rsidP="00BB15A0">
      <w:pPr>
        <w:pStyle w:val="ekvschreiblinie"/>
        <w:rPr>
          <w:u w:val="single"/>
        </w:rPr>
      </w:pPr>
      <w:r>
        <w:t xml:space="preserve">in Angriff </w:t>
      </w:r>
      <w:r w:rsidRPr="007C2A67">
        <w:rPr>
          <w:rStyle w:val="ekvlsungunterstrichenausgeblendet"/>
        </w:rPr>
        <w:t>nehmen</w:t>
      </w:r>
      <w:r>
        <w:rPr>
          <w:u w:val="single"/>
        </w:rPr>
        <w:tab/>
      </w:r>
    </w:p>
    <w:p w14:paraId="351A6803" w14:textId="77777777" w:rsidR="003C7D41" w:rsidRDefault="003C7D41" w:rsidP="00BB15A0">
      <w:pPr>
        <w:pStyle w:val="ekvschreiblinie"/>
      </w:pPr>
      <w:r>
        <w:t xml:space="preserve">sich die Frage </w:t>
      </w:r>
      <w:r w:rsidRPr="007C2A67">
        <w:rPr>
          <w:rStyle w:val="ekvlsungunterstrichenausgeblendet"/>
        </w:rPr>
        <w:t>stellen</w:t>
      </w:r>
      <w:r>
        <w:rPr>
          <w:u w:val="single"/>
        </w:rPr>
        <w:tab/>
      </w:r>
    </w:p>
    <w:p w14:paraId="51151DB2" w14:textId="77777777" w:rsidR="003C7D41" w:rsidRDefault="003C7D41" w:rsidP="00BB15A0">
      <w:pPr>
        <w:pStyle w:val="ekvschreiblinie"/>
      </w:pPr>
      <w:r>
        <w:t xml:space="preserve">Veränderungen </w:t>
      </w:r>
      <w:r w:rsidRPr="007C2A67">
        <w:rPr>
          <w:rStyle w:val="ekvlsungunterstrichenausgeblendet"/>
        </w:rPr>
        <w:t>eintreten</w:t>
      </w:r>
      <w:r>
        <w:rPr>
          <w:u w:val="single"/>
        </w:rPr>
        <w:tab/>
      </w:r>
    </w:p>
    <w:p w14:paraId="32211101" w14:textId="77777777" w:rsidR="003C7D41" w:rsidRDefault="003C7D41" w:rsidP="00BB15A0">
      <w:pPr>
        <w:pStyle w:val="ekvschreiblinie"/>
      </w:pPr>
      <w:r>
        <w:t xml:space="preserve">Wachstum </w:t>
      </w:r>
      <w:r w:rsidRPr="007C2A67">
        <w:rPr>
          <w:rStyle w:val="ekvlsungunterstrichenausgeblendet"/>
        </w:rPr>
        <w:t>erfolgen</w:t>
      </w:r>
      <w:r>
        <w:rPr>
          <w:u w:val="single"/>
        </w:rPr>
        <w:tab/>
      </w:r>
    </w:p>
    <w:p w14:paraId="399616F3" w14:textId="77777777" w:rsidR="003C7D41" w:rsidRDefault="003C7D41" w:rsidP="00BB15A0">
      <w:pPr>
        <w:pStyle w:val="ekvschreiblinie"/>
      </w:pPr>
      <w:r>
        <w:t xml:space="preserve">eine Vergrößerung </w:t>
      </w:r>
      <w:r w:rsidRPr="007C2A67">
        <w:rPr>
          <w:rStyle w:val="ekvlsungunterstrichenausgeblendet"/>
        </w:rPr>
        <w:t>verzeichnen</w:t>
      </w:r>
      <w:r>
        <w:rPr>
          <w:u w:val="single"/>
        </w:rPr>
        <w:tab/>
      </w:r>
    </w:p>
    <w:p w14:paraId="4DFB3BF9" w14:textId="77777777" w:rsidR="003C7D41" w:rsidRDefault="003C7D41" w:rsidP="00BB15A0">
      <w:pPr>
        <w:pStyle w:val="ekvschreiblinie"/>
      </w:pPr>
      <w:r>
        <w:t xml:space="preserve">eine Zunahme </w:t>
      </w:r>
      <w:r w:rsidRPr="007C2A67">
        <w:rPr>
          <w:rStyle w:val="ekvlsungunterstrichenausgeblendet"/>
        </w:rPr>
        <w:t>beobachten</w:t>
      </w:r>
      <w:r>
        <w:rPr>
          <w:u w:val="single"/>
        </w:rPr>
        <w:tab/>
      </w:r>
    </w:p>
    <w:p w14:paraId="3A38952D" w14:textId="77777777" w:rsidR="003C7D41" w:rsidRDefault="003C7D41" w:rsidP="00BB15A0">
      <w:pPr>
        <w:pStyle w:val="ekvschreiblinie"/>
      </w:pPr>
      <w:r>
        <w:t xml:space="preserve">eine Erklärung </w:t>
      </w:r>
      <w:r w:rsidRPr="007C2A67">
        <w:rPr>
          <w:rStyle w:val="ekvlsungunterstrichenausgeblendet"/>
        </w:rPr>
        <w:t>geben</w:t>
      </w:r>
      <w:r>
        <w:rPr>
          <w:u w:val="single"/>
        </w:rPr>
        <w:tab/>
      </w:r>
    </w:p>
    <w:p w14:paraId="27BFB165" w14:textId="77777777" w:rsidR="003C7D41" w:rsidRDefault="003C7D41" w:rsidP="00BB15A0">
      <w:pPr>
        <w:pStyle w:val="ekvschreiblinie"/>
      </w:pPr>
      <w:r>
        <w:t xml:space="preserve">die Antwort </w:t>
      </w:r>
      <w:r w:rsidRPr="007C2A67">
        <w:rPr>
          <w:rStyle w:val="ekvlsungunterstrichenausgeblendet"/>
        </w:rPr>
        <w:t>suchen</w:t>
      </w:r>
      <w:r>
        <w:rPr>
          <w:u w:val="single"/>
        </w:rPr>
        <w:tab/>
      </w:r>
    </w:p>
    <w:p w14:paraId="00054590" w14:textId="77777777" w:rsidR="003C7D41" w:rsidRDefault="003C7D41" w:rsidP="00BB15A0">
      <w:pPr>
        <w:pStyle w:val="ekvschreiblinie"/>
      </w:pPr>
      <w:r>
        <w:t xml:space="preserve">zur Entstehung </w:t>
      </w:r>
      <w:r w:rsidRPr="007C2A67">
        <w:rPr>
          <w:rStyle w:val="ekvlsungunterstrichenausgeblendet"/>
        </w:rPr>
        <w:t>kommen</w:t>
      </w:r>
      <w:r>
        <w:rPr>
          <w:u w:val="single"/>
        </w:rPr>
        <w:tab/>
      </w:r>
    </w:p>
    <w:p w14:paraId="654A5EEE" w14:textId="77777777" w:rsidR="003C7D41" w:rsidRDefault="003C7D41" w:rsidP="00BB15A0">
      <w:pPr>
        <w:pStyle w:val="ekvschreiblinie"/>
      </w:pPr>
      <w:r>
        <w:t xml:space="preserve">Debatten </w:t>
      </w:r>
      <w:r>
        <w:rPr>
          <w:u w:val="single"/>
        </w:rPr>
        <w:tab/>
      </w:r>
      <w:r w:rsidRPr="007C2A67">
        <w:rPr>
          <w:rStyle w:val="ekvlsungunterstrichenausgeblendet"/>
        </w:rPr>
        <w:t>führen</w:t>
      </w:r>
      <w:r>
        <w:rPr>
          <w:u w:val="single"/>
        </w:rPr>
        <w:tab/>
      </w:r>
    </w:p>
    <w:p w14:paraId="7128C473" w14:textId="77777777" w:rsidR="003C7D41" w:rsidRDefault="003C7D41" w:rsidP="00BB15A0">
      <w:pPr>
        <w:pStyle w:val="ekvschreiblinie"/>
      </w:pPr>
      <w:r>
        <w:t xml:space="preserve">eine Verarmung </w:t>
      </w:r>
      <w:r w:rsidRPr="007C2A67">
        <w:rPr>
          <w:rStyle w:val="ekvlsungunterstrichenausgeblendet"/>
        </w:rPr>
        <w:t>befürchten</w:t>
      </w:r>
      <w:r>
        <w:rPr>
          <w:u w:val="single"/>
        </w:rPr>
        <w:tab/>
      </w:r>
    </w:p>
    <w:p w14:paraId="44055E5F" w14:textId="77777777" w:rsidR="003C7D41" w:rsidRDefault="003C7D41" w:rsidP="00BB15A0">
      <w:pPr>
        <w:pStyle w:val="ekvschreiblinie"/>
      </w:pPr>
      <w:r>
        <w:t xml:space="preserve">den Schluss </w:t>
      </w:r>
      <w:r w:rsidRPr="007C2A67">
        <w:rPr>
          <w:rStyle w:val="ekvlsungunterstrichenausgeblendet"/>
        </w:rPr>
        <w:t>ziehen</w:t>
      </w:r>
      <w:r>
        <w:rPr>
          <w:u w:val="single"/>
        </w:rPr>
        <w:tab/>
      </w:r>
    </w:p>
    <w:p w14:paraId="1D024040" w14:textId="77777777" w:rsidR="003C7D41" w:rsidRDefault="003C7D41" w:rsidP="00BB15A0">
      <w:pPr>
        <w:pStyle w:val="ekvschreiblinie"/>
      </w:pPr>
      <w:r>
        <w:lastRenderedPageBreak/>
        <w:t xml:space="preserve">eine Entwicklung </w:t>
      </w:r>
      <w:r w:rsidRPr="007C2A67">
        <w:rPr>
          <w:rStyle w:val="ekvlsungunterstrichenausgeblendet"/>
        </w:rPr>
        <w:t>vollziehen</w:t>
      </w:r>
      <w:r>
        <w:rPr>
          <w:u w:val="single"/>
        </w:rPr>
        <w:tab/>
      </w:r>
    </w:p>
    <w:p w14:paraId="7A6793A4" w14:textId="77777777" w:rsidR="003C7D41" w:rsidRDefault="003C7D41" w:rsidP="00BB15A0">
      <w:pPr>
        <w:pStyle w:val="ekvschreiblinie"/>
      </w:pPr>
      <w:r>
        <w:t xml:space="preserve">eine Entscheidung </w:t>
      </w:r>
      <w:r w:rsidRPr="007C2A67">
        <w:rPr>
          <w:rStyle w:val="ekvlsungunterstrichenausgeblendet"/>
        </w:rPr>
        <w:t>treffen</w:t>
      </w:r>
      <w:r>
        <w:rPr>
          <w:u w:val="single"/>
        </w:rPr>
        <w:tab/>
      </w:r>
    </w:p>
    <w:p w14:paraId="7297E3DA" w14:textId="77777777" w:rsidR="003C7D41" w:rsidRDefault="003C7D41" w:rsidP="00BB15A0"/>
    <w:p w14:paraId="480D03FA" w14:textId="77777777" w:rsidR="003C7D41" w:rsidRDefault="003C7D41" w:rsidP="00BB15A0">
      <w:r>
        <w:rPr>
          <w:rStyle w:val="ekvnummerierung"/>
        </w:rPr>
        <w:t>3</w:t>
      </w:r>
      <w:r>
        <w:t xml:space="preserve"> Verwende acht Nomen-Verb-Verbindungen in je einem Satz.</w:t>
      </w:r>
    </w:p>
    <w:p w14:paraId="365E694F" w14:textId="77777777" w:rsidR="003C7D41" w:rsidRDefault="003C7D41" w:rsidP="00BB15A0"/>
    <w:p w14:paraId="5EFACD38" w14:textId="77777777" w:rsidR="003C7D41" w:rsidRDefault="003C7D41" w:rsidP="00BB15A0">
      <w:pPr>
        <w:pStyle w:val="ekvschreiblinie"/>
        <w:rPr>
          <w:u w:val="single"/>
        </w:rPr>
      </w:pPr>
      <w:r w:rsidRPr="00630F06">
        <w:rPr>
          <w:rStyle w:val="ekvhandschriftunterstrichen"/>
        </w:rPr>
        <w:t>In dem Heimatjournal wird eine ausführliche Beschreibung dieser Stadt gegeben.</w:t>
      </w:r>
      <w:r>
        <w:rPr>
          <w:u w:val="single"/>
        </w:rPr>
        <w:tab/>
      </w:r>
    </w:p>
    <w:p w14:paraId="569FCF29" w14:textId="77777777" w:rsidR="003C7D41" w:rsidRPr="007C2A67" w:rsidRDefault="003C7D41" w:rsidP="00BB15A0">
      <w:pPr>
        <w:pStyle w:val="ekvschreiblinie"/>
        <w:rPr>
          <w:rStyle w:val="ekvlsungunterstrichenausgeblendet"/>
        </w:rPr>
      </w:pPr>
      <w:r w:rsidRPr="007C2A67">
        <w:rPr>
          <w:rStyle w:val="ekvlsungunterstrichenausgeblendet"/>
        </w:rPr>
        <w:t>Wir nehmen diese Aufgabe in Angriff.</w:t>
      </w:r>
      <w:r w:rsidRPr="007C2A67">
        <w:rPr>
          <w:rStyle w:val="ekvlsungunterstrichenausgeblendet"/>
        </w:rPr>
        <w:tab/>
      </w:r>
    </w:p>
    <w:p w14:paraId="4BDB2E5D" w14:textId="77777777" w:rsidR="003C7D41" w:rsidRPr="007C2A67" w:rsidRDefault="003C7D41" w:rsidP="00BB15A0">
      <w:pPr>
        <w:pStyle w:val="ekvschreiblinie"/>
        <w:rPr>
          <w:rStyle w:val="ekvlsungunterstrichenausgeblendet"/>
        </w:rPr>
      </w:pPr>
      <w:r w:rsidRPr="007C2A67">
        <w:rPr>
          <w:rStyle w:val="ekvlsungunterstrichenausgeblendet"/>
        </w:rPr>
        <w:t>Er stellte sich die Frage, ob er den Bus oder das Fahrrad nehmen sollte.</w:t>
      </w:r>
      <w:r w:rsidRPr="007C2A67">
        <w:rPr>
          <w:rStyle w:val="ekvlsungunterstrichenausgeblendet"/>
        </w:rPr>
        <w:tab/>
      </w:r>
    </w:p>
    <w:p w14:paraId="328E70CA" w14:textId="77777777" w:rsidR="003C7D41" w:rsidRPr="007C2A67" w:rsidRDefault="003C7D41" w:rsidP="00BB15A0">
      <w:pPr>
        <w:pStyle w:val="ekvschreiblinie"/>
        <w:rPr>
          <w:rStyle w:val="ekvlsungunterstrichenausgeblendet"/>
        </w:rPr>
      </w:pPr>
      <w:r w:rsidRPr="007C2A67">
        <w:rPr>
          <w:rStyle w:val="ekvlsungunterstrichenausgeblendet"/>
        </w:rPr>
        <w:t>Es dürfte niemanden überraschen, dass nach dem Schulabschluss Veränderungen im täglichen</w:t>
      </w:r>
      <w:r w:rsidRPr="007C2A67">
        <w:rPr>
          <w:rStyle w:val="ekvlsungunterstrichenausgeblendet"/>
        </w:rPr>
        <w:tab/>
      </w:r>
      <w:r w:rsidRPr="007C2A67">
        <w:rPr>
          <w:rStyle w:val="ekvlsungunterstrichenausgeblendet"/>
        </w:rPr>
        <w:br/>
        <w:t xml:space="preserve"> Leben eintreten.</w:t>
      </w:r>
      <w:r w:rsidRPr="007C2A67">
        <w:rPr>
          <w:rStyle w:val="ekvlsungunterstrichenausgeblendet"/>
        </w:rPr>
        <w:tab/>
      </w:r>
    </w:p>
    <w:p w14:paraId="1D89C868" w14:textId="77777777" w:rsidR="003C7D41" w:rsidRPr="007C2A67" w:rsidRDefault="003C7D41" w:rsidP="00BB15A0">
      <w:pPr>
        <w:pStyle w:val="ekvschreiblinie"/>
        <w:rPr>
          <w:rStyle w:val="ekvlsungunterstrichenausgeblendet"/>
        </w:rPr>
      </w:pPr>
      <w:r w:rsidRPr="007C2A67">
        <w:rPr>
          <w:rStyle w:val="ekvlsungunterstrichenausgeblendet"/>
        </w:rPr>
        <w:t>Im Laufe der Schulzeit ist hoffentlich eine Vergrößerung des Wissens zu verzeichnen.</w:t>
      </w:r>
      <w:r w:rsidRPr="007C2A67">
        <w:rPr>
          <w:rStyle w:val="ekvlsungunterstrichenausgeblendet"/>
        </w:rPr>
        <w:tab/>
      </w:r>
    </w:p>
    <w:p w14:paraId="49D9FB26" w14:textId="77777777" w:rsidR="003C7D41" w:rsidRPr="007C2A67" w:rsidRDefault="003C7D41" w:rsidP="00BB15A0">
      <w:pPr>
        <w:pStyle w:val="ekvschreiblinie"/>
        <w:rPr>
          <w:rStyle w:val="ekvlsungunterstrichenausgeblendet"/>
        </w:rPr>
      </w:pPr>
      <w:r w:rsidRPr="007C2A67">
        <w:rPr>
          <w:rStyle w:val="ekvlsungunterstrichenausgeblendet"/>
        </w:rPr>
        <w:t>Kurz vor den Prüfungen kann man eine Zunahme des Lerneifers beobachten.</w:t>
      </w:r>
      <w:r w:rsidRPr="007C2A67">
        <w:rPr>
          <w:rStyle w:val="ekvlsungunterstrichenausgeblendet"/>
        </w:rPr>
        <w:tab/>
      </w:r>
    </w:p>
    <w:p w14:paraId="4A84B194" w14:textId="77777777" w:rsidR="003C7D41" w:rsidRPr="007C2A67" w:rsidRDefault="003C7D41" w:rsidP="00BB15A0">
      <w:pPr>
        <w:pStyle w:val="ekvschreiblinie"/>
        <w:rPr>
          <w:rStyle w:val="ekvlsungunterstrichenausgeblendet"/>
        </w:rPr>
      </w:pPr>
      <w:r w:rsidRPr="007C2A67">
        <w:rPr>
          <w:rStyle w:val="ekvlsungunterstrichenausgeblendet"/>
        </w:rPr>
        <w:t>Niemand konnte eine Erklärung für den Unfall geben.</w:t>
      </w:r>
      <w:r w:rsidRPr="007C2A67">
        <w:rPr>
          <w:rStyle w:val="ekvlsungunterstrichenausgeblendet"/>
        </w:rPr>
        <w:tab/>
      </w:r>
    </w:p>
    <w:p w14:paraId="5F9D4D43" w14:textId="77777777" w:rsidR="003C7D41" w:rsidRPr="007C2A67" w:rsidRDefault="003C7D41" w:rsidP="00BB15A0">
      <w:pPr>
        <w:pStyle w:val="ekvschreiblinie"/>
        <w:rPr>
          <w:rStyle w:val="ekvlsungunterstrichenausgeblendet"/>
        </w:rPr>
      </w:pPr>
      <w:r w:rsidRPr="007C2A67">
        <w:rPr>
          <w:rStyle w:val="ekvlsungunterstrichenausgeblendet"/>
        </w:rPr>
        <w:t>Er musste lange nach einer passenden Antwort suchen.</w:t>
      </w:r>
      <w:r w:rsidRPr="007C2A67">
        <w:rPr>
          <w:rStyle w:val="ekvlsungunterstrichenausgeblendet"/>
        </w:rPr>
        <w:tab/>
      </w:r>
    </w:p>
    <w:p w14:paraId="30A9DCA8" w14:textId="77777777" w:rsidR="003C7D41" w:rsidRPr="007C2A67" w:rsidRDefault="003C7D41" w:rsidP="001B0431">
      <w:pPr>
        <w:pStyle w:val="ekvschreiblinie"/>
        <w:rPr>
          <w:rStyle w:val="ekvlsungunterstrichenausgeblendet"/>
        </w:rPr>
      </w:pPr>
      <w:r w:rsidRPr="007C2A67">
        <w:rPr>
          <w:rStyle w:val="ekvlsungunterstrichenausgeblendet"/>
        </w:rPr>
        <w:tab/>
      </w:r>
      <w:r w:rsidRPr="007C2A67">
        <w:rPr>
          <w:rStyle w:val="ekvlsungunterstrichenausgeblendet"/>
        </w:rPr>
        <w:tab/>
      </w:r>
      <w:r w:rsidRPr="007C2A67">
        <w:rPr>
          <w:rStyle w:val="ekvlsungunterstrichenausgeblendet"/>
        </w:rPr>
        <w:tab/>
      </w:r>
      <w:r w:rsidRPr="007C2A67">
        <w:rPr>
          <w:rStyle w:val="ekvlsungunterstrichenausgeblendet"/>
        </w:rPr>
        <w:tab/>
      </w:r>
    </w:p>
    <w:p w14:paraId="7F82E049" w14:textId="77777777" w:rsidR="003C7D41" w:rsidRPr="007C2A67" w:rsidRDefault="003C7D41" w:rsidP="001B0431">
      <w:pPr>
        <w:pStyle w:val="ekvschreiblinie"/>
        <w:rPr>
          <w:rStyle w:val="ekvlsungunterstrichenausgeblendet"/>
        </w:rPr>
      </w:pPr>
      <w:r w:rsidRPr="007C2A67">
        <w:rPr>
          <w:rStyle w:val="ekvlsungunterstrichenausgeblendet"/>
        </w:rPr>
        <w:tab/>
      </w:r>
      <w:r w:rsidRPr="007C2A67">
        <w:rPr>
          <w:rStyle w:val="ekvlsungunterstrichenausgeblendet"/>
        </w:rPr>
        <w:tab/>
      </w:r>
      <w:r w:rsidRPr="007C2A67">
        <w:rPr>
          <w:rStyle w:val="ekvlsungunterstrichenausgeblendet"/>
        </w:rPr>
        <w:tab/>
      </w:r>
      <w:r w:rsidRPr="007C2A67">
        <w:rPr>
          <w:rStyle w:val="ekvlsungunterstrichenausgeblendet"/>
        </w:rPr>
        <w:tab/>
      </w:r>
    </w:p>
    <w:p w14:paraId="5AE346C1" w14:textId="77777777" w:rsidR="003C7D41" w:rsidRDefault="003C7D41" w:rsidP="00BB15A0"/>
    <w:p w14:paraId="5C1E4C3A" w14:textId="77777777" w:rsidR="003C7D41" w:rsidRDefault="003C7D41" w:rsidP="00BB15A0">
      <w:r>
        <w:rPr>
          <w:rStyle w:val="ekvnummerierung"/>
        </w:rPr>
        <w:t>4</w:t>
      </w:r>
      <w:r>
        <w:t xml:space="preserve"> Ersetze die Nomen-Verb-Verbindungen durch Verben, die eine gleiche oder ähnliche Bedeutung haben.</w:t>
      </w:r>
    </w:p>
    <w:p w14:paraId="115F3F6A" w14:textId="77777777" w:rsidR="003C7D41" w:rsidRDefault="003C7D41" w:rsidP="00BB15A0"/>
    <w:p w14:paraId="0E108008" w14:textId="77777777" w:rsidR="003C7D41" w:rsidRPr="00630F06" w:rsidRDefault="003C7D41" w:rsidP="00BB15A0">
      <w:pPr>
        <w:pStyle w:val="ekvschreiblinie"/>
        <w:rPr>
          <w:rStyle w:val="ekvhandschriftunterstrichen"/>
        </w:rPr>
      </w:pPr>
      <w:r w:rsidRPr="00630F06">
        <w:rPr>
          <w:rStyle w:val="ekvhandschriftunterstrichen"/>
        </w:rPr>
        <w:t>eine Beschreibung geben = beschreiben, in Angriff nehmen = anfangen,</w:t>
      </w:r>
      <w:r w:rsidRPr="00630F06">
        <w:rPr>
          <w:rStyle w:val="ekvhandschriftunterstrichen"/>
        </w:rPr>
        <w:tab/>
      </w:r>
    </w:p>
    <w:p w14:paraId="2A0C6110" w14:textId="77777777" w:rsidR="003C7D41" w:rsidRPr="007C2A67" w:rsidRDefault="003C7D41" w:rsidP="00BB15A0">
      <w:pPr>
        <w:pStyle w:val="ekvschreiblinie"/>
        <w:rPr>
          <w:rStyle w:val="ekvlsungunterstrichenausgeblendet"/>
        </w:rPr>
      </w:pPr>
      <w:r w:rsidRPr="007C2A67">
        <w:rPr>
          <w:rStyle w:val="ekvlsungunterstrichenausgeblendet"/>
        </w:rPr>
        <w:t>sich die Frage stellen = sich fragen; Veränderungen eintreten = sich verändern</w:t>
      </w:r>
      <w:r w:rsidRPr="007C2A67">
        <w:rPr>
          <w:rStyle w:val="ekvlsungunterstrichenausgeblendet"/>
        </w:rPr>
        <w:tab/>
      </w:r>
    </w:p>
    <w:p w14:paraId="37F47875" w14:textId="77777777" w:rsidR="003C7D41" w:rsidRPr="007C2A67" w:rsidRDefault="003C7D41" w:rsidP="00BB15A0">
      <w:pPr>
        <w:pStyle w:val="ekvschreiblinie"/>
        <w:rPr>
          <w:rStyle w:val="ekvlsungunterstrichenausgeblendet"/>
        </w:rPr>
      </w:pPr>
      <w:r w:rsidRPr="007C2A67">
        <w:rPr>
          <w:rStyle w:val="ekvlsungunterstrichenausgeblendet"/>
        </w:rPr>
        <w:t>Wachstum erfolgen = wachsen; eine Vergrößerung verzeichnen = vergrößern</w:t>
      </w:r>
      <w:r w:rsidRPr="007C2A67">
        <w:rPr>
          <w:rStyle w:val="ekvlsungunterstrichenausgeblendet"/>
        </w:rPr>
        <w:tab/>
      </w:r>
    </w:p>
    <w:p w14:paraId="38BDEB95" w14:textId="77777777" w:rsidR="003C7D41" w:rsidRPr="007C2A67" w:rsidRDefault="003C7D41" w:rsidP="00BB15A0">
      <w:pPr>
        <w:pStyle w:val="ekvschreiblinie"/>
        <w:rPr>
          <w:rStyle w:val="ekvlsungunterstrichenausgeblendet"/>
        </w:rPr>
      </w:pPr>
      <w:r w:rsidRPr="007C2A67">
        <w:rPr>
          <w:rStyle w:val="ekvlsungunterstrichenausgeblendet"/>
        </w:rPr>
        <w:t>eine Zunahme beobachten = zunehmen; eine Erklärung geben = erklären</w:t>
      </w:r>
      <w:r w:rsidRPr="007C2A67">
        <w:rPr>
          <w:rStyle w:val="ekvlsungunterstrichenausgeblendet"/>
        </w:rPr>
        <w:tab/>
      </w:r>
    </w:p>
    <w:p w14:paraId="69038D1E" w14:textId="77777777" w:rsidR="003C7D41" w:rsidRPr="007C2A67" w:rsidRDefault="003C7D41" w:rsidP="00BB15A0">
      <w:pPr>
        <w:pStyle w:val="ekvschreiblinie"/>
        <w:rPr>
          <w:rStyle w:val="ekvlsungunterstrichenausgeblendet"/>
        </w:rPr>
      </w:pPr>
      <w:r w:rsidRPr="007C2A67">
        <w:rPr>
          <w:rStyle w:val="ekvlsungunterstrichenausgeblendet"/>
        </w:rPr>
        <w:t>eine Antwort suchen = ergründen; zur Entstehung kommen = entstehen</w:t>
      </w:r>
      <w:r w:rsidRPr="007C2A67">
        <w:rPr>
          <w:rStyle w:val="ekvlsungunterstrichenausgeblendet"/>
        </w:rPr>
        <w:tab/>
      </w:r>
    </w:p>
    <w:p w14:paraId="48499782" w14:textId="77777777" w:rsidR="003C7D41" w:rsidRPr="007C2A67" w:rsidRDefault="003C7D41" w:rsidP="00BB15A0">
      <w:pPr>
        <w:pStyle w:val="ekvschreiblinie"/>
        <w:rPr>
          <w:rStyle w:val="ekvlsungunterstrichenausgeblendet"/>
        </w:rPr>
      </w:pPr>
      <w:r w:rsidRPr="007C2A67">
        <w:rPr>
          <w:rStyle w:val="ekvlsungunterstrichenausgeblendet"/>
        </w:rPr>
        <w:t>Debatten führen = debattieren; eine Verarmung befürchten = (kein entsprechendes Verb)</w:t>
      </w:r>
      <w:r w:rsidRPr="007C2A67">
        <w:rPr>
          <w:rStyle w:val="ekvlsungunterstrichenausgeblendet"/>
        </w:rPr>
        <w:tab/>
      </w:r>
    </w:p>
    <w:p w14:paraId="4A462760" w14:textId="77777777" w:rsidR="003C7D41" w:rsidRPr="007C2A67" w:rsidRDefault="003C7D41" w:rsidP="00BB15A0">
      <w:pPr>
        <w:pStyle w:val="ekvschreiblinie"/>
        <w:rPr>
          <w:rStyle w:val="ekvlsungunterstrichenausgeblendet"/>
        </w:rPr>
      </w:pPr>
      <w:r w:rsidRPr="007C2A67">
        <w:rPr>
          <w:rStyle w:val="ekvlsungunterstrichenausgeblendet"/>
        </w:rPr>
        <w:t>den Schluss ziehen = schlussfolgern, schließen; eine Entwicklung vollziehen = sich entwickeln</w:t>
      </w:r>
      <w:r w:rsidRPr="007C2A67">
        <w:rPr>
          <w:rStyle w:val="ekvlsungunterstrichenausgeblendet"/>
        </w:rPr>
        <w:tab/>
      </w:r>
    </w:p>
    <w:p w14:paraId="00615CDB" w14:textId="77777777" w:rsidR="003C7D41" w:rsidRPr="007C2A67" w:rsidRDefault="003C7D41" w:rsidP="00BB15A0">
      <w:pPr>
        <w:pStyle w:val="ekvschreiblinie"/>
        <w:rPr>
          <w:rStyle w:val="ekvlsungunterstrichenausgeblendet"/>
        </w:rPr>
      </w:pPr>
      <w:r w:rsidRPr="007C2A67">
        <w:rPr>
          <w:rStyle w:val="ekvlsungunterstrichenausgeblendet"/>
        </w:rPr>
        <w:t>eine Entscheidung treffen = entscheiden</w:t>
      </w:r>
      <w:r w:rsidRPr="007C2A67">
        <w:rPr>
          <w:rStyle w:val="ekvlsungunterstrichenausgeblendet"/>
        </w:rPr>
        <w:tab/>
      </w:r>
    </w:p>
    <w:p w14:paraId="3233DBE8" w14:textId="77777777" w:rsidR="003C7D41" w:rsidRDefault="003C7D41" w:rsidP="00BB15A0">
      <w:pPr>
        <w:pStyle w:val="ekvschreiblinie"/>
        <w:rPr>
          <w:u w:val="single"/>
        </w:rPr>
      </w:pPr>
      <w:r>
        <w:rPr>
          <w:u w:val="single"/>
        </w:rPr>
        <w:tab/>
      </w:r>
      <w:r>
        <w:rPr>
          <w:u w:val="single"/>
        </w:rPr>
        <w:tab/>
      </w:r>
      <w:r>
        <w:rPr>
          <w:u w:val="single"/>
        </w:rPr>
        <w:tab/>
      </w:r>
      <w:r>
        <w:rPr>
          <w:u w:val="single"/>
        </w:rPr>
        <w:tab/>
      </w:r>
    </w:p>
    <w:p w14:paraId="0A881C6B" w14:textId="77777777" w:rsidR="003C7D41" w:rsidRDefault="003C7D41" w:rsidP="00BB15A0">
      <w:pPr>
        <w:pStyle w:val="ekvschreiblinie"/>
        <w:rPr>
          <w:u w:val="single"/>
        </w:rPr>
      </w:pPr>
      <w:r>
        <w:rPr>
          <w:u w:val="single"/>
        </w:rPr>
        <w:tab/>
      </w:r>
      <w:r>
        <w:rPr>
          <w:u w:val="single"/>
        </w:rPr>
        <w:tab/>
      </w:r>
      <w:r>
        <w:rPr>
          <w:u w:val="single"/>
        </w:rPr>
        <w:tab/>
      </w:r>
      <w:r>
        <w:rPr>
          <w:u w:val="single"/>
        </w:rPr>
        <w:tab/>
      </w:r>
    </w:p>
    <w:p w14:paraId="22B6DB29" w14:textId="77777777" w:rsidR="003C7D41" w:rsidRDefault="003C7D41" w:rsidP="00BB15A0"/>
    <w:p w14:paraId="42B2A6BE" w14:textId="77777777" w:rsidR="009568F4" w:rsidRDefault="009568F4">
      <w:pPr>
        <w:tabs>
          <w:tab w:val="clear" w:pos="340"/>
          <w:tab w:val="clear" w:pos="595"/>
          <w:tab w:val="clear" w:pos="851"/>
        </w:tabs>
        <w:spacing w:after="160" w:line="259" w:lineRule="auto"/>
        <w:rPr>
          <w:rStyle w:val="ekvnummerierung"/>
        </w:rPr>
      </w:pPr>
      <w:r>
        <w:rPr>
          <w:rStyle w:val="ekvnummerierung"/>
        </w:rPr>
        <w:br w:type="page"/>
      </w:r>
    </w:p>
    <w:p w14:paraId="5C0286C4" w14:textId="74BE46E5" w:rsidR="003C7D41" w:rsidRDefault="003C7D41" w:rsidP="00BB15A0">
      <w:r>
        <w:rPr>
          <w:rStyle w:val="ekvnummerierung"/>
        </w:rPr>
        <w:lastRenderedPageBreak/>
        <w:t>5</w:t>
      </w:r>
      <w:r>
        <w:t xml:space="preserve"> Beantworte die folgenden Fragen.</w:t>
      </w:r>
    </w:p>
    <w:p w14:paraId="67F8E2FE" w14:textId="77777777" w:rsidR="003C7D41" w:rsidRDefault="003C7D41" w:rsidP="00BB15A0"/>
    <w:p w14:paraId="522929A7" w14:textId="77777777" w:rsidR="003C7D41" w:rsidRPr="00F7316C" w:rsidRDefault="003C7D41" w:rsidP="00BB15A0">
      <w:pPr>
        <w:pStyle w:val="ekvschreiblinie"/>
        <w:rPr>
          <w:u w:val="single"/>
        </w:rPr>
      </w:pPr>
      <w:r>
        <w:t xml:space="preserve">1. Was tut man mit Überlegungen? </w:t>
      </w:r>
      <w:r w:rsidRPr="00630F06">
        <w:rPr>
          <w:rStyle w:val="ekvhandschriftunterstrichen"/>
        </w:rPr>
        <w:t>Man stellt sie an.</w:t>
      </w:r>
      <w:r>
        <w:rPr>
          <w:u w:val="single"/>
        </w:rPr>
        <w:tab/>
      </w:r>
    </w:p>
    <w:p w14:paraId="102FBD6B" w14:textId="77777777" w:rsidR="003C7D41" w:rsidRDefault="003C7D41" w:rsidP="003A053F">
      <w:pPr>
        <w:pStyle w:val="ekvschreiblinie"/>
      </w:pPr>
      <w:r>
        <w:t xml:space="preserve">2. Was tut man mit Feststellungen? </w:t>
      </w:r>
      <w:r w:rsidRPr="007C2A67">
        <w:rPr>
          <w:rStyle w:val="ekvlsungunterstrichenausgeblendet"/>
        </w:rPr>
        <w:t>Man trifft sie.</w:t>
      </w:r>
      <w:r w:rsidRPr="007C2A67">
        <w:rPr>
          <w:rStyle w:val="ekvlsungunterstrichenausgeblendet"/>
        </w:rPr>
        <w:tab/>
      </w:r>
    </w:p>
    <w:p w14:paraId="12826BDE" w14:textId="77777777" w:rsidR="003C7D41" w:rsidRDefault="003C7D41" w:rsidP="003A053F">
      <w:pPr>
        <w:pStyle w:val="ekvschreiblinie"/>
      </w:pPr>
      <w:r>
        <w:t xml:space="preserve">3. Was tut man mit Schlussfolgerungen? </w:t>
      </w:r>
      <w:r w:rsidRPr="007C2A67">
        <w:rPr>
          <w:rStyle w:val="ekvlsungunterstrichenausgeblendet"/>
        </w:rPr>
        <w:t>Man zieht sie.</w:t>
      </w:r>
      <w:r w:rsidRPr="007C2A67">
        <w:rPr>
          <w:rStyle w:val="ekvlsungunterstrichenausgeblendet"/>
        </w:rPr>
        <w:tab/>
      </w:r>
    </w:p>
    <w:p w14:paraId="3070EDC1" w14:textId="77777777" w:rsidR="003C7D41" w:rsidRDefault="003C7D41" w:rsidP="003A053F">
      <w:pPr>
        <w:pStyle w:val="ekvschreiblinie"/>
      </w:pPr>
      <w:r>
        <w:t xml:space="preserve">4. Was tut man mit Abmachungen? </w:t>
      </w:r>
      <w:r w:rsidRPr="007C2A67">
        <w:rPr>
          <w:rStyle w:val="ekvlsungunterstrichenausgeblendet"/>
        </w:rPr>
        <w:t>Man trifft sie.</w:t>
      </w:r>
      <w:r w:rsidRPr="007C2A67">
        <w:rPr>
          <w:rStyle w:val="ekvlsungunterstrichenausgeblendet"/>
        </w:rPr>
        <w:tab/>
      </w:r>
    </w:p>
    <w:p w14:paraId="775DD13D" w14:textId="77777777" w:rsidR="003C7D41" w:rsidRDefault="003C7D41" w:rsidP="003A053F">
      <w:pPr>
        <w:pStyle w:val="ekvschreiblinie"/>
      </w:pPr>
      <w:r>
        <w:t xml:space="preserve">5. Was tut man mit Verpflichtungen? </w:t>
      </w:r>
      <w:r w:rsidRPr="007C2A67">
        <w:rPr>
          <w:rStyle w:val="ekvlsungunterstrichenausgeblendet"/>
        </w:rPr>
        <w:t>Man geht sie ein.</w:t>
      </w:r>
      <w:r w:rsidRPr="007C2A67">
        <w:rPr>
          <w:rStyle w:val="ekvlsungunterstrichenausgeblendet"/>
        </w:rPr>
        <w:tab/>
      </w:r>
    </w:p>
    <w:p w14:paraId="6530FFFA" w14:textId="77777777" w:rsidR="003C7D41" w:rsidRDefault="003C7D41" w:rsidP="003A053F">
      <w:pPr>
        <w:pStyle w:val="ekvschreiblinie"/>
      </w:pPr>
      <w:r>
        <w:t xml:space="preserve">6. Was tut man mit Risiken? </w:t>
      </w:r>
      <w:r w:rsidRPr="007C2A67">
        <w:rPr>
          <w:rStyle w:val="ekvlsungunterstrichenausgeblendet"/>
        </w:rPr>
        <w:t>Man wägt sie ab.</w:t>
      </w:r>
      <w:r w:rsidRPr="007C2A67">
        <w:rPr>
          <w:rStyle w:val="ekvlsungunterstrichenausgeblendet"/>
        </w:rPr>
        <w:tab/>
      </w:r>
    </w:p>
    <w:p w14:paraId="23D90C8A" w14:textId="77777777" w:rsidR="003C7D41" w:rsidRDefault="003C7D41" w:rsidP="003A053F">
      <w:pPr>
        <w:pStyle w:val="ekvschreiblinie"/>
      </w:pPr>
      <w:r>
        <w:t xml:space="preserve">7. Was tut man mit Fragen? </w:t>
      </w:r>
      <w:r w:rsidRPr="007C2A67">
        <w:rPr>
          <w:rStyle w:val="ekvlsungunterstrichenausgeblendet"/>
        </w:rPr>
        <w:t>Man stellt sie.</w:t>
      </w:r>
      <w:r w:rsidRPr="007C2A67">
        <w:rPr>
          <w:rStyle w:val="ekvlsungunterstrichenausgeblendet"/>
        </w:rPr>
        <w:tab/>
      </w:r>
    </w:p>
    <w:p w14:paraId="58C2C121" w14:textId="77777777" w:rsidR="003C7D41" w:rsidRDefault="003C7D41" w:rsidP="003A053F">
      <w:pPr>
        <w:pStyle w:val="ekvschreiblinie"/>
      </w:pPr>
      <w:r>
        <w:t xml:space="preserve">8. Was tut man mit Problemen? </w:t>
      </w:r>
      <w:r w:rsidRPr="007C2A67">
        <w:rPr>
          <w:rStyle w:val="ekvlsungunterstrichenausgeblendet"/>
        </w:rPr>
        <w:t>Man greift sie auf/spricht sie an.</w:t>
      </w:r>
      <w:r w:rsidRPr="007C2A67">
        <w:rPr>
          <w:rStyle w:val="ekvlsungunterstrichenausgeblendet"/>
        </w:rPr>
        <w:tab/>
      </w:r>
    </w:p>
    <w:p w14:paraId="4277F544" w14:textId="77777777" w:rsidR="003C7D41" w:rsidRDefault="003C7D41" w:rsidP="003A053F">
      <w:pPr>
        <w:pStyle w:val="ekvschreiblinie"/>
      </w:pPr>
      <w:r>
        <w:t xml:space="preserve">9. Was tut man mit Antworten? </w:t>
      </w:r>
      <w:r w:rsidRPr="007C2A67">
        <w:rPr>
          <w:rStyle w:val="ekvlsungunterstrichenausgeblendet"/>
        </w:rPr>
        <w:t>Man gibt sie.</w:t>
      </w:r>
      <w:r w:rsidRPr="007C2A67">
        <w:rPr>
          <w:rStyle w:val="ekvlsungunterstrichenausgeblendet"/>
        </w:rPr>
        <w:tab/>
      </w:r>
    </w:p>
    <w:p w14:paraId="0F090939" w14:textId="77777777" w:rsidR="003C7D41" w:rsidRDefault="003C7D41" w:rsidP="003A053F">
      <w:pPr>
        <w:pStyle w:val="ekvschreiblinie"/>
      </w:pPr>
      <w:r>
        <w:t xml:space="preserve">10. Was tut man mit Lösungen? </w:t>
      </w:r>
      <w:r w:rsidRPr="007C2A67">
        <w:rPr>
          <w:rStyle w:val="ekvlsungunterstrichenausgeblendet"/>
        </w:rPr>
        <w:t>Man findet sie.</w:t>
      </w:r>
      <w:r w:rsidRPr="007C2A67">
        <w:rPr>
          <w:rStyle w:val="ekvlsungunterstrichenausgeblendet"/>
        </w:rPr>
        <w:tab/>
      </w:r>
    </w:p>
    <w:p w14:paraId="68B3892D" w14:textId="77777777" w:rsidR="003C7D41" w:rsidRDefault="003C7D41" w:rsidP="00BB15A0"/>
    <w:p w14:paraId="4AA26966" w14:textId="77777777" w:rsidR="003C7D41" w:rsidRDefault="003C7D41" w:rsidP="00BB15A0">
      <w:r>
        <w:rPr>
          <w:rStyle w:val="ekvnummerierung"/>
        </w:rPr>
        <w:t>6</w:t>
      </w:r>
      <w:r>
        <w:t xml:space="preserve"> Verwende vier Nomen-Verb-Verbindungen aus Aufgabe 5 in je einem Satz.</w:t>
      </w:r>
    </w:p>
    <w:p w14:paraId="53B25707" w14:textId="77777777" w:rsidR="003C7D41" w:rsidRDefault="003C7D41" w:rsidP="00BB15A0"/>
    <w:p w14:paraId="7BC193BC" w14:textId="77777777" w:rsidR="003C7D41" w:rsidRPr="007C2A67" w:rsidRDefault="003C7D41" w:rsidP="00BB15A0">
      <w:pPr>
        <w:pStyle w:val="ekvschreiblinie"/>
        <w:rPr>
          <w:rStyle w:val="ekvlsungunterstrichenausgeblendet"/>
        </w:rPr>
      </w:pPr>
      <w:r w:rsidRPr="007C2A67">
        <w:rPr>
          <w:rStyle w:val="ekvlsungunterstrichenausgeblendet"/>
        </w:rPr>
        <w:t>Ich stelle die Überlegung an, mir ein neues Smartphone zu kaufen.</w:t>
      </w:r>
      <w:r w:rsidRPr="007C2A67">
        <w:rPr>
          <w:rStyle w:val="ekvlsungunterstrichenausgeblendet"/>
        </w:rPr>
        <w:tab/>
      </w:r>
    </w:p>
    <w:p w14:paraId="4C4D9E97" w14:textId="77777777" w:rsidR="003C7D41" w:rsidRPr="007C2A67" w:rsidRDefault="003C7D41" w:rsidP="00BB15A0">
      <w:pPr>
        <w:pStyle w:val="ekvschreiblinie"/>
        <w:rPr>
          <w:rStyle w:val="ekvlsungunterstrichenausgeblendet"/>
        </w:rPr>
      </w:pPr>
      <w:r w:rsidRPr="007C2A67">
        <w:rPr>
          <w:rStyle w:val="ekvlsungunterstrichenausgeblendet"/>
        </w:rPr>
        <w:t>Er trifft die Feststellung, dass sich eine Neuanschaffung noch nicht lohnt.</w:t>
      </w:r>
      <w:r w:rsidRPr="007C2A67">
        <w:rPr>
          <w:rStyle w:val="ekvlsungunterstrichenausgeblendet"/>
        </w:rPr>
        <w:tab/>
      </w:r>
    </w:p>
    <w:p w14:paraId="58C9D41B" w14:textId="77777777" w:rsidR="003C7D41" w:rsidRPr="007C2A67" w:rsidRDefault="003C7D41" w:rsidP="00BB15A0">
      <w:pPr>
        <w:pStyle w:val="ekvschreiblinie"/>
        <w:rPr>
          <w:rStyle w:val="ekvlsungunterstrichenausgeblendet"/>
        </w:rPr>
      </w:pPr>
      <w:r w:rsidRPr="007C2A67">
        <w:rPr>
          <w:rStyle w:val="ekvlsungunterstrichenausgeblendet"/>
        </w:rPr>
        <w:t>Daraus zieht er den Schluss, dass er noch mehr Geld zur Seite legen muss.</w:t>
      </w:r>
      <w:r w:rsidRPr="007C2A67">
        <w:rPr>
          <w:rStyle w:val="ekvlsungunterstrichenausgeblendet"/>
        </w:rPr>
        <w:tab/>
      </w:r>
    </w:p>
    <w:p w14:paraId="51DAF410" w14:textId="77777777" w:rsidR="003C7D41" w:rsidRPr="007C2A67" w:rsidRDefault="003C7D41" w:rsidP="00BB15A0">
      <w:pPr>
        <w:pStyle w:val="ekvschreiblinie"/>
        <w:rPr>
          <w:rStyle w:val="ekvlsungunterstrichenausgeblendet"/>
        </w:rPr>
      </w:pPr>
      <w:r w:rsidRPr="007C2A67">
        <w:rPr>
          <w:rStyle w:val="ekvlsungunterstrichenausgeblendet"/>
        </w:rPr>
        <w:t>Ich stelle mir die Frage, ob diese Investition wirklich notwendig ist.</w:t>
      </w:r>
      <w:r w:rsidRPr="007C2A67">
        <w:rPr>
          <w:rStyle w:val="ekvlsungunterstrichenausgeblendet"/>
        </w:rPr>
        <w:tab/>
      </w:r>
    </w:p>
    <w:p w14:paraId="57D1E500" w14:textId="77777777" w:rsidR="003C7D41" w:rsidRDefault="003C7D41" w:rsidP="00BB15A0">
      <w:pPr>
        <w:pStyle w:val="ekvschreiblinie"/>
        <w:rPr>
          <w:u w:val="single"/>
        </w:rPr>
      </w:pPr>
      <w:r>
        <w:rPr>
          <w:u w:val="single"/>
        </w:rPr>
        <w:tab/>
      </w:r>
      <w:r>
        <w:rPr>
          <w:u w:val="single"/>
        </w:rPr>
        <w:tab/>
      </w:r>
      <w:r>
        <w:rPr>
          <w:u w:val="single"/>
        </w:rPr>
        <w:tab/>
      </w:r>
      <w:r>
        <w:rPr>
          <w:u w:val="single"/>
        </w:rPr>
        <w:tab/>
      </w:r>
    </w:p>
    <w:p w14:paraId="2A4B0D03" w14:textId="77777777" w:rsidR="003C7D41" w:rsidRDefault="003C7D41" w:rsidP="00BB15A0"/>
    <w:p w14:paraId="68664EE8" w14:textId="77777777" w:rsidR="003C7D41" w:rsidRDefault="003C7D41" w:rsidP="003504E9">
      <w:pPr>
        <w:sectPr w:rsidR="003C7D41" w:rsidSect="00E50B69">
          <w:headerReference w:type="even" r:id="rId268"/>
          <w:headerReference w:type="default" r:id="rId269"/>
          <w:footerReference w:type="even" r:id="rId270"/>
          <w:footerReference w:type="default" r:id="rId271"/>
          <w:headerReference w:type="first" r:id="rId272"/>
          <w:footerReference w:type="first" r:id="rId273"/>
          <w:pgSz w:w="11906" w:h="16838" w:code="9"/>
          <w:pgMar w:top="1758" w:right="1276" w:bottom="1531" w:left="1276" w:header="454" w:footer="454" w:gutter="0"/>
          <w:cols w:space="708"/>
          <w:docGrid w:linePitch="360"/>
        </w:sectPr>
      </w:pPr>
    </w:p>
    <w:p w14:paraId="3736BCA3" w14:textId="77777777" w:rsidR="003C7D41" w:rsidRDefault="003C7D41" w:rsidP="00BB15A0">
      <w:pPr>
        <w:pStyle w:val="ekvue1arial"/>
      </w:pPr>
      <w:r>
        <w:lastRenderedPageBreak/>
        <w:t>Satz und Satzglieder</w:t>
      </w:r>
    </w:p>
    <w:p w14:paraId="49EF9095" w14:textId="77777777" w:rsidR="003C7D41" w:rsidRDefault="003C7D41" w:rsidP="00BB15A0"/>
    <w:p w14:paraId="068A7608" w14:textId="77777777" w:rsidR="003C7D41" w:rsidRDefault="003C7D41" w:rsidP="00EA3430">
      <w:pPr>
        <w:pStyle w:val="ekvue3arial"/>
      </w:pPr>
      <w:r>
        <w:t>Funktionsverbgefüge als Prädikativ – Lösungen</w:t>
      </w:r>
    </w:p>
    <w:p w14:paraId="08DEB27A" w14:textId="77777777" w:rsidR="003C7D41" w:rsidRDefault="003C7D41" w:rsidP="00BB15A0"/>
    <w:p w14:paraId="6271B42E" w14:textId="77777777" w:rsidR="003C7D41" w:rsidRDefault="003C7D41" w:rsidP="00BB15A0">
      <w:r>
        <w:rPr>
          <w:rStyle w:val="ekvnummerierung"/>
        </w:rPr>
        <w:t>1</w:t>
      </w:r>
      <w:r>
        <w:t xml:space="preserve"> Lies den Text.</w:t>
      </w:r>
    </w:p>
    <w:p w14:paraId="3F1A3BF3" w14:textId="77777777" w:rsidR="003C7D41" w:rsidRDefault="003C7D41" w:rsidP="00BB15A0"/>
    <w:p w14:paraId="6C7AC10D" w14:textId="77777777" w:rsidR="003C7D41" w:rsidRDefault="003C7D41" w:rsidP="00BB15A0">
      <w:pPr>
        <w:pStyle w:val="ekvue3fremdtext"/>
      </w:pPr>
      <w:r>
        <w:t>Leben und Alltag junger Menschen</w:t>
      </w:r>
    </w:p>
    <w:p w14:paraId="3C4CFF84" w14:textId="77777777" w:rsidR="003C7D41" w:rsidRDefault="003C7D41" w:rsidP="00347BA4">
      <w:pPr>
        <w:pStyle w:val="ekvfremdtext"/>
      </w:pPr>
      <w:r>
        <w:t xml:space="preserve">Anlässlich zum Jahr der Jugend 2022 hat das Statistische Bundesamt eine </w:t>
      </w:r>
      <w:r w:rsidRPr="000B76F5">
        <w:rPr>
          <w:highlight w:val="lightGray"/>
        </w:rPr>
        <w:t>Beschreibung</w:t>
      </w:r>
      <w:r>
        <w:t xml:space="preserve"> der Lebenssituationen von Jugendlichen und jungen Erwachsenen gegeben. Damit wird das Vorhaben in </w:t>
      </w:r>
      <w:r w:rsidRPr="000B76F5">
        <w:rPr>
          <w:highlight w:val="lightGray"/>
        </w:rPr>
        <w:t>Angriff</w:t>
      </w:r>
      <w:r>
        <w:t xml:space="preserve"> genommen, die Lebensumstände von 15- bis 24-Jährigen besser zu beleuchten. Es stellt sich auch die </w:t>
      </w:r>
      <w:r w:rsidRPr="000B76F5">
        <w:rPr>
          <w:highlight w:val="lightGray"/>
        </w:rPr>
        <w:t>Frage</w:t>
      </w:r>
      <w:r>
        <w:t xml:space="preserve">, welche </w:t>
      </w:r>
      <w:r w:rsidRPr="000B76F5">
        <w:rPr>
          <w:highlight w:val="lightGray"/>
        </w:rPr>
        <w:t>Veränderungen</w:t>
      </w:r>
      <w:r>
        <w:t xml:space="preserve"> über die letzten Jahrzehnte eingetreten sind.</w:t>
      </w:r>
    </w:p>
    <w:p w14:paraId="70F34517" w14:textId="77777777" w:rsidR="003C7D41" w:rsidRDefault="003C7D41" w:rsidP="00347BA4">
      <w:pPr>
        <w:pStyle w:val="ekvfremdtext"/>
      </w:pPr>
      <w:r>
        <w:t xml:space="preserve">Zum einen ist ein </w:t>
      </w:r>
      <w:r w:rsidRPr="000B76F5">
        <w:rPr>
          <w:highlight w:val="lightGray"/>
        </w:rPr>
        <w:t>Wachstum</w:t>
      </w:r>
      <w:r>
        <w:t xml:space="preserve"> des Anteils derjenigen jungen Menschen erfolgt, die noch kein eigenes Einkommen haben. Die </w:t>
      </w:r>
      <w:r w:rsidRPr="000B76F5">
        <w:rPr>
          <w:highlight w:val="lightGray"/>
        </w:rPr>
        <w:t>Vergrößerung</w:t>
      </w:r>
      <w:r>
        <w:t xml:space="preserve"> lässt sich vor allem im Vergleich mit 1991 verzeichnen. Man beobachtet zum anderen eine </w:t>
      </w:r>
      <w:r w:rsidRPr="000B76F5">
        <w:rPr>
          <w:highlight w:val="lightGray"/>
        </w:rPr>
        <w:t>Zunahme</w:t>
      </w:r>
      <w:r>
        <w:t xml:space="preserve"> von jungen Menschen, die öffentliche Leistungen beziehen. Welche </w:t>
      </w:r>
      <w:r w:rsidRPr="000B76F5">
        <w:rPr>
          <w:highlight w:val="lightGray"/>
        </w:rPr>
        <w:t>Erklärung</w:t>
      </w:r>
      <w:r>
        <w:t xml:space="preserve"> gibt es dafür? Das Bundesamt sucht die </w:t>
      </w:r>
      <w:r w:rsidRPr="000B76F5">
        <w:rPr>
          <w:highlight w:val="lightGray"/>
        </w:rPr>
        <w:t>Antwort</w:t>
      </w:r>
      <w:r>
        <w:t xml:space="preserve"> bei der Bildung und Erwerbstätigkeit junger Menschen. Durch vermehrte Schulabbrüche kommt es zur </w:t>
      </w:r>
      <w:r w:rsidRPr="000B76F5">
        <w:rPr>
          <w:highlight w:val="lightGray"/>
        </w:rPr>
        <w:t>Entstehung</w:t>
      </w:r>
      <w:r>
        <w:t xml:space="preserve"> von Jugendarbeitslosigkeit.</w:t>
      </w:r>
    </w:p>
    <w:p w14:paraId="3FAE70E7" w14:textId="77777777" w:rsidR="003C7D41" w:rsidRDefault="003C7D41" w:rsidP="00347BA4">
      <w:pPr>
        <w:pStyle w:val="ekvfremdtext"/>
      </w:pPr>
      <w:r>
        <w:t xml:space="preserve">Junge Menschen arbeiten vor allem atypisch, das heißt, sie gehen keiner Vollbeschäftigung nach. Deshalb werden </w:t>
      </w:r>
      <w:r w:rsidRPr="000B76F5">
        <w:rPr>
          <w:highlight w:val="lightGray"/>
        </w:rPr>
        <w:t>Debatten</w:t>
      </w:r>
      <w:r>
        <w:t xml:space="preserve"> geführt, ob durch das geringere Einkommen eine </w:t>
      </w:r>
      <w:r w:rsidRPr="000B76F5">
        <w:rPr>
          <w:highlight w:val="lightGray"/>
        </w:rPr>
        <w:t>Verarmung</w:t>
      </w:r>
      <w:r>
        <w:t xml:space="preserve"> der Jugend zu befürchten ist. In jedem Fall lässt sich der </w:t>
      </w:r>
      <w:r w:rsidRPr="000B76F5">
        <w:rPr>
          <w:highlight w:val="lightGray"/>
        </w:rPr>
        <w:t>Schluss</w:t>
      </w:r>
      <w:r>
        <w:t xml:space="preserve"> ziehen, dass sich in der Arbeitswelt junger Menschen eine nachhaltige </w:t>
      </w:r>
      <w:r w:rsidRPr="000B76F5">
        <w:rPr>
          <w:highlight w:val="lightGray"/>
        </w:rPr>
        <w:t>Entwicklung</w:t>
      </w:r>
      <w:r>
        <w:t xml:space="preserve"> vollzieht.</w:t>
      </w:r>
    </w:p>
    <w:p w14:paraId="222E16FA" w14:textId="77777777" w:rsidR="003C7D41" w:rsidRDefault="003C7D41" w:rsidP="00347BA4">
      <w:pPr>
        <w:pStyle w:val="ekvfremdtext"/>
      </w:pPr>
      <w:r>
        <w:t xml:space="preserve">Trotz der größeren finanziellen Abhängigkeit von der Familie leben viele junge Menschen in einem eigenen Haushalt. Immer mehr junge Menschen treffen die </w:t>
      </w:r>
      <w:r w:rsidRPr="000B76F5">
        <w:rPr>
          <w:highlight w:val="lightGray"/>
        </w:rPr>
        <w:t>Entscheidung</w:t>
      </w:r>
      <w:r>
        <w:t>, früh aus dem elterlichen Haushalt auszuziehen. Meist wohnen sie dann in WGs oder ähnlichen Konstellationen.</w:t>
      </w:r>
    </w:p>
    <w:p w14:paraId="5D342C1E" w14:textId="77777777" w:rsidR="003C7D41" w:rsidRPr="00347BA4" w:rsidRDefault="003C7D41" w:rsidP="00BB15A0"/>
    <w:p w14:paraId="358D56B0" w14:textId="77777777" w:rsidR="003C7D41" w:rsidRDefault="003C7D41" w:rsidP="00BB15A0">
      <w:r>
        <w:rPr>
          <w:rStyle w:val="ekvnummerierung"/>
        </w:rPr>
        <w:t>2</w:t>
      </w:r>
      <w:r>
        <w:t xml:space="preserve"> Der Text ist im Nominalstil geschrieben. Er enthält anstatt einfacher Verben sehr viele Nomen-Verb-Verbindungen. Schreibe zu den markierten Substantiven/Nomen die dazugehörenden (im Text verwendeten) Verben im Infinitiv.</w:t>
      </w:r>
    </w:p>
    <w:p w14:paraId="0A4364F9" w14:textId="77777777" w:rsidR="003C7D41" w:rsidRDefault="003C7D41" w:rsidP="00BB15A0"/>
    <w:p w14:paraId="56855F6D" w14:textId="77777777" w:rsidR="003C7D41" w:rsidRPr="00DB7F50" w:rsidRDefault="003C7D41" w:rsidP="00BB15A0">
      <w:pPr>
        <w:pStyle w:val="ekvschreiblinie"/>
        <w:rPr>
          <w:u w:val="single"/>
        </w:rPr>
      </w:pPr>
      <w:r>
        <w:t xml:space="preserve">eine Beschreibung </w:t>
      </w:r>
      <w:r w:rsidRPr="00630F06">
        <w:rPr>
          <w:rStyle w:val="ekvhandschriftunterstrichen"/>
        </w:rPr>
        <w:t>geben</w:t>
      </w:r>
      <w:r>
        <w:rPr>
          <w:u w:val="single"/>
        </w:rPr>
        <w:tab/>
      </w:r>
    </w:p>
    <w:p w14:paraId="55AAB090" w14:textId="77777777" w:rsidR="003C7D41" w:rsidRDefault="003C7D41" w:rsidP="00BB15A0">
      <w:pPr>
        <w:pStyle w:val="ekvschreiblinie"/>
        <w:rPr>
          <w:u w:val="single"/>
        </w:rPr>
      </w:pPr>
      <w:r>
        <w:t xml:space="preserve">in Angriff </w:t>
      </w:r>
      <w:r w:rsidRPr="00630F06">
        <w:rPr>
          <w:rStyle w:val="ekvlsungunterstrichen"/>
        </w:rPr>
        <w:t>nehmen</w:t>
      </w:r>
      <w:r>
        <w:rPr>
          <w:u w:val="single"/>
        </w:rPr>
        <w:tab/>
      </w:r>
    </w:p>
    <w:p w14:paraId="10446799" w14:textId="77777777" w:rsidR="003C7D41" w:rsidRDefault="003C7D41" w:rsidP="00BB15A0">
      <w:pPr>
        <w:pStyle w:val="ekvschreiblinie"/>
      </w:pPr>
      <w:r>
        <w:t xml:space="preserve">sich die Frage </w:t>
      </w:r>
      <w:r w:rsidRPr="00630F06">
        <w:rPr>
          <w:rStyle w:val="ekvlsungunterstrichen"/>
        </w:rPr>
        <w:t>stellen</w:t>
      </w:r>
      <w:r>
        <w:rPr>
          <w:u w:val="single"/>
        </w:rPr>
        <w:tab/>
      </w:r>
    </w:p>
    <w:p w14:paraId="2B46FF8C" w14:textId="77777777" w:rsidR="003C7D41" w:rsidRDefault="003C7D41" w:rsidP="00BB15A0">
      <w:pPr>
        <w:pStyle w:val="ekvschreiblinie"/>
      </w:pPr>
      <w:r>
        <w:t xml:space="preserve">Veränderungen </w:t>
      </w:r>
      <w:r w:rsidRPr="00630F06">
        <w:rPr>
          <w:rStyle w:val="ekvlsungunterstrichen"/>
        </w:rPr>
        <w:t>eintreten</w:t>
      </w:r>
      <w:r>
        <w:rPr>
          <w:u w:val="single"/>
        </w:rPr>
        <w:tab/>
      </w:r>
    </w:p>
    <w:p w14:paraId="5DC662B8" w14:textId="77777777" w:rsidR="003C7D41" w:rsidRDefault="003C7D41" w:rsidP="00BB15A0">
      <w:pPr>
        <w:pStyle w:val="ekvschreiblinie"/>
      </w:pPr>
      <w:r>
        <w:t xml:space="preserve">Wachstum </w:t>
      </w:r>
      <w:r w:rsidRPr="00630F06">
        <w:rPr>
          <w:rStyle w:val="ekvlsungunterstrichen"/>
        </w:rPr>
        <w:t>erfolgen</w:t>
      </w:r>
      <w:r>
        <w:rPr>
          <w:u w:val="single"/>
        </w:rPr>
        <w:tab/>
      </w:r>
    </w:p>
    <w:p w14:paraId="1EC603EA" w14:textId="77777777" w:rsidR="003C7D41" w:rsidRDefault="003C7D41" w:rsidP="00BB15A0">
      <w:pPr>
        <w:pStyle w:val="ekvschreiblinie"/>
      </w:pPr>
      <w:r>
        <w:t xml:space="preserve">eine Vergrößerung </w:t>
      </w:r>
      <w:r w:rsidRPr="00630F06">
        <w:rPr>
          <w:rStyle w:val="ekvlsungunterstrichen"/>
        </w:rPr>
        <w:t>verzeichnen</w:t>
      </w:r>
      <w:r>
        <w:rPr>
          <w:u w:val="single"/>
        </w:rPr>
        <w:tab/>
      </w:r>
    </w:p>
    <w:p w14:paraId="2D90DE08" w14:textId="77777777" w:rsidR="003C7D41" w:rsidRDefault="003C7D41" w:rsidP="00BB15A0">
      <w:pPr>
        <w:pStyle w:val="ekvschreiblinie"/>
      </w:pPr>
      <w:r>
        <w:t xml:space="preserve">eine Zunahme </w:t>
      </w:r>
      <w:r w:rsidRPr="00630F06">
        <w:rPr>
          <w:rStyle w:val="ekvlsungunterstrichen"/>
        </w:rPr>
        <w:t>beobachten</w:t>
      </w:r>
      <w:r>
        <w:rPr>
          <w:u w:val="single"/>
        </w:rPr>
        <w:tab/>
      </w:r>
    </w:p>
    <w:p w14:paraId="29A2B153" w14:textId="77777777" w:rsidR="003C7D41" w:rsidRDefault="003C7D41" w:rsidP="00BB15A0">
      <w:pPr>
        <w:pStyle w:val="ekvschreiblinie"/>
      </w:pPr>
      <w:r>
        <w:t xml:space="preserve">eine Erklärung </w:t>
      </w:r>
      <w:r w:rsidRPr="00630F06">
        <w:rPr>
          <w:rStyle w:val="ekvlsungunterstrichen"/>
        </w:rPr>
        <w:t>geben</w:t>
      </w:r>
      <w:r>
        <w:rPr>
          <w:u w:val="single"/>
        </w:rPr>
        <w:tab/>
      </w:r>
    </w:p>
    <w:p w14:paraId="61797D84" w14:textId="77777777" w:rsidR="003C7D41" w:rsidRDefault="003C7D41" w:rsidP="00BB15A0">
      <w:pPr>
        <w:pStyle w:val="ekvschreiblinie"/>
      </w:pPr>
      <w:r>
        <w:t xml:space="preserve">die Antwort </w:t>
      </w:r>
      <w:r w:rsidRPr="00630F06">
        <w:rPr>
          <w:rStyle w:val="ekvlsungunterstrichen"/>
        </w:rPr>
        <w:t>suchen</w:t>
      </w:r>
      <w:r>
        <w:rPr>
          <w:u w:val="single"/>
        </w:rPr>
        <w:tab/>
      </w:r>
    </w:p>
    <w:p w14:paraId="0CD10BEB" w14:textId="77777777" w:rsidR="003C7D41" w:rsidRDefault="003C7D41" w:rsidP="00BB15A0">
      <w:pPr>
        <w:pStyle w:val="ekvschreiblinie"/>
      </w:pPr>
      <w:r>
        <w:t xml:space="preserve">zur Entstehung </w:t>
      </w:r>
      <w:r w:rsidRPr="00630F06">
        <w:rPr>
          <w:rStyle w:val="ekvlsungunterstrichen"/>
        </w:rPr>
        <w:t>kommen</w:t>
      </w:r>
      <w:r>
        <w:rPr>
          <w:u w:val="single"/>
        </w:rPr>
        <w:tab/>
      </w:r>
    </w:p>
    <w:p w14:paraId="4AC2FD7A" w14:textId="77777777" w:rsidR="003C7D41" w:rsidRDefault="003C7D41" w:rsidP="00BB15A0">
      <w:pPr>
        <w:pStyle w:val="ekvschreiblinie"/>
      </w:pPr>
      <w:r>
        <w:t xml:space="preserve">Debatten </w:t>
      </w:r>
      <w:r>
        <w:rPr>
          <w:u w:val="single"/>
        </w:rPr>
        <w:tab/>
      </w:r>
      <w:r w:rsidRPr="00630F06">
        <w:rPr>
          <w:rStyle w:val="ekvlsungunterstrichen"/>
        </w:rPr>
        <w:t>führen</w:t>
      </w:r>
      <w:r>
        <w:rPr>
          <w:u w:val="single"/>
        </w:rPr>
        <w:tab/>
      </w:r>
    </w:p>
    <w:p w14:paraId="3583199F" w14:textId="77777777" w:rsidR="003C7D41" w:rsidRDefault="003C7D41" w:rsidP="00BB15A0">
      <w:pPr>
        <w:pStyle w:val="ekvschreiblinie"/>
      </w:pPr>
      <w:r>
        <w:t xml:space="preserve">eine Verarmung </w:t>
      </w:r>
      <w:r w:rsidRPr="00630F06">
        <w:rPr>
          <w:rStyle w:val="ekvlsungunterstrichen"/>
        </w:rPr>
        <w:t>befürchten</w:t>
      </w:r>
      <w:r>
        <w:rPr>
          <w:u w:val="single"/>
        </w:rPr>
        <w:tab/>
      </w:r>
    </w:p>
    <w:p w14:paraId="017ABC9C" w14:textId="77777777" w:rsidR="003C7D41" w:rsidRDefault="003C7D41" w:rsidP="00BB15A0">
      <w:pPr>
        <w:pStyle w:val="ekvschreiblinie"/>
      </w:pPr>
      <w:r>
        <w:t xml:space="preserve">den Schluss </w:t>
      </w:r>
      <w:r w:rsidRPr="00630F06">
        <w:rPr>
          <w:rStyle w:val="ekvlsungunterstrichen"/>
        </w:rPr>
        <w:t>ziehen</w:t>
      </w:r>
      <w:r>
        <w:rPr>
          <w:u w:val="single"/>
        </w:rPr>
        <w:tab/>
      </w:r>
    </w:p>
    <w:p w14:paraId="5CA269F6" w14:textId="77777777" w:rsidR="003C7D41" w:rsidRDefault="003C7D41" w:rsidP="00BB15A0">
      <w:pPr>
        <w:pStyle w:val="ekvschreiblinie"/>
      </w:pPr>
      <w:r>
        <w:lastRenderedPageBreak/>
        <w:t xml:space="preserve">eine Entwicklung </w:t>
      </w:r>
      <w:r w:rsidRPr="00630F06">
        <w:rPr>
          <w:rStyle w:val="ekvlsungunterstrichen"/>
        </w:rPr>
        <w:t>vollziehen</w:t>
      </w:r>
      <w:r>
        <w:rPr>
          <w:u w:val="single"/>
        </w:rPr>
        <w:tab/>
      </w:r>
    </w:p>
    <w:p w14:paraId="5DC7F289" w14:textId="77777777" w:rsidR="003C7D41" w:rsidRDefault="003C7D41" w:rsidP="00BB15A0">
      <w:pPr>
        <w:pStyle w:val="ekvschreiblinie"/>
      </w:pPr>
      <w:r>
        <w:t xml:space="preserve">eine Entscheidung </w:t>
      </w:r>
      <w:r w:rsidRPr="00630F06">
        <w:rPr>
          <w:rStyle w:val="ekvlsungunterstrichen"/>
        </w:rPr>
        <w:t>treffen</w:t>
      </w:r>
      <w:r>
        <w:rPr>
          <w:u w:val="single"/>
        </w:rPr>
        <w:tab/>
      </w:r>
    </w:p>
    <w:p w14:paraId="5AB053D9" w14:textId="77777777" w:rsidR="003C7D41" w:rsidRDefault="003C7D41" w:rsidP="00BB15A0"/>
    <w:p w14:paraId="398DA31E" w14:textId="77777777" w:rsidR="003C7D41" w:rsidRDefault="003C7D41" w:rsidP="00BB15A0">
      <w:r>
        <w:rPr>
          <w:rStyle w:val="ekvnummerierung"/>
        </w:rPr>
        <w:t>3</w:t>
      </w:r>
      <w:r>
        <w:t xml:space="preserve"> Verwende acht Nomen-Verb-Verbindungen in je einem Satz.</w:t>
      </w:r>
    </w:p>
    <w:p w14:paraId="09B79656" w14:textId="77777777" w:rsidR="003C7D41" w:rsidRDefault="003C7D41" w:rsidP="00BB15A0"/>
    <w:p w14:paraId="630F0BF3" w14:textId="77777777" w:rsidR="003C7D41" w:rsidRDefault="003C7D41" w:rsidP="00BB15A0">
      <w:pPr>
        <w:pStyle w:val="ekvschreiblinie"/>
        <w:rPr>
          <w:u w:val="single"/>
        </w:rPr>
      </w:pPr>
      <w:r w:rsidRPr="00630F06">
        <w:rPr>
          <w:rStyle w:val="ekvhandschriftunterstrichen"/>
        </w:rPr>
        <w:t>In dem Heimatjournal wird eine ausführliche Beschreibung dieser Stadt gegeben.</w:t>
      </w:r>
      <w:r>
        <w:rPr>
          <w:u w:val="single"/>
        </w:rPr>
        <w:tab/>
      </w:r>
    </w:p>
    <w:p w14:paraId="534A57A5" w14:textId="77777777" w:rsidR="003C7D41" w:rsidRPr="00630F06" w:rsidRDefault="003C7D41" w:rsidP="00BB15A0">
      <w:pPr>
        <w:pStyle w:val="ekvschreiblinie"/>
        <w:rPr>
          <w:rStyle w:val="ekvlsungunterstrichen"/>
        </w:rPr>
      </w:pPr>
      <w:r w:rsidRPr="00630F06">
        <w:rPr>
          <w:rStyle w:val="ekvlsungunterstrichen"/>
        </w:rPr>
        <w:t>Wir nehmen diese Aufgabe in Angriff.</w:t>
      </w:r>
      <w:r w:rsidRPr="00630F06">
        <w:rPr>
          <w:rStyle w:val="ekvlsungunterstrichen"/>
        </w:rPr>
        <w:tab/>
      </w:r>
    </w:p>
    <w:p w14:paraId="66114422" w14:textId="77777777" w:rsidR="003C7D41" w:rsidRPr="00630F06" w:rsidRDefault="003C7D41" w:rsidP="00BB15A0">
      <w:pPr>
        <w:pStyle w:val="ekvschreiblinie"/>
        <w:rPr>
          <w:rStyle w:val="ekvlsungunterstrichen"/>
        </w:rPr>
      </w:pPr>
      <w:r w:rsidRPr="00630F06">
        <w:rPr>
          <w:rStyle w:val="ekvlsungunterstrichen"/>
        </w:rPr>
        <w:t>Er stellte sich die Frage, ob er den Bus oder das Fahrrad nehmen sollte.</w:t>
      </w:r>
      <w:r w:rsidRPr="00630F06">
        <w:rPr>
          <w:rStyle w:val="ekvlsungunterstrichen"/>
        </w:rPr>
        <w:tab/>
      </w:r>
    </w:p>
    <w:p w14:paraId="3F6FBB78" w14:textId="77777777" w:rsidR="003C7D41" w:rsidRPr="00630F06" w:rsidRDefault="003C7D41" w:rsidP="00BB15A0">
      <w:pPr>
        <w:pStyle w:val="ekvschreiblinie"/>
        <w:rPr>
          <w:rStyle w:val="ekvlsungunterstrichen"/>
        </w:rPr>
      </w:pPr>
      <w:r w:rsidRPr="00630F06">
        <w:rPr>
          <w:rStyle w:val="ekvlsungunterstrichen"/>
        </w:rPr>
        <w:t>Es dürfte niemanden überraschen, dass nach dem Schulabschluss Veränderungen im täglichen</w:t>
      </w:r>
      <w:r w:rsidRPr="00630F06">
        <w:rPr>
          <w:rStyle w:val="ekvlsungunterstrichen"/>
        </w:rPr>
        <w:tab/>
      </w:r>
      <w:r w:rsidRPr="00630F06">
        <w:rPr>
          <w:rStyle w:val="ekvlsungunterstrichen"/>
        </w:rPr>
        <w:br/>
        <w:t xml:space="preserve"> Leben eintreten.</w:t>
      </w:r>
      <w:r w:rsidRPr="00630F06">
        <w:rPr>
          <w:rStyle w:val="ekvlsungunterstrichen"/>
        </w:rPr>
        <w:tab/>
      </w:r>
    </w:p>
    <w:p w14:paraId="3C77D2BF" w14:textId="77777777" w:rsidR="003C7D41" w:rsidRPr="00630F06" w:rsidRDefault="003C7D41" w:rsidP="00BB15A0">
      <w:pPr>
        <w:pStyle w:val="ekvschreiblinie"/>
        <w:rPr>
          <w:rStyle w:val="ekvlsungunterstrichen"/>
        </w:rPr>
      </w:pPr>
      <w:r w:rsidRPr="00630F06">
        <w:rPr>
          <w:rStyle w:val="ekvlsungunterstrichen"/>
        </w:rPr>
        <w:t>Im Laufe der Schulzeit ist hoffentlich eine Vergrößerung des Wissens zu verzeichnen.</w:t>
      </w:r>
      <w:r w:rsidRPr="00630F06">
        <w:rPr>
          <w:rStyle w:val="ekvlsungunterstrichen"/>
        </w:rPr>
        <w:tab/>
      </w:r>
    </w:p>
    <w:p w14:paraId="5BDCAF4B" w14:textId="77777777" w:rsidR="003C7D41" w:rsidRPr="00630F06" w:rsidRDefault="003C7D41" w:rsidP="00BB15A0">
      <w:pPr>
        <w:pStyle w:val="ekvschreiblinie"/>
        <w:rPr>
          <w:rStyle w:val="ekvlsungunterstrichen"/>
        </w:rPr>
      </w:pPr>
      <w:r w:rsidRPr="00630F06">
        <w:rPr>
          <w:rStyle w:val="ekvlsungunterstrichen"/>
        </w:rPr>
        <w:t>Kurz vor den Prüfungen kann man eine Zunahme des Lerneifers beobachten.</w:t>
      </w:r>
      <w:r w:rsidRPr="00630F06">
        <w:rPr>
          <w:rStyle w:val="ekvlsungunterstrichen"/>
        </w:rPr>
        <w:tab/>
      </w:r>
    </w:p>
    <w:p w14:paraId="3C3DBC25" w14:textId="77777777" w:rsidR="003C7D41" w:rsidRPr="00630F06" w:rsidRDefault="003C7D41" w:rsidP="00BB15A0">
      <w:pPr>
        <w:pStyle w:val="ekvschreiblinie"/>
        <w:rPr>
          <w:rStyle w:val="ekvlsungunterstrichen"/>
        </w:rPr>
      </w:pPr>
      <w:r w:rsidRPr="00630F06">
        <w:rPr>
          <w:rStyle w:val="ekvlsungunterstrichen"/>
        </w:rPr>
        <w:t>Niemand konnte eine Erklärung für den Unfall geben.</w:t>
      </w:r>
      <w:r w:rsidRPr="00630F06">
        <w:rPr>
          <w:rStyle w:val="ekvlsungunterstrichen"/>
        </w:rPr>
        <w:tab/>
      </w:r>
    </w:p>
    <w:p w14:paraId="2767A080" w14:textId="77777777" w:rsidR="003C7D41" w:rsidRPr="00630F06" w:rsidRDefault="003C7D41" w:rsidP="00BB15A0">
      <w:pPr>
        <w:pStyle w:val="ekvschreiblinie"/>
        <w:rPr>
          <w:rStyle w:val="ekvlsungunterstrichen"/>
        </w:rPr>
      </w:pPr>
      <w:r w:rsidRPr="00630F06">
        <w:rPr>
          <w:rStyle w:val="ekvlsungunterstrichen"/>
        </w:rPr>
        <w:t>Er musste lange nach einer passenden Antwort suchen.</w:t>
      </w:r>
      <w:r w:rsidRPr="00630F06">
        <w:rPr>
          <w:rStyle w:val="ekvlsungunterstrichen"/>
        </w:rPr>
        <w:tab/>
      </w:r>
    </w:p>
    <w:p w14:paraId="4D8505CC" w14:textId="77777777" w:rsidR="003C7D41" w:rsidRPr="00630F06" w:rsidRDefault="003C7D41" w:rsidP="001B0431">
      <w:pPr>
        <w:pStyle w:val="ekvschreiblinie"/>
        <w:rPr>
          <w:rStyle w:val="ekvlsungunterstrichen"/>
        </w:rPr>
      </w:pPr>
      <w:r w:rsidRPr="00630F06">
        <w:rPr>
          <w:rStyle w:val="ekvlsungunterstrichen"/>
        </w:rPr>
        <w:tab/>
      </w:r>
      <w:r w:rsidRPr="00630F06">
        <w:rPr>
          <w:rStyle w:val="ekvlsungunterstrichen"/>
        </w:rPr>
        <w:tab/>
      </w:r>
      <w:r w:rsidRPr="00630F06">
        <w:rPr>
          <w:rStyle w:val="ekvlsungunterstrichen"/>
        </w:rPr>
        <w:tab/>
      </w:r>
      <w:r w:rsidRPr="00630F06">
        <w:rPr>
          <w:rStyle w:val="ekvlsungunterstrichen"/>
        </w:rPr>
        <w:tab/>
      </w:r>
    </w:p>
    <w:p w14:paraId="033C3EE7" w14:textId="77777777" w:rsidR="003C7D41" w:rsidRPr="00630F06" w:rsidRDefault="003C7D41" w:rsidP="001B0431">
      <w:pPr>
        <w:pStyle w:val="ekvschreiblinie"/>
        <w:rPr>
          <w:rStyle w:val="ekvlsungunterstrichen"/>
        </w:rPr>
      </w:pPr>
      <w:r w:rsidRPr="00630F06">
        <w:rPr>
          <w:rStyle w:val="ekvlsungunterstrichen"/>
        </w:rPr>
        <w:tab/>
      </w:r>
      <w:r w:rsidRPr="00630F06">
        <w:rPr>
          <w:rStyle w:val="ekvlsungunterstrichen"/>
        </w:rPr>
        <w:tab/>
      </w:r>
      <w:r w:rsidRPr="00630F06">
        <w:rPr>
          <w:rStyle w:val="ekvlsungunterstrichen"/>
        </w:rPr>
        <w:tab/>
      </w:r>
      <w:r w:rsidRPr="00630F06">
        <w:rPr>
          <w:rStyle w:val="ekvlsungunterstrichen"/>
        </w:rPr>
        <w:tab/>
      </w:r>
    </w:p>
    <w:p w14:paraId="3945C496" w14:textId="77777777" w:rsidR="003C7D41" w:rsidRDefault="003C7D41" w:rsidP="00BB15A0"/>
    <w:p w14:paraId="44938FD4" w14:textId="77777777" w:rsidR="003C7D41" w:rsidRDefault="003C7D41" w:rsidP="00BB15A0">
      <w:r>
        <w:rPr>
          <w:rStyle w:val="ekvnummerierung"/>
        </w:rPr>
        <w:t>4</w:t>
      </w:r>
      <w:r>
        <w:t xml:space="preserve"> Ersetze die Nomen-Verb-Verbindungen durch Verben, die eine gleiche oder ähnliche Bedeutung haben.</w:t>
      </w:r>
    </w:p>
    <w:p w14:paraId="6C01809E" w14:textId="77777777" w:rsidR="003C7D41" w:rsidRDefault="003C7D41" w:rsidP="00BB15A0"/>
    <w:p w14:paraId="10B02DFB" w14:textId="77777777" w:rsidR="003C7D41" w:rsidRPr="00630F06" w:rsidRDefault="003C7D41" w:rsidP="00BB15A0">
      <w:pPr>
        <w:pStyle w:val="ekvschreiblinie"/>
        <w:rPr>
          <w:rStyle w:val="ekvhandschriftunterstrichen"/>
        </w:rPr>
      </w:pPr>
      <w:r w:rsidRPr="00630F06">
        <w:rPr>
          <w:rStyle w:val="ekvhandschriftunterstrichen"/>
        </w:rPr>
        <w:t>eine Beschreibung geben = beschreiben, in Angriff nehmen = anfangen,</w:t>
      </w:r>
      <w:r w:rsidRPr="00630F06">
        <w:rPr>
          <w:rStyle w:val="ekvhandschriftunterstrichen"/>
        </w:rPr>
        <w:tab/>
      </w:r>
    </w:p>
    <w:p w14:paraId="51E09DF8" w14:textId="77777777" w:rsidR="003C7D41" w:rsidRPr="00630F06" w:rsidRDefault="003C7D41" w:rsidP="00BB15A0">
      <w:pPr>
        <w:pStyle w:val="ekvschreiblinie"/>
        <w:rPr>
          <w:rStyle w:val="ekvlsungunterstrichen"/>
        </w:rPr>
      </w:pPr>
      <w:r w:rsidRPr="00630F06">
        <w:rPr>
          <w:rStyle w:val="ekvlsungunterstrichen"/>
        </w:rPr>
        <w:t>sich die Frage stellen = sich fragen; Veränderungen eintreten = sich verändern</w:t>
      </w:r>
      <w:r w:rsidRPr="00630F06">
        <w:rPr>
          <w:rStyle w:val="ekvlsungunterstrichen"/>
        </w:rPr>
        <w:tab/>
      </w:r>
    </w:p>
    <w:p w14:paraId="31191E3E" w14:textId="77777777" w:rsidR="003C7D41" w:rsidRPr="00630F06" w:rsidRDefault="003C7D41" w:rsidP="00BB15A0">
      <w:pPr>
        <w:pStyle w:val="ekvschreiblinie"/>
        <w:rPr>
          <w:rStyle w:val="ekvlsungunterstrichen"/>
        </w:rPr>
      </w:pPr>
      <w:r w:rsidRPr="00630F06">
        <w:rPr>
          <w:rStyle w:val="ekvlsungunterstrichen"/>
        </w:rPr>
        <w:t>Wachstum erfolgen = wachsen; eine Vergrößerung verzeichnen = vergrößern</w:t>
      </w:r>
      <w:r w:rsidRPr="00630F06">
        <w:rPr>
          <w:rStyle w:val="ekvlsungunterstrichen"/>
        </w:rPr>
        <w:tab/>
      </w:r>
    </w:p>
    <w:p w14:paraId="2BAA00A0" w14:textId="77777777" w:rsidR="003C7D41" w:rsidRPr="00630F06" w:rsidRDefault="003C7D41" w:rsidP="00BB15A0">
      <w:pPr>
        <w:pStyle w:val="ekvschreiblinie"/>
        <w:rPr>
          <w:rStyle w:val="ekvlsungunterstrichen"/>
        </w:rPr>
      </w:pPr>
      <w:r w:rsidRPr="00630F06">
        <w:rPr>
          <w:rStyle w:val="ekvlsungunterstrichen"/>
        </w:rPr>
        <w:t>eine Zunahme beobachten = zunehmen; eine Erklärung geben = erklären</w:t>
      </w:r>
      <w:r w:rsidRPr="00630F06">
        <w:rPr>
          <w:rStyle w:val="ekvlsungunterstrichen"/>
        </w:rPr>
        <w:tab/>
      </w:r>
    </w:p>
    <w:p w14:paraId="33E6B445" w14:textId="77777777" w:rsidR="003C7D41" w:rsidRPr="00630F06" w:rsidRDefault="003C7D41" w:rsidP="00BB15A0">
      <w:pPr>
        <w:pStyle w:val="ekvschreiblinie"/>
        <w:rPr>
          <w:rStyle w:val="ekvlsungunterstrichen"/>
        </w:rPr>
      </w:pPr>
      <w:r w:rsidRPr="00630F06">
        <w:rPr>
          <w:rStyle w:val="ekvlsungunterstrichen"/>
        </w:rPr>
        <w:t>eine Antwort suchen = ergründen; zur Entstehung kommen = entstehen</w:t>
      </w:r>
      <w:r w:rsidRPr="00630F06">
        <w:rPr>
          <w:rStyle w:val="ekvlsungunterstrichen"/>
        </w:rPr>
        <w:tab/>
      </w:r>
    </w:p>
    <w:p w14:paraId="349E931C" w14:textId="77777777" w:rsidR="003C7D41" w:rsidRPr="00630F06" w:rsidRDefault="003C7D41" w:rsidP="00BB15A0">
      <w:pPr>
        <w:pStyle w:val="ekvschreiblinie"/>
        <w:rPr>
          <w:rStyle w:val="ekvlsungunterstrichen"/>
        </w:rPr>
      </w:pPr>
      <w:r w:rsidRPr="00630F06">
        <w:rPr>
          <w:rStyle w:val="ekvlsungunterstrichen"/>
        </w:rPr>
        <w:t>Debatten führen = debattieren</w:t>
      </w:r>
      <w:r>
        <w:rPr>
          <w:rStyle w:val="ekvlsungunterstrichen"/>
        </w:rPr>
        <w:t xml:space="preserve">; </w:t>
      </w:r>
      <w:r w:rsidRPr="00630F06">
        <w:rPr>
          <w:rStyle w:val="ekvlsungunterstrichen"/>
        </w:rPr>
        <w:t xml:space="preserve">eine Verarmung befürchten = </w:t>
      </w:r>
      <w:r>
        <w:rPr>
          <w:rStyle w:val="ekvlsungunterstrichen"/>
        </w:rPr>
        <w:t>(kein entsprechendes Verb)</w:t>
      </w:r>
      <w:r w:rsidRPr="00630F06">
        <w:rPr>
          <w:rStyle w:val="ekvlsungunterstrichen"/>
        </w:rPr>
        <w:tab/>
      </w:r>
    </w:p>
    <w:p w14:paraId="427E5D0F" w14:textId="77777777" w:rsidR="003C7D41" w:rsidRPr="00630F06" w:rsidRDefault="003C7D41" w:rsidP="00BB15A0">
      <w:pPr>
        <w:pStyle w:val="ekvschreiblinie"/>
        <w:rPr>
          <w:rStyle w:val="ekvlsungunterstrichen"/>
        </w:rPr>
      </w:pPr>
      <w:r w:rsidRPr="00630F06">
        <w:rPr>
          <w:rStyle w:val="ekvlsungunterstrichen"/>
        </w:rPr>
        <w:t>den Schluss ziehen = schlussfolgern, schließen</w:t>
      </w:r>
      <w:r>
        <w:rPr>
          <w:rStyle w:val="ekvlsungunterstrichen"/>
        </w:rPr>
        <w:t xml:space="preserve">; </w:t>
      </w:r>
      <w:r w:rsidRPr="00630F06">
        <w:rPr>
          <w:rStyle w:val="ekvlsungunterstrichen"/>
        </w:rPr>
        <w:t>eine Entwicklung vollziehen = sich entwickeln</w:t>
      </w:r>
      <w:r w:rsidRPr="00630F06">
        <w:rPr>
          <w:rStyle w:val="ekvlsungunterstrichen"/>
        </w:rPr>
        <w:tab/>
      </w:r>
    </w:p>
    <w:p w14:paraId="04C4D1A8" w14:textId="77777777" w:rsidR="003C7D41" w:rsidRPr="00630F06" w:rsidRDefault="003C7D41" w:rsidP="00BB15A0">
      <w:pPr>
        <w:pStyle w:val="ekvschreiblinie"/>
        <w:rPr>
          <w:rStyle w:val="ekvlsungunterstrichen"/>
        </w:rPr>
      </w:pPr>
      <w:r w:rsidRPr="00630F06">
        <w:rPr>
          <w:rStyle w:val="ekvlsungunterstrichen"/>
        </w:rPr>
        <w:t>eine Entscheidung treffen = entscheiden</w:t>
      </w:r>
      <w:r w:rsidRPr="00630F06">
        <w:rPr>
          <w:rStyle w:val="ekvlsungunterstrichen"/>
        </w:rPr>
        <w:tab/>
      </w:r>
    </w:p>
    <w:p w14:paraId="0DABDF45" w14:textId="77777777" w:rsidR="003C7D41" w:rsidRDefault="003C7D41" w:rsidP="00BB15A0">
      <w:pPr>
        <w:pStyle w:val="ekvschreiblinie"/>
        <w:rPr>
          <w:u w:val="single"/>
        </w:rPr>
      </w:pPr>
      <w:r>
        <w:rPr>
          <w:u w:val="single"/>
        </w:rPr>
        <w:tab/>
      </w:r>
      <w:r>
        <w:rPr>
          <w:u w:val="single"/>
        </w:rPr>
        <w:tab/>
      </w:r>
      <w:r>
        <w:rPr>
          <w:u w:val="single"/>
        </w:rPr>
        <w:tab/>
      </w:r>
      <w:r>
        <w:rPr>
          <w:u w:val="single"/>
        </w:rPr>
        <w:tab/>
      </w:r>
    </w:p>
    <w:p w14:paraId="15A10740" w14:textId="77777777" w:rsidR="003C7D41" w:rsidRDefault="003C7D41" w:rsidP="00BB15A0">
      <w:pPr>
        <w:pStyle w:val="ekvschreiblinie"/>
        <w:rPr>
          <w:u w:val="single"/>
        </w:rPr>
      </w:pPr>
      <w:r>
        <w:rPr>
          <w:u w:val="single"/>
        </w:rPr>
        <w:tab/>
      </w:r>
      <w:r>
        <w:rPr>
          <w:u w:val="single"/>
        </w:rPr>
        <w:tab/>
      </w:r>
      <w:r>
        <w:rPr>
          <w:u w:val="single"/>
        </w:rPr>
        <w:tab/>
      </w:r>
      <w:r>
        <w:rPr>
          <w:u w:val="single"/>
        </w:rPr>
        <w:tab/>
      </w:r>
    </w:p>
    <w:p w14:paraId="5D9FEA08" w14:textId="77777777" w:rsidR="003C7D41" w:rsidRDefault="003C7D41" w:rsidP="00BB15A0"/>
    <w:p w14:paraId="53A1CD5B" w14:textId="77777777" w:rsidR="00735AF0" w:rsidRDefault="00735AF0">
      <w:pPr>
        <w:tabs>
          <w:tab w:val="clear" w:pos="340"/>
          <w:tab w:val="clear" w:pos="595"/>
          <w:tab w:val="clear" w:pos="851"/>
        </w:tabs>
        <w:spacing w:after="160" w:line="259" w:lineRule="auto"/>
        <w:rPr>
          <w:rStyle w:val="ekvnummerierung"/>
        </w:rPr>
      </w:pPr>
      <w:r>
        <w:rPr>
          <w:rStyle w:val="ekvnummerierung"/>
        </w:rPr>
        <w:br w:type="page"/>
      </w:r>
    </w:p>
    <w:p w14:paraId="5AE20F32" w14:textId="78D30CDF" w:rsidR="003C7D41" w:rsidRDefault="003C7D41" w:rsidP="00BB15A0">
      <w:r>
        <w:rPr>
          <w:rStyle w:val="ekvnummerierung"/>
        </w:rPr>
        <w:lastRenderedPageBreak/>
        <w:t>5</w:t>
      </w:r>
      <w:r>
        <w:t xml:space="preserve"> Beantworte die folgenden Fragen.</w:t>
      </w:r>
    </w:p>
    <w:p w14:paraId="2D6DC649" w14:textId="77777777" w:rsidR="003C7D41" w:rsidRDefault="003C7D41" w:rsidP="00BB15A0"/>
    <w:p w14:paraId="675C9F2E" w14:textId="77777777" w:rsidR="003C7D41" w:rsidRPr="00F7316C" w:rsidRDefault="003C7D41" w:rsidP="00BB15A0">
      <w:pPr>
        <w:pStyle w:val="ekvschreiblinie"/>
        <w:rPr>
          <w:u w:val="single"/>
        </w:rPr>
      </w:pPr>
      <w:r>
        <w:t xml:space="preserve">1. Was tut man mit Überlegungen? </w:t>
      </w:r>
      <w:r w:rsidRPr="00630F06">
        <w:rPr>
          <w:rStyle w:val="ekvhandschriftunterstrichen"/>
        </w:rPr>
        <w:t>Man stellt sie an.</w:t>
      </w:r>
      <w:r>
        <w:rPr>
          <w:u w:val="single"/>
        </w:rPr>
        <w:tab/>
      </w:r>
    </w:p>
    <w:p w14:paraId="67539E8C" w14:textId="77777777" w:rsidR="003C7D41" w:rsidRDefault="003C7D41" w:rsidP="003A053F">
      <w:pPr>
        <w:pStyle w:val="ekvschreiblinie"/>
      </w:pPr>
      <w:r>
        <w:t xml:space="preserve">2. Was tut man mit Feststellungen? </w:t>
      </w:r>
      <w:r w:rsidRPr="00630F06">
        <w:rPr>
          <w:rStyle w:val="ekvlsungunterstrichen"/>
        </w:rPr>
        <w:t>Man trifft sie.</w:t>
      </w:r>
      <w:r w:rsidRPr="00630F06">
        <w:rPr>
          <w:rStyle w:val="ekvlsungunterstrichen"/>
        </w:rPr>
        <w:tab/>
      </w:r>
    </w:p>
    <w:p w14:paraId="0DF63DD9" w14:textId="77777777" w:rsidR="003C7D41" w:rsidRDefault="003C7D41" w:rsidP="003A053F">
      <w:pPr>
        <w:pStyle w:val="ekvschreiblinie"/>
      </w:pPr>
      <w:r>
        <w:t xml:space="preserve">3. Was tut man mit Schlussfolgerungen? </w:t>
      </w:r>
      <w:r w:rsidRPr="00630F06">
        <w:rPr>
          <w:rStyle w:val="ekvlsungunterstrichen"/>
        </w:rPr>
        <w:t>Man zieht sie.</w:t>
      </w:r>
      <w:r w:rsidRPr="00630F06">
        <w:rPr>
          <w:rStyle w:val="ekvlsungunterstrichen"/>
        </w:rPr>
        <w:tab/>
      </w:r>
    </w:p>
    <w:p w14:paraId="3AAF7145" w14:textId="77777777" w:rsidR="003C7D41" w:rsidRDefault="003C7D41" w:rsidP="003A053F">
      <w:pPr>
        <w:pStyle w:val="ekvschreiblinie"/>
      </w:pPr>
      <w:r>
        <w:t xml:space="preserve">4. Was tut man mit Abmachungen? </w:t>
      </w:r>
      <w:r w:rsidRPr="00630F06">
        <w:rPr>
          <w:rStyle w:val="ekvlsungunterstrichen"/>
        </w:rPr>
        <w:t>Man trifft sie.</w:t>
      </w:r>
      <w:r w:rsidRPr="00630F06">
        <w:rPr>
          <w:rStyle w:val="ekvlsungunterstrichen"/>
        </w:rPr>
        <w:tab/>
      </w:r>
    </w:p>
    <w:p w14:paraId="779929D2" w14:textId="77777777" w:rsidR="003C7D41" w:rsidRDefault="003C7D41" w:rsidP="003A053F">
      <w:pPr>
        <w:pStyle w:val="ekvschreiblinie"/>
      </w:pPr>
      <w:r>
        <w:t xml:space="preserve">5. Was tut man mit Verpflichtungen? </w:t>
      </w:r>
      <w:r w:rsidRPr="00630F06">
        <w:rPr>
          <w:rStyle w:val="ekvlsungunterstrichen"/>
        </w:rPr>
        <w:t>Man geht sie ein.</w:t>
      </w:r>
      <w:r w:rsidRPr="00630F06">
        <w:rPr>
          <w:rStyle w:val="ekvlsungunterstrichen"/>
        </w:rPr>
        <w:tab/>
      </w:r>
    </w:p>
    <w:p w14:paraId="49E6619D" w14:textId="77777777" w:rsidR="003C7D41" w:rsidRDefault="003C7D41" w:rsidP="003A053F">
      <w:pPr>
        <w:pStyle w:val="ekvschreiblinie"/>
      </w:pPr>
      <w:r>
        <w:t xml:space="preserve">6. Was tut man mit Risiken? </w:t>
      </w:r>
      <w:r w:rsidRPr="00630F06">
        <w:rPr>
          <w:rStyle w:val="ekvlsungunterstrichen"/>
        </w:rPr>
        <w:t>Man wägt sie ab.</w:t>
      </w:r>
      <w:r w:rsidRPr="00630F06">
        <w:rPr>
          <w:rStyle w:val="ekvlsungunterstrichen"/>
        </w:rPr>
        <w:tab/>
      </w:r>
    </w:p>
    <w:p w14:paraId="263B957C" w14:textId="77777777" w:rsidR="003C7D41" w:rsidRDefault="003C7D41" w:rsidP="003A053F">
      <w:pPr>
        <w:pStyle w:val="ekvschreiblinie"/>
      </w:pPr>
      <w:r>
        <w:t xml:space="preserve">7. Was tut man mit Fragen? </w:t>
      </w:r>
      <w:r w:rsidRPr="00630F06">
        <w:rPr>
          <w:rStyle w:val="ekvlsungunterstrichen"/>
        </w:rPr>
        <w:t>Man stellt sie.</w:t>
      </w:r>
      <w:r w:rsidRPr="00630F06">
        <w:rPr>
          <w:rStyle w:val="ekvlsungunterstrichen"/>
        </w:rPr>
        <w:tab/>
      </w:r>
    </w:p>
    <w:p w14:paraId="56E27A88" w14:textId="77777777" w:rsidR="003C7D41" w:rsidRDefault="003C7D41" w:rsidP="003A053F">
      <w:pPr>
        <w:pStyle w:val="ekvschreiblinie"/>
      </w:pPr>
      <w:r>
        <w:t xml:space="preserve">8. Was tut man mit Problemen? </w:t>
      </w:r>
      <w:r w:rsidRPr="00630F06">
        <w:rPr>
          <w:rStyle w:val="ekvlsungunterstrichen"/>
        </w:rPr>
        <w:t>Man greift sie auf/spricht sie an.</w:t>
      </w:r>
      <w:r w:rsidRPr="00630F06">
        <w:rPr>
          <w:rStyle w:val="ekvlsungunterstrichen"/>
        </w:rPr>
        <w:tab/>
      </w:r>
    </w:p>
    <w:p w14:paraId="49838DFF" w14:textId="77777777" w:rsidR="003C7D41" w:rsidRDefault="003C7D41" w:rsidP="003A053F">
      <w:pPr>
        <w:pStyle w:val="ekvschreiblinie"/>
      </w:pPr>
      <w:r>
        <w:t xml:space="preserve">9. Was tut man mit Antworten? </w:t>
      </w:r>
      <w:r w:rsidRPr="00630F06">
        <w:rPr>
          <w:rStyle w:val="ekvlsungunterstrichen"/>
        </w:rPr>
        <w:t>Man gibt sie.</w:t>
      </w:r>
      <w:r w:rsidRPr="00630F06">
        <w:rPr>
          <w:rStyle w:val="ekvlsungunterstrichen"/>
        </w:rPr>
        <w:tab/>
      </w:r>
    </w:p>
    <w:p w14:paraId="56EB3A44" w14:textId="77777777" w:rsidR="003C7D41" w:rsidRDefault="003C7D41" w:rsidP="003A053F">
      <w:pPr>
        <w:pStyle w:val="ekvschreiblinie"/>
      </w:pPr>
      <w:r>
        <w:t xml:space="preserve">10. Was tut man mit Lösungen? </w:t>
      </w:r>
      <w:r w:rsidRPr="00630F06">
        <w:rPr>
          <w:rStyle w:val="ekvlsungunterstrichen"/>
        </w:rPr>
        <w:t>Man findet sie.</w:t>
      </w:r>
      <w:r w:rsidRPr="00630F06">
        <w:rPr>
          <w:rStyle w:val="ekvlsungunterstrichen"/>
        </w:rPr>
        <w:tab/>
      </w:r>
    </w:p>
    <w:p w14:paraId="1927193F" w14:textId="77777777" w:rsidR="003C7D41" w:rsidRDefault="003C7D41" w:rsidP="00BB15A0"/>
    <w:p w14:paraId="0C0057DD" w14:textId="77777777" w:rsidR="003C7D41" w:rsidRDefault="003C7D41" w:rsidP="00BB15A0">
      <w:r>
        <w:rPr>
          <w:rStyle w:val="ekvnummerierung"/>
        </w:rPr>
        <w:t>6</w:t>
      </w:r>
      <w:r>
        <w:t xml:space="preserve"> Verwende vier Nomen-Verb-Verbindungen aus Aufgabe 5 in je einem Satz.</w:t>
      </w:r>
    </w:p>
    <w:p w14:paraId="043761D3" w14:textId="77777777" w:rsidR="003C7D41" w:rsidRDefault="003C7D41" w:rsidP="00BB15A0"/>
    <w:p w14:paraId="5BB09964" w14:textId="77777777" w:rsidR="003C7D41" w:rsidRPr="00630F06" w:rsidRDefault="003C7D41" w:rsidP="00BB15A0">
      <w:pPr>
        <w:pStyle w:val="ekvschreiblinie"/>
        <w:rPr>
          <w:rStyle w:val="ekvlsungunterstrichen"/>
        </w:rPr>
      </w:pPr>
      <w:r w:rsidRPr="00630F06">
        <w:rPr>
          <w:rStyle w:val="ekvlsungunterstrichen"/>
        </w:rPr>
        <w:t>Ich stelle die Überlegung an, mir ein neues Smartphone zu kaufen.</w:t>
      </w:r>
      <w:r w:rsidRPr="00630F06">
        <w:rPr>
          <w:rStyle w:val="ekvlsungunterstrichen"/>
        </w:rPr>
        <w:tab/>
      </w:r>
    </w:p>
    <w:p w14:paraId="20F984F2" w14:textId="77777777" w:rsidR="003C7D41" w:rsidRPr="00630F06" w:rsidRDefault="003C7D41" w:rsidP="00BB15A0">
      <w:pPr>
        <w:pStyle w:val="ekvschreiblinie"/>
        <w:rPr>
          <w:rStyle w:val="ekvlsungunterstrichen"/>
        </w:rPr>
      </w:pPr>
      <w:r w:rsidRPr="00630F06">
        <w:rPr>
          <w:rStyle w:val="ekvlsungunterstrichen"/>
        </w:rPr>
        <w:t>Er trifft die Feststellung, dass sich eine Neuanschaffung noch nicht lohnt.</w:t>
      </w:r>
      <w:r w:rsidRPr="00630F06">
        <w:rPr>
          <w:rStyle w:val="ekvlsungunterstrichen"/>
        </w:rPr>
        <w:tab/>
      </w:r>
    </w:p>
    <w:p w14:paraId="1F6DF5CF" w14:textId="77777777" w:rsidR="003C7D41" w:rsidRPr="00630F06" w:rsidRDefault="003C7D41" w:rsidP="00BB15A0">
      <w:pPr>
        <w:pStyle w:val="ekvschreiblinie"/>
        <w:rPr>
          <w:rStyle w:val="ekvlsungunterstrichen"/>
        </w:rPr>
      </w:pPr>
      <w:r w:rsidRPr="00630F06">
        <w:rPr>
          <w:rStyle w:val="ekvlsungunterstrichen"/>
        </w:rPr>
        <w:t>Daraus zieht er den Schluss, dass er noch mehr Geld zur Seite legen muss.</w:t>
      </w:r>
      <w:r w:rsidRPr="00630F06">
        <w:rPr>
          <w:rStyle w:val="ekvlsungunterstrichen"/>
        </w:rPr>
        <w:tab/>
      </w:r>
    </w:p>
    <w:p w14:paraId="587BBB06" w14:textId="77777777" w:rsidR="003C7D41" w:rsidRPr="00630F06" w:rsidRDefault="003C7D41" w:rsidP="00BB15A0">
      <w:pPr>
        <w:pStyle w:val="ekvschreiblinie"/>
        <w:rPr>
          <w:rStyle w:val="ekvlsungunterstrichen"/>
        </w:rPr>
      </w:pPr>
      <w:r w:rsidRPr="00630F06">
        <w:rPr>
          <w:rStyle w:val="ekvlsungunterstrichen"/>
        </w:rPr>
        <w:t>Ich stelle mir die Frage, ob diese Investition wirklich notwendig ist.</w:t>
      </w:r>
      <w:r w:rsidRPr="00630F06">
        <w:rPr>
          <w:rStyle w:val="ekvlsungunterstrichen"/>
        </w:rPr>
        <w:tab/>
      </w:r>
    </w:p>
    <w:p w14:paraId="1DC2B132" w14:textId="77777777" w:rsidR="003C7D41" w:rsidRDefault="003C7D41" w:rsidP="00BB15A0">
      <w:pPr>
        <w:pStyle w:val="ekvschreiblinie"/>
        <w:rPr>
          <w:u w:val="single"/>
        </w:rPr>
      </w:pPr>
      <w:r>
        <w:rPr>
          <w:u w:val="single"/>
        </w:rPr>
        <w:tab/>
      </w:r>
      <w:r>
        <w:rPr>
          <w:u w:val="single"/>
        </w:rPr>
        <w:tab/>
      </w:r>
      <w:r>
        <w:rPr>
          <w:u w:val="single"/>
        </w:rPr>
        <w:tab/>
      </w:r>
      <w:r>
        <w:rPr>
          <w:u w:val="single"/>
        </w:rPr>
        <w:tab/>
      </w:r>
    </w:p>
    <w:p w14:paraId="511480BD" w14:textId="77777777" w:rsidR="003C7D41" w:rsidRDefault="003C7D41" w:rsidP="00BB15A0"/>
    <w:p w14:paraId="0E85FD7D" w14:textId="77777777" w:rsidR="003C7D41" w:rsidRDefault="003C7D41" w:rsidP="003504E9">
      <w:pPr>
        <w:sectPr w:rsidR="003C7D41" w:rsidSect="00AF069F">
          <w:headerReference w:type="even" r:id="rId274"/>
          <w:headerReference w:type="default" r:id="rId275"/>
          <w:footerReference w:type="even" r:id="rId276"/>
          <w:footerReference w:type="default" r:id="rId277"/>
          <w:headerReference w:type="first" r:id="rId278"/>
          <w:footerReference w:type="first" r:id="rId279"/>
          <w:pgSz w:w="11906" w:h="16838" w:code="9"/>
          <w:pgMar w:top="1758" w:right="1276" w:bottom="1531" w:left="1276" w:header="454" w:footer="454" w:gutter="0"/>
          <w:cols w:space="708"/>
          <w:docGrid w:linePitch="360"/>
        </w:sectPr>
      </w:pPr>
    </w:p>
    <w:p w14:paraId="4739F353" w14:textId="77777777" w:rsidR="003C7D41" w:rsidRDefault="003C7D41" w:rsidP="008C1DA9">
      <w:pPr>
        <w:pStyle w:val="ekvue1arial"/>
      </w:pPr>
      <w:r>
        <w:lastRenderedPageBreak/>
        <w:t>Satz und Satzglieder</w:t>
      </w:r>
    </w:p>
    <w:p w14:paraId="15389544" w14:textId="77777777" w:rsidR="003C7D41" w:rsidRDefault="003C7D41" w:rsidP="008C1DA9"/>
    <w:p w14:paraId="36C30A93" w14:textId="77777777" w:rsidR="003C7D41" w:rsidRDefault="003C7D41" w:rsidP="000B31AC">
      <w:pPr>
        <w:pStyle w:val="ekvue3arial"/>
      </w:pPr>
      <w:r>
        <w:t>Subjekts- und Objektsprädikativ (E-Niveau)</w:t>
      </w:r>
    </w:p>
    <w:p w14:paraId="73797E12" w14:textId="77777777" w:rsidR="003C7D41" w:rsidRDefault="003C7D41" w:rsidP="008C1DA9"/>
    <w:p w14:paraId="16E65C1F" w14:textId="77777777" w:rsidR="003C7D41" w:rsidRDefault="003C7D41" w:rsidP="008C1DA9">
      <w:r>
        <w:rPr>
          <w:rStyle w:val="ekvnummerierung"/>
        </w:rPr>
        <w:t>1</w:t>
      </w:r>
      <w:r>
        <w:t xml:space="preserve"> Bestimme, welche Funktion die unterstrichenen Adjektivgruppen jeweils haben. Forme die Sätze um, um die Bezüge deutlich zu machen.</w:t>
      </w:r>
    </w:p>
    <w:p w14:paraId="1E68D42D" w14:textId="77777777" w:rsidR="003C7D41" w:rsidRDefault="003C7D41" w:rsidP="008C1DA9"/>
    <w:p w14:paraId="36A07DB1" w14:textId="77777777" w:rsidR="003C7D41" w:rsidRDefault="003C7D41" w:rsidP="008C1DA9">
      <w:r>
        <w:t>Adverbial – Subjektsprädikativ – Objektsprädikativ</w:t>
      </w:r>
    </w:p>
    <w:p w14:paraId="4602C3BF" w14:textId="77777777" w:rsidR="003C7D41" w:rsidRDefault="003C7D41" w:rsidP="008C1DA9"/>
    <w:p w14:paraId="731C450F" w14:textId="77777777" w:rsidR="003C7D41" w:rsidRDefault="003C7D41" w:rsidP="008C1DA9">
      <w:pPr>
        <w:pStyle w:val="ekvschreiblinie"/>
      </w:pPr>
      <w:r>
        <w:t xml:space="preserve">Er trinkt seinen Kaffee am liebsten </w:t>
      </w:r>
      <w:r w:rsidRPr="008F1111">
        <w:rPr>
          <w:u w:val="single"/>
        </w:rPr>
        <w:t>schwarz</w:t>
      </w:r>
      <w:r>
        <w:t>.</w:t>
      </w:r>
    </w:p>
    <w:p w14:paraId="1E924604" w14:textId="77777777" w:rsidR="003C7D41" w:rsidRPr="00D662BE" w:rsidRDefault="003C7D41" w:rsidP="008C1DA9">
      <w:pPr>
        <w:pStyle w:val="ekvschreiblinie"/>
        <w:rPr>
          <w:rStyle w:val="ekvhandschriftunterstrichen"/>
        </w:rPr>
      </w:pPr>
      <w:r w:rsidRPr="00D662BE">
        <w:rPr>
          <w:rStyle w:val="ekvhandschriftunterstrichen"/>
        </w:rPr>
        <w:t>Objektsprädikativ: Der Kaffee ist schwarz, nicht das Trinken.</w:t>
      </w:r>
    </w:p>
    <w:p w14:paraId="6C94BAC7" w14:textId="77777777" w:rsidR="003C7D41" w:rsidRDefault="003C7D41" w:rsidP="008C1DA9">
      <w:pPr>
        <w:pStyle w:val="ekvschreiblinie"/>
      </w:pPr>
      <w:r>
        <w:t xml:space="preserve">Der Hund bellte die Katze auf der Mauer </w:t>
      </w:r>
      <w:r w:rsidRPr="008F1111">
        <w:rPr>
          <w:u w:val="single"/>
        </w:rPr>
        <w:t>aufgeregt</w:t>
      </w:r>
      <w:r>
        <w:t xml:space="preserve"> an.</w:t>
      </w:r>
    </w:p>
    <w:p w14:paraId="20CE4E65" w14:textId="77777777" w:rsidR="003C7D41" w:rsidRPr="0011064A" w:rsidRDefault="003C7D41" w:rsidP="008C1DA9">
      <w:pPr>
        <w:pStyle w:val="ekvschreiblinie"/>
        <w:rPr>
          <w:rStyle w:val="ekvlsungunterstrichenausgeblendet"/>
        </w:rPr>
      </w:pPr>
      <w:r w:rsidRPr="0011064A">
        <w:rPr>
          <w:rStyle w:val="ekvlsungunterstrichenausgeblendet"/>
        </w:rPr>
        <w:t>Subjektsprädikativ: Der Hund ist aufgeregt, nicht das Bellen.</w:t>
      </w:r>
      <w:r w:rsidRPr="0011064A">
        <w:rPr>
          <w:rStyle w:val="ekvlsungunterstrichenausgeblendet"/>
        </w:rPr>
        <w:tab/>
      </w:r>
    </w:p>
    <w:p w14:paraId="25A233F6" w14:textId="77777777" w:rsidR="003C7D41" w:rsidRDefault="003C7D41" w:rsidP="008C1DA9">
      <w:pPr>
        <w:pStyle w:val="ekvschreiblinie"/>
      </w:pPr>
      <w:r>
        <w:t xml:space="preserve">Wir mussten uns </w:t>
      </w:r>
      <w:r w:rsidRPr="008F1111">
        <w:rPr>
          <w:u w:val="single"/>
        </w:rPr>
        <w:t>schnell</w:t>
      </w:r>
      <w:r>
        <w:t xml:space="preserve"> entscheiden.</w:t>
      </w:r>
    </w:p>
    <w:p w14:paraId="5AB031D7" w14:textId="77777777" w:rsidR="003C7D41" w:rsidRPr="0011064A" w:rsidRDefault="003C7D41" w:rsidP="008C1DA9">
      <w:pPr>
        <w:pStyle w:val="ekvschreiblinie"/>
        <w:rPr>
          <w:rStyle w:val="ekvlsungunterstrichenausgeblendet"/>
        </w:rPr>
      </w:pPr>
      <w:r w:rsidRPr="0011064A">
        <w:rPr>
          <w:rStyle w:val="ekvlsungunterstrichenausgeblendet"/>
        </w:rPr>
        <w:t>Adverbial: Das Entscheiden ist schnell, nicht wir.</w:t>
      </w:r>
      <w:r w:rsidRPr="0011064A">
        <w:rPr>
          <w:rStyle w:val="ekvlsungunterstrichenausgeblendet"/>
        </w:rPr>
        <w:tab/>
      </w:r>
    </w:p>
    <w:p w14:paraId="3474FE44" w14:textId="77777777" w:rsidR="003C7D41" w:rsidRDefault="003C7D41" w:rsidP="008C1DA9">
      <w:pPr>
        <w:pStyle w:val="ekvschreiblinie"/>
      </w:pPr>
      <w:r>
        <w:t xml:space="preserve">Hasan spazierte </w:t>
      </w:r>
      <w:r w:rsidRPr="008F1111">
        <w:rPr>
          <w:u w:val="single"/>
        </w:rPr>
        <w:t>fröhlich</w:t>
      </w:r>
      <w:r>
        <w:t xml:space="preserve"> über den Schulhof.</w:t>
      </w:r>
    </w:p>
    <w:p w14:paraId="074B4588" w14:textId="77777777" w:rsidR="003C7D41" w:rsidRPr="0011064A" w:rsidRDefault="003C7D41" w:rsidP="008C1DA9">
      <w:pPr>
        <w:pStyle w:val="ekvschreiblinie"/>
        <w:rPr>
          <w:rStyle w:val="ekvlsungunterstrichenausgeblendet"/>
        </w:rPr>
      </w:pPr>
      <w:r w:rsidRPr="0011064A">
        <w:rPr>
          <w:rStyle w:val="ekvlsungunterstrichenausgeblendet"/>
        </w:rPr>
        <w:t>Subjektsprädikativ: Hasan ist fröhlich, nicht das Spazieren.</w:t>
      </w:r>
      <w:r w:rsidRPr="0011064A">
        <w:rPr>
          <w:rStyle w:val="ekvlsungunterstrichenausgeblendet"/>
        </w:rPr>
        <w:tab/>
      </w:r>
    </w:p>
    <w:p w14:paraId="6DB7292D" w14:textId="77777777" w:rsidR="003C7D41" w:rsidRDefault="003C7D41" w:rsidP="008C1DA9">
      <w:pPr>
        <w:pStyle w:val="ekvschreiblinie"/>
      </w:pPr>
      <w:r>
        <w:t xml:space="preserve">Der Koch füllte die Suppe </w:t>
      </w:r>
      <w:r w:rsidRPr="008F1111">
        <w:rPr>
          <w:u w:val="single"/>
        </w:rPr>
        <w:t>heiß</w:t>
      </w:r>
      <w:r>
        <w:t xml:space="preserve"> in die Schüsseln.</w:t>
      </w:r>
    </w:p>
    <w:p w14:paraId="26B39B16" w14:textId="77777777" w:rsidR="003C7D41" w:rsidRPr="0011064A" w:rsidRDefault="003C7D41" w:rsidP="008C1DA9">
      <w:pPr>
        <w:pStyle w:val="ekvschreiblinie"/>
        <w:rPr>
          <w:rStyle w:val="ekvlsungunterstrichenausgeblendet"/>
        </w:rPr>
      </w:pPr>
      <w:r w:rsidRPr="0011064A">
        <w:rPr>
          <w:rStyle w:val="ekvlsungunterstrichenausgeblendet"/>
        </w:rPr>
        <w:t>Objektsprädikativ: Die Suppe ist heiß, nicht das Füllen.</w:t>
      </w:r>
      <w:r w:rsidRPr="0011064A">
        <w:rPr>
          <w:rStyle w:val="ekvlsungunterstrichenausgeblendet"/>
        </w:rPr>
        <w:tab/>
      </w:r>
    </w:p>
    <w:p w14:paraId="535158A8" w14:textId="77777777" w:rsidR="003C7D41" w:rsidRDefault="003C7D41" w:rsidP="008C1DA9">
      <w:pPr>
        <w:pStyle w:val="ekvschreiblinie"/>
      </w:pPr>
      <w:r>
        <w:t xml:space="preserve">Die Tablette muss </w:t>
      </w:r>
      <w:r w:rsidRPr="008F1111">
        <w:rPr>
          <w:u w:val="single"/>
        </w:rPr>
        <w:t>täglich</w:t>
      </w:r>
      <w:r>
        <w:t xml:space="preserve"> eingenommen werden.</w:t>
      </w:r>
    </w:p>
    <w:p w14:paraId="72C311AD" w14:textId="77777777" w:rsidR="003C7D41" w:rsidRPr="0011064A" w:rsidRDefault="003C7D41" w:rsidP="008C1DA9">
      <w:pPr>
        <w:pStyle w:val="ekvschreiblinie"/>
        <w:rPr>
          <w:rStyle w:val="ekvlsungunterstrichenausgeblendet"/>
        </w:rPr>
      </w:pPr>
      <w:r w:rsidRPr="0011064A">
        <w:rPr>
          <w:rStyle w:val="ekvlsungunterstrichenausgeblendet"/>
        </w:rPr>
        <w:t>Adverbial: Das Einnehmen ist täglich, nicht die Tablette.</w:t>
      </w:r>
      <w:r w:rsidRPr="0011064A">
        <w:rPr>
          <w:rStyle w:val="ekvlsungunterstrichenausgeblendet"/>
        </w:rPr>
        <w:tab/>
      </w:r>
    </w:p>
    <w:p w14:paraId="408A0239" w14:textId="77777777" w:rsidR="003C7D41" w:rsidRDefault="003C7D41" w:rsidP="008C1DA9">
      <w:pPr>
        <w:pStyle w:val="ekvschreiblinie"/>
      </w:pPr>
      <w:r>
        <w:t xml:space="preserve">Der Himmel schimmerte </w:t>
      </w:r>
      <w:r w:rsidRPr="008F1111">
        <w:rPr>
          <w:u w:val="single"/>
        </w:rPr>
        <w:t>blau</w:t>
      </w:r>
      <w:r>
        <w:t xml:space="preserve"> zwischen den Wolken hervor.</w:t>
      </w:r>
    </w:p>
    <w:p w14:paraId="09841F99" w14:textId="77777777" w:rsidR="003C7D41" w:rsidRPr="0011064A" w:rsidRDefault="003C7D41" w:rsidP="008C1DA9">
      <w:pPr>
        <w:pStyle w:val="ekvschreiblinie"/>
        <w:rPr>
          <w:rStyle w:val="ekvlsungunterstrichenausgeblendet"/>
        </w:rPr>
      </w:pPr>
      <w:r w:rsidRPr="0011064A">
        <w:rPr>
          <w:rStyle w:val="ekvlsungunterstrichenausgeblendet"/>
        </w:rPr>
        <w:t>Subjektsprädikativ: Der Himmel ist blau, nicht das Schimmern.</w:t>
      </w:r>
      <w:r w:rsidRPr="0011064A">
        <w:rPr>
          <w:rStyle w:val="ekvlsungunterstrichenausgeblendet"/>
        </w:rPr>
        <w:tab/>
      </w:r>
    </w:p>
    <w:p w14:paraId="2CBCF0B9" w14:textId="77777777" w:rsidR="003C7D41" w:rsidRDefault="003C7D41" w:rsidP="008C1DA9">
      <w:pPr>
        <w:pStyle w:val="ekvschreiblinie"/>
      </w:pPr>
      <w:r>
        <w:t xml:space="preserve">Der Zug traf </w:t>
      </w:r>
      <w:r w:rsidRPr="008F1111">
        <w:rPr>
          <w:u w:val="single"/>
        </w:rPr>
        <w:t>völlig überfüllt</w:t>
      </w:r>
      <w:r>
        <w:t xml:space="preserve"> im Hauptbahnhof ein.</w:t>
      </w:r>
    </w:p>
    <w:p w14:paraId="676BAF43" w14:textId="77777777" w:rsidR="003C7D41" w:rsidRPr="0011064A" w:rsidRDefault="003C7D41" w:rsidP="008C1DA9">
      <w:pPr>
        <w:pStyle w:val="ekvschreiblinie"/>
        <w:rPr>
          <w:rStyle w:val="ekvlsungunterstrichenausgeblendet"/>
        </w:rPr>
      </w:pPr>
      <w:r w:rsidRPr="0011064A">
        <w:rPr>
          <w:rStyle w:val="ekvlsungunterstrichenausgeblendet"/>
        </w:rPr>
        <w:t>Subjektsprädikativ: Der Zug ist völlig überfüllt, nicht das Eintreffen.</w:t>
      </w:r>
      <w:r w:rsidRPr="0011064A">
        <w:rPr>
          <w:rStyle w:val="ekvlsungunterstrichenausgeblendet"/>
        </w:rPr>
        <w:tab/>
      </w:r>
    </w:p>
    <w:p w14:paraId="292F972D" w14:textId="77777777" w:rsidR="003C7D41" w:rsidRDefault="003C7D41" w:rsidP="008C1DA9"/>
    <w:p w14:paraId="3303C9D3" w14:textId="77777777" w:rsidR="003C7D41" w:rsidRDefault="003C7D41" w:rsidP="003504E9">
      <w:pPr>
        <w:sectPr w:rsidR="003C7D41" w:rsidSect="00531D57">
          <w:headerReference w:type="even" r:id="rId280"/>
          <w:headerReference w:type="default" r:id="rId281"/>
          <w:footerReference w:type="even" r:id="rId282"/>
          <w:footerReference w:type="default" r:id="rId283"/>
          <w:headerReference w:type="first" r:id="rId284"/>
          <w:footerReference w:type="first" r:id="rId285"/>
          <w:pgSz w:w="11906" w:h="16838" w:code="9"/>
          <w:pgMar w:top="1758" w:right="1276" w:bottom="1531" w:left="1276" w:header="454" w:footer="454" w:gutter="0"/>
          <w:cols w:space="708"/>
          <w:docGrid w:linePitch="360"/>
        </w:sectPr>
      </w:pPr>
    </w:p>
    <w:p w14:paraId="3893FB0F" w14:textId="77777777" w:rsidR="003C7D41" w:rsidRDefault="003C7D41" w:rsidP="008C1DA9">
      <w:pPr>
        <w:pStyle w:val="ekvue1arial"/>
      </w:pPr>
      <w:r>
        <w:lastRenderedPageBreak/>
        <w:t>Satz und Satzglieder</w:t>
      </w:r>
    </w:p>
    <w:p w14:paraId="20134AB0" w14:textId="77777777" w:rsidR="003C7D41" w:rsidRDefault="003C7D41" w:rsidP="008C1DA9"/>
    <w:p w14:paraId="1F250C6B" w14:textId="77777777" w:rsidR="003C7D41" w:rsidRDefault="003C7D41" w:rsidP="000B31AC">
      <w:pPr>
        <w:pStyle w:val="ekvue3arial"/>
      </w:pPr>
      <w:r>
        <w:t>Subjekts- und Objektsprädikativ (E-Niveau) – Lösungen</w:t>
      </w:r>
    </w:p>
    <w:p w14:paraId="6B5A2D79" w14:textId="77777777" w:rsidR="003C7D41" w:rsidRDefault="003C7D41" w:rsidP="008C1DA9"/>
    <w:p w14:paraId="7D8F7B88" w14:textId="77777777" w:rsidR="003C7D41" w:rsidRDefault="003C7D41" w:rsidP="008C1DA9">
      <w:r>
        <w:rPr>
          <w:rStyle w:val="ekvnummerierung"/>
        </w:rPr>
        <w:t>1</w:t>
      </w:r>
      <w:r>
        <w:t xml:space="preserve"> Bestimme, welche Funktion die unterstrichenen Adjektivgruppen jeweils haben. Forme die Sätze um, um die Bezüge deutlich zu machen.</w:t>
      </w:r>
    </w:p>
    <w:p w14:paraId="048304EC" w14:textId="77777777" w:rsidR="003C7D41" w:rsidRDefault="003C7D41" w:rsidP="008C1DA9"/>
    <w:p w14:paraId="31609698" w14:textId="77777777" w:rsidR="003C7D41" w:rsidRDefault="003C7D41" w:rsidP="008C1DA9">
      <w:r>
        <w:t>Adverbial – Subjektsprädikativ – Objektsprädikativ</w:t>
      </w:r>
    </w:p>
    <w:p w14:paraId="617E1C49" w14:textId="77777777" w:rsidR="003C7D41" w:rsidRDefault="003C7D41" w:rsidP="008C1DA9"/>
    <w:p w14:paraId="3E0FF8E8" w14:textId="77777777" w:rsidR="003C7D41" w:rsidRDefault="003C7D41" w:rsidP="008C1DA9">
      <w:pPr>
        <w:pStyle w:val="ekvschreiblinie"/>
      </w:pPr>
      <w:r>
        <w:t xml:space="preserve">Er trinkt seinen Kaffee am liebsten </w:t>
      </w:r>
      <w:r w:rsidRPr="008F1111">
        <w:rPr>
          <w:u w:val="single"/>
        </w:rPr>
        <w:t>schwarz</w:t>
      </w:r>
      <w:r>
        <w:t>.</w:t>
      </w:r>
    </w:p>
    <w:p w14:paraId="05CCB4B3" w14:textId="77777777" w:rsidR="003C7D41" w:rsidRPr="00D662BE" w:rsidRDefault="003C7D41" w:rsidP="008C1DA9">
      <w:pPr>
        <w:pStyle w:val="ekvschreiblinie"/>
        <w:rPr>
          <w:rStyle w:val="ekvhandschriftunterstrichen"/>
        </w:rPr>
      </w:pPr>
      <w:r w:rsidRPr="00D662BE">
        <w:rPr>
          <w:rStyle w:val="ekvhandschriftunterstrichen"/>
        </w:rPr>
        <w:t>Objektsprädikativ: Der Kaffee ist schwarz, nicht das Trinken.</w:t>
      </w:r>
    </w:p>
    <w:p w14:paraId="193CF765" w14:textId="77777777" w:rsidR="003C7D41" w:rsidRDefault="003C7D41" w:rsidP="008C1DA9">
      <w:pPr>
        <w:pStyle w:val="ekvschreiblinie"/>
      </w:pPr>
      <w:r>
        <w:t xml:space="preserve">Der Hund bellte die Katze auf der Mauer </w:t>
      </w:r>
      <w:r w:rsidRPr="008F1111">
        <w:rPr>
          <w:u w:val="single"/>
        </w:rPr>
        <w:t>aufgeregt</w:t>
      </w:r>
      <w:r>
        <w:t xml:space="preserve"> an.</w:t>
      </w:r>
    </w:p>
    <w:p w14:paraId="52EB924A" w14:textId="77777777" w:rsidR="003C7D41" w:rsidRPr="00D662BE" w:rsidRDefault="003C7D41" w:rsidP="008C1DA9">
      <w:pPr>
        <w:pStyle w:val="ekvschreiblinie"/>
        <w:rPr>
          <w:rStyle w:val="ekvlsungunterstrichen"/>
        </w:rPr>
      </w:pPr>
      <w:r w:rsidRPr="00D662BE">
        <w:rPr>
          <w:rStyle w:val="ekvlsungunterstrichen"/>
        </w:rPr>
        <w:t>Subjektsprädikativ: Der Hund ist aufgeregt, nicht das Bellen.</w:t>
      </w:r>
      <w:r>
        <w:rPr>
          <w:rStyle w:val="ekvlsungunterstrichen"/>
        </w:rPr>
        <w:tab/>
      </w:r>
    </w:p>
    <w:p w14:paraId="32580E5B" w14:textId="77777777" w:rsidR="003C7D41" w:rsidRDefault="003C7D41" w:rsidP="008C1DA9">
      <w:pPr>
        <w:pStyle w:val="ekvschreiblinie"/>
      </w:pPr>
      <w:r>
        <w:t xml:space="preserve">Wir mussten uns </w:t>
      </w:r>
      <w:r w:rsidRPr="008F1111">
        <w:rPr>
          <w:u w:val="single"/>
        </w:rPr>
        <w:t>schnell</w:t>
      </w:r>
      <w:r>
        <w:t xml:space="preserve"> entscheiden.</w:t>
      </w:r>
    </w:p>
    <w:p w14:paraId="772B7AFE" w14:textId="77777777" w:rsidR="003C7D41" w:rsidRPr="00D662BE" w:rsidRDefault="003C7D41" w:rsidP="008C1DA9">
      <w:pPr>
        <w:pStyle w:val="ekvschreiblinie"/>
        <w:rPr>
          <w:rStyle w:val="ekvlsungunterstrichen"/>
        </w:rPr>
      </w:pPr>
      <w:r w:rsidRPr="00D662BE">
        <w:rPr>
          <w:rStyle w:val="ekvlsungunterstrichen"/>
        </w:rPr>
        <w:t>Adverbial: Das Entscheiden ist schnell, nicht wir.</w:t>
      </w:r>
      <w:r>
        <w:rPr>
          <w:rStyle w:val="ekvlsungunterstrichen"/>
        </w:rPr>
        <w:tab/>
      </w:r>
    </w:p>
    <w:p w14:paraId="5A1A5C7B" w14:textId="77777777" w:rsidR="003C7D41" w:rsidRDefault="003C7D41" w:rsidP="008C1DA9">
      <w:pPr>
        <w:pStyle w:val="ekvschreiblinie"/>
      </w:pPr>
      <w:r>
        <w:t xml:space="preserve">Hasan spazierte </w:t>
      </w:r>
      <w:r w:rsidRPr="008F1111">
        <w:rPr>
          <w:u w:val="single"/>
        </w:rPr>
        <w:t>fröhlich</w:t>
      </w:r>
      <w:r>
        <w:t xml:space="preserve"> über den Schulhof.</w:t>
      </w:r>
    </w:p>
    <w:p w14:paraId="405ABE6A" w14:textId="77777777" w:rsidR="003C7D41" w:rsidRPr="00D662BE" w:rsidRDefault="003C7D41" w:rsidP="008C1DA9">
      <w:pPr>
        <w:pStyle w:val="ekvschreiblinie"/>
        <w:rPr>
          <w:rStyle w:val="ekvlsungunterstrichen"/>
        </w:rPr>
      </w:pPr>
      <w:r w:rsidRPr="00D662BE">
        <w:rPr>
          <w:rStyle w:val="ekvlsungunterstrichen"/>
        </w:rPr>
        <w:t>Subjektsprädikativ: Hasan ist fröhlich, nicht das Spazieren.</w:t>
      </w:r>
      <w:r>
        <w:rPr>
          <w:rStyle w:val="ekvlsungunterstrichen"/>
        </w:rPr>
        <w:tab/>
      </w:r>
    </w:p>
    <w:p w14:paraId="7447B947" w14:textId="77777777" w:rsidR="003C7D41" w:rsidRDefault="003C7D41" w:rsidP="008C1DA9">
      <w:pPr>
        <w:pStyle w:val="ekvschreiblinie"/>
      </w:pPr>
      <w:r>
        <w:t xml:space="preserve">Der Koch füllte die Suppe </w:t>
      </w:r>
      <w:r w:rsidRPr="008F1111">
        <w:rPr>
          <w:u w:val="single"/>
        </w:rPr>
        <w:t>heiß</w:t>
      </w:r>
      <w:r>
        <w:t xml:space="preserve"> in die Schüsseln.</w:t>
      </w:r>
    </w:p>
    <w:p w14:paraId="7E9BD1A6" w14:textId="77777777" w:rsidR="003C7D41" w:rsidRPr="00D662BE" w:rsidRDefault="003C7D41" w:rsidP="008C1DA9">
      <w:pPr>
        <w:pStyle w:val="ekvschreiblinie"/>
        <w:rPr>
          <w:rStyle w:val="ekvlsungunterstrichen"/>
        </w:rPr>
      </w:pPr>
      <w:r w:rsidRPr="00D662BE">
        <w:rPr>
          <w:rStyle w:val="ekvlsungunterstrichen"/>
        </w:rPr>
        <w:t>Objektsprädikativ: Die Suppe ist heiß, nicht das Füllen.</w:t>
      </w:r>
      <w:r>
        <w:rPr>
          <w:rStyle w:val="ekvlsungunterstrichen"/>
        </w:rPr>
        <w:tab/>
      </w:r>
    </w:p>
    <w:p w14:paraId="3AC6CD0F" w14:textId="77777777" w:rsidR="003C7D41" w:rsidRDefault="003C7D41" w:rsidP="008C1DA9">
      <w:pPr>
        <w:pStyle w:val="ekvschreiblinie"/>
      </w:pPr>
      <w:r>
        <w:t xml:space="preserve">Die Tablette muss </w:t>
      </w:r>
      <w:r w:rsidRPr="008F1111">
        <w:rPr>
          <w:u w:val="single"/>
        </w:rPr>
        <w:t>täglich</w:t>
      </w:r>
      <w:r>
        <w:t xml:space="preserve"> eingenommen werden.</w:t>
      </w:r>
    </w:p>
    <w:p w14:paraId="77B586BF" w14:textId="77777777" w:rsidR="003C7D41" w:rsidRPr="00D662BE" w:rsidRDefault="003C7D41" w:rsidP="008C1DA9">
      <w:pPr>
        <w:pStyle w:val="ekvschreiblinie"/>
        <w:rPr>
          <w:rStyle w:val="ekvlsungunterstrichen"/>
        </w:rPr>
      </w:pPr>
      <w:r w:rsidRPr="00D662BE">
        <w:rPr>
          <w:rStyle w:val="ekvlsungunterstrichen"/>
        </w:rPr>
        <w:t>Adverbial: Das Einnehmen ist täglich, nicht die Tablette.</w:t>
      </w:r>
      <w:r>
        <w:rPr>
          <w:rStyle w:val="ekvlsungunterstrichen"/>
        </w:rPr>
        <w:tab/>
      </w:r>
    </w:p>
    <w:p w14:paraId="09FF4679" w14:textId="77777777" w:rsidR="003C7D41" w:rsidRDefault="003C7D41" w:rsidP="008C1DA9">
      <w:pPr>
        <w:pStyle w:val="ekvschreiblinie"/>
      </w:pPr>
      <w:r>
        <w:t xml:space="preserve">Der Himmel schimmerte </w:t>
      </w:r>
      <w:r w:rsidRPr="008F1111">
        <w:rPr>
          <w:u w:val="single"/>
        </w:rPr>
        <w:t>blau</w:t>
      </w:r>
      <w:r>
        <w:t xml:space="preserve"> zwischen den Wolken hervor.</w:t>
      </w:r>
    </w:p>
    <w:p w14:paraId="213F57D1" w14:textId="77777777" w:rsidR="003C7D41" w:rsidRPr="00D662BE" w:rsidRDefault="003C7D41" w:rsidP="008C1DA9">
      <w:pPr>
        <w:pStyle w:val="ekvschreiblinie"/>
        <w:rPr>
          <w:rStyle w:val="ekvlsungunterstrichen"/>
        </w:rPr>
      </w:pPr>
      <w:r w:rsidRPr="00D662BE">
        <w:rPr>
          <w:rStyle w:val="ekvlsungunterstrichen"/>
        </w:rPr>
        <w:t>Subjektsprädikativ: Der Himmel ist blau, nicht das Schimmern</w:t>
      </w:r>
      <w:r>
        <w:rPr>
          <w:rStyle w:val="ekvlsungunterstrichen"/>
        </w:rPr>
        <w:t>.</w:t>
      </w:r>
      <w:r>
        <w:rPr>
          <w:rStyle w:val="ekvlsungunterstrichen"/>
        </w:rPr>
        <w:tab/>
      </w:r>
    </w:p>
    <w:p w14:paraId="1618A7D3" w14:textId="77777777" w:rsidR="003C7D41" w:rsidRDefault="003C7D41" w:rsidP="008C1DA9">
      <w:pPr>
        <w:pStyle w:val="ekvschreiblinie"/>
      </w:pPr>
      <w:r>
        <w:t xml:space="preserve">Der Zug traf </w:t>
      </w:r>
      <w:r w:rsidRPr="008F1111">
        <w:rPr>
          <w:u w:val="single"/>
        </w:rPr>
        <w:t>völlig überfüllt</w:t>
      </w:r>
      <w:r>
        <w:t xml:space="preserve"> im Hauptbahnhof ein.</w:t>
      </w:r>
    </w:p>
    <w:p w14:paraId="4AEAF449" w14:textId="77777777" w:rsidR="003C7D41" w:rsidRPr="00D662BE" w:rsidRDefault="003C7D41" w:rsidP="008C1DA9">
      <w:pPr>
        <w:pStyle w:val="ekvschreiblinie"/>
        <w:rPr>
          <w:rStyle w:val="ekvlsungunterstrichen"/>
        </w:rPr>
      </w:pPr>
      <w:r w:rsidRPr="00D662BE">
        <w:rPr>
          <w:rStyle w:val="ekvlsungunterstrichen"/>
        </w:rPr>
        <w:t xml:space="preserve">Subjektsprädikativ: Der Zug ist </w:t>
      </w:r>
      <w:r>
        <w:rPr>
          <w:rStyle w:val="ekvlsungunterstrichen"/>
        </w:rPr>
        <w:t xml:space="preserve">völlig </w:t>
      </w:r>
      <w:r w:rsidRPr="00D662BE">
        <w:rPr>
          <w:rStyle w:val="ekvlsungunterstrichen"/>
        </w:rPr>
        <w:t>überfüllt, nicht das Eintreffen.</w:t>
      </w:r>
      <w:r>
        <w:rPr>
          <w:rStyle w:val="ekvlsungunterstrichen"/>
        </w:rPr>
        <w:tab/>
      </w:r>
    </w:p>
    <w:p w14:paraId="32AA7BEC" w14:textId="77777777" w:rsidR="003C7D41" w:rsidRDefault="003C7D41" w:rsidP="008C1DA9"/>
    <w:p w14:paraId="41E76A14" w14:textId="77777777" w:rsidR="003C7D41" w:rsidRDefault="003C7D41" w:rsidP="003504E9"/>
    <w:sectPr w:rsidR="003C7D41" w:rsidSect="00FE7F26">
      <w:headerReference w:type="even" r:id="rId286"/>
      <w:headerReference w:type="default" r:id="rId287"/>
      <w:footerReference w:type="even" r:id="rId288"/>
      <w:footerReference w:type="default" r:id="rId289"/>
      <w:headerReference w:type="first" r:id="rId290"/>
      <w:footerReference w:type="first" r:id="rId291"/>
      <w:pgSz w:w="11906" w:h="16838" w:code="9"/>
      <w:pgMar w:top="1758" w:right="1276" w:bottom="1531" w:left="1276"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F6F6F" w14:textId="77777777" w:rsidR="00301633" w:rsidRDefault="00301633" w:rsidP="003C599D">
      <w:pPr>
        <w:spacing w:line="240" w:lineRule="auto"/>
      </w:pPr>
      <w:r>
        <w:separator/>
      </w:r>
    </w:p>
  </w:endnote>
  <w:endnote w:type="continuationSeparator" w:id="0">
    <w:p w14:paraId="6CC16C0D" w14:textId="77777777" w:rsidR="00301633" w:rsidRDefault="00301633" w:rsidP="003C59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Layout w:type="fixed"/>
      <w:tblCellMar>
        <w:left w:w="0" w:type="dxa"/>
        <w:right w:w="0" w:type="dxa"/>
      </w:tblCellMar>
      <w:tblLook w:val="01E0" w:firstRow="1" w:lastRow="1" w:firstColumn="1" w:lastColumn="1" w:noHBand="0" w:noVBand="0"/>
    </w:tblPr>
    <w:tblGrid>
      <w:gridCol w:w="864"/>
      <w:gridCol w:w="3570"/>
      <w:gridCol w:w="5753"/>
      <w:gridCol w:w="813"/>
    </w:tblGrid>
    <w:tr w:rsidR="002659C5" w:rsidRPr="00F42294" w14:paraId="0ABB371F" w14:textId="77777777" w:rsidTr="00503EE6">
      <w:trPr>
        <w:trHeight w:hRule="exact" w:val="680"/>
      </w:trPr>
      <w:tc>
        <w:tcPr>
          <w:tcW w:w="864" w:type="dxa"/>
          <w:noWrap/>
        </w:tcPr>
        <w:p w14:paraId="5F2B8BDD" w14:textId="77777777" w:rsidR="002659C5" w:rsidRPr="00913892" w:rsidRDefault="002659C5" w:rsidP="005E4C30">
          <w:pPr>
            <w:pStyle w:val="ekvpaginabild"/>
            <w:jc w:val="both"/>
          </w:pPr>
          <w:r w:rsidRPr="00913892">
            <w:rPr>
              <w:noProof/>
              <w:lang w:eastAsia="de-DE"/>
            </w:rPr>
            <w:drawing>
              <wp:inline distT="0" distB="0" distL="0" distR="0" wp14:anchorId="3903C3DC" wp14:editId="607D9E92">
                <wp:extent cx="468000" cy="234000"/>
                <wp:effectExtent l="0" t="0" r="8255" b="0"/>
                <wp:docPr id="4" name="Grafi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70" w:type="dxa"/>
          <w:noWrap/>
          <w:tcMar>
            <w:right w:w="57" w:type="dxa"/>
          </w:tcMar>
        </w:tcPr>
        <w:p w14:paraId="24A18AC2" w14:textId="645A79EF" w:rsidR="002659C5" w:rsidRPr="00913892" w:rsidRDefault="002659C5" w:rsidP="00503EE6">
          <w:pPr>
            <w:pStyle w:val="ekvpagina"/>
          </w:pPr>
          <w:r w:rsidRPr="00913892">
            <w:t xml:space="preserve">© Ernst Klett Verlag GmbH, </w:t>
          </w:r>
          <w:r w:rsidR="00CF40E8">
            <w:t>Stuttgart 202</w:t>
          </w:r>
          <w:r w:rsidR="008B5451">
            <w:t>2</w:t>
          </w:r>
          <w:r w:rsidRPr="00913892">
            <w:t xml:space="preserve"> | www.klett.de | Alle Rechte vorbehalten. Von dieser Druckvorlage ist die Vervielfältigung für den</w:t>
          </w:r>
          <w:r>
            <w:t xml:space="preserve"> </w:t>
          </w:r>
          <w:r w:rsidRPr="00913892">
            <w:t>eigenen</w:t>
          </w:r>
          <w:r>
            <w:t xml:space="preserve"> </w:t>
          </w:r>
          <w:r w:rsidRPr="00913892">
            <w:t>Unterrichtsgebrauch gestattet. Die Kopiergebühren sind abgegolten.</w:t>
          </w:r>
        </w:p>
      </w:tc>
      <w:tc>
        <w:tcPr>
          <w:tcW w:w="5753" w:type="dxa"/>
          <w:noWrap/>
        </w:tcPr>
        <w:p w14:paraId="41DFA45A" w14:textId="20776C23" w:rsidR="002659C5" w:rsidRPr="00913892" w:rsidRDefault="008B5451" w:rsidP="00947DC8">
          <w:pPr>
            <w:pStyle w:val="ekvquelle"/>
          </w:pPr>
          <w:r>
            <w:t>Autor: Redaktion</w:t>
          </w:r>
        </w:p>
      </w:tc>
      <w:tc>
        <w:tcPr>
          <w:tcW w:w="813" w:type="dxa"/>
        </w:tcPr>
        <w:p w14:paraId="3BB0DA80" w14:textId="77777777" w:rsidR="002659C5" w:rsidRPr="00913892" w:rsidRDefault="002659C5" w:rsidP="00913892">
          <w:pPr>
            <w:pStyle w:val="ekvpagina"/>
          </w:pPr>
        </w:p>
      </w:tc>
    </w:tr>
  </w:tbl>
  <w:p w14:paraId="4B3E52D7" w14:textId="77777777" w:rsidR="002659C5" w:rsidRDefault="002659C5">
    <w:pPr>
      <w:pStyle w:val="Fuzeile"/>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A0C76" w14:textId="77777777" w:rsidR="00904B5D" w:rsidRDefault="005C4A9B">
    <w:pPr>
      <w:pStyle w:val="Fuzeile"/>
    </w:pPr>
  </w:p>
</w:ftr>
</file>

<file path=word/footer1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C3BCF" w14:textId="77777777" w:rsidR="0055696E" w:rsidRDefault="005C4A9B">
    <w:pPr>
      <w:pStyle w:val="Fuzeile"/>
    </w:pPr>
  </w:p>
</w:ftr>
</file>

<file path=word/footer1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9572A" w14:textId="77777777" w:rsidR="00FC4580" w:rsidRDefault="005C4A9B">
    <w:pPr>
      <w:pStyle w:val="Fuzeile"/>
    </w:pPr>
  </w:p>
</w:ftr>
</file>

<file path=word/footer1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Layout w:type="fixed"/>
      <w:tblCellMar>
        <w:left w:w="0" w:type="dxa"/>
        <w:right w:w="0" w:type="dxa"/>
      </w:tblCellMar>
      <w:tblLook w:val="01E0" w:firstRow="1" w:lastRow="1" w:firstColumn="1" w:lastColumn="1" w:noHBand="0" w:noVBand="0"/>
    </w:tblPr>
    <w:tblGrid>
      <w:gridCol w:w="864"/>
      <w:gridCol w:w="3570"/>
      <w:gridCol w:w="5753"/>
      <w:gridCol w:w="813"/>
    </w:tblGrid>
    <w:tr w:rsidR="002659C5" w:rsidRPr="00F42294" w14:paraId="721BBA49" w14:textId="77777777" w:rsidTr="00503EE6">
      <w:trPr>
        <w:trHeight w:hRule="exact" w:val="680"/>
      </w:trPr>
      <w:tc>
        <w:tcPr>
          <w:tcW w:w="864" w:type="dxa"/>
          <w:noWrap/>
        </w:tcPr>
        <w:p w14:paraId="286DB21F" w14:textId="77777777" w:rsidR="002659C5" w:rsidRPr="00913892" w:rsidRDefault="002659C5" w:rsidP="005E4C30">
          <w:pPr>
            <w:pStyle w:val="ekvpaginabild"/>
            <w:jc w:val="both"/>
          </w:pPr>
          <w:r w:rsidRPr="00913892">
            <w:rPr>
              <w:noProof/>
              <w:lang w:eastAsia="de-DE"/>
            </w:rPr>
            <w:drawing>
              <wp:inline distT="0" distB="0" distL="0" distR="0" wp14:anchorId="06C03E7A" wp14:editId="18298A31">
                <wp:extent cx="468000" cy="234000"/>
                <wp:effectExtent l="0" t="0" r="8255" b="0"/>
                <wp:docPr id="57" name="Grafik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70" w:type="dxa"/>
          <w:noWrap/>
          <w:tcMar>
            <w:right w:w="57" w:type="dxa"/>
          </w:tcMar>
        </w:tcPr>
        <w:p w14:paraId="13571DB7" w14:textId="77777777" w:rsidR="002659C5" w:rsidRPr="00913892" w:rsidRDefault="002659C5" w:rsidP="00503EE6">
          <w:pPr>
            <w:pStyle w:val="ekvpagina"/>
          </w:pPr>
          <w:r w:rsidRPr="00913892">
            <w:t xml:space="preserve">© Ernst Klett Verlag GmbH, </w:t>
          </w:r>
          <w:r w:rsidR="00CF40E8">
            <w:t>Stuttgart 202</w:t>
          </w:r>
          <w:r w:rsidR="003C7D41">
            <w:t>2</w:t>
          </w:r>
          <w:r w:rsidRPr="00913892">
            <w:t xml:space="preserve"> | www.klett.de | Alle Rechte vorbehalten. Von dieser Druckvorlage ist die Vervielfältigung für den</w:t>
          </w:r>
          <w:r>
            <w:t xml:space="preserve"> </w:t>
          </w:r>
          <w:r w:rsidRPr="00913892">
            <w:t>eigenen</w:t>
          </w:r>
          <w:r>
            <w:t xml:space="preserve"> </w:t>
          </w:r>
          <w:r w:rsidRPr="00913892">
            <w:t>Unterrichtsgebrauch gestattet. Die Kopiergebühren sind abgegolten.</w:t>
          </w:r>
        </w:p>
      </w:tc>
      <w:tc>
        <w:tcPr>
          <w:tcW w:w="5753" w:type="dxa"/>
          <w:noWrap/>
        </w:tcPr>
        <w:p w14:paraId="101BAFC7" w14:textId="77777777" w:rsidR="002659C5" w:rsidRPr="00913892" w:rsidRDefault="003C7D41" w:rsidP="00947DC8">
          <w:pPr>
            <w:pStyle w:val="ekvquelle"/>
          </w:pPr>
          <w:r>
            <w:t>Autor: Redaktion</w:t>
          </w:r>
        </w:p>
      </w:tc>
      <w:tc>
        <w:tcPr>
          <w:tcW w:w="813" w:type="dxa"/>
        </w:tcPr>
        <w:p w14:paraId="113324E9" w14:textId="77777777" w:rsidR="002659C5" w:rsidRPr="00913892" w:rsidRDefault="002659C5" w:rsidP="00913892">
          <w:pPr>
            <w:pStyle w:val="ekvpagina"/>
          </w:pPr>
        </w:p>
      </w:tc>
    </w:tr>
  </w:tbl>
  <w:p w14:paraId="2CC672D7" w14:textId="77777777" w:rsidR="002659C5" w:rsidRDefault="002659C5">
    <w:pPr>
      <w:pStyle w:val="Fuzeile"/>
    </w:pPr>
  </w:p>
</w:ftr>
</file>

<file path=word/footer1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76CB6" w14:textId="77777777" w:rsidR="00FC4580" w:rsidRDefault="005C4A9B">
    <w:pPr>
      <w:pStyle w:val="Fuzeile"/>
    </w:pPr>
  </w:p>
</w:ftr>
</file>

<file path=word/footer1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EED67" w14:textId="77777777" w:rsidR="00134DAB" w:rsidRDefault="005C4A9B">
    <w:pPr>
      <w:pStyle w:val="Fuzeile"/>
    </w:pPr>
  </w:p>
</w:ftr>
</file>

<file path=word/footer10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Layout w:type="fixed"/>
      <w:tblCellMar>
        <w:left w:w="0" w:type="dxa"/>
        <w:right w:w="0" w:type="dxa"/>
      </w:tblCellMar>
      <w:tblLook w:val="01E0" w:firstRow="1" w:lastRow="1" w:firstColumn="1" w:lastColumn="1" w:noHBand="0" w:noVBand="0"/>
    </w:tblPr>
    <w:tblGrid>
      <w:gridCol w:w="864"/>
      <w:gridCol w:w="3570"/>
      <w:gridCol w:w="5753"/>
      <w:gridCol w:w="813"/>
    </w:tblGrid>
    <w:tr w:rsidR="002659C5" w:rsidRPr="00F42294" w14:paraId="68C2E304" w14:textId="77777777" w:rsidTr="00503EE6">
      <w:trPr>
        <w:trHeight w:hRule="exact" w:val="680"/>
      </w:trPr>
      <w:tc>
        <w:tcPr>
          <w:tcW w:w="864" w:type="dxa"/>
          <w:noWrap/>
        </w:tcPr>
        <w:p w14:paraId="6FCFB97C" w14:textId="77777777" w:rsidR="002659C5" w:rsidRPr="00913892" w:rsidRDefault="002659C5" w:rsidP="005E4C30">
          <w:pPr>
            <w:pStyle w:val="ekvpaginabild"/>
            <w:jc w:val="both"/>
          </w:pPr>
          <w:r w:rsidRPr="00913892">
            <w:rPr>
              <w:noProof/>
              <w:lang w:eastAsia="de-DE"/>
            </w:rPr>
            <w:drawing>
              <wp:inline distT="0" distB="0" distL="0" distR="0" wp14:anchorId="135832B7" wp14:editId="399E4DDA">
                <wp:extent cx="468000" cy="234000"/>
                <wp:effectExtent l="0" t="0" r="8255" b="0"/>
                <wp:docPr id="63" name="Grafik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70" w:type="dxa"/>
          <w:noWrap/>
          <w:tcMar>
            <w:right w:w="57" w:type="dxa"/>
          </w:tcMar>
        </w:tcPr>
        <w:p w14:paraId="0F0BC47C" w14:textId="77777777" w:rsidR="002659C5" w:rsidRPr="00913892" w:rsidRDefault="002659C5" w:rsidP="00503EE6">
          <w:pPr>
            <w:pStyle w:val="ekvpagina"/>
          </w:pPr>
          <w:r w:rsidRPr="00913892">
            <w:t xml:space="preserve">© Ernst Klett Verlag GmbH, </w:t>
          </w:r>
          <w:r w:rsidR="00CF40E8">
            <w:t>Stuttgart 202</w:t>
          </w:r>
          <w:r w:rsidR="003C7D41">
            <w:t>2</w:t>
          </w:r>
          <w:r w:rsidRPr="00913892">
            <w:t xml:space="preserve"> | www.klett.de | Alle Rechte vorbehalten. Von dieser Druckvorlage ist die Vervielfältigung für den</w:t>
          </w:r>
          <w:r>
            <w:t xml:space="preserve"> </w:t>
          </w:r>
          <w:r w:rsidRPr="00913892">
            <w:t>eigenen</w:t>
          </w:r>
          <w:r>
            <w:t xml:space="preserve"> </w:t>
          </w:r>
          <w:r w:rsidRPr="00913892">
            <w:t>Unterrichtsgebrauch gestattet. Die Kopiergebühren sind abgegolten.</w:t>
          </w:r>
        </w:p>
      </w:tc>
      <w:tc>
        <w:tcPr>
          <w:tcW w:w="5753" w:type="dxa"/>
          <w:noWrap/>
        </w:tcPr>
        <w:p w14:paraId="517D7507" w14:textId="77777777" w:rsidR="002659C5" w:rsidRPr="00913892" w:rsidRDefault="003C7D41" w:rsidP="00947DC8">
          <w:pPr>
            <w:pStyle w:val="ekvquelle"/>
          </w:pPr>
          <w:r>
            <w:t>Autor: Redaktion</w:t>
          </w:r>
        </w:p>
      </w:tc>
      <w:tc>
        <w:tcPr>
          <w:tcW w:w="813" w:type="dxa"/>
        </w:tcPr>
        <w:p w14:paraId="54FF7F48" w14:textId="77777777" w:rsidR="002659C5" w:rsidRPr="00913892" w:rsidRDefault="002659C5" w:rsidP="00913892">
          <w:pPr>
            <w:pStyle w:val="ekvpagina"/>
          </w:pPr>
        </w:p>
      </w:tc>
    </w:tr>
  </w:tbl>
  <w:p w14:paraId="178C05F2" w14:textId="77777777" w:rsidR="002659C5" w:rsidRDefault="002659C5">
    <w:pPr>
      <w:pStyle w:val="Fuzeile"/>
    </w:pPr>
  </w:p>
</w:ftr>
</file>

<file path=word/footer10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EF1D5" w14:textId="77777777" w:rsidR="00134DAB" w:rsidRDefault="005C4A9B">
    <w:pPr>
      <w:pStyle w:val="Fuzeile"/>
    </w:pPr>
  </w:p>
</w:ftr>
</file>

<file path=word/footer10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E6430" w14:textId="77777777" w:rsidR="0040263C" w:rsidRDefault="005C4A9B">
    <w:pPr>
      <w:pStyle w:val="Fuzeile"/>
    </w:pPr>
  </w:p>
</w:ftr>
</file>

<file path=word/footer10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Layout w:type="fixed"/>
      <w:tblCellMar>
        <w:left w:w="0" w:type="dxa"/>
        <w:right w:w="0" w:type="dxa"/>
      </w:tblCellMar>
      <w:tblLook w:val="01E0" w:firstRow="1" w:lastRow="1" w:firstColumn="1" w:lastColumn="1" w:noHBand="0" w:noVBand="0"/>
    </w:tblPr>
    <w:tblGrid>
      <w:gridCol w:w="864"/>
      <w:gridCol w:w="3570"/>
      <w:gridCol w:w="5753"/>
      <w:gridCol w:w="813"/>
    </w:tblGrid>
    <w:tr w:rsidR="002659C5" w:rsidRPr="00F42294" w14:paraId="292C25DD" w14:textId="77777777" w:rsidTr="00503EE6">
      <w:trPr>
        <w:trHeight w:hRule="exact" w:val="680"/>
      </w:trPr>
      <w:tc>
        <w:tcPr>
          <w:tcW w:w="864" w:type="dxa"/>
          <w:noWrap/>
        </w:tcPr>
        <w:p w14:paraId="1A34621C" w14:textId="77777777" w:rsidR="002659C5" w:rsidRPr="00913892" w:rsidRDefault="002659C5" w:rsidP="005E4C30">
          <w:pPr>
            <w:pStyle w:val="ekvpaginabild"/>
            <w:jc w:val="both"/>
          </w:pPr>
          <w:r w:rsidRPr="00913892">
            <w:rPr>
              <w:noProof/>
              <w:lang w:eastAsia="de-DE"/>
            </w:rPr>
            <w:drawing>
              <wp:inline distT="0" distB="0" distL="0" distR="0" wp14:anchorId="633521E3" wp14:editId="0861FE00">
                <wp:extent cx="468000" cy="234000"/>
                <wp:effectExtent l="0" t="0" r="8255" b="0"/>
                <wp:docPr id="64" name="Grafik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70" w:type="dxa"/>
          <w:noWrap/>
          <w:tcMar>
            <w:right w:w="57" w:type="dxa"/>
          </w:tcMar>
        </w:tcPr>
        <w:p w14:paraId="66A495D3" w14:textId="77777777" w:rsidR="002659C5" w:rsidRPr="00913892" w:rsidRDefault="002659C5" w:rsidP="00503EE6">
          <w:pPr>
            <w:pStyle w:val="ekvpagina"/>
          </w:pPr>
          <w:r w:rsidRPr="00913892">
            <w:t xml:space="preserve">© Ernst Klett Verlag GmbH, </w:t>
          </w:r>
          <w:r w:rsidR="00CF40E8">
            <w:t>Stuttgart 202</w:t>
          </w:r>
          <w:r w:rsidR="003C7D41">
            <w:t>2</w:t>
          </w:r>
          <w:r w:rsidRPr="00913892">
            <w:t xml:space="preserve"> | www.klett.de | Alle Rechte vorbehalten. Von dieser Druckvorlage ist die Vervielfältigung für den</w:t>
          </w:r>
          <w:r>
            <w:t xml:space="preserve"> </w:t>
          </w:r>
          <w:r w:rsidRPr="00913892">
            <w:t>eigenen</w:t>
          </w:r>
          <w:r>
            <w:t xml:space="preserve"> </w:t>
          </w:r>
          <w:r w:rsidRPr="00913892">
            <w:t>Unterrichtsgebrauch gestattet. Die Kopiergebühren sind abgegolten.</w:t>
          </w:r>
        </w:p>
      </w:tc>
      <w:tc>
        <w:tcPr>
          <w:tcW w:w="5753" w:type="dxa"/>
          <w:noWrap/>
        </w:tcPr>
        <w:p w14:paraId="5314AEB2" w14:textId="77777777" w:rsidR="002659C5" w:rsidRPr="00913892" w:rsidRDefault="003C7D41" w:rsidP="00947DC8">
          <w:pPr>
            <w:pStyle w:val="ekvquelle"/>
          </w:pPr>
          <w:r>
            <w:t>Autor: Redaktion</w:t>
          </w:r>
        </w:p>
      </w:tc>
      <w:tc>
        <w:tcPr>
          <w:tcW w:w="813" w:type="dxa"/>
        </w:tcPr>
        <w:p w14:paraId="5B7EC3D8" w14:textId="77777777" w:rsidR="002659C5" w:rsidRPr="00913892" w:rsidRDefault="002659C5" w:rsidP="00913892">
          <w:pPr>
            <w:pStyle w:val="ekvpagina"/>
          </w:pPr>
        </w:p>
      </w:tc>
    </w:tr>
  </w:tbl>
  <w:p w14:paraId="1DB55472" w14:textId="77777777" w:rsidR="002659C5" w:rsidRDefault="002659C5">
    <w:pPr>
      <w:pStyle w:val="Fuzeile"/>
    </w:pPr>
  </w:p>
</w:ftr>
</file>

<file path=word/footer10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2CFFA" w14:textId="77777777" w:rsidR="0040263C" w:rsidRDefault="005C4A9B">
    <w:pPr>
      <w:pStyle w:val="Fuzeile"/>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93659" w14:textId="77777777" w:rsidR="00DE17C0" w:rsidRDefault="005C4A9B">
    <w:pPr>
      <w:pStyle w:val="Fuzeile"/>
    </w:pPr>
  </w:p>
</w:ftr>
</file>

<file path=word/footer1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066D7" w14:textId="77777777" w:rsidR="0040263C" w:rsidRDefault="005C4A9B">
    <w:pPr>
      <w:pStyle w:val="Fuzeile"/>
    </w:pPr>
  </w:p>
</w:ftr>
</file>

<file path=word/footer1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Layout w:type="fixed"/>
      <w:tblCellMar>
        <w:left w:w="0" w:type="dxa"/>
        <w:right w:w="0" w:type="dxa"/>
      </w:tblCellMar>
      <w:tblLook w:val="01E0" w:firstRow="1" w:lastRow="1" w:firstColumn="1" w:lastColumn="1" w:noHBand="0" w:noVBand="0"/>
    </w:tblPr>
    <w:tblGrid>
      <w:gridCol w:w="864"/>
      <w:gridCol w:w="3570"/>
      <w:gridCol w:w="5753"/>
      <w:gridCol w:w="813"/>
    </w:tblGrid>
    <w:tr w:rsidR="002659C5" w:rsidRPr="00F42294" w14:paraId="12104D2A" w14:textId="77777777" w:rsidTr="00503EE6">
      <w:trPr>
        <w:trHeight w:hRule="exact" w:val="680"/>
      </w:trPr>
      <w:tc>
        <w:tcPr>
          <w:tcW w:w="864" w:type="dxa"/>
          <w:noWrap/>
        </w:tcPr>
        <w:p w14:paraId="716B681A" w14:textId="77777777" w:rsidR="002659C5" w:rsidRPr="00913892" w:rsidRDefault="002659C5" w:rsidP="005E4C30">
          <w:pPr>
            <w:pStyle w:val="ekvpaginabild"/>
            <w:jc w:val="both"/>
          </w:pPr>
          <w:r w:rsidRPr="00913892">
            <w:rPr>
              <w:noProof/>
              <w:lang w:eastAsia="de-DE"/>
            </w:rPr>
            <w:drawing>
              <wp:inline distT="0" distB="0" distL="0" distR="0" wp14:anchorId="21485405" wp14:editId="6ECC05AD">
                <wp:extent cx="468000" cy="234000"/>
                <wp:effectExtent l="0" t="0" r="8255" b="0"/>
                <wp:docPr id="65" name="Grafik 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70" w:type="dxa"/>
          <w:noWrap/>
          <w:tcMar>
            <w:right w:w="57" w:type="dxa"/>
          </w:tcMar>
        </w:tcPr>
        <w:p w14:paraId="4085A901" w14:textId="77777777" w:rsidR="002659C5" w:rsidRPr="00913892" w:rsidRDefault="002659C5" w:rsidP="00503EE6">
          <w:pPr>
            <w:pStyle w:val="ekvpagina"/>
          </w:pPr>
          <w:r w:rsidRPr="00913892">
            <w:t xml:space="preserve">© Ernst Klett Verlag GmbH, </w:t>
          </w:r>
          <w:r w:rsidR="00CF40E8">
            <w:t>Stuttgart 202</w:t>
          </w:r>
          <w:r w:rsidR="003C7D41">
            <w:t>2</w:t>
          </w:r>
          <w:r w:rsidRPr="00913892">
            <w:t xml:space="preserve"> | www.klett.de | Alle Rechte vorbehalten. Von dieser Druckvorlage ist die Vervielfältigung für den</w:t>
          </w:r>
          <w:r>
            <w:t xml:space="preserve"> </w:t>
          </w:r>
          <w:r w:rsidRPr="00913892">
            <w:t>eigenen</w:t>
          </w:r>
          <w:r>
            <w:t xml:space="preserve"> </w:t>
          </w:r>
          <w:r w:rsidRPr="00913892">
            <w:t>Unterrichtsgebrauch gestattet. Die Kopiergebühren sind abgegolten.</w:t>
          </w:r>
        </w:p>
      </w:tc>
      <w:tc>
        <w:tcPr>
          <w:tcW w:w="5753" w:type="dxa"/>
          <w:noWrap/>
        </w:tcPr>
        <w:p w14:paraId="62B15311" w14:textId="77777777" w:rsidR="002659C5" w:rsidRPr="00913892" w:rsidRDefault="003C7D41" w:rsidP="00947DC8">
          <w:pPr>
            <w:pStyle w:val="ekvquelle"/>
          </w:pPr>
          <w:r>
            <w:t>Autor: Redaktion</w:t>
          </w:r>
        </w:p>
      </w:tc>
      <w:tc>
        <w:tcPr>
          <w:tcW w:w="813" w:type="dxa"/>
        </w:tcPr>
        <w:p w14:paraId="47CCACDC" w14:textId="77777777" w:rsidR="002659C5" w:rsidRPr="00913892" w:rsidRDefault="002659C5" w:rsidP="00913892">
          <w:pPr>
            <w:pStyle w:val="ekvpagina"/>
          </w:pPr>
        </w:p>
      </w:tc>
    </w:tr>
  </w:tbl>
  <w:p w14:paraId="166D048D" w14:textId="77777777" w:rsidR="002659C5" w:rsidRDefault="002659C5">
    <w:pPr>
      <w:pStyle w:val="Fuzeile"/>
    </w:pPr>
  </w:p>
</w:ftr>
</file>

<file path=word/footer1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70F48" w14:textId="77777777" w:rsidR="0040263C" w:rsidRDefault="005C4A9B">
    <w:pPr>
      <w:pStyle w:val="Fuzeile"/>
    </w:pPr>
  </w:p>
</w:ftr>
</file>

<file path=word/footer1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221D6" w14:textId="77777777" w:rsidR="00BE734B" w:rsidRDefault="005C4A9B">
    <w:pPr>
      <w:pStyle w:val="Fuzeile"/>
    </w:pPr>
  </w:p>
</w:ftr>
</file>

<file path=word/footer1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Layout w:type="fixed"/>
      <w:tblCellMar>
        <w:left w:w="0" w:type="dxa"/>
        <w:right w:w="0" w:type="dxa"/>
      </w:tblCellMar>
      <w:tblLook w:val="01E0" w:firstRow="1" w:lastRow="1" w:firstColumn="1" w:lastColumn="1" w:noHBand="0" w:noVBand="0"/>
    </w:tblPr>
    <w:tblGrid>
      <w:gridCol w:w="864"/>
      <w:gridCol w:w="3570"/>
      <w:gridCol w:w="5753"/>
      <w:gridCol w:w="813"/>
    </w:tblGrid>
    <w:tr w:rsidR="002659C5" w:rsidRPr="00F42294" w14:paraId="74CDFE1B" w14:textId="77777777" w:rsidTr="00503EE6">
      <w:trPr>
        <w:trHeight w:hRule="exact" w:val="680"/>
      </w:trPr>
      <w:tc>
        <w:tcPr>
          <w:tcW w:w="864" w:type="dxa"/>
          <w:noWrap/>
        </w:tcPr>
        <w:p w14:paraId="6DA1B215" w14:textId="77777777" w:rsidR="002659C5" w:rsidRPr="00913892" w:rsidRDefault="002659C5" w:rsidP="005E4C30">
          <w:pPr>
            <w:pStyle w:val="ekvpaginabild"/>
            <w:jc w:val="both"/>
          </w:pPr>
          <w:r w:rsidRPr="00913892">
            <w:rPr>
              <w:noProof/>
              <w:lang w:eastAsia="de-DE"/>
            </w:rPr>
            <w:drawing>
              <wp:inline distT="0" distB="0" distL="0" distR="0" wp14:anchorId="11A18676" wp14:editId="7CB01C54">
                <wp:extent cx="468000" cy="234000"/>
                <wp:effectExtent l="0" t="0" r="8255" b="0"/>
                <wp:docPr id="67" name="Grafik 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70" w:type="dxa"/>
          <w:noWrap/>
          <w:tcMar>
            <w:right w:w="57" w:type="dxa"/>
          </w:tcMar>
        </w:tcPr>
        <w:p w14:paraId="6F39C497" w14:textId="77777777" w:rsidR="002659C5" w:rsidRPr="00913892" w:rsidRDefault="002659C5" w:rsidP="00503EE6">
          <w:pPr>
            <w:pStyle w:val="ekvpagina"/>
          </w:pPr>
          <w:r w:rsidRPr="00913892">
            <w:t xml:space="preserve">© Ernst Klett Verlag GmbH, </w:t>
          </w:r>
          <w:r w:rsidR="00CF40E8">
            <w:t>Stuttgart 202</w:t>
          </w:r>
          <w:r w:rsidR="003C7D41">
            <w:t>2</w:t>
          </w:r>
          <w:r w:rsidRPr="00913892">
            <w:t xml:space="preserve"> | www.klett.de | Alle Rechte vorbehalten. Von dieser Druckvorlage ist die Vervielfältigung für den</w:t>
          </w:r>
          <w:r>
            <w:t xml:space="preserve"> </w:t>
          </w:r>
          <w:r w:rsidRPr="00913892">
            <w:t>eigenen</w:t>
          </w:r>
          <w:r>
            <w:t xml:space="preserve"> </w:t>
          </w:r>
          <w:r w:rsidRPr="00913892">
            <w:t>Unterrichtsgebrauch gestattet. Die Kopiergebühren sind abgegolten.</w:t>
          </w:r>
        </w:p>
      </w:tc>
      <w:tc>
        <w:tcPr>
          <w:tcW w:w="5753" w:type="dxa"/>
          <w:noWrap/>
        </w:tcPr>
        <w:p w14:paraId="1637C387" w14:textId="77777777" w:rsidR="002659C5" w:rsidRPr="00913892" w:rsidRDefault="003C7D41" w:rsidP="00947DC8">
          <w:pPr>
            <w:pStyle w:val="ekvquelle"/>
          </w:pPr>
          <w:r>
            <w:t>Autor: Redaktion</w:t>
          </w:r>
        </w:p>
      </w:tc>
      <w:tc>
        <w:tcPr>
          <w:tcW w:w="813" w:type="dxa"/>
        </w:tcPr>
        <w:p w14:paraId="7454D075" w14:textId="77777777" w:rsidR="002659C5" w:rsidRPr="00913892" w:rsidRDefault="002659C5" w:rsidP="00913892">
          <w:pPr>
            <w:pStyle w:val="ekvpagina"/>
          </w:pPr>
        </w:p>
      </w:tc>
    </w:tr>
  </w:tbl>
  <w:p w14:paraId="1D9A3757" w14:textId="77777777" w:rsidR="002659C5" w:rsidRDefault="002659C5">
    <w:pPr>
      <w:pStyle w:val="Fuzeile"/>
    </w:pPr>
  </w:p>
</w:ftr>
</file>

<file path=word/footer1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148FD" w14:textId="77777777" w:rsidR="00BE734B" w:rsidRDefault="005C4A9B">
    <w:pPr>
      <w:pStyle w:val="Fuzeile"/>
    </w:pPr>
  </w:p>
</w:ftr>
</file>

<file path=word/footer1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BA156" w14:textId="77777777" w:rsidR="00BE734B" w:rsidRDefault="005C4A9B">
    <w:pPr>
      <w:pStyle w:val="Fuzeile"/>
    </w:pPr>
  </w:p>
</w:ftr>
</file>

<file path=word/footer1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Layout w:type="fixed"/>
      <w:tblCellMar>
        <w:left w:w="0" w:type="dxa"/>
        <w:right w:w="0" w:type="dxa"/>
      </w:tblCellMar>
      <w:tblLook w:val="01E0" w:firstRow="1" w:lastRow="1" w:firstColumn="1" w:lastColumn="1" w:noHBand="0" w:noVBand="0"/>
    </w:tblPr>
    <w:tblGrid>
      <w:gridCol w:w="864"/>
      <w:gridCol w:w="3570"/>
      <w:gridCol w:w="5753"/>
      <w:gridCol w:w="813"/>
    </w:tblGrid>
    <w:tr w:rsidR="002659C5" w:rsidRPr="00F42294" w14:paraId="28E4BE48" w14:textId="77777777" w:rsidTr="00503EE6">
      <w:trPr>
        <w:trHeight w:hRule="exact" w:val="680"/>
      </w:trPr>
      <w:tc>
        <w:tcPr>
          <w:tcW w:w="864" w:type="dxa"/>
          <w:noWrap/>
        </w:tcPr>
        <w:p w14:paraId="3064A4B8" w14:textId="77777777" w:rsidR="002659C5" w:rsidRPr="00913892" w:rsidRDefault="002659C5" w:rsidP="005E4C30">
          <w:pPr>
            <w:pStyle w:val="ekvpaginabild"/>
            <w:jc w:val="both"/>
          </w:pPr>
          <w:r w:rsidRPr="00913892">
            <w:rPr>
              <w:noProof/>
              <w:lang w:eastAsia="de-DE"/>
            </w:rPr>
            <w:drawing>
              <wp:inline distT="0" distB="0" distL="0" distR="0" wp14:anchorId="62D618A5" wp14:editId="4A7C5958">
                <wp:extent cx="468000" cy="234000"/>
                <wp:effectExtent l="0" t="0" r="8255" b="0"/>
                <wp:docPr id="68" name="Grafik 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70" w:type="dxa"/>
          <w:noWrap/>
          <w:tcMar>
            <w:right w:w="57" w:type="dxa"/>
          </w:tcMar>
        </w:tcPr>
        <w:p w14:paraId="200FF78B" w14:textId="77777777" w:rsidR="002659C5" w:rsidRPr="00913892" w:rsidRDefault="002659C5" w:rsidP="00503EE6">
          <w:pPr>
            <w:pStyle w:val="ekvpagina"/>
          </w:pPr>
          <w:r w:rsidRPr="00913892">
            <w:t xml:space="preserve">© Ernst Klett Verlag GmbH, </w:t>
          </w:r>
          <w:r w:rsidR="00CF40E8">
            <w:t>Stuttgart 202</w:t>
          </w:r>
          <w:r w:rsidR="003C7D41">
            <w:t>2</w:t>
          </w:r>
          <w:r w:rsidRPr="00913892">
            <w:t xml:space="preserve"> | www.klett.de | Alle Rechte vorbehalten. Von dieser Druckvorlage ist die Vervielfältigung für den</w:t>
          </w:r>
          <w:r>
            <w:t xml:space="preserve"> </w:t>
          </w:r>
          <w:r w:rsidRPr="00913892">
            <w:t>eigenen</w:t>
          </w:r>
          <w:r>
            <w:t xml:space="preserve"> </w:t>
          </w:r>
          <w:r w:rsidRPr="00913892">
            <w:t>Unterrichtsgebrauch gestattet. Die Kopiergebühren sind abgegolten.</w:t>
          </w:r>
        </w:p>
      </w:tc>
      <w:tc>
        <w:tcPr>
          <w:tcW w:w="5753" w:type="dxa"/>
          <w:noWrap/>
        </w:tcPr>
        <w:p w14:paraId="1F985B07" w14:textId="77777777" w:rsidR="002659C5" w:rsidRPr="00913892" w:rsidRDefault="003C7D41" w:rsidP="00947DC8">
          <w:pPr>
            <w:pStyle w:val="ekvquelle"/>
          </w:pPr>
          <w:r>
            <w:t>Autor: Redaktion</w:t>
          </w:r>
        </w:p>
      </w:tc>
      <w:tc>
        <w:tcPr>
          <w:tcW w:w="813" w:type="dxa"/>
        </w:tcPr>
        <w:p w14:paraId="32E8D29E" w14:textId="77777777" w:rsidR="002659C5" w:rsidRPr="00913892" w:rsidRDefault="002659C5" w:rsidP="00913892">
          <w:pPr>
            <w:pStyle w:val="ekvpagina"/>
          </w:pPr>
        </w:p>
      </w:tc>
    </w:tr>
  </w:tbl>
  <w:p w14:paraId="6A64A38D" w14:textId="77777777" w:rsidR="002659C5" w:rsidRDefault="002659C5">
    <w:pPr>
      <w:pStyle w:val="Fuzeile"/>
    </w:pPr>
  </w:p>
</w:ftr>
</file>

<file path=word/footer1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0574C" w14:textId="77777777" w:rsidR="00BE734B" w:rsidRDefault="005C4A9B">
    <w:pPr>
      <w:pStyle w:val="Fuzeile"/>
    </w:pPr>
  </w:p>
</w:ftr>
</file>

<file path=word/footer1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C245E" w14:textId="77777777" w:rsidR="001C1AFA" w:rsidRDefault="005C4A9B">
    <w:pPr>
      <w:pStyle w:val="Fuzeile"/>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Layout w:type="fixed"/>
      <w:tblCellMar>
        <w:left w:w="0" w:type="dxa"/>
        <w:right w:w="0" w:type="dxa"/>
      </w:tblCellMar>
      <w:tblLook w:val="01E0" w:firstRow="1" w:lastRow="1" w:firstColumn="1" w:lastColumn="1" w:noHBand="0" w:noVBand="0"/>
    </w:tblPr>
    <w:tblGrid>
      <w:gridCol w:w="864"/>
      <w:gridCol w:w="3570"/>
      <w:gridCol w:w="5753"/>
      <w:gridCol w:w="813"/>
    </w:tblGrid>
    <w:tr w:rsidR="002659C5" w:rsidRPr="00F42294" w14:paraId="3E6A600A" w14:textId="77777777" w:rsidTr="00503EE6">
      <w:trPr>
        <w:trHeight w:hRule="exact" w:val="680"/>
      </w:trPr>
      <w:tc>
        <w:tcPr>
          <w:tcW w:w="864" w:type="dxa"/>
          <w:noWrap/>
        </w:tcPr>
        <w:p w14:paraId="5D7542B4" w14:textId="77777777" w:rsidR="002659C5" w:rsidRPr="00913892" w:rsidRDefault="002659C5" w:rsidP="005E4C30">
          <w:pPr>
            <w:pStyle w:val="ekvpaginabild"/>
            <w:jc w:val="both"/>
          </w:pPr>
          <w:r w:rsidRPr="00913892">
            <w:rPr>
              <w:noProof/>
              <w:lang w:eastAsia="de-DE"/>
            </w:rPr>
            <w:drawing>
              <wp:inline distT="0" distB="0" distL="0" distR="0" wp14:anchorId="526258F3" wp14:editId="21FB4B54">
                <wp:extent cx="468000" cy="234000"/>
                <wp:effectExtent l="0" t="0" r="8255" b="0"/>
                <wp:docPr id="5" name="Grafik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70" w:type="dxa"/>
          <w:noWrap/>
          <w:tcMar>
            <w:right w:w="57" w:type="dxa"/>
          </w:tcMar>
        </w:tcPr>
        <w:p w14:paraId="768CD11F" w14:textId="77777777" w:rsidR="002659C5" w:rsidRPr="00913892" w:rsidRDefault="002659C5" w:rsidP="00503EE6">
          <w:pPr>
            <w:pStyle w:val="ekvpagina"/>
          </w:pPr>
          <w:r w:rsidRPr="00913892">
            <w:t xml:space="preserve">© Ernst Klett Verlag GmbH, </w:t>
          </w:r>
          <w:r w:rsidR="00CF40E8">
            <w:t>Stuttgart 202</w:t>
          </w:r>
          <w:r w:rsidR="003C7D41">
            <w:t>2</w:t>
          </w:r>
          <w:r w:rsidRPr="00913892">
            <w:t xml:space="preserve"> | www.klett.de | Alle Rechte vorbehalten. Von dieser Druckvorlage ist die Vervielfältigung für den</w:t>
          </w:r>
          <w:r>
            <w:t xml:space="preserve"> </w:t>
          </w:r>
          <w:r w:rsidRPr="00913892">
            <w:t>eigenen</w:t>
          </w:r>
          <w:r>
            <w:t xml:space="preserve"> </w:t>
          </w:r>
          <w:r w:rsidRPr="00913892">
            <w:t>Unterrichtsgebrauch gestattet. Die Kopiergebühren sind abgegolten.</w:t>
          </w:r>
        </w:p>
      </w:tc>
      <w:tc>
        <w:tcPr>
          <w:tcW w:w="5753" w:type="dxa"/>
          <w:noWrap/>
        </w:tcPr>
        <w:p w14:paraId="133F9B62" w14:textId="77777777" w:rsidR="002659C5" w:rsidRPr="00913892" w:rsidRDefault="003C7D41" w:rsidP="00947DC8">
          <w:pPr>
            <w:pStyle w:val="ekvquelle"/>
          </w:pPr>
          <w:r>
            <w:t>Autor: Redaktion</w:t>
          </w:r>
        </w:p>
      </w:tc>
      <w:tc>
        <w:tcPr>
          <w:tcW w:w="813" w:type="dxa"/>
        </w:tcPr>
        <w:p w14:paraId="0A38C1AA" w14:textId="77777777" w:rsidR="002659C5" w:rsidRPr="00913892" w:rsidRDefault="002659C5" w:rsidP="00913892">
          <w:pPr>
            <w:pStyle w:val="ekvpagina"/>
          </w:pPr>
        </w:p>
      </w:tc>
    </w:tr>
  </w:tbl>
  <w:p w14:paraId="11F32BD7" w14:textId="77777777" w:rsidR="002659C5" w:rsidRDefault="002659C5">
    <w:pPr>
      <w:pStyle w:val="Fuzeile"/>
    </w:pPr>
  </w:p>
</w:ftr>
</file>

<file path=word/footer1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Layout w:type="fixed"/>
      <w:tblCellMar>
        <w:left w:w="0" w:type="dxa"/>
        <w:right w:w="0" w:type="dxa"/>
      </w:tblCellMar>
      <w:tblLook w:val="01E0" w:firstRow="1" w:lastRow="1" w:firstColumn="1" w:lastColumn="1" w:noHBand="0" w:noVBand="0"/>
    </w:tblPr>
    <w:tblGrid>
      <w:gridCol w:w="864"/>
      <w:gridCol w:w="3570"/>
      <w:gridCol w:w="5753"/>
      <w:gridCol w:w="813"/>
    </w:tblGrid>
    <w:tr w:rsidR="002659C5" w:rsidRPr="00F42294" w14:paraId="72D5D66B" w14:textId="77777777" w:rsidTr="00503EE6">
      <w:trPr>
        <w:trHeight w:hRule="exact" w:val="680"/>
      </w:trPr>
      <w:tc>
        <w:tcPr>
          <w:tcW w:w="864" w:type="dxa"/>
          <w:noWrap/>
        </w:tcPr>
        <w:p w14:paraId="6B0D9887" w14:textId="77777777" w:rsidR="002659C5" w:rsidRPr="00913892" w:rsidRDefault="002659C5" w:rsidP="005E4C30">
          <w:pPr>
            <w:pStyle w:val="ekvpaginabild"/>
            <w:jc w:val="both"/>
          </w:pPr>
          <w:r w:rsidRPr="00913892">
            <w:rPr>
              <w:noProof/>
              <w:lang w:eastAsia="de-DE"/>
            </w:rPr>
            <w:drawing>
              <wp:inline distT="0" distB="0" distL="0" distR="0" wp14:anchorId="37E44569" wp14:editId="4B47B0A6">
                <wp:extent cx="468000" cy="234000"/>
                <wp:effectExtent l="0" t="0" r="8255" b="0"/>
                <wp:docPr id="69" name="Grafik 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70" w:type="dxa"/>
          <w:noWrap/>
          <w:tcMar>
            <w:right w:w="57" w:type="dxa"/>
          </w:tcMar>
        </w:tcPr>
        <w:p w14:paraId="03A1708D" w14:textId="77777777" w:rsidR="002659C5" w:rsidRPr="00913892" w:rsidRDefault="002659C5" w:rsidP="00503EE6">
          <w:pPr>
            <w:pStyle w:val="ekvpagina"/>
          </w:pPr>
          <w:r w:rsidRPr="00913892">
            <w:t xml:space="preserve">© Ernst Klett Verlag GmbH, </w:t>
          </w:r>
          <w:r w:rsidR="00CF40E8">
            <w:t>Stuttgart 202</w:t>
          </w:r>
          <w:r w:rsidR="003C7D41">
            <w:t>2</w:t>
          </w:r>
          <w:r w:rsidRPr="00913892">
            <w:t xml:space="preserve"> | www.klett.de | Alle Rechte vorbehalten. Von dieser Druckvorlage ist die Vervielfältigung für den</w:t>
          </w:r>
          <w:r>
            <w:t xml:space="preserve"> </w:t>
          </w:r>
          <w:r w:rsidRPr="00913892">
            <w:t>eigenen</w:t>
          </w:r>
          <w:r>
            <w:t xml:space="preserve"> </w:t>
          </w:r>
          <w:r w:rsidRPr="00913892">
            <w:t>Unterrichtsgebrauch gestattet. Die Kopiergebühren sind abgegolten.</w:t>
          </w:r>
        </w:p>
      </w:tc>
      <w:tc>
        <w:tcPr>
          <w:tcW w:w="5753" w:type="dxa"/>
          <w:noWrap/>
        </w:tcPr>
        <w:p w14:paraId="63678E4A" w14:textId="77777777" w:rsidR="002659C5" w:rsidRPr="00913892" w:rsidRDefault="003C7D41" w:rsidP="00947DC8">
          <w:pPr>
            <w:pStyle w:val="ekvquelle"/>
          </w:pPr>
          <w:r>
            <w:t>Autor: Redaktion</w:t>
          </w:r>
        </w:p>
      </w:tc>
      <w:tc>
        <w:tcPr>
          <w:tcW w:w="813" w:type="dxa"/>
        </w:tcPr>
        <w:p w14:paraId="16CA8826" w14:textId="77777777" w:rsidR="002659C5" w:rsidRPr="00913892" w:rsidRDefault="002659C5" w:rsidP="00913892">
          <w:pPr>
            <w:pStyle w:val="ekvpagina"/>
          </w:pPr>
        </w:p>
      </w:tc>
    </w:tr>
  </w:tbl>
  <w:p w14:paraId="108FC50E" w14:textId="77777777" w:rsidR="002659C5" w:rsidRDefault="002659C5">
    <w:pPr>
      <w:pStyle w:val="Fuzeile"/>
    </w:pPr>
  </w:p>
</w:ftr>
</file>

<file path=word/footer1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D82FC" w14:textId="77777777" w:rsidR="001C1AFA" w:rsidRDefault="005C4A9B">
    <w:pPr>
      <w:pStyle w:val="Fuzeile"/>
    </w:pPr>
  </w:p>
</w:ftr>
</file>

<file path=word/footer1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BC744" w14:textId="77777777" w:rsidR="001C1AFA" w:rsidRDefault="005C4A9B">
    <w:pPr>
      <w:pStyle w:val="Fuzeile"/>
    </w:pPr>
  </w:p>
</w:ftr>
</file>

<file path=word/footer1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Layout w:type="fixed"/>
      <w:tblCellMar>
        <w:left w:w="0" w:type="dxa"/>
        <w:right w:w="0" w:type="dxa"/>
      </w:tblCellMar>
      <w:tblLook w:val="01E0" w:firstRow="1" w:lastRow="1" w:firstColumn="1" w:lastColumn="1" w:noHBand="0" w:noVBand="0"/>
    </w:tblPr>
    <w:tblGrid>
      <w:gridCol w:w="864"/>
      <w:gridCol w:w="3570"/>
      <w:gridCol w:w="5753"/>
      <w:gridCol w:w="813"/>
    </w:tblGrid>
    <w:tr w:rsidR="002659C5" w:rsidRPr="00F42294" w14:paraId="644A5AB7" w14:textId="77777777" w:rsidTr="00503EE6">
      <w:trPr>
        <w:trHeight w:hRule="exact" w:val="680"/>
      </w:trPr>
      <w:tc>
        <w:tcPr>
          <w:tcW w:w="864" w:type="dxa"/>
          <w:noWrap/>
        </w:tcPr>
        <w:p w14:paraId="36F6E897" w14:textId="77777777" w:rsidR="002659C5" w:rsidRPr="00913892" w:rsidRDefault="002659C5" w:rsidP="005E4C30">
          <w:pPr>
            <w:pStyle w:val="ekvpaginabild"/>
            <w:jc w:val="both"/>
          </w:pPr>
          <w:r w:rsidRPr="00913892">
            <w:rPr>
              <w:noProof/>
              <w:lang w:eastAsia="de-DE"/>
            </w:rPr>
            <w:drawing>
              <wp:inline distT="0" distB="0" distL="0" distR="0" wp14:anchorId="3C381B1F" wp14:editId="4F754376">
                <wp:extent cx="468000" cy="234000"/>
                <wp:effectExtent l="0" t="0" r="8255" b="0"/>
                <wp:docPr id="70" name="Grafik 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70" w:type="dxa"/>
          <w:noWrap/>
          <w:tcMar>
            <w:right w:w="57" w:type="dxa"/>
          </w:tcMar>
        </w:tcPr>
        <w:p w14:paraId="3945C937" w14:textId="77777777" w:rsidR="002659C5" w:rsidRPr="00913892" w:rsidRDefault="002659C5" w:rsidP="00503EE6">
          <w:pPr>
            <w:pStyle w:val="ekvpagina"/>
          </w:pPr>
          <w:r w:rsidRPr="00913892">
            <w:t xml:space="preserve">© Ernst Klett Verlag GmbH, </w:t>
          </w:r>
          <w:r w:rsidR="00CF40E8">
            <w:t>Stuttgart 202</w:t>
          </w:r>
          <w:r w:rsidR="003C7D41">
            <w:t>2</w:t>
          </w:r>
          <w:r w:rsidRPr="00913892">
            <w:t xml:space="preserve"> | www.klett.de | Alle Rechte vorbehalten. Von dieser Druckvorlage ist die Vervielfältigung für den</w:t>
          </w:r>
          <w:r>
            <w:t xml:space="preserve"> </w:t>
          </w:r>
          <w:r w:rsidRPr="00913892">
            <w:t>eigenen</w:t>
          </w:r>
          <w:r>
            <w:t xml:space="preserve"> </w:t>
          </w:r>
          <w:r w:rsidRPr="00913892">
            <w:t>Unterrichtsgebrauch gestattet. Die Kopiergebühren sind abgegolten.</w:t>
          </w:r>
        </w:p>
      </w:tc>
      <w:tc>
        <w:tcPr>
          <w:tcW w:w="5753" w:type="dxa"/>
          <w:noWrap/>
        </w:tcPr>
        <w:p w14:paraId="45450D16" w14:textId="77777777" w:rsidR="002659C5" w:rsidRPr="00913892" w:rsidRDefault="003C7D41" w:rsidP="00947DC8">
          <w:pPr>
            <w:pStyle w:val="ekvquelle"/>
          </w:pPr>
          <w:r>
            <w:t>Autor: Redaktion</w:t>
          </w:r>
        </w:p>
      </w:tc>
      <w:tc>
        <w:tcPr>
          <w:tcW w:w="813" w:type="dxa"/>
        </w:tcPr>
        <w:p w14:paraId="0513D120" w14:textId="77777777" w:rsidR="002659C5" w:rsidRPr="00913892" w:rsidRDefault="002659C5" w:rsidP="00913892">
          <w:pPr>
            <w:pStyle w:val="ekvpagina"/>
          </w:pPr>
        </w:p>
      </w:tc>
    </w:tr>
  </w:tbl>
  <w:p w14:paraId="13871120" w14:textId="77777777" w:rsidR="002659C5" w:rsidRDefault="002659C5">
    <w:pPr>
      <w:pStyle w:val="Fuzeile"/>
    </w:pPr>
  </w:p>
</w:ftr>
</file>

<file path=word/footer1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47EC8" w14:textId="77777777" w:rsidR="001C1AFA" w:rsidRDefault="005C4A9B">
    <w:pPr>
      <w:pStyle w:val="Fuzeile"/>
    </w:pPr>
  </w:p>
</w:ftr>
</file>

<file path=word/footer1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C415E" w14:textId="77777777" w:rsidR="001D6614" w:rsidRDefault="005C4A9B">
    <w:pPr>
      <w:pStyle w:val="Fuzeile"/>
    </w:pPr>
  </w:p>
</w:ftr>
</file>

<file path=word/footer1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Layout w:type="fixed"/>
      <w:tblCellMar>
        <w:left w:w="0" w:type="dxa"/>
        <w:right w:w="0" w:type="dxa"/>
      </w:tblCellMar>
      <w:tblLook w:val="01E0" w:firstRow="1" w:lastRow="1" w:firstColumn="1" w:lastColumn="1" w:noHBand="0" w:noVBand="0"/>
    </w:tblPr>
    <w:tblGrid>
      <w:gridCol w:w="864"/>
      <w:gridCol w:w="3570"/>
      <w:gridCol w:w="5753"/>
      <w:gridCol w:w="813"/>
    </w:tblGrid>
    <w:tr w:rsidR="002659C5" w:rsidRPr="00F42294" w14:paraId="70C52F59" w14:textId="77777777" w:rsidTr="00503EE6">
      <w:trPr>
        <w:trHeight w:hRule="exact" w:val="680"/>
      </w:trPr>
      <w:tc>
        <w:tcPr>
          <w:tcW w:w="864" w:type="dxa"/>
          <w:noWrap/>
        </w:tcPr>
        <w:p w14:paraId="11F1767A" w14:textId="77777777" w:rsidR="002659C5" w:rsidRPr="00913892" w:rsidRDefault="002659C5" w:rsidP="005E4C30">
          <w:pPr>
            <w:pStyle w:val="ekvpaginabild"/>
            <w:jc w:val="both"/>
          </w:pPr>
          <w:r w:rsidRPr="00913892">
            <w:rPr>
              <w:noProof/>
              <w:lang w:eastAsia="de-DE"/>
            </w:rPr>
            <w:drawing>
              <wp:inline distT="0" distB="0" distL="0" distR="0" wp14:anchorId="56C461C7" wp14:editId="46E80142">
                <wp:extent cx="468000" cy="234000"/>
                <wp:effectExtent l="0" t="0" r="8255" b="0"/>
                <wp:docPr id="80" name="Grafik 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70" w:type="dxa"/>
          <w:noWrap/>
          <w:tcMar>
            <w:right w:w="57" w:type="dxa"/>
          </w:tcMar>
        </w:tcPr>
        <w:p w14:paraId="775AEC86" w14:textId="77777777" w:rsidR="002659C5" w:rsidRPr="00913892" w:rsidRDefault="002659C5" w:rsidP="00503EE6">
          <w:pPr>
            <w:pStyle w:val="ekvpagina"/>
          </w:pPr>
          <w:r w:rsidRPr="00913892">
            <w:t xml:space="preserve">© Ernst Klett Verlag GmbH, </w:t>
          </w:r>
          <w:r w:rsidR="00CF40E8">
            <w:t>Stuttgart 202</w:t>
          </w:r>
          <w:r w:rsidR="003C7D41">
            <w:t>2</w:t>
          </w:r>
          <w:r w:rsidRPr="00913892">
            <w:t xml:space="preserve"> | www.klett.de | Alle Rechte vorbehalten. Von dieser Druckvorlage ist die Vervielfältigung für den</w:t>
          </w:r>
          <w:r>
            <w:t xml:space="preserve"> </w:t>
          </w:r>
          <w:r w:rsidRPr="00913892">
            <w:t>eigenen</w:t>
          </w:r>
          <w:r>
            <w:t xml:space="preserve"> </w:t>
          </w:r>
          <w:r w:rsidRPr="00913892">
            <w:t>Unterrichtsgebrauch gestattet. Die Kopiergebühren sind abgegolten.</w:t>
          </w:r>
        </w:p>
      </w:tc>
      <w:tc>
        <w:tcPr>
          <w:tcW w:w="5753" w:type="dxa"/>
          <w:noWrap/>
        </w:tcPr>
        <w:p w14:paraId="7630D872" w14:textId="77777777" w:rsidR="002659C5" w:rsidRPr="00913892" w:rsidRDefault="003C7D41" w:rsidP="00947DC8">
          <w:pPr>
            <w:pStyle w:val="ekvquelle"/>
          </w:pPr>
          <w:r>
            <w:t>Autor: Redaktion</w:t>
          </w:r>
        </w:p>
      </w:tc>
      <w:tc>
        <w:tcPr>
          <w:tcW w:w="813" w:type="dxa"/>
        </w:tcPr>
        <w:p w14:paraId="4AEC92B6" w14:textId="77777777" w:rsidR="002659C5" w:rsidRPr="00913892" w:rsidRDefault="002659C5" w:rsidP="00913892">
          <w:pPr>
            <w:pStyle w:val="ekvpagina"/>
          </w:pPr>
        </w:p>
      </w:tc>
    </w:tr>
  </w:tbl>
  <w:p w14:paraId="57B6645D" w14:textId="77777777" w:rsidR="002659C5" w:rsidRDefault="002659C5">
    <w:pPr>
      <w:pStyle w:val="Fuzeile"/>
    </w:pPr>
  </w:p>
</w:ftr>
</file>

<file path=word/footer1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52A7E" w14:textId="77777777" w:rsidR="001D6614" w:rsidRDefault="005C4A9B">
    <w:pPr>
      <w:pStyle w:val="Fuzeile"/>
    </w:pPr>
  </w:p>
</w:ftr>
</file>

<file path=word/footer1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2EF0F" w14:textId="77777777" w:rsidR="004E59CE" w:rsidRDefault="005C4A9B">
    <w:pPr>
      <w:pStyle w:val="Fuzeile"/>
    </w:pPr>
  </w:p>
</w:ftr>
</file>

<file path=word/footer1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Layout w:type="fixed"/>
      <w:tblCellMar>
        <w:left w:w="0" w:type="dxa"/>
        <w:right w:w="0" w:type="dxa"/>
      </w:tblCellMar>
      <w:tblLook w:val="01E0" w:firstRow="1" w:lastRow="1" w:firstColumn="1" w:lastColumn="1" w:noHBand="0" w:noVBand="0"/>
    </w:tblPr>
    <w:tblGrid>
      <w:gridCol w:w="864"/>
      <w:gridCol w:w="3570"/>
      <w:gridCol w:w="5753"/>
      <w:gridCol w:w="813"/>
    </w:tblGrid>
    <w:tr w:rsidR="002659C5" w:rsidRPr="00F42294" w14:paraId="6781C35E" w14:textId="77777777" w:rsidTr="00503EE6">
      <w:trPr>
        <w:trHeight w:hRule="exact" w:val="680"/>
      </w:trPr>
      <w:tc>
        <w:tcPr>
          <w:tcW w:w="864" w:type="dxa"/>
          <w:noWrap/>
        </w:tcPr>
        <w:p w14:paraId="0CEB2830" w14:textId="77777777" w:rsidR="002659C5" w:rsidRPr="00913892" w:rsidRDefault="002659C5" w:rsidP="005E4C30">
          <w:pPr>
            <w:pStyle w:val="ekvpaginabild"/>
            <w:jc w:val="both"/>
          </w:pPr>
          <w:r w:rsidRPr="00913892">
            <w:rPr>
              <w:noProof/>
              <w:lang w:eastAsia="de-DE"/>
            </w:rPr>
            <w:drawing>
              <wp:inline distT="0" distB="0" distL="0" distR="0" wp14:anchorId="014C5F0B" wp14:editId="69E6DCEB">
                <wp:extent cx="468000" cy="234000"/>
                <wp:effectExtent l="0" t="0" r="8255" b="0"/>
                <wp:docPr id="94" name="Grafik 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70" w:type="dxa"/>
          <w:noWrap/>
          <w:tcMar>
            <w:right w:w="57" w:type="dxa"/>
          </w:tcMar>
        </w:tcPr>
        <w:p w14:paraId="34716C94" w14:textId="77777777" w:rsidR="002659C5" w:rsidRPr="00913892" w:rsidRDefault="002659C5" w:rsidP="00503EE6">
          <w:pPr>
            <w:pStyle w:val="ekvpagina"/>
          </w:pPr>
          <w:r w:rsidRPr="00913892">
            <w:t xml:space="preserve">© Ernst Klett Verlag GmbH, </w:t>
          </w:r>
          <w:r w:rsidR="00CF40E8">
            <w:t>Stuttgart 202</w:t>
          </w:r>
          <w:r w:rsidR="003C7D41">
            <w:t>2</w:t>
          </w:r>
          <w:r w:rsidRPr="00913892">
            <w:t xml:space="preserve"> | www.klett.de | Alle Rechte vorbehalten. Von dieser Druckvorlage ist die Vervielfältigung für den</w:t>
          </w:r>
          <w:r>
            <w:t xml:space="preserve"> </w:t>
          </w:r>
          <w:r w:rsidRPr="00913892">
            <w:t>eigenen</w:t>
          </w:r>
          <w:r>
            <w:t xml:space="preserve"> </w:t>
          </w:r>
          <w:r w:rsidRPr="00913892">
            <w:t>Unterrichtsgebrauch gestattet. Die Kopiergebühren sind abgegolten.</w:t>
          </w:r>
        </w:p>
      </w:tc>
      <w:tc>
        <w:tcPr>
          <w:tcW w:w="5753" w:type="dxa"/>
          <w:noWrap/>
        </w:tcPr>
        <w:p w14:paraId="7E5F2F42" w14:textId="77777777" w:rsidR="002659C5" w:rsidRPr="00913892" w:rsidRDefault="003C7D41" w:rsidP="00947DC8">
          <w:pPr>
            <w:pStyle w:val="ekvquelle"/>
          </w:pPr>
          <w:r>
            <w:t>Autor: Redaktion</w:t>
          </w:r>
        </w:p>
      </w:tc>
      <w:tc>
        <w:tcPr>
          <w:tcW w:w="813" w:type="dxa"/>
        </w:tcPr>
        <w:p w14:paraId="24A4F618" w14:textId="77777777" w:rsidR="002659C5" w:rsidRPr="00913892" w:rsidRDefault="002659C5" w:rsidP="00913892">
          <w:pPr>
            <w:pStyle w:val="ekvpagina"/>
          </w:pPr>
        </w:p>
      </w:tc>
    </w:tr>
  </w:tbl>
  <w:p w14:paraId="7830E661" w14:textId="77777777" w:rsidR="002659C5" w:rsidRDefault="002659C5">
    <w:pPr>
      <w:pStyle w:val="Fuzeile"/>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CCC54" w14:textId="77777777" w:rsidR="00DE17C0" w:rsidRDefault="005C4A9B">
    <w:pPr>
      <w:pStyle w:val="Fuzeile"/>
    </w:pPr>
  </w:p>
</w:ftr>
</file>

<file path=word/footer1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D77C0" w14:textId="77777777" w:rsidR="004E59CE" w:rsidRDefault="005C4A9B">
    <w:pPr>
      <w:pStyle w:val="Fuzeile"/>
    </w:pPr>
  </w:p>
</w:ftr>
</file>

<file path=word/footer1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384A5" w14:textId="77777777" w:rsidR="00113CAC" w:rsidRDefault="005C4A9B">
    <w:pPr>
      <w:pStyle w:val="Fuzeile"/>
    </w:pPr>
  </w:p>
</w:ftr>
</file>

<file path=word/footer1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Layout w:type="fixed"/>
      <w:tblCellMar>
        <w:left w:w="0" w:type="dxa"/>
        <w:right w:w="0" w:type="dxa"/>
      </w:tblCellMar>
      <w:tblLook w:val="01E0" w:firstRow="1" w:lastRow="1" w:firstColumn="1" w:lastColumn="1" w:noHBand="0" w:noVBand="0"/>
    </w:tblPr>
    <w:tblGrid>
      <w:gridCol w:w="864"/>
      <w:gridCol w:w="3570"/>
      <w:gridCol w:w="5753"/>
      <w:gridCol w:w="813"/>
    </w:tblGrid>
    <w:tr w:rsidR="002659C5" w:rsidRPr="00F42294" w14:paraId="31855E3D" w14:textId="77777777" w:rsidTr="00503EE6">
      <w:trPr>
        <w:trHeight w:hRule="exact" w:val="680"/>
      </w:trPr>
      <w:tc>
        <w:tcPr>
          <w:tcW w:w="864" w:type="dxa"/>
          <w:noWrap/>
        </w:tcPr>
        <w:p w14:paraId="57540508" w14:textId="77777777" w:rsidR="002659C5" w:rsidRPr="00913892" w:rsidRDefault="002659C5" w:rsidP="005E4C30">
          <w:pPr>
            <w:pStyle w:val="ekvpaginabild"/>
            <w:jc w:val="both"/>
          </w:pPr>
          <w:r w:rsidRPr="00913892">
            <w:rPr>
              <w:noProof/>
              <w:lang w:eastAsia="de-DE"/>
            </w:rPr>
            <w:drawing>
              <wp:inline distT="0" distB="0" distL="0" distR="0" wp14:anchorId="01CC1854" wp14:editId="0DCDFD5A">
                <wp:extent cx="468000" cy="234000"/>
                <wp:effectExtent l="0" t="0" r="8255" b="0"/>
                <wp:docPr id="95" name="Grafik 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70" w:type="dxa"/>
          <w:noWrap/>
          <w:tcMar>
            <w:right w:w="57" w:type="dxa"/>
          </w:tcMar>
        </w:tcPr>
        <w:p w14:paraId="4D51EF21" w14:textId="77777777" w:rsidR="002659C5" w:rsidRPr="00913892" w:rsidRDefault="002659C5" w:rsidP="00503EE6">
          <w:pPr>
            <w:pStyle w:val="ekvpagina"/>
          </w:pPr>
          <w:r w:rsidRPr="00913892">
            <w:t xml:space="preserve">© Ernst Klett Verlag GmbH, </w:t>
          </w:r>
          <w:r w:rsidR="00CF40E8">
            <w:t>Stuttgart 202</w:t>
          </w:r>
          <w:r w:rsidR="003C7D41">
            <w:t>2</w:t>
          </w:r>
          <w:r w:rsidRPr="00913892">
            <w:t xml:space="preserve"> | www.klett.de | Alle Rechte vorbehalten. Von dieser Druckvorlage ist die Vervielfältigung für den</w:t>
          </w:r>
          <w:r>
            <w:t xml:space="preserve"> </w:t>
          </w:r>
          <w:r w:rsidRPr="00913892">
            <w:t>eigenen</w:t>
          </w:r>
          <w:r>
            <w:t xml:space="preserve"> </w:t>
          </w:r>
          <w:r w:rsidRPr="00913892">
            <w:t>Unterrichtsgebrauch gestattet. Die Kopiergebühren sind abgegolten.</w:t>
          </w:r>
        </w:p>
      </w:tc>
      <w:tc>
        <w:tcPr>
          <w:tcW w:w="5753" w:type="dxa"/>
          <w:noWrap/>
        </w:tcPr>
        <w:p w14:paraId="5B4F9C0E" w14:textId="77777777" w:rsidR="00CB528E" w:rsidRDefault="003C7D41" w:rsidP="00CB528E">
          <w:pPr>
            <w:pStyle w:val="ekvquelle"/>
          </w:pPr>
          <w:r>
            <w:t>Autor: Redaktion</w:t>
          </w:r>
        </w:p>
        <w:p w14:paraId="1822A17A" w14:textId="77777777" w:rsidR="002659C5" w:rsidRPr="00913892" w:rsidRDefault="00947DC8" w:rsidP="00CB528E">
          <w:pPr>
            <w:pStyle w:val="ekvquelle"/>
          </w:pPr>
          <w:r>
            <w:t xml:space="preserve">Textquellen: </w:t>
          </w:r>
          <w:r w:rsidR="003C7D41">
            <w:t xml:space="preserve">nach: Statistisches Bundesamt (Destatis). Jugend in Zahlen, 2022. </w:t>
          </w:r>
          <w:hyperlink r:id="rId2" w:history="1">
            <w:r w:rsidR="003C7D41" w:rsidRPr="00E0027A">
              <w:rPr>
                <w:rStyle w:val="Hyperlink"/>
              </w:rPr>
              <w:t>https://www.destatis.de/DE/Im-Fokus/Jahr-der-Jugend/_inhalt.html</w:t>
            </w:r>
          </w:hyperlink>
          <w:r w:rsidR="003C7D41">
            <w:t xml:space="preserve"> (Zugriff: 03.11.2022).</w:t>
          </w:r>
        </w:p>
      </w:tc>
      <w:tc>
        <w:tcPr>
          <w:tcW w:w="813" w:type="dxa"/>
        </w:tcPr>
        <w:p w14:paraId="03997760" w14:textId="77777777" w:rsidR="002659C5" w:rsidRPr="00913892" w:rsidRDefault="002659C5" w:rsidP="00913892">
          <w:pPr>
            <w:pStyle w:val="ekvpagina"/>
          </w:pPr>
        </w:p>
      </w:tc>
    </w:tr>
  </w:tbl>
  <w:p w14:paraId="647D251F" w14:textId="77777777" w:rsidR="002659C5" w:rsidRDefault="002659C5">
    <w:pPr>
      <w:pStyle w:val="Fuzeile"/>
    </w:pPr>
  </w:p>
</w:ftr>
</file>

<file path=word/footer1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7514E" w14:textId="77777777" w:rsidR="00113CAC" w:rsidRDefault="005C4A9B">
    <w:pPr>
      <w:pStyle w:val="Fuzeile"/>
    </w:pPr>
  </w:p>
</w:ftr>
</file>

<file path=word/footer1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A2132" w14:textId="77777777" w:rsidR="00CB528E" w:rsidRDefault="005C4A9B">
    <w:pPr>
      <w:pStyle w:val="Fuzeile"/>
    </w:pPr>
  </w:p>
</w:ftr>
</file>

<file path=word/footer1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Layout w:type="fixed"/>
      <w:tblCellMar>
        <w:left w:w="0" w:type="dxa"/>
        <w:right w:w="0" w:type="dxa"/>
      </w:tblCellMar>
      <w:tblLook w:val="01E0" w:firstRow="1" w:lastRow="1" w:firstColumn="1" w:lastColumn="1" w:noHBand="0" w:noVBand="0"/>
    </w:tblPr>
    <w:tblGrid>
      <w:gridCol w:w="864"/>
      <w:gridCol w:w="3570"/>
      <w:gridCol w:w="5753"/>
      <w:gridCol w:w="813"/>
    </w:tblGrid>
    <w:tr w:rsidR="002659C5" w:rsidRPr="00F42294" w14:paraId="3C1C55B7" w14:textId="77777777" w:rsidTr="00503EE6">
      <w:trPr>
        <w:trHeight w:hRule="exact" w:val="680"/>
      </w:trPr>
      <w:tc>
        <w:tcPr>
          <w:tcW w:w="864" w:type="dxa"/>
          <w:noWrap/>
        </w:tcPr>
        <w:p w14:paraId="6DB3E141" w14:textId="77777777" w:rsidR="002659C5" w:rsidRPr="00913892" w:rsidRDefault="002659C5" w:rsidP="005E4C30">
          <w:pPr>
            <w:pStyle w:val="ekvpaginabild"/>
            <w:jc w:val="both"/>
          </w:pPr>
          <w:r w:rsidRPr="00913892">
            <w:rPr>
              <w:noProof/>
              <w:lang w:eastAsia="de-DE"/>
            </w:rPr>
            <w:drawing>
              <wp:inline distT="0" distB="0" distL="0" distR="0" wp14:anchorId="4C5AA1BD" wp14:editId="4BFB9B6A">
                <wp:extent cx="468000" cy="234000"/>
                <wp:effectExtent l="0" t="0" r="8255" b="0"/>
                <wp:docPr id="96" name="Grafik 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70" w:type="dxa"/>
          <w:noWrap/>
          <w:tcMar>
            <w:right w:w="57" w:type="dxa"/>
          </w:tcMar>
        </w:tcPr>
        <w:p w14:paraId="28D563AA" w14:textId="77777777" w:rsidR="002659C5" w:rsidRPr="00913892" w:rsidRDefault="002659C5" w:rsidP="00503EE6">
          <w:pPr>
            <w:pStyle w:val="ekvpagina"/>
          </w:pPr>
          <w:r w:rsidRPr="00913892">
            <w:t xml:space="preserve">© Ernst Klett Verlag GmbH, </w:t>
          </w:r>
          <w:r w:rsidR="00CF40E8">
            <w:t>Stuttgart 202</w:t>
          </w:r>
          <w:r w:rsidR="003C7D41">
            <w:t>2</w:t>
          </w:r>
          <w:r w:rsidRPr="00913892">
            <w:t xml:space="preserve"> | www.klett.de | Alle Rechte vorbehalten. Von dieser Druckvorlage ist die Vervielfältigung für den</w:t>
          </w:r>
          <w:r>
            <w:t xml:space="preserve"> </w:t>
          </w:r>
          <w:r w:rsidRPr="00913892">
            <w:t>eigenen</w:t>
          </w:r>
          <w:r>
            <w:t xml:space="preserve"> </w:t>
          </w:r>
          <w:r w:rsidRPr="00913892">
            <w:t>Unterrichtsgebrauch gestattet. Die Kopiergebühren sind abgegolten.</w:t>
          </w:r>
        </w:p>
      </w:tc>
      <w:tc>
        <w:tcPr>
          <w:tcW w:w="5753" w:type="dxa"/>
          <w:noWrap/>
        </w:tcPr>
        <w:p w14:paraId="1D5D3DB6" w14:textId="77777777" w:rsidR="00CB528E" w:rsidRDefault="003C7D41" w:rsidP="00CB528E">
          <w:pPr>
            <w:pStyle w:val="ekvquelle"/>
          </w:pPr>
          <w:r>
            <w:t>Autor: Redaktion</w:t>
          </w:r>
        </w:p>
        <w:p w14:paraId="1D153780" w14:textId="77777777" w:rsidR="002659C5" w:rsidRPr="00913892" w:rsidRDefault="00947DC8" w:rsidP="00CB528E">
          <w:pPr>
            <w:pStyle w:val="ekvquelle"/>
          </w:pPr>
          <w:r>
            <w:t xml:space="preserve">Textquellen: </w:t>
          </w:r>
          <w:r w:rsidR="003C7D41">
            <w:t xml:space="preserve">nach: Statistisches Bundesamt (Destatis). Jugend in Zahlen, 2022. </w:t>
          </w:r>
          <w:hyperlink r:id="rId2" w:history="1">
            <w:r w:rsidR="003C7D41" w:rsidRPr="00E0027A">
              <w:rPr>
                <w:rStyle w:val="Hyperlink"/>
              </w:rPr>
              <w:t>https://www.destatis.de/DE/Im-Fokus/Jahr-der-Jugend/_inhalt.html</w:t>
            </w:r>
          </w:hyperlink>
          <w:r w:rsidR="003C7D41">
            <w:t xml:space="preserve"> (Zugriff: 03.11.2022).</w:t>
          </w:r>
        </w:p>
      </w:tc>
      <w:tc>
        <w:tcPr>
          <w:tcW w:w="813" w:type="dxa"/>
        </w:tcPr>
        <w:p w14:paraId="51FEEECF" w14:textId="77777777" w:rsidR="002659C5" w:rsidRPr="00913892" w:rsidRDefault="002659C5" w:rsidP="00913892">
          <w:pPr>
            <w:pStyle w:val="ekvpagina"/>
          </w:pPr>
        </w:p>
      </w:tc>
    </w:tr>
  </w:tbl>
  <w:p w14:paraId="26111125" w14:textId="77777777" w:rsidR="002659C5" w:rsidRDefault="002659C5">
    <w:pPr>
      <w:pStyle w:val="Fuzeile"/>
    </w:pPr>
  </w:p>
</w:ftr>
</file>

<file path=word/footer1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1414B" w14:textId="77777777" w:rsidR="00CB528E" w:rsidRDefault="005C4A9B">
    <w:pPr>
      <w:pStyle w:val="Fuzeile"/>
    </w:pPr>
  </w:p>
</w:ftr>
</file>

<file path=word/footer1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A9266" w14:textId="77777777" w:rsidR="00A250C8" w:rsidRDefault="005C4A9B">
    <w:pPr>
      <w:pStyle w:val="Fuzeile"/>
    </w:pPr>
  </w:p>
</w:ftr>
</file>

<file path=word/footer1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Layout w:type="fixed"/>
      <w:tblCellMar>
        <w:left w:w="0" w:type="dxa"/>
        <w:right w:w="0" w:type="dxa"/>
      </w:tblCellMar>
      <w:tblLook w:val="01E0" w:firstRow="1" w:lastRow="1" w:firstColumn="1" w:lastColumn="1" w:noHBand="0" w:noVBand="0"/>
    </w:tblPr>
    <w:tblGrid>
      <w:gridCol w:w="864"/>
      <w:gridCol w:w="3570"/>
      <w:gridCol w:w="5753"/>
      <w:gridCol w:w="813"/>
    </w:tblGrid>
    <w:tr w:rsidR="002659C5" w:rsidRPr="00F42294" w14:paraId="68ADE167" w14:textId="77777777" w:rsidTr="00503EE6">
      <w:trPr>
        <w:trHeight w:hRule="exact" w:val="680"/>
      </w:trPr>
      <w:tc>
        <w:tcPr>
          <w:tcW w:w="864" w:type="dxa"/>
          <w:noWrap/>
        </w:tcPr>
        <w:p w14:paraId="032C2716" w14:textId="77777777" w:rsidR="002659C5" w:rsidRPr="00913892" w:rsidRDefault="002659C5" w:rsidP="005E4C30">
          <w:pPr>
            <w:pStyle w:val="ekvpaginabild"/>
            <w:jc w:val="both"/>
          </w:pPr>
          <w:r w:rsidRPr="00913892">
            <w:rPr>
              <w:noProof/>
              <w:lang w:eastAsia="de-DE"/>
            </w:rPr>
            <w:drawing>
              <wp:inline distT="0" distB="0" distL="0" distR="0" wp14:anchorId="7631E08A" wp14:editId="727FFC6D">
                <wp:extent cx="468000" cy="234000"/>
                <wp:effectExtent l="0" t="0" r="8255" b="0"/>
                <wp:docPr id="97" name="Grafik 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70" w:type="dxa"/>
          <w:noWrap/>
          <w:tcMar>
            <w:right w:w="57" w:type="dxa"/>
          </w:tcMar>
        </w:tcPr>
        <w:p w14:paraId="4FE439AD" w14:textId="77777777" w:rsidR="002659C5" w:rsidRPr="00913892" w:rsidRDefault="002659C5" w:rsidP="00503EE6">
          <w:pPr>
            <w:pStyle w:val="ekvpagina"/>
          </w:pPr>
          <w:r w:rsidRPr="00913892">
            <w:t xml:space="preserve">© Ernst Klett Verlag GmbH, </w:t>
          </w:r>
          <w:r w:rsidR="00CF40E8">
            <w:t>Stuttgart 202</w:t>
          </w:r>
          <w:r w:rsidR="003C7D41">
            <w:t>2</w:t>
          </w:r>
          <w:r w:rsidRPr="00913892">
            <w:t xml:space="preserve"> | www.klett.de | Alle Rechte vorbehalten. Von dieser Druckvorlage ist die Vervielfältigung für den</w:t>
          </w:r>
          <w:r>
            <w:t xml:space="preserve"> </w:t>
          </w:r>
          <w:r w:rsidRPr="00913892">
            <w:t>eigenen</w:t>
          </w:r>
          <w:r>
            <w:t xml:space="preserve"> </w:t>
          </w:r>
          <w:r w:rsidRPr="00913892">
            <w:t>Unterrichtsgebrauch gestattet. Die Kopiergebühren sind abgegolten.</w:t>
          </w:r>
        </w:p>
      </w:tc>
      <w:tc>
        <w:tcPr>
          <w:tcW w:w="5753" w:type="dxa"/>
          <w:noWrap/>
        </w:tcPr>
        <w:p w14:paraId="01859505" w14:textId="77777777" w:rsidR="002659C5" w:rsidRPr="00913892" w:rsidRDefault="003C7D41" w:rsidP="00947DC8">
          <w:pPr>
            <w:pStyle w:val="ekvquelle"/>
          </w:pPr>
          <w:r>
            <w:t>Autor: Redaktion</w:t>
          </w:r>
        </w:p>
      </w:tc>
      <w:tc>
        <w:tcPr>
          <w:tcW w:w="813" w:type="dxa"/>
        </w:tcPr>
        <w:p w14:paraId="7CB28BE6" w14:textId="77777777" w:rsidR="002659C5" w:rsidRPr="00913892" w:rsidRDefault="002659C5" w:rsidP="00913892">
          <w:pPr>
            <w:pStyle w:val="ekvpagina"/>
          </w:pPr>
        </w:p>
      </w:tc>
    </w:tr>
  </w:tbl>
  <w:p w14:paraId="71AD128B" w14:textId="77777777" w:rsidR="002659C5" w:rsidRDefault="002659C5">
    <w:pPr>
      <w:pStyle w:val="Fuzeile"/>
    </w:pPr>
  </w:p>
</w:ftr>
</file>

<file path=word/footer1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1C507" w14:textId="77777777" w:rsidR="00A250C8" w:rsidRDefault="005C4A9B">
    <w:pPr>
      <w:pStyle w:val="Fuzeile"/>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7ABF8" w14:textId="77777777" w:rsidR="00DE17C0" w:rsidRDefault="005C4A9B">
    <w:pPr>
      <w:pStyle w:val="Fuzeile"/>
    </w:pPr>
  </w:p>
</w:ftr>
</file>

<file path=word/footer1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BAAE1" w14:textId="77777777" w:rsidR="00A250C8" w:rsidRDefault="005C4A9B">
    <w:pPr>
      <w:pStyle w:val="Fuzeile"/>
    </w:pPr>
  </w:p>
</w:ftr>
</file>

<file path=word/footer1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Layout w:type="fixed"/>
      <w:tblCellMar>
        <w:left w:w="0" w:type="dxa"/>
        <w:right w:w="0" w:type="dxa"/>
      </w:tblCellMar>
      <w:tblLook w:val="01E0" w:firstRow="1" w:lastRow="1" w:firstColumn="1" w:lastColumn="1" w:noHBand="0" w:noVBand="0"/>
    </w:tblPr>
    <w:tblGrid>
      <w:gridCol w:w="864"/>
      <w:gridCol w:w="3570"/>
      <w:gridCol w:w="5753"/>
      <w:gridCol w:w="813"/>
    </w:tblGrid>
    <w:tr w:rsidR="002659C5" w:rsidRPr="00F42294" w14:paraId="31D30C1E" w14:textId="77777777" w:rsidTr="00503EE6">
      <w:trPr>
        <w:trHeight w:hRule="exact" w:val="680"/>
      </w:trPr>
      <w:tc>
        <w:tcPr>
          <w:tcW w:w="864" w:type="dxa"/>
          <w:noWrap/>
        </w:tcPr>
        <w:p w14:paraId="34F4A4C6" w14:textId="77777777" w:rsidR="002659C5" w:rsidRPr="00913892" w:rsidRDefault="002659C5" w:rsidP="005E4C30">
          <w:pPr>
            <w:pStyle w:val="ekvpaginabild"/>
            <w:jc w:val="both"/>
          </w:pPr>
          <w:r w:rsidRPr="00913892">
            <w:rPr>
              <w:noProof/>
              <w:lang w:eastAsia="de-DE"/>
            </w:rPr>
            <w:drawing>
              <wp:inline distT="0" distB="0" distL="0" distR="0" wp14:anchorId="4B3C230D" wp14:editId="5D197D7E">
                <wp:extent cx="468000" cy="234000"/>
                <wp:effectExtent l="0" t="0" r="8255" b="0"/>
                <wp:docPr id="98" name="Grafik 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70" w:type="dxa"/>
          <w:noWrap/>
          <w:tcMar>
            <w:right w:w="57" w:type="dxa"/>
          </w:tcMar>
        </w:tcPr>
        <w:p w14:paraId="286210C7" w14:textId="77777777" w:rsidR="002659C5" w:rsidRPr="00913892" w:rsidRDefault="002659C5" w:rsidP="00503EE6">
          <w:pPr>
            <w:pStyle w:val="ekvpagina"/>
          </w:pPr>
          <w:r w:rsidRPr="00913892">
            <w:t xml:space="preserve">© Ernst Klett Verlag GmbH, </w:t>
          </w:r>
          <w:r w:rsidR="00CF40E8">
            <w:t>Stuttgart 202</w:t>
          </w:r>
          <w:r w:rsidR="003C7D41">
            <w:t>2</w:t>
          </w:r>
          <w:r w:rsidRPr="00913892">
            <w:t xml:space="preserve"> | www.klett.de | Alle Rechte vorbehalten. Von dieser Druckvorlage ist die Vervielfältigung für den</w:t>
          </w:r>
          <w:r>
            <w:t xml:space="preserve"> </w:t>
          </w:r>
          <w:r w:rsidRPr="00913892">
            <w:t>eigenen</w:t>
          </w:r>
          <w:r>
            <w:t xml:space="preserve"> </w:t>
          </w:r>
          <w:r w:rsidRPr="00913892">
            <w:t>Unterrichtsgebrauch gestattet. Die Kopiergebühren sind abgegolten.</w:t>
          </w:r>
        </w:p>
      </w:tc>
      <w:tc>
        <w:tcPr>
          <w:tcW w:w="5753" w:type="dxa"/>
          <w:noWrap/>
        </w:tcPr>
        <w:p w14:paraId="552A7BC2" w14:textId="77777777" w:rsidR="002659C5" w:rsidRPr="00913892" w:rsidRDefault="003C7D41" w:rsidP="00947DC8">
          <w:pPr>
            <w:pStyle w:val="ekvquelle"/>
          </w:pPr>
          <w:r>
            <w:t>Autor: Redaktion</w:t>
          </w:r>
        </w:p>
      </w:tc>
      <w:tc>
        <w:tcPr>
          <w:tcW w:w="813" w:type="dxa"/>
        </w:tcPr>
        <w:p w14:paraId="59DA96AB" w14:textId="77777777" w:rsidR="002659C5" w:rsidRPr="00913892" w:rsidRDefault="002659C5" w:rsidP="00913892">
          <w:pPr>
            <w:pStyle w:val="ekvpagina"/>
          </w:pPr>
        </w:p>
      </w:tc>
    </w:tr>
  </w:tbl>
  <w:p w14:paraId="0884A741" w14:textId="77777777" w:rsidR="002659C5" w:rsidRDefault="002659C5">
    <w:pPr>
      <w:pStyle w:val="Fuzeile"/>
    </w:pPr>
  </w:p>
</w:ftr>
</file>

<file path=word/footer1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C7993" w14:textId="77777777" w:rsidR="00A250C8" w:rsidRDefault="005C4A9B">
    <w:pPr>
      <w:pStyle w:val="Fuzeile"/>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Layout w:type="fixed"/>
      <w:tblCellMar>
        <w:left w:w="0" w:type="dxa"/>
        <w:right w:w="0" w:type="dxa"/>
      </w:tblCellMar>
      <w:tblLook w:val="01E0" w:firstRow="1" w:lastRow="1" w:firstColumn="1" w:lastColumn="1" w:noHBand="0" w:noVBand="0"/>
    </w:tblPr>
    <w:tblGrid>
      <w:gridCol w:w="864"/>
      <w:gridCol w:w="3570"/>
      <w:gridCol w:w="5753"/>
      <w:gridCol w:w="813"/>
    </w:tblGrid>
    <w:tr w:rsidR="002659C5" w:rsidRPr="00F42294" w14:paraId="5BDDEE61" w14:textId="77777777" w:rsidTr="00503EE6">
      <w:trPr>
        <w:trHeight w:hRule="exact" w:val="680"/>
      </w:trPr>
      <w:tc>
        <w:tcPr>
          <w:tcW w:w="864" w:type="dxa"/>
          <w:noWrap/>
        </w:tcPr>
        <w:p w14:paraId="4D1C6E6A" w14:textId="77777777" w:rsidR="002659C5" w:rsidRPr="00913892" w:rsidRDefault="002659C5" w:rsidP="005E4C30">
          <w:pPr>
            <w:pStyle w:val="ekvpaginabild"/>
            <w:jc w:val="both"/>
          </w:pPr>
          <w:r w:rsidRPr="00913892">
            <w:rPr>
              <w:noProof/>
              <w:lang w:eastAsia="de-DE"/>
            </w:rPr>
            <w:drawing>
              <wp:inline distT="0" distB="0" distL="0" distR="0" wp14:anchorId="403D4481" wp14:editId="0979DCA3">
                <wp:extent cx="468000" cy="234000"/>
                <wp:effectExtent l="0" t="0" r="8255" b="0"/>
                <wp:docPr id="6" name="Grafik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70" w:type="dxa"/>
          <w:noWrap/>
          <w:tcMar>
            <w:right w:w="57" w:type="dxa"/>
          </w:tcMar>
        </w:tcPr>
        <w:p w14:paraId="56C4C3BB" w14:textId="77777777" w:rsidR="002659C5" w:rsidRPr="00913892" w:rsidRDefault="002659C5" w:rsidP="00503EE6">
          <w:pPr>
            <w:pStyle w:val="ekvpagina"/>
          </w:pPr>
          <w:r w:rsidRPr="00913892">
            <w:t xml:space="preserve">© Ernst Klett Verlag GmbH, </w:t>
          </w:r>
          <w:r w:rsidR="00CF40E8">
            <w:t>Stuttgart 202</w:t>
          </w:r>
          <w:r w:rsidR="003C7D41">
            <w:t>2</w:t>
          </w:r>
          <w:r w:rsidRPr="00913892">
            <w:t xml:space="preserve"> | www.klett.de | Alle Rechte vorbehalten. Von dieser Druckvorlage ist die Vervielfältigung für den</w:t>
          </w:r>
          <w:r>
            <w:t xml:space="preserve"> </w:t>
          </w:r>
          <w:r w:rsidRPr="00913892">
            <w:t>eigenen</w:t>
          </w:r>
          <w:r>
            <w:t xml:space="preserve"> </w:t>
          </w:r>
          <w:r w:rsidRPr="00913892">
            <w:t>Unterrichtsgebrauch gestattet. Die Kopiergebühren sind abgegolten.</w:t>
          </w:r>
        </w:p>
      </w:tc>
      <w:tc>
        <w:tcPr>
          <w:tcW w:w="5753" w:type="dxa"/>
          <w:noWrap/>
        </w:tcPr>
        <w:p w14:paraId="5595B400" w14:textId="77777777" w:rsidR="002659C5" w:rsidRPr="00913892" w:rsidRDefault="003C7D41" w:rsidP="00947DC8">
          <w:pPr>
            <w:pStyle w:val="ekvquelle"/>
          </w:pPr>
          <w:r>
            <w:t>Autor: Redaktion</w:t>
          </w:r>
        </w:p>
      </w:tc>
      <w:tc>
        <w:tcPr>
          <w:tcW w:w="813" w:type="dxa"/>
        </w:tcPr>
        <w:p w14:paraId="6B274062" w14:textId="77777777" w:rsidR="002659C5" w:rsidRPr="00913892" w:rsidRDefault="002659C5" w:rsidP="00913892">
          <w:pPr>
            <w:pStyle w:val="ekvpagina"/>
          </w:pPr>
        </w:p>
      </w:tc>
    </w:tr>
  </w:tbl>
  <w:p w14:paraId="6C0EE5F6" w14:textId="77777777" w:rsidR="002659C5" w:rsidRDefault="002659C5">
    <w:pPr>
      <w:pStyle w:val="Fuzeile"/>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81B47" w14:textId="77777777" w:rsidR="00DE17C0" w:rsidRDefault="005C4A9B">
    <w:pPr>
      <w:pStyle w:val="Fuzeile"/>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61E7F" w14:textId="77777777" w:rsidR="00787D99" w:rsidRDefault="005C4A9B">
    <w:pPr>
      <w:pStyle w:val="Fuzeile"/>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Layout w:type="fixed"/>
      <w:tblCellMar>
        <w:left w:w="0" w:type="dxa"/>
        <w:right w:w="0" w:type="dxa"/>
      </w:tblCellMar>
      <w:tblLook w:val="01E0" w:firstRow="1" w:lastRow="1" w:firstColumn="1" w:lastColumn="1" w:noHBand="0" w:noVBand="0"/>
    </w:tblPr>
    <w:tblGrid>
      <w:gridCol w:w="864"/>
      <w:gridCol w:w="3570"/>
      <w:gridCol w:w="5753"/>
      <w:gridCol w:w="813"/>
    </w:tblGrid>
    <w:tr w:rsidR="002659C5" w:rsidRPr="00F42294" w14:paraId="14DA8E3F" w14:textId="77777777" w:rsidTr="00503EE6">
      <w:trPr>
        <w:trHeight w:hRule="exact" w:val="680"/>
      </w:trPr>
      <w:tc>
        <w:tcPr>
          <w:tcW w:w="864" w:type="dxa"/>
          <w:noWrap/>
        </w:tcPr>
        <w:p w14:paraId="458FB5B1" w14:textId="77777777" w:rsidR="002659C5" w:rsidRPr="00913892" w:rsidRDefault="002659C5" w:rsidP="005E4C30">
          <w:pPr>
            <w:pStyle w:val="ekvpaginabild"/>
            <w:jc w:val="both"/>
          </w:pPr>
          <w:r w:rsidRPr="00913892">
            <w:rPr>
              <w:noProof/>
              <w:lang w:eastAsia="de-DE"/>
            </w:rPr>
            <w:drawing>
              <wp:inline distT="0" distB="0" distL="0" distR="0" wp14:anchorId="59A1C047" wp14:editId="2D5A5157">
                <wp:extent cx="468000" cy="234000"/>
                <wp:effectExtent l="0" t="0" r="8255" b="0"/>
                <wp:docPr id="16" name="Grafik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70" w:type="dxa"/>
          <w:noWrap/>
          <w:tcMar>
            <w:right w:w="57" w:type="dxa"/>
          </w:tcMar>
        </w:tcPr>
        <w:p w14:paraId="353A1A19" w14:textId="77777777" w:rsidR="002659C5" w:rsidRPr="00913892" w:rsidRDefault="002659C5" w:rsidP="00503EE6">
          <w:pPr>
            <w:pStyle w:val="ekvpagina"/>
          </w:pPr>
          <w:r w:rsidRPr="00913892">
            <w:t xml:space="preserve">© Ernst Klett Verlag GmbH, </w:t>
          </w:r>
          <w:r w:rsidR="00CF40E8">
            <w:t>Stuttgart 202</w:t>
          </w:r>
          <w:r w:rsidR="003C7D41">
            <w:t>2</w:t>
          </w:r>
          <w:r w:rsidRPr="00913892">
            <w:t xml:space="preserve"> | www.klett.de | Alle Rechte vorbehalten. Von dieser Druckvorlage ist die Vervielfältigung für den</w:t>
          </w:r>
          <w:r>
            <w:t xml:space="preserve"> </w:t>
          </w:r>
          <w:r w:rsidRPr="00913892">
            <w:t>eigenen</w:t>
          </w:r>
          <w:r>
            <w:t xml:space="preserve"> </w:t>
          </w:r>
          <w:r w:rsidRPr="00913892">
            <w:t>Unterrichtsgebrauch gestattet. Die Kopiergebühren sind abgegolten.</w:t>
          </w:r>
        </w:p>
      </w:tc>
      <w:tc>
        <w:tcPr>
          <w:tcW w:w="5753" w:type="dxa"/>
          <w:noWrap/>
        </w:tcPr>
        <w:p w14:paraId="1107FFE9" w14:textId="77777777" w:rsidR="002659C5" w:rsidRPr="00913892" w:rsidRDefault="003C7D41" w:rsidP="00947DC8">
          <w:pPr>
            <w:pStyle w:val="ekvquelle"/>
          </w:pPr>
          <w:r>
            <w:t>Autor: Redaktion</w:t>
          </w:r>
        </w:p>
      </w:tc>
      <w:tc>
        <w:tcPr>
          <w:tcW w:w="813" w:type="dxa"/>
        </w:tcPr>
        <w:p w14:paraId="7AF1446A" w14:textId="77777777" w:rsidR="002659C5" w:rsidRPr="00913892" w:rsidRDefault="002659C5" w:rsidP="00913892">
          <w:pPr>
            <w:pStyle w:val="ekvpagina"/>
          </w:pPr>
        </w:p>
      </w:tc>
    </w:tr>
  </w:tbl>
  <w:p w14:paraId="1F8FC48E" w14:textId="77777777" w:rsidR="002659C5" w:rsidRDefault="002659C5">
    <w:pPr>
      <w:pStyle w:val="Fuzeile"/>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949CE" w14:textId="77777777" w:rsidR="00787D99" w:rsidRDefault="005C4A9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16F69" w14:textId="77777777" w:rsidR="008B5451" w:rsidRDefault="008B5451">
    <w:pPr>
      <w:pStyle w:val="Fuzeile"/>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8DE3C" w14:textId="77777777" w:rsidR="00787D99" w:rsidRDefault="005C4A9B">
    <w:pPr>
      <w:pStyle w:val="Fuzeile"/>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Layout w:type="fixed"/>
      <w:tblCellMar>
        <w:left w:w="0" w:type="dxa"/>
        <w:right w:w="0" w:type="dxa"/>
      </w:tblCellMar>
      <w:tblLook w:val="01E0" w:firstRow="1" w:lastRow="1" w:firstColumn="1" w:lastColumn="1" w:noHBand="0" w:noVBand="0"/>
    </w:tblPr>
    <w:tblGrid>
      <w:gridCol w:w="864"/>
      <w:gridCol w:w="3570"/>
      <w:gridCol w:w="5753"/>
      <w:gridCol w:w="813"/>
    </w:tblGrid>
    <w:tr w:rsidR="002659C5" w:rsidRPr="00F42294" w14:paraId="0F030916" w14:textId="77777777" w:rsidTr="00503EE6">
      <w:trPr>
        <w:trHeight w:hRule="exact" w:val="680"/>
      </w:trPr>
      <w:tc>
        <w:tcPr>
          <w:tcW w:w="864" w:type="dxa"/>
          <w:noWrap/>
        </w:tcPr>
        <w:p w14:paraId="4BCC0678" w14:textId="77777777" w:rsidR="002659C5" w:rsidRPr="00913892" w:rsidRDefault="002659C5" w:rsidP="005E4C30">
          <w:pPr>
            <w:pStyle w:val="ekvpaginabild"/>
            <w:jc w:val="both"/>
          </w:pPr>
          <w:r w:rsidRPr="00913892">
            <w:rPr>
              <w:noProof/>
              <w:lang w:eastAsia="de-DE"/>
            </w:rPr>
            <w:drawing>
              <wp:inline distT="0" distB="0" distL="0" distR="0" wp14:anchorId="5DD2E55E" wp14:editId="7EB6234F">
                <wp:extent cx="468000" cy="234000"/>
                <wp:effectExtent l="0" t="0" r="8255" b="0"/>
                <wp:docPr id="17" name="Grafik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70" w:type="dxa"/>
          <w:noWrap/>
          <w:tcMar>
            <w:right w:w="57" w:type="dxa"/>
          </w:tcMar>
        </w:tcPr>
        <w:p w14:paraId="6D20FF29" w14:textId="77777777" w:rsidR="002659C5" w:rsidRPr="00913892" w:rsidRDefault="002659C5" w:rsidP="00503EE6">
          <w:pPr>
            <w:pStyle w:val="ekvpagina"/>
          </w:pPr>
          <w:r w:rsidRPr="00913892">
            <w:t xml:space="preserve">© Ernst Klett Verlag GmbH, </w:t>
          </w:r>
          <w:r w:rsidR="00CF40E8">
            <w:t>Stuttgart 202</w:t>
          </w:r>
          <w:r w:rsidR="003C7D41">
            <w:t>2</w:t>
          </w:r>
          <w:r w:rsidRPr="00913892">
            <w:t xml:space="preserve"> | www.klett.de | Alle Rechte vorbehalten. Von dieser Druckvorlage ist die Vervielfältigung für den</w:t>
          </w:r>
          <w:r>
            <w:t xml:space="preserve"> </w:t>
          </w:r>
          <w:r w:rsidRPr="00913892">
            <w:t>eigenen</w:t>
          </w:r>
          <w:r>
            <w:t xml:space="preserve"> </w:t>
          </w:r>
          <w:r w:rsidRPr="00913892">
            <w:t>Unterrichtsgebrauch gestattet. Die Kopiergebühren sind abgegolten.</w:t>
          </w:r>
        </w:p>
      </w:tc>
      <w:tc>
        <w:tcPr>
          <w:tcW w:w="5753" w:type="dxa"/>
          <w:noWrap/>
        </w:tcPr>
        <w:p w14:paraId="25E9B25F" w14:textId="77777777" w:rsidR="002659C5" w:rsidRPr="00913892" w:rsidRDefault="003C7D41" w:rsidP="00947DC8">
          <w:pPr>
            <w:pStyle w:val="ekvquelle"/>
          </w:pPr>
          <w:r>
            <w:t>Autor: Redaktion</w:t>
          </w:r>
        </w:p>
      </w:tc>
      <w:tc>
        <w:tcPr>
          <w:tcW w:w="813" w:type="dxa"/>
        </w:tcPr>
        <w:p w14:paraId="116C9E56" w14:textId="77777777" w:rsidR="002659C5" w:rsidRPr="00913892" w:rsidRDefault="002659C5" w:rsidP="00913892">
          <w:pPr>
            <w:pStyle w:val="ekvpagina"/>
          </w:pPr>
        </w:p>
      </w:tc>
    </w:tr>
  </w:tbl>
  <w:p w14:paraId="02803B2E" w14:textId="77777777" w:rsidR="002659C5" w:rsidRDefault="002659C5">
    <w:pPr>
      <w:pStyle w:val="Fuzeile"/>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2473B" w14:textId="77777777" w:rsidR="00787D99" w:rsidRDefault="005C4A9B">
    <w:pPr>
      <w:pStyle w:val="Fuzeile"/>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1B515" w14:textId="77777777" w:rsidR="007D13B5" w:rsidRDefault="005C4A9B">
    <w:pPr>
      <w:pStyle w:val="Fuzeile"/>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Layout w:type="fixed"/>
      <w:tblCellMar>
        <w:left w:w="0" w:type="dxa"/>
        <w:right w:w="0" w:type="dxa"/>
      </w:tblCellMar>
      <w:tblLook w:val="01E0" w:firstRow="1" w:lastRow="1" w:firstColumn="1" w:lastColumn="1" w:noHBand="0" w:noVBand="0"/>
    </w:tblPr>
    <w:tblGrid>
      <w:gridCol w:w="864"/>
      <w:gridCol w:w="3570"/>
      <w:gridCol w:w="5753"/>
      <w:gridCol w:w="813"/>
    </w:tblGrid>
    <w:tr w:rsidR="002659C5" w:rsidRPr="00F42294" w14:paraId="738B2AB2" w14:textId="77777777" w:rsidTr="00503EE6">
      <w:trPr>
        <w:trHeight w:hRule="exact" w:val="680"/>
      </w:trPr>
      <w:tc>
        <w:tcPr>
          <w:tcW w:w="864" w:type="dxa"/>
          <w:noWrap/>
        </w:tcPr>
        <w:p w14:paraId="6140936A" w14:textId="77777777" w:rsidR="002659C5" w:rsidRPr="00913892" w:rsidRDefault="002659C5" w:rsidP="005E4C30">
          <w:pPr>
            <w:pStyle w:val="ekvpaginabild"/>
            <w:jc w:val="both"/>
          </w:pPr>
          <w:r w:rsidRPr="00913892">
            <w:rPr>
              <w:noProof/>
              <w:lang w:eastAsia="de-DE"/>
            </w:rPr>
            <w:drawing>
              <wp:inline distT="0" distB="0" distL="0" distR="0" wp14:anchorId="6F81705B" wp14:editId="53C0537C">
                <wp:extent cx="468000" cy="234000"/>
                <wp:effectExtent l="0" t="0" r="8255" b="0"/>
                <wp:docPr id="18" name="Grafik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70" w:type="dxa"/>
          <w:noWrap/>
          <w:tcMar>
            <w:right w:w="57" w:type="dxa"/>
          </w:tcMar>
        </w:tcPr>
        <w:p w14:paraId="05643D5A" w14:textId="77777777" w:rsidR="002659C5" w:rsidRPr="00913892" w:rsidRDefault="002659C5" w:rsidP="00503EE6">
          <w:pPr>
            <w:pStyle w:val="ekvpagina"/>
          </w:pPr>
          <w:r w:rsidRPr="00913892">
            <w:t xml:space="preserve">© Ernst Klett Verlag GmbH, </w:t>
          </w:r>
          <w:r w:rsidR="00CF40E8">
            <w:t>Stuttgart 202</w:t>
          </w:r>
          <w:r w:rsidR="003C7D41">
            <w:t>2</w:t>
          </w:r>
          <w:r w:rsidRPr="00913892">
            <w:t xml:space="preserve"> | www.klett.de | Alle Rechte vorbehalten. Von dieser Druckvorlage ist die Vervielfältigung für den</w:t>
          </w:r>
          <w:r>
            <w:t xml:space="preserve"> </w:t>
          </w:r>
          <w:r w:rsidRPr="00913892">
            <w:t>eigenen</w:t>
          </w:r>
          <w:r>
            <w:t xml:space="preserve"> </w:t>
          </w:r>
          <w:r w:rsidRPr="00913892">
            <w:t>Unterrichtsgebrauch gestattet. Die Kopiergebühren sind abgegolten.</w:t>
          </w:r>
        </w:p>
      </w:tc>
      <w:tc>
        <w:tcPr>
          <w:tcW w:w="5753" w:type="dxa"/>
          <w:noWrap/>
        </w:tcPr>
        <w:p w14:paraId="71925220" w14:textId="77777777" w:rsidR="002659C5" w:rsidRPr="00913892" w:rsidRDefault="003C7D41" w:rsidP="00947DC8">
          <w:pPr>
            <w:pStyle w:val="ekvquelle"/>
          </w:pPr>
          <w:r>
            <w:t>Autor: Redaktion</w:t>
          </w:r>
        </w:p>
      </w:tc>
      <w:tc>
        <w:tcPr>
          <w:tcW w:w="813" w:type="dxa"/>
        </w:tcPr>
        <w:p w14:paraId="15658AD1" w14:textId="77777777" w:rsidR="002659C5" w:rsidRPr="00913892" w:rsidRDefault="002659C5" w:rsidP="00913892">
          <w:pPr>
            <w:pStyle w:val="ekvpagina"/>
          </w:pPr>
        </w:p>
      </w:tc>
    </w:tr>
  </w:tbl>
  <w:p w14:paraId="3CF1E666" w14:textId="77777777" w:rsidR="002659C5" w:rsidRDefault="002659C5">
    <w:pPr>
      <w:pStyle w:val="Fuzeile"/>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D33A6" w14:textId="77777777" w:rsidR="007D13B5" w:rsidRDefault="005C4A9B">
    <w:pPr>
      <w:pStyle w:val="Fuzeile"/>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54894" w14:textId="77777777" w:rsidR="007D13B5" w:rsidRDefault="005C4A9B">
    <w:pPr>
      <w:pStyle w:val="Fuzeile"/>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Layout w:type="fixed"/>
      <w:tblCellMar>
        <w:left w:w="0" w:type="dxa"/>
        <w:right w:w="0" w:type="dxa"/>
      </w:tblCellMar>
      <w:tblLook w:val="01E0" w:firstRow="1" w:lastRow="1" w:firstColumn="1" w:lastColumn="1" w:noHBand="0" w:noVBand="0"/>
    </w:tblPr>
    <w:tblGrid>
      <w:gridCol w:w="864"/>
      <w:gridCol w:w="3570"/>
      <w:gridCol w:w="5753"/>
      <w:gridCol w:w="813"/>
    </w:tblGrid>
    <w:tr w:rsidR="002659C5" w:rsidRPr="00F42294" w14:paraId="7D655977" w14:textId="77777777" w:rsidTr="00503EE6">
      <w:trPr>
        <w:trHeight w:hRule="exact" w:val="680"/>
      </w:trPr>
      <w:tc>
        <w:tcPr>
          <w:tcW w:w="864" w:type="dxa"/>
          <w:noWrap/>
        </w:tcPr>
        <w:p w14:paraId="2C5DA9CA" w14:textId="77777777" w:rsidR="002659C5" w:rsidRPr="00913892" w:rsidRDefault="002659C5" w:rsidP="005E4C30">
          <w:pPr>
            <w:pStyle w:val="ekvpaginabild"/>
            <w:jc w:val="both"/>
          </w:pPr>
          <w:r w:rsidRPr="00913892">
            <w:rPr>
              <w:noProof/>
              <w:lang w:eastAsia="de-DE"/>
            </w:rPr>
            <w:drawing>
              <wp:inline distT="0" distB="0" distL="0" distR="0" wp14:anchorId="20632499" wp14:editId="167FD7FA">
                <wp:extent cx="468000" cy="234000"/>
                <wp:effectExtent l="0" t="0" r="8255" b="0"/>
                <wp:docPr id="19" name="Grafik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70" w:type="dxa"/>
          <w:noWrap/>
          <w:tcMar>
            <w:right w:w="57" w:type="dxa"/>
          </w:tcMar>
        </w:tcPr>
        <w:p w14:paraId="204772C4" w14:textId="77777777" w:rsidR="002659C5" w:rsidRPr="00913892" w:rsidRDefault="002659C5" w:rsidP="00503EE6">
          <w:pPr>
            <w:pStyle w:val="ekvpagina"/>
          </w:pPr>
          <w:r w:rsidRPr="00913892">
            <w:t xml:space="preserve">© Ernst Klett Verlag GmbH, </w:t>
          </w:r>
          <w:r w:rsidR="00CF40E8">
            <w:t>Stuttgart 202</w:t>
          </w:r>
          <w:r w:rsidR="003C7D41">
            <w:t>2</w:t>
          </w:r>
          <w:r w:rsidRPr="00913892">
            <w:t xml:space="preserve"> | www.klett.de | Alle Rechte vorbehalten. Von dieser Druckvorlage ist die Vervielfältigung für den</w:t>
          </w:r>
          <w:r>
            <w:t xml:space="preserve"> </w:t>
          </w:r>
          <w:r w:rsidRPr="00913892">
            <w:t>eigenen</w:t>
          </w:r>
          <w:r>
            <w:t xml:space="preserve"> </w:t>
          </w:r>
          <w:r w:rsidRPr="00913892">
            <w:t>Unterrichtsgebrauch gestattet. Die Kopiergebühren sind abgegolten.</w:t>
          </w:r>
        </w:p>
      </w:tc>
      <w:tc>
        <w:tcPr>
          <w:tcW w:w="5753" w:type="dxa"/>
          <w:noWrap/>
        </w:tcPr>
        <w:p w14:paraId="700A8E82" w14:textId="77777777" w:rsidR="002659C5" w:rsidRPr="00913892" w:rsidRDefault="003C7D41" w:rsidP="00947DC8">
          <w:pPr>
            <w:pStyle w:val="ekvquelle"/>
          </w:pPr>
          <w:r>
            <w:t>Autor: Redaktion</w:t>
          </w:r>
        </w:p>
      </w:tc>
      <w:tc>
        <w:tcPr>
          <w:tcW w:w="813" w:type="dxa"/>
        </w:tcPr>
        <w:p w14:paraId="600A121A" w14:textId="77777777" w:rsidR="002659C5" w:rsidRPr="00913892" w:rsidRDefault="002659C5" w:rsidP="00913892">
          <w:pPr>
            <w:pStyle w:val="ekvpagina"/>
          </w:pPr>
        </w:p>
      </w:tc>
    </w:tr>
  </w:tbl>
  <w:p w14:paraId="34262B42" w14:textId="77777777" w:rsidR="002659C5" w:rsidRDefault="002659C5">
    <w:pPr>
      <w:pStyle w:val="Fuzeile"/>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17DC8" w14:textId="77777777" w:rsidR="007D13B5" w:rsidRDefault="005C4A9B">
    <w:pPr>
      <w:pStyle w:val="Fuzeile"/>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353CB" w14:textId="77777777" w:rsidR="00DF1801" w:rsidRDefault="005C4A9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Layout w:type="fixed"/>
      <w:tblCellMar>
        <w:left w:w="0" w:type="dxa"/>
        <w:right w:w="0" w:type="dxa"/>
      </w:tblCellMar>
      <w:tblLook w:val="01E0" w:firstRow="1" w:lastRow="1" w:firstColumn="1" w:lastColumn="1" w:noHBand="0" w:noVBand="0"/>
    </w:tblPr>
    <w:tblGrid>
      <w:gridCol w:w="864"/>
      <w:gridCol w:w="3570"/>
      <w:gridCol w:w="5753"/>
      <w:gridCol w:w="813"/>
    </w:tblGrid>
    <w:tr w:rsidR="002659C5" w:rsidRPr="00F42294" w14:paraId="1046EEFC" w14:textId="77777777" w:rsidTr="00503EE6">
      <w:trPr>
        <w:trHeight w:hRule="exact" w:val="680"/>
      </w:trPr>
      <w:tc>
        <w:tcPr>
          <w:tcW w:w="864" w:type="dxa"/>
          <w:noWrap/>
        </w:tcPr>
        <w:p w14:paraId="499F81E4" w14:textId="77777777" w:rsidR="002659C5" w:rsidRPr="00913892" w:rsidRDefault="002659C5" w:rsidP="005E4C30">
          <w:pPr>
            <w:pStyle w:val="ekvpaginabild"/>
            <w:jc w:val="both"/>
          </w:pPr>
          <w:r w:rsidRPr="00913892">
            <w:rPr>
              <w:noProof/>
              <w:lang w:eastAsia="de-DE"/>
            </w:rPr>
            <w:drawing>
              <wp:inline distT="0" distB="0" distL="0" distR="0" wp14:anchorId="277B21CF" wp14:editId="39CCC9C2">
                <wp:extent cx="468000" cy="234000"/>
                <wp:effectExtent l="0" t="0" r="8255" b="0"/>
                <wp:docPr id="1" name="Grafi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70" w:type="dxa"/>
          <w:noWrap/>
          <w:tcMar>
            <w:right w:w="57" w:type="dxa"/>
          </w:tcMar>
        </w:tcPr>
        <w:p w14:paraId="0746E2CB" w14:textId="77777777" w:rsidR="002659C5" w:rsidRPr="00913892" w:rsidRDefault="002659C5" w:rsidP="00503EE6">
          <w:pPr>
            <w:pStyle w:val="ekvpagina"/>
          </w:pPr>
          <w:r w:rsidRPr="00913892">
            <w:t xml:space="preserve">© Ernst Klett Verlag GmbH, </w:t>
          </w:r>
          <w:r w:rsidR="00CF40E8">
            <w:t>Stuttgart 202</w:t>
          </w:r>
          <w:r w:rsidR="008B5451">
            <w:t>2</w:t>
          </w:r>
          <w:r w:rsidRPr="00913892">
            <w:t xml:space="preserve"> | www.klett.de | Alle Rechte vorbehalten. Von dieser Druckvorlage ist die Vervielfältigung für den</w:t>
          </w:r>
          <w:r>
            <w:t xml:space="preserve"> </w:t>
          </w:r>
          <w:r w:rsidRPr="00913892">
            <w:t>eigenen</w:t>
          </w:r>
          <w:r>
            <w:t xml:space="preserve"> </w:t>
          </w:r>
          <w:r w:rsidRPr="00913892">
            <w:t>Unterrichtsgebrauch gestattet. Die Kopiergebühren sind abgegolten.</w:t>
          </w:r>
        </w:p>
      </w:tc>
      <w:tc>
        <w:tcPr>
          <w:tcW w:w="5753" w:type="dxa"/>
          <w:noWrap/>
        </w:tcPr>
        <w:p w14:paraId="45774CDA" w14:textId="77777777" w:rsidR="002659C5" w:rsidRPr="00913892" w:rsidRDefault="008B5451" w:rsidP="00947DC8">
          <w:pPr>
            <w:pStyle w:val="ekvquelle"/>
          </w:pPr>
          <w:r>
            <w:t>Autor: Redaktion</w:t>
          </w:r>
        </w:p>
      </w:tc>
      <w:tc>
        <w:tcPr>
          <w:tcW w:w="813" w:type="dxa"/>
        </w:tcPr>
        <w:p w14:paraId="0CCC2F80" w14:textId="77777777" w:rsidR="002659C5" w:rsidRPr="00913892" w:rsidRDefault="002659C5" w:rsidP="00913892">
          <w:pPr>
            <w:pStyle w:val="ekvpagina"/>
          </w:pPr>
        </w:p>
      </w:tc>
    </w:tr>
  </w:tbl>
  <w:p w14:paraId="0C4AF6D7" w14:textId="77777777" w:rsidR="002659C5" w:rsidRDefault="002659C5">
    <w:pPr>
      <w:pStyle w:val="Fuzeile"/>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Layout w:type="fixed"/>
      <w:tblCellMar>
        <w:left w:w="0" w:type="dxa"/>
        <w:right w:w="0" w:type="dxa"/>
      </w:tblCellMar>
      <w:tblLook w:val="01E0" w:firstRow="1" w:lastRow="1" w:firstColumn="1" w:lastColumn="1" w:noHBand="0" w:noVBand="0"/>
    </w:tblPr>
    <w:tblGrid>
      <w:gridCol w:w="864"/>
      <w:gridCol w:w="3570"/>
      <w:gridCol w:w="5753"/>
      <w:gridCol w:w="813"/>
    </w:tblGrid>
    <w:tr w:rsidR="002659C5" w:rsidRPr="00F42294" w14:paraId="5750B0B3" w14:textId="77777777" w:rsidTr="00503EE6">
      <w:trPr>
        <w:trHeight w:hRule="exact" w:val="680"/>
      </w:trPr>
      <w:tc>
        <w:tcPr>
          <w:tcW w:w="864" w:type="dxa"/>
          <w:noWrap/>
        </w:tcPr>
        <w:p w14:paraId="1BD39189" w14:textId="77777777" w:rsidR="002659C5" w:rsidRPr="00913892" w:rsidRDefault="002659C5" w:rsidP="005E4C30">
          <w:pPr>
            <w:pStyle w:val="ekvpaginabild"/>
            <w:jc w:val="both"/>
          </w:pPr>
          <w:r w:rsidRPr="00913892">
            <w:rPr>
              <w:noProof/>
              <w:lang w:eastAsia="de-DE"/>
            </w:rPr>
            <w:drawing>
              <wp:inline distT="0" distB="0" distL="0" distR="0" wp14:anchorId="6F65400F" wp14:editId="1A5762F5">
                <wp:extent cx="468000" cy="234000"/>
                <wp:effectExtent l="0" t="0" r="8255" b="0"/>
                <wp:docPr id="20" name="Grafik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70" w:type="dxa"/>
          <w:noWrap/>
          <w:tcMar>
            <w:right w:w="57" w:type="dxa"/>
          </w:tcMar>
        </w:tcPr>
        <w:p w14:paraId="1E82EF97" w14:textId="77777777" w:rsidR="002659C5" w:rsidRPr="00913892" w:rsidRDefault="002659C5" w:rsidP="00503EE6">
          <w:pPr>
            <w:pStyle w:val="ekvpagina"/>
          </w:pPr>
          <w:r w:rsidRPr="00913892">
            <w:t xml:space="preserve">© Ernst Klett Verlag GmbH, </w:t>
          </w:r>
          <w:r w:rsidR="00CF40E8">
            <w:t>Stuttgart 202</w:t>
          </w:r>
          <w:r w:rsidR="003C7D41">
            <w:t>2</w:t>
          </w:r>
          <w:r w:rsidRPr="00913892">
            <w:t xml:space="preserve"> | www.klett.de | Alle Rechte vorbehalten. Von dieser Druckvorlage ist die Vervielfältigung für den</w:t>
          </w:r>
          <w:r>
            <w:t xml:space="preserve"> </w:t>
          </w:r>
          <w:r w:rsidRPr="00913892">
            <w:t>eigenen</w:t>
          </w:r>
          <w:r>
            <w:t xml:space="preserve"> </w:t>
          </w:r>
          <w:r w:rsidRPr="00913892">
            <w:t>Unterrichtsgebrauch gestattet. Die Kopiergebühren sind abgegolten.</w:t>
          </w:r>
        </w:p>
      </w:tc>
      <w:tc>
        <w:tcPr>
          <w:tcW w:w="5753" w:type="dxa"/>
          <w:noWrap/>
        </w:tcPr>
        <w:p w14:paraId="202E3DE3" w14:textId="77777777" w:rsidR="002659C5" w:rsidRPr="00913892" w:rsidRDefault="003C7D41" w:rsidP="00947DC8">
          <w:pPr>
            <w:pStyle w:val="ekvquelle"/>
          </w:pPr>
          <w:r>
            <w:t>Autor: Redaktion</w:t>
          </w:r>
        </w:p>
      </w:tc>
      <w:tc>
        <w:tcPr>
          <w:tcW w:w="813" w:type="dxa"/>
        </w:tcPr>
        <w:p w14:paraId="2908F2A0" w14:textId="77777777" w:rsidR="002659C5" w:rsidRPr="00913892" w:rsidRDefault="002659C5" w:rsidP="00913892">
          <w:pPr>
            <w:pStyle w:val="ekvpagina"/>
          </w:pPr>
        </w:p>
      </w:tc>
    </w:tr>
  </w:tbl>
  <w:p w14:paraId="4D97B54B" w14:textId="77777777" w:rsidR="002659C5" w:rsidRDefault="002659C5">
    <w:pPr>
      <w:pStyle w:val="Fuzeile"/>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AF462" w14:textId="77777777" w:rsidR="00DF1801" w:rsidRDefault="005C4A9B">
    <w:pPr>
      <w:pStyle w:val="Fuzeile"/>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53865" w14:textId="77777777" w:rsidR="00DF1801" w:rsidRDefault="005C4A9B">
    <w:pPr>
      <w:pStyle w:val="Fuzeile"/>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Layout w:type="fixed"/>
      <w:tblCellMar>
        <w:left w:w="0" w:type="dxa"/>
        <w:right w:w="0" w:type="dxa"/>
      </w:tblCellMar>
      <w:tblLook w:val="01E0" w:firstRow="1" w:lastRow="1" w:firstColumn="1" w:lastColumn="1" w:noHBand="0" w:noVBand="0"/>
    </w:tblPr>
    <w:tblGrid>
      <w:gridCol w:w="864"/>
      <w:gridCol w:w="3570"/>
      <w:gridCol w:w="5753"/>
      <w:gridCol w:w="813"/>
    </w:tblGrid>
    <w:tr w:rsidR="002659C5" w:rsidRPr="00F42294" w14:paraId="2A05046D" w14:textId="77777777" w:rsidTr="00503EE6">
      <w:trPr>
        <w:trHeight w:hRule="exact" w:val="680"/>
      </w:trPr>
      <w:tc>
        <w:tcPr>
          <w:tcW w:w="864" w:type="dxa"/>
          <w:noWrap/>
        </w:tcPr>
        <w:p w14:paraId="3195C4A4" w14:textId="77777777" w:rsidR="002659C5" w:rsidRPr="00913892" w:rsidRDefault="002659C5" w:rsidP="005E4C30">
          <w:pPr>
            <w:pStyle w:val="ekvpaginabild"/>
            <w:jc w:val="both"/>
          </w:pPr>
          <w:r w:rsidRPr="00913892">
            <w:rPr>
              <w:noProof/>
              <w:lang w:eastAsia="de-DE"/>
            </w:rPr>
            <w:drawing>
              <wp:inline distT="0" distB="0" distL="0" distR="0" wp14:anchorId="0B401139" wp14:editId="33E17F6A">
                <wp:extent cx="468000" cy="234000"/>
                <wp:effectExtent l="0" t="0" r="8255" b="0"/>
                <wp:docPr id="21" name="Grafik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70" w:type="dxa"/>
          <w:noWrap/>
          <w:tcMar>
            <w:right w:w="57" w:type="dxa"/>
          </w:tcMar>
        </w:tcPr>
        <w:p w14:paraId="59A5A503" w14:textId="77777777" w:rsidR="002659C5" w:rsidRPr="00913892" w:rsidRDefault="002659C5" w:rsidP="00503EE6">
          <w:pPr>
            <w:pStyle w:val="ekvpagina"/>
          </w:pPr>
          <w:r w:rsidRPr="00913892">
            <w:t xml:space="preserve">© Ernst Klett Verlag GmbH, </w:t>
          </w:r>
          <w:r w:rsidR="00CF40E8">
            <w:t>Stuttgart 202</w:t>
          </w:r>
          <w:r w:rsidR="003C7D41">
            <w:t>2</w:t>
          </w:r>
          <w:r w:rsidRPr="00913892">
            <w:t xml:space="preserve"> | www.klett.de | Alle Rechte vorbehalten. Von dieser Druckvorlage ist die Vervielfältigung für den</w:t>
          </w:r>
          <w:r>
            <w:t xml:space="preserve"> </w:t>
          </w:r>
          <w:r w:rsidRPr="00913892">
            <w:t>eigenen</w:t>
          </w:r>
          <w:r>
            <w:t xml:space="preserve"> </w:t>
          </w:r>
          <w:r w:rsidRPr="00913892">
            <w:t>Unterrichtsgebrauch gestattet. Die Kopiergebühren sind abgegolten.</w:t>
          </w:r>
        </w:p>
      </w:tc>
      <w:tc>
        <w:tcPr>
          <w:tcW w:w="5753" w:type="dxa"/>
          <w:noWrap/>
        </w:tcPr>
        <w:p w14:paraId="42B85156" w14:textId="77777777" w:rsidR="002659C5" w:rsidRPr="00913892" w:rsidRDefault="003C7D41" w:rsidP="00947DC8">
          <w:pPr>
            <w:pStyle w:val="ekvquelle"/>
          </w:pPr>
          <w:r>
            <w:t>Autor: Redaktion</w:t>
          </w:r>
        </w:p>
      </w:tc>
      <w:tc>
        <w:tcPr>
          <w:tcW w:w="813" w:type="dxa"/>
        </w:tcPr>
        <w:p w14:paraId="341523A3" w14:textId="77777777" w:rsidR="002659C5" w:rsidRPr="00913892" w:rsidRDefault="002659C5" w:rsidP="00913892">
          <w:pPr>
            <w:pStyle w:val="ekvpagina"/>
          </w:pPr>
        </w:p>
      </w:tc>
    </w:tr>
  </w:tbl>
  <w:p w14:paraId="1D8785C4" w14:textId="77777777" w:rsidR="002659C5" w:rsidRDefault="002659C5">
    <w:pPr>
      <w:pStyle w:val="Fuzeile"/>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886E2" w14:textId="77777777" w:rsidR="00DF1801" w:rsidRDefault="005C4A9B">
    <w:pPr>
      <w:pStyle w:val="Fuzeile"/>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381F2" w14:textId="77777777" w:rsidR="002128BD" w:rsidRDefault="005C4A9B">
    <w:pPr>
      <w:pStyle w:val="Fuzeile"/>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Layout w:type="fixed"/>
      <w:tblCellMar>
        <w:left w:w="0" w:type="dxa"/>
        <w:right w:w="0" w:type="dxa"/>
      </w:tblCellMar>
      <w:tblLook w:val="01E0" w:firstRow="1" w:lastRow="1" w:firstColumn="1" w:lastColumn="1" w:noHBand="0" w:noVBand="0"/>
    </w:tblPr>
    <w:tblGrid>
      <w:gridCol w:w="864"/>
      <w:gridCol w:w="3570"/>
      <w:gridCol w:w="5753"/>
      <w:gridCol w:w="813"/>
    </w:tblGrid>
    <w:tr w:rsidR="002659C5" w:rsidRPr="00F42294" w14:paraId="342EA5B6" w14:textId="77777777" w:rsidTr="00503EE6">
      <w:trPr>
        <w:trHeight w:hRule="exact" w:val="680"/>
      </w:trPr>
      <w:tc>
        <w:tcPr>
          <w:tcW w:w="864" w:type="dxa"/>
          <w:noWrap/>
        </w:tcPr>
        <w:p w14:paraId="0773C692" w14:textId="77777777" w:rsidR="002659C5" w:rsidRPr="00913892" w:rsidRDefault="002659C5" w:rsidP="005E4C30">
          <w:pPr>
            <w:pStyle w:val="ekvpaginabild"/>
            <w:jc w:val="both"/>
          </w:pPr>
          <w:r w:rsidRPr="00913892">
            <w:rPr>
              <w:noProof/>
              <w:lang w:eastAsia="de-DE"/>
            </w:rPr>
            <w:drawing>
              <wp:inline distT="0" distB="0" distL="0" distR="0" wp14:anchorId="716C6B23" wp14:editId="67570C28">
                <wp:extent cx="468000" cy="234000"/>
                <wp:effectExtent l="0" t="0" r="8255" b="0"/>
                <wp:docPr id="22" name="Grafik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70" w:type="dxa"/>
          <w:noWrap/>
          <w:tcMar>
            <w:right w:w="57" w:type="dxa"/>
          </w:tcMar>
        </w:tcPr>
        <w:p w14:paraId="7F9575C6" w14:textId="77777777" w:rsidR="002659C5" w:rsidRPr="00913892" w:rsidRDefault="002659C5" w:rsidP="00503EE6">
          <w:pPr>
            <w:pStyle w:val="ekvpagina"/>
          </w:pPr>
          <w:r w:rsidRPr="00913892">
            <w:t xml:space="preserve">© Ernst Klett Verlag GmbH, </w:t>
          </w:r>
          <w:r w:rsidR="00CF40E8">
            <w:t>Stuttgart 202</w:t>
          </w:r>
          <w:r w:rsidR="003C7D41">
            <w:t>2</w:t>
          </w:r>
          <w:r w:rsidRPr="00913892">
            <w:t xml:space="preserve"> | www.klett.de | Alle Rechte vorbehalten. Von dieser Druckvorlage ist die Vervielfältigung für den</w:t>
          </w:r>
          <w:r>
            <w:t xml:space="preserve"> </w:t>
          </w:r>
          <w:r w:rsidRPr="00913892">
            <w:t>eigenen</w:t>
          </w:r>
          <w:r>
            <w:t xml:space="preserve"> </w:t>
          </w:r>
          <w:r w:rsidRPr="00913892">
            <w:t>Unterrichtsgebrauch gestattet. Die Kopiergebühren sind abgegolten.</w:t>
          </w:r>
        </w:p>
      </w:tc>
      <w:tc>
        <w:tcPr>
          <w:tcW w:w="5753" w:type="dxa"/>
          <w:noWrap/>
        </w:tcPr>
        <w:p w14:paraId="23D4299D" w14:textId="77777777" w:rsidR="002659C5" w:rsidRPr="00913892" w:rsidRDefault="003C7D41" w:rsidP="00947DC8">
          <w:pPr>
            <w:pStyle w:val="ekvquelle"/>
          </w:pPr>
          <w:r>
            <w:t>Autor: Redaktion</w:t>
          </w:r>
        </w:p>
      </w:tc>
      <w:tc>
        <w:tcPr>
          <w:tcW w:w="813" w:type="dxa"/>
        </w:tcPr>
        <w:p w14:paraId="1D4D291B" w14:textId="77777777" w:rsidR="002659C5" w:rsidRPr="00913892" w:rsidRDefault="002659C5" w:rsidP="00913892">
          <w:pPr>
            <w:pStyle w:val="ekvpagina"/>
          </w:pPr>
        </w:p>
      </w:tc>
    </w:tr>
  </w:tbl>
  <w:p w14:paraId="7C97F3BB" w14:textId="77777777" w:rsidR="002659C5" w:rsidRDefault="002659C5">
    <w:pPr>
      <w:pStyle w:val="Fuzeile"/>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77FAD" w14:textId="77777777" w:rsidR="002128BD" w:rsidRDefault="005C4A9B">
    <w:pPr>
      <w:pStyle w:val="Fuzeile"/>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154DC" w14:textId="77777777" w:rsidR="002128BD" w:rsidRDefault="005C4A9B">
    <w:pPr>
      <w:pStyle w:val="Fuzeile"/>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Layout w:type="fixed"/>
      <w:tblCellMar>
        <w:left w:w="0" w:type="dxa"/>
        <w:right w:w="0" w:type="dxa"/>
      </w:tblCellMar>
      <w:tblLook w:val="01E0" w:firstRow="1" w:lastRow="1" w:firstColumn="1" w:lastColumn="1" w:noHBand="0" w:noVBand="0"/>
    </w:tblPr>
    <w:tblGrid>
      <w:gridCol w:w="864"/>
      <w:gridCol w:w="3570"/>
      <w:gridCol w:w="5753"/>
      <w:gridCol w:w="813"/>
    </w:tblGrid>
    <w:tr w:rsidR="002659C5" w:rsidRPr="00F42294" w14:paraId="18CF78B8" w14:textId="77777777" w:rsidTr="00503EE6">
      <w:trPr>
        <w:trHeight w:hRule="exact" w:val="680"/>
      </w:trPr>
      <w:tc>
        <w:tcPr>
          <w:tcW w:w="864" w:type="dxa"/>
          <w:noWrap/>
        </w:tcPr>
        <w:p w14:paraId="0C8B81D1" w14:textId="77777777" w:rsidR="002659C5" w:rsidRPr="00913892" w:rsidRDefault="002659C5" w:rsidP="005E4C30">
          <w:pPr>
            <w:pStyle w:val="ekvpaginabild"/>
            <w:jc w:val="both"/>
          </w:pPr>
          <w:r w:rsidRPr="00913892">
            <w:rPr>
              <w:noProof/>
              <w:lang w:eastAsia="de-DE"/>
            </w:rPr>
            <w:drawing>
              <wp:inline distT="0" distB="0" distL="0" distR="0" wp14:anchorId="10D519E1" wp14:editId="5A4E7473">
                <wp:extent cx="468000" cy="234000"/>
                <wp:effectExtent l="0" t="0" r="8255" b="0"/>
                <wp:docPr id="23" name="Grafik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70" w:type="dxa"/>
          <w:noWrap/>
          <w:tcMar>
            <w:right w:w="57" w:type="dxa"/>
          </w:tcMar>
        </w:tcPr>
        <w:p w14:paraId="5EFFDFDA" w14:textId="77777777" w:rsidR="002659C5" w:rsidRPr="00913892" w:rsidRDefault="002659C5" w:rsidP="00503EE6">
          <w:pPr>
            <w:pStyle w:val="ekvpagina"/>
          </w:pPr>
          <w:r w:rsidRPr="00913892">
            <w:t xml:space="preserve">© Ernst Klett Verlag GmbH, </w:t>
          </w:r>
          <w:r w:rsidR="00CF40E8">
            <w:t>Stuttgart 202</w:t>
          </w:r>
          <w:r w:rsidR="003C7D41">
            <w:t>2</w:t>
          </w:r>
          <w:r w:rsidRPr="00913892">
            <w:t xml:space="preserve"> | www.klett.de | Alle Rechte vorbehalten. Von dieser Druckvorlage ist die Vervielfältigung für den</w:t>
          </w:r>
          <w:r>
            <w:t xml:space="preserve"> </w:t>
          </w:r>
          <w:r w:rsidRPr="00913892">
            <w:t>eigenen</w:t>
          </w:r>
          <w:r>
            <w:t xml:space="preserve"> </w:t>
          </w:r>
          <w:r w:rsidRPr="00913892">
            <w:t>Unterrichtsgebrauch gestattet. Die Kopiergebühren sind abgegolten.</w:t>
          </w:r>
        </w:p>
      </w:tc>
      <w:tc>
        <w:tcPr>
          <w:tcW w:w="5753" w:type="dxa"/>
          <w:noWrap/>
        </w:tcPr>
        <w:p w14:paraId="193B9F7D" w14:textId="77777777" w:rsidR="002659C5" w:rsidRPr="00913892" w:rsidRDefault="003C7D41" w:rsidP="00947DC8">
          <w:pPr>
            <w:pStyle w:val="ekvquelle"/>
          </w:pPr>
          <w:r>
            <w:t>Autor: Redaktion</w:t>
          </w:r>
        </w:p>
      </w:tc>
      <w:tc>
        <w:tcPr>
          <w:tcW w:w="813" w:type="dxa"/>
        </w:tcPr>
        <w:p w14:paraId="1F624A77" w14:textId="77777777" w:rsidR="002659C5" w:rsidRPr="00913892" w:rsidRDefault="002659C5" w:rsidP="00913892">
          <w:pPr>
            <w:pStyle w:val="ekvpagina"/>
          </w:pPr>
        </w:p>
      </w:tc>
    </w:tr>
  </w:tbl>
  <w:p w14:paraId="6A56FB3D" w14:textId="77777777" w:rsidR="002659C5" w:rsidRDefault="002659C5">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B6FEF" w14:textId="77777777" w:rsidR="008B5451" w:rsidRDefault="008B5451">
    <w:pPr>
      <w:pStyle w:val="Fuzeile"/>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78A14" w14:textId="77777777" w:rsidR="002128BD" w:rsidRDefault="005C4A9B">
    <w:pPr>
      <w:pStyle w:val="Fuzeile"/>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0B8E6" w14:textId="77777777" w:rsidR="003651DE" w:rsidRDefault="005C4A9B">
    <w:pPr>
      <w:pStyle w:val="Fuzeile"/>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Layout w:type="fixed"/>
      <w:tblCellMar>
        <w:left w:w="0" w:type="dxa"/>
        <w:right w:w="0" w:type="dxa"/>
      </w:tblCellMar>
      <w:tblLook w:val="01E0" w:firstRow="1" w:lastRow="1" w:firstColumn="1" w:lastColumn="1" w:noHBand="0" w:noVBand="0"/>
    </w:tblPr>
    <w:tblGrid>
      <w:gridCol w:w="864"/>
      <w:gridCol w:w="3570"/>
      <w:gridCol w:w="5753"/>
      <w:gridCol w:w="813"/>
    </w:tblGrid>
    <w:tr w:rsidR="002659C5" w:rsidRPr="00F42294" w14:paraId="7DA6F386" w14:textId="77777777" w:rsidTr="00503EE6">
      <w:trPr>
        <w:trHeight w:hRule="exact" w:val="680"/>
      </w:trPr>
      <w:tc>
        <w:tcPr>
          <w:tcW w:w="864" w:type="dxa"/>
          <w:noWrap/>
        </w:tcPr>
        <w:p w14:paraId="24088C94" w14:textId="77777777" w:rsidR="002659C5" w:rsidRPr="00913892" w:rsidRDefault="002659C5" w:rsidP="005E4C30">
          <w:pPr>
            <w:pStyle w:val="ekvpaginabild"/>
            <w:jc w:val="both"/>
          </w:pPr>
          <w:r w:rsidRPr="00913892">
            <w:rPr>
              <w:noProof/>
              <w:lang w:eastAsia="de-DE"/>
            </w:rPr>
            <w:drawing>
              <wp:inline distT="0" distB="0" distL="0" distR="0" wp14:anchorId="359B3C60" wp14:editId="1F67EEF1">
                <wp:extent cx="468000" cy="234000"/>
                <wp:effectExtent l="0" t="0" r="8255" b="0"/>
                <wp:docPr id="24" name="Grafik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70" w:type="dxa"/>
          <w:noWrap/>
          <w:tcMar>
            <w:right w:w="57" w:type="dxa"/>
          </w:tcMar>
        </w:tcPr>
        <w:p w14:paraId="7705DD02" w14:textId="77777777" w:rsidR="002659C5" w:rsidRPr="00913892" w:rsidRDefault="002659C5" w:rsidP="00503EE6">
          <w:pPr>
            <w:pStyle w:val="ekvpagina"/>
          </w:pPr>
          <w:r w:rsidRPr="00913892">
            <w:t xml:space="preserve">© Ernst Klett Verlag GmbH, </w:t>
          </w:r>
          <w:r w:rsidR="00CF40E8">
            <w:t>Stuttgart 202</w:t>
          </w:r>
          <w:r w:rsidR="003C7D41">
            <w:t>2</w:t>
          </w:r>
          <w:r w:rsidRPr="00913892">
            <w:t xml:space="preserve"> | www.klett.de | Alle Rechte vorbehalten. Von dieser Druckvorlage ist die Vervielfältigung für den</w:t>
          </w:r>
          <w:r>
            <w:t xml:space="preserve"> </w:t>
          </w:r>
          <w:r w:rsidRPr="00913892">
            <w:t>eigenen</w:t>
          </w:r>
          <w:r>
            <w:t xml:space="preserve"> </w:t>
          </w:r>
          <w:r w:rsidRPr="00913892">
            <w:t>Unterrichtsgebrauch gestattet. Die Kopiergebühren sind abgegolten.</w:t>
          </w:r>
        </w:p>
      </w:tc>
      <w:tc>
        <w:tcPr>
          <w:tcW w:w="5753" w:type="dxa"/>
          <w:noWrap/>
        </w:tcPr>
        <w:p w14:paraId="36FC8E5D" w14:textId="77777777" w:rsidR="002659C5" w:rsidRPr="00913892" w:rsidRDefault="003C7D41" w:rsidP="00947DC8">
          <w:pPr>
            <w:pStyle w:val="ekvquelle"/>
          </w:pPr>
          <w:r>
            <w:t>Autor: Redaktion</w:t>
          </w:r>
        </w:p>
      </w:tc>
      <w:tc>
        <w:tcPr>
          <w:tcW w:w="813" w:type="dxa"/>
        </w:tcPr>
        <w:p w14:paraId="11EE4A59" w14:textId="77777777" w:rsidR="002659C5" w:rsidRPr="00913892" w:rsidRDefault="002659C5" w:rsidP="00913892">
          <w:pPr>
            <w:pStyle w:val="ekvpagina"/>
          </w:pPr>
        </w:p>
      </w:tc>
    </w:tr>
  </w:tbl>
  <w:p w14:paraId="08D9488E" w14:textId="77777777" w:rsidR="002659C5" w:rsidRDefault="002659C5">
    <w:pPr>
      <w:pStyle w:val="Fuzeile"/>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38335" w14:textId="77777777" w:rsidR="003651DE" w:rsidRDefault="005C4A9B">
    <w:pPr>
      <w:pStyle w:val="Fuzeile"/>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AD2D" w14:textId="77777777" w:rsidR="003651DE" w:rsidRDefault="005C4A9B">
    <w:pPr>
      <w:pStyle w:val="Fuzeile"/>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Layout w:type="fixed"/>
      <w:tblCellMar>
        <w:left w:w="0" w:type="dxa"/>
        <w:right w:w="0" w:type="dxa"/>
      </w:tblCellMar>
      <w:tblLook w:val="01E0" w:firstRow="1" w:lastRow="1" w:firstColumn="1" w:lastColumn="1" w:noHBand="0" w:noVBand="0"/>
    </w:tblPr>
    <w:tblGrid>
      <w:gridCol w:w="864"/>
      <w:gridCol w:w="3570"/>
      <w:gridCol w:w="5753"/>
      <w:gridCol w:w="813"/>
    </w:tblGrid>
    <w:tr w:rsidR="002659C5" w:rsidRPr="00F42294" w14:paraId="37F22BC8" w14:textId="77777777" w:rsidTr="00503EE6">
      <w:trPr>
        <w:trHeight w:hRule="exact" w:val="680"/>
      </w:trPr>
      <w:tc>
        <w:tcPr>
          <w:tcW w:w="864" w:type="dxa"/>
          <w:noWrap/>
        </w:tcPr>
        <w:p w14:paraId="07B8D524" w14:textId="77777777" w:rsidR="002659C5" w:rsidRPr="00913892" w:rsidRDefault="002659C5" w:rsidP="005E4C30">
          <w:pPr>
            <w:pStyle w:val="ekvpaginabild"/>
            <w:jc w:val="both"/>
          </w:pPr>
          <w:r w:rsidRPr="00913892">
            <w:rPr>
              <w:noProof/>
              <w:lang w:eastAsia="de-DE"/>
            </w:rPr>
            <w:drawing>
              <wp:inline distT="0" distB="0" distL="0" distR="0" wp14:anchorId="6B4AA217" wp14:editId="29393183">
                <wp:extent cx="468000" cy="234000"/>
                <wp:effectExtent l="0" t="0" r="8255" b="0"/>
                <wp:docPr id="25" name="Grafik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70" w:type="dxa"/>
          <w:noWrap/>
          <w:tcMar>
            <w:right w:w="57" w:type="dxa"/>
          </w:tcMar>
        </w:tcPr>
        <w:p w14:paraId="58D579B4" w14:textId="77777777" w:rsidR="002659C5" w:rsidRPr="00913892" w:rsidRDefault="002659C5" w:rsidP="00503EE6">
          <w:pPr>
            <w:pStyle w:val="ekvpagina"/>
          </w:pPr>
          <w:r w:rsidRPr="00913892">
            <w:t xml:space="preserve">© Ernst Klett Verlag GmbH, </w:t>
          </w:r>
          <w:r w:rsidR="00CF40E8">
            <w:t>Stuttgart 202</w:t>
          </w:r>
          <w:r w:rsidR="003C7D41">
            <w:t>2</w:t>
          </w:r>
          <w:r w:rsidRPr="00913892">
            <w:t xml:space="preserve"> | www.klett.de | Alle Rechte vorbehalten. Von dieser Druckvorlage ist die Vervielfältigung für den</w:t>
          </w:r>
          <w:r>
            <w:t xml:space="preserve"> </w:t>
          </w:r>
          <w:r w:rsidRPr="00913892">
            <w:t>eigenen</w:t>
          </w:r>
          <w:r>
            <w:t xml:space="preserve"> </w:t>
          </w:r>
          <w:r w:rsidRPr="00913892">
            <w:t>Unterrichtsgebrauch gestattet. Die Kopiergebühren sind abgegolten.</w:t>
          </w:r>
        </w:p>
      </w:tc>
      <w:tc>
        <w:tcPr>
          <w:tcW w:w="5753" w:type="dxa"/>
          <w:noWrap/>
        </w:tcPr>
        <w:p w14:paraId="10AACE01" w14:textId="77777777" w:rsidR="002659C5" w:rsidRPr="00913892" w:rsidRDefault="003C7D41" w:rsidP="00947DC8">
          <w:pPr>
            <w:pStyle w:val="ekvquelle"/>
          </w:pPr>
          <w:r>
            <w:t>Autor: Redaktion</w:t>
          </w:r>
        </w:p>
      </w:tc>
      <w:tc>
        <w:tcPr>
          <w:tcW w:w="813" w:type="dxa"/>
        </w:tcPr>
        <w:p w14:paraId="03ADA727" w14:textId="77777777" w:rsidR="002659C5" w:rsidRPr="00913892" w:rsidRDefault="002659C5" w:rsidP="00913892">
          <w:pPr>
            <w:pStyle w:val="ekvpagina"/>
          </w:pPr>
        </w:p>
      </w:tc>
    </w:tr>
  </w:tbl>
  <w:p w14:paraId="60865C5D" w14:textId="77777777" w:rsidR="002659C5" w:rsidRDefault="002659C5">
    <w:pPr>
      <w:pStyle w:val="Fuzeile"/>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3D254" w14:textId="77777777" w:rsidR="003651DE" w:rsidRDefault="005C4A9B">
    <w:pPr>
      <w:pStyle w:val="Fuzeile"/>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17F12" w14:textId="77777777" w:rsidR="00941A08" w:rsidRDefault="005C4A9B">
    <w:pPr>
      <w:pStyle w:val="Fuzeile"/>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Layout w:type="fixed"/>
      <w:tblCellMar>
        <w:left w:w="0" w:type="dxa"/>
        <w:right w:w="0" w:type="dxa"/>
      </w:tblCellMar>
      <w:tblLook w:val="01E0" w:firstRow="1" w:lastRow="1" w:firstColumn="1" w:lastColumn="1" w:noHBand="0" w:noVBand="0"/>
    </w:tblPr>
    <w:tblGrid>
      <w:gridCol w:w="864"/>
      <w:gridCol w:w="3570"/>
      <w:gridCol w:w="5753"/>
      <w:gridCol w:w="813"/>
    </w:tblGrid>
    <w:tr w:rsidR="002659C5" w:rsidRPr="00F42294" w14:paraId="2D062CFF" w14:textId="77777777" w:rsidTr="00503EE6">
      <w:trPr>
        <w:trHeight w:hRule="exact" w:val="680"/>
      </w:trPr>
      <w:tc>
        <w:tcPr>
          <w:tcW w:w="864" w:type="dxa"/>
          <w:noWrap/>
        </w:tcPr>
        <w:p w14:paraId="032CC24B" w14:textId="77777777" w:rsidR="002659C5" w:rsidRPr="00913892" w:rsidRDefault="002659C5" w:rsidP="005E4C30">
          <w:pPr>
            <w:pStyle w:val="ekvpaginabild"/>
            <w:jc w:val="both"/>
          </w:pPr>
          <w:r w:rsidRPr="00913892">
            <w:rPr>
              <w:noProof/>
              <w:lang w:eastAsia="de-DE"/>
            </w:rPr>
            <w:drawing>
              <wp:inline distT="0" distB="0" distL="0" distR="0" wp14:anchorId="4DFF330F" wp14:editId="52569BDE">
                <wp:extent cx="468000" cy="234000"/>
                <wp:effectExtent l="0" t="0" r="8255" b="0"/>
                <wp:docPr id="26" name="Grafik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70" w:type="dxa"/>
          <w:noWrap/>
          <w:tcMar>
            <w:right w:w="57" w:type="dxa"/>
          </w:tcMar>
        </w:tcPr>
        <w:p w14:paraId="67265750" w14:textId="77777777" w:rsidR="002659C5" w:rsidRPr="00913892" w:rsidRDefault="002659C5" w:rsidP="00503EE6">
          <w:pPr>
            <w:pStyle w:val="ekvpagina"/>
          </w:pPr>
          <w:r w:rsidRPr="00913892">
            <w:t xml:space="preserve">© Ernst Klett Verlag GmbH, </w:t>
          </w:r>
          <w:r w:rsidR="00CF40E8">
            <w:t>Stuttgart 202</w:t>
          </w:r>
          <w:r w:rsidR="003C7D41">
            <w:t>2</w:t>
          </w:r>
          <w:r w:rsidRPr="00913892">
            <w:t xml:space="preserve"> | www.klett.de | Alle Rechte vorbehalten. Von dieser Druckvorlage ist die Vervielfältigung für den</w:t>
          </w:r>
          <w:r>
            <w:t xml:space="preserve"> </w:t>
          </w:r>
          <w:r w:rsidRPr="00913892">
            <w:t>eigenen</w:t>
          </w:r>
          <w:r>
            <w:t xml:space="preserve"> </w:t>
          </w:r>
          <w:r w:rsidRPr="00913892">
            <w:t>Unterrichtsgebrauch gestattet. Die Kopiergebühren sind abgegolten.</w:t>
          </w:r>
        </w:p>
      </w:tc>
      <w:tc>
        <w:tcPr>
          <w:tcW w:w="5753" w:type="dxa"/>
          <w:noWrap/>
        </w:tcPr>
        <w:p w14:paraId="44F08E60" w14:textId="77777777" w:rsidR="002659C5" w:rsidRPr="00913892" w:rsidRDefault="003C7D41" w:rsidP="00947DC8">
          <w:pPr>
            <w:pStyle w:val="ekvquelle"/>
          </w:pPr>
          <w:r>
            <w:t>Autor: Redaktion</w:t>
          </w:r>
        </w:p>
      </w:tc>
      <w:tc>
        <w:tcPr>
          <w:tcW w:w="813" w:type="dxa"/>
        </w:tcPr>
        <w:p w14:paraId="5B92E273" w14:textId="77777777" w:rsidR="002659C5" w:rsidRPr="00913892" w:rsidRDefault="002659C5" w:rsidP="00913892">
          <w:pPr>
            <w:pStyle w:val="ekvpagina"/>
          </w:pPr>
        </w:p>
      </w:tc>
    </w:tr>
  </w:tbl>
  <w:p w14:paraId="60F8F698" w14:textId="77777777" w:rsidR="002659C5" w:rsidRDefault="002659C5">
    <w:pPr>
      <w:pStyle w:val="Fuzeile"/>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6EC8E" w14:textId="77777777" w:rsidR="00941A08" w:rsidRDefault="005C4A9B">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8C16F" w14:textId="77777777" w:rsidR="00904B5D" w:rsidRDefault="005C4A9B">
    <w:pPr>
      <w:pStyle w:val="Fuzeile"/>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DE8A1" w14:textId="77777777" w:rsidR="00941A08" w:rsidRDefault="005C4A9B">
    <w:pPr>
      <w:pStyle w:val="Fuzeile"/>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Layout w:type="fixed"/>
      <w:tblCellMar>
        <w:left w:w="0" w:type="dxa"/>
        <w:right w:w="0" w:type="dxa"/>
      </w:tblCellMar>
      <w:tblLook w:val="01E0" w:firstRow="1" w:lastRow="1" w:firstColumn="1" w:lastColumn="1" w:noHBand="0" w:noVBand="0"/>
    </w:tblPr>
    <w:tblGrid>
      <w:gridCol w:w="864"/>
      <w:gridCol w:w="3570"/>
      <w:gridCol w:w="5753"/>
      <w:gridCol w:w="813"/>
    </w:tblGrid>
    <w:tr w:rsidR="002659C5" w:rsidRPr="00F42294" w14:paraId="3985B0EE" w14:textId="77777777" w:rsidTr="00503EE6">
      <w:trPr>
        <w:trHeight w:hRule="exact" w:val="680"/>
      </w:trPr>
      <w:tc>
        <w:tcPr>
          <w:tcW w:w="864" w:type="dxa"/>
          <w:noWrap/>
        </w:tcPr>
        <w:p w14:paraId="683A9F3A" w14:textId="77777777" w:rsidR="002659C5" w:rsidRPr="00913892" w:rsidRDefault="002659C5" w:rsidP="005E4C30">
          <w:pPr>
            <w:pStyle w:val="ekvpaginabild"/>
            <w:jc w:val="both"/>
          </w:pPr>
          <w:r w:rsidRPr="00913892">
            <w:rPr>
              <w:noProof/>
              <w:lang w:eastAsia="de-DE"/>
            </w:rPr>
            <w:drawing>
              <wp:inline distT="0" distB="0" distL="0" distR="0" wp14:anchorId="5490525C" wp14:editId="3FB463BF">
                <wp:extent cx="468000" cy="234000"/>
                <wp:effectExtent l="0" t="0" r="8255" b="0"/>
                <wp:docPr id="27" name="Grafik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70" w:type="dxa"/>
          <w:noWrap/>
          <w:tcMar>
            <w:right w:w="57" w:type="dxa"/>
          </w:tcMar>
        </w:tcPr>
        <w:p w14:paraId="2BFB686F" w14:textId="77777777" w:rsidR="002659C5" w:rsidRPr="00913892" w:rsidRDefault="002659C5" w:rsidP="00503EE6">
          <w:pPr>
            <w:pStyle w:val="ekvpagina"/>
          </w:pPr>
          <w:r w:rsidRPr="00913892">
            <w:t xml:space="preserve">© Ernst Klett Verlag GmbH, </w:t>
          </w:r>
          <w:r w:rsidR="00CF40E8">
            <w:t>Stuttgart 202</w:t>
          </w:r>
          <w:r w:rsidR="003C7D41">
            <w:t>2</w:t>
          </w:r>
          <w:r w:rsidRPr="00913892">
            <w:t xml:space="preserve"> | www.klett.de | Alle Rechte vorbehalten. Von dieser Druckvorlage ist die Vervielfältigung für den</w:t>
          </w:r>
          <w:r>
            <w:t xml:space="preserve"> </w:t>
          </w:r>
          <w:r w:rsidRPr="00913892">
            <w:t>eigenen</w:t>
          </w:r>
          <w:r>
            <w:t xml:space="preserve"> </w:t>
          </w:r>
          <w:r w:rsidRPr="00913892">
            <w:t>Unterrichtsgebrauch gestattet. Die Kopiergebühren sind abgegolten.</w:t>
          </w:r>
        </w:p>
      </w:tc>
      <w:tc>
        <w:tcPr>
          <w:tcW w:w="5753" w:type="dxa"/>
          <w:noWrap/>
        </w:tcPr>
        <w:p w14:paraId="66E24788" w14:textId="77777777" w:rsidR="002659C5" w:rsidRPr="00913892" w:rsidRDefault="003C7D41" w:rsidP="00947DC8">
          <w:pPr>
            <w:pStyle w:val="ekvquelle"/>
          </w:pPr>
          <w:r>
            <w:t>Autor: Redaktion</w:t>
          </w:r>
        </w:p>
      </w:tc>
      <w:tc>
        <w:tcPr>
          <w:tcW w:w="813" w:type="dxa"/>
        </w:tcPr>
        <w:p w14:paraId="11DF2B1D" w14:textId="77777777" w:rsidR="002659C5" w:rsidRPr="00913892" w:rsidRDefault="002659C5" w:rsidP="00913892">
          <w:pPr>
            <w:pStyle w:val="ekvpagina"/>
          </w:pPr>
        </w:p>
      </w:tc>
    </w:tr>
  </w:tbl>
  <w:p w14:paraId="58E1798B" w14:textId="77777777" w:rsidR="002659C5" w:rsidRDefault="002659C5">
    <w:pPr>
      <w:pStyle w:val="Fuzeile"/>
    </w:pP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A208B" w14:textId="77777777" w:rsidR="00941A08" w:rsidRDefault="005C4A9B">
    <w:pPr>
      <w:pStyle w:val="Fuzeile"/>
    </w:pP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CD9DC" w14:textId="77777777" w:rsidR="00D35336" w:rsidRDefault="005C4A9B">
    <w:pPr>
      <w:pStyle w:val="Fuzeile"/>
    </w:pP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Layout w:type="fixed"/>
      <w:tblCellMar>
        <w:left w:w="0" w:type="dxa"/>
        <w:right w:w="0" w:type="dxa"/>
      </w:tblCellMar>
      <w:tblLook w:val="01E0" w:firstRow="1" w:lastRow="1" w:firstColumn="1" w:lastColumn="1" w:noHBand="0" w:noVBand="0"/>
    </w:tblPr>
    <w:tblGrid>
      <w:gridCol w:w="864"/>
      <w:gridCol w:w="3570"/>
      <w:gridCol w:w="5753"/>
      <w:gridCol w:w="813"/>
    </w:tblGrid>
    <w:tr w:rsidR="002659C5" w:rsidRPr="00F42294" w14:paraId="6CED9CFC" w14:textId="77777777" w:rsidTr="00503EE6">
      <w:trPr>
        <w:trHeight w:hRule="exact" w:val="680"/>
      </w:trPr>
      <w:tc>
        <w:tcPr>
          <w:tcW w:w="864" w:type="dxa"/>
          <w:noWrap/>
        </w:tcPr>
        <w:p w14:paraId="07237EDA" w14:textId="77777777" w:rsidR="002659C5" w:rsidRPr="00913892" w:rsidRDefault="002659C5" w:rsidP="005E4C30">
          <w:pPr>
            <w:pStyle w:val="ekvpaginabild"/>
            <w:jc w:val="both"/>
          </w:pPr>
          <w:r w:rsidRPr="00913892">
            <w:rPr>
              <w:noProof/>
              <w:lang w:eastAsia="de-DE"/>
            </w:rPr>
            <w:drawing>
              <wp:inline distT="0" distB="0" distL="0" distR="0" wp14:anchorId="6A44F38E" wp14:editId="72408784">
                <wp:extent cx="468000" cy="234000"/>
                <wp:effectExtent l="0" t="0" r="8255" b="0"/>
                <wp:docPr id="28" name="Grafik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70" w:type="dxa"/>
          <w:noWrap/>
          <w:tcMar>
            <w:right w:w="57" w:type="dxa"/>
          </w:tcMar>
        </w:tcPr>
        <w:p w14:paraId="77C62E55" w14:textId="77777777" w:rsidR="002659C5" w:rsidRPr="00913892" w:rsidRDefault="002659C5" w:rsidP="00503EE6">
          <w:pPr>
            <w:pStyle w:val="ekvpagina"/>
          </w:pPr>
          <w:r w:rsidRPr="00913892">
            <w:t xml:space="preserve">© Ernst Klett Verlag GmbH, </w:t>
          </w:r>
          <w:r w:rsidR="00CF40E8">
            <w:t>Stuttgart 202</w:t>
          </w:r>
          <w:r w:rsidR="003C7D41">
            <w:t>2</w:t>
          </w:r>
          <w:r w:rsidRPr="00913892">
            <w:t xml:space="preserve"> | www.klett.de | Alle Rechte vorbehalten. Von dieser Druckvorlage ist die Vervielfältigung für den</w:t>
          </w:r>
          <w:r>
            <w:t xml:space="preserve"> </w:t>
          </w:r>
          <w:r w:rsidRPr="00913892">
            <w:t>eigenen</w:t>
          </w:r>
          <w:r>
            <w:t xml:space="preserve"> </w:t>
          </w:r>
          <w:r w:rsidRPr="00913892">
            <w:t>Unterrichtsgebrauch gestattet. Die Kopiergebühren sind abgegolten.</w:t>
          </w:r>
        </w:p>
      </w:tc>
      <w:tc>
        <w:tcPr>
          <w:tcW w:w="5753" w:type="dxa"/>
          <w:noWrap/>
        </w:tcPr>
        <w:p w14:paraId="08EC7B7A" w14:textId="77777777" w:rsidR="002659C5" w:rsidRPr="00913892" w:rsidRDefault="003C7D41" w:rsidP="00947DC8">
          <w:pPr>
            <w:pStyle w:val="ekvquelle"/>
          </w:pPr>
          <w:r>
            <w:t>Autor: Redaktion</w:t>
          </w:r>
        </w:p>
      </w:tc>
      <w:tc>
        <w:tcPr>
          <w:tcW w:w="813" w:type="dxa"/>
        </w:tcPr>
        <w:p w14:paraId="7349AFE3" w14:textId="77777777" w:rsidR="002659C5" w:rsidRPr="00913892" w:rsidRDefault="002659C5" w:rsidP="00913892">
          <w:pPr>
            <w:pStyle w:val="ekvpagina"/>
          </w:pPr>
        </w:p>
      </w:tc>
    </w:tr>
  </w:tbl>
  <w:p w14:paraId="72AC63C2" w14:textId="77777777" w:rsidR="002659C5" w:rsidRDefault="002659C5">
    <w:pPr>
      <w:pStyle w:val="Fuzeile"/>
    </w:pP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DE981" w14:textId="77777777" w:rsidR="00D35336" w:rsidRDefault="005C4A9B">
    <w:pPr>
      <w:pStyle w:val="Fuzeile"/>
    </w:pP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6DD0F" w14:textId="77777777" w:rsidR="00D35336" w:rsidRDefault="005C4A9B">
    <w:pPr>
      <w:pStyle w:val="Fuzeile"/>
    </w:pP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Layout w:type="fixed"/>
      <w:tblCellMar>
        <w:left w:w="0" w:type="dxa"/>
        <w:right w:w="0" w:type="dxa"/>
      </w:tblCellMar>
      <w:tblLook w:val="01E0" w:firstRow="1" w:lastRow="1" w:firstColumn="1" w:lastColumn="1" w:noHBand="0" w:noVBand="0"/>
    </w:tblPr>
    <w:tblGrid>
      <w:gridCol w:w="864"/>
      <w:gridCol w:w="3570"/>
      <w:gridCol w:w="5753"/>
      <w:gridCol w:w="813"/>
    </w:tblGrid>
    <w:tr w:rsidR="002659C5" w:rsidRPr="00F42294" w14:paraId="315C3C57" w14:textId="77777777" w:rsidTr="00503EE6">
      <w:trPr>
        <w:trHeight w:hRule="exact" w:val="680"/>
      </w:trPr>
      <w:tc>
        <w:tcPr>
          <w:tcW w:w="864" w:type="dxa"/>
          <w:noWrap/>
        </w:tcPr>
        <w:p w14:paraId="1FBFC3E8" w14:textId="77777777" w:rsidR="002659C5" w:rsidRPr="00913892" w:rsidRDefault="002659C5" w:rsidP="005E4C30">
          <w:pPr>
            <w:pStyle w:val="ekvpaginabild"/>
            <w:jc w:val="both"/>
          </w:pPr>
          <w:r w:rsidRPr="00913892">
            <w:rPr>
              <w:noProof/>
              <w:lang w:eastAsia="de-DE"/>
            </w:rPr>
            <w:drawing>
              <wp:inline distT="0" distB="0" distL="0" distR="0" wp14:anchorId="4653F725" wp14:editId="1E3D303E">
                <wp:extent cx="468000" cy="234000"/>
                <wp:effectExtent l="0" t="0" r="8255" b="0"/>
                <wp:docPr id="29" name="Grafik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70" w:type="dxa"/>
          <w:noWrap/>
          <w:tcMar>
            <w:right w:w="57" w:type="dxa"/>
          </w:tcMar>
        </w:tcPr>
        <w:p w14:paraId="1ACB6311" w14:textId="77777777" w:rsidR="002659C5" w:rsidRPr="00913892" w:rsidRDefault="002659C5" w:rsidP="00503EE6">
          <w:pPr>
            <w:pStyle w:val="ekvpagina"/>
          </w:pPr>
          <w:r w:rsidRPr="00913892">
            <w:t xml:space="preserve">© Ernst Klett Verlag GmbH, </w:t>
          </w:r>
          <w:r w:rsidR="00CF40E8">
            <w:t>Stuttgart 202</w:t>
          </w:r>
          <w:r w:rsidR="003C7D41">
            <w:t>2</w:t>
          </w:r>
          <w:r w:rsidRPr="00913892">
            <w:t xml:space="preserve"> | www.klett.de | Alle Rechte vorbehalten. Von dieser Druckvorlage ist die Vervielfältigung für den</w:t>
          </w:r>
          <w:r>
            <w:t xml:space="preserve"> </w:t>
          </w:r>
          <w:r w:rsidRPr="00913892">
            <w:t>eigenen</w:t>
          </w:r>
          <w:r>
            <w:t xml:space="preserve"> </w:t>
          </w:r>
          <w:r w:rsidRPr="00913892">
            <w:t>Unterrichtsgebrauch gestattet. Die Kopiergebühren sind abgegolten.</w:t>
          </w:r>
        </w:p>
      </w:tc>
      <w:tc>
        <w:tcPr>
          <w:tcW w:w="5753" w:type="dxa"/>
          <w:noWrap/>
        </w:tcPr>
        <w:p w14:paraId="07A4371B" w14:textId="77777777" w:rsidR="002659C5" w:rsidRPr="00913892" w:rsidRDefault="003C7D41" w:rsidP="00947DC8">
          <w:pPr>
            <w:pStyle w:val="ekvquelle"/>
          </w:pPr>
          <w:r>
            <w:t>Autor: Redaktion</w:t>
          </w:r>
        </w:p>
      </w:tc>
      <w:tc>
        <w:tcPr>
          <w:tcW w:w="813" w:type="dxa"/>
        </w:tcPr>
        <w:p w14:paraId="41E2B590" w14:textId="77777777" w:rsidR="002659C5" w:rsidRPr="00913892" w:rsidRDefault="002659C5" w:rsidP="00913892">
          <w:pPr>
            <w:pStyle w:val="ekvpagina"/>
          </w:pPr>
        </w:p>
      </w:tc>
    </w:tr>
  </w:tbl>
  <w:p w14:paraId="3A83A614" w14:textId="77777777" w:rsidR="002659C5" w:rsidRDefault="002659C5">
    <w:pPr>
      <w:pStyle w:val="Fuzeile"/>
    </w:pP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43FA4" w14:textId="77777777" w:rsidR="00D35336" w:rsidRDefault="005C4A9B">
    <w:pPr>
      <w:pStyle w:val="Fuzeile"/>
    </w:pP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85350" w14:textId="77777777" w:rsidR="00342593" w:rsidRDefault="005C4A9B">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Layout w:type="fixed"/>
      <w:tblCellMar>
        <w:left w:w="0" w:type="dxa"/>
        <w:right w:w="0" w:type="dxa"/>
      </w:tblCellMar>
      <w:tblLook w:val="01E0" w:firstRow="1" w:lastRow="1" w:firstColumn="1" w:lastColumn="1" w:noHBand="0" w:noVBand="0"/>
    </w:tblPr>
    <w:tblGrid>
      <w:gridCol w:w="864"/>
      <w:gridCol w:w="3570"/>
      <w:gridCol w:w="5753"/>
      <w:gridCol w:w="813"/>
    </w:tblGrid>
    <w:tr w:rsidR="002659C5" w:rsidRPr="00F42294" w14:paraId="331A265B" w14:textId="77777777" w:rsidTr="00503EE6">
      <w:trPr>
        <w:trHeight w:hRule="exact" w:val="680"/>
      </w:trPr>
      <w:tc>
        <w:tcPr>
          <w:tcW w:w="864" w:type="dxa"/>
          <w:noWrap/>
        </w:tcPr>
        <w:p w14:paraId="7D295284" w14:textId="77777777" w:rsidR="002659C5" w:rsidRPr="00913892" w:rsidRDefault="002659C5" w:rsidP="005E4C30">
          <w:pPr>
            <w:pStyle w:val="ekvpaginabild"/>
            <w:jc w:val="both"/>
          </w:pPr>
          <w:r w:rsidRPr="00913892">
            <w:rPr>
              <w:noProof/>
              <w:lang w:eastAsia="de-DE"/>
            </w:rPr>
            <w:drawing>
              <wp:inline distT="0" distB="0" distL="0" distR="0" wp14:anchorId="5DA26FE7" wp14:editId="3BABCBA8">
                <wp:extent cx="468000" cy="234000"/>
                <wp:effectExtent l="0" t="0" r="8255" b="0"/>
                <wp:docPr id="2" name="Grafi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70" w:type="dxa"/>
          <w:noWrap/>
          <w:tcMar>
            <w:right w:w="57" w:type="dxa"/>
          </w:tcMar>
        </w:tcPr>
        <w:p w14:paraId="354F9467" w14:textId="77777777" w:rsidR="002659C5" w:rsidRPr="00913892" w:rsidRDefault="002659C5" w:rsidP="00503EE6">
          <w:pPr>
            <w:pStyle w:val="ekvpagina"/>
          </w:pPr>
          <w:r w:rsidRPr="00913892">
            <w:t xml:space="preserve">© Ernst Klett Verlag GmbH, </w:t>
          </w:r>
          <w:r w:rsidR="00CF40E8">
            <w:t>Stuttgart 202</w:t>
          </w:r>
          <w:r w:rsidR="003C7D41">
            <w:t>2</w:t>
          </w:r>
          <w:r w:rsidRPr="00913892">
            <w:t xml:space="preserve"> | www.klett.de | Alle Rechte vorbehalten. Von dieser Druckvorlage ist die Vervielfältigung für den</w:t>
          </w:r>
          <w:r>
            <w:t xml:space="preserve"> </w:t>
          </w:r>
          <w:r w:rsidRPr="00913892">
            <w:t>eigenen</w:t>
          </w:r>
          <w:r>
            <w:t xml:space="preserve"> </w:t>
          </w:r>
          <w:r w:rsidRPr="00913892">
            <w:t>Unterrichtsgebrauch gestattet. Die Kopiergebühren sind abgegolten.</w:t>
          </w:r>
        </w:p>
      </w:tc>
      <w:tc>
        <w:tcPr>
          <w:tcW w:w="5753" w:type="dxa"/>
          <w:noWrap/>
        </w:tcPr>
        <w:p w14:paraId="48FD1666" w14:textId="77777777" w:rsidR="002659C5" w:rsidRPr="00913892" w:rsidRDefault="003C7D41" w:rsidP="00947DC8">
          <w:pPr>
            <w:pStyle w:val="ekvquelle"/>
          </w:pPr>
          <w:r>
            <w:t>Autor: Redaktion</w:t>
          </w:r>
        </w:p>
      </w:tc>
      <w:tc>
        <w:tcPr>
          <w:tcW w:w="813" w:type="dxa"/>
        </w:tcPr>
        <w:p w14:paraId="30511EDF" w14:textId="77777777" w:rsidR="002659C5" w:rsidRPr="00913892" w:rsidRDefault="002659C5" w:rsidP="00913892">
          <w:pPr>
            <w:pStyle w:val="ekvpagina"/>
          </w:pPr>
        </w:p>
      </w:tc>
    </w:tr>
  </w:tbl>
  <w:p w14:paraId="0D3E46A1" w14:textId="77777777" w:rsidR="002659C5" w:rsidRDefault="002659C5">
    <w:pPr>
      <w:pStyle w:val="Fuzeile"/>
    </w:pP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Layout w:type="fixed"/>
      <w:tblCellMar>
        <w:left w:w="0" w:type="dxa"/>
        <w:right w:w="0" w:type="dxa"/>
      </w:tblCellMar>
      <w:tblLook w:val="01E0" w:firstRow="1" w:lastRow="1" w:firstColumn="1" w:lastColumn="1" w:noHBand="0" w:noVBand="0"/>
    </w:tblPr>
    <w:tblGrid>
      <w:gridCol w:w="864"/>
      <w:gridCol w:w="3570"/>
      <w:gridCol w:w="5753"/>
      <w:gridCol w:w="813"/>
    </w:tblGrid>
    <w:tr w:rsidR="002659C5" w:rsidRPr="00F42294" w14:paraId="3F75B6AB" w14:textId="77777777" w:rsidTr="00503EE6">
      <w:trPr>
        <w:trHeight w:hRule="exact" w:val="680"/>
      </w:trPr>
      <w:tc>
        <w:tcPr>
          <w:tcW w:w="864" w:type="dxa"/>
          <w:noWrap/>
        </w:tcPr>
        <w:p w14:paraId="399A4D19" w14:textId="77777777" w:rsidR="002659C5" w:rsidRPr="00913892" w:rsidRDefault="002659C5" w:rsidP="005E4C30">
          <w:pPr>
            <w:pStyle w:val="ekvpaginabild"/>
            <w:jc w:val="both"/>
          </w:pPr>
          <w:r w:rsidRPr="00913892">
            <w:rPr>
              <w:noProof/>
              <w:lang w:eastAsia="de-DE"/>
            </w:rPr>
            <w:drawing>
              <wp:inline distT="0" distB="0" distL="0" distR="0" wp14:anchorId="75EC7911" wp14:editId="0BED71DF">
                <wp:extent cx="468000" cy="234000"/>
                <wp:effectExtent l="0" t="0" r="8255" b="0"/>
                <wp:docPr id="30" name="Grafik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70" w:type="dxa"/>
          <w:noWrap/>
          <w:tcMar>
            <w:right w:w="57" w:type="dxa"/>
          </w:tcMar>
        </w:tcPr>
        <w:p w14:paraId="6F8C82A2" w14:textId="77777777" w:rsidR="002659C5" w:rsidRPr="00913892" w:rsidRDefault="002659C5" w:rsidP="00503EE6">
          <w:pPr>
            <w:pStyle w:val="ekvpagina"/>
          </w:pPr>
          <w:r w:rsidRPr="00913892">
            <w:t xml:space="preserve">© Ernst Klett Verlag GmbH, </w:t>
          </w:r>
          <w:r w:rsidR="00CF40E8">
            <w:t>Stuttgart 202</w:t>
          </w:r>
          <w:r w:rsidR="003C7D41">
            <w:t>2</w:t>
          </w:r>
          <w:r w:rsidRPr="00913892">
            <w:t xml:space="preserve"> | www.klett.de | Alle Rechte vorbehalten. Von dieser Druckvorlage ist die Vervielfältigung für den</w:t>
          </w:r>
          <w:r>
            <w:t xml:space="preserve"> </w:t>
          </w:r>
          <w:r w:rsidRPr="00913892">
            <w:t>eigenen</w:t>
          </w:r>
          <w:r>
            <w:t xml:space="preserve"> </w:t>
          </w:r>
          <w:r w:rsidRPr="00913892">
            <w:t>Unterrichtsgebrauch gestattet. Die Kopiergebühren sind abgegolten.</w:t>
          </w:r>
        </w:p>
      </w:tc>
      <w:tc>
        <w:tcPr>
          <w:tcW w:w="5753" w:type="dxa"/>
          <w:noWrap/>
        </w:tcPr>
        <w:p w14:paraId="7C7C852C" w14:textId="77777777" w:rsidR="002659C5" w:rsidRPr="00913892" w:rsidRDefault="003C7D41" w:rsidP="00947DC8">
          <w:pPr>
            <w:pStyle w:val="ekvquelle"/>
          </w:pPr>
          <w:r>
            <w:t>Autor: Redaktion</w:t>
          </w:r>
        </w:p>
      </w:tc>
      <w:tc>
        <w:tcPr>
          <w:tcW w:w="813" w:type="dxa"/>
        </w:tcPr>
        <w:p w14:paraId="500DE0CB" w14:textId="77777777" w:rsidR="002659C5" w:rsidRPr="00913892" w:rsidRDefault="002659C5" w:rsidP="00913892">
          <w:pPr>
            <w:pStyle w:val="ekvpagina"/>
          </w:pPr>
        </w:p>
      </w:tc>
    </w:tr>
  </w:tbl>
  <w:p w14:paraId="21ED9FAE" w14:textId="77777777" w:rsidR="002659C5" w:rsidRDefault="002659C5">
    <w:pPr>
      <w:pStyle w:val="Fuzeile"/>
    </w:pP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7FF9E" w14:textId="77777777" w:rsidR="00342593" w:rsidRDefault="005C4A9B">
    <w:pPr>
      <w:pStyle w:val="Fuzeile"/>
    </w:pP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F1F48" w14:textId="77777777" w:rsidR="00342593" w:rsidRDefault="005C4A9B">
    <w:pPr>
      <w:pStyle w:val="Fuzeile"/>
    </w:pP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Layout w:type="fixed"/>
      <w:tblCellMar>
        <w:left w:w="0" w:type="dxa"/>
        <w:right w:w="0" w:type="dxa"/>
      </w:tblCellMar>
      <w:tblLook w:val="01E0" w:firstRow="1" w:lastRow="1" w:firstColumn="1" w:lastColumn="1" w:noHBand="0" w:noVBand="0"/>
    </w:tblPr>
    <w:tblGrid>
      <w:gridCol w:w="864"/>
      <w:gridCol w:w="3570"/>
      <w:gridCol w:w="5753"/>
      <w:gridCol w:w="813"/>
    </w:tblGrid>
    <w:tr w:rsidR="002659C5" w:rsidRPr="00F42294" w14:paraId="4D3C3B6B" w14:textId="77777777" w:rsidTr="00503EE6">
      <w:trPr>
        <w:trHeight w:hRule="exact" w:val="680"/>
      </w:trPr>
      <w:tc>
        <w:tcPr>
          <w:tcW w:w="864" w:type="dxa"/>
          <w:noWrap/>
        </w:tcPr>
        <w:p w14:paraId="31A1436E" w14:textId="77777777" w:rsidR="002659C5" w:rsidRPr="00913892" w:rsidRDefault="002659C5" w:rsidP="005E4C30">
          <w:pPr>
            <w:pStyle w:val="ekvpaginabild"/>
            <w:jc w:val="both"/>
          </w:pPr>
          <w:r w:rsidRPr="00913892">
            <w:rPr>
              <w:noProof/>
              <w:lang w:eastAsia="de-DE"/>
            </w:rPr>
            <w:drawing>
              <wp:inline distT="0" distB="0" distL="0" distR="0" wp14:anchorId="7384FBBB" wp14:editId="4FBA1F08">
                <wp:extent cx="468000" cy="234000"/>
                <wp:effectExtent l="0" t="0" r="8255" b="0"/>
                <wp:docPr id="31" name="Grafik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70" w:type="dxa"/>
          <w:noWrap/>
          <w:tcMar>
            <w:right w:w="57" w:type="dxa"/>
          </w:tcMar>
        </w:tcPr>
        <w:p w14:paraId="12A49221" w14:textId="77777777" w:rsidR="002659C5" w:rsidRPr="00913892" w:rsidRDefault="002659C5" w:rsidP="00503EE6">
          <w:pPr>
            <w:pStyle w:val="ekvpagina"/>
          </w:pPr>
          <w:r w:rsidRPr="00913892">
            <w:t xml:space="preserve">© Ernst Klett Verlag GmbH, </w:t>
          </w:r>
          <w:r w:rsidR="00CF40E8">
            <w:t>Stuttgart 202</w:t>
          </w:r>
          <w:r w:rsidR="003C7D41">
            <w:t>2</w:t>
          </w:r>
          <w:r w:rsidRPr="00913892">
            <w:t xml:space="preserve"> | www.klett.de | Alle Rechte vorbehalten. Von dieser Druckvorlage ist die Vervielfältigung für den</w:t>
          </w:r>
          <w:r>
            <w:t xml:space="preserve"> </w:t>
          </w:r>
          <w:r w:rsidRPr="00913892">
            <w:t>eigenen</w:t>
          </w:r>
          <w:r>
            <w:t xml:space="preserve"> </w:t>
          </w:r>
          <w:r w:rsidRPr="00913892">
            <w:t>Unterrichtsgebrauch gestattet. Die Kopiergebühren sind abgegolten.</w:t>
          </w:r>
        </w:p>
      </w:tc>
      <w:tc>
        <w:tcPr>
          <w:tcW w:w="5753" w:type="dxa"/>
          <w:noWrap/>
        </w:tcPr>
        <w:p w14:paraId="4E86B42F" w14:textId="77777777" w:rsidR="002659C5" w:rsidRPr="00913892" w:rsidRDefault="003C7D41" w:rsidP="00947DC8">
          <w:pPr>
            <w:pStyle w:val="ekvquelle"/>
          </w:pPr>
          <w:r>
            <w:t>Autor: Redaktion</w:t>
          </w:r>
        </w:p>
      </w:tc>
      <w:tc>
        <w:tcPr>
          <w:tcW w:w="813" w:type="dxa"/>
        </w:tcPr>
        <w:p w14:paraId="20BB51C2" w14:textId="77777777" w:rsidR="002659C5" w:rsidRPr="00913892" w:rsidRDefault="002659C5" w:rsidP="00913892">
          <w:pPr>
            <w:pStyle w:val="ekvpagina"/>
          </w:pPr>
        </w:p>
      </w:tc>
    </w:tr>
  </w:tbl>
  <w:p w14:paraId="1AC05DB4" w14:textId="77777777" w:rsidR="002659C5" w:rsidRDefault="002659C5">
    <w:pPr>
      <w:pStyle w:val="Fuzeile"/>
    </w:pP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DD953" w14:textId="77777777" w:rsidR="00342593" w:rsidRDefault="005C4A9B">
    <w:pPr>
      <w:pStyle w:val="Fuzeile"/>
    </w:pP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09770" w14:textId="77777777" w:rsidR="008F3829" w:rsidRDefault="005C4A9B">
    <w:pPr>
      <w:pStyle w:val="Fuzeile"/>
    </w:pP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Layout w:type="fixed"/>
      <w:tblCellMar>
        <w:left w:w="0" w:type="dxa"/>
        <w:right w:w="0" w:type="dxa"/>
      </w:tblCellMar>
      <w:tblLook w:val="01E0" w:firstRow="1" w:lastRow="1" w:firstColumn="1" w:lastColumn="1" w:noHBand="0" w:noVBand="0"/>
    </w:tblPr>
    <w:tblGrid>
      <w:gridCol w:w="864"/>
      <w:gridCol w:w="3570"/>
      <w:gridCol w:w="5753"/>
      <w:gridCol w:w="813"/>
    </w:tblGrid>
    <w:tr w:rsidR="002659C5" w:rsidRPr="00F42294" w14:paraId="01095527" w14:textId="77777777" w:rsidTr="00503EE6">
      <w:trPr>
        <w:trHeight w:hRule="exact" w:val="680"/>
      </w:trPr>
      <w:tc>
        <w:tcPr>
          <w:tcW w:w="864" w:type="dxa"/>
          <w:noWrap/>
        </w:tcPr>
        <w:p w14:paraId="1EBCC688" w14:textId="77777777" w:rsidR="002659C5" w:rsidRPr="00913892" w:rsidRDefault="002659C5" w:rsidP="005E4C30">
          <w:pPr>
            <w:pStyle w:val="ekvpaginabild"/>
            <w:jc w:val="both"/>
          </w:pPr>
          <w:r w:rsidRPr="00913892">
            <w:rPr>
              <w:noProof/>
              <w:lang w:eastAsia="de-DE"/>
            </w:rPr>
            <w:drawing>
              <wp:inline distT="0" distB="0" distL="0" distR="0" wp14:anchorId="75225ED6" wp14:editId="429D4116">
                <wp:extent cx="468000" cy="234000"/>
                <wp:effectExtent l="0" t="0" r="8255" b="0"/>
                <wp:docPr id="32" name="Grafik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70" w:type="dxa"/>
          <w:noWrap/>
          <w:tcMar>
            <w:right w:w="57" w:type="dxa"/>
          </w:tcMar>
        </w:tcPr>
        <w:p w14:paraId="4B190115" w14:textId="77777777" w:rsidR="002659C5" w:rsidRPr="00913892" w:rsidRDefault="002659C5" w:rsidP="00503EE6">
          <w:pPr>
            <w:pStyle w:val="ekvpagina"/>
          </w:pPr>
          <w:r w:rsidRPr="00913892">
            <w:t xml:space="preserve">© Ernst Klett Verlag GmbH, </w:t>
          </w:r>
          <w:r w:rsidR="00CF40E8">
            <w:t>Stuttgart 202</w:t>
          </w:r>
          <w:r w:rsidR="003C7D41">
            <w:t>2</w:t>
          </w:r>
          <w:r w:rsidRPr="00913892">
            <w:t xml:space="preserve"> | www.klett.de | Alle Rechte vorbehalten. Von dieser Druckvorlage ist die Vervielfältigung für den</w:t>
          </w:r>
          <w:r>
            <w:t xml:space="preserve"> </w:t>
          </w:r>
          <w:r w:rsidRPr="00913892">
            <w:t>eigenen</w:t>
          </w:r>
          <w:r>
            <w:t xml:space="preserve"> </w:t>
          </w:r>
          <w:r w:rsidRPr="00913892">
            <w:t>Unterrichtsgebrauch gestattet. Die Kopiergebühren sind abgegolten.</w:t>
          </w:r>
        </w:p>
      </w:tc>
      <w:tc>
        <w:tcPr>
          <w:tcW w:w="5753" w:type="dxa"/>
          <w:noWrap/>
        </w:tcPr>
        <w:p w14:paraId="194B6CE1" w14:textId="77777777" w:rsidR="002659C5" w:rsidRPr="00913892" w:rsidRDefault="003C7D41" w:rsidP="00947DC8">
          <w:pPr>
            <w:pStyle w:val="ekvquelle"/>
          </w:pPr>
          <w:r>
            <w:t>Autor: Redaktion</w:t>
          </w:r>
        </w:p>
      </w:tc>
      <w:tc>
        <w:tcPr>
          <w:tcW w:w="813" w:type="dxa"/>
        </w:tcPr>
        <w:p w14:paraId="7D9CBCF1" w14:textId="77777777" w:rsidR="002659C5" w:rsidRPr="00913892" w:rsidRDefault="002659C5" w:rsidP="00913892">
          <w:pPr>
            <w:pStyle w:val="ekvpagina"/>
          </w:pPr>
        </w:p>
      </w:tc>
    </w:tr>
  </w:tbl>
  <w:p w14:paraId="5E146659" w14:textId="77777777" w:rsidR="002659C5" w:rsidRDefault="002659C5">
    <w:pPr>
      <w:pStyle w:val="Fuzeile"/>
    </w:pP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602AE" w14:textId="77777777" w:rsidR="008F3829" w:rsidRDefault="005C4A9B">
    <w:pPr>
      <w:pStyle w:val="Fuzeile"/>
    </w:pP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320E9" w14:textId="77777777" w:rsidR="008F3829" w:rsidRDefault="005C4A9B">
    <w:pPr>
      <w:pStyle w:val="Fuzeile"/>
    </w:pP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Layout w:type="fixed"/>
      <w:tblCellMar>
        <w:left w:w="0" w:type="dxa"/>
        <w:right w:w="0" w:type="dxa"/>
      </w:tblCellMar>
      <w:tblLook w:val="01E0" w:firstRow="1" w:lastRow="1" w:firstColumn="1" w:lastColumn="1" w:noHBand="0" w:noVBand="0"/>
    </w:tblPr>
    <w:tblGrid>
      <w:gridCol w:w="864"/>
      <w:gridCol w:w="3570"/>
      <w:gridCol w:w="5753"/>
      <w:gridCol w:w="813"/>
    </w:tblGrid>
    <w:tr w:rsidR="002659C5" w:rsidRPr="00F42294" w14:paraId="13866FA1" w14:textId="77777777" w:rsidTr="00503EE6">
      <w:trPr>
        <w:trHeight w:hRule="exact" w:val="680"/>
      </w:trPr>
      <w:tc>
        <w:tcPr>
          <w:tcW w:w="864" w:type="dxa"/>
          <w:noWrap/>
        </w:tcPr>
        <w:p w14:paraId="0A22B9E5" w14:textId="77777777" w:rsidR="002659C5" w:rsidRPr="00913892" w:rsidRDefault="002659C5" w:rsidP="005E4C30">
          <w:pPr>
            <w:pStyle w:val="ekvpaginabild"/>
            <w:jc w:val="both"/>
          </w:pPr>
          <w:r w:rsidRPr="00913892">
            <w:rPr>
              <w:noProof/>
              <w:lang w:eastAsia="de-DE"/>
            </w:rPr>
            <w:drawing>
              <wp:inline distT="0" distB="0" distL="0" distR="0" wp14:anchorId="48C928D5" wp14:editId="68304FD7">
                <wp:extent cx="468000" cy="234000"/>
                <wp:effectExtent l="0" t="0" r="8255" b="0"/>
                <wp:docPr id="33" name="Grafik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70" w:type="dxa"/>
          <w:noWrap/>
          <w:tcMar>
            <w:right w:w="57" w:type="dxa"/>
          </w:tcMar>
        </w:tcPr>
        <w:p w14:paraId="7142382A" w14:textId="77777777" w:rsidR="002659C5" w:rsidRPr="00913892" w:rsidRDefault="002659C5" w:rsidP="00503EE6">
          <w:pPr>
            <w:pStyle w:val="ekvpagina"/>
          </w:pPr>
          <w:r w:rsidRPr="00913892">
            <w:t xml:space="preserve">© Ernst Klett Verlag GmbH, </w:t>
          </w:r>
          <w:r w:rsidR="00CF40E8">
            <w:t>Stuttgart 202</w:t>
          </w:r>
          <w:r w:rsidR="003C7D41">
            <w:t>2</w:t>
          </w:r>
          <w:r w:rsidRPr="00913892">
            <w:t xml:space="preserve"> | www.klett.de | Alle Rechte vorbehalten. Von dieser Druckvorlage ist die Vervielfältigung für den</w:t>
          </w:r>
          <w:r>
            <w:t xml:space="preserve"> </w:t>
          </w:r>
          <w:r w:rsidRPr="00913892">
            <w:t>eigenen</w:t>
          </w:r>
          <w:r>
            <w:t xml:space="preserve"> </w:t>
          </w:r>
          <w:r w:rsidRPr="00913892">
            <w:t>Unterrichtsgebrauch gestattet. Die Kopiergebühren sind abgegolten.</w:t>
          </w:r>
        </w:p>
      </w:tc>
      <w:tc>
        <w:tcPr>
          <w:tcW w:w="5753" w:type="dxa"/>
          <w:noWrap/>
        </w:tcPr>
        <w:p w14:paraId="1471A962" w14:textId="77777777" w:rsidR="002659C5" w:rsidRPr="00913892" w:rsidRDefault="003C7D41" w:rsidP="00947DC8">
          <w:pPr>
            <w:pStyle w:val="ekvquelle"/>
          </w:pPr>
          <w:r>
            <w:t>Autor: Redaktion</w:t>
          </w:r>
        </w:p>
      </w:tc>
      <w:tc>
        <w:tcPr>
          <w:tcW w:w="813" w:type="dxa"/>
        </w:tcPr>
        <w:p w14:paraId="677BCD78" w14:textId="77777777" w:rsidR="002659C5" w:rsidRPr="00913892" w:rsidRDefault="002659C5" w:rsidP="00913892">
          <w:pPr>
            <w:pStyle w:val="ekvpagina"/>
          </w:pPr>
        </w:p>
      </w:tc>
    </w:tr>
  </w:tbl>
  <w:p w14:paraId="277530B5" w14:textId="77777777" w:rsidR="002659C5" w:rsidRDefault="002659C5">
    <w:pPr>
      <w:pStyle w:val="Fuzeil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20A70" w14:textId="77777777" w:rsidR="00904B5D" w:rsidRDefault="005C4A9B">
    <w:pPr>
      <w:pStyle w:val="Fuzeile"/>
    </w:pP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3DD51" w14:textId="77777777" w:rsidR="008F3829" w:rsidRDefault="005C4A9B">
    <w:pPr>
      <w:pStyle w:val="Fuzeile"/>
    </w:pP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BD05B" w14:textId="77777777" w:rsidR="00643B30" w:rsidRDefault="005C4A9B">
    <w:pPr>
      <w:pStyle w:val="Fuzeile"/>
    </w:pP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Layout w:type="fixed"/>
      <w:tblCellMar>
        <w:left w:w="0" w:type="dxa"/>
        <w:right w:w="0" w:type="dxa"/>
      </w:tblCellMar>
      <w:tblLook w:val="01E0" w:firstRow="1" w:lastRow="1" w:firstColumn="1" w:lastColumn="1" w:noHBand="0" w:noVBand="0"/>
    </w:tblPr>
    <w:tblGrid>
      <w:gridCol w:w="864"/>
      <w:gridCol w:w="3570"/>
      <w:gridCol w:w="5753"/>
      <w:gridCol w:w="813"/>
    </w:tblGrid>
    <w:tr w:rsidR="002659C5" w:rsidRPr="00F42294" w14:paraId="1B032765" w14:textId="77777777" w:rsidTr="00503EE6">
      <w:trPr>
        <w:trHeight w:hRule="exact" w:val="680"/>
      </w:trPr>
      <w:tc>
        <w:tcPr>
          <w:tcW w:w="864" w:type="dxa"/>
          <w:noWrap/>
        </w:tcPr>
        <w:p w14:paraId="69FD61EB" w14:textId="77777777" w:rsidR="002659C5" w:rsidRPr="00913892" w:rsidRDefault="002659C5" w:rsidP="005E4C30">
          <w:pPr>
            <w:pStyle w:val="ekvpaginabild"/>
            <w:jc w:val="both"/>
          </w:pPr>
          <w:r w:rsidRPr="00913892">
            <w:rPr>
              <w:noProof/>
              <w:lang w:eastAsia="de-DE"/>
            </w:rPr>
            <w:drawing>
              <wp:inline distT="0" distB="0" distL="0" distR="0" wp14:anchorId="1A817E25" wp14:editId="74D11194">
                <wp:extent cx="468000" cy="234000"/>
                <wp:effectExtent l="0" t="0" r="8255" b="0"/>
                <wp:docPr id="34" name="Grafik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70" w:type="dxa"/>
          <w:noWrap/>
          <w:tcMar>
            <w:right w:w="57" w:type="dxa"/>
          </w:tcMar>
        </w:tcPr>
        <w:p w14:paraId="38A2679D" w14:textId="77777777" w:rsidR="002659C5" w:rsidRPr="00913892" w:rsidRDefault="002659C5" w:rsidP="00503EE6">
          <w:pPr>
            <w:pStyle w:val="ekvpagina"/>
          </w:pPr>
          <w:r w:rsidRPr="00913892">
            <w:t xml:space="preserve">© Ernst Klett Verlag GmbH, </w:t>
          </w:r>
          <w:r w:rsidR="00CF40E8">
            <w:t>Stuttgart 202</w:t>
          </w:r>
          <w:r w:rsidR="003C7D41">
            <w:t>2</w:t>
          </w:r>
          <w:r w:rsidRPr="00913892">
            <w:t xml:space="preserve"> | www.klett.de | Alle Rechte vorbehalten. Von dieser Druckvorlage ist die Vervielfältigung für den</w:t>
          </w:r>
          <w:r>
            <w:t xml:space="preserve"> </w:t>
          </w:r>
          <w:r w:rsidRPr="00913892">
            <w:t>eigenen</w:t>
          </w:r>
          <w:r>
            <w:t xml:space="preserve"> </w:t>
          </w:r>
          <w:r w:rsidRPr="00913892">
            <w:t>Unterrichtsgebrauch gestattet. Die Kopiergebühren sind abgegolten.</w:t>
          </w:r>
        </w:p>
      </w:tc>
      <w:tc>
        <w:tcPr>
          <w:tcW w:w="5753" w:type="dxa"/>
          <w:noWrap/>
        </w:tcPr>
        <w:p w14:paraId="496DB373" w14:textId="77777777" w:rsidR="002659C5" w:rsidRPr="00913892" w:rsidRDefault="003C7D41" w:rsidP="00947DC8">
          <w:pPr>
            <w:pStyle w:val="ekvquelle"/>
          </w:pPr>
          <w:r>
            <w:t>Autor: Redaktion</w:t>
          </w:r>
        </w:p>
      </w:tc>
      <w:tc>
        <w:tcPr>
          <w:tcW w:w="813" w:type="dxa"/>
        </w:tcPr>
        <w:p w14:paraId="108A0C36" w14:textId="77777777" w:rsidR="002659C5" w:rsidRPr="00913892" w:rsidRDefault="002659C5" w:rsidP="00913892">
          <w:pPr>
            <w:pStyle w:val="ekvpagina"/>
          </w:pPr>
        </w:p>
      </w:tc>
    </w:tr>
  </w:tbl>
  <w:p w14:paraId="630B14DF" w14:textId="77777777" w:rsidR="002659C5" w:rsidRDefault="002659C5">
    <w:pPr>
      <w:pStyle w:val="Fuzeile"/>
    </w:pP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5D1D9" w14:textId="77777777" w:rsidR="00643B30" w:rsidRDefault="005C4A9B">
    <w:pPr>
      <w:pStyle w:val="Fuzeile"/>
    </w:pP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35BCE" w14:textId="77777777" w:rsidR="00643B30" w:rsidRDefault="005C4A9B">
    <w:pPr>
      <w:pStyle w:val="Fuzeile"/>
    </w:pP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Layout w:type="fixed"/>
      <w:tblCellMar>
        <w:left w:w="0" w:type="dxa"/>
        <w:right w:w="0" w:type="dxa"/>
      </w:tblCellMar>
      <w:tblLook w:val="01E0" w:firstRow="1" w:lastRow="1" w:firstColumn="1" w:lastColumn="1" w:noHBand="0" w:noVBand="0"/>
    </w:tblPr>
    <w:tblGrid>
      <w:gridCol w:w="864"/>
      <w:gridCol w:w="3570"/>
      <w:gridCol w:w="5753"/>
      <w:gridCol w:w="813"/>
    </w:tblGrid>
    <w:tr w:rsidR="002659C5" w:rsidRPr="00F42294" w14:paraId="3B3EB40A" w14:textId="77777777" w:rsidTr="00503EE6">
      <w:trPr>
        <w:trHeight w:hRule="exact" w:val="680"/>
      </w:trPr>
      <w:tc>
        <w:tcPr>
          <w:tcW w:w="864" w:type="dxa"/>
          <w:noWrap/>
        </w:tcPr>
        <w:p w14:paraId="53CE753C" w14:textId="77777777" w:rsidR="002659C5" w:rsidRPr="00913892" w:rsidRDefault="002659C5" w:rsidP="005E4C30">
          <w:pPr>
            <w:pStyle w:val="ekvpaginabild"/>
            <w:jc w:val="both"/>
          </w:pPr>
          <w:r w:rsidRPr="00913892">
            <w:rPr>
              <w:noProof/>
              <w:lang w:eastAsia="de-DE"/>
            </w:rPr>
            <w:drawing>
              <wp:inline distT="0" distB="0" distL="0" distR="0" wp14:anchorId="0D45C8BD" wp14:editId="4932B900">
                <wp:extent cx="468000" cy="234000"/>
                <wp:effectExtent l="0" t="0" r="8255" b="0"/>
                <wp:docPr id="35" name="Grafik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70" w:type="dxa"/>
          <w:noWrap/>
          <w:tcMar>
            <w:right w:w="57" w:type="dxa"/>
          </w:tcMar>
        </w:tcPr>
        <w:p w14:paraId="327454AA" w14:textId="77777777" w:rsidR="002659C5" w:rsidRPr="00913892" w:rsidRDefault="002659C5" w:rsidP="00503EE6">
          <w:pPr>
            <w:pStyle w:val="ekvpagina"/>
          </w:pPr>
          <w:r w:rsidRPr="00913892">
            <w:t xml:space="preserve">© Ernst Klett Verlag GmbH, </w:t>
          </w:r>
          <w:r w:rsidR="00CF40E8">
            <w:t>Stuttgart 202</w:t>
          </w:r>
          <w:r w:rsidR="003C7D41">
            <w:t>2</w:t>
          </w:r>
          <w:r w:rsidRPr="00913892">
            <w:t xml:space="preserve"> | www.klett.de | Alle Rechte vorbehalten. Von dieser Druckvorlage ist die Vervielfältigung für den</w:t>
          </w:r>
          <w:r>
            <w:t xml:space="preserve"> </w:t>
          </w:r>
          <w:r w:rsidRPr="00913892">
            <w:t>eigenen</w:t>
          </w:r>
          <w:r>
            <w:t xml:space="preserve"> </w:t>
          </w:r>
          <w:r w:rsidRPr="00913892">
            <w:t>Unterrichtsgebrauch gestattet. Die Kopiergebühren sind abgegolten.</w:t>
          </w:r>
        </w:p>
      </w:tc>
      <w:tc>
        <w:tcPr>
          <w:tcW w:w="5753" w:type="dxa"/>
          <w:noWrap/>
        </w:tcPr>
        <w:p w14:paraId="33E0DDBE" w14:textId="77777777" w:rsidR="002659C5" w:rsidRPr="00913892" w:rsidRDefault="003C7D41" w:rsidP="00947DC8">
          <w:pPr>
            <w:pStyle w:val="ekvquelle"/>
          </w:pPr>
          <w:r>
            <w:t>Autor: Redaktion</w:t>
          </w:r>
        </w:p>
      </w:tc>
      <w:tc>
        <w:tcPr>
          <w:tcW w:w="813" w:type="dxa"/>
        </w:tcPr>
        <w:p w14:paraId="54A78FA6" w14:textId="77777777" w:rsidR="002659C5" w:rsidRPr="00913892" w:rsidRDefault="002659C5" w:rsidP="00913892">
          <w:pPr>
            <w:pStyle w:val="ekvpagina"/>
          </w:pPr>
        </w:p>
      </w:tc>
    </w:tr>
  </w:tbl>
  <w:p w14:paraId="6F8DAA36" w14:textId="77777777" w:rsidR="002659C5" w:rsidRDefault="002659C5">
    <w:pPr>
      <w:pStyle w:val="Fuzeile"/>
    </w:pP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5E18B" w14:textId="77777777" w:rsidR="00643B30" w:rsidRDefault="005C4A9B">
    <w:pPr>
      <w:pStyle w:val="Fuzeile"/>
    </w:pPr>
  </w:p>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0AE6E" w14:textId="77777777" w:rsidR="00DB5F10" w:rsidRDefault="005C4A9B">
    <w:pPr>
      <w:pStyle w:val="Fuzeile"/>
    </w:pP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Layout w:type="fixed"/>
      <w:tblCellMar>
        <w:left w:w="0" w:type="dxa"/>
        <w:right w:w="0" w:type="dxa"/>
      </w:tblCellMar>
      <w:tblLook w:val="01E0" w:firstRow="1" w:lastRow="1" w:firstColumn="1" w:lastColumn="1" w:noHBand="0" w:noVBand="0"/>
    </w:tblPr>
    <w:tblGrid>
      <w:gridCol w:w="864"/>
      <w:gridCol w:w="3570"/>
      <w:gridCol w:w="5753"/>
      <w:gridCol w:w="813"/>
    </w:tblGrid>
    <w:tr w:rsidR="002659C5" w:rsidRPr="00F42294" w14:paraId="21B6C374" w14:textId="77777777" w:rsidTr="00503EE6">
      <w:trPr>
        <w:trHeight w:hRule="exact" w:val="680"/>
      </w:trPr>
      <w:tc>
        <w:tcPr>
          <w:tcW w:w="864" w:type="dxa"/>
          <w:noWrap/>
        </w:tcPr>
        <w:p w14:paraId="31F36125" w14:textId="77777777" w:rsidR="002659C5" w:rsidRPr="00913892" w:rsidRDefault="002659C5" w:rsidP="005E4C30">
          <w:pPr>
            <w:pStyle w:val="ekvpaginabild"/>
            <w:jc w:val="both"/>
          </w:pPr>
          <w:r w:rsidRPr="00913892">
            <w:rPr>
              <w:noProof/>
              <w:lang w:eastAsia="de-DE"/>
            </w:rPr>
            <w:drawing>
              <wp:inline distT="0" distB="0" distL="0" distR="0" wp14:anchorId="1CFCBB2B" wp14:editId="26A52E19">
                <wp:extent cx="468000" cy="234000"/>
                <wp:effectExtent l="0" t="0" r="8255" b="0"/>
                <wp:docPr id="36" name="Grafik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70" w:type="dxa"/>
          <w:noWrap/>
          <w:tcMar>
            <w:right w:w="57" w:type="dxa"/>
          </w:tcMar>
        </w:tcPr>
        <w:p w14:paraId="60E28F2C" w14:textId="77777777" w:rsidR="002659C5" w:rsidRPr="00913892" w:rsidRDefault="002659C5" w:rsidP="00503EE6">
          <w:pPr>
            <w:pStyle w:val="ekvpagina"/>
          </w:pPr>
          <w:r w:rsidRPr="00913892">
            <w:t xml:space="preserve">© Ernst Klett Verlag GmbH, </w:t>
          </w:r>
          <w:r w:rsidR="00CF40E8">
            <w:t>Stuttgart 202</w:t>
          </w:r>
          <w:r w:rsidR="003C7D41">
            <w:t>2</w:t>
          </w:r>
          <w:r w:rsidRPr="00913892">
            <w:t xml:space="preserve"> | www.klett.de | Alle Rechte vorbehalten. Von dieser Druckvorlage ist die Vervielfältigung für den</w:t>
          </w:r>
          <w:r>
            <w:t xml:space="preserve"> </w:t>
          </w:r>
          <w:r w:rsidRPr="00913892">
            <w:t>eigenen</w:t>
          </w:r>
          <w:r>
            <w:t xml:space="preserve"> </w:t>
          </w:r>
          <w:r w:rsidRPr="00913892">
            <w:t>Unterrichtsgebrauch gestattet. Die Kopiergebühren sind abgegolten.</w:t>
          </w:r>
        </w:p>
      </w:tc>
      <w:tc>
        <w:tcPr>
          <w:tcW w:w="5753" w:type="dxa"/>
          <w:noWrap/>
        </w:tcPr>
        <w:p w14:paraId="6E9B76CE" w14:textId="77777777" w:rsidR="002659C5" w:rsidRPr="00913892" w:rsidRDefault="003C7D41" w:rsidP="00947DC8">
          <w:pPr>
            <w:pStyle w:val="ekvquelle"/>
          </w:pPr>
          <w:r>
            <w:t>Autor: Redaktion</w:t>
          </w:r>
        </w:p>
      </w:tc>
      <w:tc>
        <w:tcPr>
          <w:tcW w:w="813" w:type="dxa"/>
        </w:tcPr>
        <w:p w14:paraId="5D29A549" w14:textId="77777777" w:rsidR="002659C5" w:rsidRPr="00913892" w:rsidRDefault="002659C5" w:rsidP="00913892">
          <w:pPr>
            <w:pStyle w:val="ekvpagina"/>
          </w:pPr>
        </w:p>
      </w:tc>
    </w:tr>
  </w:tbl>
  <w:p w14:paraId="7B74FC20" w14:textId="77777777" w:rsidR="002659C5" w:rsidRDefault="002659C5">
    <w:pPr>
      <w:pStyle w:val="Fuzeile"/>
    </w:pP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19CF6" w14:textId="77777777" w:rsidR="00DB5F10" w:rsidRDefault="005C4A9B">
    <w:pPr>
      <w:pStyle w:val="Fuzeile"/>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91D2E" w14:textId="77777777" w:rsidR="00904B5D" w:rsidRDefault="005C4A9B">
    <w:pPr>
      <w:pStyle w:val="Fuzeile"/>
    </w:pP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62BDB" w14:textId="77777777" w:rsidR="00DB5F10" w:rsidRDefault="005C4A9B">
    <w:pPr>
      <w:pStyle w:val="Fuzeile"/>
    </w:pPr>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Layout w:type="fixed"/>
      <w:tblCellMar>
        <w:left w:w="0" w:type="dxa"/>
        <w:right w:w="0" w:type="dxa"/>
      </w:tblCellMar>
      <w:tblLook w:val="01E0" w:firstRow="1" w:lastRow="1" w:firstColumn="1" w:lastColumn="1" w:noHBand="0" w:noVBand="0"/>
    </w:tblPr>
    <w:tblGrid>
      <w:gridCol w:w="864"/>
      <w:gridCol w:w="3570"/>
      <w:gridCol w:w="5753"/>
      <w:gridCol w:w="813"/>
    </w:tblGrid>
    <w:tr w:rsidR="002659C5" w:rsidRPr="00F42294" w14:paraId="3B5C1942" w14:textId="77777777" w:rsidTr="00503EE6">
      <w:trPr>
        <w:trHeight w:hRule="exact" w:val="680"/>
      </w:trPr>
      <w:tc>
        <w:tcPr>
          <w:tcW w:w="864" w:type="dxa"/>
          <w:noWrap/>
        </w:tcPr>
        <w:p w14:paraId="77F12962" w14:textId="77777777" w:rsidR="002659C5" w:rsidRPr="00913892" w:rsidRDefault="002659C5" w:rsidP="005E4C30">
          <w:pPr>
            <w:pStyle w:val="ekvpaginabild"/>
            <w:jc w:val="both"/>
          </w:pPr>
          <w:r w:rsidRPr="00913892">
            <w:rPr>
              <w:noProof/>
              <w:lang w:eastAsia="de-DE"/>
            </w:rPr>
            <w:drawing>
              <wp:inline distT="0" distB="0" distL="0" distR="0" wp14:anchorId="5B5B9D7C" wp14:editId="64B573C3">
                <wp:extent cx="468000" cy="234000"/>
                <wp:effectExtent l="0" t="0" r="8255" b="0"/>
                <wp:docPr id="42" name="Grafik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70" w:type="dxa"/>
          <w:noWrap/>
          <w:tcMar>
            <w:right w:w="57" w:type="dxa"/>
          </w:tcMar>
        </w:tcPr>
        <w:p w14:paraId="79CD7BA0" w14:textId="77777777" w:rsidR="002659C5" w:rsidRPr="00913892" w:rsidRDefault="002659C5" w:rsidP="00503EE6">
          <w:pPr>
            <w:pStyle w:val="ekvpagina"/>
          </w:pPr>
          <w:r w:rsidRPr="00913892">
            <w:t xml:space="preserve">© Ernst Klett Verlag GmbH, </w:t>
          </w:r>
          <w:r w:rsidR="00CF40E8">
            <w:t>Stuttgart 202</w:t>
          </w:r>
          <w:r w:rsidR="003C7D41">
            <w:t>2</w:t>
          </w:r>
          <w:r w:rsidRPr="00913892">
            <w:t xml:space="preserve"> | www.klett.de | Alle Rechte vorbehalten. Von dieser Druckvorlage ist die Vervielfältigung für den</w:t>
          </w:r>
          <w:r>
            <w:t xml:space="preserve"> </w:t>
          </w:r>
          <w:r w:rsidRPr="00913892">
            <w:t>eigenen</w:t>
          </w:r>
          <w:r>
            <w:t xml:space="preserve"> </w:t>
          </w:r>
          <w:r w:rsidRPr="00913892">
            <w:t>Unterrichtsgebrauch gestattet. Die Kopiergebühren sind abgegolten.</w:t>
          </w:r>
        </w:p>
      </w:tc>
      <w:tc>
        <w:tcPr>
          <w:tcW w:w="5753" w:type="dxa"/>
          <w:noWrap/>
        </w:tcPr>
        <w:p w14:paraId="5B0CA009" w14:textId="77777777" w:rsidR="002659C5" w:rsidRPr="00913892" w:rsidRDefault="003C7D41" w:rsidP="00947DC8">
          <w:pPr>
            <w:pStyle w:val="ekvquelle"/>
          </w:pPr>
          <w:r>
            <w:t>Autor: Redaktion</w:t>
          </w:r>
        </w:p>
      </w:tc>
      <w:tc>
        <w:tcPr>
          <w:tcW w:w="813" w:type="dxa"/>
        </w:tcPr>
        <w:p w14:paraId="0E645D4D" w14:textId="77777777" w:rsidR="002659C5" w:rsidRPr="00913892" w:rsidRDefault="002659C5" w:rsidP="00913892">
          <w:pPr>
            <w:pStyle w:val="ekvpagina"/>
          </w:pPr>
        </w:p>
      </w:tc>
    </w:tr>
  </w:tbl>
  <w:p w14:paraId="5741BAFD" w14:textId="77777777" w:rsidR="002659C5" w:rsidRDefault="002659C5">
    <w:pPr>
      <w:pStyle w:val="Fuzeile"/>
    </w:pPr>
  </w:p>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7FAFC" w14:textId="77777777" w:rsidR="00DB5F10" w:rsidRDefault="005C4A9B">
    <w:pPr>
      <w:pStyle w:val="Fuzeile"/>
    </w:pPr>
  </w:p>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D30CB" w14:textId="77777777" w:rsidR="00575D90" w:rsidRDefault="005C4A9B">
    <w:pPr>
      <w:pStyle w:val="Fuzeile"/>
    </w:pPr>
  </w:p>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Layout w:type="fixed"/>
      <w:tblCellMar>
        <w:left w:w="0" w:type="dxa"/>
        <w:right w:w="0" w:type="dxa"/>
      </w:tblCellMar>
      <w:tblLook w:val="01E0" w:firstRow="1" w:lastRow="1" w:firstColumn="1" w:lastColumn="1" w:noHBand="0" w:noVBand="0"/>
    </w:tblPr>
    <w:tblGrid>
      <w:gridCol w:w="864"/>
      <w:gridCol w:w="3570"/>
      <w:gridCol w:w="5753"/>
      <w:gridCol w:w="813"/>
    </w:tblGrid>
    <w:tr w:rsidR="002659C5" w:rsidRPr="00F42294" w14:paraId="65FA0B6F" w14:textId="77777777" w:rsidTr="00503EE6">
      <w:trPr>
        <w:trHeight w:hRule="exact" w:val="680"/>
      </w:trPr>
      <w:tc>
        <w:tcPr>
          <w:tcW w:w="864" w:type="dxa"/>
          <w:noWrap/>
        </w:tcPr>
        <w:p w14:paraId="5E65A98F" w14:textId="77777777" w:rsidR="002659C5" w:rsidRPr="00913892" w:rsidRDefault="002659C5" w:rsidP="005E4C30">
          <w:pPr>
            <w:pStyle w:val="ekvpaginabild"/>
            <w:jc w:val="both"/>
          </w:pPr>
          <w:r w:rsidRPr="00913892">
            <w:rPr>
              <w:noProof/>
              <w:lang w:eastAsia="de-DE"/>
            </w:rPr>
            <w:drawing>
              <wp:inline distT="0" distB="0" distL="0" distR="0" wp14:anchorId="16A944F9" wp14:editId="76C7CF15">
                <wp:extent cx="468000" cy="234000"/>
                <wp:effectExtent l="0" t="0" r="8255" b="0"/>
                <wp:docPr id="43" name="Grafik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70" w:type="dxa"/>
          <w:noWrap/>
          <w:tcMar>
            <w:right w:w="57" w:type="dxa"/>
          </w:tcMar>
        </w:tcPr>
        <w:p w14:paraId="7D26B2B4" w14:textId="77777777" w:rsidR="002659C5" w:rsidRPr="00913892" w:rsidRDefault="002659C5" w:rsidP="00503EE6">
          <w:pPr>
            <w:pStyle w:val="ekvpagina"/>
          </w:pPr>
          <w:r w:rsidRPr="00913892">
            <w:t xml:space="preserve">© Ernst Klett Verlag GmbH, </w:t>
          </w:r>
          <w:r w:rsidR="00CF40E8">
            <w:t>Stuttgart 202</w:t>
          </w:r>
          <w:r w:rsidR="003C7D41">
            <w:t>2</w:t>
          </w:r>
          <w:r w:rsidRPr="00913892">
            <w:t xml:space="preserve"> | www.klett.de | Alle Rechte vorbehalten. Von dieser Druckvorlage ist die Vervielfältigung für den</w:t>
          </w:r>
          <w:r>
            <w:t xml:space="preserve"> </w:t>
          </w:r>
          <w:r w:rsidRPr="00913892">
            <w:t>eigenen</w:t>
          </w:r>
          <w:r>
            <w:t xml:space="preserve"> </w:t>
          </w:r>
          <w:r w:rsidRPr="00913892">
            <w:t>Unterrichtsgebrauch gestattet. Die Kopiergebühren sind abgegolten.</w:t>
          </w:r>
        </w:p>
      </w:tc>
      <w:tc>
        <w:tcPr>
          <w:tcW w:w="5753" w:type="dxa"/>
          <w:noWrap/>
        </w:tcPr>
        <w:p w14:paraId="50A2A8D6" w14:textId="77777777" w:rsidR="002659C5" w:rsidRPr="00913892" w:rsidRDefault="003C7D41" w:rsidP="00947DC8">
          <w:pPr>
            <w:pStyle w:val="ekvquelle"/>
          </w:pPr>
          <w:r>
            <w:t>Autor: Redaktion</w:t>
          </w:r>
        </w:p>
      </w:tc>
      <w:tc>
        <w:tcPr>
          <w:tcW w:w="813" w:type="dxa"/>
        </w:tcPr>
        <w:p w14:paraId="0B3406EB" w14:textId="77777777" w:rsidR="002659C5" w:rsidRPr="00913892" w:rsidRDefault="002659C5" w:rsidP="00913892">
          <w:pPr>
            <w:pStyle w:val="ekvpagina"/>
          </w:pPr>
        </w:p>
      </w:tc>
    </w:tr>
  </w:tbl>
  <w:p w14:paraId="449585A7" w14:textId="77777777" w:rsidR="002659C5" w:rsidRDefault="002659C5">
    <w:pPr>
      <w:pStyle w:val="Fuzeile"/>
    </w:pPr>
  </w:p>
</w:ftr>
</file>

<file path=word/footer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189A5" w14:textId="77777777" w:rsidR="00575D90" w:rsidRDefault="005C4A9B">
    <w:pPr>
      <w:pStyle w:val="Fuzeile"/>
    </w:pPr>
  </w:p>
</w:ftr>
</file>

<file path=word/footer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2644F" w14:textId="77777777" w:rsidR="00575D90" w:rsidRDefault="005C4A9B">
    <w:pPr>
      <w:pStyle w:val="Fuzeile"/>
    </w:pPr>
  </w:p>
</w:ftr>
</file>

<file path=word/footer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Layout w:type="fixed"/>
      <w:tblCellMar>
        <w:left w:w="0" w:type="dxa"/>
        <w:right w:w="0" w:type="dxa"/>
      </w:tblCellMar>
      <w:tblLook w:val="01E0" w:firstRow="1" w:lastRow="1" w:firstColumn="1" w:lastColumn="1" w:noHBand="0" w:noVBand="0"/>
    </w:tblPr>
    <w:tblGrid>
      <w:gridCol w:w="864"/>
      <w:gridCol w:w="3570"/>
      <w:gridCol w:w="5753"/>
      <w:gridCol w:w="813"/>
    </w:tblGrid>
    <w:tr w:rsidR="002659C5" w:rsidRPr="00F42294" w14:paraId="2F07AF20" w14:textId="77777777" w:rsidTr="00503EE6">
      <w:trPr>
        <w:trHeight w:hRule="exact" w:val="680"/>
      </w:trPr>
      <w:tc>
        <w:tcPr>
          <w:tcW w:w="864" w:type="dxa"/>
          <w:noWrap/>
        </w:tcPr>
        <w:p w14:paraId="7952321B" w14:textId="77777777" w:rsidR="002659C5" w:rsidRPr="00913892" w:rsidRDefault="002659C5" w:rsidP="005E4C30">
          <w:pPr>
            <w:pStyle w:val="ekvpaginabild"/>
            <w:jc w:val="both"/>
          </w:pPr>
          <w:r w:rsidRPr="00913892">
            <w:rPr>
              <w:noProof/>
              <w:lang w:eastAsia="de-DE"/>
            </w:rPr>
            <w:drawing>
              <wp:inline distT="0" distB="0" distL="0" distR="0" wp14:anchorId="31633B88" wp14:editId="46EF8EE5">
                <wp:extent cx="468000" cy="234000"/>
                <wp:effectExtent l="0" t="0" r="8255" b="0"/>
                <wp:docPr id="44" name="Grafik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70" w:type="dxa"/>
          <w:noWrap/>
          <w:tcMar>
            <w:right w:w="57" w:type="dxa"/>
          </w:tcMar>
        </w:tcPr>
        <w:p w14:paraId="61591FAE" w14:textId="77777777" w:rsidR="002659C5" w:rsidRPr="00913892" w:rsidRDefault="002659C5" w:rsidP="00503EE6">
          <w:pPr>
            <w:pStyle w:val="ekvpagina"/>
          </w:pPr>
          <w:r w:rsidRPr="00913892">
            <w:t xml:space="preserve">© Ernst Klett Verlag GmbH, </w:t>
          </w:r>
          <w:r w:rsidR="00CF40E8">
            <w:t>Stuttgart 202</w:t>
          </w:r>
          <w:r w:rsidR="003C7D41">
            <w:t>2</w:t>
          </w:r>
          <w:r w:rsidRPr="00913892">
            <w:t xml:space="preserve"> | www.klett.de | Alle Rechte vorbehalten. Von dieser Druckvorlage ist die Vervielfältigung für den</w:t>
          </w:r>
          <w:r>
            <w:t xml:space="preserve"> </w:t>
          </w:r>
          <w:r w:rsidRPr="00913892">
            <w:t>eigenen</w:t>
          </w:r>
          <w:r>
            <w:t xml:space="preserve"> </w:t>
          </w:r>
          <w:r w:rsidRPr="00913892">
            <w:t>Unterrichtsgebrauch gestattet. Die Kopiergebühren sind abgegolten.</w:t>
          </w:r>
        </w:p>
      </w:tc>
      <w:tc>
        <w:tcPr>
          <w:tcW w:w="5753" w:type="dxa"/>
          <w:noWrap/>
        </w:tcPr>
        <w:p w14:paraId="33214960" w14:textId="77777777" w:rsidR="002659C5" w:rsidRPr="00913892" w:rsidRDefault="003C7D41" w:rsidP="00947DC8">
          <w:pPr>
            <w:pStyle w:val="ekvquelle"/>
          </w:pPr>
          <w:r>
            <w:t>Autor: Redaktion</w:t>
          </w:r>
        </w:p>
      </w:tc>
      <w:tc>
        <w:tcPr>
          <w:tcW w:w="813" w:type="dxa"/>
        </w:tcPr>
        <w:p w14:paraId="1F08C8AF" w14:textId="77777777" w:rsidR="002659C5" w:rsidRPr="00913892" w:rsidRDefault="002659C5" w:rsidP="00913892">
          <w:pPr>
            <w:pStyle w:val="ekvpagina"/>
          </w:pPr>
        </w:p>
      </w:tc>
    </w:tr>
  </w:tbl>
  <w:p w14:paraId="54D63863" w14:textId="77777777" w:rsidR="002659C5" w:rsidRDefault="002659C5">
    <w:pPr>
      <w:pStyle w:val="Fuzeile"/>
    </w:pPr>
  </w:p>
</w:ftr>
</file>

<file path=word/footer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F717A" w14:textId="77777777" w:rsidR="00575D90" w:rsidRDefault="005C4A9B">
    <w:pPr>
      <w:pStyle w:val="Fuzeile"/>
    </w:pPr>
  </w:p>
</w:ftr>
</file>

<file path=word/footer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2EFFC" w14:textId="77777777" w:rsidR="004852F8" w:rsidRDefault="005C4A9B">
    <w:pPr>
      <w:pStyle w:val="Fuzeile"/>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Layout w:type="fixed"/>
      <w:tblCellMar>
        <w:left w:w="0" w:type="dxa"/>
        <w:right w:w="0" w:type="dxa"/>
      </w:tblCellMar>
      <w:tblLook w:val="01E0" w:firstRow="1" w:lastRow="1" w:firstColumn="1" w:lastColumn="1" w:noHBand="0" w:noVBand="0"/>
    </w:tblPr>
    <w:tblGrid>
      <w:gridCol w:w="864"/>
      <w:gridCol w:w="3570"/>
      <w:gridCol w:w="5753"/>
      <w:gridCol w:w="813"/>
    </w:tblGrid>
    <w:tr w:rsidR="002659C5" w:rsidRPr="00F42294" w14:paraId="581EA896" w14:textId="77777777" w:rsidTr="00503EE6">
      <w:trPr>
        <w:trHeight w:hRule="exact" w:val="680"/>
      </w:trPr>
      <w:tc>
        <w:tcPr>
          <w:tcW w:w="864" w:type="dxa"/>
          <w:noWrap/>
        </w:tcPr>
        <w:p w14:paraId="23AE64A3" w14:textId="77777777" w:rsidR="002659C5" w:rsidRPr="00913892" w:rsidRDefault="002659C5" w:rsidP="005E4C30">
          <w:pPr>
            <w:pStyle w:val="ekvpaginabild"/>
            <w:jc w:val="both"/>
          </w:pPr>
          <w:r w:rsidRPr="00913892">
            <w:rPr>
              <w:noProof/>
              <w:lang w:eastAsia="de-DE"/>
            </w:rPr>
            <w:drawing>
              <wp:inline distT="0" distB="0" distL="0" distR="0" wp14:anchorId="268D3996" wp14:editId="12E6F8ED">
                <wp:extent cx="468000" cy="234000"/>
                <wp:effectExtent l="0" t="0" r="8255" b="0"/>
                <wp:docPr id="3" name="Grafi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70" w:type="dxa"/>
          <w:noWrap/>
          <w:tcMar>
            <w:right w:w="57" w:type="dxa"/>
          </w:tcMar>
        </w:tcPr>
        <w:p w14:paraId="74579163" w14:textId="77777777" w:rsidR="002659C5" w:rsidRPr="00913892" w:rsidRDefault="002659C5" w:rsidP="00503EE6">
          <w:pPr>
            <w:pStyle w:val="ekvpagina"/>
          </w:pPr>
          <w:r w:rsidRPr="00913892">
            <w:t xml:space="preserve">© Ernst Klett Verlag GmbH, </w:t>
          </w:r>
          <w:r w:rsidR="00CF40E8">
            <w:t>Stuttgart 202</w:t>
          </w:r>
          <w:r w:rsidR="003C7D41">
            <w:t>2</w:t>
          </w:r>
          <w:r w:rsidRPr="00913892">
            <w:t xml:space="preserve"> | www.klett.de | Alle Rechte vorbehalten. Von dieser Druckvorlage ist die Vervielfältigung für den</w:t>
          </w:r>
          <w:r>
            <w:t xml:space="preserve"> </w:t>
          </w:r>
          <w:r w:rsidRPr="00913892">
            <w:t>eigenen</w:t>
          </w:r>
          <w:r>
            <w:t xml:space="preserve"> </w:t>
          </w:r>
          <w:r w:rsidRPr="00913892">
            <w:t>Unterrichtsgebrauch gestattet. Die Kopiergebühren sind abgegolten.</w:t>
          </w:r>
        </w:p>
      </w:tc>
      <w:tc>
        <w:tcPr>
          <w:tcW w:w="5753" w:type="dxa"/>
          <w:noWrap/>
        </w:tcPr>
        <w:p w14:paraId="5E716A70" w14:textId="77777777" w:rsidR="002659C5" w:rsidRPr="00913892" w:rsidRDefault="003C7D41" w:rsidP="00947DC8">
          <w:pPr>
            <w:pStyle w:val="ekvquelle"/>
          </w:pPr>
          <w:r>
            <w:t>Autor: Redaktion</w:t>
          </w:r>
        </w:p>
      </w:tc>
      <w:tc>
        <w:tcPr>
          <w:tcW w:w="813" w:type="dxa"/>
        </w:tcPr>
        <w:p w14:paraId="400D450C" w14:textId="77777777" w:rsidR="002659C5" w:rsidRPr="00913892" w:rsidRDefault="002659C5" w:rsidP="00913892">
          <w:pPr>
            <w:pStyle w:val="ekvpagina"/>
          </w:pPr>
        </w:p>
      </w:tc>
    </w:tr>
  </w:tbl>
  <w:p w14:paraId="2B366A6B" w14:textId="77777777" w:rsidR="002659C5" w:rsidRDefault="002659C5">
    <w:pPr>
      <w:pStyle w:val="Fuzeile"/>
    </w:pPr>
  </w:p>
</w:ftr>
</file>

<file path=word/footer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Layout w:type="fixed"/>
      <w:tblCellMar>
        <w:left w:w="0" w:type="dxa"/>
        <w:right w:w="0" w:type="dxa"/>
      </w:tblCellMar>
      <w:tblLook w:val="01E0" w:firstRow="1" w:lastRow="1" w:firstColumn="1" w:lastColumn="1" w:noHBand="0" w:noVBand="0"/>
    </w:tblPr>
    <w:tblGrid>
      <w:gridCol w:w="864"/>
      <w:gridCol w:w="3570"/>
      <w:gridCol w:w="5753"/>
      <w:gridCol w:w="813"/>
    </w:tblGrid>
    <w:tr w:rsidR="002659C5" w:rsidRPr="00F42294" w14:paraId="6C2CE364" w14:textId="77777777" w:rsidTr="00503EE6">
      <w:trPr>
        <w:trHeight w:hRule="exact" w:val="680"/>
      </w:trPr>
      <w:tc>
        <w:tcPr>
          <w:tcW w:w="864" w:type="dxa"/>
          <w:noWrap/>
        </w:tcPr>
        <w:p w14:paraId="571E60F2" w14:textId="77777777" w:rsidR="002659C5" w:rsidRPr="00913892" w:rsidRDefault="002659C5" w:rsidP="005E4C30">
          <w:pPr>
            <w:pStyle w:val="ekvpaginabild"/>
            <w:jc w:val="both"/>
          </w:pPr>
          <w:r w:rsidRPr="00913892">
            <w:rPr>
              <w:noProof/>
              <w:lang w:eastAsia="de-DE"/>
            </w:rPr>
            <w:drawing>
              <wp:inline distT="0" distB="0" distL="0" distR="0" wp14:anchorId="67BF792C" wp14:editId="37988ACA">
                <wp:extent cx="468000" cy="234000"/>
                <wp:effectExtent l="0" t="0" r="8255" b="0"/>
                <wp:docPr id="47" name="Grafik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70" w:type="dxa"/>
          <w:noWrap/>
          <w:tcMar>
            <w:right w:w="57" w:type="dxa"/>
          </w:tcMar>
        </w:tcPr>
        <w:p w14:paraId="437A197A" w14:textId="77777777" w:rsidR="002659C5" w:rsidRPr="00913892" w:rsidRDefault="002659C5" w:rsidP="00503EE6">
          <w:pPr>
            <w:pStyle w:val="ekvpagina"/>
          </w:pPr>
          <w:r w:rsidRPr="00913892">
            <w:t xml:space="preserve">© Ernst Klett Verlag GmbH, </w:t>
          </w:r>
          <w:r w:rsidR="00CF40E8">
            <w:t>Stuttgart 202</w:t>
          </w:r>
          <w:r w:rsidR="003C7D41">
            <w:t>2</w:t>
          </w:r>
          <w:r w:rsidRPr="00913892">
            <w:t xml:space="preserve"> | www.klett.de | Alle Rechte vorbehalten. Von dieser Druckvorlage ist die Vervielfältigung für den</w:t>
          </w:r>
          <w:r>
            <w:t xml:space="preserve"> </w:t>
          </w:r>
          <w:r w:rsidRPr="00913892">
            <w:t>eigenen</w:t>
          </w:r>
          <w:r>
            <w:t xml:space="preserve"> </w:t>
          </w:r>
          <w:r w:rsidRPr="00913892">
            <w:t>Unterrichtsgebrauch gestattet. Die Kopiergebühren sind abgegolten.</w:t>
          </w:r>
        </w:p>
      </w:tc>
      <w:tc>
        <w:tcPr>
          <w:tcW w:w="5753" w:type="dxa"/>
          <w:noWrap/>
        </w:tcPr>
        <w:p w14:paraId="3E3036EF" w14:textId="77777777" w:rsidR="002659C5" w:rsidRPr="00913892" w:rsidRDefault="003C7D41" w:rsidP="00947DC8">
          <w:pPr>
            <w:pStyle w:val="ekvquelle"/>
          </w:pPr>
          <w:r>
            <w:t>Autor: Redaktion</w:t>
          </w:r>
        </w:p>
      </w:tc>
      <w:tc>
        <w:tcPr>
          <w:tcW w:w="813" w:type="dxa"/>
        </w:tcPr>
        <w:p w14:paraId="5AB851F4" w14:textId="77777777" w:rsidR="002659C5" w:rsidRPr="00913892" w:rsidRDefault="002659C5" w:rsidP="00913892">
          <w:pPr>
            <w:pStyle w:val="ekvpagina"/>
          </w:pPr>
        </w:p>
      </w:tc>
    </w:tr>
  </w:tbl>
  <w:p w14:paraId="111C66CC" w14:textId="77777777" w:rsidR="002659C5" w:rsidRDefault="002659C5">
    <w:pPr>
      <w:pStyle w:val="Fuzeile"/>
    </w:pPr>
  </w:p>
</w:ftr>
</file>

<file path=word/footer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7A434" w14:textId="77777777" w:rsidR="004852F8" w:rsidRDefault="005C4A9B">
    <w:pPr>
      <w:pStyle w:val="Fuzeile"/>
    </w:pPr>
  </w:p>
</w:ftr>
</file>

<file path=word/footer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1BEBE" w14:textId="77777777" w:rsidR="004852F8" w:rsidRDefault="005C4A9B">
    <w:pPr>
      <w:pStyle w:val="Fuzeile"/>
    </w:pPr>
  </w:p>
</w:ftr>
</file>

<file path=word/footer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Layout w:type="fixed"/>
      <w:tblCellMar>
        <w:left w:w="0" w:type="dxa"/>
        <w:right w:w="0" w:type="dxa"/>
      </w:tblCellMar>
      <w:tblLook w:val="01E0" w:firstRow="1" w:lastRow="1" w:firstColumn="1" w:lastColumn="1" w:noHBand="0" w:noVBand="0"/>
    </w:tblPr>
    <w:tblGrid>
      <w:gridCol w:w="864"/>
      <w:gridCol w:w="3570"/>
      <w:gridCol w:w="5753"/>
      <w:gridCol w:w="813"/>
    </w:tblGrid>
    <w:tr w:rsidR="002659C5" w:rsidRPr="00F42294" w14:paraId="577EFD68" w14:textId="77777777" w:rsidTr="00503EE6">
      <w:trPr>
        <w:trHeight w:hRule="exact" w:val="680"/>
      </w:trPr>
      <w:tc>
        <w:tcPr>
          <w:tcW w:w="864" w:type="dxa"/>
          <w:noWrap/>
        </w:tcPr>
        <w:p w14:paraId="554F21F3" w14:textId="77777777" w:rsidR="002659C5" w:rsidRPr="00913892" w:rsidRDefault="002659C5" w:rsidP="005E4C30">
          <w:pPr>
            <w:pStyle w:val="ekvpaginabild"/>
            <w:jc w:val="both"/>
          </w:pPr>
          <w:r w:rsidRPr="00913892">
            <w:rPr>
              <w:noProof/>
              <w:lang w:eastAsia="de-DE"/>
            </w:rPr>
            <w:drawing>
              <wp:inline distT="0" distB="0" distL="0" distR="0" wp14:anchorId="59B5BD0A" wp14:editId="2C220DCA">
                <wp:extent cx="468000" cy="234000"/>
                <wp:effectExtent l="0" t="0" r="8255" b="0"/>
                <wp:docPr id="50" name="Grafik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70" w:type="dxa"/>
          <w:noWrap/>
          <w:tcMar>
            <w:right w:w="57" w:type="dxa"/>
          </w:tcMar>
        </w:tcPr>
        <w:p w14:paraId="57D6575E" w14:textId="77777777" w:rsidR="002659C5" w:rsidRPr="00913892" w:rsidRDefault="002659C5" w:rsidP="00503EE6">
          <w:pPr>
            <w:pStyle w:val="ekvpagina"/>
          </w:pPr>
          <w:r w:rsidRPr="00913892">
            <w:t xml:space="preserve">© Ernst Klett Verlag GmbH, </w:t>
          </w:r>
          <w:r w:rsidR="00CF40E8">
            <w:t>Stuttgart 202</w:t>
          </w:r>
          <w:r w:rsidR="003C7D41">
            <w:t>2</w:t>
          </w:r>
          <w:r w:rsidRPr="00913892">
            <w:t xml:space="preserve"> | www.klett.de | Alle Rechte vorbehalten. Von dieser Druckvorlage ist die Vervielfältigung für den</w:t>
          </w:r>
          <w:r>
            <w:t xml:space="preserve"> </w:t>
          </w:r>
          <w:r w:rsidRPr="00913892">
            <w:t>eigenen</w:t>
          </w:r>
          <w:r>
            <w:t xml:space="preserve"> </w:t>
          </w:r>
          <w:r w:rsidRPr="00913892">
            <w:t>Unterrichtsgebrauch gestattet. Die Kopiergebühren sind abgegolten.</w:t>
          </w:r>
        </w:p>
      </w:tc>
      <w:tc>
        <w:tcPr>
          <w:tcW w:w="5753" w:type="dxa"/>
          <w:noWrap/>
        </w:tcPr>
        <w:p w14:paraId="54E2A729" w14:textId="77777777" w:rsidR="002659C5" w:rsidRPr="00913892" w:rsidRDefault="003C7D41" w:rsidP="00947DC8">
          <w:pPr>
            <w:pStyle w:val="ekvquelle"/>
          </w:pPr>
          <w:r>
            <w:t>Autor: Redaktion</w:t>
          </w:r>
        </w:p>
      </w:tc>
      <w:tc>
        <w:tcPr>
          <w:tcW w:w="813" w:type="dxa"/>
        </w:tcPr>
        <w:p w14:paraId="1633ACF5" w14:textId="77777777" w:rsidR="002659C5" w:rsidRPr="00913892" w:rsidRDefault="002659C5" w:rsidP="00913892">
          <w:pPr>
            <w:pStyle w:val="ekvpagina"/>
          </w:pPr>
        </w:p>
      </w:tc>
    </w:tr>
  </w:tbl>
  <w:p w14:paraId="3DCC66C8" w14:textId="77777777" w:rsidR="002659C5" w:rsidRDefault="002659C5">
    <w:pPr>
      <w:pStyle w:val="Fuzeile"/>
    </w:pPr>
  </w:p>
</w:ftr>
</file>

<file path=word/footer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FA23E" w14:textId="77777777" w:rsidR="004852F8" w:rsidRDefault="005C4A9B">
    <w:pPr>
      <w:pStyle w:val="Fuzeile"/>
    </w:pPr>
  </w:p>
</w:ftr>
</file>

<file path=word/footer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45514" w14:textId="77777777" w:rsidR="0055696E" w:rsidRDefault="005C4A9B">
    <w:pPr>
      <w:pStyle w:val="Fuzeile"/>
    </w:pPr>
  </w:p>
</w:ftr>
</file>

<file path=word/footer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Layout w:type="fixed"/>
      <w:tblCellMar>
        <w:left w:w="0" w:type="dxa"/>
        <w:right w:w="0" w:type="dxa"/>
      </w:tblCellMar>
      <w:tblLook w:val="01E0" w:firstRow="1" w:lastRow="1" w:firstColumn="1" w:lastColumn="1" w:noHBand="0" w:noVBand="0"/>
    </w:tblPr>
    <w:tblGrid>
      <w:gridCol w:w="864"/>
      <w:gridCol w:w="3570"/>
      <w:gridCol w:w="5753"/>
      <w:gridCol w:w="813"/>
    </w:tblGrid>
    <w:tr w:rsidR="002659C5" w:rsidRPr="00F42294" w14:paraId="344C2A52" w14:textId="77777777" w:rsidTr="00503EE6">
      <w:trPr>
        <w:trHeight w:hRule="exact" w:val="680"/>
      </w:trPr>
      <w:tc>
        <w:tcPr>
          <w:tcW w:w="864" w:type="dxa"/>
          <w:noWrap/>
        </w:tcPr>
        <w:p w14:paraId="246B40ED" w14:textId="77777777" w:rsidR="002659C5" w:rsidRPr="00913892" w:rsidRDefault="002659C5" w:rsidP="005E4C30">
          <w:pPr>
            <w:pStyle w:val="ekvpaginabild"/>
            <w:jc w:val="both"/>
          </w:pPr>
          <w:r w:rsidRPr="00913892">
            <w:rPr>
              <w:noProof/>
              <w:lang w:eastAsia="de-DE"/>
            </w:rPr>
            <w:drawing>
              <wp:inline distT="0" distB="0" distL="0" distR="0" wp14:anchorId="0CC0E5DB" wp14:editId="5F3EB429">
                <wp:extent cx="468000" cy="234000"/>
                <wp:effectExtent l="0" t="0" r="8255" b="0"/>
                <wp:docPr id="51" name="Grafik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70" w:type="dxa"/>
          <w:noWrap/>
          <w:tcMar>
            <w:right w:w="57" w:type="dxa"/>
          </w:tcMar>
        </w:tcPr>
        <w:p w14:paraId="41A683B6" w14:textId="77777777" w:rsidR="002659C5" w:rsidRPr="00913892" w:rsidRDefault="002659C5" w:rsidP="00503EE6">
          <w:pPr>
            <w:pStyle w:val="ekvpagina"/>
          </w:pPr>
          <w:r w:rsidRPr="00913892">
            <w:t xml:space="preserve">© Ernst Klett Verlag GmbH, </w:t>
          </w:r>
          <w:r w:rsidR="00CF40E8">
            <w:t>Stuttgart 202</w:t>
          </w:r>
          <w:r w:rsidR="003C7D41">
            <w:t>2</w:t>
          </w:r>
          <w:r w:rsidRPr="00913892">
            <w:t xml:space="preserve"> | www.klett.de | Alle Rechte vorbehalten. Von dieser Druckvorlage ist die Vervielfältigung für den</w:t>
          </w:r>
          <w:r>
            <w:t xml:space="preserve"> </w:t>
          </w:r>
          <w:r w:rsidRPr="00913892">
            <w:t>eigenen</w:t>
          </w:r>
          <w:r>
            <w:t xml:space="preserve"> </w:t>
          </w:r>
          <w:r w:rsidRPr="00913892">
            <w:t>Unterrichtsgebrauch gestattet. Die Kopiergebühren sind abgegolten.</w:t>
          </w:r>
        </w:p>
      </w:tc>
      <w:tc>
        <w:tcPr>
          <w:tcW w:w="5753" w:type="dxa"/>
          <w:noWrap/>
        </w:tcPr>
        <w:p w14:paraId="2C17BF20" w14:textId="77777777" w:rsidR="002659C5" w:rsidRPr="00913892" w:rsidRDefault="003C7D41" w:rsidP="00947DC8">
          <w:pPr>
            <w:pStyle w:val="ekvquelle"/>
          </w:pPr>
          <w:r>
            <w:t>Autor: Redaktion</w:t>
          </w:r>
        </w:p>
      </w:tc>
      <w:tc>
        <w:tcPr>
          <w:tcW w:w="813" w:type="dxa"/>
        </w:tcPr>
        <w:p w14:paraId="260BF895" w14:textId="77777777" w:rsidR="002659C5" w:rsidRPr="00913892" w:rsidRDefault="002659C5" w:rsidP="00913892">
          <w:pPr>
            <w:pStyle w:val="ekvpagina"/>
          </w:pPr>
        </w:p>
      </w:tc>
    </w:tr>
  </w:tbl>
  <w:p w14:paraId="69005C7C" w14:textId="77777777" w:rsidR="002659C5" w:rsidRDefault="002659C5">
    <w:pPr>
      <w:pStyle w:val="Fuzeile"/>
    </w:pPr>
  </w:p>
</w:ftr>
</file>

<file path=word/footer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46B45" w14:textId="77777777" w:rsidR="0055696E" w:rsidRDefault="005C4A9B">
    <w:pPr>
      <w:pStyle w:val="Fuzeile"/>
    </w:pPr>
  </w:p>
</w:ftr>
</file>

<file path=word/footer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7A62C" w14:textId="77777777" w:rsidR="0055696E" w:rsidRDefault="005C4A9B">
    <w:pPr>
      <w:pStyle w:val="Fuzeile"/>
    </w:pPr>
  </w:p>
</w:ftr>
</file>

<file path=word/footer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Layout w:type="fixed"/>
      <w:tblCellMar>
        <w:left w:w="0" w:type="dxa"/>
        <w:right w:w="0" w:type="dxa"/>
      </w:tblCellMar>
      <w:tblLook w:val="01E0" w:firstRow="1" w:lastRow="1" w:firstColumn="1" w:lastColumn="1" w:noHBand="0" w:noVBand="0"/>
    </w:tblPr>
    <w:tblGrid>
      <w:gridCol w:w="864"/>
      <w:gridCol w:w="3570"/>
      <w:gridCol w:w="5753"/>
      <w:gridCol w:w="813"/>
    </w:tblGrid>
    <w:tr w:rsidR="002659C5" w:rsidRPr="00F42294" w14:paraId="3C9EF851" w14:textId="77777777" w:rsidTr="00503EE6">
      <w:trPr>
        <w:trHeight w:hRule="exact" w:val="680"/>
      </w:trPr>
      <w:tc>
        <w:tcPr>
          <w:tcW w:w="864" w:type="dxa"/>
          <w:noWrap/>
        </w:tcPr>
        <w:p w14:paraId="0C0F463A" w14:textId="77777777" w:rsidR="002659C5" w:rsidRPr="00913892" w:rsidRDefault="002659C5" w:rsidP="005E4C30">
          <w:pPr>
            <w:pStyle w:val="ekvpaginabild"/>
            <w:jc w:val="both"/>
          </w:pPr>
          <w:r w:rsidRPr="00913892">
            <w:rPr>
              <w:noProof/>
              <w:lang w:eastAsia="de-DE"/>
            </w:rPr>
            <w:drawing>
              <wp:inline distT="0" distB="0" distL="0" distR="0" wp14:anchorId="083DD2EE" wp14:editId="46D1BA72">
                <wp:extent cx="468000" cy="234000"/>
                <wp:effectExtent l="0" t="0" r="8255" b="0"/>
                <wp:docPr id="52" name="Grafik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70" w:type="dxa"/>
          <w:noWrap/>
          <w:tcMar>
            <w:right w:w="57" w:type="dxa"/>
          </w:tcMar>
        </w:tcPr>
        <w:p w14:paraId="4105CCA1" w14:textId="77777777" w:rsidR="002659C5" w:rsidRPr="00913892" w:rsidRDefault="002659C5" w:rsidP="00503EE6">
          <w:pPr>
            <w:pStyle w:val="ekvpagina"/>
          </w:pPr>
          <w:r w:rsidRPr="00913892">
            <w:t xml:space="preserve">© Ernst Klett Verlag GmbH, </w:t>
          </w:r>
          <w:r w:rsidR="00CF40E8">
            <w:t>Stuttgart 202</w:t>
          </w:r>
          <w:r w:rsidR="003C7D41">
            <w:t>2</w:t>
          </w:r>
          <w:r w:rsidRPr="00913892">
            <w:t xml:space="preserve"> | www.klett.de | Alle Rechte vorbehalten. Von dieser Druckvorlage ist die Vervielfältigung für den</w:t>
          </w:r>
          <w:r>
            <w:t xml:space="preserve"> </w:t>
          </w:r>
          <w:r w:rsidRPr="00913892">
            <w:t>eigenen</w:t>
          </w:r>
          <w:r>
            <w:t xml:space="preserve"> </w:t>
          </w:r>
          <w:r w:rsidRPr="00913892">
            <w:t>Unterrichtsgebrauch gestattet. Die Kopiergebühren sind abgegolten.</w:t>
          </w:r>
        </w:p>
      </w:tc>
      <w:tc>
        <w:tcPr>
          <w:tcW w:w="5753" w:type="dxa"/>
          <w:noWrap/>
        </w:tcPr>
        <w:p w14:paraId="168800C0" w14:textId="77777777" w:rsidR="002659C5" w:rsidRPr="00913892" w:rsidRDefault="003C7D41" w:rsidP="00947DC8">
          <w:pPr>
            <w:pStyle w:val="ekvquelle"/>
          </w:pPr>
          <w:r>
            <w:t>Autor: Redaktion</w:t>
          </w:r>
        </w:p>
      </w:tc>
      <w:tc>
        <w:tcPr>
          <w:tcW w:w="813" w:type="dxa"/>
        </w:tcPr>
        <w:p w14:paraId="7A918B6E" w14:textId="77777777" w:rsidR="002659C5" w:rsidRPr="00913892" w:rsidRDefault="002659C5" w:rsidP="00913892">
          <w:pPr>
            <w:pStyle w:val="ekvpagina"/>
          </w:pPr>
        </w:p>
      </w:tc>
    </w:tr>
  </w:tbl>
  <w:p w14:paraId="39A910EB" w14:textId="77777777" w:rsidR="002659C5" w:rsidRDefault="002659C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BB43F" w14:textId="77777777" w:rsidR="00301633" w:rsidRDefault="00301633" w:rsidP="003C599D">
      <w:pPr>
        <w:spacing w:line="240" w:lineRule="auto"/>
      </w:pPr>
      <w:r>
        <w:separator/>
      </w:r>
    </w:p>
  </w:footnote>
  <w:footnote w:type="continuationSeparator" w:id="0">
    <w:p w14:paraId="4EF92E93" w14:textId="77777777" w:rsidR="00301633" w:rsidRDefault="00301633" w:rsidP="003C59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Borders>
        <w:insideH w:val="single" w:sz="8" w:space="0" w:color="808080"/>
      </w:tblBorders>
      <w:tblLayout w:type="fixed"/>
      <w:tblLook w:val="01E0" w:firstRow="1" w:lastRow="1" w:firstColumn="1" w:lastColumn="1" w:noHBand="0" w:noVBand="0"/>
    </w:tblPr>
    <w:tblGrid>
      <w:gridCol w:w="818"/>
      <w:gridCol w:w="3856"/>
      <w:gridCol w:w="1321"/>
      <w:gridCol w:w="2041"/>
      <w:gridCol w:w="2081"/>
      <w:gridCol w:w="883"/>
    </w:tblGrid>
    <w:tr w:rsidR="00901B13" w:rsidRPr="00C172AE" w14:paraId="28A95E26" w14:textId="77777777" w:rsidTr="00431E62">
      <w:trPr>
        <w:trHeight w:hRule="exact" w:val="510"/>
      </w:trPr>
      <w:tc>
        <w:tcPr>
          <w:tcW w:w="818" w:type="dxa"/>
          <w:tcBorders>
            <w:top w:val="nil"/>
            <w:bottom w:val="nil"/>
            <w:right w:val="nil"/>
          </w:tcBorders>
          <w:noWrap/>
          <w:vAlign w:val="bottom"/>
        </w:tcPr>
        <w:p w14:paraId="682799AE" w14:textId="77777777" w:rsidR="00901B13" w:rsidRPr="00AE65F6" w:rsidRDefault="00901B13" w:rsidP="00901B13"/>
      </w:tc>
      <w:tc>
        <w:tcPr>
          <w:tcW w:w="3856" w:type="dxa"/>
          <w:tcBorders>
            <w:top w:val="nil"/>
            <w:left w:val="nil"/>
            <w:bottom w:val="nil"/>
            <w:right w:val="nil"/>
          </w:tcBorders>
          <w:noWrap/>
          <w:vAlign w:val="bottom"/>
        </w:tcPr>
        <w:p w14:paraId="523F86C5" w14:textId="77777777" w:rsidR="00901B13" w:rsidRPr="007C1230" w:rsidRDefault="00901B13" w:rsidP="00901B13">
          <w:pPr>
            <w:pStyle w:val="ekvkolumnentitel"/>
          </w:pPr>
          <w:r w:rsidRPr="007C1230">
            <w:t>Name:</w:t>
          </w:r>
        </w:p>
      </w:tc>
      <w:tc>
        <w:tcPr>
          <w:tcW w:w="1321" w:type="dxa"/>
          <w:tcBorders>
            <w:top w:val="nil"/>
            <w:left w:val="nil"/>
            <w:bottom w:val="nil"/>
            <w:right w:val="nil"/>
          </w:tcBorders>
          <w:noWrap/>
          <w:vAlign w:val="bottom"/>
        </w:tcPr>
        <w:p w14:paraId="6A22163F" w14:textId="77777777" w:rsidR="00901B13" w:rsidRPr="007C1230" w:rsidRDefault="00901B13" w:rsidP="00901B13">
          <w:pPr>
            <w:pStyle w:val="ekvkolumnentitel"/>
          </w:pPr>
          <w:r w:rsidRPr="007C1230">
            <w:t>Klasse:</w:t>
          </w:r>
        </w:p>
      </w:tc>
      <w:tc>
        <w:tcPr>
          <w:tcW w:w="2041" w:type="dxa"/>
          <w:tcBorders>
            <w:top w:val="nil"/>
            <w:left w:val="nil"/>
            <w:bottom w:val="nil"/>
            <w:right w:val="nil"/>
          </w:tcBorders>
          <w:noWrap/>
          <w:vAlign w:val="bottom"/>
        </w:tcPr>
        <w:p w14:paraId="38BC5132" w14:textId="77777777" w:rsidR="00901B13" w:rsidRPr="007C1230" w:rsidRDefault="00901B13" w:rsidP="00901B13">
          <w:pPr>
            <w:pStyle w:val="ekvkolumnentitel"/>
          </w:pPr>
          <w:r w:rsidRPr="007C1230">
            <w:t>Datum:</w:t>
          </w:r>
        </w:p>
      </w:tc>
      <w:tc>
        <w:tcPr>
          <w:tcW w:w="2081" w:type="dxa"/>
          <w:tcBorders>
            <w:top w:val="nil"/>
            <w:left w:val="nil"/>
            <w:bottom w:val="nil"/>
            <w:right w:val="nil"/>
          </w:tcBorders>
          <w:noWrap/>
          <w:vAlign w:val="bottom"/>
        </w:tcPr>
        <w:p w14:paraId="2B83AAA1" w14:textId="3002F8FE" w:rsidR="00901B13" w:rsidRPr="007C1230" w:rsidRDefault="00301633" w:rsidP="00901B13">
          <w:pPr>
            <w:pStyle w:val="ekvkvnummer"/>
          </w:pPr>
          <w:r>
            <w:t>AB 7/8</w:t>
          </w:r>
          <w:r w:rsidR="00365121">
            <w:t xml:space="preserve"> – 1</w:t>
          </w:r>
        </w:p>
      </w:tc>
      <w:tc>
        <w:tcPr>
          <w:tcW w:w="883" w:type="dxa"/>
          <w:tcBorders>
            <w:top w:val="nil"/>
            <w:left w:val="nil"/>
            <w:bottom w:val="nil"/>
          </w:tcBorders>
          <w:noWrap/>
          <w:vAlign w:val="bottom"/>
        </w:tcPr>
        <w:p w14:paraId="7535B68E" w14:textId="77777777" w:rsidR="00901B13" w:rsidRPr="007636A0" w:rsidRDefault="00901B13" w:rsidP="00901B13">
          <w:pPr>
            <w:pStyle w:val="ekvkapitel"/>
            <w:rPr>
              <w:color w:val="FFFFFF" w:themeColor="background1"/>
            </w:rPr>
          </w:pPr>
        </w:p>
      </w:tc>
    </w:tr>
    <w:tr w:rsidR="00901B13" w:rsidRPr="00BF17F2" w14:paraId="745E7DC0" w14:textId="77777777" w:rsidTr="0037325F">
      <w:tblPrEx>
        <w:tblCellMar>
          <w:left w:w="70" w:type="dxa"/>
          <w:right w:w="70" w:type="dxa"/>
        </w:tblCellMar>
        <w:tblLook w:val="0000" w:firstRow="0" w:lastRow="0" w:firstColumn="0" w:lastColumn="0" w:noHBand="0" w:noVBand="0"/>
      </w:tblPrEx>
      <w:trPr>
        <w:trHeight w:hRule="exact" w:val="794"/>
      </w:trPr>
      <w:tc>
        <w:tcPr>
          <w:tcW w:w="818" w:type="dxa"/>
          <w:tcBorders>
            <w:bottom w:val="nil"/>
            <w:right w:val="nil"/>
          </w:tcBorders>
          <w:noWrap/>
          <w:vAlign w:val="bottom"/>
        </w:tcPr>
        <w:p w14:paraId="048D9553" w14:textId="77777777" w:rsidR="00901B13" w:rsidRPr="00BF17F2" w:rsidRDefault="00901B13" w:rsidP="00901B13">
          <w:pPr>
            <w:rPr>
              <w:color w:val="FFFFFF" w:themeColor="background1"/>
            </w:rPr>
          </w:pPr>
        </w:p>
      </w:tc>
      <w:tc>
        <w:tcPr>
          <w:tcW w:w="10182" w:type="dxa"/>
          <w:gridSpan w:val="5"/>
          <w:tcBorders>
            <w:left w:val="nil"/>
            <w:bottom w:val="nil"/>
          </w:tcBorders>
          <w:noWrap/>
          <w:vAlign w:val="center"/>
        </w:tcPr>
        <w:p w14:paraId="46A64980" w14:textId="4D3E5FC4" w:rsidR="00901B13" w:rsidRPr="00BF17F2" w:rsidRDefault="00301633" w:rsidP="0037325F">
          <w:pPr>
            <w:rPr>
              <w:color w:val="FFFFFF" w:themeColor="background1"/>
            </w:rPr>
          </w:pPr>
          <w:r>
            <w:t>Arbeitsblatt zum Grammatikrahmen</w:t>
          </w:r>
          <w:r w:rsidR="00FF6AFD">
            <w:t xml:space="preserve"> Baden-Württemberg</w:t>
          </w:r>
        </w:p>
      </w:tc>
    </w:tr>
  </w:tbl>
  <w:p w14:paraId="680B2F2D" w14:textId="77777777" w:rsidR="00901B13" w:rsidRDefault="00901B13">
    <w:pPr>
      <w:pStyle w:val="Kopfzeil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E900E" w14:textId="77777777" w:rsidR="00904B5D" w:rsidRDefault="005C4A9B">
    <w:pPr>
      <w:pStyle w:val="Kopfzeile"/>
    </w:pPr>
  </w:p>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1759C" w14:textId="77777777" w:rsidR="0055696E" w:rsidRDefault="005C4A9B">
    <w:pPr>
      <w:pStyle w:val="Kopfzeile"/>
    </w:pPr>
  </w:p>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7AB01" w14:textId="77777777" w:rsidR="00FC4580" w:rsidRDefault="005C4A9B">
    <w:pPr>
      <w:pStyle w:val="Kopfzeile"/>
    </w:pP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Borders>
        <w:insideH w:val="single" w:sz="8" w:space="0" w:color="808080"/>
      </w:tblBorders>
      <w:tblLayout w:type="fixed"/>
      <w:tblLook w:val="01E0" w:firstRow="1" w:lastRow="1" w:firstColumn="1" w:lastColumn="1" w:noHBand="0" w:noVBand="0"/>
    </w:tblPr>
    <w:tblGrid>
      <w:gridCol w:w="818"/>
      <w:gridCol w:w="3856"/>
      <w:gridCol w:w="1321"/>
      <w:gridCol w:w="2041"/>
      <w:gridCol w:w="2081"/>
      <w:gridCol w:w="883"/>
    </w:tblGrid>
    <w:tr w:rsidR="00901B13" w:rsidRPr="00C172AE" w14:paraId="63CFEE71" w14:textId="77777777" w:rsidTr="00431E62">
      <w:trPr>
        <w:trHeight w:hRule="exact" w:val="510"/>
      </w:trPr>
      <w:tc>
        <w:tcPr>
          <w:tcW w:w="818" w:type="dxa"/>
          <w:tcBorders>
            <w:top w:val="nil"/>
            <w:bottom w:val="nil"/>
            <w:right w:val="nil"/>
          </w:tcBorders>
          <w:noWrap/>
          <w:vAlign w:val="bottom"/>
        </w:tcPr>
        <w:p w14:paraId="52691471" w14:textId="77777777" w:rsidR="00901B13" w:rsidRPr="00AE65F6" w:rsidRDefault="00901B13" w:rsidP="00901B13"/>
      </w:tc>
      <w:tc>
        <w:tcPr>
          <w:tcW w:w="3856" w:type="dxa"/>
          <w:tcBorders>
            <w:top w:val="nil"/>
            <w:left w:val="nil"/>
            <w:bottom w:val="nil"/>
            <w:right w:val="nil"/>
          </w:tcBorders>
          <w:noWrap/>
          <w:vAlign w:val="bottom"/>
        </w:tcPr>
        <w:p w14:paraId="2442034D" w14:textId="77777777" w:rsidR="00901B13" w:rsidRPr="007C1230" w:rsidRDefault="00901B13" w:rsidP="00901B13">
          <w:pPr>
            <w:pStyle w:val="ekvkolumnentitel"/>
          </w:pPr>
          <w:r w:rsidRPr="007C1230">
            <w:t>Name:</w:t>
          </w:r>
        </w:p>
      </w:tc>
      <w:tc>
        <w:tcPr>
          <w:tcW w:w="1321" w:type="dxa"/>
          <w:tcBorders>
            <w:top w:val="nil"/>
            <w:left w:val="nil"/>
            <w:bottom w:val="nil"/>
            <w:right w:val="nil"/>
          </w:tcBorders>
          <w:noWrap/>
          <w:vAlign w:val="bottom"/>
        </w:tcPr>
        <w:p w14:paraId="1385690F" w14:textId="77777777" w:rsidR="00901B13" w:rsidRPr="007C1230" w:rsidRDefault="00901B13" w:rsidP="00901B13">
          <w:pPr>
            <w:pStyle w:val="ekvkolumnentitel"/>
          </w:pPr>
          <w:r w:rsidRPr="007C1230">
            <w:t>Klasse:</w:t>
          </w:r>
        </w:p>
      </w:tc>
      <w:tc>
        <w:tcPr>
          <w:tcW w:w="2041" w:type="dxa"/>
          <w:tcBorders>
            <w:top w:val="nil"/>
            <w:left w:val="nil"/>
            <w:bottom w:val="nil"/>
            <w:right w:val="nil"/>
          </w:tcBorders>
          <w:noWrap/>
          <w:vAlign w:val="bottom"/>
        </w:tcPr>
        <w:p w14:paraId="001C0DE4" w14:textId="77777777" w:rsidR="00901B13" w:rsidRPr="007C1230" w:rsidRDefault="00901B13" w:rsidP="00901B13">
          <w:pPr>
            <w:pStyle w:val="ekvkolumnentitel"/>
          </w:pPr>
          <w:r w:rsidRPr="007C1230">
            <w:t>Datum:</w:t>
          </w:r>
        </w:p>
      </w:tc>
      <w:tc>
        <w:tcPr>
          <w:tcW w:w="2081" w:type="dxa"/>
          <w:tcBorders>
            <w:top w:val="nil"/>
            <w:left w:val="nil"/>
            <w:bottom w:val="nil"/>
            <w:right w:val="nil"/>
          </w:tcBorders>
          <w:noWrap/>
          <w:vAlign w:val="bottom"/>
        </w:tcPr>
        <w:p w14:paraId="4F4D8219" w14:textId="77777777" w:rsidR="00901B13" w:rsidRPr="007C1230" w:rsidRDefault="003C7D41" w:rsidP="00901B13">
          <w:pPr>
            <w:pStyle w:val="ekvkvnummer"/>
          </w:pPr>
          <w:r>
            <w:t>AB 7/8 – 18</w:t>
          </w:r>
        </w:p>
      </w:tc>
      <w:tc>
        <w:tcPr>
          <w:tcW w:w="883" w:type="dxa"/>
          <w:tcBorders>
            <w:top w:val="nil"/>
            <w:left w:val="nil"/>
            <w:bottom w:val="nil"/>
          </w:tcBorders>
          <w:noWrap/>
          <w:vAlign w:val="bottom"/>
        </w:tcPr>
        <w:p w14:paraId="6B84E19B" w14:textId="77777777" w:rsidR="00901B13" w:rsidRPr="007636A0" w:rsidRDefault="00901B13" w:rsidP="00901B13">
          <w:pPr>
            <w:pStyle w:val="ekvkapitel"/>
            <w:rPr>
              <w:color w:val="FFFFFF" w:themeColor="background1"/>
            </w:rPr>
          </w:pPr>
        </w:p>
      </w:tc>
    </w:tr>
    <w:tr w:rsidR="00901B13" w:rsidRPr="00BF17F2" w14:paraId="350F5468" w14:textId="77777777" w:rsidTr="00AB2310">
      <w:tblPrEx>
        <w:tblCellMar>
          <w:left w:w="70" w:type="dxa"/>
          <w:right w:w="70" w:type="dxa"/>
        </w:tblCellMar>
        <w:tblLook w:val="0000" w:firstRow="0" w:lastRow="0" w:firstColumn="0" w:lastColumn="0" w:noHBand="0" w:noVBand="0"/>
      </w:tblPrEx>
      <w:trPr>
        <w:trHeight w:hRule="exact" w:val="794"/>
      </w:trPr>
      <w:tc>
        <w:tcPr>
          <w:tcW w:w="818" w:type="dxa"/>
          <w:tcBorders>
            <w:bottom w:val="nil"/>
            <w:right w:val="nil"/>
          </w:tcBorders>
          <w:noWrap/>
          <w:vAlign w:val="bottom"/>
        </w:tcPr>
        <w:p w14:paraId="3AFB5E10" w14:textId="77777777" w:rsidR="00901B13" w:rsidRPr="00BF17F2" w:rsidRDefault="00901B13" w:rsidP="00901B13">
          <w:pPr>
            <w:rPr>
              <w:color w:val="FFFFFF" w:themeColor="background1"/>
            </w:rPr>
          </w:pPr>
        </w:p>
      </w:tc>
      <w:tc>
        <w:tcPr>
          <w:tcW w:w="10182" w:type="dxa"/>
          <w:gridSpan w:val="5"/>
          <w:tcBorders>
            <w:left w:val="nil"/>
            <w:bottom w:val="nil"/>
          </w:tcBorders>
          <w:noWrap/>
          <w:vAlign w:val="center"/>
        </w:tcPr>
        <w:p w14:paraId="58544CB3" w14:textId="77777777" w:rsidR="00901B13" w:rsidRPr="00BF17F2" w:rsidRDefault="003C7D41" w:rsidP="00AB2310">
          <w:pPr>
            <w:rPr>
              <w:color w:val="FFFFFF" w:themeColor="background1"/>
            </w:rPr>
          </w:pPr>
          <w:r>
            <w:t>Arbeitsblatt zum Grammatikrahmen Baden-Württemberg</w:t>
          </w:r>
        </w:p>
      </w:tc>
    </w:tr>
  </w:tbl>
  <w:p w14:paraId="2825EA68" w14:textId="77777777" w:rsidR="00901B13" w:rsidRDefault="00901B13">
    <w:pPr>
      <w:pStyle w:val="Kopfzeile"/>
    </w:pPr>
  </w:p>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DF42D" w14:textId="77777777" w:rsidR="00FC4580" w:rsidRDefault="005C4A9B">
    <w:pPr>
      <w:pStyle w:val="Kopfzeile"/>
    </w:pPr>
  </w:p>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3F977" w14:textId="77777777" w:rsidR="00134DAB" w:rsidRDefault="005C4A9B">
    <w:pPr>
      <w:pStyle w:val="Kopfzeile"/>
    </w:pPr>
  </w:p>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Borders>
        <w:insideH w:val="single" w:sz="8" w:space="0" w:color="808080"/>
      </w:tblBorders>
      <w:tblLayout w:type="fixed"/>
      <w:tblLook w:val="01E0" w:firstRow="1" w:lastRow="1" w:firstColumn="1" w:lastColumn="1" w:noHBand="0" w:noVBand="0"/>
    </w:tblPr>
    <w:tblGrid>
      <w:gridCol w:w="818"/>
      <w:gridCol w:w="3856"/>
      <w:gridCol w:w="1321"/>
      <w:gridCol w:w="2041"/>
      <w:gridCol w:w="2081"/>
      <w:gridCol w:w="883"/>
    </w:tblGrid>
    <w:tr w:rsidR="00901B13" w:rsidRPr="00C172AE" w14:paraId="3CADF918" w14:textId="77777777" w:rsidTr="00431E62">
      <w:trPr>
        <w:trHeight w:hRule="exact" w:val="510"/>
      </w:trPr>
      <w:tc>
        <w:tcPr>
          <w:tcW w:w="818" w:type="dxa"/>
          <w:tcBorders>
            <w:top w:val="nil"/>
            <w:bottom w:val="nil"/>
            <w:right w:val="nil"/>
          </w:tcBorders>
          <w:noWrap/>
          <w:vAlign w:val="bottom"/>
        </w:tcPr>
        <w:p w14:paraId="797E118A" w14:textId="77777777" w:rsidR="00901B13" w:rsidRPr="00AE65F6" w:rsidRDefault="00901B13" w:rsidP="00901B13"/>
      </w:tc>
      <w:tc>
        <w:tcPr>
          <w:tcW w:w="3856" w:type="dxa"/>
          <w:tcBorders>
            <w:top w:val="nil"/>
            <w:left w:val="nil"/>
            <w:bottom w:val="nil"/>
            <w:right w:val="nil"/>
          </w:tcBorders>
          <w:noWrap/>
          <w:vAlign w:val="bottom"/>
        </w:tcPr>
        <w:p w14:paraId="7473D650" w14:textId="77777777" w:rsidR="00901B13" w:rsidRPr="007C1230" w:rsidRDefault="00901B13" w:rsidP="00901B13">
          <w:pPr>
            <w:pStyle w:val="ekvkolumnentitel"/>
          </w:pPr>
          <w:r w:rsidRPr="007C1230">
            <w:t>Name:</w:t>
          </w:r>
        </w:p>
      </w:tc>
      <w:tc>
        <w:tcPr>
          <w:tcW w:w="1321" w:type="dxa"/>
          <w:tcBorders>
            <w:top w:val="nil"/>
            <w:left w:val="nil"/>
            <w:bottom w:val="nil"/>
            <w:right w:val="nil"/>
          </w:tcBorders>
          <w:noWrap/>
          <w:vAlign w:val="bottom"/>
        </w:tcPr>
        <w:p w14:paraId="1AF1AC95" w14:textId="77777777" w:rsidR="00901B13" w:rsidRPr="007C1230" w:rsidRDefault="00901B13" w:rsidP="00901B13">
          <w:pPr>
            <w:pStyle w:val="ekvkolumnentitel"/>
          </w:pPr>
          <w:r w:rsidRPr="007C1230">
            <w:t>Klasse:</w:t>
          </w:r>
        </w:p>
      </w:tc>
      <w:tc>
        <w:tcPr>
          <w:tcW w:w="2041" w:type="dxa"/>
          <w:tcBorders>
            <w:top w:val="nil"/>
            <w:left w:val="nil"/>
            <w:bottom w:val="nil"/>
            <w:right w:val="nil"/>
          </w:tcBorders>
          <w:noWrap/>
          <w:vAlign w:val="bottom"/>
        </w:tcPr>
        <w:p w14:paraId="44768ACC" w14:textId="77777777" w:rsidR="00901B13" w:rsidRPr="007C1230" w:rsidRDefault="00901B13" w:rsidP="00901B13">
          <w:pPr>
            <w:pStyle w:val="ekvkolumnentitel"/>
          </w:pPr>
          <w:r w:rsidRPr="007C1230">
            <w:t>Datum:</w:t>
          </w:r>
        </w:p>
      </w:tc>
      <w:tc>
        <w:tcPr>
          <w:tcW w:w="2081" w:type="dxa"/>
          <w:tcBorders>
            <w:top w:val="nil"/>
            <w:left w:val="nil"/>
            <w:bottom w:val="nil"/>
            <w:right w:val="nil"/>
          </w:tcBorders>
          <w:noWrap/>
          <w:vAlign w:val="bottom"/>
        </w:tcPr>
        <w:p w14:paraId="12B79691" w14:textId="77777777" w:rsidR="00901B13" w:rsidRPr="007C1230" w:rsidRDefault="003C7D41" w:rsidP="00901B13">
          <w:pPr>
            <w:pStyle w:val="ekvkvnummer"/>
          </w:pPr>
          <w:r>
            <w:t>AB 7/8 – 18</w:t>
          </w:r>
        </w:p>
      </w:tc>
      <w:tc>
        <w:tcPr>
          <w:tcW w:w="883" w:type="dxa"/>
          <w:tcBorders>
            <w:top w:val="nil"/>
            <w:left w:val="nil"/>
            <w:bottom w:val="nil"/>
          </w:tcBorders>
          <w:noWrap/>
          <w:vAlign w:val="bottom"/>
        </w:tcPr>
        <w:p w14:paraId="28180614" w14:textId="77777777" w:rsidR="00901B13" w:rsidRPr="007636A0" w:rsidRDefault="00901B13" w:rsidP="00901B13">
          <w:pPr>
            <w:pStyle w:val="ekvkapitel"/>
            <w:rPr>
              <w:color w:val="FFFFFF" w:themeColor="background1"/>
            </w:rPr>
          </w:pPr>
        </w:p>
      </w:tc>
    </w:tr>
    <w:tr w:rsidR="00901B13" w:rsidRPr="00BF17F2" w14:paraId="31A2E15C" w14:textId="77777777" w:rsidTr="00AB2310">
      <w:tblPrEx>
        <w:tblCellMar>
          <w:left w:w="70" w:type="dxa"/>
          <w:right w:w="70" w:type="dxa"/>
        </w:tblCellMar>
        <w:tblLook w:val="0000" w:firstRow="0" w:lastRow="0" w:firstColumn="0" w:lastColumn="0" w:noHBand="0" w:noVBand="0"/>
      </w:tblPrEx>
      <w:trPr>
        <w:trHeight w:hRule="exact" w:val="794"/>
      </w:trPr>
      <w:tc>
        <w:tcPr>
          <w:tcW w:w="818" w:type="dxa"/>
          <w:tcBorders>
            <w:bottom w:val="nil"/>
            <w:right w:val="nil"/>
          </w:tcBorders>
          <w:noWrap/>
          <w:vAlign w:val="bottom"/>
        </w:tcPr>
        <w:p w14:paraId="7939E0A9" w14:textId="77777777" w:rsidR="00901B13" w:rsidRPr="00BF17F2" w:rsidRDefault="00901B13" w:rsidP="00901B13">
          <w:pPr>
            <w:rPr>
              <w:color w:val="FFFFFF" w:themeColor="background1"/>
            </w:rPr>
          </w:pPr>
        </w:p>
      </w:tc>
      <w:tc>
        <w:tcPr>
          <w:tcW w:w="10182" w:type="dxa"/>
          <w:gridSpan w:val="5"/>
          <w:tcBorders>
            <w:left w:val="nil"/>
            <w:bottom w:val="nil"/>
          </w:tcBorders>
          <w:noWrap/>
          <w:vAlign w:val="center"/>
        </w:tcPr>
        <w:p w14:paraId="3C6CB685" w14:textId="77777777" w:rsidR="00901B13" w:rsidRPr="00BF17F2" w:rsidRDefault="003C7D41" w:rsidP="00AB2310">
          <w:pPr>
            <w:rPr>
              <w:color w:val="FFFFFF" w:themeColor="background1"/>
            </w:rPr>
          </w:pPr>
          <w:r>
            <w:t>Arbeitsblatt zum Grammatikrahmen Baden-Württemberg</w:t>
          </w:r>
        </w:p>
      </w:tc>
    </w:tr>
  </w:tbl>
  <w:p w14:paraId="50AC667B" w14:textId="77777777" w:rsidR="00901B13" w:rsidRDefault="00901B13">
    <w:pPr>
      <w:pStyle w:val="Kopfzeile"/>
    </w:pPr>
  </w:p>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C826A" w14:textId="77777777" w:rsidR="00134DAB" w:rsidRDefault="005C4A9B">
    <w:pPr>
      <w:pStyle w:val="Kopfzeile"/>
    </w:pPr>
  </w:p>
</w:hdr>
</file>

<file path=word/header1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D22C7" w14:textId="77777777" w:rsidR="0040263C" w:rsidRDefault="005C4A9B">
    <w:pPr>
      <w:pStyle w:val="Kopfzeile"/>
    </w:pPr>
  </w:p>
</w:hdr>
</file>

<file path=word/header1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Borders>
        <w:insideH w:val="single" w:sz="8" w:space="0" w:color="808080"/>
      </w:tblBorders>
      <w:tblLayout w:type="fixed"/>
      <w:tblLook w:val="01E0" w:firstRow="1" w:lastRow="1" w:firstColumn="1" w:lastColumn="1" w:noHBand="0" w:noVBand="0"/>
    </w:tblPr>
    <w:tblGrid>
      <w:gridCol w:w="818"/>
      <w:gridCol w:w="3856"/>
      <w:gridCol w:w="1321"/>
      <w:gridCol w:w="2041"/>
      <w:gridCol w:w="2081"/>
      <w:gridCol w:w="883"/>
    </w:tblGrid>
    <w:tr w:rsidR="00901B13" w:rsidRPr="00C172AE" w14:paraId="011A2F3A" w14:textId="77777777" w:rsidTr="00431E62">
      <w:trPr>
        <w:trHeight w:hRule="exact" w:val="510"/>
      </w:trPr>
      <w:tc>
        <w:tcPr>
          <w:tcW w:w="818" w:type="dxa"/>
          <w:tcBorders>
            <w:top w:val="nil"/>
            <w:bottom w:val="nil"/>
            <w:right w:val="nil"/>
          </w:tcBorders>
          <w:noWrap/>
          <w:vAlign w:val="bottom"/>
        </w:tcPr>
        <w:p w14:paraId="2326E758" w14:textId="77777777" w:rsidR="00901B13" w:rsidRPr="00AE65F6" w:rsidRDefault="00901B13" w:rsidP="00901B13"/>
      </w:tc>
      <w:tc>
        <w:tcPr>
          <w:tcW w:w="3856" w:type="dxa"/>
          <w:tcBorders>
            <w:top w:val="nil"/>
            <w:left w:val="nil"/>
            <w:bottom w:val="nil"/>
            <w:right w:val="nil"/>
          </w:tcBorders>
          <w:noWrap/>
          <w:vAlign w:val="bottom"/>
        </w:tcPr>
        <w:p w14:paraId="2685D377" w14:textId="77777777" w:rsidR="00901B13" w:rsidRPr="007C1230" w:rsidRDefault="00901B13" w:rsidP="00901B13">
          <w:pPr>
            <w:pStyle w:val="ekvkolumnentitel"/>
          </w:pPr>
          <w:r w:rsidRPr="007C1230">
            <w:t>Name:</w:t>
          </w:r>
        </w:p>
      </w:tc>
      <w:tc>
        <w:tcPr>
          <w:tcW w:w="1321" w:type="dxa"/>
          <w:tcBorders>
            <w:top w:val="nil"/>
            <w:left w:val="nil"/>
            <w:bottom w:val="nil"/>
            <w:right w:val="nil"/>
          </w:tcBorders>
          <w:noWrap/>
          <w:vAlign w:val="bottom"/>
        </w:tcPr>
        <w:p w14:paraId="770E546B" w14:textId="77777777" w:rsidR="00901B13" w:rsidRPr="007C1230" w:rsidRDefault="00901B13" w:rsidP="00901B13">
          <w:pPr>
            <w:pStyle w:val="ekvkolumnentitel"/>
          </w:pPr>
          <w:r w:rsidRPr="007C1230">
            <w:t>Klasse:</w:t>
          </w:r>
        </w:p>
      </w:tc>
      <w:tc>
        <w:tcPr>
          <w:tcW w:w="2041" w:type="dxa"/>
          <w:tcBorders>
            <w:top w:val="nil"/>
            <w:left w:val="nil"/>
            <w:bottom w:val="nil"/>
            <w:right w:val="nil"/>
          </w:tcBorders>
          <w:noWrap/>
          <w:vAlign w:val="bottom"/>
        </w:tcPr>
        <w:p w14:paraId="7BC9850E" w14:textId="77777777" w:rsidR="00901B13" w:rsidRPr="007C1230" w:rsidRDefault="00901B13" w:rsidP="00901B13">
          <w:pPr>
            <w:pStyle w:val="ekvkolumnentitel"/>
          </w:pPr>
          <w:r w:rsidRPr="007C1230">
            <w:t>Datum:</w:t>
          </w:r>
        </w:p>
      </w:tc>
      <w:tc>
        <w:tcPr>
          <w:tcW w:w="2081" w:type="dxa"/>
          <w:tcBorders>
            <w:top w:val="nil"/>
            <w:left w:val="nil"/>
            <w:bottom w:val="nil"/>
            <w:right w:val="nil"/>
          </w:tcBorders>
          <w:noWrap/>
          <w:vAlign w:val="bottom"/>
        </w:tcPr>
        <w:p w14:paraId="7D025169" w14:textId="77777777" w:rsidR="00901B13" w:rsidRPr="007C1230" w:rsidRDefault="003C7D41" w:rsidP="00901B13">
          <w:pPr>
            <w:pStyle w:val="ekvkvnummer"/>
          </w:pPr>
          <w:r>
            <w:t>AB 7/8 – 19</w:t>
          </w:r>
        </w:p>
      </w:tc>
      <w:tc>
        <w:tcPr>
          <w:tcW w:w="883" w:type="dxa"/>
          <w:tcBorders>
            <w:top w:val="nil"/>
            <w:left w:val="nil"/>
            <w:bottom w:val="nil"/>
          </w:tcBorders>
          <w:noWrap/>
          <w:vAlign w:val="bottom"/>
        </w:tcPr>
        <w:p w14:paraId="5CFA1590" w14:textId="77777777" w:rsidR="00901B13" w:rsidRPr="007636A0" w:rsidRDefault="00901B13" w:rsidP="00901B13">
          <w:pPr>
            <w:pStyle w:val="ekvkapitel"/>
            <w:rPr>
              <w:color w:val="FFFFFF" w:themeColor="background1"/>
            </w:rPr>
          </w:pPr>
        </w:p>
      </w:tc>
    </w:tr>
    <w:tr w:rsidR="00901B13" w:rsidRPr="00BF17F2" w14:paraId="0C41219D" w14:textId="77777777" w:rsidTr="00D35966">
      <w:tblPrEx>
        <w:tblCellMar>
          <w:left w:w="70" w:type="dxa"/>
          <w:right w:w="70" w:type="dxa"/>
        </w:tblCellMar>
        <w:tblLook w:val="0000" w:firstRow="0" w:lastRow="0" w:firstColumn="0" w:lastColumn="0" w:noHBand="0" w:noVBand="0"/>
      </w:tblPrEx>
      <w:trPr>
        <w:trHeight w:hRule="exact" w:val="794"/>
      </w:trPr>
      <w:tc>
        <w:tcPr>
          <w:tcW w:w="818" w:type="dxa"/>
          <w:tcBorders>
            <w:bottom w:val="nil"/>
            <w:right w:val="nil"/>
          </w:tcBorders>
          <w:noWrap/>
          <w:vAlign w:val="bottom"/>
        </w:tcPr>
        <w:p w14:paraId="6492657D" w14:textId="77777777" w:rsidR="00901B13" w:rsidRPr="00BF17F2" w:rsidRDefault="00901B13" w:rsidP="00901B13">
          <w:pPr>
            <w:rPr>
              <w:color w:val="FFFFFF" w:themeColor="background1"/>
            </w:rPr>
          </w:pPr>
        </w:p>
      </w:tc>
      <w:tc>
        <w:tcPr>
          <w:tcW w:w="10182" w:type="dxa"/>
          <w:gridSpan w:val="5"/>
          <w:tcBorders>
            <w:left w:val="nil"/>
            <w:bottom w:val="nil"/>
          </w:tcBorders>
          <w:noWrap/>
          <w:vAlign w:val="center"/>
        </w:tcPr>
        <w:p w14:paraId="5F4C46B3" w14:textId="77777777" w:rsidR="00901B13" w:rsidRPr="00BF17F2" w:rsidRDefault="003C7D41" w:rsidP="00D35966">
          <w:pPr>
            <w:rPr>
              <w:color w:val="FFFFFF" w:themeColor="background1"/>
            </w:rPr>
          </w:pPr>
          <w:r>
            <w:t>Arbeitsblatt zum Grammatikrahmen Baden-Württemberg</w:t>
          </w:r>
        </w:p>
      </w:tc>
    </w:tr>
  </w:tbl>
  <w:p w14:paraId="39B33CAF" w14:textId="77777777" w:rsidR="00901B13" w:rsidRDefault="00901B13">
    <w:pPr>
      <w:pStyle w:val="Kopfzeile"/>
    </w:pPr>
  </w:p>
</w:hdr>
</file>

<file path=word/header1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68D2D" w14:textId="77777777" w:rsidR="0040263C" w:rsidRDefault="005C4A9B">
    <w:pPr>
      <w:pStyle w:val="Kopfzeil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9FEA5" w14:textId="77777777" w:rsidR="00DE17C0" w:rsidRDefault="005C4A9B">
    <w:pPr>
      <w:pStyle w:val="Kopfzeile"/>
    </w:pPr>
  </w:p>
</w:hdr>
</file>

<file path=word/header1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93B4E" w14:textId="77777777" w:rsidR="0040263C" w:rsidRDefault="005C4A9B">
    <w:pPr>
      <w:pStyle w:val="Kopfzeile"/>
    </w:pPr>
  </w:p>
</w:hdr>
</file>

<file path=word/header1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Borders>
        <w:insideH w:val="single" w:sz="8" w:space="0" w:color="808080"/>
      </w:tblBorders>
      <w:tblLayout w:type="fixed"/>
      <w:tblLook w:val="01E0" w:firstRow="1" w:lastRow="1" w:firstColumn="1" w:lastColumn="1" w:noHBand="0" w:noVBand="0"/>
    </w:tblPr>
    <w:tblGrid>
      <w:gridCol w:w="818"/>
      <w:gridCol w:w="3856"/>
      <w:gridCol w:w="1321"/>
      <w:gridCol w:w="2041"/>
      <w:gridCol w:w="2081"/>
      <w:gridCol w:w="883"/>
    </w:tblGrid>
    <w:tr w:rsidR="00901B13" w:rsidRPr="00C172AE" w14:paraId="7D9E74A7" w14:textId="77777777" w:rsidTr="00431E62">
      <w:trPr>
        <w:trHeight w:hRule="exact" w:val="510"/>
      </w:trPr>
      <w:tc>
        <w:tcPr>
          <w:tcW w:w="818" w:type="dxa"/>
          <w:tcBorders>
            <w:top w:val="nil"/>
            <w:bottom w:val="nil"/>
            <w:right w:val="nil"/>
          </w:tcBorders>
          <w:noWrap/>
          <w:vAlign w:val="bottom"/>
        </w:tcPr>
        <w:p w14:paraId="5D7FCCFB" w14:textId="77777777" w:rsidR="00901B13" w:rsidRPr="00AE65F6" w:rsidRDefault="00901B13" w:rsidP="00901B13"/>
      </w:tc>
      <w:tc>
        <w:tcPr>
          <w:tcW w:w="3856" w:type="dxa"/>
          <w:tcBorders>
            <w:top w:val="nil"/>
            <w:left w:val="nil"/>
            <w:bottom w:val="nil"/>
            <w:right w:val="nil"/>
          </w:tcBorders>
          <w:noWrap/>
          <w:vAlign w:val="bottom"/>
        </w:tcPr>
        <w:p w14:paraId="0AE79A12" w14:textId="77777777" w:rsidR="00901B13" w:rsidRPr="007C1230" w:rsidRDefault="00901B13" w:rsidP="00901B13">
          <w:pPr>
            <w:pStyle w:val="ekvkolumnentitel"/>
          </w:pPr>
          <w:r w:rsidRPr="007C1230">
            <w:t>Name:</w:t>
          </w:r>
        </w:p>
      </w:tc>
      <w:tc>
        <w:tcPr>
          <w:tcW w:w="1321" w:type="dxa"/>
          <w:tcBorders>
            <w:top w:val="nil"/>
            <w:left w:val="nil"/>
            <w:bottom w:val="nil"/>
            <w:right w:val="nil"/>
          </w:tcBorders>
          <w:noWrap/>
          <w:vAlign w:val="bottom"/>
        </w:tcPr>
        <w:p w14:paraId="720E52B1" w14:textId="77777777" w:rsidR="00901B13" w:rsidRPr="007C1230" w:rsidRDefault="00901B13" w:rsidP="00901B13">
          <w:pPr>
            <w:pStyle w:val="ekvkolumnentitel"/>
          </w:pPr>
          <w:r w:rsidRPr="007C1230">
            <w:t>Klasse:</w:t>
          </w:r>
        </w:p>
      </w:tc>
      <w:tc>
        <w:tcPr>
          <w:tcW w:w="2041" w:type="dxa"/>
          <w:tcBorders>
            <w:top w:val="nil"/>
            <w:left w:val="nil"/>
            <w:bottom w:val="nil"/>
            <w:right w:val="nil"/>
          </w:tcBorders>
          <w:noWrap/>
          <w:vAlign w:val="bottom"/>
        </w:tcPr>
        <w:p w14:paraId="2A874C4F" w14:textId="77777777" w:rsidR="00901B13" w:rsidRPr="007C1230" w:rsidRDefault="00901B13" w:rsidP="00901B13">
          <w:pPr>
            <w:pStyle w:val="ekvkolumnentitel"/>
          </w:pPr>
          <w:r w:rsidRPr="007C1230">
            <w:t>Datum:</w:t>
          </w:r>
        </w:p>
      </w:tc>
      <w:tc>
        <w:tcPr>
          <w:tcW w:w="2081" w:type="dxa"/>
          <w:tcBorders>
            <w:top w:val="nil"/>
            <w:left w:val="nil"/>
            <w:bottom w:val="nil"/>
            <w:right w:val="nil"/>
          </w:tcBorders>
          <w:noWrap/>
          <w:vAlign w:val="bottom"/>
        </w:tcPr>
        <w:p w14:paraId="23873DDB" w14:textId="77777777" w:rsidR="00901B13" w:rsidRPr="007C1230" w:rsidRDefault="003C7D41" w:rsidP="00901B13">
          <w:pPr>
            <w:pStyle w:val="ekvkvnummer"/>
          </w:pPr>
          <w:r>
            <w:t>AB 7/8 – 19</w:t>
          </w:r>
        </w:p>
      </w:tc>
      <w:tc>
        <w:tcPr>
          <w:tcW w:w="883" w:type="dxa"/>
          <w:tcBorders>
            <w:top w:val="nil"/>
            <w:left w:val="nil"/>
            <w:bottom w:val="nil"/>
          </w:tcBorders>
          <w:noWrap/>
          <w:vAlign w:val="bottom"/>
        </w:tcPr>
        <w:p w14:paraId="165CB528" w14:textId="77777777" w:rsidR="00901B13" w:rsidRPr="007636A0" w:rsidRDefault="00901B13" w:rsidP="00901B13">
          <w:pPr>
            <w:pStyle w:val="ekvkapitel"/>
            <w:rPr>
              <w:color w:val="FFFFFF" w:themeColor="background1"/>
            </w:rPr>
          </w:pPr>
        </w:p>
      </w:tc>
    </w:tr>
    <w:tr w:rsidR="00901B13" w:rsidRPr="00BF17F2" w14:paraId="3F53EF1A" w14:textId="77777777" w:rsidTr="00D35966">
      <w:tblPrEx>
        <w:tblCellMar>
          <w:left w:w="70" w:type="dxa"/>
          <w:right w:w="70" w:type="dxa"/>
        </w:tblCellMar>
        <w:tblLook w:val="0000" w:firstRow="0" w:lastRow="0" w:firstColumn="0" w:lastColumn="0" w:noHBand="0" w:noVBand="0"/>
      </w:tblPrEx>
      <w:trPr>
        <w:trHeight w:hRule="exact" w:val="794"/>
      </w:trPr>
      <w:tc>
        <w:tcPr>
          <w:tcW w:w="818" w:type="dxa"/>
          <w:tcBorders>
            <w:bottom w:val="nil"/>
            <w:right w:val="nil"/>
          </w:tcBorders>
          <w:noWrap/>
          <w:vAlign w:val="bottom"/>
        </w:tcPr>
        <w:p w14:paraId="42EE228E" w14:textId="77777777" w:rsidR="00901B13" w:rsidRPr="00BF17F2" w:rsidRDefault="00901B13" w:rsidP="00901B13">
          <w:pPr>
            <w:rPr>
              <w:color w:val="FFFFFF" w:themeColor="background1"/>
            </w:rPr>
          </w:pPr>
        </w:p>
      </w:tc>
      <w:tc>
        <w:tcPr>
          <w:tcW w:w="10182" w:type="dxa"/>
          <w:gridSpan w:val="5"/>
          <w:tcBorders>
            <w:left w:val="nil"/>
            <w:bottom w:val="nil"/>
          </w:tcBorders>
          <w:noWrap/>
          <w:vAlign w:val="center"/>
        </w:tcPr>
        <w:p w14:paraId="44B06D0A" w14:textId="77777777" w:rsidR="00901B13" w:rsidRPr="00BF17F2" w:rsidRDefault="003C7D41" w:rsidP="00D35966">
          <w:pPr>
            <w:rPr>
              <w:color w:val="FFFFFF" w:themeColor="background1"/>
            </w:rPr>
          </w:pPr>
          <w:r>
            <w:t>Arbeitsblatt zum Grammatikrahmen Baden-Württemberg</w:t>
          </w:r>
        </w:p>
      </w:tc>
    </w:tr>
  </w:tbl>
  <w:p w14:paraId="12088374" w14:textId="77777777" w:rsidR="00901B13" w:rsidRDefault="00901B13">
    <w:pPr>
      <w:pStyle w:val="Kopfzeile"/>
    </w:pPr>
  </w:p>
</w:hdr>
</file>

<file path=word/header1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596CA" w14:textId="77777777" w:rsidR="0040263C" w:rsidRDefault="005C4A9B">
    <w:pPr>
      <w:pStyle w:val="Kopfzeile"/>
    </w:pPr>
  </w:p>
</w:hdr>
</file>

<file path=word/header1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D0E3B" w14:textId="77777777" w:rsidR="00BE734B" w:rsidRDefault="005C4A9B">
    <w:pPr>
      <w:pStyle w:val="Kopfzeile"/>
    </w:pPr>
  </w:p>
</w:hdr>
</file>

<file path=word/header1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Borders>
        <w:insideH w:val="single" w:sz="8" w:space="0" w:color="808080"/>
      </w:tblBorders>
      <w:tblLayout w:type="fixed"/>
      <w:tblLook w:val="01E0" w:firstRow="1" w:lastRow="1" w:firstColumn="1" w:lastColumn="1" w:noHBand="0" w:noVBand="0"/>
    </w:tblPr>
    <w:tblGrid>
      <w:gridCol w:w="818"/>
      <w:gridCol w:w="3856"/>
      <w:gridCol w:w="1321"/>
      <w:gridCol w:w="2041"/>
      <w:gridCol w:w="2081"/>
      <w:gridCol w:w="883"/>
    </w:tblGrid>
    <w:tr w:rsidR="00901B13" w:rsidRPr="00C172AE" w14:paraId="6AFC0A8D" w14:textId="77777777" w:rsidTr="00431E62">
      <w:trPr>
        <w:trHeight w:hRule="exact" w:val="510"/>
      </w:trPr>
      <w:tc>
        <w:tcPr>
          <w:tcW w:w="818" w:type="dxa"/>
          <w:tcBorders>
            <w:top w:val="nil"/>
            <w:bottom w:val="nil"/>
            <w:right w:val="nil"/>
          </w:tcBorders>
          <w:noWrap/>
          <w:vAlign w:val="bottom"/>
        </w:tcPr>
        <w:p w14:paraId="40E88349" w14:textId="77777777" w:rsidR="00901B13" w:rsidRPr="00AE65F6" w:rsidRDefault="00901B13" w:rsidP="00901B13"/>
      </w:tc>
      <w:tc>
        <w:tcPr>
          <w:tcW w:w="3856" w:type="dxa"/>
          <w:tcBorders>
            <w:top w:val="nil"/>
            <w:left w:val="nil"/>
            <w:bottom w:val="nil"/>
            <w:right w:val="nil"/>
          </w:tcBorders>
          <w:noWrap/>
          <w:vAlign w:val="bottom"/>
        </w:tcPr>
        <w:p w14:paraId="33015299" w14:textId="77777777" w:rsidR="00901B13" w:rsidRPr="007C1230" w:rsidRDefault="00901B13" w:rsidP="00901B13">
          <w:pPr>
            <w:pStyle w:val="ekvkolumnentitel"/>
          </w:pPr>
          <w:r w:rsidRPr="007C1230">
            <w:t>Name:</w:t>
          </w:r>
        </w:p>
      </w:tc>
      <w:tc>
        <w:tcPr>
          <w:tcW w:w="1321" w:type="dxa"/>
          <w:tcBorders>
            <w:top w:val="nil"/>
            <w:left w:val="nil"/>
            <w:bottom w:val="nil"/>
            <w:right w:val="nil"/>
          </w:tcBorders>
          <w:noWrap/>
          <w:vAlign w:val="bottom"/>
        </w:tcPr>
        <w:p w14:paraId="54CA9192" w14:textId="77777777" w:rsidR="00901B13" w:rsidRPr="007C1230" w:rsidRDefault="00901B13" w:rsidP="00901B13">
          <w:pPr>
            <w:pStyle w:val="ekvkolumnentitel"/>
          </w:pPr>
          <w:r w:rsidRPr="007C1230">
            <w:t>Klasse:</w:t>
          </w:r>
        </w:p>
      </w:tc>
      <w:tc>
        <w:tcPr>
          <w:tcW w:w="2041" w:type="dxa"/>
          <w:tcBorders>
            <w:top w:val="nil"/>
            <w:left w:val="nil"/>
            <w:bottom w:val="nil"/>
            <w:right w:val="nil"/>
          </w:tcBorders>
          <w:noWrap/>
          <w:vAlign w:val="bottom"/>
        </w:tcPr>
        <w:p w14:paraId="7A3F6DA5" w14:textId="77777777" w:rsidR="00901B13" w:rsidRPr="007C1230" w:rsidRDefault="00901B13" w:rsidP="00901B13">
          <w:pPr>
            <w:pStyle w:val="ekvkolumnentitel"/>
          </w:pPr>
          <w:r w:rsidRPr="007C1230">
            <w:t>Datum:</w:t>
          </w:r>
        </w:p>
      </w:tc>
      <w:tc>
        <w:tcPr>
          <w:tcW w:w="2081" w:type="dxa"/>
          <w:tcBorders>
            <w:top w:val="nil"/>
            <w:left w:val="nil"/>
            <w:bottom w:val="nil"/>
            <w:right w:val="nil"/>
          </w:tcBorders>
          <w:noWrap/>
          <w:vAlign w:val="bottom"/>
        </w:tcPr>
        <w:p w14:paraId="6E5E4A73" w14:textId="77777777" w:rsidR="00901B13" w:rsidRPr="007C1230" w:rsidRDefault="003C7D41" w:rsidP="00901B13">
          <w:pPr>
            <w:pStyle w:val="ekvkvnummer"/>
          </w:pPr>
          <w:r>
            <w:t>AB 7/8 – 20</w:t>
          </w:r>
        </w:p>
      </w:tc>
      <w:tc>
        <w:tcPr>
          <w:tcW w:w="883" w:type="dxa"/>
          <w:tcBorders>
            <w:top w:val="nil"/>
            <w:left w:val="nil"/>
            <w:bottom w:val="nil"/>
          </w:tcBorders>
          <w:noWrap/>
          <w:vAlign w:val="bottom"/>
        </w:tcPr>
        <w:p w14:paraId="325B1331" w14:textId="77777777" w:rsidR="00901B13" w:rsidRPr="007636A0" w:rsidRDefault="00901B13" w:rsidP="00901B13">
          <w:pPr>
            <w:pStyle w:val="ekvkapitel"/>
            <w:rPr>
              <w:color w:val="FFFFFF" w:themeColor="background1"/>
            </w:rPr>
          </w:pPr>
        </w:p>
      </w:tc>
    </w:tr>
    <w:tr w:rsidR="00901B13" w:rsidRPr="00BF17F2" w14:paraId="7380B06C" w14:textId="77777777" w:rsidTr="0020342A">
      <w:tblPrEx>
        <w:tblCellMar>
          <w:left w:w="70" w:type="dxa"/>
          <w:right w:w="70" w:type="dxa"/>
        </w:tblCellMar>
        <w:tblLook w:val="0000" w:firstRow="0" w:lastRow="0" w:firstColumn="0" w:lastColumn="0" w:noHBand="0" w:noVBand="0"/>
      </w:tblPrEx>
      <w:trPr>
        <w:trHeight w:hRule="exact" w:val="794"/>
      </w:trPr>
      <w:tc>
        <w:tcPr>
          <w:tcW w:w="818" w:type="dxa"/>
          <w:tcBorders>
            <w:bottom w:val="nil"/>
            <w:right w:val="nil"/>
          </w:tcBorders>
          <w:noWrap/>
          <w:vAlign w:val="bottom"/>
        </w:tcPr>
        <w:p w14:paraId="622DB590" w14:textId="77777777" w:rsidR="00901B13" w:rsidRPr="00BF17F2" w:rsidRDefault="00901B13" w:rsidP="00901B13">
          <w:pPr>
            <w:rPr>
              <w:color w:val="FFFFFF" w:themeColor="background1"/>
            </w:rPr>
          </w:pPr>
        </w:p>
      </w:tc>
      <w:tc>
        <w:tcPr>
          <w:tcW w:w="10182" w:type="dxa"/>
          <w:gridSpan w:val="5"/>
          <w:tcBorders>
            <w:left w:val="nil"/>
            <w:bottom w:val="nil"/>
          </w:tcBorders>
          <w:noWrap/>
          <w:vAlign w:val="center"/>
        </w:tcPr>
        <w:p w14:paraId="0E9B3659" w14:textId="77777777" w:rsidR="00901B13" w:rsidRPr="00BF17F2" w:rsidRDefault="003C7D41" w:rsidP="0020342A">
          <w:pPr>
            <w:rPr>
              <w:color w:val="FFFFFF" w:themeColor="background1"/>
            </w:rPr>
          </w:pPr>
          <w:r>
            <w:t>Arbeitsblatt zum Grammatikrahmen Baden-Württemberg</w:t>
          </w:r>
        </w:p>
      </w:tc>
    </w:tr>
  </w:tbl>
  <w:p w14:paraId="2AFD1300" w14:textId="77777777" w:rsidR="00901B13" w:rsidRDefault="00901B13">
    <w:pPr>
      <w:pStyle w:val="Kopfzeile"/>
    </w:pPr>
  </w:p>
</w:hdr>
</file>

<file path=word/header1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FC706" w14:textId="77777777" w:rsidR="00BE734B" w:rsidRDefault="005C4A9B">
    <w:pPr>
      <w:pStyle w:val="Kopfzeile"/>
    </w:pPr>
  </w:p>
</w:hdr>
</file>

<file path=word/header1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C269F" w14:textId="77777777" w:rsidR="00BE734B" w:rsidRDefault="005C4A9B">
    <w:pPr>
      <w:pStyle w:val="Kopfzeile"/>
    </w:pPr>
  </w:p>
</w:hdr>
</file>

<file path=word/header1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Borders>
        <w:insideH w:val="single" w:sz="8" w:space="0" w:color="808080"/>
      </w:tblBorders>
      <w:tblLayout w:type="fixed"/>
      <w:tblLook w:val="01E0" w:firstRow="1" w:lastRow="1" w:firstColumn="1" w:lastColumn="1" w:noHBand="0" w:noVBand="0"/>
    </w:tblPr>
    <w:tblGrid>
      <w:gridCol w:w="818"/>
      <w:gridCol w:w="3856"/>
      <w:gridCol w:w="1321"/>
      <w:gridCol w:w="2041"/>
      <w:gridCol w:w="2081"/>
      <w:gridCol w:w="883"/>
    </w:tblGrid>
    <w:tr w:rsidR="00901B13" w:rsidRPr="00C172AE" w14:paraId="6ACC53F1" w14:textId="77777777" w:rsidTr="00431E62">
      <w:trPr>
        <w:trHeight w:hRule="exact" w:val="510"/>
      </w:trPr>
      <w:tc>
        <w:tcPr>
          <w:tcW w:w="818" w:type="dxa"/>
          <w:tcBorders>
            <w:top w:val="nil"/>
            <w:bottom w:val="nil"/>
            <w:right w:val="nil"/>
          </w:tcBorders>
          <w:noWrap/>
          <w:vAlign w:val="bottom"/>
        </w:tcPr>
        <w:p w14:paraId="7B5D8F45" w14:textId="77777777" w:rsidR="00901B13" w:rsidRPr="00AE65F6" w:rsidRDefault="00901B13" w:rsidP="00901B13"/>
      </w:tc>
      <w:tc>
        <w:tcPr>
          <w:tcW w:w="3856" w:type="dxa"/>
          <w:tcBorders>
            <w:top w:val="nil"/>
            <w:left w:val="nil"/>
            <w:bottom w:val="nil"/>
            <w:right w:val="nil"/>
          </w:tcBorders>
          <w:noWrap/>
          <w:vAlign w:val="bottom"/>
        </w:tcPr>
        <w:p w14:paraId="4F4E556F" w14:textId="77777777" w:rsidR="00901B13" w:rsidRPr="007C1230" w:rsidRDefault="00901B13" w:rsidP="00901B13">
          <w:pPr>
            <w:pStyle w:val="ekvkolumnentitel"/>
          </w:pPr>
          <w:r w:rsidRPr="007C1230">
            <w:t>Name:</w:t>
          </w:r>
        </w:p>
      </w:tc>
      <w:tc>
        <w:tcPr>
          <w:tcW w:w="1321" w:type="dxa"/>
          <w:tcBorders>
            <w:top w:val="nil"/>
            <w:left w:val="nil"/>
            <w:bottom w:val="nil"/>
            <w:right w:val="nil"/>
          </w:tcBorders>
          <w:noWrap/>
          <w:vAlign w:val="bottom"/>
        </w:tcPr>
        <w:p w14:paraId="0B305779" w14:textId="77777777" w:rsidR="00901B13" w:rsidRPr="007C1230" w:rsidRDefault="00901B13" w:rsidP="00901B13">
          <w:pPr>
            <w:pStyle w:val="ekvkolumnentitel"/>
          </w:pPr>
          <w:r w:rsidRPr="007C1230">
            <w:t>Klasse:</w:t>
          </w:r>
        </w:p>
      </w:tc>
      <w:tc>
        <w:tcPr>
          <w:tcW w:w="2041" w:type="dxa"/>
          <w:tcBorders>
            <w:top w:val="nil"/>
            <w:left w:val="nil"/>
            <w:bottom w:val="nil"/>
            <w:right w:val="nil"/>
          </w:tcBorders>
          <w:noWrap/>
          <w:vAlign w:val="bottom"/>
        </w:tcPr>
        <w:p w14:paraId="58986FC2" w14:textId="77777777" w:rsidR="00901B13" w:rsidRPr="007C1230" w:rsidRDefault="00901B13" w:rsidP="00901B13">
          <w:pPr>
            <w:pStyle w:val="ekvkolumnentitel"/>
          </w:pPr>
          <w:r w:rsidRPr="007C1230">
            <w:t>Datum:</w:t>
          </w:r>
        </w:p>
      </w:tc>
      <w:tc>
        <w:tcPr>
          <w:tcW w:w="2081" w:type="dxa"/>
          <w:tcBorders>
            <w:top w:val="nil"/>
            <w:left w:val="nil"/>
            <w:bottom w:val="nil"/>
            <w:right w:val="nil"/>
          </w:tcBorders>
          <w:noWrap/>
          <w:vAlign w:val="bottom"/>
        </w:tcPr>
        <w:p w14:paraId="6B044528" w14:textId="77777777" w:rsidR="00901B13" w:rsidRPr="007C1230" w:rsidRDefault="003C7D41" w:rsidP="00901B13">
          <w:pPr>
            <w:pStyle w:val="ekvkvnummer"/>
          </w:pPr>
          <w:r>
            <w:t>AB 7/8 – 20</w:t>
          </w:r>
        </w:p>
      </w:tc>
      <w:tc>
        <w:tcPr>
          <w:tcW w:w="883" w:type="dxa"/>
          <w:tcBorders>
            <w:top w:val="nil"/>
            <w:left w:val="nil"/>
            <w:bottom w:val="nil"/>
          </w:tcBorders>
          <w:noWrap/>
          <w:vAlign w:val="bottom"/>
        </w:tcPr>
        <w:p w14:paraId="1DDE0E03" w14:textId="77777777" w:rsidR="00901B13" w:rsidRPr="007636A0" w:rsidRDefault="00901B13" w:rsidP="00901B13">
          <w:pPr>
            <w:pStyle w:val="ekvkapitel"/>
            <w:rPr>
              <w:color w:val="FFFFFF" w:themeColor="background1"/>
            </w:rPr>
          </w:pPr>
        </w:p>
      </w:tc>
    </w:tr>
    <w:tr w:rsidR="00901B13" w:rsidRPr="00BF17F2" w14:paraId="38063170" w14:textId="77777777" w:rsidTr="0020342A">
      <w:tblPrEx>
        <w:tblCellMar>
          <w:left w:w="70" w:type="dxa"/>
          <w:right w:w="70" w:type="dxa"/>
        </w:tblCellMar>
        <w:tblLook w:val="0000" w:firstRow="0" w:lastRow="0" w:firstColumn="0" w:lastColumn="0" w:noHBand="0" w:noVBand="0"/>
      </w:tblPrEx>
      <w:trPr>
        <w:trHeight w:hRule="exact" w:val="794"/>
      </w:trPr>
      <w:tc>
        <w:tcPr>
          <w:tcW w:w="818" w:type="dxa"/>
          <w:tcBorders>
            <w:bottom w:val="nil"/>
            <w:right w:val="nil"/>
          </w:tcBorders>
          <w:noWrap/>
          <w:vAlign w:val="bottom"/>
        </w:tcPr>
        <w:p w14:paraId="3BBD3000" w14:textId="77777777" w:rsidR="00901B13" w:rsidRPr="00BF17F2" w:rsidRDefault="00901B13" w:rsidP="00901B13">
          <w:pPr>
            <w:rPr>
              <w:color w:val="FFFFFF" w:themeColor="background1"/>
            </w:rPr>
          </w:pPr>
        </w:p>
      </w:tc>
      <w:tc>
        <w:tcPr>
          <w:tcW w:w="10182" w:type="dxa"/>
          <w:gridSpan w:val="5"/>
          <w:tcBorders>
            <w:left w:val="nil"/>
            <w:bottom w:val="nil"/>
          </w:tcBorders>
          <w:noWrap/>
          <w:vAlign w:val="center"/>
        </w:tcPr>
        <w:p w14:paraId="63E735C2" w14:textId="77777777" w:rsidR="00901B13" w:rsidRPr="00BF17F2" w:rsidRDefault="003C7D41" w:rsidP="0020342A">
          <w:pPr>
            <w:rPr>
              <w:color w:val="FFFFFF" w:themeColor="background1"/>
            </w:rPr>
          </w:pPr>
          <w:r>
            <w:t>Arbeitsblatt zum Grammatikrahmen Baden-Württemberg</w:t>
          </w:r>
        </w:p>
      </w:tc>
    </w:tr>
  </w:tbl>
  <w:p w14:paraId="60A366FC" w14:textId="77777777" w:rsidR="00901B13" w:rsidRDefault="00901B13">
    <w:pPr>
      <w:pStyle w:val="Kopfzeile"/>
    </w:pPr>
  </w:p>
</w:hdr>
</file>

<file path=word/header1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8B67D" w14:textId="77777777" w:rsidR="00BE734B" w:rsidRDefault="005C4A9B">
    <w:pPr>
      <w:pStyle w:val="Kopfzeile"/>
    </w:pPr>
  </w:p>
</w:hdr>
</file>

<file path=word/header1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442D" w14:textId="77777777" w:rsidR="001C1AFA" w:rsidRDefault="005C4A9B">
    <w:pPr>
      <w:pStyle w:val="Kopfzeil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Borders>
        <w:insideH w:val="single" w:sz="8" w:space="0" w:color="808080"/>
      </w:tblBorders>
      <w:tblLayout w:type="fixed"/>
      <w:tblLook w:val="01E0" w:firstRow="1" w:lastRow="1" w:firstColumn="1" w:lastColumn="1" w:noHBand="0" w:noVBand="0"/>
    </w:tblPr>
    <w:tblGrid>
      <w:gridCol w:w="818"/>
      <w:gridCol w:w="3856"/>
      <w:gridCol w:w="1321"/>
      <w:gridCol w:w="2041"/>
      <w:gridCol w:w="2081"/>
      <w:gridCol w:w="883"/>
    </w:tblGrid>
    <w:tr w:rsidR="00901B13" w:rsidRPr="00C172AE" w14:paraId="2078536A" w14:textId="77777777" w:rsidTr="00431E62">
      <w:trPr>
        <w:trHeight w:hRule="exact" w:val="510"/>
      </w:trPr>
      <w:tc>
        <w:tcPr>
          <w:tcW w:w="818" w:type="dxa"/>
          <w:tcBorders>
            <w:top w:val="nil"/>
            <w:bottom w:val="nil"/>
            <w:right w:val="nil"/>
          </w:tcBorders>
          <w:noWrap/>
          <w:vAlign w:val="bottom"/>
        </w:tcPr>
        <w:p w14:paraId="2C4E854B" w14:textId="77777777" w:rsidR="00901B13" w:rsidRPr="00AE65F6" w:rsidRDefault="00901B13" w:rsidP="00901B13"/>
      </w:tc>
      <w:tc>
        <w:tcPr>
          <w:tcW w:w="3856" w:type="dxa"/>
          <w:tcBorders>
            <w:top w:val="nil"/>
            <w:left w:val="nil"/>
            <w:bottom w:val="nil"/>
            <w:right w:val="nil"/>
          </w:tcBorders>
          <w:noWrap/>
          <w:vAlign w:val="bottom"/>
        </w:tcPr>
        <w:p w14:paraId="5B5C6C0E" w14:textId="77777777" w:rsidR="00901B13" w:rsidRPr="007C1230" w:rsidRDefault="00901B13" w:rsidP="00901B13">
          <w:pPr>
            <w:pStyle w:val="ekvkolumnentitel"/>
          </w:pPr>
          <w:r w:rsidRPr="007C1230">
            <w:t>Name:</w:t>
          </w:r>
        </w:p>
      </w:tc>
      <w:tc>
        <w:tcPr>
          <w:tcW w:w="1321" w:type="dxa"/>
          <w:tcBorders>
            <w:top w:val="nil"/>
            <w:left w:val="nil"/>
            <w:bottom w:val="nil"/>
            <w:right w:val="nil"/>
          </w:tcBorders>
          <w:noWrap/>
          <w:vAlign w:val="bottom"/>
        </w:tcPr>
        <w:p w14:paraId="03AA3ED0" w14:textId="77777777" w:rsidR="00901B13" w:rsidRPr="007C1230" w:rsidRDefault="00901B13" w:rsidP="00901B13">
          <w:pPr>
            <w:pStyle w:val="ekvkolumnentitel"/>
          </w:pPr>
          <w:r w:rsidRPr="007C1230">
            <w:t>Klasse:</w:t>
          </w:r>
        </w:p>
      </w:tc>
      <w:tc>
        <w:tcPr>
          <w:tcW w:w="2041" w:type="dxa"/>
          <w:tcBorders>
            <w:top w:val="nil"/>
            <w:left w:val="nil"/>
            <w:bottom w:val="nil"/>
            <w:right w:val="nil"/>
          </w:tcBorders>
          <w:noWrap/>
          <w:vAlign w:val="bottom"/>
        </w:tcPr>
        <w:p w14:paraId="3538705A" w14:textId="77777777" w:rsidR="00901B13" w:rsidRPr="007C1230" w:rsidRDefault="00901B13" w:rsidP="00901B13">
          <w:pPr>
            <w:pStyle w:val="ekvkolumnentitel"/>
          </w:pPr>
          <w:r w:rsidRPr="007C1230">
            <w:t>Datum:</w:t>
          </w:r>
        </w:p>
      </w:tc>
      <w:tc>
        <w:tcPr>
          <w:tcW w:w="2081" w:type="dxa"/>
          <w:tcBorders>
            <w:top w:val="nil"/>
            <w:left w:val="nil"/>
            <w:bottom w:val="nil"/>
            <w:right w:val="nil"/>
          </w:tcBorders>
          <w:noWrap/>
          <w:vAlign w:val="bottom"/>
        </w:tcPr>
        <w:p w14:paraId="513B0EC7" w14:textId="77777777" w:rsidR="00901B13" w:rsidRPr="007C1230" w:rsidRDefault="003C7D41" w:rsidP="00901B13">
          <w:pPr>
            <w:pStyle w:val="ekvkvnummer"/>
          </w:pPr>
          <w:r>
            <w:t>AB 7/8 – 3</w:t>
          </w:r>
        </w:p>
      </w:tc>
      <w:tc>
        <w:tcPr>
          <w:tcW w:w="883" w:type="dxa"/>
          <w:tcBorders>
            <w:top w:val="nil"/>
            <w:left w:val="nil"/>
            <w:bottom w:val="nil"/>
          </w:tcBorders>
          <w:noWrap/>
          <w:vAlign w:val="bottom"/>
        </w:tcPr>
        <w:p w14:paraId="61B2B937" w14:textId="77777777" w:rsidR="00901B13" w:rsidRPr="007636A0" w:rsidRDefault="00901B13" w:rsidP="00901B13">
          <w:pPr>
            <w:pStyle w:val="ekvkapitel"/>
            <w:rPr>
              <w:color w:val="FFFFFF" w:themeColor="background1"/>
            </w:rPr>
          </w:pPr>
        </w:p>
      </w:tc>
    </w:tr>
    <w:tr w:rsidR="00901B13" w:rsidRPr="00BF17F2" w14:paraId="3FDC5D8C" w14:textId="77777777" w:rsidTr="00B4369E">
      <w:tblPrEx>
        <w:tblCellMar>
          <w:left w:w="70" w:type="dxa"/>
          <w:right w:w="70" w:type="dxa"/>
        </w:tblCellMar>
        <w:tblLook w:val="0000" w:firstRow="0" w:lastRow="0" w:firstColumn="0" w:lastColumn="0" w:noHBand="0" w:noVBand="0"/>
      </w:tblPrEx>
      <w:trPr>
        <w:trHeight w:hRule="exact" w:val="794"/>
      </w:trPr>
      <w:tc>
        <w:tcPr>
          <w:tcW w:w="818" w:type="dxa"/>
          <w:tcBorders>
            <w:bottom w:val="nil"/>
            <w:right w:val="nil"/>
          </w:tcBorders>
          <w:noWrap/>
          <w:vAlign w:val="bottom"/>
        </w:tcPr>
        <w:p w14:paraId="4324DA95" w14:textId="77777777" w:rsidR="00901B13" w:rsidRPr="00BF17F2" w:rsidRDefault="00901B13" w:rsidP="00901B13">
          <w:pPr>
            <w:rPr>
              <w:color w:val="FFFFFF" w:themeColor="background1"/>
            </w:rPr>
          </w:pPr>
        </w:p>
      </w:tc>
      <w:tc>
        <w:tcPr>
          <w:tcW w:w="10182" w:type="dxa"/>
          <w:gridSpan w:val="5"/>
          <w:tcBorders>
            <w:left w:val="nil"/>
            <w:bottom w:val="nil"/>
          </w:tcBorders>
          <w:noWrap/>
          <w:vAlign w:val="center"/>
        </w:tcPr>
        <w:p w14:paraId="77E24E22" w14:textId="77777777" w:rsidR="00901B13" w:rsidRPr="00BF17F2" w:rsidRDefault="003C7D41" w:rsidP="00B4369E">
          <w:pPr>
            <w:rPr>
              <w:color w:val="FFFFFF" w:themeColor="background1"/>
            </w:rPr>
          </w:pPr>
          <w:r>
            <w:t>Arbeitsblatt zum Grammatikrahmen Baden-Württemberg</w:t>
          </w:r>
        </w:p>
      </w:tc>
    </w:tr>
  </w:tbl>
  <w:p w14:paraId="03FD8C9E" w14:textId="77777777" w:rsidR="00901B13" w:rsidRDefault="00901B13">
    <w:pPr>
      <w:pStyle w:val="Kopfzeile"/>
    </w:pPr>
  </w:p>
</w:hdr>
</file>

<file path=word/header1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Borders>
        <w:insideH w:val="single" w:sz="8" w:space="0" w:color="808080"/>
      </w:tblBorders>
      <w:tblLayout w:type="fixed"/>
      <w:tblLook w:val="01E0" w:firstRow="1" w:lastRow="1" w:firstColumn="1" w:lastColumn="1" w:noHBand="0" w:noVBand="0"/>
    </w:tblPr>
    <w:tblGrid>
      <w:gridCol w:w="818"/>
      <w:gridCol w:w="3856"/>
      <w:gridCol w:w="1321"/>
      <w:gridCol w:w="2041"/>
      <w:gridCol w:w="2081"/>
      <w:gridCol w:w="883"/>
    </w:tblGrid>
    <w:tr w:rsidR="00901B13" w:rsidRPr="00C172AE" w14:paraId="258A5C27" w14:textId="77777777" w:rsidTr="00431E62">
      <w:trPr>
        <w:trHeight w:hRule="exact" w:val="510"/>
      </w:trPr>
      <w:tc>
        <w:tcPr>
          <w:tcW w:w="818" w:type="dxa"/>
          <w:tcBorders>
            <w:top w:val="nil"/>
            <w:bottom w:val="nil"/>
            <w:right w:val="nil"/>
          </w:tcBorders>
          <w:noWrap/>
          <w:vAlign w:val="bottom"/>
        </w:tcPr>
        <w:p w14:paraId="2AB905A6" w14:textId="77777777" w:rsidR="00901B13" w:rsidRPr="00AE65F6" w:rsidRDefault="00901B13" w:rsidP="00901B13"/>
      </w:tc>
      <w:tc>
        <w:tcPr>
          <w:tcW w:w="3856" w:type="dxa"/>
          <w:tcBorders>
            <w:top w:val="nil"/>
            <w:left w:val="nil"/>
            <w:bottom w:val="nil"/>
            <w:right w:val="nil"/>
          </w:tcBorders>
          <w:noWrap/>
          <w:vAlign w:val="bottom"/>
        </w:tcPr>
        <w:p w14:paraId="171A8B26" w14:textId="77777777" w:rsidR="00901B13" w:rsidRPr="007C1230" w:rsidRDefault="00901B13" w:rsidP="00901B13">
          <w:pPr>
            <w:pStyle w:val="ekvkolumnentitel"/>
          </w:pPr>
          <w:r w:rsidRPr="007C1230">
            <w:t>Name:</w:t>
          </w:r>
        </w:p>
      </w:tc>
      <w:tc>
        <w:tcPr>
          <w:tcW w:w="1321" w:type="dxa"/>
          <w:tcBorders>
            <w:top w:val="nil"/>
            <w:left w:val="nil"/>
            <w:bottom w:val="nil"/>
            <w:right w:val="nil"/>
          </w:tcBorders>
          <w:noWrap/>
          <w:vAlign w:val="bottom"/>
        </w:tcPr>
        <w:p w14:paraId="7058DC1C" w14:textId="77777777" w:rsidR="00901B13" w:rsidRPr="007C1230" w:rsidRDefault="00901B13" w:rsidP="00901B13">
          <w:pPr>
            <w:pStyle w:val="ekvkolumnentitel"/>
          </w:pPr>
          <w:r w:rsidRPr="007C1230">
            <w:t>Klasse:</w:t>
          </w:r>
        </w:p>
      </w:tc>
      <w:tc>
        <w:tcPr>
          <w:tcW w:w="2041" w:type="dxa"/>
          <w:tcBorders>
            <w:top w:val="nil"/>
            <w:left w:val="nil"/>
            <w:bottom w:val="nil"/>
            <w:right w:val="nil"/>
          </w:tcBorders>
          <w:noWrap/>
          <w:vAlign w:val="bottom"/>
        </w:tcPr>
        <w:p w14:paraId="1C011DED" w14:textId="77777777" w:rsidR="00901B13" w:rsidRPr="007C1230" w:rsidRDefault="00901B13" w:rsidP="00901B13">
          <w:pPr>
            <w:pStyle w:val="ekvkolumnentitel"/>
          </w:pPr>
          <w:r w:rsidRPr="007C1230">
            <w:t>Datum:</w:t>
          </w:r>
        </w:p>
      </w:tc>
      <w:tc>
        <w:tcPr>
          <w:tcW w:w="2081" w:type="dxa"/>
          <w:tcBorders>
            <w:top w:val="nil"/>
            <w:left w:val="nil"/>
            <w:bottom w:val="nil"/>
            <w:right w:val="nil"/>
          </w:tcBorders>
          <w:noWrap/>
          <w:vAlign w:val="bottom"/>
        </w:tcPr>
        <w:p w14:paraId="71E5DB65" w14:textId="77777777" w:rsidR="00901B13" w:rsidRPr="007C1230" w:rsidRDefault="003C7D41" w:rsidP="00901B13">
          <w:pPr>
            <w:pStyle w:val="ekvkvnummer"/>
          </w:pPr>
          <w:r>
            <w:t>AB 7/8 – 21</w:t>
          </w:r>
        </w:p>
      </w:tc>
      <w:tc>
        <w:tcPr>
          <w:tcW w:w="883" w:type="dxa"/>
          <w:tcBorders>
            <w:top w:val="nil"/>
            <w:left w:val="nil"/>
            <w:bottom w:val="nil"/>
          </w:tcBorders>
          <w:noWrap/>
          <w:vAlign w:val="bottom"/>
        </w:tcPr>
        <w:p w14:paraId="1A1EAAC7" w14:textId="77777777" w:rsidR="00901B13" w:rsidRPr="007636A0" w:rsidRDefault="00901B13" w:rsidP="00901B13">
          <w:pPr>
            <w:pStyle w:val="ekvkapitel"/>
            <w:rPr>
              <w:color w:val="FFFFFF" w:themeColor="background1"/>
            </w:rPr>
          </w:pPr>
        </w:p>
      </w:tc>
    </w:tr>
    <w:tr w:rsidR="00901B13" w:rsidRPr="00BF17F2" w14:paraId="7E66C199" w14:textId="77777777" w:rsidTr="00404411">
      <w:tblPrEx>
        <w:tblCellMar>
          <w:left w:w="70" w:type="dxa"/>
          <w:right w:w="70" w:type="dxa"/>
        </w:tblCellMar>
        <w:tblLook w:val="0000" w:firstRow="0" w:lastRow="0" w:firstColumn="0" w:lastColumn="0" w:noHBand="0" w:noVBand="0"/>
      </w:tblPrEx>
      <w:trPr>
        <w:trHeight w:hRule="exact" w:val="794"/>
      </w:trPr>
      <w:tc>
        <w:tcPr>
          <w:tcW w:w="818" w:type="dxa"/>
          <w:tcBorders>
            <w:bottom w:val="nil"/>
            <w:right w:val="nil"/>
          </w:tcBorders>
          <w:noWrap/>
          <w:vAlign w:val="bottom"/>
        </w:tcPr>
        <w:p w14:paraId="47FDFF10" w14:textId="77777777" w:rsidR="00901B13" w:rsidRPr="00BF17F2" w:rsidRDefault="00901B13" w:rsidP="00901B13">
          <w:pPr>
            <w:rPr>
              <w:color w:val="FFFFFF" w:themeColor="background1"/>
            </w:rPr>
          </w:pPr>
        </w:p>
      </w:tc>
      <w:tc>
        <w:tcPr>
          <w:tcW w:w="10182" w:type="dxa"/>
          <w:gridSpan w:val="5"/>
          <w:tcBorders>
            <w:left w:val="nil"/>
            <w:bottom w:val="nil"/>
          </w:tcBorders>
          <w:noWrap/>
          <w:vAlign w:val="center"/>
        </w:tcPr>
        <w:p w14:paraId="762ED9CF" w14:textId="77777777" w:rsidR="00901B13" w:rsidRPr="00BF17F2" w:rsidRDefault="003C7D41" w:rsidP="00404411">
          <w:pPr>
            <w:rPr>
              <w:color w:val="FFFFFF" w:themeColor="background1"/>
            </w:rPr>
          </w:pPr>
          <w:r>
            <w:t>Arbeitsblatt zum Grammatikrahmen Baden-Württemberg</w:t>
          </w:r>
        </w:p>
      </w:tc>
    </w:tr>
  </w:tbl>
  <w:p w14:paraId="471DFDE6" w14:textId="77777777" w:rsidR="00901B13" w:rsidRDefault="00901B13">
    <w:pPr>
      <w:pStyle w:val="Kopfzeile"/>
    </w:pPr>
  </w:p>
</w:hdr>
</file>

<file path=word/header1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0B6BF" w14:textId="77777777" w:rsidR="001C1AFA" w:rsidRDefault="005C4A9B">
    <w:pPr>
      <w:pStyle w:val="Kopfzeile"/>
    </w:pPr>
  </w:p>
</w:hdr>
</file>

<file path=word/header1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FF98A" w14:textId="77777777" w:rsidR="001C1AFA" w:rsidRDefault="005C4A9B">
    <w:pPr>
      <w:pStyle w:val="Kopfzeile"/>
    </w:pPr>
  </w:p>
</w:hdr>
</file>

<file path=word/header1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Borders>
        <w:insideH w:val="single" w:sz="8" w:space="0" w:color="808080"/>
      </w:tblBorders>
      <w:tblLayout w:type="fixed"/>
      <w:tblLook w:val="01E0" w:firstRow="1" w:lastRow="1" w:firstColumn="1" w:lastColumn="1" w:noHBand="0" w:noVBand="0"/>
    </w:tblPr>
    <w:tblGrid>
      <w:gridCol w:w="818"/>
      <w:gridCol w:w="3856"/>
      <w:gridCol w:w="1321"/>
      <w:gridCol w:w="2041"/>
      <w:gridCol w:w="2081"/>
      <w:gridCol w:w="883"/>
    </w:tblGrid>
    <w:tr w:rsidR="00901B13" w:rsidRPr="00C172AE" w14:paraId="12ABD087" w14:textId="77777777" w:rsidTr="00431E62">
      <w:trPr>
        <w:trHeight w:hRule="exact" w:val="510"/>
      </w:trPr>
      <w:tc>
        <w:tcPr>
          <w:tcW w:w="818" w:type="dxa"/>
          <w:tcBorders>
            <w:top w:val="nil"/>
            <w:bottom w:val="nil"/>
            <w:right w:val="nil"/>
          </w:tcBorders>
          <w:noWrap/>
          <w:vAlign w:val="bottom"/>
        </w:tcPr>
        <w:p w14:paraId="5D054891" w14:textId="77777777" w:rsidR="00901B13" w:rsidRPr="00AE65F6" w:rsidRDefault="00901B13" w:rsidP="00901B13"/>
      </w:tc>
      <w:tc>
        <w:tcPr>
          <w:tcW w:w="3856" w:type="dxa"/>
          <w:tcBorders>
            <w:top w:val="nil"/>
            <w:left w:val="nil"/>
            <w:bottom w:val="nil"/>
            <w:right w:val="nil"/>
          </w:tcBorders>
          <w:noWrap/>
          <w:vAlign w:val="bottom"/>
        </w:tcPr>
        <w:p w14:paraId="2EBDCAAD" w14:textId="77777777" w:rsidR="00901B13" w:rsidRPr="007C1230" w:rsidRDefault="00901B13" w:rsidP="00901B13">
          <w:pPr>
            <w:pStyle w:val="ekvkolumnentitel"/>
          </w:pPr>
          <w:r w:rsidRPr="007C1230">
            <w:t>Name:</w:t>
          </w:r>
        </w:p>
      </w:tc>
      <w:tc>
        <w:tcPr>
          <w:tcW w:w="1321" w:type="dxa"/>
          <w:tcBorders>
            <w:top w:val="nil"/>
            <w:left w:val="nil"/>
            <w:bottom w:val="nil"/>
            <w:right w:val="nil"/>
          </w:tcBorders>
          <w:noWrap/>
          <w:vAlign w:val="bottom"/>
        </w:tcPr>
        <w:p w14:paraId="42152D2F" w14:textId="77777777" w:rsidR="00901B13" w:rsidRPr="007C1230" w:rsidRDefault="00901B13" w:rsidP="00901B13">
          <w:pPr>
            <w:pStyle w:val="ekvkolumnentitel"/>
          </w:pPr>
          <w:r w:rsidRPr="007C1230">
            <w:t>Klasse:</w:t>
          </w:r>
        </w:p>
      </w:tc>
      <w:tc>
        <w:tcPr>
          <w:tcW w:w="2041" w:type="dxa"/>
          <w:tcBorders>
            <w:top w:val="nil"/>
            <w:left w:val="nil"/>
            <w:bottom w:val="nil"/>
            <w:right w:val="nil"/>
          </w:tcBorders>
          <w:noWrap/>
          <w:vAlign w:val="bottom"/>
        </w:tcPr>
        <w:p w14:paraId="417331DA" w14:textId="77777777" w:rsidR="00901B13" w:rsidRPr="007C1230" w:rsidRDefault="00901B13" w:rsidP="00901B13">
          <w:pPr>
            <w:pStyle w:val="ekvkolumnentitel"/>
          </w:pPr>
          <w:r w:rsidRPr="007C1230">
            <w:t>Datum:</w:t>
          </w:r>
        </w:p>
      </w:tc>
      <w:tc>
        <w:tcPr>
          <w:tcW w:w="2081" w:type="dxa"/>
          <w:tcBorders>
            <w:top w:val="nil"/>
            <w:left w:val="nil"/>
            <w:bottom w:val="nil"/>
            <w:right w:val="nil"/>
          </w:tcBorders>
          <w:noWrap/>
          <w:vAlign w:val="bottom"/>
        </w:tcPr>
        <w:p w14:paraId="7B4C407F" w14:textId="77777777" w:rsidR="00901B13" w:rsidRPr="007C1230" w:rsidRDefault="003C7D41" w:rsidP="00901B13">
          <w:pPr>
            <w:pStyle w:val="ekvkvnummer"/>
          </w:pPr>
          <w:r>
            <w:t>AB 7/8 – 21</w:t>
          </w:r>
        </w:p>
      </w:tc>
      <w:tc>
        <w:tcPr>
          <w:tcW w:w="883" w:type="dxa"/>
          <w:tcBorders>
            <w:top w:val="nil"/>
            <w:left w:val="nil"/>
            <w:bottom w:val="nil"/>
          </w:tcBorders>
          <w:noWrap/>
          <w:vAlign w:val="bottom"/>
        </w:tcPr>
        <w:p w14:paraId="37535334" w14:textId="77777777" w:rsidR="00901B13" w:rsidRPr="007636A0" w:rsidRDefault="00901B13" w:rsidP="00901B13">
          <w:pPr>
            <w:pStyle w:val="ekvkapitel"/>
            <w:rPr>
              <w:color w:val="FFFFFF" w:themeColor="background1"/>
            </w:rPr>
          </w:pPr>
        </w:p>
      </w:tc>
    </w:tr>
    <w:tr w:rsidR="00901B13" w:rsidRPr="00BF17F2" w14:paraId="6CE75B3A" w14:textId="77777777" w:rsidTr="00404411">
      <w:tblPrEx>
        <w:tblCellMar>
          <w:left w:w="70" w:type="dxa"/>
          <w:right w:w="70" w:type="dxa"/>
        </w:tblCellMar>
        <w:tblLook w:val="0000" w:firstRow="0" w:lastRow="0" w:firstColumn="0" w:lastColumn="0" w:noHBand="0" w:noVBand="0"/>
      </w:tblPrEx>
      <w:trPr>
        <w:trHeight w:hRule="exact" w:val="794"/>
      </w:trPr>
      <w:tc>
        <w:tcPr>
          <w:tcW w:w="818" w:type="dxa"/>
          <w:tcBorders>
            <w:bottom w:val="nil"/>
            <w:right w:val="nil"/>
          </w:tcBorders>
          <w:noWrap/>
          <w:vAlign w:val="bottom"/>
        </w:tcPr>
        <w:p w14:paraId="646B8E54" w14:textId="77777777" w:rsidR="00901B13" w:rsidRPr="00BF17F2" w:rsidRDefault="00901B13" w:rsidP="00901B13">
          <w:pPr>
            <w:rPr>
              <w:color w:val="FFFFFF" w:themeColor="background1"/>
            </w:rPr>
          </w:pPr>
        </w:p>
      </w:tc>
      <w:tc>
        <w:tcPr>
          <w:tcW w:w="10182" w:type="dxa"/>
          <w:gridSpan w:val="5"/>
          <w:tcBorders>
            <w:left w:val="nil"/>
            <w:bottom w:val="nil"/>
          </w:tcBorders>
          <w:noWrap/>
          <w:vAlign w:val="center"/>
        </w:tcPr>
        <w:p w14:paraId="0D400AB4" w14:textId="77777777" w:rsidR="00901B13" w:rsidRPr="00BF17F2" w:rsidRDefault="003C7D41" w:rsidP="00404411">
          <w:pPr>
            <w:rPr>
              <w:color w:val="FFFFFF" w:themeColor="background1"/>
            </w:rPr>
          </w:pPr>
          <w:r>
            <w:t>Arbeitsblatt zum Grammatikrahmen Baden-Württemberg</w:t>
          </w:r>
        </w:p>
      </w:tc>
    </w:tr>
  </w:tbl>
  <w:p w14:paraId="02A3B6FC" w14:textId="77777777" w:rsidR="00901B13" w:rsidRDefault="00901B13">
    <w:pPr>
      <w:pStyle w:val="Kopfzeile"/>
    </w:pPr>
  </w:p>
</w:hdr>
</file>

<file path=word/header1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AF911" w14:textId="77777777" w:rsidR="001C1AFA" w:rsidRDefault="005C4A9B">
    <w:pPr>
      <w:pStyle w:val="Kopfzeile"/>
    </w:pPr>
  </w:p>
</w:hdr>
</file>

<file path=word/header1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BB115" w14:textId="77777777" w:rsidR="001D6614" w:rsidRDefault="005C4A9B">
    <w:pPr>
      <w:pStyle w:val="Kopfzeile"/>
    </w:pPr>
  </w:p>
</w:hdr>
</file>

<file path=word/header1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Borders>
        <w:insideH w:val="single" w:sz="8" w:space="0" w:color="808080"/>
      </w:tblBorders>
      <w:tblLayout w:type="fixed"/>
      <w:tblLook w:val="01E0" w:firstRow="1" w:lastRow="1" w:firstColumn="1" w:lastColumn="1" w:noHBand="0" w:noVBand="0"/>
    </w:tblPr>
    <w:tblGrid>
      <w:gridCol w:w="818"/>
      <w:gridCol w:w="3856"/>
      <w:gridCol w:w="1321"/>
      <w:gridCol w:w="2041"/>
      <w:gridCol w:w="2081"/>
      <w:gridCol w:w="883"/>
    </w:tblGrid>
    <w:tr w:rsidR="00901B13" w:rsidRPr="00C172AE" w14:paraId="29AFD17B" w14:textId="77777777" w:rsidTr="00431E62">
      <w:trPr>
        <w:trHeight w:hRule="exact" w:val="510"/>
      </w:trPr>
      <w:tc>
        <w:tcPr>
          <w:tcW w:w="818" w:type="dxa"/>
          <w:tcBorders>
            <w:top w:val="nil"/>
            <w:bottom w:val="nil"/>
            <w:right w:val="nil"/>
          </w:tcBorders>
          <w:noWrap/>
          <w:vAlign w:val="bottom"/>
        </w:tcPr>
        <w:p w14:paraId="19BDDF71" w14:textId="77777777" w:rsidR="00901B13" w:rsidRPr="00AE65F6" w:rsidRDefault="00901B13" w:rsidP="00901B13"/>
      </w:tc>
      <w:tc>
        <w:tcPr>
          <w:tcW w:w="3856" w:type="dxa"/>
          <w:tcBorders>
            <w:top w:val="nil"/>
            <w:left w:val="nil"/>
            <w:bottom w:val="nil"/>
            <w:right w:val="nil"/>
          </w:tcBorders>
          <w:noWrap/>
          <w:vAlign w:val="bottom"/>
        </w:tcPr>
        <w:p w14:paraId="24319EC9" w14:textId="77777777" w:rsidR="00901B13" w:rsidRPr="007C1230" w:rsidRDefault="00901B13" w:rsidP="00901B13">
          <w:pPr>
            <w:pStyle w:val="ekvkolumnentitel"/>
          </w:pPr>
          <w:r w:rsidRPr="007C1230">
            <w:t>Name:</w:t>
          </w:r>
        </w:p>
      </w:tc>
      <w:tc>
        <w:tcPr>
          <w:tcW w:w="1321" w:type="dxa"/>
          <w:tcBorders>
            <w:top w:val="nil"/>
            <w:left w:val="nil"/>
            <w:bottom w:val="nil"/>
            <w:right w:val="nil"/>
          </w:tcBorders>
          <w:noWrap/>
          <w:vAlign w:val="bottom"/>
        </w:tcPr>
        <w:p w14:paraId="1EA5495B" w14:textId="77777777" w:rsidR="00901B13" w:rsidRPr="007C1230" w:rsidRDefault="00901B13" w:rsidP="00901B13">
          <w:pPr>
            <w:pStyle w:val="ekvkolumnentitel"/>
          </w:pPr>
          <w:r w:rsidRPr="007C1230">
            <w:t>Klasse:</w:t>
          </w:r>
        </w:p>
      </w:tc>
      <w:tc>
        <w:tcPr>
          <w:tcW w:w="2041" w:type="dxa"/>
          <w:tcBorders>
            <w:top w:val="nil"/>
            <w:left w:val="nil"/>
            <w:bottom w:val="nil"/>
            <w:right w:val="nil"/>
          </w:tcBorders>
          <w:noWrap/>
          <w:vAlign w:val="bottom"/>
        </w:tcPr>
        <w:p w14:paraId="45FBF4B6" w14:textId="77777777" w:rsidR="00901B13" w:rsidRPr="007C1230" w:rsidRDefault="00901B13" w:rsidP="00901B13">
          <w:pPr>
            <w:pStyle w:val="ekvkolumnentitel"/>
          </w:pPr>
          <w:r w:rsidRPr="007C1230">
            <w:t>Datum:</w:t>
          </w:r>
        </w:p>
      </w:tc>
      <w:tc>
        <w:tcPr>
          <w:tcW w:w="2081" w:type="dxa"/>
          <w:tcBorders>
            <w:top w:val="nil"/>
            <w:left w:val="nil"/>
            <w:bottom w:val="nil"/>
            <w:right w:val="nil"/>
          </w:tcBorders>
          <w:noWrap/>
          <w:vAlign w:val="bottom"/>
        </w:tcPr>
        <w:p w14:paraId="6DE7BCFC" w14:textId="77777777" w:rsidR="00901B13" w:rsidRPr="007C1230" w:rsidRDefault="003C7D41" w:rsidP="00901B13">
          <w:pPr>
            <w:pStyle w:val="ekvkvnummer"/>
          </w:pPr>
          <w:r>
            <w:t>AB 7/8 – 22</w:t>
          </w:r>
        </w:p>
      </w:tc>
      <w:tc>
        <w:tcPr>
          <w:tcW w:w="883" w:type="dxa"/>
          <w:tcBorders>
            <w:top w:val="nil"/>
            <w:left w:val="nil"/>
            <w:bottom w:val="nil"/>
          </w:tcBorders>
          <w:noWrap/>
          <w:vAlign w:val="bottom"/>
        </w:tcPr>
        <w:p w14:paraId="6E4A0BB3" w14:textId="77777777" w:rsidR="00901B13" w:rsidRPr="007636A0" w:rsidRDefault="00901B13" w:rsidP="00901B13">
          <w:pPr>
            <w:pStyle w:val="ekvkapitel"/>
            <w:rPr>
              <w:color w:val="FFFFFF" w:themeColor="background1"/>
            </w:rPr>
          </w:pPr>
        </w:p>
      </w:tc>
    </w:tr>
    <w:tr w:rsidR="00901B13" w:rsidRPr="00BF17F2" w14:paraId="5AC6B69D" w14:textId="77777777" w:rsidTr="000D0A2C">
      <w:tblPrEx>
        <w:tblCellMar>
          <w:left w:w="70" w:type="dxa"/>
          <w:right w:w="70" w:type="dxa"/>
        </w:tblCellMar>
        <w:tblLook w:val="0000" w:firstRow="0" w:lastRow="0" w:firstColumn="0" w:lastColumn="0" w:noHBand="0" w:noVBand="0"/>
      </w:tblPrEx>
      <w:trPr>
        <w:trHeight w:hRule="exact" w:val="794"/>
      </w:trPr>
      <w:tc>
        <w:tcPr>
          <w:tcW w:w="818" w:type="dxa"/>
          <w:tcBorders>
            <w:bottom w:val="nil"/>
            <w:right w:val="nil"/>
          </w:tcBorders>
          <w:noWrap/>
          <w:vAlign w:val="bottom"/>
        </w:tcPr>
        <w:p w14:paraId="59043479" w14:textId="77777777" w:rsidR="00901B13" w:rsidRPr="00BF17F2" w:rsidRDefault="00901B13" w:rsidP="00901B13">
          <w:pPr>
            <w:rPr>
              <w:color w:val="FFFFFF" w:themeColor="background1"/>
            </w:rPr>
          </w:pPr>
        </w:p>
      </w:tc>
      <w:tc>
        <w:tcPr>
          <w:tcW w:w="10182" w:type="dxa"/>
          <w:gridSpan w:val="5"/>
          <w:tcBorders>
            <w:left w:val="nil"/>
            <w:bottom w:val="nil"/>
          </w:tcBorders>
          <w:noWrap/>
          <w:vAlign w:val="center"/>
        </w:tcPr>
        <w:p w14:paraId="115DE92A" w14:textId="77777777" w:rsidR="00901B13" w:rsidRPr="00BF17F2" w:rsidRDefault="003C7D41" w:rsidP="000D0A2C">
          <w:pPr>
            <w:rPr>
              <w:color w:val="FFFFFF" w:themeColor="background1"/>
            </w:rPr>
          </w:pPr>
          <w:r>
            <w:t>Arbeitsblatt zum Grammatikrahmen Baden-Württemberg</w:t>
          </w:r>
        </w:p>
      </w:tc>
    </w:tr>
  </w:tbl>
  <w:p w14:paraId="14589462" w14:textId="77777777" w:rsidR="00901B13" w:rsidRDefault="00901B13">
    <w:pPr>
      <w:pStyle w:val="Kopfzeile"/>
    </w:pPr>
  </w:p>
</w:hdr>
</file>

<file path=word/header1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9C3BB" w14:textId="77777777" w:rsidR="001D6614" w:rsidRDefault="005C4A9B">
    <w:pPr>
      <w:pStyle w:val="Kopfzeile"/>
    </w:pPr>
  </w:p>
</w:hdr>
</file>

<file path=word/header1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862D4" w14:textId="77777777" w:rsidR="004E59CE" w:rsidRDefault="005C4A9B">
    <w:pPr>
      <w:pStyle w:val="Kopfzeile"/>
    </w:pPr>
  </w:p>
</w:hdr>
</file>

<file path=word/header1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Borders>
        <w:insideH w:val="single" w:sz="8" w:space="0" w:color="808080"/>
      </w:tblBorders>
      <w:tblLayout w:type="fixed"/>
      <w:tblLook w:val="01E0" w:firstRow="1" w:lastRow="1" w:firstColumn="1" w:lastColumn="1" w:noHBand="0" w:noVBand="0"/>
    </w:tblPr>
    <w:tblGrid>
      <w:gridCol w:w="818"/>
      <w:gridCol w:w="3856"/>
      <w:gridCol w:w="1321"/>
      <w:gridCol w:w="2041"/>
      <w:gridCol w:w="2081"/>
      <w:gridCol w:w="883"/>
    </w:tblGrid>
    <w:tr w:rsidR="00901B13" w:rsidRPr="00C172AE" w14:paraId="5C954B65" w14:textId="77777777" w:rsidTr="00431E62">
      <w:trPr>
        <w:trHeight w:hRule="exact" w:val="510"/>
      </w:trPr>
      <w:tc>
        <w:tcPr>
          <w:tcW w:w="818" w:type="dxa"/>
          <w:tcBorders>
            <w:top w:val="nil"/>
            <w:bottom w:val="nil"/>
            <w:right w:val="nil"/>
          </w:tcBorders>
          <w:noWrap/>
          <w:vAlign w:val="bottom"/>
        </w:tcPr>
        <w:p w14:paraId="7BB2526F" w14:textId="77777777" w:rsidR="00901B13" w:rsidRPr="00AE65F6" w:rsidRDefault="00901B13" w:rsidP="00901B13"/>
      </w:tc>
      <w:tc>
        <w:tcPr>
          <w:tcW w:w="3856" w:type="dxa"/>
          <w:tcBorders>
            <w:top w:val="nil"/>
            <w:left w:val="nil"/>
            <w:bottom w:val="nil"/>
            <w:right w:val="nil"/>
          </w:tcBorders>
          <w:noWrap/>
          <w:vAlign w:val="bottom"/>
        </w:tcPr>
        <w:p w14:paraId="03117526" w14:textId="77777777" w:rsidR="00901B13" w:rsidRPr="007C1230" w:rsidRDefault="00901B13" w:rsidP="00901B13">
          <w:pPr>
            <w:pStyle w:val="ekvkolumnentitel"/>
          </w:pPr>
          <w:r w:rsidRPr="007C1230">
            <w:t>Name:</w:t>
          </w:r>
        </w:p>
      </w:tc>
      <w:tc>
        <w:tcPr>
          <w:tcW w:w="1321" w:type="dxa"/>
          <w:tcBorders>
            <w:top w:val="nil"/>
            <w:left w:val="nil"/>
            <w:bottom w:val="nil"/>
            <w:right w:val="nil"/>
          </w:tcBorders>
          <w:noWrap/>
          <w:vAlign w:val="bottom"/>
        </w:tcPr>
        <w:p w14:paraId="4FC7D9FE" w14:textId="77777777" w:rsidR="00901B13" w:rsidRPr="007C1230" w:rsidRDefault="00901B13" w:rsidP="00901B13">
          <w:pPr>
            <w:pStyle w:val="ekvkolumnentitel"/>
          </w:pPr>
          <w:r w:rsidRPr="007C1230">
            <w:t>Klasse:</w:t>
          </w:r>
        </w:p>
      </w:tc>
      <w:tc>
        <w:tcPr>
          <w:tcW w:w="2041" w:type="dxa"/>
          <w:tcBorders>
            <w:top w:val="nil"/>
            <w:left w:val="nil"/>
            <w:bottom w:val="nil"/>
            <w:right w:val="nil"/>
          </w:tcBorders>
          <w:noWrap/>
          <w:vAlign w:val="bottom"/>
        </w:tcPr>
        <w:p w14:paraId="4102BF0A" w14:textId="77777777" w:rsidR="00901B13" w:rsidRPr="007C1230" w:rsidRDefault="00901B13" w:rsidP="00901B13">
          <w:pPr>
            <w:pStyle w:val="ekvkolumnentitel"/>
          </w:pPr>
          <w:r w:rsidRPr="007C1230">
            <w:t>Datum:</w:t>
          </w:r>
        </w:p>
      </w:tc>
      <w:tc>
        <w:tcPr>
          <w:tcW w:w="2081" w:type="dxa"/>
          <w:tcBorders>
            <w:top w:val="nil"/>
            <w:left w:val="nil"/>
            <w:bottom w:val="nil"/>
            <w:right w:val="nil"/>
          </w:tcBorders>
          <w:noWrap/>
          <w:vAlign w:val="bottom"/>
        </w:tcPr>
        <w:p w14:paraId="2167C457" w14:textId="77777777" w:rsidR="00901B13" w:rsidRPr="007C1230" w:rsidRDefault="003C7D41" w:rsidP="00901B13">
          <w:pPr>
            <w:pStyle w:val="ekvkvnummer"/>
          </w:pPr>
          <w:r>
            <w:t>AB 7/8 – 22</w:t>
          </w:r>
        </w:p>
      </w:tc>
      <w:tc>
        <w:tcPr>
          <w:tcW w:w="883" w:type="dxa"/>
          <w:tcBorders>
            <w:top w:val="nil"/>
            <w:left w:val="nil"/>
            <w:bottom w:val="nil"/>
          </w:tcBorders>
          <w:noWrap/>
          <w:vAlign w:val="bottom"/>
        </w:tcPr>
        <w:p w14:paraId="24E4120D" w14:textId="77777777" w:rsidR="00901B13" w:rsidRPr="007636A0" w:rsidRDefault="00901B13" w:rsidP="00901B13">
          <w:pPr>
            <w:pStyle w:val="ekvkapitel"/>
            <w:rPr>
              <w:color w:val="FFFFFF" w:themeColor="background1"/>
            </w:rPr>
          </w:pPr>
        </w:p>
      </w:tc>
    </w:tr>
    <w:tr w:rsidR="00901B13" w:rsidRPr="00BF17F2" w14:paraId="7DFDBE32" w14:textId="77777777" w:rsidTr="000D0A2C">
      <w:tblPrEx>
        <w:tblCellMar>
          <w:left w:w="70" w:type="dxa"/>
          <w:right w:w="70" w:type="dxa"/>
        </w:tblCellMar>
        <w:tblLook w:val="0000" w:firstRow="0" w:lastRow="0" w:firstColumn="0" w:lastColumn="0" w:noHBand="0" w:noVBand="0"/>
      </w:tblPrEx>
      <w:trPr>
        <w:trHeight w:hRule="exact" w:val="794"/>
      </w:trPr>
      <w:tc>
        <w:tcPr>
          <w:tcW w:w="818" w:type="dxa"/>
          <w:tcBorders>
            <w:bottom w:val="nil"/>
            <w:right w:val="nil"/>
          </w:tcBorders>
          <w:noWrap/>
          <w:vAlign w:val="bottom"/>
        </w:tcPr>
        <w:p w14:paraId="667A5740" w14:textId="77777777" w:rsidR="00901B13" w:rsidRPr="00BF17F2" w:rsidRDefault="00901B13" w:rsidP="00901B13">
          <w:pPr>
            <w:rPr>
              <w:color w:val="FFFFFF" w:themeColor="background1"/>
            </w:rPr>
          </w:pPr>
        </w:p>
      </w:tc>
      <w:tc>
        <w:tcPr>
          <w:tcW w:w="10182" w:type="dxa"/>
          <w:gridSpan w:val="5"/>
          <w:tcBorders>
            <w:left w:val="nil"/>
            <w:bottom w:val="nil"/>
          </w:tcBorders>
          <w:noWrap/>
          <w:vAlign w:val="center"/>
        </w:tcPr>
        <w:p w14:paraId="7E723239" w14:textId="77777777" w:rsidR="00901B13" w:rsidRPr="00BF17F2" w:rsidRDefault="003C7D41" w:rsidP="000D0A2C">
          <w:pPr>
            <w:rPr>
              <w:color w:val="FFFFFF" w:themeColor="background1"/>
            </w:rPr>
          </w:pPr>
          <w:r>
            <w:t>Arbeitsblatt zum Grammatikrahmen Baden-Württemberg</w:t>
          </w:r>
        </w:p>
      </w:tc>
    </w:tr>
  </w:tbl>
  <w:p w14:paraId="0A76905C" w14:textId="77777777" w:rsidR="00901B13" w:rsidRDefault="00901B13">
    <w:pPr>
      <w:pStyle w:val="Kopfzeil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2B9C7" w14:textId="77777777" w:rsidR="00DE17C0" w:rsidRDefault="005C4A9B">
    <w:pPr>
      <w:pStyle w:val="Kopfzeile"/>
    </w:pPr>
  </w:p>
</w:hdr>
</file>

<file path=word/header1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BE2C9" w14:textId="77777777" w:rsidR="004E59CE" w:rsidRDefault="005C4A9B">
    <w:pPr>
      <w:pStyle w:val="Kopfzeile"/>
    </w:pPr>
  </w:p>
</w:hdr>
</file>

<file path=word/header1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F0808" w14:textId="77777777" w:rsidR="00113CAC" w:rsidRDefault="005C4A9B">
    <w:pPr>
      <w:pStyle w:val="Kopfzeile"/>
    </w:pPr>
  </w:p>
</w:hdr>
</file>

<file path=word/header1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Borders>
        <w:insideH w:val="single" w:sz="8" w:space="0" w:color="808080"/>
      </w:tblBorders>
      <w:tblLayout w:type="fixed"/>
      <w:tblLook w:val="01E0" w:firstRow="1" w:lastRow="1" w:firstColumn="1" w:lastColumn="1" w:noHBand="0" w:noVBand="0"/>
    </w:tblPr>
    <w:tblGrid>
      <w:gridCol w:w="818"/>
      <w:gridCol w:w="3856"/>
      <w:gridCol w:w="1321"/>
      <w:gridCol w:w="2041"/>
      <w:gridCol w:w="2081"/>
      <w:gridCol w:w="883"/>
    </w:tblGrid>
    <w:tr w:rsidR="00901B13" w:rsidRPr="00C172AE" w14:paraId="6A957171" w14:textId="77777777" w:rsidTr="00431E62">
      <w:trPr>
        <w:trHeight w:hRule="exact" w:val="510"/>
      </w:trPr>
      <w:tc>
        <w:tcPr>
          <w:tcW w:w="818" w:type="dxa"/>
          <w:tcBorders>
            <w:top w:val="nil"/>
            <w:bottom w:val="nil"/>
            <w:right w:val="nil"/>
          </w:tcBorders>
          <w:noWrap/>
          <w:vAlign w:val="bottom"/>
        </w:tcPr>
        <w:p w14:paraId="2CF67FAE" w14:textId="77777777" w:rsidR="00901B13" w:rsidRPr="00AE65F6" w:rsidRDefault="00901B13" w:rsidP="00901B13"/>
      </w:tc>
      <w:tc>
        <w:tcPr>
          <w:tcW w:w="3856" w:type="dxa"/>
          <w:tcBorders>
            <w:top w:val="nil"/>
            <w:left w:val="nil"/>
            <w:bottom w:val="nil"/>
            <w:right w:val="nil"/>
          </w:tcBorders>
          <w:noWrap/>
          <w:vAlign w:val="bottom"/>
        </w:tcPr>
        <w:p w14:paraId="078D0EEE" w14:textId="77777777" w:rsidR="00901B13" w:rsidRPr="007C1230" w:rsidRDefault="00901B13" w:rsidP="00901B13">
          <w:pPr>
            <w:pStyle w:val="ekvkolumnentitel"/>
          </w:pPr>
          <w:r w:rsidRPr="007C1230">
            <w:t>Name:</w:t>
          </w:r>
        </w:p>
      </w:tc>
      <w:tc>
        <w:tcPr>
          <w:tcW w:w="1321" w:type="dxa"/>
          <w:tcBorders>
            <w:top w:val="nil"/>
            <w:left w:val="nil"/>
            <w:bottom w:val="nil"/>
            <w:right w:val="nil"/>
          </w:tcBorders>
          <w:noWrap/>
          <w:vAlign w:val="bottom"/>
        </w:tcPr>
        <w:p w14:paraId="49827656" w14:textId="77777777" w:rsidR="00901B13" w:rsidRPr="007C1230" w:rsidRDefault="00901B13" w:rsidP="00901B13">
          <w:pPr>
            <w:pStyle w:val="ekvkolumnentitel"/>
          </w:pPr>
          <w:r w:rsidRPr="007C1230">
            <w:t>Klasse:</w:t>
          </w:r>
        </w:p>
      </w:tc>
      <w:tc>
        <w:tcPr>
          <w:tcW w:w="2041" w:type="dxa"/>
          <w:tcBorders>
            <w:top w:val="nil"/>
            <w:left w:val="nil"/>
            <w:bottom w:val="nil"/>
            <w:right w:val="nil"/>
          </w:tcBorders>
          <w:noWrap/>
          <w:vAlign w:val="bottom"/>
        </w:tcPr>
        <w:p w14:paraId="2D028BB9" w14:textId="77777777" w:rsidR="00901B13" w:rsidRPr="007C1230" w:rsidRDefault="00901B13" w:rsidP="00901B13">
          <w:pPr>
            <w:pStyle w:val="ekvkolumnentitel"/>
          </w:pPr>
          <w:r w:rsidRPr="007C1230">
            <w:t>Datum:</w:t>
          </w:r>
        </w:p>
      </w:tc>
      <w:tc>
        <w:tcPr>
          <w:tcW w:w="2081" w:type="dxa"/>
          <w:tcBorders>
            <w:top w:val="nil"/>
            <w:left w:val="nil"/>
            <w:bottom w:val="nil"/>
            <w:right w:val="nil"/>
          </w:tcBorders>
          <w:noWrap/>
          <w:vAlign w:val="bottom"/>
        </w:tcPr>
        <w:p w14:paraId="55B700D0" w14:textId="77777777" w:rsidR="00901B13" w:rsidRPr="007C1230" w:rsidRDefault="003C7D41" w:rsidP="00901B13">
          <w:pPr>
            <w:pStyle w:val="ekvkvnummer"/>
          </w:pPr>
          <w:r>
            <w:t>AB 7/8 – 23</w:t>
          </w:r>
        </w:p>
      </w:tc>
      <w:tc>
        <w:tcPr>
          <w:tcW w:w="883" w:type="dxa"/>
          <w:tcBorders>
            <w:top w:val="nil"/>
            <w:left w:val="nil"/>
            <w:bottom w:val="nil"/>
          </w:tcBorders>
          <w:noWrap/>
          <w:vAlign w:val="bottom"/>
        </w:tcPr>
        <w:p w14:paraId="68A705C6" w14:textId="77777777" w:rsidR="00901B13" w:rsidRPr="007636A0" w:rsidRDefault="00901B13" w:rsidP="00901B13">
          <w:pPr>
            <w:pStyle w:val="ekvkapitel"/>
            <w:rPr>
              <w:color w:val="FFFFFF" w:themeColor="background1"/>
            </w:rPr>
          </w:pPr>
        </w:p>
      </w:tc>
    </w:tr>
    <w:tr w:rsidR="00901B13" w:rsidRPr="00BF17F2" w14:paraId="6D605DA2" w14:textId="77777777" w:rsidTr="00920F0F">
      <w:tblPrEx>
        <w:tblCellMar>
          <w:left w:w="70" w:type="dxa"/>
          <w:right w:w="70" w:type="dxa"/>
        </w:tblCellMar>
        <w:tblLook w:val="0000" w:firstRow="0" w:lastRow="0" w:firstColumn="0" w:lastColumn="0" w:noHBand="0" w:noVBand="0"/>
      </w:tblPrEx>
      <w:trPr>
        <w:trHeight w:hRule="exact" w:val="794"/>
      </w:trPr>
      <w:tc>
        <w:tcPr>
          <w:tcW w:w="818" w:type="dxa"/>
          <w:tcBorders>
            <w:bottom w:val="nil"/>
            <w:right w:val="nil"/>
          </w:tcBorders>
          <w:noWrap/>
          <w:vAlign w:val="bottom"/>
        </w:tcPr>
        <w:p w14:paraId="022DE734" w14:textId="77777777" w:rsidR="00901B13" w:rsidRPr="00BF17F2" w:rsidRDefault="00901B13" w:rsidP="00901B13">
          <w:pPr>
            <w:rPr>
              <w:color w:val="FFFFFF" w:themeColor="background1"/>
            </w:rPr>
          </w:pPr>
        </w:p>
      </w:tc>
      <w:tc>
        <w:tcPr>
          <w:tcW w:w="10182" w:type="dxa"/>
          <w:gridSpan w:val="5"/>
          <w:tcBorders>
            <w:left w:val="nil"/>
            <w:bottom w:val="nil"/>
          </w:tcBorders>
          <w:noWrap/>
          <w:vAlign w:val="center"/>
        </w:tcPr>
        <w:p w14:paraId="360B5FA0" w14:textId="77777777" w:rsidR="00901B13" w:rsidRPr="00BF17F2" w:rsidRDefault="003C7D41" w:rsidP="00920F0F">
          <w:pPr>
            <w:rPr>
              <w:color w:val="FFFFFF" w:themeColor="background1"/>
            </w:rPr>
          </w:pPr>
          <w:r>
            <w:t>Arbeitsblatt zum Grammatikrahmen Baden-Württemberg</w:t>
          </w:r>
        </w:p>
      </w:tc>
    </w:tr>
  </w:tbl>
  <w:p w14:paraId="24F4FEE6" w14:textId="77777777" w:rsidR="00901B13" w:rsidRDefault="00901B13">
    <w:pPr>
      <w:pStyle w:val="Kopfzeile"/>
    </w:pPr>
  </w:p>
</w:hdr>
</file>

<file path=word/header1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A053B" w14:textId="77777777" w:rsidR="00113CAC" w:rsidRDefault="005C4A9B">
    <w:pPr>
      <w:pStyle w:val="Kopfzeile"/>
    </w:pPr>
  </w:p>
</w:hdr>
</file>

<file path=word/header1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BA7A2" w14:textId="77777777" w:rsidR="00CB528E" w:rsidRDefault="005C4A9B">
    <w:pPr>
      <w:pStyle w:val="Kopfzeile"/>
    </w:pPr>
  </w:p>
</w:hdr>
</file>

<file path=word/header1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Borders>
        <w:insideH w:val="single" w:sz="8" w:space="0" w:color="808080"/>
      </w:tblBorders>
      <w:tblLayout w:type="fixed"/>
      <w:tblLook w:val="01E0" w:firstRow="1" w:lastRow="1" w:firstColumn="1" w:lastColumn="1" w:noHBand="0" w:noVBand="0"/>
    </w:tblPr>
    <w:tblGrid>
      <w:gridCol w:w="818"/>
      <w:gridCol w:w="3856"/>
      <w:gridCol w:w="1321"/>
      <w:gridCol w:w="2041"/>
      <w:gridCol w:w="2081"/>
      <w:gridCol w:w="883"/>
    </w:tblGrid>
    <w:tr w:rsidR="00901B13" w:rsidRPr="00C172AE" w14:paraId="4C67E811" w14:textId="77777777" w:rsidTr="00431E62">
      <w:trPr>
        <w:trHeight w:hRule="exact" w:val="510"/>
      </w:trPr>
      <w:tc>
        <w:tcPr>
          <w:tcW w:w="818" w:type="dxa"/>
          <w:tcBorders>
            <w:top w:val="nil"/>
            <w:bottom w:val="nil"/>
            <w:right w:val="nil"/>
          </w:tcBorders>
          <w:noWrap/>
          <w:vAlign w:val="bottom"/>
        </w:tcPr>
        <w:p w14:paraId="5C089A7B" w14:textId="77777777" w:rsidR="00901B13" w:rsidRPr="00AE65F6" w:rsidRDefault="00901B13" w:rsidP="00901B13"/>
      </w:tc>
      <w:tc>
        <w:tcPr>
          <w:tcW w:w="3856" w:type="dxa"/>
          <w:tcBorders>
            <w:top w:val="nil"/>
            <w:left w:val="nil"/>
            <w:bottom w:val="nil"/>
            <w:right w:val="nil"/>
          </w:tcBorders>
          <w:noWrap/>
          <w:vAlign w:val="bottom"/>
        </w:tcPr>
        <w:p w14:paraId="511B3CEB" w14:textId="77777777" w:rsidR="00901B13" w:rsidRPr="007C1230" w:rsidRDefault="00901B13" w:rsidP="00901B13">
          <w:pPr>
            <w:pStyle w:val="ekvkolumnentitel"/>
          </w:pPr>
          <w:r w:rsidRPr="007C1230">
            <w:t>Name:</w:t>
          </w:r>
        </w:p>
      </w:tc>
      <w:tc>
        <w:tcPr>
          <w:tcW w:w="1321" w:type="dxa"/>
          <w:tcBorders>
            <w:top w:val="nil"/>
            <w:left w:val="nil"/>
            <w:bottom w:val="nil"/>
            <w:right w:val="nil"/>
          </w:tcBorders>
          <w:noWrap/>
          <w:vAlign w:val="bottom"/>
        </w:tcPr>
        <w:p w14:paraId="1CFCF437" w14:textId="77777777" w:rsidR="00901B13" w:rsidRPr="007C1230" w:rsidRDefault="00901B13" w:rsidP="00901B13">
          <w:pPr>
            <w:pStyle w:val="ekvkolumnentitel"/>
          </w:pPr>
          <w:r w:rsidRPr="007C1230">
            <w:t>Klasse:</w:t>
          </w:r>
        </w:p>
      </w:tc>
      <w:tc>
        <w:tcPr>
          <w:tcW w:w="2041" w:type="dxa"/>
          <w:tcBorders>
            <w:top w:val="nil"/>
            <w:left w:val="nil"/>
            <w:bottom w:val="nil"/>
            <w:right w:val="nil"/>
          </w:tcBorders>
          <w:noWrap/>
          <w:vAlign w:val="bottom"/>
        </w:tcPr>
        <w:p w14:paraId="2F31AA96" w14:textId="77777777" w:rsidR="00901B13" w:rsidRPr="007C1230" w:rsidRDefault="00901B13" w:rsidP="00901B13">
          <w:pPr>
            <w:pStyle w:val="ekvkolumnentitel"/>
          </w:pPr>
          <w:r w:rsidRPr="007C1230">
            <w:t>Datum:</w:t>
          </w:r>
        </w:p>
      </w:tc>
      <w:tc>
        <w:tcPr>
          <w:tcW w:w="2081" w:type="dxa"/>
          <w:tcBorders>
            <w:top w:val="nil"/>
            <w:left w:val="nil"/>
            <w:bottom w:val="nil"/>
            <w:right w:val="nil"/>
          </w:tcBorders>
          <w:noWrap/>
          <w:vAlign w:val="bottom"/>
        </w:tcPr>
        <w:p w14:paraId="1F6A16B5" w14:textId="77777777" w:rsidR="00901B13" w:rsidRPr="007C1230" w:rsidRDefault="003C7D41" w:rsidP="00901B13">
          <w:pPr>
            <w:pStyle w:val="ekvkvnummer"/>
          </w:pPr>
          <w:r>
            <w:t>AB 7/8 – 23</w:t>
          </w:r>
        </w:p>
      </w:tc>
      <w:tc>
        <w:tcPr>
          <w:tcW w:w="883" w:type="dxa"/>
          <w:tcBorders>
            <w:top w:val="nil"/>
            <w:left w:val="nil"/>
            <w:bottom w:val="nil"/>
          </w:tcBorders>
          <w:noWrap/>
          <w:vAlign w:val="bottom"/>
        </w:tcPr>
        <w:p w14:paraId="43F5EBE7" w14:textId="77777777" w:rsidR="00901B13" w:rsidRPr="007636A0" w:rsidRDefault="00901B13" w:rsidP="00901B13">
          <w:pPr>
            <w:pStyle w:val="ekvkapitel"/>
            <w:rPr>
              <w:color w:val="FFFFFF" w:themeColor="background1"/>
            </w:rPr>
          </w:pPr>
        </w:p>
      </w:tc>
    </w:tr>
    <w:tr w:rsidR="00901B13" w:rsidRPr="00BF17F2" w14:paraId="07BE5C3B" w14:textId="77777777" w:rsidTr="00920F0F">
      <w:tblPrEx>
        <w:tblCellMar>
          <w:left w:w="70" w:type="dxa"/>
          <w:right w:w="70" w:type="dxa"/>
        </w:tblCellMar>
        <w:tblLook w:val="0000" w:firstRow="0" w:lastRow="0" w:firstColumn="0" w:lastColumn="0" w:noHBand="0" w:noVBand="0"/>
      </w:tblPrEx>
      <w:trPr>
        <w:trHeight w:hRule="exact" w:val="794"/>
      </w:trPr>
      <w:tc>
        <w:tcPr>
          <w:tcW w:w="818" w:type="dxa"/>
          <w:tcBorders>
            <w:bottom w:val="nil"/>
            <w:right w:val="nil"/>
          </w:tcBorders>
          <w:noWrap/>
          <w:vAlign w:val="bottom"/>
        </w:tcPr>
        <w:p w14:paraId="493EA446" w14:textId="77777777" w:rsidR="00901B13" w:rsidRPr="00BF17F2" w:rsidRDefault="00901B13" w:rsidP="00901B13">
          <w:pPr>
            <w:rPr>
              <w:color w:val="FFFFFF" w:themeColor="background1"/>
            </w:rPr>
          </w:pPr>
        </w:p>
      </w:tc>
      <w:tc>
        <w:tcPr>
          <w:tcW w:w="10182" w:type="dxa"/>
          <w:gridSpan w:val="5"/>
          <w:tcBorders>
            <w:left w:val="nil"/>
            <w:bottom w:val="nil"/>
          </w:tcBorders>
          <w:noWrap/>
          <w:vAlign w:val="center"/>
        </w:tcPr>
        <w:p w14:paraId="0330F1F1" w14:textId="77777777" w:rsidR="00901B13" w:rsidRPr="00BF17F2" w:rsidRDefault="003C7D41" w:rsidP="00920F0F">
          <w:pPr>
            <w:rPr>
              <w:color w:val="FFFFFF" w:themeColor="background1"/>
            </w:rPr>
          </w:pPr>
          <w:r>
            <w:t>Arbeitsblatt zum Grammatikrahmen Baden-Württemberg</w:t>
          </w:r>
        </w:p>
      </w:tc>
    </w:tr>
  </w:tbl>
  <w:p w14:paraId="2CE50753" w14:textId="77777777" w:rsidR="00901B13" w:rsidRDefault="00901B13">
    <w:pPr>
      <w:pStyle w:val="Kopfzeile"/>
    </w:pPr>
  </w:p>
</w:hdr>
</file>

<file path=word/header1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7869F" w14:textId="77777777" w:rsidR="00CB528E" w:rsidRDefault="005C4A9B">
    <w:pPr>
      <w:pStyle w:val="Kopfzeile"/>
    </w:pPr>
  </w:p>
</w:hdr>
</file>

<file path=word/header1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75A2A" w14:textId="77777777" w:rsidR="00A250C8" w:rsidRDefault="005C4A9B">
    <w:pPr>
      <w:pStyle w:val="Kopfzeile"/>
    </w:pPr>
  </w:p>
</w:hdr>
</file>

<file path=word/header1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Borders>
        <w:insideH w:val="single" w:sz="8" w:space="0" w:color="808080"/>
      </w:tblBorders>
      <w:tblLayout w:type="fixed"/>
      <w:tblLook w:val="01E0" w:firstRow="1" w:lastRow="1" w:firstColumn="1" w:lastColumn="1" w:noHBand="0" w:noVBand="0"/>
    </w:tblPr>
    <w:tblGrid>
      <w:gridCol w:w="818"/>
      <w:gridCol w:w="3856"/>
      <w:gridCol w:w="1321"/>
      <w:gridCol w:w="2041"/>
      <w:gridCol w:w="2081"/>
      <w:gridCol w:w="883"/>
    </w:tblGrid>
    <w:tr w:rsidR="00901B13" w:rsidRPr="00C172AE" w14:paraId="508D280B" w14:textId="77777777" w:rsidTr="00431E62">
      <w:trPr>
        <w:trHeight w:hRule="exact" w:val="510"/>
      </w:trPr>
      <w:tc>
        <w:tcPr>
          <w:tcW w:w="818" w:type="dxa"/>
          <w:tcBorders>
            <w:top w:val="nil"/>
            <w:bottom w:val="nil"/>
            <w:right w:val="nil"/>
          </w:tcBorders>
          <w:noWrap/>
          <w:vAlign w:val="bottom"/>
        </w:tcPr>
        <w:p w14:paraId="1C6A4615" w14:textId="77777777" w:rsidR="00901B13" w:rsidRPr="00AE65F6" w:rsidRDefault="00901B13" w:rsidP="00901B13"/>
      </w:tc>
      <w:tc>
        <w:tcPr>
          <w:tcW w:w="3856" w:type="dxa"/>
          <w:tcBorders>
            <w:top w:val="nil"/>
            <w:left w:val="nil"/>
            <w:bottom w:val="nil"/>
            <w:right w:val="nil"/>
          </w:tcBorders>
          <w:noWrap/>
          <w:vAlign w:val="bottom"/>
        </w:tcPr>
        <w:p w14:paraId="340F57E4" w14:textId="77777777" w:rsidR="00901B13" w:rsidRPr="007C1230" w:rsidRDefault="00901B13" w:rsidP="00901B13">
          <w:pPr>
            <w:pStyle w:val="ekvkolumnentitel"/>
          </w:pPr>
          <w:r w:rsidRPr="007C1230">
            <w:t>Name:</w:t>
          </w:r>
        </w:p>
      </w:tc>
      <w:tc>
        <w:tcPr>
          <w:tcW w:w="1321" w:type="dxa"/>
          <w:tcBorders>
            <w:top w:val="nil"/>
            <w:left w:val="nil"/>
            <w:bottom w:val="nil"/>
            <w:right w:val="nil"/>
          </w:tcBorders>
          <w:noWrap/>
          <w:vAlign w:val="bottom"/>
        </w:tcPr>
        <w:p w14:paraId="4BAB8B83" w14:textId="77777777" w:rsidR="00901B13" w:rsidRPr="007C1230" w:rsidRDefault="00901B13" w:rsidP="00901B13">
          <w:pPr>
            <w:pStyle w:val="ekvkolumnentitel"/>
          </w:pPr>
          <w:r w:rsidRPr="007C1230">
            <w:t>Klasse:</w:t>
          </w:r>
        </w:p>
      </w:tc>
      <w:tc>
        <w:tcPr>
          <w:tcW w:w="2041" w:type="dxa"/>
          <w:tcBorders>
            <w:top w:val="nil"/>
            <w:left w:val="nil"/>
            <w:bottom w:val="nil"/>
            <w:right w:val="nil"/>
          </w:tcBorders>
          <w:noWrap/>
          <w:vAlign w:val="bottom"/>
        </w:tcPr>
        <w:p w14:paraId="0F13F796" w14:textId="77777777" w:rsidR="00901B13" w:rsidRPr="007C1230" w:rsidRDefault="00901B13" w:rsidP="00901B13">
          <w:pPr>
            <w:pStyle w:val="ekvkolumnentitel"/>
          </w:pPr>
          <w:r w:rsidRPr="007C1230">
            <w:t>Datum:</w:t>
          </w:r>
        </w:p>
      </w:tc>
      <w:tc>
        <w:tcPr>
          <w:tcW w:w="2081" w:type="dxa"/>
          <w:tcBorders>
            <w:top w:val="nil"/>
            <w:left w:val="nil"/>
            <w:bottom w:val="nil"/>
            <w:right w:val="nil"/>
          </w:tcBorders>
          <w:noWrap/>
          <w:vAlign w:val="bottom"/>
        </w:tcPr>
        <w:p w14:paraId="0C0DE48D" w14:textId="77777777" w:rsidR="00901B13" w:rsidRPr="007C1230" w:rsidRDefault="003C7D41" w:rsidP="00901B13">
          <w:pPr>
            <w:pStyle w:val="ekvkvnummer"/>
          </w:pPr>
          <w:r>
            <w:t>AB 7/8 – 24</w:t>
          </w:r>
        </w:p>
      </w:tc>
      <w:tc>
        <w:tcPr>
          <w:tcW w:w="883" w:type="dxa"/>
          <w:tcBorders>
            <w:top w:val="nil"/>
            <w:left w:val="nil"/>
            <w:bottom w:val="nil"/>
          </w:tcBorders>
          <w:noWrap/>
          <w:vAlign w:val="bottom"/>
        </w:tcPr>
        <w:p w14:paraId="0C05AB66" w14:textId="77777777" w:rsidR="00901B13" w:rsidRPr="007636A0" w:rsidRDefault="00901B13" w:rsidP="00901B13">
          <w:pPr>
            <w:pStyle w:val="ekvkapitel"/>
            <w:rPr>
              <w:color w:val="FFFFFF" w:themeColor="background1"/>
            </w:rPr>
          </w:pPr>
        </w:p>
      </w:tc>
    </w:tr>
    <w:tr w:rsidR="00901B13" w:rsidRPr="00BF17F2" w14:paraId="5E51571E" w14:textId="77777777" w:rsidTr="000433D1">
      <w:tblPrEx>
        <w:tblCellMar>
          <w:left w:w="70" w:type="dxa"/>
          <w:right w:w="70" w:type="dxa"/>
        </w:tblCellMar>
        <w:tblLook w:val="0000" w:firstRow="0" w:lastRow="0" w:firstColumn="0" w:lastColumn="0" w:noHBand="0" w:noVBand="0"/>
      </w:tblPrEx>
      <w:trPr>
        <w:trHeight w:hRule="exact" w:val="794"/>
      </w:trPr>
      <w:tc>
        <w:tcPr>
          <w:tcW w:w="818" w:type="dxa"/>
          <w:tcBorders>
            <w:bottom w:val="nil"/>
            <w:right w:val="nil"/>
          </w:tcBorders>
          <w:noWrap/>
          <w:vAlign w:val="bottom"/>
        </w:tcPr>
        <w:p w14:paraId="52460C7B" w14:textId="77777777" w:rsidR="00901B13" w:rsidRPr="00BF17F2" w:rsidRDefault="00901B13" w:rsidP="00901B13">
          <w:pPr>
            <w:rPr>
              <w:color w:val="FFFFFF" w:themeColor="background1"/>
            </w:rPr>
          </w:pPr>
        </w:p>
      </w:tc>
      <w:tc>
        <w:tcPr>
          <w:tcW w:w="10182" w:type="dxa"/>
          <w:gridSpan w:val="5"/>
          <w:tcBorders>
            <w:left w:val="nil"/>
            <w:bottom w:val="nil"/>
          </w:tcBorders>
          <w:noWrap/>
          <w:vAlign w:val="center"/>
        </w:tcPr>
        <w:p w14:paraId="6459A665" w14:textId="77777777" w:rsidR="00901B13" w:rsidRPr="00BF17F2" w:rsidRDefault="003C7D41" w:rsidP="000433D1">
          <w:pPr>
            <w:rPr>
              <w:color w:val="FFFFFF" w:themeColor="background1"/>
            </w:rPr>
          </w:pPr>
          <w:r>
            <w:t>Arbeitsblatt zum Grammatikrahmen Baden-Württemberg</w:t>
          </w:r>
        </w:p>
      </w:tc>
    </w:tr>
  </w:tbl>
  <w:p w14:paraId="7187FF59" w14:textId="77777777" w:rsidR="00901B13" w:rsidRDefault="00901B13">
    <w:pPr>
      <w:pStyle w:val="Kopfzeile"/>
    </w:pPr>
  </w:p>
</w:hdr>
</file>

<file path=word/header1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706E9" w14:textId="77777777" w:rsidR="00A250C8" w:rsidRDefault="005C4A9B">
    <w:pPr>
      <w:pStyle w:val="Kopfzeil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C5F37" w14:textId="77777777" w:rsidR="00DE17C0" w:rsidRDefault="005C4A9B">
    <w:pPr>
      <w:pStyle w:val="Kopfzeile"/>
    </w:pPr>
  </w:p>
</w:hdr>
</file>

<file path=word/header1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0D9AF" w14:textId="77777777" w:rsidR="00A250C8" w:rsidRDefault="005C4A9B">
    <w:pPr>
      <w:pStyle w:val="Kopfzeile"/>
    </w:pPr>
  </w:p>
</w:hdr>
</file>

<file path=word/header1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Borders>
        <w:insideH w:val="single" w:sz="8" w:space="0" w:color="808080"/>
      </w:tblBorders>
      <w:tblLayout w:type="fixed"/>
      <w:tblLook w:val="01E0" w:firstRow="1" w:lastRow="1" w:firstColumn="1" w:lastColumn="1" w:noHBand="0" w:noVBand="0"/>
    </w:tblPr>
    <w:tblGrid>
      <w:gridCol w:w="818"/>
      <w:gridCol w:w="3856"/>
      <w:gridCol w:w="1321"/>
      <w:gridCol w:w="2041"/>
      <w:gridCol w:w="2081"/>
      <w:gridCol w:w="883"/>
    </w:tblGrid>
    <w:tr w:rsidR="00901B13" w:rsidRPr="00C172AE" w14:paraId="52C53D6D" w14:textId="77777777" w:rsidTr="00431E62">
      <w:trPr>
        <w:trHeight w:hRule="exact" w:val="510"/>
      </w:trPr>
      <w:tc>
        <w:tcPr>
          <w:tcW w:w="818" w:type="dxa"/>
          <w:tcBorders>
            <w:top w:val="nil"/>
            <w:bottom w:val="nil"/>
            <w:right w:val="nil"/>
          </w:tcBorders>
          <w:noWrap/>
          <w:vAlign w:val="bottom"/>
        </w:tcPr>
        <w:p w14:paraId="1481F81A" w14:textId="77777777" w:rsidR="00901B13" w:rsidRPr="00AE65F6" w:rsidRDefault="00901B13" w:rsidP="00901B13"/>
      </w:tc>
      <w:tc>
        <w:tcPr>
          <w:tcW w:w="3856" w:type="dxa"/>
          <w:tcBorders>
            <w:top w:val="nil"/>
            <w:left w:val="nil"/>
            <w:bottom w:val="nil"/>
            <w:right w:val="nil"/>
          </w:tcBorders>
          <w:noWrap/>
          <w:vAlign w:val="bottom"/>
        </w:tcPr>
        <w:p w14:paraId="5917B198" w14:textId="77777777" w:rsidR="00901B13" w:rsidRPr="007C1230" w:rsidRDefault="00901B13" w:rsidP="00901B13">
          <w:pPr>
            <w:pStyle w:val="ekvkolumnentitel"/>
          </w:pPr>
          <w:r w:rsidRPr="007C1230">
            <w:t>Name:</w:t>
          </w:r>
        </w:p>
      </w:tc>
      <w:tc>
        <w:tcPr>
          <w:tcW w:w="1321" w:type="dxa"/>
          <w:tcBorders>
            <w:top w:val="nil"/>
            <w:left w:val="nil"/>
            <w:bottom w:val="nil"/>
            <w:right w:val="nil"/>
          </w:tcBorders>
          <w:noWrap/>
          <w:vAlign w:val="bottom"/>
        </w:tcPr>
        <w:p w14:paraId="7D04FE3D" w14:textId="77777777" w:rsidR="00901B13" w:rsidRPr="007C1230" w:rsidRDefault="00901B13" w:rsidP="00901B13">
          <w:pPr>
            <w:pStyle w:val="ekvkolumnentitel"/>
          </w:pPr>
          <w:r w:rsidRPr="007C1230">
            <w:t>Klasse:</w:t>
          </w:r>
        </w:p>
      </w:tc>
      <w:tc>
        <w:tcPr>
          <w:tcW w:w="2041" w:type="dxa"/>
          <w:tcBorders>
            <w:top w:val="nil"/>
            <w:left w:val="nil"/>
            <w:bottom w:val="nil"/>
            <w:right w:val="nil"/>
          </w:tcBorders>
          <w:noWrap/>
          <w:vAlign w:val="bottom"/>
        </w:tcPr>
        <w:p w14:paraId="439A6B30" w14:textId="77777777" w:rsidR="00901B13" w:rsidRPr="007C1230" w:rsidRDefault="00901B13" w:rsidP="00901B13">
          <w:pPr>
            <w:pStyle w:val="ekvkolumnentitel"/>
          </w:pPr>
          <w:r w:rsidRPr="007C1230">
            <w:t>Datum:</w:t>
          </w:r>
        </w:p>
      </w:tc>
      <w:tc>
        <w:tcPr>
          <w:tcW w:w="2081" w:type="dxa"/>
          <w:tcBorders>
            <w:top w:val="nil"/>
            <w:left w:val="nil"/>
            <w:bottom w:val="nil"/>
            <w:right w:val="nil"/>
          </w:tcBorders>
          <w:noWrap/>
          <w:vAlign w:val="bottom"/>
        </w:tcPr>
        <w:p w14:paraId="160EE230" w14:textId="77777777" w:rsidR="00901B13" w:rsidRPr="007C1230" w:rsidRDefault="003C7D41" w:rsidP="00901B13">
          <w:pPr>
            <w:pStyle w:val="ekvkvnummer"/>
          </w:pPr>
          <w:r>
            <w:t>AB 7/8 – 24</w:t>
          </w:r>
        </w:p>
      </w:tc>
      <w:tc>
        <w:tcPr>
          <w:tcW w:w="883" w:type="dxa"/>
          <w:tcBorders>
            <w:top w:val="nil"/>
            <w:left w:val="nil"/>
            <w:bottom w:val="nil"/>
          </w:tcBorders>
          <w:noWrap/>
          <w:vAlign w:val="bottom"/>
        </w:tcPr>
        <w:p w14:paraId="5408056E" w14:textId="77777777" w:rsidR="00901B13" w:rsidRPr="007636A0" w:rsidRDefault="00901B13" w:rsidP="00901B13">
          <w:pPr>
            <w:pStyle w:val="ekvkapitel"/>
            <w:rPr>
              <w:color w:val="FFFFFF" w:themeColor="background1"/>
            </w:rPr>
          </w:pPr>
        </w:p>
      </w:tc>
    </w:tr>
    <w:tr w:rsidR="00901B13" w:rsidRPr="00BF17F2" w14:paraId="7554C2E9" w14:textId="77777777" w:rsidTr="000433D1">
      <w:tblPrEx>
        <w:tblCellMar>
          <w:left w:w="70" w:type="dxa"/>
          <w:right w:w="70" w:type="dxa"/>
        </w:tblCellMar>
        <w:tblLook w:val="0000" w:firstRow="0" w:lastRow="0" w:firstColumn="0" w:lastColumn="0" w:noHBand="0" w:noVBand="0"/>
      </w:tblPrEx>
      <w:trPr>
        <w:trHeight w:hRule="exact" w:val="794"/>
      </w:trPr>
      <w:tc>
        <w:tcPr>
          <w:tcW w:w="818" w:type="dxa"/>
          <w:tcBorders>
            <w:bottom w:val="nil"/>
            <w:right w:val="nil"/>
          </w:tcBorders>
          <w:noWrap/>
          <w:vAlign w:val="bottom"/>
        </w:tcPr>
        <w:p w14:paraId="73D27116" w14:textId="77777777" w:rsidR="00901B13" w:rsidRPr="00BF17F2" w:rsidRDefault="00901B13" w:rsidP="00901B13">
          <w:pPr>
            <w:rPr>
              <w:color w:val="FFFFFF" w:themeColor="background1"/>
            </w:rPr>
          </w:pPr>
        </w:p>
      </w:tc>
      <w:tc>
        <w:tcPr>
          <w:tcW w:w="10182" w:type="dxa"/>
          <w:gridSpan w:val="5"/>
          <w:tcBorders>
            <w:left w:val="nil"/>
            <w:bottom w:val="nil"/>
          </w:tcBorders>
          <w:noWrap/>
          <w:vAlign w:val="center"/>
        </w:tcPr>
        <w:p w14:paraId="6B4947CF" w14:textId="77777777" w:rsidR="00901B13" w:rsidRPr="00BF17F2" w:rsidRDefault="003C7D41" w:rsidP="000433D1">
          <w:pPr>
            <w:rPr>
              <w:color w:val="FFFFFF" w:themeColor="background1"/>
            </w:rPr>
          </w:pPr>
          <w:r>
            <w:t>Arbeitsblatt zum Grammatikrahmen Baden-Württemberg</w:t>
          </w:r>
        </w:p>
      </w:tc>
    </w:tr>
  </w:tbl>
  <w:p w14:paraId="4FC66871" w14:textId="77777777" w:rsidR="00901B13" w:rsidRDefault="00901B13">
    <w:pPr>
      <w:pStyle w:val="Kopfzeile"/>
    </w:pPr>
  </w:p>
</w:hdr>
</file>

<file path=word/header1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689F2" w14:textId="77777777" w:rsidR="00A250C8" w:rsidRDefault="005C4A9B">
    <w:pPr>
      <w:pStyle w:val="Kopfzeil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Borders>
        <w:insideH w:val="single" w:sz="8" w:space="0" w:color="808080"/>
      </w:tblBorders>
      <w:tblLayout w:type="fixed"/>
      <w:tblLook w:val="01E0" w:firstRow="1" w:lastRow="1" w:firstColumn="1" w:lastColumn="1" w:noHBand="0" w:noVBand="0"/>
    </w:tblPr>
    <w:tblGrid>
      <w:gridCol w:w="818"/>
      <w:gridCol w:w="3856"/>
      <w:gridCol w:w="1321"/>
      <w:gridCol w:w="2041"/>
      <w:gridCol w:w="2081"/>
      <w:gridCol w:w="883"/>
    </w:tblGrid>
    <w:tr w:rsidR="00901B13" w:rsidRPr="00C172AE" w14:paraId="5C6A10B2" w14:textId="77777777" w:rsidTr="00431E62">
      <w:trPr>
        <w:trHeight w:hRule="exact" w:val="510"/>
      </w:trPr>
      <w:tc>
        <w:tcPr>
          <w:tcW w:w="818" w:type="dxa"/>
          <w:tcBorders>
            <w:top w:val="nil"/>
            <w:bottom w:val="nil"/>
            <w:right w:val="nil"/>
          </w:tcBorders>
          <w:noWrap/>
          <w:vAlign w:val="bottom"/>
        </w:tcPr>
        <w:p w14:paraId="459B4CAF" w14:textId="77777777" w:rsidR="00901B13" w:rsidRPr="00AE65F6" w:rsidRDefault="00901B13" w:rsidP="00901B13"/>
      </w:tc>
      <w:tc>
        <w:tcPr>
          <w:tcW w:w="3856" w:type="dxa"/>
          <w:tcBorders>
            <w:top w:val="nil"/>
            <w:left w:val="nil"/>
            <w:bottom w:val="nil"/>
            <w:right w:val="nil"/>
          </w:tcBorders>
          <w:noWrap/>
          <w:vAlign w:val="bottom"/>
        </w:tcPr>
        <w:p w14:paraId="71D9B4BB" w14:textId="77777777" w:rsidR="00901B13" w:rsidRPr="007C1230" w:rsidRDefault="00901B13" w:rsidP="00901B13">
          <w:pPr>
            <w:pStyle w:val="ekvkolumnentitel"/>
          </w:pPr>
          <w:r w:rsidRPr="007C1230">
            <w:t>Name:</w:t>
          </w:r>
        </w:p>
      </w:tc>
      <w:tc>
        <w:tcPr>
          <w:tcW w:w="1321" w:type="dxa"/>
          <w:tcBorders>
            <w:top w:val="nil"/>
            <w:left w:val="nil"/>
            <w:bottom w:val="nil"/>
            <w:right w:val="nil"/>
          </w:tcBorders>
          <w:noWrap/>
          <w:vAlign w:val="bottom"/>
        </w:tcPr>
        <w:p w14:paraId="47F75DFF" w14:textId="77777777" w:rsidR="00901B13" w:rsidRPr="007C1230" w:rsidRDefault="00901B13" w:rsidP="00901B13">
          <w:pPr>
            <w:pStyle w:val="ekvkolumnentitel"/>
          </w:pPr>
          <w:r w:rsidRPr="007C1230">
            <w:t>Klasse:</w:t>
          </w:r>
        </w:p>
      </w:tc>
      <w:tc>
        <w:tcPr>
          <w:tcW w:w="2041" w:type="dxa"/>
          <w:tcBorders>
            <w:top w:val="nil"/>
            <w:left w:val="nil"/>
            <w:bottom w:val="nil"/>
            <w:right w:val="nil"/>
          </w:tcBorders>
          <w:noWrap/>
          <w:vAlign w:val="bottom"/>
        </w:tcPr>
        <w:p w14:paraId="77DDE769" w14:textId="77777777" w:rsidR="00901B13" w:rsidRPr="007C1230" w:rsidRDefault="00901B13" w:rsidP="00901B13">
          <w:pPr>
            <w:pStyle w:val="ekvkolumnentitel"/>
          </w:pPr>
          <w:r w:rsidRPr="007C1230">
            <w:t>Datum:</w:t>
          </w:r>
        </w:p>
      </w:tc>
      <w:tc>
        <w:tcPr>
          <w:tcW w:w="2081" w:type="dxa"/>
          <w:tcBorders>
            <w:top w:val="nil"/>
            <w:left w:val="nil"/>
            <w:bottom w:val="nil"/>
            <w:right w:val="nil"/>
          </w:tcBorders>
          <w:noWrap/>
          <w:vAlign w:val="bottom"/>
        </w:tcPr>
        <w:p w14:paraId="170396F1" w14:textId="77777777" w:rsidR="00901B13" w:rsidRPr="007C1230" w:rsidRDefault="003C7D41" w:rsidP="00901B13">
          <w:pPr>
            <w:pStyle w:val="ekvkvnummer"/>
          </w:pPr>
          <w:r>
            <w:t>AB 7/8 – 3</w:t>
          </w:r>
        </w:p>
      </w:tc>
      <w:tc>
        <w:tcPr>
          <w:tcW w:w="883" w:type="dxa"/>
          <w:tcBorders>
            <w:top w:val="nil"/>
            <w:left w:val="nil"/>
            <w:bottom w:val="nil"/>
          </w:tcBorders>
          <w:noWrap/>
          <w:vAlign w:val="bottom"/>
        </w:tcPr>
        <w:p w14:paraId="7FC24F53" w14:textId="77777777" w:rsidR="00901B13" w:rsidRPr="007636A0" w:rsidRDefault="00901B13" w:rsidP="00901B13">
          <w:pPr>
            <w:pStyle w:val="ekvkapitel"/>
            <w:rPr>
              <w:color w:val="FFFFFF" w:themeColor="background1"/>
            </w:rPr>
          </w:pPr>
        </w:p>
      </w:tc>
    </w:tr>
    <w:tr w:rsidR="00901B13" w:rsidRPr="00BF17F2" w14:paraId="1F32D5D2" w14:textId="77777777" w:rsidTr="00B4369E">
      <w:tblPrEx>
        <w:tblCellMar>
          <w:left w:w="70" w:type="dxa"/>
          <w:right w:w="70" w:type="dxa"/>
        </w:tblCellMar>
        <w:tblLook w:val="0000" w:firstRow="0" w:lastRow="0" w:firstColumn="0" w:lastColumn="0" w:noHBand="0" w:noVBand="0"/>
      </w:tblPrEx>
      <w:trPr>
        <w:trHeight w:hRule="exact" w:val="794"/>
      </w:trPr>
      <w:tc>
        <w:tcPr>
          <w:tcW w:w="818" w:type="dxa"/>
          <w:tcBorders>
            <w:bottom w:val="nil"/>
            <w:right w:val="nil"/>
          </w:tcBorders>
          <w:noWrap/>
          <w:vAlign w:val="bottom"/>
        </w:tcPr>
        <w:p w14:paraId="6C0F6C14" w14:textId="77777777" w:rsidR="00901B13" w:rsidRPr="00BF17F2" w:rsidRDefault="00901B13" w:rsidP="00901B13">
          <w:pPr>
            <w:rPr>
              <w:color w:val="FFFFFF" w:themeColor="background1"/>
            </w:rPr>
          </w:pPr>
        </w:p>
      </w:tc>
      <w:tc>
        <w:tcPr>
          <w:tcW w:w="10182" w:type="dxa"/>
          <w:gridSpan w:val="5"/>
          <w:tcBorders>
            <w:left w:val="nil"/>
            <w:bottom w:val="nil"/>
          </w:tcBorders>
          <w:noWrap/>
          <w:vAlign w:val="center"/>
        </w:tcPr>
        <w:p w14:paraId="26B23F4B" w14:textId="77777777" w:rsidR="00901B13" w:rsidRPr="00BF17F2" w:rsidRDefault="003C7D41" w:rsidP="00B4369E">
          <w:pPr>
            <w:rPr>
              <w:color w:val="FFFFFF" w:themeColor="background1"/>
            </w:rPr>
          </w:pPr>
          <w:r>
            <w:t>Arbeitsblatt zum Grammatikrahmen Baden-Württemberg</w:t>
          </w:r>
        </w:p>
      </w:tc>
    </w:tr>
  </w:tbl>
  <w:p w14:paraId="7C41AE41" w14:textId="77777777" w:rsidR="00901B13" w:rsidRDefault="00901B13">
    <w:pPr>
      <w:pStyle w:val="Kopfzeile"/>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BE6EC" w14:textId="77777777" w:rsidR="00DE17C0" w:rsidRDefault="005C4A9B">
    <w:pPr>
      <w:pStyle w:val="Kopfzeile"/>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07C8D" w14:textId="77777777" w:rsidR="00787D99" w:rsidRDefault="005C4A9B">
    <w:pPr>
      <w:pStyle w:val="Kopfzeile"/>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Borders>
        <w:insideH w:val="single" w:sz="8" w:space="0" w:color="808080"/>
      </w:tblBorders>
      <w:tblLayout w:type="fixed"/>
      <w:tblLook w:val="01E0" w:firstRow="1" w:lastRow="1" w:firstColumn="1" w:lastColumn="1" w:noHBand="0" w:noVBand="0"/>
    </w:tblPr>
    <w:tblGrid>
      <w:gridCol w:w="818"/>
      <w:gridCol w:w="3856"/>
      <w:gridCol w:w="1321"/>
      <w:gridCol w:w="2041"/>
      <w:gridCol w:w="2081"/>
      <w:gridCol w:w="883"/>
    </w:tblGrid>
    <w:tr w:rsidR="00901B13" w:rsidRPr="00C172AE" w14:paraId="1E989443" w14:textId="77777777" w:rsidTr="00431E62">
      <w:trPr>
        <w:trHeight w:hRule="exact" w:val="510"/>
      </w:trPr>
      <w:tc>
        <w:tcPr>
          <w:tcW w:w="818" w:type="dxa"/>
          <w:tcBorders>
            <w:top w:val="nil"/>
            <w:bottom w:val="nil"/>
            <w:right w:val="nil"/>
          </w:tcBorders>
          <w:noWrap/>
          <w:vAlign w:val="bottom"/>
        </w:tcPr>
        <w:p w14:paraId="05C0ABBA" w14:textId="77777777" w:rsidR="00901B13" w:rsidRPr="00AE65F6" w:rsidRDefault="00901B13" w:rsidP="00901B13"/>
      </w:tc>
      <w:tc>
        <w:tcPr>
          <w:tcW w:w="3856" w:type="dxa"/>
          <w:tcBorders>
            <w:top w:val="nil"/>
            <w:left w:val="nil"/>
            <w:bottom w:val="nil"/>
            <w:right w:val="nil"/>
          </w:tcBorders>
          <w:noWrap/>
          <w:vAlign w:val="bottom"/>
        </w:tcPr>
        <w:p w14:paraId="4B88B531" w14:textId="77777777" w:rsidR="00901B13" w:rsidRPr="007C1230" w:rsidRDefault="00901B13" w:rsidP="00901B13">
          <w:pPr>
            <w:pStyle w:val="ekvkolumnentitel"/>
          </w:pPr>
          <w:r w:rsidRPr="007C1230">
            <w:t>Name:</w:t>
          </w:r>
        </w:p>
      </w:tc>
      <w:tc>
        <w:tcPr>
          <w:tcW w:w="1321" w:type="dxa"/>
          <w:tcBorders>
            <w:top w:val="nil"/>
            <w:left w:val="nil"/>
            <w:bottom w:val="nil"/>
            <w:right w:val="nil"/>
          </w:tcBorders>
          <w:noWrap/>
          <w:vAlign w:val="bottom"/>
        </w:tcPr>
        <w:p w14:paraId="569C0299" w14:textId="77777777" w:rsidR="00901B13" w:rsidRPr="007C1230" w:rsidRDefault="00901B13" w:rsidP="00901B13">
          <w:pPr>
            <w:pStyle w:val="ekvkolumnentitel"/>
          </w:pPr>
          <w:r w:rsidRPr="007C1230">
            <w:t>Klasse:</w:t>
          </w:r>
        </w:p>
      </w:tc>
      <w:tc>
        <w:tcPr>
          <w:tcW w:w="2041" w:type="dxa"/>
          <w:tcBorders>
            <w:top w:val="nil"/>
            <w:left w:val="nil"/>
            <w:bottom w:val="nil"/>
            <w:right w:val="nil"/>
          </w:tcBorders>
          <w:noWrap/>
          <w:vAlign w:val="bottom"/>
        </w:tcPr>
        <w:p w14:paraId="3A1C93B4" w14:textId="77777777" w:rsidR="00901B13" w:rsidRPr="007C1230" w:rsidRDefault="00901B13" w:rsidP="00901B13">
          <w:pPr>
            <w:pStyle w:val="ekvkolumnentitel"/>
          </w:pPr>
          <w:r w:rsidRPr="007C1230">
            <w:t>Datum:</w:t>
          </w:r>
        </w:p>
      </w:tc>
      <w:tc>
        <w:tcPr>
          <w:tcW w:w="2081" w:type="dxa"/>
          <w:tcBorders>
            <w:top w:val="nil"/>
            <w:left w:val="nil"/>
            <w:bottom w:val="nil"/>
            <w:right w:val="nil"/>
          </w:tcBorders>
          <w:noWrap/>
          <w:vAlign w:val="bottom"/>
        </w:tcPr>
        <w:p w14:paraId="755B3E59" w14:textId="77777777" w:rsidR="00901B13" w:rsidRPr="007C1230" w:rsidRDefault="003C7D41" w:rsidP="00901B13">
          <w:pPr>
            <w:pStyle w:val="ekvkvnummer"/>
          </w:pPr>
          <w:r>
            <w:t>AB 7/8 – 4</w:t>
          </w:r>
        </w:p>
      </w:tc>
      <w:tc>
        <w:tcPr>
          <w:tcW w:w="883" w:type="dxa"/>
          <w:tcBorders>
            <w:top w:val="nil"/>
            <w:left w:val="nil"/>
            <w:bottom w:val="nil"/>
          </w:tcBorders>
          <w:noWrap/>
          <w:vAlign w:val="bottom"/>
        </w:tcPr>
        <w:p w14:paraId="4873D3FE" w14:textId="77777777" w:rsidR="00901B13" w:rsidRPr="007636A0" w:rsidRDefault="00901B13" w:rsidP="00901B13">
          <w:pPr>
            <w:pStyle w:val="ekvkapitel"/>
            <w:rPr>
              <w:color w:val="FFFFFF" w:themeColor="background1"/>
            </w:rPr>
          </w:pPr>
        </w:p>
      </w:tc>
    </w:tr>
    <w:tr w:rsidR="00901B13" w:rsidRPr="00BF17F2" w14:paraId="21F2E1AF" w14:textId="77777777" w:rsidTr="00B7436D">
      <w:tblPrEx>
        <w:tblCellMar>
          <w:left w:w="70" w:type="dxa"/>
          <w:right w:w="70" w:type="dxa"/>
        </w:tblCellMar>
        <w:tblLook w:val="0000" w:firstRow="0" w:lastRow="0" w:firstColumn="0" w:lastColumn="0" w:noHBand="0" w:noVBand="0"/>
      </w:tblPrEx>
      <w:trPr>
        <w:trHeight w:hRule="exact" w:val="794"/>
      </w:trPr>
      <w:tc>
        <w:tcPr>
          <w:tcW w:w="818" w:type="dxa"/>
          <w:tcBorders>
            <w:bottom w:val="nil"/>
            <w:right w:val="nil"/>
          </w:tcBorders>
          <w:noWrap/>
          <w:vAlign w:val="bottom"/>
        </w:tcPr>
        <w:p w14:paraId="5E7C91C6" w14:textId="77777777" w:rsidR="00901B13" w:rsidRPr="00BF17F2" w:rsidRDefault="00901B13" w:rsidP="00901B13">
          <w:pPr>
            <w:rPr>
              <w:color w:val="FFFFFF" w:themeColor="background1"/>
            </w:rPr>
          </w:pPr>
        </w:p>
      </w:tc>
      <w:tc>
        <w:tcPr>
          <w:tcW w:w="10182" w:type="dxa"/>
          <w:gridSpan w:val="5"/>
          <w:tcBorders>
            <w:left w:val="nil"/>
            <w:bottom w:val="nil"/>
          </w:tcBorders>
          <w:noWrap/>
          <w:vAlign w:val="center"/>
        </w:tcPr>
        <w:p w14:paraId="6BF1450D" w14:textId="77777777" w:rsidR="00901B13" w:rsidRPr="00BF17F2" w:rsidRDefault="003C7D41" w:rsidP="00B7436D">
          <w:pPr>
            <w:rPr>
              <w:color w:val="FFFFFF" w:themeColor="background1"/>
            </w:rPr>
          </w:pPr>
          <w:r>
            <w:t>Arbeitsblatt zum Grammatikrahmen Baden-Württemberg</w:t>
          </w:r>
        </w:p>
      </w:tc>
    </w:tr>
  </w:tbl>
  <w:p w14:paraId="7DC8C805" w14:textId="77777777" w:rsidR="00901B13" w:rsidRDefault="00901B13">
    <w:pPr>
      <w:pStyle w:val="Kopfzeile"/>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FCA06" w14:textId="77777777" w:rsidR="00787D99" w:rsidRDefault="005C4A9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60F32" w14:textId="77777777" w:rsidR="008B5451" w:rsidRDefault="008B5451">
    <w:pPr>
      <w:pStyle w:val="Kopfzeile"/>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A49FD" w14:textId="77777777" w:rsidR="00787D99" w:rsidRDefault="005C4A9B">
    <w:pPr>
      <w:pStyle w:val="Kopfzeile"/>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Borders>
        <w:insideH w:val="single" w:sz="8" w:space="0" w:color="808080"/>
      </w:tblBorders>
      <w:tblLayout w:type="fixed"/>
      <w:tblLook w:val="01E0" w:firstRow="1" w:lastRow="1" w:firstColumn="1" w:lastColumn="1" w:noHBand="0" w:noVBand="0"/>
    </w:tblPr>
    <w:tblGrid>
      <w:gridCol w:w="818"/>
      <w:gridCol w:w="3856"/>
      <w:gridCol w:w="1321"/>
      <w:gridCol w:w="2041"/>
      <w:gridCol w:w="2081"/>
      <w:gridCol w:w="883"/>
    </w:tblGrid>
    <w:tr w:rsidR="00901B13" w:rsidRPr="00C172AE" w14:paraId="7FEA23BE" w14:textId="77777777" w:rsidTr="00431E62">
      <w:trPr>
        <w:trHeight w:hRule="exact" w:val="510"/>
      </w:trPr>
      <w:tc>
        <w:tcPr>
          <w:tcW w:w="818" w:type="dxa"/>
          <w:tcBorders>
            <w:top w:val="nil"/>
            <w:bottom w:val="nil"/>
            <w:right w:val="nil"/>
          </w:tcBorders>
          <w:noWrap/>
          <w:vAlign w:val="bottom"/>
        </w:tcPr>
        <w:p w14:paraId="6769D305" w14:textId="77777777" w:rsidR="00901B13" w:rsidRPr="00AE65F6" w:rsidRDefault="00901B13" w:rsidP="00901B13"/>
      </w:tc>
      <w:tc>
        <w:tcPr>
          <w:tcW w:w="3856" w:type="dxa"/>
          <w:tcBorders>
            <w:top w:val="nil"/>
            <w:left w:val="nil"/>
            <w:bottom w:val="nil"/>
            <w:right w:val="nil"/>
          </w:tcBorders>
          <w:noWrap/>
          <w:vAlign w:val="bottom"/>
        </w:tcPr>
        <w:p w14:paraId="61D16153" w14:textId="77777777" w:rsidR="00901B13" w:rsidRPr="007C1230" w:rsidRDefault="00901B13" w:rsidP="00901B13">
          <w:pPr>
            <w:pStyle w:val="ekvkolumnentitel"/>
          </w:pPr>
          <w:r w:rsidRPr="007C1230">
            <w:t>Name:</w:t>
          </w:r>
        </w:p>
      </w:tc>
      <w:tc>
        <w:tcPr>
          <w:tcW w:w="1321" w:type="dxa"/>
          <w:tcBorders>
            <w:top w:val="nil"/>
            <w:left w:val="nil"/>
            <w:bottom w:val="nil"/>
            <w:right w:val="nil"/>
          </w:tcBorders>
          <w:noWrap/>
          <w:vAlign w:val="bottom"/>
        </w:tcPr>
        <w:p w14:paraId="388F8651" w14:textId="77777777" w:rsidR="00901B13" w:rsidRPr="007C1230" w:rsidRDefault="00901B13" w:rsidP="00901B13">
          <w:pPr>
            <w:pStyle w:val="ekvkolumnentitel"/>
          </w:pPr>
          <w:r w:rsidRPr="007C1230">
            <w:t>Klasse:</w:t>
          </w:r>
        </w:p>
      </w:tc>
      <w:tc>
        <w:tcPr>
          <w:tcW w:w="2041" w:type="dxa"/>
          <w:tcBorders>
            <w:top w:val="nil"/>
            <w:left w:val="nil"/>
            <w:bottom w:val="nil"/>
            <w:right w:val="nil"/>
          </w:tcBorders>
          <w:noWrap/>
          <w:vAlign w:val="bottom"/>
        </w:tcPr>
        <w:p w14:paraId="7520B11B" w14:textId="77777777" w:rsidR="00901B13" w:rsidRPr="007C1230" w:rsidRDefault="00901B13" w:rsidP="00901B13">
          <w:pPr>
            <w:pStyle w:val="ekvkolumnentitel"/>
          </w:pPr>
          <w:r w:rsidRPr="007C1230">
            <w:t>Datum:</w:t>
          </w:r>
        </w:p>
      </w:tc>
      <w:tc>
        <w:tcPr>
          <w:tcW w:w="2081" w:type="dxa"/>
          <w:tcBorders>
            <w:top w:val="nil"/>
            <w:left w:val="nil"/>
            <w:bottom w:val="nil"/>
            <w:right w:val="nil"/>
          </w:tcBorders>
          <w:noWrap/>
          <w:vAlign w:val="bottom"/>
        </w:tcPr>
        <w:p w14:paraId="0237574B" w14:textId="77777777" w:rsidR="00901B13" w:rsidRPr="007C1230" w:rsidRDefault="003C7D41" w:rsidP="00901B13">
          <w:pPr>
            <w:pStyle w:val="ekvkvnummer"/>
          </w:pPr>
          <w:r>
            <w:t>AB 7/8 – 4</w:t>
          </w:r>
        </w:p>
      </w:tc>
      <w:tc>
        <w:tcPr>
          <w:tcW w:w="883" w:type="dxa"/>
          <w:tcBorders>
            <w:top w:val="nil"/>
            <w:left w:val="nil"/>
            <w:bottom w:val="nil"/>
          </w:tcBorders>
          <w:noWrap/>
          <w:vAlign w:val="bottom"/>
        </w:tcPr>
        <w:p w14:paraId="201C7CBD" w14:textId="77777777" w:rsidR="00901B13" w:rsidRPr="007636A0" w:rsidRDefault="00901B13" w:rsidP="00901B13">
          <w:pPr>
            <w:pStyle w:val="ekvkapitel"/>
            <w:rPr>
              <w:color w:val="FFFFFF" w:themeColor="background1"/>
            </w:rPr>
          </w:pPr>
        </w:p>
      </w:tc>
    </w:tr>
    <w:tr w:rsidR="00901B13" w:rsidRPr="00BF17F2" w14:paraId="10428A5F" w14:textId="77777777" w:rsidTr="00B7436D">
      <w:tblPrEx>
        <w:tblCellMar>
          <w:left w:w="70" w:type="dxa"/>
          <w:right w:w="70" w:type="dxa"/>
        </w:tblCellMar>
        <w:tblLook w:val="0000" w:firstRow="0" w:lastRow="0" w:firstColumn="0" w:lastColumn="0" w:noHBand="0" w:noVBand="0"/>
      </w:tblPrEx>
      <w:trPr>
        <w:trHeight w:hRule="exact" w:val="794"/>
      </w:trPr>
      <w:tc>
        <w:tcPr>
          <w:tcW w:w="818" w:type="dxa"/>
          <w:tcBorders>
            <w:bottom w:val="nil"/>
            <w:right w:val="nil"/>
          </w:tcBorders>
          <w:noWrap/>
          <w:vAlign w:val="bottom"/>
        </w:tcPr>
        <w:p w14:paraId="546A32FF" w14:textId="77777777" w:rsidR="00901B13" w:rsidRPr="00BF17F2" w:rsidRDefault="00901B13" w:rsidP="00901B13">
          <w:pPr>
            <w:rPr>
              <w:color w:val="FFFFFF" w:themeColor="background1"/>
            </w:rPr>
          </w:pPr>
        </w:p>
      </w:tc>
      <w:tc>
        <w:tcPr>
          <w:tcW w:w="10182" w:type="dxa"/>
          <w:gridSpan w:val="5"/>
          <w:tcBorders>
            <w:left w:val="nil"/>
            <w:bottom w:val="nil"/>
          </w:tcBorders>
          <w:noWrap/>
          <w:vAlign w:val="center"/>
        </w:tcPr>
        <w:p w14:paraId="09334DF6" w14:textId="77777777" w:rsidR="00901B13" w:rsidRPr="00BF17F2" w:rsidRDefault="003C7D41" w:rsidP="00B7436D">
          <w:pPr>
            <w:rPr>
              <w:color w:val="FFFFFF" w:themeColor="background1"/>
            </w:rPr>
          </w:pPr>
          <w:r>
            <w:t>Arbeitsblatt zum Grammatikrahmen Baden-Württemberg</w:t>
          </w:r>
        </w:p>
      </w:tc>
    </w:tr>
  </w:tbl>
  <w:p w14:paraId="63C3143C" w14:textId="77777777" w:rsidR="00901B13" w:rsidRDefault="00901B13">
    <w:pPr>
      <w:pStyle w:val="Kopfzeile"/>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39CA8" w14:textId="77777777" w:rsidR="00787D99" w:rsidRDefault="005C4A9B">
    <w:pPr>
      <w:pStyle w:val="Kopfzeile"/>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0910B" w14:textId="77777777" w:rsidR="007D13B5" w:rsidRDefault="005C4A9B">
    <w:pPr>
      <w:pStyle w:val="Kopfzeile"/>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Borders>
        <w:insideH w:val="single" w:sz="8" w:space="0" w:color="808080"/>
      </w:tblBorders>
      <w:tblLayout w:type="fixed"/>
      <w:tblLook w:val="01E0" w:firstRow="1" w:lastRow="1" w:firstColumn="1" w:lastColumn="1" w:noHBand="0" w:noVBand="0"/>
    </w:tblPr>
    <w:tblGrid>
      <w:gridCol w:w="818"/>
      <w:gridCol w:w="3856"/>
      <w:gridCol w:w="1321"/>
      <w:gridCol w:w="2041"/>
      <w:gridCol w:w="2081"/>
      <w:gridCol w:w="883"/>
    </w:tblGrid>
    <w:tr w:rsidR="00901B13" w:rsidRPr="00C172AE" w14:paraId="0B590A9C" w14:textId="77777777" w:rsidTr="00431E62">
      <w:trPr>
        <w:trHeight w:hRule="exact" w:val="510"/>
      </w:trPr>
      <w:tc>
        <w:tcPr>
          <w:tcW w:w="818" w:type="dxa"/>
          <w:tcBorders>
            <w:top w:val="nil"/>
            <w:bottom w:val="nil"/>
            <w:right w:val="nil"/>
          </w:tcBorders>
          <w:noWrap/>
          <w:vAlign w:val="bottom"/>
        </w:tcPr>
        <w:p w14:paraId="02D76539" w14:textId="77777777" w:rsidR="00901B13" w:rsidRPr="00AE65F6" w:rsidRDefault="00901B13" w:rsidP="00901B13"/>
      </w:tc>
      <w:tc>
        <w:tcPr>
          <w:tcW w:w="3856" w:type="dxa"/>
          <w:tcBorders>
            <w:top w:val="nil"/>
            <w:left w:val="nil"/>
            <w:bottom w:val="nil"/>
            <w:right w:val="nil"/>
          </w:tcBorders>
          <w:noWrap/>
          <w:vAlign w:val="bottom"/>
        </w:tcPr>
        <w:p w14:paraId="1C52E1B3" w14:textId="77777777" w:rsidR="00901B13" w:rsidRPr="007C1230" w:rsidRDefault="00901B13" w:rsidP="00901B13">
          <w:pPr>
            <w:pStyle w:val="ekvkolumnentitel"/>
          </w:pPr>
          <w:r w:rsidRPr="007C1230">
            <w:t>Name:</w:t>
          </w:r>
        </w:p>
      </w:tc>
      <w:tc>
        <w:tcPr>
          <w:tcW w:w="1321" w:type="dxa"/>
          <w:tcBorders>
            <w:top w:val="nil"/>
            <w:left w:val="nil"/>
            <w:bottom w:val="nil"/>
            <w:right w:val="nil"/>
          </w:tcBorders>
          <w:noWrap/>
          <w:vAlign w:val="bottom"/>
        </w:tcPr>
        <w:p w14:paraId="32A94707" w14:textId="77777777" w:rsidR="00901B13" w:rsidRPr="007C1230" w:rsidRDefault="00901B13" w:rsidP="00901B13">
          <w:pPr>
            <w:pStyle w:val="ekvkolumnentitel"/>
          </w:pPr>
          <w:r w:rsidRPr="007C1230">
            <w:t>Klasse:</w:t>
          </w:r>
        </w:p>
      </w:tc>
      <w:tc>
        <w:tcPr>
          <w:tcW w:w="2041" w:type="dxa"/>
          <w:tcBorders>
            <w:top w:val="nil"/>
            <w:left w:val="nil"/>
            <w:bottom w:val="nil"/>
            <w:right w:val="nil"/>
          </w:tcBorders>
          <w:noWrap/>
          <w:vAlign w:val="bottom"/>
        </w:tcPr>
        <w:p w14:paraId="2316AE76" w14:textId="77777777" w:rsidR="00901B13" w:rsidRPr="007C1230" w:rsidRDefault="00901B13" w:rsidP="00901B13">
          <w:pPr>
            <w:pStyle w:val="ekvkolumnentitel"/>
          </w:pPr>
          <w:r w:rsidRPr="007C1230">
            <w:t>Datum:</w:t>
          </w:r>
        </w:p>
      </w:tc>
      <w:tc>
        <w:tcPr>
          <w:tcW w:w="2081" w:type="dxa"/>
          <w:tcBorders>
            <w:top w:val="nil"/>
            <w:left w:val="nil"/>
            <w:bottom w:val="nil"/>
            <w:right w:val="nil"/>
          </w:tcBorders>
          <w:noWrap/>
          <w:vAlign w:val="bottom"/>
        </w:tcPr>
        <w:p w14:paraId="382FB351" w14:textId="77777777" w:rsidR="00901B13" w:rsidRPr="007C1230" w:rsidRDefault="003C7D41" w:rsidP="00901B13">
          <w:pPr>
            <w:pStyle w:val="ekvkvnummer"/>
          </w:pPr>
          <w:r>
            <w:t>AB 7/8 – 5</w:t>
          </w:r>
        </w:p>
      </w:tc>
      <w:tc>
        <w:tcPr>
          <w:tcW w:w="883" w:type="dxa"/>
          <w:tcBorders>
            <w:top w:val="nil"/>
            <w:left w:val="nil"/>
            <w:bottom w:val="nil"/>
          </w:tcBorders>
          <w:noWrap/>
          <w:vAlign w:val="bottom"/>
        </w:tcPr>
        <w:p w14:paraId="18FF0B16" w14:textId="77777777" w:rsidR="00901B13" w:rsidRPr="007636A0" w:rsidRDefault="00901B13" w:rsidP="00901B13">
          <w:pPr>
            <w:pStyle w:val="ekvkapitel"/>
            <w:rPr>
              <w:color w:val="FFFFFF" w:themeColor="background1"/>
            </w:rPr>
          </w:pPr>
        </w:p>
      </w:tc>
    </w:tr>
    <w:tr w:rsidR="00901B13" w:rsidRPr="00BF17F2" w14:paraId="08EAB4DF" w14:textId="77777777" w:rsidTr="00BD50A4">
      <w:tblPrEx>
        <w:tblCellMar>
          <w:left w:w="70" w:type="dxa"/>
          <w:right w:w="70" w:type="dxa"/>
        </w:tblCellMar>
        <w:tblLook w:val="0000" w:firstRow="0" w:lastRow="0" w:firstColumn="0" w:lastColumn="0" w:noHBand="0" w:noVBand="0"/>
      </w:tblPrEx>
      <w:trPr>
        <w:trHeight w:hRule="exact" w:val="794"/>
      </w:trPr>
      <w:tc>
        <w:tcPr>
          <w:tcW w:w="818" w:type="dxa"/>
          <w:tcBorders>
            <w:bottom w:val="nil"/>
            <w:right w:val="nil"/>
          </w:tcBorders>
          <w:noWrap/>
          <w:vAlign w:val="bottom"/>
        </w:tcPr>
        <w:p w14:paraId="71F8BE50" w14:textId="77777777" w:rsidR="00901B13" w:rsidRPr="00BF17F2" w:rsidRDefault="00901B13" w:rsidP="00901B13">
          <w:pPr>
            <w:rPr>
              <w:color w:val="FFFFFF" w:themeColor="background1"/>
            </w:rPr>
          </w:pPr>
        </w:p>
      </w:tc>
      <w:tc>
        <w:tcPr>
          <w:tcW w:w="10182" w:type="dxa"/>
          <w:gridSpan w:val="5"/>
          <w:tcBorders>
            <w:left w:val="nil"/>
            <w:bottom w:val="nil"/>
          </w:tcBorders>
          <w:noWrap/>
          <w:vAlign w:val="center"/>
        </w:tcPr>
        <w:p w14:paraId="6EA9F361" w14:textId="77777777" w:rsidR="00901B13" w:rsidRPr="00BF17F2" w:rsidRDefault="003C7D41" w:rsidP="00BD50A4">
          <w:pPr>
            <w:rPr>
              <w:color w:val="FFFFFF" w:themeColor="background1"/>
            </w:rPr>
          </w:pPr>
          <w:r>
            <w:t>Arbeitsblatt zum Grammatikrahmen Baden-Württemberg</w:t>
          </w:r>
        </w:p>
      </w:tc>
    </w:tr>
  </w:tbl>
  <w:p w14:paraId="2F298064" w14:textId="77777777" w:rsidR="00901B13" w:rsidRDefault="00901B13">
    <w:pPr>
      <w:pStyle w:val="Kopfzeile"/>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60147" w14:textId="77777777" w:rsidR="007D13B5" w:rsidRDefault="005C4A9B">
    <w:pPr>
      <w:pStyle w:val="Kopfzeile"/>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C5638" w14:textId="77777777" w:rsidR="007D13B5" w:rsidRDefault="005C4A9B">
    <w:pPr>
      <w:pStyle w:val="Kopfzeile"/>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Borders>
        <w:insideH w:val="single" w:sz="8" w:space="0" w:color="808080"/>
      </w:tblBorders>
      <w:tblLayout w:type="fixed"/>
      <w:tblLook w:val="01E0" w:firstRow="1" w:lastRow="1" w:firstColumn="1" w:lastColumn="1" w:noHBand="0" w:noVBand="0"/>
    </w:tblPr>
    <w:tblGrid>
      <w:gridCol w:w="818"/>
      <w:gridCol w:w="3856"/>
      <w:gridCol w:w="1321"/>
      <w:gridCol w:w="2041"/>
      <w:gridCol w:w="2081"/>
      <w:gridCol w:w="883"/>
    </w:tblGrid>
    <w:tr w:rsidR="00901B13" w:rsidRPr="00C172AE" w14:paraId="680178AB" w14:textId="77777777" w:rsidTr="00431E62">
      <w:trPr>
        <w:trHeight w:hRule="exact" w:val="510"/>
      </w:trPr>
      <w:tc>
        <w:tcPr>
          <w:tcW w:w="818" w:type="dxa"/>
          <w:tcBorders>
            <w:top w:val="nil"/>
            <w:bottom w:val="nil"/>
            <w:right w:val="nil"/>
          </w:tcBorders>
          <w:noWrap/>
          <w:vAlign w:val="bottom"/>
        </w:tcPr>
        <w:p w14:paraId="702107D7" w14:textId="77777777" w:rsidR="00901B13" w:rsidRPr="00AE65F6" w:rsidRDefault="00901B13" w:rsidP="00901B13"/>
      </w:tc>
      <w:tc>
        <w:tcPr>
          <w:tcW w:w="3856" w:type="dxa"/>
          <w:tcBorders>
            <w:top w:val="nil"/>
            <w:left w:val="nil"/>
            <w:bottom w:val="nil"/>
            <w:right w:val="nil"/>
          </w:tcBorders>
          <w:noWrap/>
          <w:vAlign w:val="bottom"/>
        </w:tcPr>
        <w:p w14:paraId="3E36A603" w14:textId="77777777" w:rsidR="00901B13" w:rsidRPr="007C1230" w:rsidRDefault="00901B13" w:rsidP="00901B13">
          <w:pPr>
            <w:pStyle w:val="ekvkolumnentitel"/>
          </w:pPr>
          <w:r w:rsidRPr="007C1230">
            <w:t>Name:</w:t>
          </w:r>
        </w:p>
      </w:tc>
      <w:tc>
        <w:tcPr>
          <w:tcW w:w="1321" w:type="dxa"/>
          <w:tcBorders>
            <w:top w:val="nil"/>
            <w:left w:val="nil"/>
            <w:bottom w:val="nil"/>
            <w:right w:val="nil"/>
          </w:tcBorders>
          <w:noWrap/>
          <w:vAlign w:val="bottom"/>
        </w:tcPr>
        <w:p w14:paraId="518B91F0" w14:textId="77777777" w:rsidR="00901B13" w:rsidRPr="007C1230" w:rsidRDefault="00901B13" w:rsidP="00901B13">
          <w:pPr>
            <w:pStyle w:val="ekvkolumnentitel"/>
          </w:pPr>
          <w:r w:rsidRPr="007C1230">
            <w:t>Klasse:</w:t>
          </w:r>
        </w:p>
      </w:tc>
      <w:tc>
        <w:tcPr>
          <w:tcW w:w="2041" w:type="dxa"/>
          <w:tcBorders>
            <w:top w:val="nil"/>
            <w:left w:val="nil"/>
            <w:bottom w:val="nil"/>
            <w:right w:val="nil"/>
          </w:tcBorders>
          <w:noWrap/>
          <w:vAlign w:val="bottom"/>
        </w:tcPr>
        <w:p w14:paraId="726A7DA6" w14:textId="77777777" w:rsidR="00901B13" w:rsidRPr="007C1230" w:rsidRDefault="00901B13" w:rsidP="00901B13">
          <w:pPr>
            <w:pStyle w:val="ekvkolumnentitel"/>
          </w:pPr>
          <w:r w:rsidRPr="007C1230">
            <w:t>Datum:</w:t>
          </w:r>
        </w:p>
      </w:tc>
      <w:tc>
        <w:tcPr>
          <w:tcW w:w="2081" w:type="dxa"/>
          <w:tcBorders>
            <w:top w:val="nil"/>
            <w:left w:val="nil"/>
            <w:bottom w:val="nil"/>
            <w:right w:val="nil"/>
          </w:tcBorders>
          <w:noWrap/>
          <w:vAlign w:val="bottom"/>
        </w:tcPr>
        <w:p w14:paraId="7A6344DC" w14:textId="77777777" w:rsidR="00901B13" w:rsidRPr="007C1230" w:rsidRDefault="003C7D41" w:rsidP="00901B13">
          <w:pPr>
            <w:pStyle w:val="ekvkvnummer"/>
          </w:pPr>
          <w:r>
            <w:t>AB 7/8 – 5</w:t>
          </w:r>
        </w:p>
      </w:tc>
      <w:tc>
        <w:tcPr>
          <w:tcW w:w="883" w:type="dxa"/>
          <w:tcBorders>
            <w:top w:val="nil"/>
            <w:left w:val="nil"/>
            <w:bottom w:val="nil"/>
          </w:tcBorders>
          <w:noWrap/>
          <w:vAlign w:val="bottom"/>
        </w:tcPr>
        <w:p w14:paraId="4D5599FE" w14:textId="77777777" w:rsidR="00901B13" w:rsidRPr="007636A0" w:rsidRDefault="00901B13" w:rsidP="00901B13">
          <w:pPr>
            <w:pStyle w:val="ekvkapitel"/>
            <w:rPr>
              <w:color w:val="FFFFFF" w:themeColor="background1"/>
            </w:rPr>
          </w:pPr>
        </w:p>
      </w:tc>
    </w:tr>
    <w:tr w:rsidR="00901B13" w:rsidRPr="00BF17F2" w14:paraId="0EC76DBB" w14:textId="77777777" w:rsidTr="00BD50A4">
      <w:tblPrEx>
        <w:tblCellMar>
          <w:left w:w="70" w:type="dxa"/>
          <w:right w:w="70" w:type="dxa"/>
        </w:tblCellMar>
        <w:tblLook w:val="0000" w:firstRow="0" w:lastRow="0" w:firstColumn="0" w:lastColumn="0" w:noHBand="0" w:noVBand="0"/>
      </w:tblPrEx>
      <w:trPr>
        <w:trHeight w:hRule="exact" w:val="794"/>
      </w:trPr>
      <w:tc>
        <w:tcPr>
          <w:tcW w:w="818" w:type="dxa"/>
          <w:tcBorders>
            <w:bottom w:val="nil"/>
            <w:right w:val="nil"/>
          </w:tcBorders>
          <w:noWrap/>
          <w:vAlign w:val="bottom"/>
        </w:tcPr>
        <w:p w14:paraId="1B7F1855" w14:textId="77777777" w:rsidR="00901B13" w:rsidRPr="00BF17F2" w:rsidRDefault="00901B13" w:rsidP="00901B13">
          <w:pPr>
            <w:rPr>
              <w:color w:val="FFFFFF" w:themeColor="background1"/>
            </w:rPr>
          </w:pPr>
        </w:p>
      </w:tc>
      <w:tc>
        <w:tcPr>
          <w:tcW w:w="10182" w:type="dxa"/>
          <w:gridSpan w:val="5"/>
          <w:tcBorders>
            <w:left w:val="nil"/>
            <w:bottom w:val="nil"/>
          </w:tcBorders>
          <w:noWrap/>
          <w:vAlign w:val="center"/>
        </w:tcPr>
        <w:p w14:paraId="75D5310B" w14:textId="77777777" w:rsidR="00901B13" w:rsidRPr="00BF17F2" w:rsidRDefault="003C7D41" w:rsidP="00BD50A4">
          <w:pPr>
            <w:rPr>
              <w:color w:val="FFFFFF" w:themeColor="background1"/>
            </w:rPr>
          </w:pPr>
          <w:r>
            <w:t>Arbeitsblatt zum Grammatikrahmen Baden-Württemberg</w:t>
          </w:r>
        </w:p>
      </w:tc>
    </w:tr>
  </w:tbl>
  <w:p w14:paraId="13C966CB" w14:textId="77777777" w:rsidR="00901B13" w:rsidRDefault="00901B13">
    <w:pPr>
      <w:pStyle w:val="Kopfzeile"/>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D1D92" w14:textId="77777777" w:rsidR="007D13B5" w:rsidRDefault="005C4A9B">
    <w:pPr>
      <w:pStyle w:val="Kopfzeile"/>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4EA7F" w14:textId="77777777" w:rsidR="00DF1801" w:rsidRDefault="005C4A9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Borders>
        <w:insideH w:val="single" w:sz="8" w:space="0" w:color="808080"/>
      </w:tblBorders>
      <w:tblLayout w:type="fixed"/>
      <w:tblLook w:val="01E0" w:firstRow="1" w:lastRow="1" w:firstColumn="1" w:lastColumn="1" w:noHBand="0" w:noVBand="0"/>
    </w:tblPr>
    <w:tblGrid>
      <w:gridCol w:w="818"/>
      <w:gridCol w:w="3856"/>
      <w:gridCol w:w="1321"/>
      <w:gridCol w:w="2041"/>
      <w:gridCol w:w="2081"/>
      <w:gridCol w:w="883"/>
    </w:tblGrid>
    <w:tr w:rsidR="00901B13" w:rsidRPr="00C172AE" w14:paraId="1D5D27CE" w14:textId="77777777" w:rsidTr="00431E62">
      <w:trPr>
        <w:trHeight w:hRule="exact" w:val="510"/>
      </w:trPr>
      <w:tc>
        <w:tcPr>
          <w:tcW w:w="818" w:type="dxa"/>
          <w:tcBorders>
            <w:top w:val="nil"/>
            <w:bottom w:val="nil"/>
            <w:right w:val="nil"/>
          </w:tcBorders>
          <w:noWrap/>
          <w:vAlign w:val="bottom"/>
        </w:tcPr>
        <w:p w14:paraId="76EABE55" w14:textId="77777777" w:rsidR="00901B13" w:rsidRPr="00AE65F6" w:rsidRDefault="00901B13" w:rsidP="00901B13"/>
      </w:tc>
      <w:tc>
        <w:tcPr>
          <w:tcW w:w="3856" w:type="dxa"/>
          <w:tcBorders>
            <w:top w:val="nil"/>
            <w:left w:val="nil"/>
            <w:bottom w:val="nil"/>
            <w:right w:val="nil"/>
          </w:tcBorders>
          <w:noWrap/>
          <w:vAlign w:val="bottom"/>
        </w:tcPr>
        <w:p w14:paraId="2694AEC7" w14:textId="77777777" w:rsidR="00901B13" w:rsidRPr="007C1230" w:rsidRDefault="00901B13" w:rsidP="00901B13">
          <w:pPr>
            <w:pStyle w:val="ekvkolumnentitel"/>
          </w:pPr>
          <w:r w:rsidRPr="007C1230">
            <w:t>Name:</w:t>
          </w:r>
        </w:p>
      </w:tc>
      <w:tc>
        <w:tcPr>
          <w:tcW w:w="1321" w:type="dxa"/>
          <w:tcBorders>
            <w:top w:val="nil"/>
            <w:left w:val="nil"/>
            <w:bottom w:val="nil"/>
            <w:right w:val="nil"/>
          </w:tcBorders>
          <w:noWrap/>
          <w:vAlign w:val="bottom"/>
        </w:tcPr>
        <w:p w14:paraId="3101D159" w14:textId="77777777" w:rsidR="00901B13" w:rsidRPr="007C1230" w:rsidRDefault="00901B13" w:rsidP="00901B13">
          <w:pPr>
            <w:pStyle w:val="ekvkolumnentitel"/>
          </w:pPr>
          <w:r w:rsidRPr="007C1230">
            <w:t>Klasse:</w:t>
          </w:r>
        </w:p>
      </w:tc>
      <w:tc>
        <w:tcPr>
          <w:tcW w:w="2041" w:type="dxa"/>
          <w:tcBorders>
            <w:top w:val="nil"/>
            <w:left w:val="nil"/>
            <w:bottom w:val="nil"/>
            <w:right w:val="nil"/>
          </w:tcBorders>
          <w:noWrap/>
          <w:vAlign w:val="bottom"/>
        </w:tcPr>
        <w:p w14:paraId="2DC920FE" w14:textId="77777777" w:rsidR="00901B13" w:rsidRPr="007C1230" w:rsidRDefault="00901B13" w:rsidP="00901B13">
          <w:pPr>
            <w:pStyle w:val="ekvkolumnentitel"/>
          </w:pPr>
          <w:r w:rsidRPr="007C1230">
            <w:t>Datum:</w:t>
          </w:r>
        </w:p>
      </w:tc>
      <w:tc>
        <w:tcPr>
          <w:tcW w:w="2081" w:type="dxa"/>
          <w:tcBorders>
            <w:top w:val="nil"/>
            <w:left w:val="nil"/>
            <w:bottom w:val="nil"/>
            <w:right w:val="nil"/>
          </w:tcBorders>
          <w:noWrap/>
          <w:vAlign w:val="bottom"/>
        </w:tcPr>
        <w:p w14:paraId="18038C10" w14:textId="77777777" w:rsidR="00901B13" w:rsidRPr="007C1230" w:rsidRDefault="00301633" w:rsidP="00901B13">
          <w:pPr>
            <w:pStyle w:val="ekvkvnummer"/>
          </w:pPr>
          <w:r>
            <w:t>AB 7/8</w:t>
          </w:r>
          <w:r w:rsidR="003C7D41">
            <w:t xml:space="preserve"> – 1</w:t>
          </w:r>
        </w:p>
      </w:tc>
      <w:tc>
        <w:tcPr>
          <w:tcW w:w="883" w:type="dxa"/>
          <w:tcBorders>
            <w:top w:val="nil"/>
            <w:left w:val="nil"/>
            <w:bottom w:val="nil"/>
          </w:tcBorders>
          <w:noWrap/>
          <w:vAlign w:val="bottom"/>
        </w:tcPr>
        <w:p w14:paraId="5B2108D8" w14:textId="77777777" w:rsidR="00901B13" w:rsidRPr="007636A0" w:rsidRDefault="00901B13" w:rsidP="00901B13">
          <w:pPr>
            <w:pStyle w:val="ekvkapitel"/>
            <w:rPr>
              <w:color w:val="FFFFFF" w:themeColor="background1"/>
            </w:rPr>
          </w:pPr>
        </w:p>
      </w:tc>
    </w:tr>
    <w:tr w:rsidR="00901B13" w:rsidRPr="00BF17F2" w14:paraId="4928E96B" w14:textId="77777777" w:rsidTr="0037325F">
      <w:tblPrEx>
        <w:tblCellMar>
          <w:left w:w="70" w:type="dxa"/>
          <w:right w:w="70" w:type="dxa"/>
        </w:tblCellMar>
        <w:tblLook w:val="0000" w:firstRow="0" w:lastRow="0" w:firstColumn="0" w:lastColumn="0" w:noHBand="0" w:noVBand="0"/>
      </w:tblPrEx>
      <w:trPr>
        <w:trHeight w:hRule="exact" w:val="794"/>
      </w:trPr>
      <w:tc>
        <w:tcPr>
          <w:tcW w:w="818" w:type="dxa"/>
          <w:tcBorders>
            <w:bottom w:val="nil"/>
            <w:right w:val="nil"/>
          </w:tcBorders>
          <w:noWrap/>
          <w:vAlign w:val="bottom"/>
        </w:tcPr>
        <w:p w14:paraId="19CCBB71" w14:textId="77777777" w:rsidR="00901B13" w:rsidRPr="00BF17F2" w:rsidRDefault="00901B13" w:rsidP="00901B13">
          <w:pPr>
            <w:rPr>
              <w:color w:val="FFFFFF" w:themeColor="background1"/>
            </w:rPr>
          </w:pPr>
        </w:p>
      </w:tc>
      <w:tc>
        <w:tcPr>
          <w:tcW w:w="10182" w:type="dxa"/>
          <w:gridSpan w:val="5"/>
          <w:tcBorders>
            <w:left w:val="nil"/>
            <w:bottom w:val="nil"/>
          </w:tcBorders>
          <w:noWrap/>
          <w:vAlign w:val="center"/>
        </w:tcPr>
        <w:p w14:paraId="5E3F9AF7" w14:textId="77777777" w:rsidR="00901B13" w:rsidRPr="00BF17F2" w:rsidRDefault="00301633" w:rsidP="0037325F">
          <w:pPr>
            <w:rPr>
              <w:color w:val="FFFFFF" w:themeColor="background1"/>
            </w:rPr>
          </w:pPr>
          <w:r>
            <w:t>Arbeitsblatt zum Grammatikrahmen</w:t>
          </w:r>
          <w:r w:rsidR="00FF6AFD">
            <w:t xml:space="preserve"> Baden-Württemberg</w:t>
          </w:r>
        </w:p>
      </w:tc>
    </w:tr>
  </w:tbl>
  <w:p w14:paraId="418F9918" w14:textId="77777777" w:rsidR="00901B13" w:rsidRDefault="00901B13">
    <w:pPr>
      <w:pStyle w:val="Kopfzeile"/>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Borders>
        <w:insideH w:val="single" w:sz="8" w:space="0" w:color="808080"/>
      </w:tblBorders>
      <w:tblLayout w:type="fixed"/>
      <w:tblLook w:val="01E0" w:firstRow="1" w:lastRow="1" w:firstColumn="1" w:lastColumn="1" w:noHBand="0" w:noVBand="0"/>
    </w:tblPr>
    <w:tblGrid>
      <w:gridCol w:w="818"/>
      <w:gridCol w:w="3856"/>
      <w:gridCol w:w="1321"/>
      <w:gridCol w:w="2041"/>
      <w:gridCol w:w="2081"/>
      <w:gridCol w:w="883"/>
    </w:tblGrid>
    <w:tr w:rsidR="00901B13" w:rsidRPr="00C172AE" w14:paraId="7BF1F8C3" w14:textId="77777777" w:rsidTr="00431E62">
      <w:trPr>
        <w:trHeight w:hRule="exact" w:val="510"/>
      </w:trPr>
      <w:tc>
        <w:tcPr>
          <w:tcW w:w="818" w:type="dxa"/>
          <w:tcBorders>
            <w:top w:val="nil"/>
            <w:bottom w:val="nil"/>
            <w:right w:val="nil"/>
          </w:tcBorders>
          <w:noWrap/>
          <w:vAlign w:val="bottom"/>
        </w:tcPr>
        <w:p w14:paraId="1BAB8CBE" w14:textId="77777777" w:rsidR="00901B13" w:rsidRPr="00AE65F6" w:rsidRDefault="00901B13" w:rsidP="00901B13"/>
      </w:tc>
      <w:tc>
        <w:tcPr>
          <w:tcW w:w="3856" w:type="dxa"/>
          <w:tcBorders>
            <w:top w:val="nil"/>
            <w:left w:val="nil"/>
            <w:bottom w:val="nil"/>
            <w:right w:val="nil"/>
          </w:tcBorders>
          <w:noWrap/>
          <w:vAlign w:val="bottom"/>
        </w:tcPr>
        <w:p w14:paraId="1F431850" w14:textId="77777777" w:rsidR="00901B13" w:rsidRPr="007C1230" w:rsidRDefault="00901B13" w:rsidP="00901B13">
          <w:pPr>
            <w:pStyle w:val="ekvkolumnentitel"/>
          </w:pPr>
          <w:r w:rsidRPr="007C1230">
            <w:t>Name:</w:t>
          </w:r>
        </w:p>
      </w:tc>
      <w:tc>
        <w:tcPr>
          <w:tcW w:w="1321" w:type="dxa"/>
          <w:tcBorders>
            <w:top w:val="nil"/>
            <w:left w:val="nil"/>
            <w:bottom w:val="nil"/>
            <w:right w:val="nil"/>
          </w:tcBorders>
          <w:noWrap/>
          <w:vAlign w:val="bottom"/>
        </w:tcPr>
        <w:p w14:paraId="6C086CE2" w14:textId="77777777" w:rsidR="00901B13" w:rsidRPr="007C1230" w:rsidRDefault="00901B13" w:rsidP="00901B13">
          <w:pPr>
            <w:pStyle w:val="ekvkolumnentitel"/>
          </w:pPr>
          <w:r w:rsidRPr="007C1230">
            <w:t>Klasse:</w:t>
          </w:r>
        </w:p>
      </w:tc>
      <w:tc>
        <w:tcPr>
          <w:tcW w:w="2041" w:type="dxa"/>
          <w:tcBorders>
            <w:top w:val="nil"/>
            <w:left w:val="nil"/>
            <w:bottom w:val="nil"/>
            <w:right w:val="nil"/>
          </w:tcBorders>
          <w:noWrap/>
          <w:vAlign w:val="bottom"/>
        </w:tcPr>
        <w:p w14:paraId="1A46004E" w14:textId="77777777" w:rsidR="00901B13" w:rsidRPr="007C1230" w:rsidRDefault="00901B13" w:rsidP="00901B13">
          <w:pPr>
            <w:pStyle w:val="ekvkolumnentitel"/>
          </w:pPr>
          <w:r w:rsidRPr="007C1230">
            <w:t>Datum:</w:t>
          </w:r>
        </w:p>
      </w:tc>
      <w:tc>
        <w:tcPr>
          <w:tcW w:w="2081" w:type="dxa"/>
          <w:tcBorders>
            <w:top w:val="nil"/>
            <w:left w:val="nil"/>
            <w:bottom w:val="nil"/>
            <w:right w:val="nil"/>
          </w:tcBorders>
          <w:noWrap/>
          <w:vAlign w:val="bottom"/>
        </w:tcPr>
        <w:p w14:paraId="0A8680E3" w14:textId="77777777" w:rsidR="00901B13" w:rsidRPr="007C1230" w:rsidRDefault="003C7D41" w:rsidP="00901B13">
          <w:pPr>
            <w:pStyle w:val="ekvkvnummer"/>
          </w:pPr>
          <w:r>
            <w:t>AB 7/8 – 6</w:t>
          </w:r>
        </w:p>
      </w:tc>
      <w:tc>
        <w:tcPr>
          <w:tcW w:w="883" w:type="dxa"/>
          <w:tcBorders>
            <w:top w:val="nil"/>
            <w:left w:val="nil"/>
            <w:bottom w:val="nil"/>
          </w:tcBorders>
          <w:noWrap/>
          <w:vAlign w:val="bottom"/>
        </w:tcPr>
        <w:p w14:paraId="650B420E" w14:textId="77777777" w:rsidR="00901B13" w:rsidRPr="007636A0" w:rsidRDefault="00901B13" w:rsidP="00901B13">
          <w:pPr>
            <w:pStyle w:val="ekvkapitel"/>
            <w:rPr>
              <w:color w:val="FFFFFF" w:themeColor="background1"/>
            </w:rPr>
          </w:pPr>
        </w:p>
      </w:tc>
    </w:tr>
    <w:tr w:rsidR="00901B13" w:rsidRPr="00BF17F2" w14:paraId="2F708444" w14:textId="77777777" w:rsidTr="0002033C">
      <w:tblPrEx>
        <w:tblCellMar>
          <w:left w:w="70" w:type="dxa"/>
          <w:right w:w="70" w:type="dxa"/>
        </w:tblCellMar>
        <w:tblLook w:val="0000" w:firstRow="0" w:lastRow="0" w:firstColumn="0" w:lastColumn="0" w:noHBand="0" w:noVBand="0"/>
      </w:tblPrEx>
      <w:trPr>
        <w:trHeight w:hRule="exact" w:val="794"/>
      </w:trPr>
      <w:tc>
        <w:tcPr>
          <w:tcW w:w="818" w:type="dxa"/>
          <w:tcBorders>
            <w:bottom w:val="nil"/>
            <w:right w:val="nil"/>
          </w:tcBorders>
          <w:noWrap/>
          <w:vAlign w:val="bottom"/>
        </w:tcPr>
        <w:p w14:paraId="0CE13D57" w14:textId="77777777" w:rsidR="00901B13" w:rsidRPr="00BF17F2" w:rsidRDefault="00901B13" w:rsidP="00901B13">
          <w:pPr>
            <w:rPr>
              <w:color w:val="FFFFFF" w:themeColor="background1"/>
            </w:rPr>
          </w:pPr>
        </w:p>
      </w:tc>
      <w:tc>
        <w:tcPr>
          <w:tcW w:w="10182" w:type="dxa"/>
          <w:gridSpan w:val="5"/>
          <w:tcBorders>
            <w:left w:val="nil"/>
            <w:bottom w:val="nil"/>
          </w:tcBorders>
          <w:noWrap/>
          <w:vAlign w:val="center"/>
        </w:tcPr>
        <w:p w14:paraId="37FAE6AE" w14:textId="77777777" w:rsidR="00901B13" w:rsidRPr="00BF17F2" w:rsidRDefault="003C7D41" w:rsidP="0002033C">
          <w:pPr>
            <w:rPr>
              <w:color w:val="FFFFFF" w:themeColor="background1"/>
            </w:rPr>
          </w:pPr>
          <w:r>
            <w:t>Arbeitsblatt zum Grammatikrahmen Baden-Württemberg</w:t>
          </w:r>
        </w:p>
      </w:tc>
    </w:tr>
  </w:tbl>
  <w:p w14:paraId="0A8F037E" w14:textId="77777777" w:rsidR="00901B13" w:rsidRDefault="00901B13">
    <w:pPr>
      <w:pStyle w:val="Kopfzeile"/>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B7588" w14:textId="77777777" w:rsidR="00DF1801" w:rsidRDefault="005C4A9B">
    <w:pPr>
      <w:pStyle w:val="Kopfzeile"/>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62F8C" w14:textId="77777777" w:rsidR="00DF1801" w:rsidRDefault="005C4A9B">
    <w:pPr>
      <w:pStyle w:val="Kopfzeile"/>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Borders>
        <w:insideH w:val="single" w:sz="8" w:space="0" w:color="808080"/>
      </w:tblBorders>
      <w:tblLayout w:type="fixed"/>
      <w:tblLook w:val="01E0" w:firstRow="1" w:lastRow="1" w:firstColumn="1" w:lastColumn="1" w:noHBand="0" w:noVBand="0"/>
    </w:tblPr>
    <w:tblGrid>
      <w:gridCol w:w="818"/>
      <w:gridCol w:w="3856"/>
      <w:gridCol w:w="1321"/>
      <w:gridCol w:w="2041"/>
      <w:gridCol w:w="2081"/>
      <w:gridCol w:w="883"/>
    </w:tblGrid>
    <w:tr w:rsidR="00901B13" w:rsidRPr="00C172AE" w14:paraId="7C8DC2DA" w14:textId="77777777" w:rsidTr="00431E62">
      <w:trPr>
        <w:trHeight w:hRule="exact" w:val="510"/>
      </w:trPr>
      <w:tc>
        <w:tcPr>
          <w:tcW w:w="818" w:type="dxa"/>
          <w:tcBorders>
            <w:top w:val="nil"/>
            <w:bottom w:val="nil"/>
            <w:right w:val="nil"/>
          </w:tcBorders>
          <w:noWrap/>
          <w:vAlign w:val="bottom"/>
        </w:tcPr>
        <w:p w14:paraId="4E5FF966" w14:textId="77777777" w:rsidR="00901B13" w:rsidRPr="00AE65F6" w:rsidRDefault="00901B13" w:rsidP="00901B13"/>
      </w:tc>
      <w:tc>
        <w:tcPr>
          <w:tcW w:w="3856" w:type="dxa"/>
          <w:tcBorders>
            <w:top w:val="nil"/>
            <w:left w:val="nil"/>
            <w:bottom w:val="nil"/>
            <w:right w:val="nil"/>
          </w:tcBorders>
          <w:noWrap/>
          <w:vAlign w:val="bottom"/>
        </w:tcPr>
        <w:p w14:paraId="52EF999E" w14:textId="77777777" w:rsidR="00901B13" w:rsidRPr="007C1230" w:rsidRDefault="00901B13" w:rsidP="00901B13">
          <w:pPr>
            <w:pStyle w:val="ekvkolumnentitel"/>
          </w:pPr>
          <w:r w:rsidRPr="007C1230">
            <w:t>Name:</w:t>
          </w:r>
        </w:p>
      </w:tc>
      <w:tc>
        <w:tcPr>
          <w:tcW w:w="1321" w:type="dxa"/>
          <w:tcBorders>
            <w:top w:val="nil"/>
            <w:left w:val="nil"/>
            <w:bottom w:val="nil"/>
            <w:right w:val="nil"/>
          </w:tcBorders>
          <w:noWrap/>
          <w:vAlign w:val="bottom"/>
        </w:tcPr>
        <w:p w14:paraId="4CE51AE3" w14:textId="77777777" w:rsidR="00901B13" w:rsidRPr="007C1230" w:rsidRDefault="00901B13" w:rsidP="00901B13">
          <w:pPr>
            <w:pStyle w:val="ekvkolumnentitel"/>
          </w:pPr>
          <w:r w:rsidRPr="007C1230">
            <w:t>Klasse:</w:t>
          </w:r>
        </w:p>
      </w:tc>
      <w:tc>
        <w:tcPr>
          <w:tcW w:w="2041" w:type="dxa"/>
          <w:tcBorders>
            <w:top w:val="nil"/>
            <w:left w:val="nil"/>
            <w:bottom w:val="nil"/>
            <w:right w:val="nil"/>
          </w:tcBorders>
          <w:noWrap/>
          <w:vAlign w:val="bottom"/>
        </w:tcPr>
        <w:p w14:paraId="0C45642A" w14:textId="77777777" w:rsidR="00901B13" w:rsidRPr="007C1230" w:rsidRDefault="00901B13" w:rsidP="00901B13">
          <w:pPr>
            <w:pStyle w:val="ekvkolumnentitel"/>
          </w:pPr>
          <w:r w:rsidRPr="007C1230">
            <w:t>Datum:</w:t>
          </w:r>
        </w:p>
      </w:tc>
      <w:tc>
        <w:tcPr>
          <w:tcW w:w="2081" w:type="dxa"/>
          <w:tcBorders>
            <w:top w:val="nil"/>
            <w:left w:val="nil"/>
            <w:bottom w:val="nil"/>
            <w:right w:val="nil"/>
          </w:tcBorders>
          <w:noWrap/>
          <w:vAlign w:val="bottom"/>
        </w:tcPr>
        <w:p w14:paraId="5D204FBC" w14:textId="77777777" w:rsidR="00901B13" w:rsidRPr="007C1230" w:rsidRDefault="003C7D41" w:rsidP="00901B13">
          <w:pPr>
            <w:pStyle w:val="ekvkvnummer"/>
          </w:pPr>
          <w:r>
            <w:t>AB 7/8 – 6</w:t>
          </w:r>
        </w:p>
      </w:tc>
      <w:tc>
        <w:tcPr>
          <w:tcW w:w="883" w:type="dxa"/>
          <w:tcBorders>
            <w:top w:val="nil"/>
            <w:left w:val="nil"/>
            <w:bottom w:val="nil"/>
          </w:tcBorders>
          <w:noWrap/>
          <w:vAlign w:val="bottom"/>
        </w:tcPr>
        <w:p w14:paraId="3B9FCD24" w14:textId="77777777" w:rsidR="00901B13" w:rsidRPr="007636A0" w:rsidRDefault="00901B13" w:rsidP="00901B13">
          <w:pPr>
            <w:pStyle w:val="ekvkapitel"/>
            <w:rPr>
              <w:color w:val="FFFFFF" w:themeColor="background1"/>
            </w:rPr>
          </w:pPr>
        </w:p>
      </w:tc>
    </w:tr>
    <w:tr w:rsidR="00901B13" w:rsidRPr="00BF17F2" w14:paraId="78D828CA" w14:textId="77777777" w:rsidTr="0002033C">
      <w:tblPrEx>
        <w:tblCellMar>
          <w:left w:w="70" w:type="dxa"/>
          <w:right w:w="70" w:type="dxa"/>
        </w:tblCellMar>
        <w:tblLook w:val="0000" w:firstRow="0" w:lastRow="0" w:firstColumn="0" w:lastColumn="0" w:noHBand="0" w:noVBand="0"/>
      </w:tblPrEx>
      <w:trPr>
        <w:trHeight w:hRule="exact" w:val="794"/>
      </w:trPr>
      <w:tc>
        <w:tcPr>
          <w:tcW w:w="818" w:type="dxa"/>
          <w:tcBorders>
            <w:bottom w:val="nil"/>
            <w:right w:val="nil"/>
          </w:tcBorders>
          <w:noWrap/>
          <w:vAlign w:val="bottom"/>
        </w:tcPr>
        <w:p w14:paraId="65793129" w14:textId="77777777" w:rsidR="00901B13" w:rsidRPr="00BF17F2" w:rsidRDefault="00901B13" w:rsidP="00901B13">
          <w:pPr>
            <w:rPr>
              <w:color w:val="FFFFFF" w:themeColor="background1"/>
            </w:rPr>
          </w:pPr>
        </w:p>
      </w:tc>
      <w:tc>
        <w:tcPr>
          <w:tcW w:w="10182" w:type="dxa"/>
          <w:gridSpan w:val="5"/>
          <w:tcBorders>
            <w:left w:val="nil"/>
            <w:bottom w:val="nil"/>
          </w:tcBorders>
          <w:noWrap/>
          <w:vAlign w:val="center"/>
        </w:tcPr>
        <w:p w14:paraId="755FD76B" w14:textId="77777777" w:rsidR="00901B13" w:rsidRPr="00BF17F2" w:rsidRDefault="003C7D41" w:rsidP="0002033C">
          <w:pPr>
            <w:rPr>
              <w:color w:val="FFFFFF" w:themeColor="background1"/>
            </w:rPr>
          </w:pPr>
          <w:r>
            <w:t>Arbeitsblatt zum Grammatikrahmen Baden-Württemberg</w:t>
          </w:r>
        </w:p>
      </w:tc>
    </w:tr>
  </w:tbl>
  <w:p w14:paraId="17A1D694" w14:textId="77777777" w:rsidR="00901B13" w:rsidRDefault="00901B13">
    <w:pPr>
      <w:pStyle w:val="Kopfzeile"/>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1C31C" w14:textId="77777777" w:rsidR="00DF1801" w:rsidRDefault="005C4A9B">
    <w:pPr>
      <w:pStyle w:val="Kopfzeile"/>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49121" w14:textId="77777777" w:rsidR="002128BD" w:rsidRDefault="005C4A9B">
    <w:pPr>
      <w:pStyle w:val="Kopfzeile"/>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Borders>
        <w:insideH w:val="single" w:sz="8" w:space="0" w:color="808080"/>
      </w:tblBorders>
      <w:tblLayout w:type="fixed"/>
      <w:tblLook w:val="01E0" w:firstRow="1" w:lastRow="1" w:firstColumn="1" w:lastColumn="1" w:noHBand="0" w:noVBand="0"/>
    </w:tblPr>
    <w:tblGrid>
      <w:gridCol w:w="818"/>
      <w:gridCol w:w="3856"/>
      <w:gridCol w:w="1321"/>
      <w:gridCol w:w="2041"/>
      <w:gridCol w:w="2081"/>
      <w:gridCol w:w="883"/>
    </w:tblGrid>
    <w:tr w:rsidR="00901B13" w:rsidRPr="00C172AE" w14:paraId="2E238D6B" w14:textId="77777777" w:rsidTr="00431E62">
      <w:trPr>
        <w:trHeight w:hRule="exact" w:val="510"/>
      </w:trPr>
      <w:tc>
        <w:tcPr>
          <w:tcW w:w="818" w:type="dxa"/>
          <w:tcBorders>
            <w:top w:val="nil"/>
            <w:bottom w:val="nil"/>
            <w:right w:val="nil"/>
          </w:tcBorders>
          <w:noWrap/>
          <w:vAlign w:val="bottom"/>
        </w:tcPr>
        <w:p w14:paraId="37C7E212" w14:textId="77777777" w:rsidR="00901B13" w:rsidRPr="00AE65F6" w:rsidRDefault="00901B13" w:rsidP="00901B13"/>
      </w:tc>
      <w:tc>
        <w:tcPr>
          <w:tcW w:w="3856" w:type="dxa"/>
          <w:tcBorders>
            <w:top w:val="nil"/>
            <w:left w:val="nil"/>
            <w:bottom w:val="nil"/>
            <w:right w:val="nil"/>
          </w:tcBorders>
          <w:noWrap/>
          <w:vAlign w:val="bottom"/>
        </w:tcPr>
        <w:p w14:paraId="0A38A39C" w14:textId="77777777" w:rsidR="00901B13" w:rsidRPr="007C1230" w:rsidRDefault="00901B13" w:rsidP="00901B13">
          <w:pPr>
            <w:pStyle w:val="ekvkolumnentitel"/>
          </w:pPr>
          <w:r w:rsidRPr="007C1230">
            <w:t>Name:</w:t>
          </w:r>
        </w:p>
      </w:tc>
      <w:tc>
        <w:tcPr>
          <w:tcW w:w="1321" w:type="dxa"/>
          <w:tcBorders>
            <w:top w:val="nil"/>
            <w:left w:val="nil"/>
            <w:bottom w:val="nil"/>
            <w:right w:val="nil"/>
          </w:tcBorders>
          <w:noWrap/>
          <w:vAlign w:val="bottom"/>
        </w:tcPr>
        <w:p w14:paraId="39E94DB2" w14:textId="77777777" w:rsidR="00901B13" w:rsidRPr="007C1230" w:rsidRDefault="00901B13" w:rsidP="00901B13">
          <w:pPr>
            <w:pStyle w:val="ekvkolumnentitel"/>
          </w:pPr>
          <w:r w:rsidRPr="007C1230">
            <w:t>Klasse:</w:t>
          </w:r>
        </w:p>
      </w:tc>
      <w:tc>
        <w:tcPr>
          <w:tcW w:w="2041" w:type="dxa"/>
          <w:tcBorders>
            <w:top w:val="nil"/>
            <w:left w:val="nil"/>
            <w:bottom w:val="nil"/>
            <w:right w:val="nil"/>
          </w:tcBorders>
          <w:noWrap/>
          <w:vAlign w:val="bottom"/>
        </w:tcPr>
        <w:p w14:paraId="46567E14" w14:textId="77777777" w:rsidR="00901B13" w:rsidRPr="007C1230" w:rsidRDefault="00901B13" w:rsidP="00901B13">
          <w:pPr>
            <w:pStyle w:val="ekvkolumnentitel"/>
          </w:pPr>
          <w:r w:rsidRPr="007C1230">
            <w:t>Datum:</w:t>
          </w:r>
        </w:p>
      </w:tc>
      <w:tc>
        <w:tcPr>
          <w:tcW w:w="2081" w:type="dxa"/>
          <w:tcBorders>
            <w:top w:val="nil"/>
            <w:left w:val="nil"/>
            <w:bottom w:val="nil"/>
            <w:right w:val="nil"/>
          </w:tcBorders>
          <w:noWrap/>
          <w:vAlign w:val="bottom"/>
        </w:tcPr>
        <w:p w14:paraId="7F2FABFD" w14:textId="77777777" w:rsidR="00901B13" w:rsidRPr="007C1230" w:rsidRDefault="003C7D41" w:rsidP="00901B13">
          <w:pPr>
            <w:pStyle w:val="ekvkvnummer"/>
          </w:pPr>
          <w:r>
            <w:t>AB 7/8 – 7</w:t>
          </w:r>
        </w:p>
      </w:tc>
      <w:tc>
        <w:tcPr>
          <w:tcW w:w="883" w:type="dxa"/>
          <w:tcBorders>
            <w:top w:val="nil"/>
            <w:left w:val="nil"/>
            <w:bottom w:val="nil"/>
          </w:tcBorders>
          <w:noWrap/>
          <w:vAlign w:val="bottom"/>
        </w:tcPr>
        <w:p w14:paraId="62E60A3C" w14:textId="77777777" w:rsidR="00901B13" w:rsidRPr="007636A0" w:rsidRDefault="00901B13" w:rsidP="00901B13">
          <w:pPr>
            <w:pStyle w:val="ekvkapitel"/>
            <w:rPr>
              <w:color w:val="FFFFFF" w:themeColor="background1"/>
            </w:rPr>
          </w:pPr>
        </w:p>
      </w:tc>
    </w:tr>
    <w:tr w:rsidR="00901B13" w:rsidRPr="00BF17F2" w14:paraId="3FF1A950" w14:textId="77777777" w:rsidTr="000C69FE">
      <w:tblPrEx>
        <w:tblCellMar>
          <w:left w:w="70" w:type="dxa"/>
          <w:right w:w="70" w:type="dxa"/>
        </w:tblCellMar>
        <w:tblLook w:val="0000" w:firstRow="0" w:lastRow="0" w:firstColumn="0" w:lastColumn="0" w:noHBand="0" w:noVBand="0"/>
      </w:tblPrEx>
      <w:trPr>
        <w:trHeight w:hRule="exact" w:val="794"/>
      </w:trPr>
      <w:tc>
        <w:tcPr>
          <w:tcW w:w="818" w:type="dxa"/>
          <w:tcBorders>
            <w:bottom w:val="nil"/>
            <w:right w:val="nil"/>
          </w:tcBorders>
          <w:noWrap/>
          <w:vAlign w:val="bottom"/>
        </w:tcPr>
        <w:p w14:paraId="24F511BF" w14:textId="77777777" w:rsidR="00901B13" w:rsidRPr="00BF17F2" w:rsidRDefault="00901B13" w:rsidP="00901B13">
          <w:pPr>
            <w:rPr>
              <w:color w:val="FFFFFF" w:themeColor="background1"/>
            </w:rPr>
          </w:pPr>
        </w:p>
      </w:tc>
      <w:tc>
        <w:tcPr>
          <w:tcW w:w="10182" w:type="dxa"/>
          <w:gridSpan w:val="5"/>
          <w:tcBorders>
            <w:left w:val="nil"/>
            <w:bottom w:val="nil"/>
          </w:tcBorders>
          <w:noWrap/>
          <w:vAlign w:val="center"/>
        </w:tcPr>
        <w:p w14:paraId="68B697FD" w14:textId="77777777" w:rsidR="00901B13" w:rsidRPr="00BF17F2" w:rsidRDefault="003C7D41" w:rsidP="000C69FE">
          <w:pPr>
            <w:rPr>
              <w:color w:val="FFFFFF" w:themeColor="background1"/>
            </w:rPr>
          </w:pPr>
          <w:r>
            <w:t>Arbeitsblatt zum Grammatikrahmen Baden-Württemberg</w:t>
          </w:r>
        </w:p>
      </w:tc>
    </w:tr>
  </w:tbl>
  <w:p w14:paraId="34F94B30" w14:textId="77777777" w:rsidR="00901B13" w:rsidRDefault="00901B13">
    <w:pPr>
      <w:pStyle w:val="Kopfzeile"/>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46CE1" w14:textId="77777777" w:rsidR="002128BD" w:rsidRDefault="005C4A9B">
    <w:pPr>
      <w:pStyle w:val="Kopfzeile"/>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C3641" w14:textId="77777777" w:rsidR="002128BD" w:rsidRDefault="005C4A9B">
    <w:pPr>
      <w:pStyle w:val="Kopfzeile"/>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Borders>
        <w:insideH w:val="single" w:sz="8" w:space="0" w:color="808080"/>
      </w:tblBorders>
      <w:tblLayout w:type="fixed"/>
      <w:tblLook w:val="01E0" w:firstRow="1" w:lastRow="1" w:firstColumn="1" w:lastColumn="1" w:noHBand="0" w:noVBand="0"/>
    </w:tblPr>
    <w:tblGrid>
      <w:gridCol w:w="818"/>
      <w:gridCol w:w="3856"/>
      <w:gridCol w:w="1321"/>
      <w:gridCol w:w="2041"/>
      <w:gridCol w:w="2081"/>
      <w:gridCol w:w="883"/>
    </w:tblGrid>
    <w:tr w:rsidR="00901B13" w:rsidRPr="00C172AE" w14:paraId="046671B1" w14:textId="77777777" w:rsidTr="00431E62">
      <w:trPr>
        <w:trHeight w:hRule="exact" w:val="510"/>
      </w:trPr>
      <w:tc>
        <w:tcPr>
          <w:tcW w:w="818" w:type="dxa"/>
          <w:tcBorders>
            <w:top w:val="nil"/>
            <w:bottom w:val="nil"/>
            <w:right w:val="nil"/>
          </w:tcBorders>
          <w:noWrap/>
          <w:vAlign w:val="bottom"/>
        </w:tcPr>
        <w:p w14:paraId="47CA4EBD" w14:textId="77777777" w:rsidR="00901B13" w:rsidRPr="00AE65F6" w:rsidRDefault="00901B13" w:rsidP="00901B13"/>
      </w:tc>
      <w:tc>
        <w:tcPr>
          <w:tcW w:w="3856" w:type="dxa"/>
          <w:tcBorders>
            <w:top w:val="nil"/>
            <w:left w:val="nil"/>
            <w:bottom w:val="nil"/>
            <w:right w:val="nil"/>
          </w:tcBorders>
          <w:noWrap/>
          <w:vAlign w:val="bottom"/>
        </w:tcPr>
        <w:p w14:paraId="373B8353" w14:textId="77777777" w:rsidR="00901B13" w:rsidRPr="007C1230" w:rsidRDefault="00901B13" w:rsidP="00901B13">
          <w:pPr>
            <w:pStyle w:val="ekvkolumnentitel"/>
          </w:pPr>
          <w:r w:rsidRPr="007C1230">
            <w:t>Name:</w:t>
          </w:r>
        </w:p>
      </w:tc>
      <w:tc>
        <w:tcPr>
          <w:tcW w:w="1321" w:type="dxa"/>
          <w:tcBorders>
            <w:top w:val="nil"/>
            <w:left w:val="nil"/>
            <w:bottom w:val="nil"/>
            <w:right w:val="nil"/>
          </w:tcBorders>
          <w:noWrap/>
          <w:vAlign w:val="bottom"/>
        </w:tcPr>
        <w:p w14:paraId="0129D8C1" w14:textId="77777777" w:rsidR="00901B13" w:rsidRPr="007C1230" w:rsidRDefault="00901B13" w:rsidP="00901B13">
          <w:pPr>
            <w:pStyle w:val="ekvkolumnentitel"/>
          </w:pPr>
          <w:r w:rsidRPr="007C1230">
            <w:t>Klasse:</w:t>
          </w:r>
        </w:p>
      </w:tc>
      <w:tc>
        <w:tcPr>
          <w:tcW w:w="2041" w:type="dxa"/>
          <w:tcBorders>
            <w:top w:val="nil"/>
            <w:left w:val="nil"/>
            <w:bottom w:val="nil"/>
            <w:right w:val="nil"/>
          </w:tcBorders>
          <w:noWrap/>
          <w:vAlign w:val="bottom"/>
        </w:tcPr>
        <w:p w14:paraId="3D6D102C" w14:textId="77777777" w:rsidR="00901B13" w:rsidRPr="007C1230" w:rsidRDefault="00901B13" w:rsidP="00901B13">
          <w:pPr>
            <w:pStyle w:val="ekvkolumnentitel"/>
          </w:pPr>
          <w:r w:rsidRPr="007C1230">
            <w:t>Datum:</w:t>
          </w:r>
        </w:p>
      </w:tc>
      <w:tc>
        <w:tcPr>
          <w:tcW w:w="2081" w:type="dxa"/>
          <w:tcBorders>
            <w:top w:val="nil"/>
            <w:left w:val="nil"/>
            <w:bottom w:val="nil"/>
            <w:right w:val="nil"/>
          </w:tcBorders>
          <w:noWrap/>
          <w:vAlign w:val="bottom"/>
        </w:tcPr>
        <w:p w14:paraId="1C123A56" w14:textId="77777777" w:rsidR="00901B13" w:rsidRPr="007C1230" w:rsidRDefault="003C7D41" w:rsidP="00901B13">
          <w:pPr>
            <w:pStyle w:val="ekvkvnummer"/>
          </w:pPr>
          <w:r>
            <w:t>AB 7/8 – 7</w:t>
          </w:r>
        </w:p>
      </w:tc>
      <w:tc>
        <w:tcPr>
          <w:tcW w:w="883" w:type="dxa"/>
          <w:tcBorders>
            <w:top w:val="nil"/>
            <w:left w:val="nil"/>
            <w:bottom w:val="nil"/>
          </w:tcBorders>
          <w:noWrap/>
          <w:vAlign w:val="bottom"/>
        </w:tcPr>
        <w:p w14:paraId="0254A5BA" w14:textId="77777777" w:rsidR="00901B13" w:rsidRPr="007636A0" w:rsidRDefault="00901B13" w:rsidP="00901B13">
          <w:pPr>
            <w:pStyle w:val="ekvkapitel"/>
            <w:rPr>
              <w:color w:val="FFFFFF" w:themeColor="background1"/>
            </w:rPr>
          </w:pPr>
        </w:p>
      </w:tc>
    </w:tr>
    <w:tr w:rsidR="00901B13" w:rsidRPr="00BF17F2" w14:paraId="44A48A71" w14:textId="77777777" w:rsidTr="000C69FE">
      <w:tblPrEx>
        <w:tblCellMar>
          <w:left w:w="70" w:type="dxa"/>
          <w:right w:w="70" w:type="dxa"/>
        </w:tblCellMar>
        <w:tblLook w:val="0000" w:firstRow="0" w:lastRow="0" w:firstColumn="0" w:lastColumn="0" w:noHBand="0" w:noVBand="0"/>
      </w:tblPrEx>
      <w:trPr>
        <w:trHeight w:hRule="exact" w:val="794"/>
      </w:trPr>
      <w:tc>
        <w:tcPr>
          <w:tcW w:w="818" w:type="dxa"/>
          <w:tcBorders>
            <w:bottom w:val="nil"/>
            <w:right w:val="nil"/>
          </w:tcBorders>
          <w:noWrap/>
          <w:vAlign w:val="bottom"/>
        </w:tcPr>
        <w:p w14:paraId="692451B7" w14:textId="77777777" w:rsidR="00901B13" w:rsidRPr="00BF17F2" w:rsidRDefault="00901B13" w:rsidP="00901B13">
          <w:pPr>
            <w:rPr>
              <w:color w:val="FFFFFF" w:themeColor="background1"/>
            </w:rPr>
          </w:pPr>
        </w:p>
      </w:tc>
      <w:tc>
        <w:tcPr>
          <w:tcW w:w="10182" w:type="dxa"/>
          <w:gridSpan w:val="5"/>
          <w:tcBorders>
            <w:left w:val="nil"/>
            <w:bottom w:val="nil"/>
          </w:tcBorders>
          <w:noWrap/>
          <w:vAlign w:val="center"/>
        </w:tcPr>
        <w:p w14:paraId="315FD614" w14:textId="77777777" w:rsidR="00901B13" w:rsidRPr="00BF17F2" w:rsidRDefault="003C7D41" w:rsidP="000C69FE">
          <w:pPr>
            <w:rPr>
              <w:color w:val="FFFFFF" w:themeColor="background1"/>
            </w:rPr>
          </w:pPr>
          <w:r>
            <w:t>Arbeitsblatt zum Grammatikrahmen Baden-Württemberg</w:t>
          </w:r>
        </w:p>
      </w:tc>
    </w:tr>
  </w:tbl>
  <w:p w14:paraId="775FEE55" w14:textId="77777777" w:rsidR="00901B13" w:rsidRDefault="00901B13">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84443" w14:textId="77777777" w:rsidR="008B5451" w:rsidRDefault="008B5451">
    <w:pPr>
      <w:pStyle w:val="Kopfzeile"/>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4F0E" w14:textId="77777777" w:rsidR="002128BD" w:rsidRDefault="005C4A9B">
    <w:pPr>
      <w:pStyle w:val="Kopfzeile"/>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D1A38" w14:textId="77777777" w:rsidR="003651DE" w:rsidRDefault="005C4A9B">
    <w:pPr>
      <w:pStyle w:val="Kopfzeile"/>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Borders>
        <w:insideH w:val="single" w:sz="8" w:space="0" w:color="808080"/>
      </w:tblBorders>
      <w:tblLayout w:type="fixed"/>
      <w:tblLook w:val="01E0" w:firstRow="1" w:lastRow="1" w:firstColumn="1" w:lastColumn="1" w:noHBand="0" w:noVBand="0"/>
    </w:tblPr>
    <w:tblGrid>
      <w:gridCol w:w="818"/>
      <w:gridCol w:w="3856"/>
      <w:gridCol w:w="1321"/>
      <w:gridCol w:w="2041"/>
      <w:gridCol w:w="2081"/>
      <w:gridCol w:w="883"/>
    </w:tblGrid>
    <w:tr w:rsidR="00901B13" w:rsidRPr="00C172AE" w14:paraId="48206BAF" w14:textId="77777777" w:rsidTr="00431E62">
      <w:trPr>
        <w:trHeight w:hRule="exact" w:val="510"/>
      </w:trPr>
      <w:tc>
        <w:tcPr>
          <w:tcW w:w="818" w:type="dxa"/>
          <w:tcBorders>
            <w:top w:val="nil"/>
            <w:bottom w:val="nil"/>
            <w:right w:val="nil"/>
          </w:tcBorders>
          <w:noWrap/>
          <w:vAlign w:val="bottom"/>
        </w:tcPr>
        <w:p w14:paraId="2E3662EF" w14:textId="77777777" w:rsidR="00901B13" w:rsidRPr="00AE65F6" w:rsidRDefault="00901B13" w:rsidP="00901B13"/>
      </w:tc>
      <w:tc>
        <w:tcPr>
          <w:tcW w:w="3856" w:type="dxa"/>
          <w:tcBorders>
            <w:top w:val="nil"/>
            <w:left w:val="nil"/>
            <w:bottom w:val="nil"/>
            <w:right w:val="nil"/>
          </w:tcBorders>
          <w:noWrap/>
          <w:vAlign w:val="bottom"/>
        </w:tcPr>
        <w:p w14:paraId="777E4496" w14:textId="77777777" w:rsidR="00901B13" w:rsidRPr="007C1230" w:rsidRDefault="00901B13" w:rsidP="00901B13">
          <w:pPr>
            <w:pStyle w:val="ekvkolumnentitel"/>
          </w:pPr>
          <w:r w:rsidRPr="007C1230">
            <w:t>Name:</w:t>
          </w:r>
        </w:p>
      </w:tc>
      <w:tc>
        <w:tcPr>
          <w:tcW w:w="1321" w:type="dxa"/>
          <w:tcBorders>
            <w:top w:val="nil"/>
            <w:left w:val="nil"/>
            <w:bottom w:val="nil"/>
            <w:right w:val="nil"/>
          </w:tcBorders>
          <w:noWrap/>
          <w:vAlign w:val="bottom"/>
        </w:tcPr>
        <w:p w14:paraId="421A1F8F" w14:textId="77777777" w:rsidR="00901B13" w:rsidRPr="007C1230" w:rsidRDefault="00901B13" w:rsidP="00901B13">
          <w:pPr>
            <w:pStyle w:val="ekvkolumnentitel"/>
          </w:pPr>
          <w:r w:rsidRPr="007C1230">
            <w:t>Klasse:</w:t>
          </w:r>
        </w:p>
      </w:tc>
      <w:tc>
        <w:tcPr>
          <w:tcW w:w="2041" w:type="dxa"/>
          <w:tcBorders>
            <w:top w:val="nil"/>
            <w:left w:val="nil"/>
            <w:bottom w:val="nil"/>
            <w:right w:val="nil"/>
          </w:tcBorders>
          <w:noWrap/>
          <w:vAlign w:val="bottom"/>
        </w:tcPr>
        <w:p w14:paraId="7F398E88" w14:textId="77777777" w:rsidR="00901B13" w:rsidRPr="007C1230" w:rsidRDefault="00901B13" w:rsidP="00901B13">
          <w:pPr>
            <w:pStyle w:val="ekvkolumnentitel"/>
          </w:pPr>
          <w:r w:rsidRPr="007C1230">
            <w:t>Datum:</w:t>
          </w:r>
        </w:p>
      </w:tc>
      <w:tc>
        <w:tcPr>
          <w:tcW w:w="2081" w:type="dxa"/>
          <w:tcBorders>
            <w:top w:val="nil"/>
            <w:left w:val="nil"/>
            <w:bottom w:val="nil"/>
            <w:right w:val="nil"/>
          </w:tcBorders>
          <w:noWrap/>
          <w:vAlign w:val="bottom"/>
        </w:tcPr>
        <w:p w14:paraId="5E1DF296" w14:textId="77777777" w:rsidR="00901B13" w:rsidRPr="007C1230" w:rsidRDefault="003C7D41" w:rsidP="00901B13">
          <w:pPr>
            <w:pStyle w:val="ekvkvnummer"/>
          </w:pPr>
          <w:r>
            <w:t>AB 7/8 – 8</w:t>
          </w:r>
        </w:p>
      </w:tc>
      <w:tc>
        <w:tcPr>
          <w:tcW w:w="883" w:type="dxa"/>
          <w:tcBorders>
            <w:top w:val="nil"/>
            <w:left w:val="nil"/>
            <w:bottom w:val="nil"/>
          </w:tcBorders>
          <w:noWrap/>
          <w:vAlign w:val="bottom"/>
        </w:tcPr>
        <w:p w14:paraId="3DF05602" w14:textId="77777777" w:rsidR="00901B13" w:rsidRPr="007636A0" w:rsidRDefault="00901B13" w:rsidP="00901B13">
          <w:pPr>
            <w:pStyle w:val="ekvkapitel"/>
            <w:rPr>
              <w:color w:val="FFFFFF" w:themeColor="background1"/>
            </w:rPr>
          </w:pPr>
        </w:p>
      </w:tc>
    </w:tr>
    <w:tr w:rsidR="00901B13" w:rsidRPr="00BF17F2" w14:paraId="76353DB1" w14:textId="77777777" w:rsidTr="00516A95">
      <w:tblPrEx>
        <w:tblCellMar>
          <w:left w:w="70" w:type="dxa"/>
          <w:right w:w="70" w:type="dxa"/>
        </w:tblCellMar>
        <w:tblLook w:val="0000" w:firstRow="0" w:lastRow="0" w:firstColumn="0" w:lastColumn="0" w:noHBand="0" w:noVBand="0"/>
      </w:tblPrEx>
      <w:trPr>
        <w:trHeight w:hRule="exact" w:val="794"/>
      </w:trPr>
      <w:tc>
        <w:tcPr>
          <w:tcW w:w="818" w:type="dxa"/>
          <w:tcBorders>
            <w:bottom w:val="nil"/>
            <w:right w:val="nil"/>
          </w:tcBorders>
          <w:noWrap/>
          <w:vAlign w:val="bottom"/>
        </w:tcPr>
        <w:p w14:paraId="1ECFF410" w14:textId="77777777" w:rsidR="00901B13" w:rsidRPr="00BF17F2" w:rsidRDefault="00901B13" w:rsidP="00901B13">
          <w:pPr>
            <w:rPr>
              <w:color w:val="FFFFFF" w:themeColor="background1"/>
            </w:rPr>
          </w:pPr>
        </w:p>
      </w:tc>
      <w:tc>
        <w:tcPr>
          <w:tcW w:w="10182" w:type="dxa"/>
          <w:gridSpan w:val="5"/>
          <w:tcBorders>
            <w:left w:val="nil"/>
            <w:bottom w:val="nil"/>
          </w:tcBorders>
          <w:noWrap/>
          <w:vAlign w:val="center"/>
        </w:tcPr>
        <w:p w14:paraId="2AD2DB56" w14:textId="77777777" w:rsidR="00901B13" w:rsidRPr="00BF17F2" w:rsidRDefault="003C7D41" w:rsidP="00516A95">
          <w:pPr>
            <w:rPr>
              <w:color w:val="FFFFFF" w:themeColor="background1"/>
            </w:rPr>
          </w:pPr>
          <w:r>
            <w:t>Arbeitsblatt zum Grammatikrahmen Baden-Württemberg</w:t>
          </w:r>
        </w:p>
      </w:tc>
    </w:tr>
  </w:tbl>
  <w:p w14:paraId="738CAC21" w14:textId="77777777" w:rsidR="00901B13" w:rsidRDefault="00901B13">
    <w:pPr>
      <w:pStyle w:val="Kopfzeile"/>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DB367" w14:textId="77777777" w:rsidR="003651DE" w:rsidRDefault="005C4A9B">
    <w:pPr>
      <w:pStyle w:val="Kopfzeile"/>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81E6C" w14:textId="77777777" w:rsidR="003651DE" w:rsidRDefault="005C4A9B">
    <w:pPr>
      <w:pStyle w:val="Kopfzeile"/>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Borders>
        <w:insideH w:val="single" w:sz="8" w:space="0" w:color="808080"/>
      </w:tblBorders>
      <w:tblLayout w:type="fixed"/>
      <w:tblLook w:val="01E0" w:firstRow="1" w:lastRow="1" w:firstColumn="1" w:lastColumn="1" w:noHBand="0" w:noVBand="0"/>
    </w:tblPr>
    <w:tblGrid>
      <w:gridCol w:w="818"/>
      <w:gridCol w:w="3856"/>
      <w:gridCol w:w="1321"/>
      <w:gridCol w:w="2041"/>
      <w:gridCol w:w="2081"/>
      <w:gridCol w:w="883"/>
    </w:tblGrid>
    <w:tr w:rsidR="00901B13" w:rsidRPr="00C172AE" w14:paraId="48209062" w14:textId="77777777" w:rsidTr="00431E62">
      <w:trPr>
        <w:trHeight w:hRule="exact" w:val="510"/>
      </w:trPr>
      <w:tc>
        <w:tcPr>
          <w:tcW w:w="818" w:type="dxa"/>
          <w:tcBorders>
            <w:top w:val="nil"/>
            <w:bottom w:val="nil"/>
            <w:right w:val="nil"/>
          </w:tcBorders>
          <w:noWrap/>
          <w:vAlign w:val="bottom"/>
        </w:tcPr>
        <w:p w14:paraId="0F02A7F1" w14:textId="77777777" w:rsidR="00901B13" w:rsidRPr="00AE65F6" w:rsidRDefault="00901B13" w:rsidP="00901B13"/>
      </w:tc>
      <w:tc>
        <w:tcPr>
          <w:tcW w:w="3856" w:type="dxa"/>
          <w:tcBorders>
            <w:top w:val="nil"/>
            <w:left w:val="nil"/>
            <w:bottom w:val="nil"/>
            <w:right w:val="nil"/>
          </w:tcBorders>
          <w:noWrap/>
          <w:vAlign w:val="bottom"/>
        </w:tcPr>
        <w:p w14:paraId="73F172A8" w14:textId="77777777" w:rsidR="00901B13" w:rsidRPr="007C1230" w:rsidRDefault="00901B13" w:rsidP="00901B13">
          <w:pPr>
            <w:pStyle w:val="ekvkolumnentitel"/>
          </w:pPr>
          <w:r w:rsidRPr="007C1230">
            <w:t>Name:</w:t>
          </w:r>
        </w:p>
      </w:tc>
      <w:tc>
        <w:tcPr>
          <w:tcW w:w="1321" w:type="dxa"/>
          <w:tcBorders>
            <w:top w:val="nil"/>
            <w:left w:val="nil"/>
            <w:bottom w:val="nil"/>
            <w:right w:val="nil"/>
          </w:tcBorders>
          <w:noWrap/>
          <w:vAlign w:val="bottom"/>
        </w:tcPr>
        <w:p w14:paraId="10C89A62" w14:textId="77777777" w:rsidR="00901B13" w:rsidRPr="007C1230" w:rsidRDefault="00901B13" w:rsidP="00901B13">
          <w:pPr>
            <w:pStyle w:val="ekvkolumnentitel"/>
          </w:pPr>
          <w:r w:rsidRPr="007C1230">
            <w:t>Klasse:</w:t>
          </w:r>
        </w:p>
      </w:tc>
      <w:tc>
        <w:tcPr>
          <w:tcW w:w="2041" w:type="dxa"/>
          <w:tcBorders>
            <w:top w:val="nil"/>
            <w:left w:val="nil"/>
            <w:bottom w:val="nil"/>
            <w:right w:val="nil"/>
          </w:tcBorders>
          <w:noWrap/>
          <w:vAlign w:val="bottom"/>
        </w:tcPr>
        <w:p w14:paraId="7AD7651C" w14:textId="77777777" w:rsidR="00901B13" w:rsidRPr="007C1230" w:rsidRDefault="00901B13" w:rsidP="00901B13">
          <w:pPr>
            <w:pStyle w:val="ekvkolumnentitel"/>
          </w:pPr>
          <w:r w:rsidRPr="007C1230">
            <w:t>Datum:</w:t>
          </w:r>
        </w:p>
      </w:tc>
      <w:tc>
        <w:tcPr>
          <w:tcW w:w="2081" w:type="dxa"/>
          <w:tcBorders>
            <w:top w:val="nil"/>
            <w:left w:val="nil"/>
            <w:bottom w:val="nil"/>
            <w:right w:val="nil"/>
          </w:tcBorders>
          <w:noWrap/>
          <w:vAlign w:val="bottom"/>
        </w:tcPr>
        <w:p w14:paraId="344ED643" w14:textId="77777777" w:rsidR="00901B13" w:rsidRPr="007C1230" w:rsidRDefault="003C7D41" w:rsidP="00901B13">
          <w:pPr>
            <w:pStyle w:val="ekvkvnummer"/>
          </w:pPr>
          <w:r>
            <w:t>AB 7/8 – 8</w:t>
          </w:r>
        </w:p>
      </w:tc>
      <w:tc>
        <w:tcPr>
          <w:tcW w:w="883" w:type="dxa"/>
          <w:tcBorders>
            <w:top w:val="nil"/>
            <w:left w:val="nil"/>
            <w:bottom w:val="nil"/>
          </w:tcBorders>
          <w:noWrap/>
          <w:vAlign w:val="bottom"/>
        </w:tcPr>
        <w:p w14:paraId="4F7EA22E" w14:textId="77777777" w:rsidR="00901B13" w:rsidRPr="007636A0" w:rsidRDefault="00901B13" w:rsidP="00901B13">
          <w:pPr>
            <w:pStyle w:val="ekvkapitel"/>
            <w:rPr>
              <w:color w:val="FFFFFF" w:themeColor="background1"/>
            </w:rPr>
          </w:pPr>
        </w:p>
      </w:tc>
    </w:tr>
    <w:tr w:rsidR="00901B13" w:rsidRPr="00BF17F2" w14:paraId="26B73841" w14:textId="77777777" w:rsidTr="00516A95">
      <w:tblPrEx>
        <w:tblCellMar>
          <w:left w:w="70" w:type="dxa"/>
          <w:right w:w="70" w:type="dxa"/>
        </w:tblCellMar>
        <w:tblLook w:val="0000" w:firstRow="0" w:lastRow="0" w:firstColumn="0" w:lastColumn="0" w:noHBand="0" w:noVBand="0"/>
      </w:tblPrEx>
      <w:trPr>
        <w:trHeight w:hRule="exact" w:val="794"/>
      </w:trPr>
      <w:tc>
        <w:tcPr>
          <w:tcW w:w="818" w:type="dxa"/>
          <w:tcBorders>
            <w:bottom w:val="nil"/>
            <w:right w:val="nil"/>
          </w:tcBorders>
          <w:noWrap/>
          <w:vAlign w:val="bottom"/>
        </w:tcPr>
        <w:p w14:paraId="244FD8FE" w14:textId="77777777" w:rsidR="00901B13" w:rsidRPr="00BF17F2" w:rsidRDefault="00901B13" w:rsidP="00901B13">
          <w:pPr>
            <w:rPr>
              <w:color w:val="FFFFFF" w:themeColor="background1"/>
            </w:rPr>
          </w:pPr>
        </w:p>
      </w:tc>
      <w:tc>
        <w:tcPr>
          <w:tcW w:w="10182" w:type="dxa"/>
          <w:gridSpan w:val="5"/>
          <w:tcBorders>
            <w:left w:val="nil"/>
            <w:bottom w:val="nil"/>
          </w:tcBorders>
          <w:noWrap/>
          <w:vAlign w:val="center"/>
        </w:tcPr>
        <w:p w14:paraId="26445680" w14:textId="77777777" w:rsidR="00901B13" w:rsidRPr="00BF17F2" w:rsidRDefault="003C7D41" w:rsidP="00516A95">
          <w:pPr>
            <w:rPr>
              <w:color w:val="FFFFFF" w:themeColor="background1"/>
            </w:rPr>
          </w:pPr>
          <w:r>
            <w:t>Arbeitsblatt zum Grammatikrahmen Baden-Württemberg</w:t>
          </w:r>
        </w:p>
      </w:tc>
    </w:tr>
  </w:tbl>
  <w:p w14:paraId="5DF5E197" w14:textId="77777777" w:rsidR="00901B13" w:rsidRDefault="00901B13">
    <w:pPr>
      <w:pStyle w:val="Kopfzeile"/>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EC76D" w14:textId="77777777" w:rsidR="003651DE" w:rsidRDefault="005C4A9B">
    <w:pPr>
      <w:pStyle w:val="Kopfzeile"/>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31396" w14:textId="77777777" w:rsidR="00941A08" w:rsidRDefault="005C4A9B">
    <w:pPr>
      <w:pStyle w:val="Kopfzeile"/>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Borders>
        <w:insideH w:val="single" w:sz="8" w:space="0" w:color="808080"/>
      </w:tblBorders>
      <w:tblLayout w:type="fixed"/>
      <w:tblLook w:val="01E0" w:firstRow="1" w:lastRow="1" w:firstColumn="1" w:lastColumn="1" w:noHBand="0" w:noVBand="0"/>
    </w:tblPr>
    <w:tblGrid>
      <w:gridCol w:w="818"/>
      <w:gridCol w:w="3856"/>
      <w:gridCol w:w="1321"/>
      <w:gridCol w:w="2041"/>
      <w:gridCol w:w="2081"/>
      <w:gridCol w:w="883"/>
    </w:tblGrid>
    <w:tr w:rsidR="00901B13" w:rsidRPr="00C172AE" w14:paraId="795DD45B" w14:textId="77777777" w:rsidTr="00431E62">
      <w:trPr>
        <w:trHeight w:hRule="exact" w:val="510"/>
      </w:trPr>
      <w:tc>
        <w:tcPr>
          <w:tcW w:w="818" w:type="dxa"/>
          <w:tcBorders>
            <w:top w:val="nil"/>
            <w:bottom w:val="nil"/>
            <w:right w:val="nil"/>
          </w:tcBorders>
          <w:noWrap/>
          <w:vAlign w:val="bottom"/>
        </w:tcPr>
        <w:p w14:paraId="149D6206" w14:textId="77777777" w:rsidR="00901B13" w:rsidRPr="00AE65F6" w:rsidRDefault="00901B13" w:rsidP="00901B13"/>
      </w:tc>
      <w:tc>
        <w:tcPr>
          <w:tcW w:w="3856" w:type="dxa"/>
          <w:tcBorders>
            <w:top w:val="nil"/>
            <w:left w:val="nil"/>
            <w:bottom w:val="nil"/>
            <w:right w:val="nil"/>
          </w:tcBorders>
          <w:noWrap/>
          <w:vAlign w:val="bottom"/>
        </w:tcPr>
        <w:p w14:paraId="74C63E71" w14:textId="77777777" w:rsidR="00901B13" w:rsidRPr="007C1230" w:rsidRDefault="00901B13" w:rsidP="00901B13">
          <w:pPr>
            <w:pStyle w:val="ekvkolumnentitel"/>
          </w:pPr>
          <w:r w:rsidRPr="007C1230">
            <w:t>Name:</w:t>
          </w:r>
        </w:p>
      </w:tc>
      <w:tc>
        <w:tcPr>
          <w:tcW w:w="1321" w:type="dxa"/>
          <w:tcBorders>
            <w:top w:val="nil"/>
            <w:left w:val="nil"/>
            <w:bottom w:val="nil"/>
            <w:right w:val="nil"/>
          </w:tcBorders>
          <w:noWrap/>
          <w:vAlign w:val="bottom"/>
        </w:tcPr>
        <w:p w14:paraId="74567314" w14:textId="77777777" w:rsidR="00901B13" w:rsidRPr="007C1230" w:rsidRDefault="00901B13" w:rsidP="00901B13">
          <w:pPr>
            <w:pStyle w:val="ekvkolumnentitel"/>
          </w:pPr>
          <w:r w:rsidRPr="007C1230">
            <w:t>Klasse:</w:t>
          </w:r>
        </w:p>
      </w:tc>
      <w:tc>
        <w:tcPr>
          <w:tcW w:w="2041" w:type="dxa"/>
          <w:tcBorders>
            <w:top w:val="nil"/>
            <w:left w:val="nil"/>
            <w:bottom w:val="nil"/>
            <w:right w:val="nil"/>
          </w:tcBorders>
          <w:noWrap/>
          <w:vAlign w:val="bottom"/>
        </w:tcPr>
        <w:p w14:paraId="3389B430" w14:textId="77777777" w:rsidR="00901B13" w:rsidRPr="007C1230" w:rsidRDefault="00901B13" w:rsidP="00901B13">
          <w:pPr>
            <w:pStyle w:val="ekvkolumnentitel"/>
          </w:pPr>
          <w:r w:rsidRPr="007C1230">
            <w:t>Datum:</w:t>
          </w:r>
        </w:p>
      </w:tc>
      <w:tc>
        <w:tcPr>
          <w:tcW w:w="2081" w:type="dxa"/>
          <w:tcBorders>
            <w:top w:val="nil"/>
            <w:left w:val="nil"/>
            <w:bottom w:val="nil"/>
            <w:right w:val="nil"/>
          </w:tcBorders>
          <w:noWrap/>
          <w:vAlign w:val="bottom"/>
        </w:tcPr>
        <w:p w14:paraId="44D25AE5" w14:textId="77777777" w:rsidR="00901B13" w:rsidRPr="007C1230" w:rsidRDefault="003C7D41" w:rsidP="00901B13">
          <w:pPr>
            <w:pStyle w:val="ekvkvnummer"/>
          </w:pPr>
          <w:r>
            <w:t>AB 7/8 – 9</w:t>
          </w:r>
        </w:p>
      </w:tc>
      <w:tc>
        <w:tcPr>
          <w:tcW w:w="883" w:type="dxa"/>
          <w:tcBorders>
            <w:top w:val="nil"/>
            <w:left w:val="nil"/>
            <w:bottom w:val="nil"/>
          </w:tcBorders>
          <w:noWrap/>
          <w:vAlign w:val="bottom"/>
        </w:tcPr>
        <w:p w14:paraId="54F5EBA4" w14:textId="77777777" w:rsidR="00901B13" w:rsidRPr="007636A0" w:rsidRDefault="00901B13" w:rsidP="00901B13">
          <w:pPr>
            <w:pStyle w:val="ekvkapitel"/>
            <w:rPr>
              <w:color w:val="FFFFFF" w:themeColor="background1"/>
            </w:rPr>
          </w:pPr>
        </w:p>
      </w:tc>
    </w:tr>
    <w:tr w:rsidR="00901B13" w:rsidRPr="00BF17F2" w14:paraId="5A80072F" w14:textId="77777777" w:rsidTr="00C541AA">
      <w:tblPrEx>
        <w:tblCellMar>
          <w:left w:w="70" w:type="dxa"/>
          <w:right w:w="70" w:type="dxa"/>
        </w:tblCellMar>
        <w:tblLook w:val="0000" w:firstRow="0" w:lastRow="0" w:firstColumn="0" w:lastColumn="0" w:noHBand="0" w:noVBand="0"/>
      </w:tblPrEx>
      <w:trPr>
        <w:trHeight w:hRule="exact" w:val="794"/>
      </w:trPr>
      <w:tc>
        <w:tcPr>
          <w:tcW w:w="818" w:type="dxa"/>
          <w:tcBorders>
            <w:bottom w:val="nil"/>
            <w:right w:val="nil"/>
          </w:tcBorders>
          <w:noWrap/>
          <w:vAlign w:val="bottom"/>
        </w:tcPr>
        <w:p w14:paraId="1FA8A8D6" w14:textId="77777777" w:rsidR="00901B13" w:rsidRPr="00BF17F2" w:rsidRDefault="00901B13" w:rsidP="00901B13">
          <w:pPr>
            <w:rPr>
              <w:color w:val="FFFFFF" w:themeColor="background1"/>
            </w:rPr>
          </w:pPr>
        </w:p>
      </w:tc>
      <w:tc>
        <w:tcPr>
          <w:tcW w:w="10182" w:type="dxa"/>
          <w:gridSpan w:val="5"/>
          <w:tcBorders>
            <w:left w:val="nil"/>
            <w:bottom w:val="nil"/>
          </w:tcBorders>
          <w:noWrap/>
          <w:vAlign w:val="center"/>
        </w:tcPr>
        <w:p w14:paraId="2461E44C" w14:textId="77777777" w:rsidR="00901B13" w:rsidRPr="00BF17F2" w:rsidRDefault="003C7D41" w:rsidP="00C541AA">
          <w:pPr>
            <w:rPr>
              <w:color w:val="FFFFFF" w:themeColor="background1"/>
            </w:rPr>
          </w:pPr>
          <w:r>
            <w:t>Arbeitsblatt zum Grammatikrahmen Baden-Württemberg</w:t>
          </w:r>
        </w:p>
      </w:tc>
    </w:tr>
  </w:tbl>
  <w:p w14:paraId="7CA06C2A" w14:textId="77777777" w:rsidR="00901B13" w:rsidRDefault="00901B13">
    <w:pPr>
      <w:pStyle w:val="Kopfzeile"/>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AA297" w14:textId="77777777" w:rsidR="00941A08" w:rsidRDefault="005C4A9B">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CB425" w14:textId="77777777" w:rsidR="00904B5D" w:rsidRDefault="005C4A9B">
    <w:pPr>
      <w:pStyle w:val="Kopfzeile"/>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BD361" w14:textId="77777777" w:rsidR="00941A08" w:rsidRDefault="005C4A9B">
    <w:pPr>
      <w:pStyle w:val="Kopfzeile"/>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Borders>
        <w:insideH w:val="single" w:sz="8" w:space="0" w:color="808080"/>
      </w:tblBorders>
      <w:tblLayout w:type="fixed"/>
      <w:tblLook w:val="01E0" w:firstRow="1" w:lastRow="1" w:firstColumn="1" w:lastColumn="1" w:noHBand="0" w:noVBand="0"/>
    </w:tblPr>
    <w:tblGrid>
      <w:gridCol w:w="818"/>
      <w:gridCol w:w="3856"/>
      <w:gridCol w:w="1321"/>
      <w:gridCol w:w="2041"/>
      <w:gridCol w:w="2081"/>
      <w:gridCol w:w="883"/>
    </w:tblGrid>
    <w:tr w:rsidR="00901B13" w:rsidRPr="00C172AE" w14:paraId="7324C642" w14:textId="77777777" w:rsidTr="00431E62">
      <w:trPr>
        <w:trHeight w:hRule="exact" w:val="510"/>
      </w:trPr>
      <w:tc>
        <w:tcPr>
          <w:tcW w:w="818" w:type="dxa"/>
          <w:tcBorders>
            <w:top w:val="nil"/>
            <w:bottom w:val="nil"/>
            <w:right w:val="nil"/>
          </w:tcBorders>
          <w:noWrap/>
          <w:vAlign w:val="bottom"/>
        </w:tcPr>
        <w:p w14:paraId="2E6F9D4D" w14:textId="77777777" w:rsidR="00901B13" w:rsidRPr="00AE65F6" w:rsidRDefault="00901B13" w:rsidP="00901B13"/>
      </w:tc>
      <w:tc>
        <w:tcPr>
          <w:tcW w:w="3856" w:type="dxa"/>
          <w:tcBorders>
            <w:top w:val="nil"/>
            <w:left w:val="nil"/>
            <w:bottom w:val="nil"/>
            <w:right w:val="nil"/>
          </w:tcBorders>
          <w:noWrap/>
          <w:vAlign w:val="bottom"/>
        </w:tcPr>
        <w:p w14:paraId="0AF26373" w14:textId="77777777" w:rsidR="00901B13" w:rsidRPr="007C1230" w:rsidRDefault="00901B13" w:rsidP="00901B13">
          <w:pPr>
            <w:pStyle w:val="ekvkolumnentitel"/>
          </w:pPr>
          <w:r w:rsidRPr="007C1230">
            <w:t>Name:</w:t>
          </w:r>
        </w:p>
      </w:tc>
      <w:tc>
        <w:tcPr>
          <w:tcW w:w="1321" w:type="dxa"/>
          <w:tcBorders>
            <w:top w:val="nil"/>
            <w:left w:val="nil"/>
            <w:bottom w:val="nil"/>
            <w:right w:val="nil"/>
          </w:tcBorders>
          <w:noWrap/>
          <w:vAlign w:val="bottom"/>
        </w:tcPr>
        <w:p w14:paraId="0FDDE967" w14:textId="77777777" w:rsidR="00901B13" w:rsidRPr="007C1230" w:rsidRDefault="00901B13" w:rsidP="00901B13">
          <w:pPr>
            <w:pStyle w:val="ekvkolumnentitel"/>
          </w:pPr>
          <w:r w:rsidRPr="007C1230">
            <w:t>Klasse:</w:t>
          </w:r>
        </w:p>
      </w:tc>
      <w:tc>
        <w:tcPr>
          <w:tcW w:w="2041" w:type="dxa"/>
          <w:tcBorders>
            <w:top w:val="nil"/>
            <w:left w:val="nil"/>
            <w:bottom w:val="nil"/>
            <w:right w:val="nil"/>
          </w:tcBorders>
          <w:noWrap/>
          <w:vAlign w:val="bottom"/>
        </w:tcPr>
        <w:p w14:paraId="4F4FD7DA" w14:textId="77777777" w:rsidR="00901B13" w:rsidRPr="007C1230" w:rsidRDefault="00901B13" w:rsidP="00901B13">
          <w:pPr>
            <w:pStyle w:val="ekvkolumnentitel"/>
          </w:pPr>
          <w:r w:rsidRPr="007C1230">
            <w:t>Datum:</w:t>
          </w:r>
        </w:p>
      </w:tc>
      <w:tc>
        <w:tcPr>
          <w:tcW w:w="2081" w:type="dxa"/>
          <w:tcBorders>
            <w:top w:val="nil"/>
            <w:left w:val="nil"/>
            <w:bottom w:val="nil"/>
            <w:right w:val="nil"/>
          </w:tcBorders>
          <w:noWrap/>
          <w:vAlign w:val="bottom"/>
        </w:tcPr>
        <w:p w14:paraId="4518B251" w14:textId="77777777" w:rsidR="00901B13" w:rsidRPr="007C1230" w:rsidRDefault="003C7D41" w:rsidP="00901B13">
          <w:pPr>
            <w:pStyle w:val="ekvkvnummer"/>
          </w:pPr>
          <w:r>
            <w:t>AB 7/8 – 9</w:t>
          </w:r>
        </w:p>
      </w:tc>
      <w:tc>
        <w:tcPr>
          <w:tcW w:w="883" w:type="dxa"/>
          <w:tcBorders>
            <w:top w:val="nil"/>
            <w:left w:val="nil"/>
            <w:bottom w:val="nil"/>
          </w:tcBorders>
          <w:noWrap/>
          <w:vAlign w:val="bottom"/>
        </w:tcPr>
        <w:p w14:paraId="5F7DAB62" w14:textId="77777777" w:rsidR="00901B13" w:rsidRPr="007636A0" w:rsidRDefault="00901B13" w:rsidP="00901B13">
          <w:pPr>
            <w:pStyle w:val="ekvkapitel"/>
            <w:rPr>
              <w:color w:val="FFFFFF" w:themeColor="background1"/>
            </w:rPr>
          </w:pPr>
        </w:p>
      </w:tc>
    </w:tr>
    <w:tr w:rsidR="00901B13" w:rsidRPr="00BF17F2" w14:paraId="7B447E81" w14:textId="77777777" w:rsidTr="00C541AA">
      <w:tblPrEx>
        <w:tblCellMar>
          <w:left w:w="70" w:type="dxa"/>
          <w:right w:w="70" w:type="dxa"/>
        </w:tblCellMar>
        <w:tblLook w:val="0000" w:firstRow="0" w:lastRow="0" w:firstColumn="0" w:lastColumn="0" w:noHBand="0" w:noVBand="0"/>
      </w:tblPrEx>
      <w:trPr>
        <w:trHeight w:hRule="exact" w:val="794"/>
      </w:trPr>
      <w:tc>
        <w:tcPr>
          <w:tcW w:w="818" w:type="dxa"/>
          <w:tcBorders>
            <w:bottom w:val="nil"/>
            <w:right w:val="nil"/>
          </w:tcBorders>
          <w:noWrap/>
          <w:vAlign w:val="bottom"/>
        </w:tcPr>
        <w:p w14:paraId="64D6D540" w14:textId="77777777" w:rsidR="00901B13" w:rsidRPr="00BF17F2" w:rsidRDefault="00901B13" w:rsidP="00901B13">
          <w:pPr>
            <w:rPr>
              <w:color w:val="FFFFFF" w:themeColor="background1"/>
            </w:rPr>
          </w:pPr>
        </w:p>
      </w:tc>
      <w:tc>
        <w:tcPr>
          <w:tcW w:w="10182" w:type="dxa"/>
          <w:gridSpan w:val="5"/>
          <w:tcBorders>
            <w:left w:val="nil"/>
            <w:bottom w:val="nil"/>
          </w:tcBorders>
          <w:noWrap/>
          <w:vAlign w:val="center"/>
        </w:tcPr>
        <w:p w14:paraId="20BFDB15" w14:textId="77777777" w:rsidR="00901B13" w:rsidRPr="00BF17F2" w:rsidRDefault="003C7D41" w:rsidP="00C541AA">
          <w:pPr>
            <w:rPr>
              <w:color w:val="FFFFFF" w:themeColor="background1"/>
            </w:rPr>
          </w:pPr>
          <w:r>
            <w:t>Arbeitsblatt zum Grammatikrahmen Baden-Württemberg</w:t>
          </w:r>
        </w:p>
      </w:tc>
    </w:tr>
  </w:tbl>
  <w:p w14:paraId="0DB61ED1" w14:textId="77777777" w:rsidR="00901B13" w:rsidRDefault="00901B13">
    <w:pPr>
      <w:pStyle w:val="Kopfzeile"/>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9AAAC" w14:textId="77777777" w:rsidR="00941A08" w:rsidRDefault="005C4A9B">
    <w:pPr>
      <w:pStyle w:val="Kopfzeile"/>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A9C94" w14:textId="77777777" w:rsidR="00D35336" w:rsidRDefault="005C4A9B">
    <w:pPr>
      <w:pStyle w:val="Kopfzeile"/>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Borders>
        <w:insideH w:val="single" w:sz="8" w:space="0" w:color="808080"/>
      </w:tblBorders>
      <w:tblLayout w:type="fixed"/>
      <w:tblLook w:val="01E0" w:firstRow="1" w:lastRow="1" w:firstColumn="1" w:lastColumn="1" w:noHBand="0" w:noVBand="0"/>
    </w:tblPr>
    <w:tblGrid>
      <w:gridCol w:w="818"/>
      <w:gridCol w:w="3856"/>
      <w:gridCol w:w="1321"/>
      <w:gridCol w:w="2041"/>
      <w:gridCol w:w="2081"/>
      <w:gridCol w:w="883"/>
    </w:tblGrid>
    <w:tr w:rsidR="00901B13" w:rsidRPr="00C172AE" w14:paraId="7D0DDE4C" w14:textId="77777777" w:rsidTr="00431E62">
      <w:trPr>
        <w:trHeight w:hRule="exact" w:val="510"/>
      </w:trPr>
      <w:tc>
        <w:tcPr>
          <w:tcW w:w="818" w:type="dxa"/>
          <w:tcBorders>
            <w:top w:val="nil"/>
            <w:bottom w:val="nil"/>
            <w:right w:val="nil"/>
          </w:tcBorders>
          <w:noWrap/>
          <w:vAlign w:val="bottom"/>
        </w:tcPr>
        <w:p w14:paraId="24BB6094" w14:textId="77777777" w:rsidR="00901B13" w:rsidRPr="00AE65F6" w:rsidRDefault="00901B13" w:rsidP="00901B13"/>
      </w:tc>
      <w:tc>
        <w:tcPr>
          <w:tcW w:w="3856" w:type="dxa"/>
          <w:tcBorders>
            <w:top w:val="nil"/>
            <w:left w:val="nil"/>
            <w:bottom w:val="nil"/>
            <w:right w:val="nil"/>
          </w:tcBorders>
          <w:noWrap/>
          <w:vAlign w:val="bottom"/>
        </w:tcPr>
        <w:p w14:paraId="4374D22D" w14:textId="77777777" w:rsidR="00901B13" w:rsidRPr="007C1230" w:rsidRDefault="00901B13" w:rsidP="00901B13">
          <w:pPr>
            <w:pStyle w:val="ekvkolumnentitel"/>
          </w:pPr>
          <w:r w:rsidRPr="007C1230">
            <w:t>Name:</w:t>
          </w:r>
        </w:p>
      </w:tc>
      <w:tc>
        <w:tcPr>
          <w:tcW w:w="1321" w:type="dxa"/>
          <w:tcBorders>
            <w:top w:val="nil"/>
            <w:left w:val="nil"/>
            <w:bottom w:val="nil"/>
            <w:right w:val="nil"/>
          </w:tcBorders>
          <w:noWrap/>
          <w:vAlign w:val="bottom"/>
        </w:tcPr>
        <w:p w14:paraId="73AFDBF7" w14:textId="77777777" w:rsidR="00901B13" w:rsidRPr="007C1230" w:rsidRDefault="00901B13" w:rsidP="00901B13">
          <w:pPr>
            <w:pStyle w:val="ekvkolumnentitel"/>
          </w:pPr>
          <w:r w:rsidRPr="007C1230">
            <w:t>Klasse:</w:t>
          </w:r>
        </w:p>
      </w:tc>
      <w:tc>
        <w:tcPr>
          <w:tcW w:w="2041" w:type="dxa"/>
          <w:tcBorders>
            <w:top w:val="nil"/>
            <w:left w:val="nil"/>
            <w:bottom w:val="nil"/>
            <w:right w:val="nil"/>
          </w:tcBorders>
          <w:noWrap/>
          <w:vAlign w:val="bottom"/>
        </w:tcPr>
        <w:p w14:paraId="3C9687D8" w14:textId="77777777" w:rsidR="00901B13" w:rsidRPr="007C1230" w:rsidRDefault="00901B13" w:rsidP="00901B13">
          <w:pPr>
            <w:pStyle w:val="ekvkolumnentitel"/>
          </w:pPr>
          <w:r w:rsidRPr="007C1230">
            <w:t>Datum:</w:t>
          </w:r>
        </w:p>
      </w:tc>
      <w:tc>
        <w:tcPr>
          <w:tcW w:w="2081" w:type="dxa"/>
          <w:tcBorders>
            <w:top w:val="nil"/>
            <w:left w:val="nil"/>
            <w:bottom w:val="nil"/>
            <w:right w:val="nil"/>
          </w:tcBorders>
          <w:noWrap/>
          <w:vAlign w:val="bottom"/>
        </w:tcPr>
        <w:p w14:paraId="75E63FB5" w14:textId="77777777" w:rsidR="00901B13" w:rsidRPr="007C1230" w:rsidRDefault="003C7D41" w:rsidP="00901B13">
          <w:pPr>
            <w:pStyle w:val="ekvkvnummer"/>
          </w:pPr>
          <w:r>
            <w:t>AB 7/8 – 10</w:t>
          </w:r>
        </w:p>
      </w:tc>
      <w:tc>
        <w:tcPr>
          <w:tcW w:w="883" w:type="dxa"/>
          <w:tcBorders>
            <w:top w:val="nil"/>
            <w:left w:val="nil"/>
            <w:bottom w:val="nil"/>
          </w:tcBorders>
          <w:noWrap/>
          <w:vAlign w:val="bottom"/>
        </w:tcPr>
        <w:p w14:paraId="1D270595" w14:textId="77777777" w:rsidR="00901B13" w:rsidRPr="007636A0" w:rsidRDefault="00901B13" w:rsidP="00901B13">
          <w:pPr>
            <w:pStyle w:val="ekvkapitel"/>
            <w:rPr>
              <w:color w:val="FFFFFF" w:themeColor="background1"/>
            </w:rPr>
          </w:pPr>
        </w:p>
      </w:tc>
    </w:tr>
    <w:tr w:rsidR="00901B13" w:rsidRPr="00BF17F2" w14:paraId="5F1A1DC7" w14:textId="77777777" w:rsidTr="00C541AA">
      <w:tblPrEx>
        <w:tblCellMar>
          <w:left w:w="70" w:type="dxa"/>
          <w:right w:w="70" w:type="dxa"/>
        </w:tblCellMar>
        <w:tblLook w:val="0000" w:firstRow="0" w:lastRow="0" w:firstColumn="0" w:lastColumn="0" w:noHBand="0" w:noVBand="0"/>
      </w:tblPrEx>
      <w:trPr>
        <w:trHeight w:hRule="exact" w:val="794"/>
      </w:trPr>
      <w:tc>
        <w:tcPr>
          <w:tcW w:w="818" w:type="dxa"/>
          <w:tcBorders>
            <w:bottom w:val="nil"/>
            <w:right w:val="nil"/>
          </w:tcBorders>
          <w:noWrap/>
          <w:vAlign w:val="bottom"/>
        </w:tcPr>
        <w:p w14:paraId="1815FA28" w14:textId="77777777" w:rsidR="00901B13" w:rsidRPr="00BF17F2" w:rsidRDefault="00901B13" w:rsidP="00901B13">
          <w:pPr>
            <w:rPr>
              <w:color w:val="FFFFFF" w:themeColor="background1"/>
            </w:rPr>
          </w:pPr>
        </w:p>
      </w:tc>
      <w:tc>
        <w:tcPr>
          <w:tcW w:w="10182" w:type="dxa"/>
          <w:gridSpan w:val="5"/>
          <w:tcBorders>
            <w:left w:val="nil"/>
            <w:bottom w:val="nil"/>
          </w:tcBorders>
          <w:noWrap/>
          <w:vAlign w:val="center"/>
        </w:tcPr>
        <w:p w14:paraId="1E2A7D6A" w14:textId="77777777" w:rsidR="00901B13" w:rsidRPr="00BF17F2" w:rsidRDefault="003C7D41" w:rsidP="00C541AA">
          <w:pPr>
            <w:rPr>
              <w:color w:val="FFFFFF" w:themeColor="background1"/>
            </w:rPr>
          </w:pPr>
          <w:r>
            <w:t>Arbeitsblatt zum Grammatikrahmen Baden-Württemberg</w:t>
          </w:r>
        </w:p>
      </w:tc>
    </w:tr>
  </w:tbl>
  <w:p w14:paraId="07F54612" w14:textId="77777777" w:rsidR="00901B13" w:rsidRDefault="00901B13">
    <w:pPr>
      <w:pStyle w:val="Kopfzeile"/>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9BC10" w14:textId="77777777" w:rsidR="00D35336" w:rsidRDefault="005C4A9B">
    <w:pPr>
      <w:pStyle w:val="Kopfzeile"/>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5B2F1" w14:textId="77777777" w:rsidR="00D35336" w:rsidRDefault="005C4A9B">
    <w:pPr>
      <w:pStyle w:val="Kopfzeile"/>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Borders>
        <w:insideH w:val="single" w:sz="8" w:space="0" w:color="808080"/>
      </w:tblBorders>
      <w:tblLayout w:type="fixed"/>
      <w:tblLook w:val="01E0" w:firstRow="1" w:lastRow="1" w:firstColumn="1" w:lastColumn="1" w:noHBand="0" w:noVBand="0"/>
    </w:tblPr>
    <w:tblGrid>
      <w:gridCol w:w="818"/>
      <w:gridCol w:w="3856"/>
      <w:gridCol w:w="1321"/>
      <w:gridCol w:w="2041"/>
      <w:gridCol w:w="2081"/>
      <w:gridCol w:w="883"/>
    </w:tblGrid>
    <w:tr w:rsidR="00901B13" w:rsidRPr="00C172AE" w14:paraId="489151A0" w14:textId="77777777" w:rsidTr="00431E62">
      <w:trPr>
        <w:trHeight w:hRule="exact" w:val="510"/>
      </w:trPr>
      <w:tc>
        <w:tcPr>
          <w:tcW w:w="818" w:type="dxa"/>
          <w:tcBorders>
            <w:top w:val="nil"/>
            <w:bottom w:val="nil"/>
            <w:right w:val="nil"/>
          </w:tcBorders>
          <w:noWrap/>
          <w:vAlign w:val="bottom"/>
        </w:tcPr>
        <w:p w14:paraId="2DDB1C46" w14:textId="77777777" w:rsidR="00901B13" w:rsidRPr="00AE65F6" w:rsidRDefault="00901B13" w:rsidP="00901B13"/>
      </w:tc>
      <w:tc>
        <w:tcPr>
          <w:tcW w:w="3856" w:type="dxa"/>
          <w:tcBorders>
            <w:top w:val="nil"/>
            <w:left w:val="nil"/>
            <w:bottom w:val="nil"/>
            <w:right w:val="nil"/>
          </w:tcBorders>
          <w:noWrap/>
          <w:vAlign w:val="bottom"/>
        </w:tcPr>
        <w:p w14:paraId="49D8800C" w14:textId="77777777" w:rsidR="00901B13" w:rsidRPr="007C1230" w:rsidRDefault="00901B13" w:rsidP="00901B13">
          <w:pPr>
            <w:pStyle w:val="ekvkolumnentitel"/>
          </w:pPr>
          <w:r w:rsidRPr="007C1230">
            <w:t>Name:</w:t>
          </w:r>
        </w:p>
      </w:tc>
      <w:tc>
        <w:tcPr>
          <w:tcW w:w="1321" w:type="dxa"/>
          <w:tcBorders>
            <w:top w:val="nil"/>
            <w:left w:val="nil"/>
            <w:bottom w:val="nil"/>
            <w:right w:val="nil"/>
          </w:tcBorders>
          <w:noWrap/>
          <w:vAlign w:val="bottom"/>
        </w:tcPr>
        <w:p w14:paraId="11B533B0" w14:textId="77777777" w:rsidR="00901B13" w:rsidRPr="007C1230" w:rsidRDefault="00901B13" w:rsidP="00901B13">
          <w:pPr>
            <w:pStyle w:val="ekvkolumnentitel"/>
          </w:pPr>
          <w:r w:rsidRPr="007C1230">
            <w:t>Klasse:</w:t>
          </w:r>
        </w:p>
      </w:tc>
      <w:tc>
        <w:tcPr>
          <w:tcW w:w="2041" w:type="dxa"/>
          <w:tcBorders>
            <w:top w:val="nil"/>
            <w:left w:val="nil"/>
            <w:bottom w:val="nil"/>
            <w:right w:val="nil"/>
          </w:tcBorders>
          <w:noWrap/>
          <w:vAlign w:val="bottom"/>
        </w:tcPr>
        <w:p w14:paraId="6F8CACEB" w14:textId="77777777" w:rsidR="00901B13" w:rsidRPr="007C1230" w:rsidRDefault="00901B13" w:rsidP="00901B13">
          <w:pPr>
            <w:pStyle w:val="ekvkolumnentitel"/>
          </w:pPr>
          <w:r w:rsidRPr="007C1230">
            <w:t>Datum:</w:t>
          </w:r>
        </w:p>
      </w:tc>
      <w:tc>
        <w:tcPr>
          <w:tcW w:w="2081" w:type="dxa"/>
          <w:tcBorders>
            <w:top w:val="nil"/>
            <w:left w:val="nil"/>
            <w:bottom w:val="nil"/>
            <w:right w:val="nil"/>
          </w:tcBorders>
          <w:noWrap/>
          <w:vAlign w:val="bottom"/>
        </w:tcPr>
        <w:p w14:paraId="02D2A63D" w14:textId="77777777" w:rsidR="00901B13" w:rsidRPr="007C1230" w:rsidRDefault="003C7D41" w:rsidP="00901B13">
          <w:pPr>
            <w:pStyle w:val="ekvkvnummer"/>
          </w:pPr>
          <w:r>
            <w:t>AB 7/8 – 10</w:t>
          </w:r>
        </w:p>
      </w:tc>
      <w:tc>
        <w:tcPr>
          <w:tcW w:w="883" w:type="dxa"/>
          <w:tcBorders>
            <w:top w:val="nil"/>
            <w:left w:val="nil"/>
            <w:bottom w:val="nil"/>
          </w:tcBorders>
          <w:noWrap/>
          <w:vAlign w:val="bottom"/>
        </w:tcPr>
        <w:p w14:paraId="6640372B" w14:textId="77777777" w:rsidR="00901B13" w:rsidRPr="007636A0" w:rsidRDefault="00901B13" w:rsidP="00901B13">
          <w:pPr>
            <w:pStyle w:val="ekvkapitel"/>
            <w:rPr>
              <w:color w:val="FFFFFF" w:themeColor="background1"/>
            </w:rPr>
          </w:pPr>
        </w:p>
      </w:tc>
    </w:tr>
    <w:tr w:rsidR="00901B13" w:rsidRPr="00BF17F2" w14:paraId="052D768E" w14:textId="77777777" w:rsidTr="00C541AA">
      <w:tblPrEx>
        <w:tblCellMar>
          <w:left w:w="70" w:type="dxa"/>
          <w:right w:w="70" w:type="dxa"/>
        </w:tblCellMar>
        <w:tblLook w:val="0000" w:firstRow="0" w:lastRow="0" w:firstColumn="0" w:lastColumn="0" w:noHBand="0" w:noVBand="0"/>
      </w:tblPrEx>
      <w:trPr>
        <w:trHeight w:hRule="exact" w:val="794"/>
      </w:trPr>
      <w:tc>
        <w:tcPr>
          <w:tcW w:w="818" w:type="dxa"/>
          <w:tcBorders>
            <w:bottom w:val="nil"/>
            <w:right w:val="nil"/>
          </w:tcBorders>
          <w:noWrap/>
          <w:vAlign w:val="bottom"/>
        </w:tcPr>
        <w:p w14:paraId="09F55247" w14:textId="77777777" w:rsidR="00901B13" w:rsidRPr="00BF17F2" w:rsidRDefault="00901B13" w:rsidP="00901B13">
          <w:pPr>
            <w:rPr>
              <w:color w:val="FFFFFF" w:themeColor="background1"/>
            </w:rPr>
          </w:pPr>
        </w:p>
      </w:tc>
      <w:tc>
        <w:tcPr>
          <w:tcW w:w="10182" w:type="dxa"/>
          <w:gridSpan w:val="5"/>
          <w:tcBorders>
            <w:left w:val="nil"/>
            <w:bottom w:val="nil"/>
          </w:tcBorders>
          <w:noWrap/>
          <w:vAlign w:val="center"/>
        </w:tcPr>
        <w:p w14:paraId="23621788" w14:textId="77777777" w:rsidR="00901B13" w:rsidRPr="00BF17F2" w:rsidRDefault="003C7D41" w:rsidP="00C541AA">
          <w:pPr>
            <w:rPr>
              <w:color w:val="FFFFFF" w:themeColor="background1"/>
            </w:rPr>
          </w:pPr>
          <w:r>
            <w:t>Arbeitsblatt zum Grammatikrahmen Baden-Württemberg</w:t>
          </w:r>
        </w:p>
      </w:tc>
    </w:tr>
  </w:tbl>
  <w:p w14:paraId="3C29D744" w14:textId="77777777" w:rsidR="00901B13" w:rsidRDefault="00901B13">
    <w:pPr>
      <w:pStyle w:val="Kopfzeile"/>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CC30C" w14:textId="77777777" w:rsidR="00D35336" w:rsidRDefault="005C4A9B">
    <w:pPr>
      <w:pStyle w:val="Kopfzeile"/>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502A1" w14:textId="77777777" w:rsidR="00342593" w:rsidRDefault="005C4A9B">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Borders>
        <w:insideH w:val="single" w:sz="8" w:space="0" w:color="808080"/>
      </w:tblBorders>
      <w:tblLayout w:type="fixed"/>
      <w:tblLook w:val="01E0" w:firstRow="1" w:lastRow="1" w:firstColumn="1" w:lastColumn="1" w:noHBand="0" w:noVBand="0"/>
    </w:tblPr>
    <w:tblGrid>
      <w:gridCol w:w="818"/>
      <w:gridCol w:w="3856"/>
      <w:gridCol w:w="1321"/>
      <w:gridCol w:w="2041"/>
      <w:gridCol w:w="2081"/>
      <w:gridCol w:w="883"/>
    </w:tblGrid>
    <w:tr w:rsidR="00901B13" w:rsidRPr="00C172AE" w14:paraId="3E97DD23" w14:textId="77777777" w:rsidTr="00431E62">
      <w:trPr>
        <w:trHeight w:hRule="exact" w:val="510"/>
      </w:trPr>
      <w:tc>
        <w:tcPr>
          <w:tcW w:w="818" w:type="dxa"/>
          <w:tcBorders>
            <w:top w:val="nil"/>
            <w:bottom w:val="nil"/>
            <w:right w:val="nil"/>
          </w:tcBorders>
          <w:noWrap/>
          <w:vAlign w:val="bottom"/>
        </w:tcPr>
        <w:p w14:paraId="4E8C218D" w14:textId="77777777" w:rsidR="00901B13" w:rsidRPr="00AE65F6" w:rsidRDefault="00901B13" w:rsidP="00901B13"/>
      </w:tc>
      <w:tc>
        <w:tcPr>
          <w:tcW w:w="3856" w:type="dxa"/>
          <w:tcBorders>
            <w:top w:val="nil"/>
            <w:left w:val="nil"/>
            <w:bottom w:val="nil"/>
            <w:right w:val="nil"/>
          </w:tcBorders>
          <w:noWrap/>
          <w:vAlign w:val="bottom"/>
        </w:tcPr>
        <w:p w14:paraId="70F00193" w14:textId="77777777" w:rsidR="00901B13" w:rsidRPr="007C1230" w:rsidRDefault="00901B13" w:rsidP="00901B13">
          <w:pPr>
            <w:pStyle w:val="ekvkolumnentitel"/>
          </w:pPr>
          <w:r w:rsidRPr="007C1230">
            <w:t>Name:</w:t>
          </w:r>
        </w:p>
      </w:tc>
      <w:tc>
        <w:tcPr>
          <w:tcW w:w="1321" w:type="dxa"/>
          <w:tcBorders>
            <w:top w:val="nil"/>
            <w:left w:val="nil"/>
            <w:bottom w:val="nil"/>
            <w:right w:val="nil"/>
          </w:tcBorders>
          <w:noWrap/>
          <w:vAlign w:val="bottom"/>
        </w:tcPr>
        <w:p w14:paraId="42795F0F" w14:textId="77777777" w:rsidR="00901B13" w:rsidRPr="007C1230" w:rsidRDefault="00901B13" w:rsidP="00901B13">
          <w:pPr>
            <w:pStyle w:val="ekvkolumnentitel"/>
          </w:pPr>
          <w:r w:rsidRPr="007C1230">
            <w:t>Klasse:</w:t>
          </w:r>
        </w:p>
      </w:tc>
      <w:tc>
        <w:tcPr>
          <w:tcW w:w="2041" w:type="dxa"/>
          <w:tcBorders>
            <w:top w:val="nil"/>
            <w:left w:val="nil"/>
            <w:bottom w:val="nil"/>
            <w:right w:val="nil"/>
          </w:tcBorders>
          <w:noWrap/>
          <w:vAlign w:val="bottom"/>
        </w:tcPr>
        <w:p w14:paraId="4540A9A0" w14:textId="77777777" w:rsidR="00901B13" w:rsidRPr="007C1230" w:rsidRDefault="00901B13" w:rsidP="00901B13">
          <w:pPr>
            <w:pStyle w:val="ekvkolumnentitel"/>
          </w:pPr>
          <w:r w:rsidRPr="007C1230">
            <w:t>Datum:</w:t>
          </w:r>
        </w:p>
      </w:tc>
      <w:tc>
        <w:tcPr>
          <w:tcW w:w="2081" w:type="dxa"/>
          <w:tcBorders>
            <w:top w:val="nil"/>
            <w:left w:val="nil"/>
            <w:bottom w:val="nil"/>
            <w:right w:val="nil"/>
          </w:tcBorders>
          <w:noWrap/>
          <w:vAlign w:val="bottom"/>
        </w:tcPr>
        <w:p w14:paraId="5CB83D89" w14:textId="77777777" w:rsidR="00901B13" w:rsidRPr="007C1230" w:rsidRDefault="003C7D41" w:rsidP="00901B13">
          <w:pPr>
            <w:pStyle w:val="ekvkvnummer"/>
          </w:pPr>
          <w:r>
            <w:t>AB 7/8 – 2</w:t>
          </w:r>
        </w:p>
      </w:tc>
      <w:tc>
        <w:tcPr>
          <w:tcW w:w="883" w:type="dxa"/>
          <w:tcBorders>
            <w:top w:val="nil"/>
            <w:left w:val="nil"/>
            <w:bottom w:val="nil"/>
          </w:tcBorders>
          <w:noWrap/>
          <w:vAlign w:val="bottom"/>
        </w:tcPr>
        <w:p w14:paraId="231D8584" w14:textId="77777777" w:rsidR="00901B13" w:rsidRPr="007636A0" w:rsidRDefault="00901B13" w:rsidP="00901B13">
          <w:pPr>
            <w:pStyle w:val="ekvkapitel"/>
            <w:rPr>
              <w:color w:val="FFFFFF" w:themeColor="background1"/>
            </w:rPr>
          </w:pPr>
        </w:p>
      </w:tc>
    </w:tr>
    <w:tr w:rsidR="00901B13" w:rsidRPr="00BF17F2" w14:paraId="2CFE06F8" w14:textId="77777777" w:rsidTr="001808CF">
      <w:tblPrEx>
        <w:tblCellMar>
          <w:left w:w="70" w:type="dxa"/>
          <w:right w:w="70" w:type="dxa"/>
        </w:tblCellMar>
        <w:tblLook w:val="0000" w:firstRow="0" w:lastRow="0" w:firstColumn="0" w:lastColumn="0" w:noHBand="0" w:noVBand="0"/>
      </w:tblPrEx>
      <w:trPr>
        <w:trHeight w:hRule="exact" w:val="794"/>
      </w:trPr>
      <w:tc>
        <w:tcPr>
          <w:tcW w:w="818" w:type="dxa"/>
          <w:tcBorders>
            <w:bottom w:val="nil"/>
            <w:right w:val="nil"/>
          </w:tcBorders>
          <w:noWrap/>
          <w:vAlign w:val="bottom"/>
        </w:tcPr>
        <w:p w14:paraId="630B6CCB" w14:textId="77777777" w:rsidR="00901B13" w:rsidRPr="00BF17F2" w:rsidRDefault="00901B13" w:rsidP="00901B13">
          <w:pPr>
            <w:rPr>
              <w:color w:val="FFFFFF" w:themeColor="background1"/>
            </w:rPr>
          </w:pPr>
        </w:p>
      </w:tc>
      <w:tc>
        <w:tcPr>
          <w:tcW w:w="10182" w:type="dxa"/>
          <w:gridSpan w:val="5"/>
          <w:tcBorders>
            <w:left w:val="nil"/>
            <w:bottom w:val="nil"/>
          </w:tcBorders>
          <w:noWrap/>
          <w:vAlign w:val="center"/>
        </w:tcPr>
        <w:p w14:paraId="485982DC" w14:textId="77777777" w:rsidR="00901B13" w:rsidRPr="00BF17F2" w:rsidRDefault="003C7D41" w:rsidP="001808CF">
          <w:pPr>
            <w:rPr>
              <w:color w:val="FFFFFF" w:themeColor="background1"/>
            </w:rPr>
          </w:pPr>
          <w:r>
            <w:t>Arbeitsblatt zum Grammatikrahmen Baden-Württemberg</w:t>
          </w:r>
        </w:p>
      </w:tc>
    </w:tr>
  </w:tbl>
  <w:p w14:paraId="285E11CA" w14:textId="77777777" w:rsidR="00901B13" w:rsidRDefault="00901B13">
    <w:pPr>
      <w:pStyle w:val="Kopfzeile"/>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Borders>
        <w:insideH w:val="single" w:sz="8" w:space="0" w:color="808080"/>
      </w:tblBorders>
      <w:tblLayout w:type="fixed"/>
      <w:tblLook w:val="01E0" w:firstRow="1" w:lastRow="1" w:firstColumn="1" w:lastColumn="1" w:noHBand="0" w:noVBand="0"/>
    </w:tblPr>
    <w:tblGrid>
      <w:gridCol w:w="818"/>
      <w:gridCol w:w="3856"/>
      <w:gridCol w:w="1321"/>
      <w:gridCol w:w="2041"/>
      <w:gridCol w:w="2081"/>
      <w:gridCol w:w="883"/>
    </w:tblGrid>
    <w:tr w:rsidR="00901B13" w:rsidRPr="00C172AE" w14:paraId="50F00804" w14:textId="77777777" w:rsidTr="00431E62">
      <w:trPr>
        <w:trHeight w:hRule="exact" w:val="510"/>
      </w:trPr>
      <w:tc>
        <w:tcPr>
          <w:tcW w:w="818" w:type="dxa"/>
          <w:tcBorders>
            <w:top w:val="nil"/>
            <w:bottom w:val="nil"/>
            <w:right w:val="nil"/>
          </w:tcBorders>
          <w:noWrap/>
          <w:vAlign w:val="bottom"/>
        </w:tcPr>
        <w:p w14:paraId="545B635A" w14:textId="77777777" w:rsidR="00901B13" w:rsidRPr="00AE65F6" w:rsidRDefault="00901B13" w:rsidP="00901B13"/>
      </w:tc>
      <w:tc>
        <w:tcPr>
          <w:tcW w:w="3856" w:type="dxa"/>
          <w:tcBorders>
            <w:top w:val="nil"/>
            <w:left w:val="nil"/>
            <w:bottom w:val="nil"/>
            <w:right w:val="nil"/>
          </w:tcBorders>
          <w:noWrap/>
          <w:vAlign w:val="bottom"/>
        </w:tcPr>
        <w:p w14:paraId="50FF5C85" w14:textId="77777777" w:rsidR="00901B13" w:rsidRPr="007C1230" w:rsidRDefault="00901B13" w:rsidP="00901B13">
          <w:pPr>
            <w:pStyle w:val="ekvkolumnentitel"/>
          </w:pPr>
          <w:r w:rsidRPr="007C1230">
            <w:t>Name:</w:t>
          </w:r>
        </w:p>
      </w:tc>
      <w:tc>
        <w:tcPr>
          <w:tcW w:w="1321" w:type="dxa"/>
          <w:tcBorders>
            <w:top w:val="nil"/>
            <w:left w:val="nil"/>
            <w:bottom w:val="nil"/>
            <w:right w:val="nil"/>
          </w:tcBorders>
          <w:noWrap/>
          <w:vAlign w:val="bottom"/>
        </w:tcPr>
        <w:p w14:paraId="6F8D3893" w14:textId="77777777" w:rsidR="00901B13" w:rsidRPr="007C1230" w:rsidRDefault="00901B13" w:rsidP="00901B13">
          <w:pPr>
            <w:pStyle w:val="ekvkolumnentitel"/>
          </w:pPr>
          <w:r w:rsidRPr="007C1230">
            <w:t>Klasse:</w:t>
          </w:r>
        </w:p>
      </w:tc>
      <w:tc>
        <w:tcPr>
          <w:tcW w:w="2041" w:type="dxa"/>
          <w:tcBorders>
            <w:top w:val="nil"/>
            <w:left w:val="nil"/>
            <w:bottom w:val="nil"/>
            <w:right w:val="nil"/>
          </w:tcBorders>
          <w:noWrap/>
          <w:vAlign w:val="bottom"/>
        </w:tcPr>
        <w:p w14:paraId="17C04C93" w14:textId="77777777" w:rsidR="00901B13" w:rsidRPr="007C1230" w:rsidRDefault="00901B13" w:rsidP="00901B13">
          <w:pPr>
            <w:pStyle w:val="ekvkolumnentitel"/>
          </w:pPr>
          <w:r w:rsidRPr="007C1230">
            <w:t>Datum:</w:t>
          </w:r>
        </w:p>
      </w:tc>
      <w:tc>
        <w:tcPr>
          <w:tcW w:w="2081" w:type="dxa"/>
          <w:tcBorders>
            <w:top w:val="nil"/>
            <w:left w:val="nil"/>
            <w:bottom w:val="nil"/>
            <w:right w:val="nil"/>
          </w:tcBorders>
          <w:noWrap/>
          <w:vAlign w:val="bottom"/>
        </w:tcPr>
        <w:p w14:paraId="47466FE7" w14:textId="77777777" w:rsidR="00901B13" w:rsidRPr="007C1230" w:rsidRDefault="003C7D41" w:rsidP="00901B13">
          <w:pPr>
            <w:pStyle w:val="ekvkvnummer"/>
          </w:pPr>
          <w:r>
            <w:t>AB 7/8 – 11</w:t>
          </w:r>
        </w:p>
      </w:tc>
      <w:tc>
        <w:tcPr>
          <w:tcW w:w="883" w:type="dxa"/>
          <w:tcBorders>
            <w:top w:val="nil"/>
            <w:left w:val="nil"/>
            <w:bottom w:val="nil"/>
          </w:tcBorders>
          <w:noWrap/>
          <w:vAlign w:val="bottom"/>
        </w:tcPr>
        <w:p w14:paraId="743FDC36" w14:textId="77777777" w:rsidR="00901B13" w:rsidRPr="007636A0" w:rsidRDefault="00901B13" w:rsidP="00901B13">
          <w:pPr>
            <w:pStyle w:val="ekvkapitel"/>
            <w:rPr>
              <w:color w:val="FFFFFF" w:themeColor="background1"/>
            </w:rPr>
          </w:pPr>
        </w:p>
      </w:tc>
    </w:tr>
    <w:tr w:rsidR="00901B13" w:rsidRPr="00BF17F2" w14:paraId="12E753F3" w14:textId="77777777" w:rsidTr="004E46F2">
      <w:tblPrEx>
        <w:tblCellMar>
          <w:left w:w="70" w:type="dxa"/>
          <w:right w:w="70" w:type="dxa"/>
        </w:tblCellMar>
        <w:tblLook w:val="0000" w:firstRow="0" w:lastRow="0" w:firstColumn="0" w:lastColumn="0" w:noHBand="0" w:noVBand="0"/>
      </w:tblPrEx>
      <w:trPr>
        <w:trHeight w:hRule="exact" w:val="794"/>
      </w:trPr>
      <w:tc>
        <w:tcPr>
          <w:tcW w:w="818" w:type="dxa"/>
          <w:tcBorders>
            <w:bottom w:val="nil"/>
            <w:right w:val="nil"/>
          </w:tcBorders>
          <w:noWrap/>
          <w:vAlign w:val="bottom"/>
        </w:tcPr>
        <w:p w14:paraId="237059CC" w14:textId="77777777" w:rsidR="00901B13" w:rsidRPr="00BF17F2" w:rsidRDefault="00901B13" w:rsidP="00901B13">
          <w:pPr>
            <w:rPr>
              <w:color w:val="FFFFFF" w:themeColor="background1"/>
            </w:rPr>
          </w:pPr>
        </w:p>
      </w:tc>
      <w:tc>
        <w:tcPr>
          <w:tcW w:w="10182" w:type="dxa"/>
          <w:gridSpan w:val="5"/>
          <w:tcBorders>
            <w:left w:val="nil"/>
            <w:bottom w:val="nil"/>
          </w:tcBorders>
          <w:noWrap/>
          <w:vAlign w:val="center"/>
        </w:tcPr>
        <w:p w14:paraId="2831A082" w14:textId="77777777" w:rsidR="00901B13" w:rsidRPr="00BF17F2" w:rsidRDefault="003C7D41" w:rsidP="004E46F2">
          <w:pPr>
            <w:rPr>
              <w:color w:val="FFFFFF" w:themeColor="background1"/>
            </w:rPr>
          </w:pPr>
          <w:r>
            <w:t>Arbeitsblatt zum Grammatikrahmen Baden-Württemberg</w:t>
          </w:r>
        </w:p>
      </w:tc>
    </w:tr>
  </w:tbl>
  <w:p w14:paraId="4F8C5802" w14:textId="77777777" w:rsidR="00901B13" w:rsidRDefault="00901B13">
    <w:pPr>
      <w:pStyle w:val="Kopfzeile"/>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015C2" w14:textId="77777777" w:rsidR="00342593" w:rsidRDefault="005C4A9B">
    <w:pPr>
      <w:pStyle w:val="Kopfzeile"/>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6241E" w14:textId="77777777" w:rsidR="00342593" w:rsidRDefault="005C4A9B">
    <w:pPr>
      <w:pStyle w:val="Kopfzeile"/>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Borders>
        <w:insideH w:val="single" w:sz="8" w:space="0" w:color="808080"/>
      </w:tblBorders>
      <w:tblLayout w:type="fixed"/>
      <w:tblLook w:val="01E0" w:firstRow="1" w:lastRow="1" w:firstColumn="1" w:lastColumn="1" w:noHBand="0" w:noVBand="0"/>
    </w:tblPr>
    <w:tblGrid>
      <w:gridCol w:w="818"/>
      <w:gridCol w:w="3856"/>
      <w:gridCol w:w="1321"/>
      <w:gridCol w:w="2041"/>
      <w:gridCol w:w="2081"/>
      <w:gridCol w:w="883"/>
    </w:tblGrid>
    <w:tr w:rsidR="00901B13" w:rsidRPr="00C172AE" w14:paraId="6C1116A3" w14:textId="77777777" w:rsidTr="00431E62">
      <w:trPr>
        <w:trHeight w:hRule="exact" w:val="510"/>
      </w:trPr>
      <w:tc>
        <w:tcPr>
          <w:tcW w:w="818" w:type="dxa"/>
          <w:tcBorders>
            <w:top w:val="nil"/>
            <w:bottom w:val="nil"/>
            <w:right w:val="nil"/>
          </w:tcBorders>
          <w:noWrap/>
          <w:vAlign w:val="bottom"/>
        </w:tcPr>
        <w:p w14:paraId="36E90A3C" w14:textId="77777777" w:rsidR="00901B13" w:rsidRPr="00AE65F6" w:rsidRDefault="00901B13" w:rsidP="00901B13"/>
      </w:tc>
      <w:tc>
        <w:tcPr>
          <w:tcW w:w="3856" w:type="dxa"/>
          <w:tcBorders>
            <w:top w:val="nil"/>
            <w:left w:val="nil"/>
            <w:bottom w:val="nil"/>
            <w:right w:val="nil"/>
          </w:tcBorders>
          <w:noWrap/>
          <w:vAlign w:val="bottom"/>
        </w:tcPr>
        <w:p w14:paraId="253A71D8" w14:textId="77777777" w:rsidR="00901B13" w:rsidRPr="007C1230" w:rsidRDefault="00901B13" w:rsidP="00901B13">
          <w:pPr>
            <w:pStyle w:val="ekvkolumnentitel"/>
          </w:pPr>
          <w:r w:rsidRPr="007C1230">
            <w:t>Name:</w:t>
          </w:r>
        </w:p>
      </w:tc>
      <w:tc>
        <w:tcPr>
          <w:tcW w:w="1321" w:type="dxa"/>
          <w:tcBorders>
            <w:top w:val="nil"/>
            <w:left w:val="nil"/>
            <w:bottom w:val="nil"/>
            <w:right w:val="nil"/>
          </w:tcBorders>
          <w:noWrap/>
          <w:vAlign w:val="bottom"/>
        </w:tcPr>
        <w:p w14:paraId="4E2E4156" w14:textId="77777777" w:rsidR="00901B13" w:rsidRPr="007C1230" w:rsidRDefault="00901B13" w:rsidP="00901B13">
          <w:pPr>
            <w:pStyle w:val="ekvkolumnentitel"/>
          </w:pPr>
          <w:r w:rsidRPr="007C1230">
            <w:t>Klasse:</w:t>
          </w:r>
        </w:p>
      </w:tc>
      <w:tc>
        <w:tcPr>
          <w:tcW w:w="2041" w:type="dxa"/>
          <w:tcBorders>
            <w:top w:val="nil"/>
            <w:left w:val="nil"/>
            <w:bottom w:val="nil"/>
            <w:right w:val="nil"/>
          </w:tcBorders>
          <w:noWrap/>
          <w:vAlign w:val="bottom"/>
        </w:tcPr>
        <w:p w14:paraId="5F8D6039" w14:textId="77777777" w:rsidR="00901B13" w:rsidRPr="007C1230" w:rsidRDefault="00901B13" w:rsidP="00901B13">
          <w:pPr>
            <w:pStyle w:val="ekvkolumnentitel"/>
          </w:pPr>
          <w:r w:rsidRPr="007C1230">
            <w:t>Datum:</w:t>
          </w:r>
        </w:p>
      </w:tc>
      <w:tc>
        <w:tcPr>
          <w:tcW w:w="2081" w:type="dxa"/>
          <w:tcBorders>
            <w:top w:val="nil"/>
            <w:left w:val="nil"/>
            <w:bottom w:val="nil"/>
            <w:right w:val="nil"/>
          </w:tcBorders>
          <w:noWrap/>
          <w:vAlign w:val="bottom"/>
        </w:tcPr>
        <w:p w14:paraId="4DB15EB2" w14:textId="77777777" w:rsidR="00901B13" w:rsidRPr="007C1230" w:rsidRDefault="003C7D41" w:rsidP="00901B13">
          <w:pPr>
            <w:pStyle w:val="ekvkvnummer"/>
          </w:pPr>
          <w:r>
            <w:t>AB 7/8 – 11</w:t>
          </w:r>
        </w:p>
      </w:tc>
      <w:tc>
        <w:tcPr>
          <w:tcW w:w="883" w:type="dxa"/>
          <w:tcBorders>
            <w:top w:val="nil"/>
            <w:left w:val="nil"/>
            <w:bottom w:val="nil"/>
          </w:tcBorders>
          <w:noWrap/>
          <w:vAlign w:val="bottom"/>
        </w:tcPr>
        <w:p w14:paraId="288AB366" w14:textId="77777777" w:rsidR="00901B13" w:rsidRPr="007636A0" w:rsidRDefault="00901B13" w:rsidP="00901B13">
          <w:pPr>
            <w:pStyle w:val="ekvkapitel"/>
            <w:rPr>
              <w:color w:val="FFFFFF" w:themeColor="background1"/>
            </w:rPr>
          </w:pPr>
        </w:p>
      </w:tc>
    </w:tr>
    <w:tr w:rsidR="00901B13" w:rsidRPr="00BF17F2" w14:paraId="4F6350D5" w14:textId="77777777" w:rsidTr="004E46F2">
      <w:tblPrEx>
        <w:tblCellMar>
          <w:left w:w="70" w:type="dxa"/>
          <w:right w:w="70" w:type="dxa"/>
        </w:tblCellMar>
        <w:tblLook w:val="0000" w:firstRow="0" w:lastRow="0" w:firstColumn="0" w:lastColumn="0" w:noHBand="0" w:noVBand="0"/>
      </w:tblPrEx>
      <w:trPr>
        <w:trHeight w:hRule="exact" w:val="794"/>
      </w:trPr>
      <w:tc>
        <w:tcPr>
          <w:tcW w:w="818" w:type="dxa"/>
          <w:tcBorders>
            <w:bottom w:val="nil"/>
            <w:right w:val="nil"/>
          </w:tcBorders>
          <w:noWrap/>
          <w:vAlign w:val="bottom"/>
        </w:tcPr>
        <w:p w14:paraId="669E4919" w14:textId="77777777" w:rsidR="00901B13" w:rsidRPr="00BF17F2" w:rsidRDefault="00901B13" w:rsidP="00901B13">
          <w:pPr>
            <w:rPr>
              <w:color w:val="FFFFFF" w:themeColor="background1"/>
            </w:rPr>
          </w:pPr>
        </w:p>
      </w:tc>
      <w:tc>
        <w:tcPr>
          <w:tcW w:w="10182" w:type="dxa"/>
          <w:gridSpan w:val="5"/>
          <w:tcBorders>
            <w:left w:val="nil"/>
            <w:bottom w:val="nil"/>
          </w:tcBorders>
          <w:noWrap/>
          <w:vAlign w:val="center"/>
        </w:tcPr>
        <w:p w14:paraId="616734D9" w14:textId="77777777" w:rsidR="00901B13" w:rsidRPr="00BF17F2" w:rsidRDefault="003C7D41" w:rsidP="004E46F2">
          <w:pPr>
            <w:rPr>
              <w:color w:val="FFFFFF" w:themeColor="background1"/>
            </w:rPr>
          </w:pPr>
          <w:r>
            <w:t>Arbeitsblatt zum Grammatikrahmen Baden-Württemberg</w:t>
          </w:r>
        </w:p>
      </w:tc>
    </w:tr>
  </w:tbl>
  <w:p w14:paraId="3020D9B7" w14:textId="77777777" w:rsidR="00901B13" w:rsidRDefault="00901B13">
    <w:pPr>
      <w:pStyle w:val="Kopfzeile"/>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44147" w14:textId="77777777" w:rsidR="00342593" w:rsidRDefault="005C4A9B">
    <w:pPr>
      <w:pStyle w:val="Kopfzeile"/>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D4CC3" w14:textId="77777777" w:rsidR="008F3829" w:rsidRDefault="005C4A9B">
    <w:pPr>
      <w:pStyle w:val="Kopfzeile"/>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Borders>
        <w:insideH w:val="single" w:sz="8" w:space="0" w:color="808080"/>
      </w:tblBorders>
      <w:tblLayout w:type="fixed"/>
      <w:tblLook w:val="01E0" w:firstRow="1" w:lastRow="1" w:firstColumn="1" w:lastColumn="1" w:noHBand="0" w:noVBand="0"/>
    </w:tblPr>
    <w:tblGrid>
      <w:gridCol w:w="818"/>
      <w:gridCol w:w="3856"/>
      <w:gridCol w:w="1321"/>
      <w:gridCol w:w="2041"/>
      <w:gridCol w:w="2081"/>
      <w:gridCol w:w="883"/>
    </w:tblGrid>
    <w:tr w:rsidR="00901B13" w:rsidRPr="00C172AE" w14:paraId="42CFA161" w14:textId="77777777" w:rsidTr="00431E62">
      <w:trPr>
        <w:trHeight w:hRule="exact" w:val="510"/>
      </w:trPr>
      <w:tc>
        <w:tcPr>
          <w:tcW w:w="818" w:type="dxa"/>
          <w:tcBorders>
            <w:top w:val="nil"/>
            <w:bottom w:val="nil"/>
            <w:right w:val="nil"/>
          </w:tcBorders>
          <w:noWrap/>
          <w:vAlign w:val="bottom"/>
        </w:tcPr>
        <w:p w14:paraId="02C5F1B5" w14:textId="77777777" w:rsidR="00901B13" w:rsidRPr="00AE65F6" w:rsidRDefault="00901B13" w:rsidP="00901B13"/>
      </w:tc>
      <w:tc>
        <w:tcPr>
          <w:tcW w:w="3856" w:type="dxa"/>
          <w:tcBorders>
            <w:top w:val="nil"/>
            <w:left w:val="nil"/>
            <w:bottom w:val="nil"/>
            <w:right w:val="nil"/>
          </w:tcBorders>
          <w:noWrap/>
          <w:vAlign w:val="bottom"/>
        </w:tcPr>
        <w:p w14:paraId="7ED6713C" w14:textId="77777777" w:rsidR="00901B13" w:rsidRPr="007C1230" w:rsidRDefault="00901B13" w:rsidP="00901B13">
          <w:pPr>
            <w:pStyle w:val="ekvkolumnentitel"/>
          </w:pPr>
          <w:r w:rsidRPr="007C1230">
            <w:t>Name:</w:t>
          </w:r>
        </w:p>
      </w:tc>
      <w:tc>
        <w:tcPr>
          <w:tcW w:w="1321" w:type="dxa"/>
          <w:tcBorders>
            <w:top w:val="nil"/>
            <w:left w:val="nil"/>
            <w:bottom w:val="nil"/>
            <w:right w:val="nil"/>
          </w:tcBorders>
          <w:noWrap/>
          <w:vAlign w:val="bottom"/>
        </w:tcPr>
        <w:p w14:paraId="03C30BC1" w14:textId="77777777" w:rsidR="00901B13" w:rsidRPr="007C1230" w:rsidRDefault="00901B13" w:rsidP="00901B13">
          <w:pPr>
            <w:pStyle w:val="ekvkolumnentitel"/>
          </w:pPr>
          <w:r w:rsidRPr="007C1230">
            <w:t>Klasse:</w:t>
          </w:r>
        </w:p>
      </w:tc>
      <w:tc>
        <w:tcPr>
          <w:tcW w:w="2041" w:type="dxa"/>
          <w:tcBorders>
            <w:top w:val="nil"/>
            <w:left w:val="nil"/>
            <w:bottom w:val="nil"/>
            <w:right w:val="nil"/>
          </w:tcBorders>
          <w:noWrap/>
          <w:vAlign w:val="bottom"/>
        </w:tcPr>
        <w:p w14:paraId="6CA6A661" w14:textId="77777777" w:rsidR="00901B13" w:rsidRPr="007C1230" w:rsidRDefault="00901B13" w:rsidP="00901B13">
          <w:pPr>
            <w:pStyle w:val="ekvkolumnentitel"/>
          </w:pPr>
          <w:r w:rsidRPr="007C1230">
            <w:t>Datum:</w:t>
          </w:r>
        </w:p>
      </w:tc>
      <w:tc>
        <w:tcPr>
          <w:tcW w:w="2081" w:type="dxa"/>
          <w:tcBorders>
            <w:top w:val="nil"/>
            <w:left w:val="nil"/>
            <w:bottom w:val="nil"/>
            <w:right w:val="nil"/>
          </w:tcBorders>
          <w:noWrap/>
          <w:vAlign w:val="bottom"/>
        </w:tcPr>
        <w:p w14:paraId="5049CB14" w14:textId="77777777" w:rsidR="00901B13" w:rsidRPr="007C1230" w:rsidRDefault="003C7D41" w:rsidP="00901B13">
          <w:pPr>
            <w:pStyle w:val="ekvkvnummer"/>
          </w:pPr>
          <w:r>
            <w:t>AB 7/8 – 12</w:t>
          </w:r>
        </w:p>
      </w:tc>
      <w:tc>
        <w:tcPr>
          <w:tcW w:w="883" w:type="dxa"/>
          <w:tcBorders>
            <w:top w:val="nil"/>
            <w:left w:val="nil"/>
            <w:bottom w:val="nil"/>
          </w:tcBorders>
          <w:noWrap/>
          <w:vAlign w:val="bottom"/>
        </w:tcPr>
        <w:p w14:paraId="3A009136" w14:textId="77777777" w:rsidR="00901B13" w:rsidRPr="007636A0" w:rsidRDefault="00901B13" w:rsidP="00901B13">
          <w:pPr>
            <w:pStyle w:val="ekvkapitel"/>
            <w:rPr>
              <w:color w:val="FFFFFF" w:themeColor="background1"/>
            </w:rPr>
          </w:pPr>
        </w:p>
      </w:tc>
    </w:tr>
    <w:tr w:rsidR="00901B13" w:rsidRPr="00BF17F2" w14:paraId="6F15F3CA" w14:textId="77777777" w:rsidTr="00B6374D">
      <w:tblPrEx>
        <w:tblCellMar>
          <w:left w:w="70" w:type="dxa"/>
          <w:right w:w="70" w:type="dxa"/>
        </w:tblCellMar>
        <w:tblLook w:val="0000" w:firstRow="0" w:lastRow="0" w:firstColumn="0" w:lastColumn="0" w:noHBand="0" w:noVBand="0"/>
      </w:tblPrEx>
      <w:trPr>
        <w:trHeight w:hRule="exact" w:val="794"/>
      </w:trPr>
      <w:tc>
        <w:tcPr>
          <w:tcW w:w="818" w:type="dxa"/>
          <w:tcBorders>
            <w:bottom w:val="nil"/>
            <w:right w:val="nil"/>
          </w:tcBorders>
          <w:noWrap/>
          <w:vAlign w:val="bottom"/>
        </w:tcPr>
        <w:p w14:paraId="326EDB22" w14:textId="77777777" w:rsidR="00901B13" w:rsidRPr="00BF17F2" w:rsidRDefault="00901B13" w:rsidP="00901B13">
          <w:pPr>
            <w:rPr>
              <w:color w:val="FFFFFF" w:themeColor="background1"/>
            </w:rPr>
          </w:pPr>
        </w:p>
      </w:tc>
      <w:tc>
        <w:tcPr>
          <w:tcW w:w="10182" w:type="dxa"/>
          <w:gridSpan w:val="5"/>
          <w:tcBorders>
            <w:left w:val="nil"/>
            <w:bottom w:val="nil"/>
          </w:tcBorders>
          <w:noWrap/>
          <w:vAlign w:val="center"/>
        </w:tcPr>
        <w:p w14:paraId="61D97979" w14:textId="77777777" w:rsidR="00901B13" w:rsidRPr="00BF17F2" w:rsidRDefault="003C7D41" w:rsidP="00B6374D">
          <w:pPr>
            <w:rPr>
              <w:color w:val="FFFFFF" w:themeColor="background1"/>
            </w:rPr>
          </w:pPr>
          <w:r>
            <w:t>Arbeitsblatt zum Grammatikrahmen Baden-Württemberg</w:t>
          </w:r>
        </w:p>
      </w:tc>
    </w:tr>
  </w:tbl>
  <w:p w14:paraId="38368E9C" w14:textId="77777777" w:rsidR="00901B13" w:rsidRDefault="00901B13">
    <w:pPr>
      <w:pStyle w:val="Kopfzeile"/>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3F812" w14:textId="77777777" w:rsidR="008F3829" w:rsidRDefault="005C4A9B">
    <w:pPr>
      <w:pStyle w:val="Kopfzeile"/>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6AF23" w14:textId="77777777" w:rsidR="008F3829" w:rsidRDefault="005C4A9B">
    <w:pPr>
      <w:pStyle w:val="Kopfzeile"/>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Borders>
        <w:insideH w:val="single" w:sz="8" w:space="0" w:color="808080"/>
      </w:tblBorders>
      <w:tblLayout w:type="fixed"/>
      <w:tblLook w:val="01E0" w:firstRow="1" w:lastRow="1" w:firstColumn="1" w:lastColumn="1" w:noHBand="0" w:noVBand="0"/>
    </w:tblPr>
    <w:tblGrid>
      <w:gridCol w:w="818"/>
      <w:gridCol w:w="3856"/>
      <w:gridCol w:w="1321"/>
      <w:gridCol w:w="2041"/>
      <w:gridCol w:w="2081"/>
      <w:gridCol w:w="883"/>
    </w:tblGrid>
    <w:tr w:rsidR="00901B13" w:rsidRPr="00C172AE" w14:paraId="5A87CF95" w14:textId="77777777" w:rsidTr="00431E62">
      <w:trPr>
        <w:trHeight w:hRule="exact" w:val="510"/>
      </w:trPr>
      <w:tc>
        <w:tcPr>
          <w:tcW w:w="818" w:type="dxa"/>
          <w:tcBorders>
            <w:top w:val="nil"/>
            <w:bottom w:val="nil"/>
            <w:right w:val="nil"/>
          </w:tcBorders>
          <w:noWrap/>
          <w:vAlign w:val="bottom"/>
        </w:tcPr>
        <w:p w14:paraId="40FCE332" w14:textId="77777777" w:rsidR="00901B13" w:rsidRPr="00AE65F6" w:rsidRDefault="00901B13" w:rsidP="00901B13"/>
      </w:tc>
      <w:tc>
        <w:tcPr>
          <w:tcW w:w="3856" w:type="dxa"/>
          <w:tcBorders>
            <w:top w:val="nil"/>
            <w:left w:val="nil"/>
            <w:bottom w:val="nil"/>
            <w:right w:val="nil"/>
          </w:tcBorders>
          <w:noWrap/>
          <w:vAlign w:val="bottom"/>
        </w:tcPr>
        <w:p w14:paraId="40A4C1AB" w14:textId="77777777" w:rsidR="00901B13" w:rsidRPr="007C1230" w:rsidRDefault="00901B13" w:rsidP="00901B13">
          <w:pPr>
            <w:pStyle w:val="ekvkolumnentitel"/>
          </w:pPr>
          <w:r w:rsidRPr="007C1230">
            <w:t>Name:</w:t>
          </w:r>
        </w:p>
      </w:tc>
      <w:tc>
        <w:tcPr>
          <w:tcW w:w="1321" w:type="dxa"/>
          <w:tcBorders>
            <w:top w:val="nil"/>
            <w:left w:val="nil"/>
            <w:bottom w:val="nil"/>
            <w:right w:val="nil"/>
          </w:tcBorders>
          <w:noWrap/>
          <w:vAlign w:val="bottom"/>
        </w:tcPr>
        <w:p w14:paraId="0BA6820F" w14:textId="77777777" w:rsidR="00901B13" w:rsidRPr="007C1230" w:rsidRDefault="00901B13" w:rsidP="00901B13">
          <w:pPr>
            <w:pStyle w:val="ekvkolumnentitel"/>
          </w:pPr>
          <w:r w:rsidRPr="007C1230">
            <w:t>Klasse:</w:t>
          </w:r>
        </w:p>
      </w:tc>
      <w:tc>
        <w:tcPr>
          <w:tcW w:w="2041" w:type="dxa"/>
          <w:tcBorders>
            <w:top w:val="nil"/>
            <w:left w:val="nil"/>
            <w:bottom w:val="nil"/>
            <w:right w:val="nil"/>
          </w:tcBorders>
          <w:noWrap/>
          <w:vAlign w:val="bottom"/>
        </w:tcPr>
        <w:p w14:paraId="0DD83120" w14:textId="77777777" w:rsidR="00901B13" w:rsidRPr="007C1230" w:rsidRDefault="00901B13" w:rsidP="00901B13">
          <w:pPr>
            <w:pStyle w:val="ekvkolumnentitel"/>
          </w:pPr>
          <w:r w:rsidRPr="007C1230">
            <w:t>Datum:</w:t>
          </w:r>
        </w:p>
      </w:tc>
      <w:tc>
        <w:tcPr>
          <w:tcW w:w="2081" w:type="dxa"/>
          <w:tcBorders>
            <w:top w:val="nil"/>
            <w:left w:val="nil"/>
            <w:bottom w:val="nil"/>
            <w:right w:val="nil"/>
          </w:tcBorders>
          <w:noWrap/>
          <w:vAlign w:val="bottom"/>
        </w:tcPr>
        <w:p w14:paraId="39E14A87" w14:textId="77777777" w:rsidR="00901B13" w:rsidRPr="007C1230" w:rsidRDefault="003C7D41" w:rsidP="00901B13">
          <w:pPr>
            <w:pStyle w:val="ekvkvnummer"/>
          </w:pPr>
          <w:r>
            <w:t>AB 7/8 – 12</w:t>
          </w:r>
        </w:p>
      </w:tc>
      <w:tc>
        <w:tcPr>
          <w:tcW w:w="883" w:type="dxa"/>
          <w:tcBorders>
            <w:top w:val="nil"/>
            <w:left w:val="nil"/>
            <w:bottom w:val="nil"/>
          </w:tcBorders>
          <w:noWrap/>
          <w:vAlign w:val="bottom"/>
        </w:tcPr>
        <w:p w14:paraId="12F4F5D6" w14:textId="77777777" w:rsidR="00901B13" w:rsidRPr="007636A0" w:rsidRDefault="00901B13" w:rsidP="00901B13">
          <w:pPr>
            <w:pStyle w:val="ekvkapitel"/>
            <w:rPr>
              <w:color w:val="FFFFFF" w:themeColor="background1"/>
            </w:rPr>
          </w:pPr>
        </w:p>
      </w:tc>
    </w:tr>
    <w:tr w:rsidR="00901B13" w:rsidRPr="00BF17F2" w14:paraId="4A1B040A" w14:textId="77777777" w:rsidTr="00B6374D">
      <w:tblPrEx>
        <w:tblCellMar>
          <w:left w:w="70" w:type="dxa"/>
          <w:right w:w="70" w:type="dxa"/>
        </w:tblCellMar>
        <w:tblLook w:val="0000" w:firstRow="0" w:lastRow="0" w:firstColumn="0" w:lastColumn="0" w:noHBand="0" w:noVBand="0"/>
      </w:tblPrEx>
      <w:trPr>
        <w:trHeight w:hRule="exact" w:val="794"/>
      </w:trPr>
      <w:tc>
        <w:tcPr>
          <w:tcW w:w="818" w:type="dxa"/>
          <w:tcBorders>
            <w:bottom w:val="nil"/>
            <w:right w:val="nil"/>
          </w:tcBorders>
          <w:noWrap/>
          <w:vAlign w:val="bottom"/>
        </w:tcPr>
        <w:p w14:paraId="273373DA" w14:textId="77777777" w:rsidR="00901B13" w:rsidRPr="00BF17F2" w:rsidRDefault="00901B13" w:rsidP="00901B13">
          <w:pPr>
            <w:rPr>
              <w:color w:val="FFFFFF" w:themeColor="background1"/>
            </w:rPr>
          </w:pPr>
        </w:p>
      </w:tc>
      <w:tc>
        <w:tcPr>
          <w:tcW w:w="10182" w:type="dxa"/>
          <w:gridSpan w:val="5"/>
          <w:tcBorders>
            <w:left w:val="nil"/>
            <w:bottom w:val="nil"/>
          </w:tcBorders>
          <w:noWrap/>
          <w:vAlign w:val="center"/>
        </w:tcPr>
        <w:p w14:paraId="7BF03B2C" w14:textId="77777777" w:rsidR="00901B13" w:rsidRPr="00BF17F2" w:rsidRDefault="003C7D41" w:rsidP="00B6374D">
          <w:pPr>
            <w:rPr>
              <w:color w:val="FFFFFF" w:themeColor="background1"/>
            </w:rPr>
          </w:pPr>
          <w:r>
            <w:t>Arbeitsblatt zum Grammatikrahmen Baden-Württemberg</w:t>
          </w:r>
        </w:p>
      </w:tc>
    </w:tr>
  </w:tbl>
  <w:p w14:paraId="0976D39F" w14:textId="77777777" w:rsidR="00901B13" w:rsidRDefault="00901B13">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595B2" w14:textId="77777777" w:rsidR="00904B5D" w:rsidRDefault="005C4A9B">
    <w:pPr>
      <w:pStyle w:val="Kopfzeile"/>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4598" w14:textId="77777777" w:rsidR="008F3829" w:rsidRDefault="005C4A9B">
    <w:pPr>
      <w:pStyle w:val="Kopfzeile"/>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B179E" w14:textId="77777777" w:rsidR="00643B30" w:rsidRDefault="005C4A9B">
    <w:pPr>
      <w:pStyle w:val="Kopfzeile"/>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Borders>
        <w:insideH w:val="single" w:sz="8" w:space="0" w:color="808080"/>
      </w:tblBorders>
      <w:tblLayout w:type="fixed"/>
      <w:tblLook w:val="01E0" w:firstRow="1" w:lastRow="1" w:firstColumn="1" w:lastColumn="1" w:noHBand="0" w:noVBand="0"/>
    </w:tblPr>
    <w:tblGrid>
      <w:gridCol w:w="818"/>
      <w:gridCol w:w="3856"/>
      <w:gridCol w:w="1321"/>
      <w:gridCol w:w="2041"/>
      <w:gridCol w:w="2081"/>
      <w:gridCol w:w="883"/>
    </w:tblGrid>
    <w:tr w:rsidR="00901B13" w:rsidRPr="00C172AE" w14:paraId="7E92A8E2" w14:textId="77777777" w:rsidTr="00431E62">
      <w:trPr>
        <w:trHeight w:hRule="exact" w:val="510"/>
      </w:trPr>
      <w:tc>
        <w:tcPr>
          <w:tcW w:w="818" w:type="dxa"/>
          <w:tcBorders>
            <w:top w:val="nil"/>
            <w:bottom w:val="nil"/>
            <w:right w:val="nil"/>
          </w:tcBorders>
          <w:noWrap/>
          <w:vAlign w:val="bottom"/>
        </w:tcPr>
        <w:p w14:paraId="4CFBBDEE" w14:textId="77777777" w:rsidR="00901B13" w:rsidRPr="00AE65F6" w:rsidRDefault="00901B13" w:rsidP="00901B13"/>
      </w:tc>
      <w:tc>
        <w:tcPr>
          <w:tcW w:w="3856" w:type="dxa"/>
          <w:tcBorders>
            <w:top w:val="nil"/>
            <w:left w:val="nil"/>
            <w:bottom w:val="nil"/>
            <w:right w:val="nil"/>
          </w:tcBorders>
          <w:noWrap/>
          <w:vAlign w:val="bottom"/>
        </w:tcPr>
        <w:p w14:paraId="70B221AF" w14:textId="77777777" w:rsidR="00901B13" w:rsidRPr="007C1230" w:rsidRDefault="00901B13" w:rsidP="00901B13">
          <w:pPr>
            <w:pStyle w:val="ekvkolumnentitel"/>
          </w:pPr>
          <w:r w:rsidRPr="007C1230">
            <w:t>Name:</w:t>
          </w:r>
        </w:p>
      </w:tc>
      <w:tc>
        <w:tcPr>
          <w:tcW w:w="1321" w:type="dxa"/>
          <w:tcBorders>
            <w:top w:val="nil"/>
            <w:left w:val="nil"/>
            <w:bottom w:val="nil"/>
            <w:right w:val="nil"/>
          </w:tcBorders>
          <w:noWrap/>
          <w:vAlign w:val="bottom"/>
        </w:tcPr>
        <w:p w14:paraId="7CC328B0" w14:textId="77777777" w:rsidR="00901B13" w:rsidRPr="007C1230" w:rsidRDefault="00901B13" w:rsidP="00901B13">
          <w:pPr>
            <w:pStyle w:val="ekvkolumnentitel"/>
          </w:pPr>
          <w:r w:rsidRPr="007C1230">
            <w:t>Klasse:</w:t>
          </w:r>
        </w:p>
      </w:tc>
      <w:tc>
        <w:tcPr>
          <w:tcW w:w="2041" w:type="dxa"/>
          <w:tcBorders>
            <w:top w:val="nil"/>
            <w:left w:val="nil"/>
            <w:bottom w:val="nil"/>
            <w:right w:val="nil"/>
          </w:tcBorders>
          <w:noWrap/>
          <w:vAlign w:val="bottom"/>
        </w:tcPr>
        <w:p w14:paraId="65FCDA5A" w14:textId="77777777" w:rsidR="00901B13" w:rsidRPr="007C1230" w:rsidRDefault="00901B13" w:rsidP="00901B13">
          <w:pPr>
            <w:pStyle w:val="ekvkolumnentitel"/>
          </w:pPr>
          <w:r w:rsidRPr="007C1230">
            <w:t>Datum:</w:t>
          </w:r>
        </w:p>
      </w:tc>
      <w:tc>
        <w:tcPr>
          <w:tcW w:w="2081" w:type="dxa"/>
          <w:tcBorders>
            <w:top w:val="nil"/>
            <w:left w:val="nil"/>
            <w:bottom w:val="nil"/>
            <w:right w:val="nil"/>
          </w:tcBorders>
          <w:noWrap/>
          <w:vAlign w:val="bottom"/>
        </w:tcPr>
        <w:p w14:paraId="3051969F" w14:textId="77777777" w:rsidR="00901B13" w:rsidRPr="007C1230" w:rsidRDefault="003C7D41" w:rsidP="00901B13">
          <w:pPr>
            <w:pStyle w:val="ekvkvnummer"/>
          </w:pPr>
          <w:r>
            <w:t>AB 7/8 – 13</w:t>
          </w:r>
        </w:p>
      </w:tc>
      <w:tc>
        <w:tcPr>
          <w:tcW w:w="883" w:type="dxa"/>
          <w:tcBorders>
            <w:top w:val="nil"/>
            <w:left w:val="nil"/>
            <w:bottom w:val="nil"/>
          </w:tcBorders>
          <w:noWrap/>
          <w:vAlign w:val="bottom"/>
        </w:tcPr>
        <w:p w14:paraId="450C2921" w14:textId="77777777" w:rsidR="00901B13" w:rsidRPr="007636A0" w:rsidRDefault="00901B13" w:rsidP="00901B13">
          <w:pPr>
            <w:pStyle w:val="ekvkapitel"/>
            <w:rPr>
              <w:color w:val="FFFFFF" w:themeColor="background1"/>
            </w:rPr>
          </w:pPr>
        </w:p>
      </w:tc>
    </w:tr>
    <w:tr w:rsidR="00901B13" w:rsidRPr="00BF17F2" w14:paraId="3A531A40" w14:textId="77777777" w:rsidTr="001B73E2">
      <w:tblPrEx>
        <w:tblCellMar>
          <w:left w:w="70" w:type="dxa"/>
          <w:right w:w="70" w:type="dxa"/>
        </w:tblCellMar>
        <w:tblLook w:val="0000" w:firstRow="0" w:lastRow="0" w:firstColumn="0" w:lastColumn="0" w:noHBand="0" w:noVBand="0"/>
      </w:tblPrEx>
      <w:trPr>
        <w:trHeight w:hRule="exact" w:val="794"/>
      </w:trPr>
      <w:tc>
        <w:tcPr>
          <w:tcW w:w="818" w:type="dxa"/>
          <w:tcBorders>
            <w:bottom w:val="nil"/>
            <w:right w:val="nil"/>
          </w:tcBorders>
          <w:noWrap/>
          <w:vAlign w:val="bottom"/>
        </w:tcPr>
        <w:p w14:paraId="5B65D465" w14:textId="77777777" w:rsidR="00901B13" w:rsidRPr="00BF17F2" w:rsidRDefault="00901B13" w:rsidP="00901B13">
          <w:pPr>
            <w:rPr>
              <w:color w:val="FFFFFF" w:themeColor="background1"/>
            </w:rPr>
          </w:pPr>
        </w:p>
      </w:tc>
      <w:tc>
        <w:tcPr>
          <w:tcW w:w="10182" w:type="dxa"/>
          <w:gridSpan w:val="5"/>
          <w:tcBorders>
            <w:left w:val="nil"/>
            <w:bottom w:val="nil"/>
          </w:tcBorders>
          <w:noWrap/>
          <w:vAlign w:val="center"/>
        </w:tcPr>
        <w:p w14:paraId="6C920EEA" w14:textId="77777777" w:rsidR="00901B13" w:rsidRPr="00BF17F2" w:rsidRDefault="003C7D41" w:rsidP="001B73E2">
          <w:pPr>
            <w:rPr>
              <w:color w:val="FFFFFF" w:themeColor="background1"/>
            </w:rPr>
          </w:pPr>
          <w:r>
            <w:t>Arbeitsblatt zum Grammatikrahmen Baden-Württemberg</w:t>
          </w:r>
        </w:p>
      </w:tc>
    </w:tr>
  </w:tbl>
  <w:p w14:paraId="2122CAD1" w14:textId="77777777" w:rsidR="00901B13" w:rsidRDefault="00901B13">
    <w:pPr>
      <w:pStyle w:val="Kopfzeile"/>
    </w:pP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0FFE1" w14:textId="77777777" w:rsidR="00643B30" w:rsidRDefault="005C4A9B">
    <w:pPr>
      <w:pStyle w:val="Kopfzeile"/>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0A1C3" w14:textId="77777777" w:rsidR="00643B30" w:rsidRDefault="005C4A9B">
    <w:pPr>
      <w:pStyle w:val="Kopfzeile"/>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Borders>
        <w:insideH w:val="single" w:sz="8" w:space="0" w:color="808080"/>
      </w:tblBorders>
      <w:tblLayout w:type="fixed"/>
      <w:tblLook w:val="01E0" w:firstRow="1" w:lastRow="1" w:firstColumn="1" w:lastColumn="1" w:noHBand="0" w:noVBand="0"/>
    </w:tblPr>
    <w:tblGrid>
      <w:gridCol w:w="818"/>
      <w:gridCol w:w="3856"/>
      <w:gridCol w:w="1321"/>
      <w:gridCol w:w="2041"/>
      <w:gridCol w:w="2081"/>
      <w:gridCol w:w="883"/>
    </w:tblGrid>
    <w:tr w:rsidR="00901B13" w:rsidRPr="00C172AE" w14:paraId="353C2527" w14:textId="77777777" w:rsidTr="00431E62">
      <w:trPr>
        <w:trHeight w:hRule="exact" w:val="510"/>
      </w:trPr>
      <w:tc>
        <w:tcPr>
          <w:tcW w:w="818" w:type="dxa"/>
          <w:tcBorders>
            <w:top w:val="nil"/>
            <w:bottom w:val="nil"/>
            <w:right w:val="nil"/>
          </w:tcBorders>
          <w:noWrap/>
          <w:vAlign w:val="bottom"/>
        </w:tcPr>
        <w:p w14:paraId="0DEC660B" w14:textId="77777777" w:rsidR="00901B13" w:rsidRPr="00AE65F6" w:rsidRDefault="00901B13" w:rsidP="00901B13"/>
      </w:tc>
      <w:tc>
        <w:tcPr>
          <w:tcW w:w="3856" w:type="dxa"/>
          <w:tcBorders>
            <w:top w:val="nil"/>
            <w:left w:val="nil"/>
            <w:bottom w:val="nil"/>
            <w:right w:val="nil"/>
          </w:tcBorders>
          <w:noWrap/>
          <w:vAlign w:val="bottom"/>
        </w:tcPr>
        <w:p w14:paraId="41135C28" w14:textId="77777777" w:rsidR="00901B13" w:rsidRPr="007C1230" w:rsidRDefault="00901B13" w:rsidP="00901B13">
          <w:pPr>
            <w:pStyle w:val="ekvkolumnentitel"/>
          </w:pPr>
          <w:r w:rsidRPr="007C1230">
            <w:t>Name:</w:t>
          </w:r>
        </w:p>
      </w:tc>
      <w:tc>
        <w:tcPr>
          <w:tcW w:w="1321" w:type="dxa"/>
          <w:tcBorders>
            <w:top w:val="nil"/>
            <w:left w:val="nil"/>
            <w:bottom w:val="nil"/>
            <w:right w:val="nil"/>
          </w:tcBorders>
          <w:noWrap/>
          <w:vAlign w:val="bottom"/>
        </w:tcPr>
        <w:p w14:paraId="1EC35229" w14:textId="77777777" w:rsidR="00901B13" w:rsidRPr="007C1230" w:rsidRDefault="00901B13" w:rsidP="00901B13">
          <w:pPr>
            <w:pStyle w:val="ekvkolumnentitel"/>
          </w:pPr>
          <w:r w:rsidRPr="007C1230">
            <w:t>Klasse:</w:t>
          </w:r>
        </w:p>
      </w:tc>
      <w:tc>
        <w:tcPr>
          <w:tcW w:w="2041" w:type="dxa"/>
          <w:tcBorders>
            <w:top w:val="nil"/>
            <w:left w:val="nil"/>
            <w:bottom w:val="nil"/>
            <w:right w:val="nil"/>
          </w:tcBorders>
          <w:noWrap/>
          <w:vAlign w:val="bottom"/>
        </w:tcPr>
        <w:p w14:paraId="4633AA63" w14:textId="77777777" w:rsidR="00901B13" w:rsidRPr="007C1230" w:rsidRDefault="00901B13" w:rsidP="00901B13">
          <w:pPr>
            <w:pStyle w:val="ekvkolumnentitel"/>
          </w:pPr>
          <w:r w:rsidRPr="007C1230">
            <w:t>Datum:</w:t>
          </w:r>
        </w:p>
      </w:tc>
      <w:tc>
        <w:tcPr>
          <w:tcW w:w="2081" w:type="dxa"/>
          <w:tcBorders>
            <w:top w:val="nil"/>
            <w:left w:val="nil"/>
            <w:bottom w:val="nil"/>
            <w:right w:val="nil"/>
          </w:tcBorders>
          <w:noWrap/>
          <w:vAlign w:val="bottom"/>
        </w:tcPr>
        <w:p w14:paraId="471C7A58" w14:textId="77777777" w:rsidR="00901B13" w:rsidRPr="007C1230" w:rsidRDefault="003C7D41" w:rsidP="00901B13">
          <w:pPr>
            <w:pStyle w:val="ekvkvnummer"/>
          </w:pPr>
          <w:r>
            <w:t>AB 7/8 – 13</w:t>
          </w:r>
        </w:p>
      </w:tc>
      <w:tc>
        <w:tcPr>
          <w:tcW w:w="883" w:type="dxa"/>
          <w:tcBorders>
            <w:top w:val="nil"/>
            <w:left w:val="nil"/>
            <w:bottom w:val="nil"/>
          </w:tcBorders>
          <w:noWrap/>
          <w:vAlign w:val="bottom"/>
        </w:tcPr>
        <w:p w14:paraId="2A8E6EC4" w14:textId="77777777" w:rsidR="00901B13" w:rsidRPr="007636A0" w:rsidRDefault="00901B13" w:rsidP="00901B13">
          <w:pPr>
            <w:pStyle w:val="ekvkapitel"/>
            <w:rPr>
              <w:color w:val="FFFFFF" w:themeColor="background1"/>
            </w:rPr>
          </w:pPr>
        </w:p>
      </w:tc>
    </w:tr>
    <w:tr w:rsidR="00901B13" w:rsidRPr="00BF17F2" w14:paraId="7BD2640C" w14:textId="77777777" w:rsidTr="001B73E2">
      <w:tblPrEx>
        <w:tblCellMar>
          <w:left w:w="70" w:type="dxa"/>
          <w:right w:w="70" w:type="dxa"/>
        </w:tblCellMar>
        <w:tblLook w:val="0000" w:firstRow="0" w:lastRow="0" w:firstColumn="0" w:lastColumn="0" w:noHBand="0" w:noVBand="0"/>
      </w:tblPrEx>
      <w:trPr>
        <w:trHeight w:hRule="exact" w:val="794"/>
      </w:trPr>
      <w:tc>
        <w:tcPr>
          <w:tcW w:w="818" w:type="dxa"/>
          <w:tcBorders>
            <w:bottom w:val="nil"/>
            <w:right w:val="nil"/>
          </w:tcBorders>
          <w:noWrap/>
          <w:vAlign w:val="bottom"/>
        </w:tcPr>
        <w:p w14:paraId="5F6A1BBD" w14:textId="77777777" w:rsidR="00901B13" w:rsidRPr="00BF17F2" w:rsidRDefault="00901B13" w:rsidP="00901B13">
          <w:pPr>
            <w:rPr>
              <w:color w:val="FFFFFF" w:themeColor="background1"/>
            </w:rPr>
          </w:pPr>
        </w:p>
      </w:tc>
      <w:tc>
        <w:tcPr>
          <w:tcW w:w="10182" w:type="dxa"/>
          <w:gridSpan w:val="5"/>
          <w:tcBorders>
            <w:left w:val="nil"/>
            <w:bottom w:val="nil"/>
          </w:tcBorders>
          <w:noWrap/>
          <w:vAlign w:val="center"/>
        </w:tcPr>
        <w:p w14:paraId="04B701F2" w14:textId="77777777" w:rsidR="00901B13" w:rsidRPr="00BF17F2" w:rsidRDefault="003C7D41" w:rsidP="001B73E2">
          <w:pPr>
            <w:rPr>
              <w:color w:val="FFFFFF" w:themeColor="background1"/>
            </w:rPr>
          </w:pPr>
          <w:r>
            <w:t>Arbeitsblatt zum Grammatikrahmen Baden-Württemberg</w:t>
          </w:r>
        </w:p>
      </w:tc>
    </w:tr>
  </w:tbl>
  <w:p w14:paraId="515516F8" w14:textId="77777777" w:rsidR="00901B13" w:rsidRDefault="00901B13">
    <w:pPr>
      <w:pStyle w:val="Kopfzeile"/>
    </w:pP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580E" w14:textId="77777777" w:rsidR="00643B30" w:rsidRDefault="005C4A9B">
    <w:pPr>
      <w:pStyle w:val="Kopfzeile"/>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E53E" w14:textId="77777777" w:rsidR="00DB5F10" w:rsidRDefault="005C4A9B">
    <w:pPr>
      <w:pStyle w:val="Kopfzeile"/>
    </w:pP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Borders>
        <w:insideH w:val="single" w:sz="8" w:space="0" w:color="808080"/>
      </w:tblBorders>
      <w:tblLayout w:type="fixed"/>
      <w:tblLook w:val="01E0" w:firstRow="1" w:lastRow="1" w:firstColumn="1" w:lastColumn="1" w:noHBand="0" w:noVBand="0"/>
    </w:tblPr>
    <w:tblGrid>
      <w:gridCol w:w="818"/>
      <w:gridCol w:w="3856"/>
      <w:gridCol w:w="1321"/>
      <w:gridCol w:w="2041"/>
      <w:gridCol w:w="2081"/>
      <w:gridCol w:w="883"/>
    </w:tblGrid>
    <w:tr w:rsidR="00901B13" w:rsidRPr="00C172AE" w14:paraId="17E6E56E" w14:textId="77777777" w:rsidTr="00431E62">
      <w:trPr>
        <w:trHeight w:hRule="exact" w:val="510"/>
      </w:trPr>
      <w:tc>
        <w:tcPr>
          <w:tcW w:w="818" w:type="dxa"/>
          <w:tcBorders>
            <w:top w:val="nil"/>
            <w:bottom w:val="nil"/>
            <w:right w:val="nil"/>
          </w:tcBorders>
          <w:noWrap/>
          <w:vAlign w:val="bottom"/>
        </w:tcPr>
        <w:p w14:paraId="726FE6CB" w14:textId="77777777" w:rsidR="00901B13" w:rsidRPr="00AE65F6" w:rsidRDefault="00901B13" w:rsidP="00901B13"/>
      </w:tc>
      <w:tc>
        <w:tcPr>
          <w:tcW w:w="3856" w:type="dxa"/>
          <w:tcBorders>
            <w:top w:val="nil"/>
            <w:left w:val="nil"/>
            <w:bottom w:val="nil"/>
            <w:right w:val="nil"/>
          </w:tcBorders>
          <w:noWrap/>
          <w:vAlign w:val="bottom"/>
        </w:tcPr>
        <w:p w14:paraId="49F6009E" w14:textId="77777777" w:rsidR="00901B13" w:rsidRPr="007C1230" w:rsidRDefault="00901B13" w:rsidP="00901B13">
          <w:pPr>
            <w:pStyle w:val="ekvkolumnentitel"/>
          </w:pPr>
          <w:r w:rsidRPr="007C1230">
            <w:t>Name:</w:t>
          </w:r>
        </w:p>
      </w:tc>
      <w:tc>
        <w:tcPr>
          <w:tcW w:w="1321" w:type="dxa"/>
          <w:tcBorders>
            <w:top w:val="nil"/>
            <w:left w:val="nil"/>
            <w:bottom w:val="nil"/>
            <w:right w:val="nil"/>
          </w:tcBorders>
          <w:noWrap/>
          <w:vAlign w:val="bottom"/>
        </w:tcPr>
        <w:p w14:paraId="7D828570" w14:textId="77777777" w:rsidR="00901B13" w:rsidRPr="007C1230" w:rsidRDefault="00901B13" w:rsidP="00901B13">
          <w:pPr>
            <w:pStyle w:val="ekvkolumnentitel"/>
          </w:pPr>
          <w:r w:rsidRPr="007C1230">
            <w:t>Klasse:</w:t>
          </w:r>
        </w:p>
      </w:tc>
      <w:tc>
        <w:tcPr>
          <w:tcW w:w="2041" w:type="dxa"/>
          <w:tcBorders>
            <w:top w:val="nil"/>
            <w:left w:val="nil"/>
            <w:bottom w:val="nil"/>
            <w:right w:val="nil"/>
          </w:tcBorders>
          <w:noWrap/>
          <w:vAlign w:val="bottom"/>
        </w:tcPr>
        <w:p w14:paraId="134603F0" w14:textId="77777777" w:rsidR="00901B13" w:rsidRPr="007C1230" w:rsidRDefault="00901B13" w:rsidP="00901B13">
          <w:pPr>
            <w:pStyle w:val="ekvkolumnentitel"/>
          </w:pPr>
          <w:r w:rsidRPr="007C1230">
            <w:t>Datum:</w:t>
          </w:r>
        </w:p>
      </w:tc>
      <w:tc>
        <w:tcPr>
          <w:tcW w:w="2081" w:type="dxa"/>
          <w:tcBorders>
            <w:top w:val="nil"/>
            <w:left w:val="nil"/>
            <w:bottom w:val="nil"/>
            <w:right w:val="nil"/>
          </w:tcBorders>
          <w:noWrap/>
          <w:vAlign w:val="bottom"/>
        </w:tcPr>
        <w:p w14:paraId="0011D78C" w14:textId="77777777" w:rsidR="00901B13" w:rsidRPr="007C1230" w:rsidRDefault="003C7D41" w:rsidP="00901B13">
          <w:pPr>
            <w:pStyle w:val="ekvkvnummer"/>
          </w:pPr>
          <w:r>
            <w:t>AB 7/8 – 14</w:t>
          </w:r>
        </w:p>
      </w:tc>
      <w:tc>
        <w:tcPr>
          <w:tcW w:w="883" w:type="dxa"/>
          <w:tcBorders>
            <w:top w:val="nil"/>
            <w:left w:val="nil"/>
            <w:bottom w:val="nil"/>
          </w:tcBorders>
          <w:noWrap/>
          <w:vAlign w:val="bottom"/>
        </w:tcPr>
        <w:p w14:paraId="4786C2AB" w14:textId="77777777" w:rsidR="00901B13" w:rsidRPr="007636A0" w:rsidRDefault="00901B13" w:rsidP="00901B13">
          <w:pPr>
            <w:pStyle w:val="ekvkapitel"/>
            <w:rPr>
              <w:color w:val="FFFFFF" w:themeColor="background1"/>
            </w:rPr>
          </w:pPr>
        </w:p>
      </w:tc>
    </w:tr>
    <w:tr w:rsidR="00901B13" w:rsidRPr="00BF17F2" w14:paraId="3E44B02B" w14:textId="77777777" w:rsidTr="00BD7FE4">
      <w:tblPrEx>
        <w:tblCellMar>
          <w:left w:w="70" w:type="dxa"/>
          <w:right w:w="70" w:type="dxa"/>
        </w:tblCellMar>
        <w:tblLook w:val="0000" w:firstRow="0" w:lastRow="0" w:firstColumn="0" w:lastColumn="0" w:noHBand="0" w:noVBand="0"/>
      </w:tblPrEx>
      <w:trPr>
        <w:trHeight w:hRule="exact" w:val="794"/>
      </w:trPr>
      <w:tc>
        <w:tcPr>
          <w:tcW w:w="818" w:type="dxa"/>
          <w:tcBorders>
            <w:bottom w:val="nil"/>
            <w:right w:val="nil"/>
          </w:tcBorders>
          <w:noWrap/>
          <w:vAlign w:val="bottom"/>
        </w:tcPr>
        <w:p w14:paraId="0FFC5CC5" w14:textId="77777777" w:rsidR="00901B13" w:rsidRPr="00BF17F2" w:rsidRDefault="00901B13" w:rsidP="00901B13">
          <w:pPr>
            <w:rPr>
              <w:color w:val="FFFFFF" w:themeColor="background1"/>
            </w:rPr>
          </w:pPr>
        </w:p>
      </w:tc>
      <w:tc>
        <w:tcPr>
          <w:tcW w:w="10182" w:type="dxa"/>
          <w:gridSpan w:val="5"/>
          <w:tcBorders>
            <w:left w:val="nil"/>
            <w:bottom w:val="nil"/>
          </w:tcBorders>
          <w:noWrap/>
          <w:vAlign w:val="center"/>
        </w:tcPr>
        <w:p w14:paraId="5F7FA0B2" w14:textId="77777777" w:rsidR="00901B13" w:rsidRPr="00BF17F2" w:rsidRDefault="003C7D41" w:rsidP="00BD7FE4">
          <w:pPr>
            <w:rPr>
              <w:color w:val="FFFFFF" w:themeColor="background1"/>
            </w:rPr>
          </w:pPr>
          <w:r>
            <w:t>Arbeitsblatt zum Grammatikrahmen Baden-Württemberg</w:t>
          </w:r>
        </w:p>
      </w:tc>
    </w:tr>
  </w:tbl>
  <w:p w14:paraId="6C2743DA" w14:textId="77777777" w:rsidR="00901B13" w:rsidRDefault="00901B13">
    <w:pPr>
      <w:pStyle w:val="Kopfzeile"/>
    </w:pP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49A5E" w14:textId="77777777" w:rsidR="00DB5F10" w:rsidRDefault="005C4A9B">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D3C6C" w14:textId="77777777" w:rsidR="00904B5D" w:rsidRDefault="005C4A9B">
    <w:pPr>
      <w:pStyle w:val="Kopfzeile"/>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C3423" w14:textId="77777777" w:rsidR="00DB5F10" w:rsidRDefault="005C4A9B">
    <w:pPr>
      <w:pStyle w:val="Kopfzeile"/>
    </w:pP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Borders>
        <w:insideH w:val="single" w:sz="8" w:space="0" w:color="808080"/>
      </w:tblBorders>
      <w:tblLayout w:type="fixed"/>
      <w:tblLook w:val="01E0" w:firstRow="1" w:lastRow="1" w:firstColumn="1" w:lastColumn="1" w:noHBand="0" w:noVBand="0"/>
    </w:tblPr>
    <w:tblGrid>
      <w:gridCol w:w="818"/>
      <w:gridCol w:w="3856"/>
      <w:gridCol w:w="1321"/>
      <w:gridCol w:w="2041"/>
      <w:gridCol w:w="2081"/>
      <w:gridCol w:w="883"/>
    </w:tblGrid>
    <w:tr w:rsidR="00901B13" w:rsidRPr="00C172AE" w14:paraId="329BEC1A" w14:textId="77777777" w:rsidTr="00431E62">
      <w:trPr>
        <w:trHeight w:hRule="exact" w:val="510"/>
      </w:trPr>
      <w:tc>
        <w:tcPr>
          <w:tcW w:w="818" w:type="dxa"/>
          <w:tcBorders>
            <w:top w:val="nil"/>
            <w:bottom w:val="nil"/>
            <w:right w:val="nil"/>
          </w:tcBorders>
          <w:noWrap/>
          <w:vAlign w:val="bottom"/>
        </w:tcPr>
        <w:p w14:paraId="7492E45E" w14:textId="77777777" w:rsidR="00901B13" w:rsidRPr="00AE65F6" w:rsidRDefault="00901B13" w:rsidP="00901B13"/>
      </w:tc>
      <w:tc>
        <w:tcPr>
          <w:tcW w:w="3856" w:type="dxa"/>
          <w:tcBorders>
            <w:top w:val="nil"/>
            <w:left w:val="nil"/>
            <w:bottom w:val="nil"/>
            <w:right w:val="nil"/>
          </w:tcBorders>
          <w:noWrap/>
          <w:vAlign w:val="bottom"/>
        </w:tcPr>
        <w:p w14:paraId="424FD3B9" w14:textId="77777777" w:rsidR="00901B13" w:rsidRPr="007C1230" w:rsidRDefault="00901B13" w:rsidP="00901B13">
          <w:pPr>
            <w:pStyle w:val="ekvkolumnentitel"/>
          </w:pPr>
          <w:r w:rsidRPr="007C1230">
            <w:t>Name:</w:t>
          </w:r>
        </w:p>
      </w:tc>
      <w:tc>
        <w:tcPr>
          <w:tcW w:w="1321" w:type="dxa"/>
          <w:tcBorders>
            <w:top w:val="nil"/>
            <w:left w:val="nil"/>
            <w:bottom w:val="nil"/>
            <w:right w:val="nil"/>
          </w:tcBorders>
          <w:noWrap/>
          <w:vAlign w:val="bottom"/>
        </w:tcPr>
        <w:p w14:paraId="0B7A3781" w14:textId="77777777" w:rsidR="00901B13" w:rsidRPr="007C1230" w:rsidRDefault="00901B13" w:rsidP="00901B13">
          <w:pPr>
            <w:pStyle w:val="ekvkolumnentitel"/>
          </w:pPr>
          <w:r w:rsidRPr="007C1230">
            <w:t>Klasse:</w:t>
          </w:r>
        </w:p>
      </w:tc>
      <w:tc>
        <w:tcPr>
          <w:tcW w:w="2041" w:type="dxa"/>
          <w:tcBorders>
            <w:top w:val="nil"/>
            <w:left w:val="nil"/>
            <w:bottom w:val="nil"/>
            <w:right w:val="nil"/>
          </w:tcBorders>
          <w:noWrap/>
          <w:vAlign w:val="bottom"/>
        </w:tcPr>
        <w:p w14:paraId="6AAFF46D" w14:textId="77777777" w:rsidR="00901B13" w:rsidRPr="007C1230" w:rsidRDefault="00901B13" w:rsidP="00901B13">
          <w:pPr>
            <w:pStyle w:val="ekvkolumnentitel"/>
          </w:pPr>
          <w:r w:rsidRPr="007C1230">
            <w:t>Datum:</w:t>
          </w:r>
        </w:p>
      </w:tc>
      <w:tc>
        <w:tcPr>
          <w:tcW w:w="2081" w:type="dxa"/>
          <w:tcBorders>
            <w:top w:val="nil"/>
            <w:left w:val="nil"/>
            <w:bottom w:val="nil"/>
            <w:right w:val="nil"/>
          </w:tcBorders>
          <w:noWrap/>
          <w:vAlign w:val="bottom"/>
        </w:tcPr>
        <w:p w14:paraId="7B40EC03" w14:textId="77777777" w:rsidR="00901B13" w:rsidRPr="007C1230" w:rsidRDefault="003C7D41" w:rsidP="00901B13">
          <w:pPr>
            <w:pStyle w:val="ekvkvnummer"/>
          </w:pPr>
          <w:r>
            <w:t>AB 7/8 – 14</w:t>
          </w:r>
        </w:p>
      </w:tc>
      <w:tc>
        <w:tcPr>
          <w:tcW w:w="883" w:type="dxa"/>
          <w:tcBorders>
            <w:top w:val="nil"/>
            <w:left w:val="nil"/>
            <w:bottom w:val="nil"/>
          </w:tcBorders>
          <w:noWrap/>
          <w:vAlign w:val="bottom"/>
        </w:tcPr>
        <w:p w14:paraId="04AB16F2" w14:textId="77777777" w:rsidR="00901B13" w:rsidRPr="007636A0" w:rsidRDefault="00901B13" w:rsidP="00901B13">
          <w:pPr>
            <w:pStyle w:val="ekvkapitel"/>
            <w:rPr>
              <w:color w:val="FFFFFF" w:themeColor="background1"/>
            </w:rPr>
          </w:pPr>
        </w:p>
      </w:tc>
    </w:tr>
    <w:tr w:rsidR="00901B13" w:rsidRPr="00BF17F2" w14:paraId="03644D6A" w14:textId="77777777" w:rsidTr="00BD7FE4">
      <w:tblPrEx>
        <w:tblCellMar>
          <w:left w:w="70" w:type="dxa"/>
          <w:right w:w="70" w:type="dxa"/>
        </w:tblCellMar>
        <w:tblLook w:val="0000" w:firstRow="0" w:lastRow="0" w:firstColumn="0" w:lastColumn="0" w:noHBand="0" w:noVBand="0"/>
      </w:tblPrEx>
      <w:trPr>
        <w:trHeight w:hRule="exact" w:val="794"/>
      </w:trPr>
      <w:tc>
        <w:tcPr>
          <w:tcW w:w="818" w:type="dxa"/>
          <w:tcBorders>
            <w:bottom w:val="nil"/>
            <w:right w:val="nil"/>
          </w:tcBorders>
          <w:noWrap/>
          <w:vAlign w:val="bottom"/>
        </w:tcPr>
        <w:p w14:paraId="22BD5F0A" w14:textId="77777777" w:rsidR="00901B13" w:rsidRPr="00BF17F2" w:rsidRDefault="00901B13" w:rsidP="00901B13">
          <w:pPr>
            <w:rPr>
              <w:color w:val="FFFFFF" w:themeColor="background1"/>
            </w:rPr>
          </w:pPr>
        </w:p>
      </w:tc>
      <w:tc>
        <w:tcPr>
          <w:tcW w:w="10182" w:type="dxa"/>
          <w:gridSpan w:val="5"/>
          <w:tcBorders>
            <w:left w:val="nil"/>
            <w:bottom w:val="nil"/>
          </w:tcBorders>
          <w:noWrap/>
          <w:vAlign w:val="center"/>
        </w:tcPr>
        <w:p w14:paraId="55F3C1F2" w14:textId="77777777" w:rsidR="00901B13" w:rsidRPr="00BF17F2" w:rsidRDefault="003C7D41" w:rsidP="00BD7FE4">
          <w:pPr>
            <w:rPr>
              <w:color w:val="FFFFFF" w:themeColor="background1"/>
            </w:rPr>
          </w:pPr>
          <w:r>
            <w:t>Arbeitsblatt zum Grammatikrahmen Baden-Württemberg</w:t>
          </w:r>
        </w:p>
      </w:tc>
    </w:tr>
  </w:tbl>
  <w:p w14:paraId="39FA8F95" w14:textId="77777777" w:rsidR="00901B13" w:rsidRDefault="00901B13">
    <w:pPr>
      <w:pStyle w:val="Kopfzeile"/>
    </w:pP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ED6BD" w14:textId="77777777" w:rsidR="00DB5F10" w:rsidRDefault="005C4A9B">
    <w:pPr>
      <w:pStyle w:val="Kopfzeile"/>
    </w:pP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A2475" w14:textId="77777777" w:rsidR="00575D90" w:rsidRDefault="005C4A9B">
    <w:pPr>
      <w:pStyle w:val="Kopfzeile"/>
    </w:pP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Borders>
        <w:insideH w:val="single" w:sz="8" w:space="0" w:color="808080"/>
      </w:tblBorders>
      <w:tblLayout w:type="fixed"/>
      <w:tblLook w:val="01E0" w:firstRow="1" w:lastRow="1" w:firstColumn="1" w:lastColumn="1" w:noHBand="0" w:noVBand="0"/>
    </w:tblPr>
    <w:tblGrid>
      <w:gridCol w:w="818"/>
      <w:gridCol w:w="3856"/>
      <w:gridCol w:w="1321"/>
      <w:gridCol w:w="2041"/>
      <w:gridCol w:w="2081"/>
      <w:gridCol w:w="883"/>
    </w:tblGrid>
    <w:tr w:rsidR="00901B13" w:rsidRPr="00C172AE" w14:paraId="06254A05" w14:textId="77777777" w:rsidTr="00431E62">
      <w:trPr>
        <w:trHeight w:hRule="exact" w:val="510"/>
      </w:trPr>
      <w:tc>
        <w:tcPr>
          <w:tcW w:w="818" w:type="dxa"/>
          <w:tcBorders>
            <w:top w:val="nil"/>
            <w:bottom w:val="nil"/>
            <w:right w:val="nil"/>
          </w:tcBorders>
          <w:noWrap/>
          <w:vAlign w:val="bottom"/>
        </w:tcPr>
        <w:p w14:paraId="7416DEA9" w14:textId="77777777" w:rsidR="00901B13" w:rsidRPr="00AE65F6" w:rsidRDefault="00901B13" w:rsidP="00901B13"/>
      </w:tc>
      <w:tc>
        <w:tcPr>
          <w:tcW w:w="3856" w:type="dxa"/>
          <w:tcBorders>
            <w:top w:val="nil"/>
            <w:left w:val="nil"/>
            <w:bottom w:val="nil"/>
            <w:right w:val="nil"/>
          </w:tcBorders>
          <w:noWrap/>
          <w:vAlign w:val="bottom"/>
        </w:tcPr>
        <w:p w14:paraId="2C68EA17" w14:textId="77777777" w:rsidR="00901B13" w:rsidRPr="007C1230" w:rsidRDefault="00901B13" w:rsidP="00901B13">
          <w:pPr>
            <w:pStyle w:val="ekvkolumnentitel"/>
          </w:pPr>
          <w:r w:rsidRPr="007C1230">
            <w:t>Name:</w:t>
          </w:r>
        </w:p>
      </w:tc>
      <w:tc>
        <w:tcPr>
          <w:tcW w:w="1321" w:type="dxa"/>
          <w:tcBorders>
            <w:top w:val="nil"/>
            <w:left w:val="nil"/>
            <w:bottom w:val="nil"/>
            <w:right w:val="nil"/>
          </w:tcBorders>
          <w:noWrap/>
          <w:vAlign w:val="bottom"/>
        </w:tcPr>
        <w:p w14:paraId="4FE92F06" w14:textId="77777777" w:rsidR="00901B13" w:rsidRPr="007C1230" w:rsidRDefault="00901B13" w:rsidP="00901B13">
          <w:pPr>
            <w:pStyle w:val="ekvkolumnentitel"/>
          </w:pPr>
          <w:r w:rsidRPr="007C1230">
            <w:t>Klasse:</w:t>
          </w:r>
        </w:p>
      </w:tc>
      <w:tc>
        <w:tcPr>
          <w:tcW w:w="2041" w:type="dxa"/>
          <w:tcBorders>
            <w:top w:val="nil"/>
            <w:left w:val="nil"/>
            <w:bottom w:val="nil"/>
            <w:right w:val="nil"/>
          </w:tcBorders>
          <w:noWrap/>
          <w:vAlign w:val="bottom"/>
        </w:tcPr>
        <w:p w14:paraId="3FBDDBA3" w14:textId="77777777" w:rsidR="00901B13" w:rsidRPr="007C1230" w:rsidRDefault="00901B13" w:rsidP="00901B13">
          <w:pPr>
            <w:pStyle w:val="ekvkolumnentitel"/>
          </w:pPr>
          <w:r w:rsidRPr="007C1230">
            <w:t>Datum:</w:t>
          </w:r>
        </w:p>
      </w:tc>
      <w:tc>
        <w:tcPr>
          <w:tcW w:w="2081" w:type="dxa"/>
          <w:tcBorders>
            <w:top w:val="nil"/>
            <w:left w:val="nil"/>
            <w:bottom w:val="nil"/>
            <w:right w:val="nil"/>
          </w:tcBorders>
          <w:noWrap/>
          <w:vAlign w:val="bottom"/>
        </w:tcPr>
        <w:p w14:paraId="719FC99D" w14:textId="77777777" w:rsidR="00901B13" w:rsidRPr="007C1230" w:rsidRDefault="003C7D41" w:rsidP="00901B13">
          <w:pPr>
            <w:pStyle w:val="ekvkvnummer"/>
          </w:pPr>
          <w:r>
            <w:t>AB 7/8 – 15</w:t>
          </w:r>
        </w:p>
      </w:tc>
      <w:tc>
        <w:tcPr>
          <w:tcW w:w="883" w:type="dxa"/>
          <w:tcBorders>
            <w:top w:val="nil"/>
            <w:left w:val="nil"/>
            <w:bottom w:val="nil"/>
          </w:tcBorders>
          <w:noWrap/>
          <w:vAlign w:val="bottom"/>
        </w:tcPr>
        <w:p w14:paraId="1A067E3A" w14:textId="77777777" w:rsidR="00901B13" w:rsidRPr="007636A0" w:rsidRDefault="00901B13" w:rsidP="00901B13">
          <w:pPr>
            <w:pStyle w:val="ekvkapitel"/>
            <w:rPr>
              <w:color w:val="FFFFFF" w:themeColor="background1"/>
            </w:rPr>
          </w:pPr>
        </w:p>
      </w:tc>
    </w:tr>
    <w:tr w:rsidR="00901B13" w:rsidRPr="00BF17F2" w14:paraId="08BC0580" w14:textId="77777777" w:rsidTr="000A04B3">
      <w:tblPrEx>
        <w:tblCellMar>
          <w:left w:w="70" w:type="dxa"/>
          <w:right w:w="70" w:type="dxa"/>
        </w:tblCellMar>
        <w:tblLook w:val="0000" w:firstRow="0" w:lastRow="0" w:firstColumn="0" w:lastColumn="0" w:noHBand="0" w:noVBand="0"/>
      </w:tblPrEx>
      <w:trPr>
        <w:trHeight w:hRule="exact" w:val="794"/>
      </w:trPr>
      <w:tc>
        <w:tcPr>
          <w:tcW w:w="818" w:type="dxa"/>
          <w:tcBorders>
            <w:bottom w:val="nil"/>
            <w:right w:val="nil"/>
          </w:tcBorders>
          <w:noWrap/>
          <w:vAlign w:val="bottom"/>
        </w:tcPr>
        <w:p w14:paraId="5F955836" w14:textId="77777777" w:rsidR="00901B13" w:rsidRPr="00BF17F2" w:rsidRDefault="00901B13" w:rsidP="00901B13">
          <w:pPr>
            <w:rPr>
              <w:color w:val="FFFFFF" w:themeColor="background1"/>
            </w:rPr>
          </w:pPr>
        </w:p>
      </w:tc>
      <w:tc>
        <w:tcPr>
          <w:tcW w:w="10182" w:type="dxa"/>
          <w:gridSpan w:val="5"/>
          <w:tcBorders>
            <w:left w:val="nil"/>
            <w:bottom w:val="nil"/>
          </w:tcBorders>
          <w:noWrap/>
          <w:vAlign w:val="center"/>
        </w:tcPr>
        <w:p w14:paraId="7F660ADF" w14:textId="77777777" w:rsidR="00901B13" w:rsidRPr="00BF17F2" w:rsidRDefault="003C7D41" w:rsidP="000A04B3">
          <w:pPr>
            <w:rPr>
              <w:color w:val="FFFFFF" w:themeColor="background1"/>
            </w:rPr>
          </w:pPr>
          <w:r>
            <w:t>Arbeitsblatt zum Grammatikrahmen Baden-Württemberg</w:t>
          </w:r>
        </w:p>
      </w:tc>
    </w:tr>
  </w:tbl>
  <w:p w14:paraId="302BB5F9" w14:textId="77777777" w:rsidR="00901B13" w:rsidRDefault="00901B13">
    <w:pPr>
      <w:pStyle w:val="Kopfzeile"/>
    </w:pP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82B8C" w14:textId="77777777" w:rsidR="00575D90" w:rsidRDefault="005C4A9B">
    <w:pPr>
      <w:pStyle w:val="Kopfzeile"/>
    </w:pP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D88DA" w14:textId="77777777" w:rsidR="00575D90" w:rsidRDefault="005C4A9B">
    <w:pPr>
      <w:pStyle w:val="Kopfzeile"/>
    </w:pP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Borders>
        <w:insideH w:val="single" w:sz="8" w:space="0" w:color="808080"/>
      </w:tblBorders>
      <w:tblLayout w:type="fixed"/>
      <w:tblLook w:val="01E0" w:firstRow="1" w:lastRow="1" w:firstColumn="1" w:lastColumn="1" w:noHBand="0" w:noVBand="0"/>
    </w:tblPr>
    <w:tblGrid>
      <w:gridCol w:w="818"/>
      <w:gridCol w:w="3856"/>
      <w:gridCol w:w="1321"/>
      <w:gridCol w:w="2041"/>
      <w:gridCol w:w="2081"/>
      <w:gridCol w:w="883"/>
    </w:tblGrid>
    <w:tr w:rsidR="00901B13" w:rsidRPr="00C172AE" w14:paraId="1FFEB311" w14:textId="77777777" w:rsidTr="00431E62">
      <w:trPr>
        <w:trHeight w:hRule="exact" w:val="510"/>
      </w:trPr>
      <w:tc>
        <w:tcPr>
          <w:tcW w:w="818" w:type="dxa"/>
          <w:tcBorders>
            <w:top w:val="nil"/>
            <w:bottom w:val="nil"/>
            <w:right w:val="nil"/>
          </w:tcBorders>
          <w:noWrap/>
          <w:vAlign w:val="bottom"/>
        </w:tcPr>
        <w:p w14:paraId="239FB7FD" w14:textId="77777777" w:rsidR="00901B13" w:rsidRPr="00AE65F6" w:rsidRDefault="00901B13" w:rsidP="00901B13"/>
      </w:tc>
      <w:tc>
        <w:tcPr>
          <w:tcW w:w="3856" w:type="dxa"/>
          <w:tcBorders>
            <w:top w:val="nil"/>
            <w:left w:val="nil"/>
            <w:bottom w:val="nil"/>
            <w:right w:val="nil"/>
          </w:tcBorders>
          <w:noWrap/>
          <w:vAlign w:val="bottom"/>
        </w:tcPr>
        <w:p w14:paraId="416230E3" w14:textId="77777777" w:rsidR="00901B13" w:rsidRPr="007C1230" w:rsidRDefault="00901B13" w:rsidP="00901B13">
          <w:pPr>
            <w:pStyle w:val="ekvkolumnentitel"/>
          </w:pPr>
          <w:r w:rsidRPr="007C1230">
            <w:t>Name:</w:t>
          </w:r>
        </w:p>
      </w:tc>
      <w:tc>
        <w:tcPr>
          <w:tcW w:w="1321" w:type="dxa"/>
          <w:tcBorders>
            <w:top w:val="nil"/>
            <w:left w:val="nil"/>
            <w:bottom w:val="nil"/>
            <w:right w:val="nil"/>
          </w:tcBorders>
          <w:noWrap/>
          <w:vAlign w:val="bottom"/>
        </w:tcPr>
        <w:p w14:paraId="6EFA5558" w14:textId="77777777" w:rsidR="00901B13" w:rsidRPr="007C1230" w:rsidRDefault="00901B13" w:rsidP="00901B13">
          <w:pPr>
            <w:pStyle w:val="ekvkolumnentitel"/>
          </w:pPr>
          <w:r w:rsidRPr="007C1230">
            <w:t>Klasse:</w:t>
          </w:r>
        </w:p>
      </w:tc>
      <w:tc>
        <w:tcPr>
          <w:tcW w:w="2041" w:type="dxa"/>
          <w:tcBorders>
            <w:top w:val="nil"/>
            <w:left w:val="nil"/>
            <w:bottom w:val="nil"/>
            <w:right w:val="nil"/>
          </w:tcBorders>
          <w:noWrap/>
          <w:vAlign w:val="bottom"/>
        </w:tcPr>
        <w:p w14:paraId="14A90BDB" w14:textId="77777777" w:rsidR="00901B13" w:rsidRPr="007C1230" w:rsidRDefault="00901B13" w:rsidP="00901B13">
          <w:pPr>
            <w:pStyle w:val="ekvkolumnentitel"/>
          </w:pPr>
          <w:r w:rsidRPr="007C1230">
            <w:t>Datum:</w:t>
          </w:r>
        </w:p>
      </w:tc>
      <w:tc>
        <w:tcPr>
          <w:tcW w:w="2081" w:type="dxa"/>
          <w:tcBorders>
            <w:top w:val="nil"/>
            <w:left w:val="nil"/>
            <w:bottom w:val="nil"/>
            <w:right w:val="nil"/>
          </w:tcBorders>
          <w:noWrap/>
          <w:vAlign w:val="bottom"/>
        </w:tcPr>
        <w:p w14:paraId="34387FD7" w14:textId="77777777" w:rsidR="00901B13" w:rsidRPr="007C1230" w:rsidRDefault="003C7D41" w:rsidP="00901B13">
          <w:pPr>
            <w:pStyle w:val="ekvkvnummer"/>
          </w:pPr>
          <w:r>
            <w:t>AB 7/8 – 15</w:t>
          </w:r>
        </w:p>
      </w:tc>
      <w:tc>
        <w:tcPr>
          <w:tcW w:w="883" w:type="dxa"/>
          <w:tcBorders>
            <w:top w:val="nil"/>
            <w:left w:val="nil"/>
            <w:bottom w:val="nil"/>
          </w:tcBorders>
          <w:noWrap/>
          <w:vAlign w:val="bottom"/>
        </w:tcPr>
        <w:p w14:paraId="768D262E" w14:textId="77777777" w:rsidR="00901B13" w:rsidRPr="007636A0" w:rsidRDefault="00901B13" w:rsidP="00901B13">
          <w:pPr>
            <w:pStyle w:val="ekvkapitel"/>
            <w:rPr>
              <w:color w:val="FFFFFF" w:themeColor="background1"/>
            </w:rPr>
          </w:pPr>
        </w:p>
      </w:tc>
    </w:tr>
    <w:tr w:rsidR="00901B13" w:rsidRPr="00BF17F2" w14:paraId="55AA9477" w14:textId="77777777" w:rsidTr="000A04B3">
      <w:tblPrEx>
        <w:tblCellMar>
          <w:left w:w="70" w:type="dxa"/>
          <w:right w:w="70" w:type="dxa"/>
        </w:tblCellMar>
        <w:tblLook w:val="0000" w:firstRow="0" w:lastRow="0" w:firstColumn="0" w:lastColumn="0" w:noHBand="0" w:noVBand="0"/>
      </w:tblPrEx>
      <w:trPr>
        <w:trHeight w:hRule="exact" w:val="794"/>
      </w:trPr>
      <w:tc>
        <w:tcPr>
          <w:tcW w:w="818" w:type="dxa"/>
          <w:tcBorders>
            <w:bottom w:val="nil"/>
            <w:right w:val="nil"/>
          </w:tcBorders>
          <w:noWrap/>
          <w:vAlign w:val="bottom"/>
        </w:tcPr>
        <w:p w14:paraId="09284C80" w14:textId="77777777" w:rsidR="00901B13" w:rsidRPr="00BF17F2" w:rsidRDefault="00901B13" w:rsidP="00901B13">
          <w:pPr>
            <w:rPr>
              <w:color w:val="FFFFFF" w:themeColor="background1"/>
            </w:rPr>
          </w:pPr>
        </w:p>
      </w:tc>
      <w:tc>
        <w:tcPr>
          <w:tcW w:w="10182" w:type="dxa"/>
          <w:gridSpan w:val="5"/>
          <w:tcBorders>
            <w:left w:val="nil"/>
            <w:bottom w:val="nil"/>
          </w:tcBorders>
          <w:noWrap/>
          <w:vAlign w:val="center"/>
        </w:tcPr>
        <w:p w14:paraId="6A0B7C40" w14:textId="77777777" w:rsidR="00901B13" w:rsidRPr="00BF17F2" w:rsidRDefault="003C7D41" w:rsidP="000A04B3">
          <w:pPr>
            <w:rPr>
              <w:color w:val="FFFFFF" w:themeColor="background1"/>
            </w:rPr>
          </w:pPr>
          <w:r>
            <w:t>Arbeitsblatt zum Grammatikrahmen Baden-Württemberg</w:t>
          </w:r>
        </w:p>
      </w:tc>
    </w:tr>
  </w:tbl>
  <w:p w14:paraId="0C0E84AE" w14:textId="77777777" w:rsidR="00901B13" w:rsidRDefault="00901B13">
    <w:pPr>
      <w:pStyle w:val="Kopfzeile"/>
    </w:pP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9536B" w14:textId="77777777" w:rsidR="00575D90" w:rsidRDefault="005C4A9B">
    <w:pPr>
      <w:pStyle w:val="Kopfzeile"/>
    </w:pP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3EAC5" w14:textId="77777777" w:rsidR="004852F8" w:rsidRDefault="005C4A9B">
    <w:pPr>
      <w:pStyle w:val="Kopfzeil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Borders>
        <w:insideH w:val="single" w:sz="8" w:space="0" w:color="808080"/>
      </w:tblBorders>
      <w:tblLayout w:type="fixed"/>
      <w:tblLook w:val="01E0" w:firstRow="1" w:lastRow="1" w:firstColumn="1" w:lastColumn="1" w:noHBand="0" w:noVBand="0"/>
    </w:tblPr>
    <w:tblGrid>
      <w:gridCol w:w="818"/>
      <w:gridCol w:w="3856"/>
      <w:gridCol w:w="1321"/>
      <w:gridCol w:w="2041"/>
      <w:gridCol w:w="2081"/>
      <w:gridCol w:w="883"/>
    </w:tblGrid>
    <w:tr w:rsidR="00901B13" w:rsidRPr="00C172AE" w14:paraId="49FE6978" w14:textId="77777777" w:rsidTr="00431E62">
      <w:trPr>
        <w:trHeight w:hRule="exact" w:val="510"/>
      </w:trPr>
      <w:tc>
        <w:tcPr>
          <w:tcW w:w="818" w:type="dxa"/>
          <w:tcBorders>
            <w:top w:val="nil"/>
            <w:bottom w:val="nil"/>
            <w:right w:val="nil"/>
          </w:tcBorders>
          <w:noWrap/>
          <w:vAlign w:val="bottom"/>
        </w:tcPr>
        <w:p w14:paraId="0D360550" w14:textId="77777777" w:rsidR="00901B13" w:rsidRPr="00AE65F6" w:rsidRDefault="00901B13" w:rsidP="00901B13"/>
      </w:tc>
      <w:tc>
        <w:tcPr>
          <w:tcW w:w="3856" w:type="dxa"/>
          <w:tcBorders>
            <w:top w:val="nil"/>
            <w:left w:val="nil"/>
            <w:bottom w:val="nil"/>
            <w:right w:val="nil"/>
          </w:tcBorders>
          <w:noWrap/>
          <w:vAlign w:val="bottom"/>
        </w:tcPr>
        <w:p w14:paraId="6C768F8C" w14:textId="77777777" w:rsidR="00901B13" w:rsidRPr="007C1230" w:rsidRDefault="00901B13" w:rsidP="00901B13">
          <w:pPr>
            <w:pStyle w:val="ekvkolumnentitel"/>
          </w:pPr>
          <w:r w:rsidRPr="007C1230">
            <w:t>Name:</w:t>
          </w:r>
        </w:p>
      </w:tc>
      <w:tc>
        <w:tcPr>
          <w:tcW w:w="1321" w:type="dxa"/>
          <w:tcBorders>
            <w:top w:val="nil"/>
            <w:left w:val="nil"/>
            <w:bottom w:val="nil"/>
            <w:right w:val="nil"/>
          </w:tcBorders>
          <w:noWrap/>
          <w:vAlign w:val="bottom"/>
        </w:tcPr>
        <w:p w14:paraId="1B6DE4A0" w14:textId="77777777" w:rsidR="00901B13" w:rsidRPr="007C1230" w:rsidRDefault="00901B13" w:rsidP="00901B13">
          <w:pPr>
            <w:pStyle w:val="ekvkolumnentitel"/>
          </w:pPr>
          <w:r w:rsidRPr="007C1230">
            <w:t>Klasse:</w:t>
          </w:r>
        </w:p>
      </w:tc>
      <w:tc>
        <w:tcPr>
          <w:tcW w:w="2041" w:type="dxa"/>
          <w:tcBorders>
            <w:top w:val="nil"/>
            <w:left w:val="nil"/>
            <w:bottom w:val="nil"/>
            <w:right w:val="nil"/>
          </w:tcBorders>
          <w:noWrap/>
          <w:vAlign w:val="bottom"/>
        </w:tcPr>
        <w:p w14:paraId="61E87DDA" w14:textId="77777777" w:rsidR="00901B13" w:rsidRPr="007C1230" w:rsidRDefault="00901B13" w:rsidP="00901B13">
          <w:pPr>
            <w:pStyle w:val="ekvkolumnentitel"/>
          </w:pPr>
          <w:r w:rsidRPr="007C1230">
            <w:t>Datum:</w:t>
          </w:r>
        </w:p>
      </w:tc>
      <w:tc>
        <w:tcPr>
          <w:tcW w:w="2081" w:type="dxa"/>
          <w:tcBorders>
            <w:top w:val="nil"/>
            <w:left w:val="nil"/>
            <w:bottom w:val="nil"/>
            <w:right w:val="nil"/>
          </w:tcBorders>
          <w:noWrap/>
          <w:vAlign w:val="bottom"/>
        </w:tcPr>
        <w:p w14:paraId="2F310916" w14:textId="77777777" w:rsidR="00901B13" w:rsidRPr="007C1230" w:rsidRDefault="003C7D41" w:rsidP="00901B13">
          <w:pPr>
            <w:pStyle w:val="ekvkvnummer"/>
          </w:pPr>
          <w:r>
            <w:t>AB 7/8 – 2</w:t>
          </w:r>
        </w:p>
      </w:tc>
      <w:tc>
        <w:tcPr>
          <w:tcW w:w="883" w:type="dxa"/>
          <w:tcBorders>
            <w:top w:val="nil"/>
            <w:left w:val="nil"/>
            <w:bottom w:val="nil"/>
          </w:tcBorders>
          <w:noWrap/>
          <w:vAlign w:val="bottom"/>
        </w:tcPr>
        <w:p w14:paraId="07365242" w14:textId="77777777" w:rsidR="00901B13" w:rsidRPr="007636A0" w:rsidRDefault="00901B13" w:rsidP="00901B13">
          <w:pPr>
            <w:pStyle w:val="ekvkapitel"/>
            <w:rPr>
              <w:color w:val="FFFFFF" w:themeColor="background1"/>
            </w:rPr>
          </w:pPr>
        </w:p>
      </w:tc>
    </w:tr>
    <w:tr w:rsidR="00901B13" w:rsidRPr="00BF17F2" w14:paraId="27C94890" w14:textId="77777777" w:rsidTr="001808CF">
      <w:tblPrEx>
        <w:tblCellMar>
          <w:left w:w="70" w:type="dxa"/>
          <w:right w:w="70" w:type="dxa"/>
        </w:tblCellMar>
        <w:tblLook w:val="0000" w:firstRow="0" w:lastRow="0" w:firstColumn="0" w:lastColumn="0" w:noHBand="0" w:noVBand="0"/>
      </w:tblPrEx>
      <w:trPr>
        <w:trHeight w:hRule="exact" w:val="794"/>
      </w:trPr>
      <w:tc>
        <w:tcPr>
          <w:tcW w:w="818" w:type="dxa"/>
          <w:tcBorders>
            <w:bottom w:val="nil"/>
            <w:right w:val="nil"/>
          </w:tcBorders>
          <w:noWrap/>
          <w:vAlign w:val="bottom"/>
        </w:tcPr>
        <w:p w14:paraId="402102FA" w14:textId="77777777" w:rsidR="00901B13" w:rsidRPr="00BF17F2" w:rsidRDefault="00901B13" w:rsidP="00901B13">
          <w:pPr>
            <w:rPr>
              <w:color w:val="FFFFFF" w:themeColor="background1"/>
            </w:rPr>
          </w:pPr>
        </w:p>
      </w:tc>
      <w:tc>
        <w:tcPr>
          <w:tcW w:w="10182" w:type="dxa"/>
          <w:gridSpan w:val="5"/>
          <w:tcBorders>
            <w:left w:val="nil"/>
            <w:bottom w:val="nil"/>
          </w:tcBorders>
          <w:noWrap/>
          <w:vAlign w:val="center"/>
        </w:tcPr>
        <w:p w14:paraId="4D7BF741" w14:textId="77777777" w:rsidR="00901B13" w:rsidRPr="00BF17F2" w:rsidRDefault="003C7D41" w:rsidP="001808CF">
          <w:pPr>
            <w:rPr>
              <w:color w:val="FFFFFF" w:themeColor="background1"/>
            </w:rPr>
          </w:pPr>
          <w:r>
            <w:t>Arbeitsblatt zum Grammatikrahmen Baden-Württemberg</w:t>
          </w:r>
        </w:p>
      </w:tc>
    </w:tr>
  </w:tbl>
  <w:p w14:paraId="6FF18EE2" w14:textId="77777777" w:rsidR="00901B13" w:rsidRDefault="00901B13">
    <w:pPr>
      <w:pStyle w:val="Kopfzeile"/>
    </w:pP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Borders>
        <w:insideH w:val="single" w:sz="8" w:space="0" w:color="808080"/>
      </w:tblBorders>
      <w:tblLayout w:type="fixed"/>
      <w:tblLook w:val="01E0" w:firstRow="1" w:lastRow="1" w:firstColumn="1" w:lastColumn="1" w:noHBand="0" w:noVBand="0"/>
    </w:tblPr>
    <w:tblGrid>
      <w:gridCol w:w="818"/>
      <w:gridCol w:w="3856"/>
      <w:gridCol w:w="1321"/>
      <w:gridCol w:w="2041"/>
      <w:gridCol w:w="2081"/>
      <w:gridCol w:w="883"/>
    </w:tblGrid>
    <w:tr w:rsidR="00901B13" w:rsidRPr="00C172AE" w14:paraId="23ABC6FF" w14:textId="77777777" w:rsidTr="00431E62">
      <w:trPr>
        <w:trHeight w:hRule="exact" w:val="510"/>
      </w:trPr>
      <w:tc>
        <w:tcPr>
          <w:tcW w:w="818" w:type="dxa"/>
          <w:tcBorders>
            <w:top w:val="nil"/>
            <w:bottom w:val="nil"/>
            <w:right w:val="nil"/>
          </w:tcBorders>
          <w:noWrap/>
          <w:vAlign w:val="bottom"/>
        </w:tcPr>
        <w:p w14:paraId="5BABFBA9" w14:textId="77777777" w:rsidR="00901B13" w:rsidRPr="00AE65F6" w:rsidRDefault="00901B13" w:rsidP="00901B13"/>
      </w:tc>
      <w:tc>
        <w:tcPr>
          <w:tcW w:w="3856" w:type="dxa"/>
          <w:tcBorders>
            <w:top w:val="nil"/>
            <w:left w:val="nil"/>
            <w:bottom w:val="nil"/>
            <w:right w:val="nil"/>
          </w:tcBorders>
          <w:noWrap/>
          <w:vAlign w:val="bottom"/>
        </w:tcPr>
        <w:p w14:paraId="6FE264D9" w14:textId="77777777" w:rsidR="00901B13" w:rsidRPr="007C1230" w:rsidRDefault="00901B13" w:rsidP="00901B13">
          <w:pPr>
            <w:pStyle w:val="ekvkolumnentitel"/>
          </w:pPr>
          <w:r w:rsidRPr="007C1230">
            <w:t>Name:</w:t>
          </w:r>
        </w:p>
      </w:tc>
      <w:tc>
        <w:tcPr>
          <w:tcW w:w="1321" w:type="dxa"/>
          <w:tcBorders>
            <w:top w:val="nil"/>
            <w:left w:val="nil"/>
            <w:bottom w:val="nil"/>
            <w:right w:val="nil"/>
          </w:tcBorders>
          <w:noWrap/>
          <w:vAlign w:val="bottom"/>
        </w:tcPr>
        <w:p w14:paraId="5B43CC98" w14:textId="77777777" w:rsidR="00901B13" w:rsidRPr="007C1230" w:rsidRDefault="00901B13" w:rsidP="00901B13">
          <w:pPr>
            <w:pStyle w:val="ekvkolumnentitel"/>
          </w:pPr>
          <w:r w:rsidRPr="007C1230">
            <w:t>Klasse:</w:t>
          </w:r>
        </w:p>
      </w:tc>
      <w:tc>
        <w:tcPr>
          <w:tcW w:w="2041" w:type="dxa"/>
          <w:tcBorders>
            <w:top w:val="nil"/>
            <w:left w:val="nil"/>
            <w:bottom w:val="nil"/>
            <w:right w:val="nil"/>
          </w:tcBorders>
          <w:noWrap/>
          <w:vAlign w:val="bottom"/>
        </w:tcPr>
        <w:p w14:paraId="530CD57C" w14:textId="77777777" w:rsidR="00901B13" w:rsidRPr="007C1230" w:rsidRDefault="00901B13" w:rsidP="00901B13">
          <w:pPr>
            <w:pStyle w:val="ekvkolumnentitel"/>
          </w:pPr>
          <w:r w:rsidRPr="007C1230">
            <w:t>Datum:</w:t>
          </w:r>
        </w:p>
      </w:tc>
      <w:tc>
        <w:tcPr>
          <w:tcW w:w="2081" w:type="dxa"/>
          <w:tcBorders>
            <w:top w:val="nil"/>
            <w:left w:val="nil"/>
            <w:bottom w:val="nil"/>
            <w:right w:val="nil"/>
          </w:tcBorders>
          <w:noWrap/>
          <w:vAlign w:val="bottom"/>
        </w:tcPr>
        <w:p w14:paraId="2E66CFF6" w14:textId="77777777" w:rsidR="00901B13" w:rsidRPr="007C1230" w:rsidRDefault="003C7D41" w:rsidP="00901B13">
          <w:pPr>
            <w:pStyle w:val="ekvkvnummer"/>
          </w:pPr>
          <w:r>
            <w:t>AB 7/8 – 16</w:t>
          </w:r>
        </w:p>
      </w:tc>
      <w:tc>
        <w:tcPr>
          <w:tcW w:w="883" w:type="dxa"/>
          <w:tcBorders>
            <w:top w:val="nil"/>
            <w:left w:val="nil"/>
            <w:bottom w:val="nil"/>
          </w:tcBorders>
          <w:noWrap/>
          <w:vAlign w:val="bottom"/>
        </w:tcPr>
        <w:p w14:paraId="3944E902" w14:textId="77777777" w:rsidR="00901B13" w:rsidRPr="007636A0" w:rsidRDefault="00901B13" w:rsidP="00901B13">
          <w:pPr>
            <w:pStyle w:val="ekvkapitel"/>
            <w:rPr>
              <w:color w:val="FFFFFF" w:themeColor="background1"/>
            </w:rPr>
          </w:pPr>
        </w:p>
      </w:tc>
    </w:tr>
    <w:tr w:rsidR="00901B13" w:rsidRPr="00BF17F2" w14:paraId="0AE56111" w14:textId="77777777" w:rsidTr="004E0462">
      <w:tblPrEx>
        <w:tblCellMar>
          <w:left w:w="70" w:type="dxa"/>
          <w:right w:w="70" w:type="dxa"/>
        </w:tblCellMar>
        <w:tblLook w:val="0000" w:firstRow="0" w:lastRow="0" w:firstColumn="0" w:lastColumn="0" w:noHBand="0" w:noVBand="0"/>
      </w:tblPrEx>
      <w:trPr>
        <w:trHeight w:hRule="exact" w:val="794"/>
      </w:trPr>
      <w:tc>
        <w:tcPr>
          <w:tcW w:w="818" w:type="dxa"/>
          <w:tcBorders>
            <w:bottom w:val="nil"/>
            <w:right w:val="nil"/>
          </w:tcBorders>
          <w:noWrap/>
          <w:vAlign w:val="bottom"/>
        </w:tcPr>
        <w:p w14:paraId="0FFDF33D" w14:textId="77777777" w:rsidR="00901B13" w:rsidRPr="00BF17F2" w:rsidRDefault="00901B13" w:rsidP="00901B13">
          <w:pPr>
            <w:rPr>
              <w:color w:val="FFFFFF" w:themeColor="background1"/>
            </w:rPr>
          </w:pPr>
        </w:p>
      </w:tc>
      <w:tc>
        <w:tcPr>
          <w:tcW w:w="10182" w:type="dxa"/>
          <w:gridSpan w:val="5"/>
          <w:tcBorders>
            <w:left w:val="nil"/>
            <w:bottom w:val="nil"/>
          </w:tcBorders>
          <w:noWrap/>
          <w:vAlign w:val="center"/>
        </w:tcPr>
        <w:p w14:paraId="1C693365" w14:textId="77777777" w:rsidR="00901B13" w:rsidRPr="00BF17F2" w:rsidRDefault="003C7D41" w:rsidP="004E0462">
          <w:pPr>
            <w:rPr>
              <w:color w:val="FFFFFF" w:themeColor="background1"/>
            </w:rPr>
          </w:pPr>
          <w:r>
            <w:t>Arbeitsblatt zum Grammatikrahmen Baden-Württemberg</w:t>
          </w:r>
        </w:p>
      </w:tc>
    </w:tr>
  </w:tbl>
  <w:p w14:paraId="1CC98592" w14:textId="77777777" w:rsidR="00901B13" w:rsidRDefault="00901B13">
    <w:pPr>
      <w:pStyle w:val="Kopfzeile"/>
    </w:pP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F391C" w14:textId="77777777" w:rsidR="004852F8" w:rsidRDefault="005C4A9B">
    <w:pPr>
      <w:pStyle w:val="Kopfzeile"/>
    </w:pP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70D1E" w14:textId="77777777" w:rsidR="004852F8" w:rsidRDefault="005C4A9B">
    <w:pPr>
      <w:pStyle w:val="Kopfzeile"/>
    </w:pP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Borders>
        <w:insideH w:val="single" w:sz="8" w:space="0" w:color="808080"/>
      </w:tblBorders>
      <w:tblLayout w:type="fixed"/>
      <w:tblLook w:val="01E0" w:firstRow="1" w:lastRow="1" w:firstColumn="1" w:lastColumn="1" w:noHBand="0" w:noVBand="0"/>
    </w:tblPr>
    <w:tblGrid>
      <w:gridCol w:w="818"/>
      <w:gridCol w:w="3856"/>
      <w:gridCol w:w="1321"/>
      <w:gridCol w:w="2041"/>
      <w:gridCol w:w="2081"/>
      <w:gridCol w:w="883"/>
    </w:tblGrid>
    <w:tr w:rsidR="00901B13" w:rsidRPr="00C172AE" w14:paraId="0BBC26C1" w14:textId="77777777" w:rsidTr="00431E62">
      <w:trPr>
        <w:trHeight w:hRule="exact" w:val="510"/>
      </w:trPr>
      <w:tc>
        <w:tcPr>
          <w:tcW w:w="818" w:type="dxa"/>
          <w:tcBorders>
            <w:top w:val="nil"/>
            <w:bottom w:val="nil"/>
            <w:right w:val="nil"/>
          </w:tcBorders>
          <w:noWrap/>
          <w:vAlign w:val="bottom"/>
        </w:tcPr>
        <w:p w14:paraId="219846EE" w14:textId="77777777" w:rsidR="00901B13" w:rsidRPr="00AE65F6" w:rsidRDefault="00901B13" w:rsidP="00901B13"/>
      </w:tc>
      <w:tc>
        <w:tcPr>
          <w:tcW w:w="3856" w:type="dxa"/>
          <w:tcBorders>
            <w:top w:val="nil"/>
            <w:left w:val="nil"/>
            <w:bottom w:val="nil"/>
            <w:right w:val="nil"/>
          </w:tcBorders>
          <w:noWrap/>
          <w:vAlign w:val="bottom"/>
        </w:tcPr>
        <w:p w14:paraId="69E5EF86" w14:textId="77777777" w:rsidR="00901B13" w:rsidRPr="007C1230" w:rsidRDefault="00901B13" w:rsidP="00901B13">
          <w:pPr>
            <w:pStyle w:val="ekvkolumnentitel"/>
          </w:pPr>
          <w:r w:rsidRPr="007C1230">
            <w:t>Name:</w:t>
          </w:r>
        </w:p>
      </w:tc>
      <w:tc>
        <w:tcPr>
          <w:tcW w:w="1321" w:type="dxa"/>
          <w:tcBorders>
            <w:top w:val="nil"/>
            <w:left w:val="nil"/>
            <w:bottom w:val="nil"/>
            <w:right w:val="nil"/>
          </w:tcBorders>
          <w:noWrap/>
          <w:vAlign w:val="bottom"/>
        </w:tcPr>
        <w:p w14:paraId="3522EA6E" w14:textId="77777777" w:rsidR="00901B13" w:rsidRPr="007C1230" w:rsidRDefault="00901B13" w:rsidP="00901B13">
          <w:pPr>
            <w:pStyle w:val="ekvkolumnentitel"/>
          </w:pPr>
          <w:r w:rsidRPr="007C1230">
            <w:t>Klasse:</w:t>
          </w:r>
        </w:p>
      </w:tc>
      <w:tc>
        <w:tcPr>
          <w:tcW w:w="2041" w:type="dxa"/>
          <w:tcBorders>
            <w:top w:val="nil"/>
            <w:left w:val="nil"/>
            <w:bottom w:val="nil"/>
            <w:right w:val="nil"/>
          </w:tcBorders>
          <w:noWrap/>
          <w:vAlign w:val="bottom"/>
        </w:tcPr>
        <w:p w14:paraId="17885661" w14:textId="77777777" w:rsidR="00901B13" w:rsidRPr="007C1230" w:rsidRDefault="00901B13" w:rsidP="00901B13">
          <w:pPr>
            <w:pStyle w:val="ekvkolumnentitel"/>
          </w:pPr>
          <w:r w:rsidRPr="007C1230">
            <w:t>Datum:</w:t>
          </w:r>
        </w:p>
      </w:tc>
      <w:tc>
        <w:tcPr>
          <w:tcW w:w="2081" w:type="dxa"/>
          <w:tcBorders>
            <w:top w:val="nil"/>
            <w:left w:val="nil"/>
            <w:bottom w:val="nil"/>
            <w:right w:val="nil"/>
          </w:tcBorders>
          <w:noWrap/>
          <w:vAlign w:val="bottom"/>
        </w:tcPr>
        <w:p w14:paraId="6466879A" w14:textId="77777777" w:rsidR="00901B13" w:rsidRPr="007C1230" w:rsidRDefault="003C7D41" w:rsidP="00901B13">
          <w:pPr>
            <w:pStyle w:val="ekvkvnummer"/>
          </w:pPr>
          <w:r>
            <w:t>AB 7/8 – 16</w:t>
          </w:r>
        </w:p>
      </w:tc>
      <w:tc>
        <w:tcPr>
          <w:tcW w:w="883" w:type="dxa"/>
          <w:tcBorders>
            <w:top w:val="nil"/>
            <w:left w:val="nil"/>
            <w:bottom w:val="nil"/>
          </w:tcBorders>
          <w:noWrap/>
          <w:vAlign w:val="bottom"/>
        </w:tcPr>
        <w:p w14:paraId="4C6CF9E8" w14:textId="77777777" w:rsidR="00901B13" w:rsidRPr="007636A0" w:rsidRDefault="00901B13" w:rsidP="00901B13">
          <w:pPr>
            <w:pStyle w:val="ekvkapitel"/>
            <w:rPr>
              <w:color w:val="FFFFFF" w:themeColor="background1"/>
            </w:rPr>
          </w:pPr>
        </w:p>
      </w:tc>
    </w:tr>
    <w:tr w:rsidR="00901B13" w:rsidRPr="00BF17F2" w14:paraId="1670E855" w14:textId="77777777" w:rsidTr="004E0462">
      <w:tblPrEx>
        <w:tblCellMar>
          <w:left w:w="70" w:type="dxa"/>
          <w:right w:w="70" w:type="dxa"/>
        </w:tblCellMar>
        <w:tblLook w:val="0000" w:firstRow="0" w:lastRow="0" w:firstColumn="0" w:lastColumn="0" w:noHBand="0" w:noVBand="0"/>
      </w:tblPrEx>
      <w:trPr>
        <w:trHeight w:hRule="exact" w:val="794"/>
      </w:trPr>
      <w:tc>
        <w:tcPr>
          <w:tcW w:w="818" w:type="dxa"/>
          <w:tcBorders>
            <w:bottom w:val="nil"/>
            <w:right w:val="nil"/>
          </w:tcBorders>
          <w:noWrap/>
          <w:vAlign w:val="bottom"/>
        </w:tcPr>
        <w:p w14:paraId="4C277C0D" w14:textId="77777777" w:rsidR="00901B13" w:rsidRPr="00BF17F2" w:rsidRDefault="00901B13" w:rsidP="00901B13">
          <w:pPr>
            <w:rPr>
              <w:color w:val="FFFFFF" w:themeColor="background1"/>
            </w:rPr>
          </w:pPr>
        </w:p>
      </w:tc>
      <w:tc>
        <w:tcPr>
          <w:tcW w:w="10182" w:type="dxa"/>
          <w:gridSpan w:val="5"/>
          <w:tcBorders>
            <w:left w:val="nil"/>
            <w:bottom w:val="nil"/>
          </w:tcBorders>
          <w:noWrap/>
          <w:vAlign w:val="center"/>
        </w:tcPr>
        <w:p w14:paraId="21CED292" w14:textId="77777777" w:rsidR="00901B13" w:rsidRPr="00BF17F2" w:rsidRDefault="003C7D41" w:rsidP="004E0462">
          <w:pPr>
            <w:rPr>
              <w:color w:val="FFFFFF" w:themeColor="background1"/>
            </w:rPr>
          </w:pPr>
          <w:r>
            <w:t>Arbeitsblatt zum Grammatikrahmen Baden-Württemberg</w:t>
          </w:r>
        </w:p>
      </w:tc>
    </w:tr>
  </w:tbl>
  <w:p w14:paraId="048DCEB0" w14:textId="77777777" w:rsidR="00901B13" w:rsidRDefault="00901B13">
    <w:pPr>
      <w:pStyle w:val="Kopfzeile"/>
    </w:pP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0B20C" w14:textId="77777777" w:rsidR="004852F8" w:rsidRDefault="005C4A9B">
    <w:pPr>
      <w:pStyle w:val="Kopfzeile"/>
    </w:pP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ED992" w14:textId="77777777" w:rsidR="0055696E" w:rsidRDefault="005C4A9B">
    <w:pPr>
      <w:pStyle w:val="Kopfzeile"/>
    </w:pP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Borders>
        <w:insideH w:val="single" w:sz="8" w:space="0" w:color="808080"/>
      </w:tblBorders>
      <w:tblLayout w:type="fixed"/>
      <w:tblLook w:val="01E0" w:firstRow="1" w:lastRow="1" w:firstColumn="1" w:lastColumn="1" w:noHBand="0" w:noVBand="0"/>
    </w:tblPr>
    <w:tblGrid>
      <w:gridCol w:w="818"/>
      <w:gridCol w:w="3856"/>
      <w:gridCol w:w="1321"/>
      <w:gridCol w:w="2041"/>
      <w:gridCol w:w="2081"/>
      <w:gridCol w:w="883"/>
    </w:tblGrid>
    <w:tr w:rsidR="00901B13" w:rsidRPr="00C172AE" w14:paraId="517760A3" w14:textId="77777777" w:rsidTr="00431E62">
      <w:trPr>
        <w:trHeight w:hRule="exact" w:val="510"/>
      </w:trPr>
      <w:tc>
        <w:tcPr>
          <w:tcW w:w="818" w:type="dxa"/>
          <w:tcBorders>
            <w:top w:val="nil"/>
            <w:bottom w:val="nil"/>
            <w:right w:val="nil"/>
          </w:tcBorders>
          <w:noWrap/>
          <w:vAlign w:val="bottom"/>
        </w:tcPr>
        <w:p w14:paraId="5419447C" w14:textId="77777777" w:rsidR="00901B13" w:rsidRPr="00AE65F6" w:rsidRDefault="00901B13" w:rsidP="00901B13"/>
      </w:tc>
      <w:tc>
        <w:tcPr>
          <w:tcW w:w="3856" w:type="dxa"/>
          <w:tcBorders>
            <w:top w:val="nil"/>
            <w:left w:val="nil"/>
            <w:bottom w:val="nil"/>
            <w:right w:val="nil"/>
          </w:tcBorders>
          <w:noWrap/>
          <w:vAlign w:val="bottom"/>
        </w:tcPr>
        <w:p w14:paraId="6865274E" w14:textId="77777777" w:rsidR="00901B13" w:rsidRPr="007C1230" w:rsidRDefault="00901B13" w:rsidP="00901B13">
          <w:pPr>
            <w:pStyle w:val="ekvkolumnentitel"/>
          </w:pPr>
          <w:r w:rsidRPr="007C1230">
            <w:t>Name:</w:t>
          </w:r>
        </w:p>
      </w:tc>
      <w:tc>
        <w:tcPr>
          <w:tcW w:w="1321" w:type="dxa"/>
          <w:tcBorders>
            <w:top w:val="nil"/>
            <w:left w:val="nil"/>
            <w:bottom w:val="nil"/>
            <w:right w:val="nil"/>
          </w:tcBorders>
          <w:noWrap/>
          <w:vAlign w:val="bottom"/>
        </w:tcPr>
        <w:p w14:paraId="0BA1C883" w14:textId="77777777" w:rsidR="00901B13" w:rsidRPr="007C1230" w:rsidRDefault="00901B13" w:rsidP="00901B13">
          <w:pPr>
            <w:pStyle w:val="ekvkolumnentitel"/>
          </w:pPr>
          <w:r w:rsidRPr="007C1230">
            <w:t>Klasse:</w:t>
          </w:r>
        </w:p>
      </w:tc>
      <w:tc>
        <w:tcPr>
          <w:tcW w:w="2041" w:type="dxa"/>
          <w:tcBorders>
            <w:top w:val="nil"/>
            <w:left w:val="nil"/>
            <w:bottom w:val="nil"/>
            <w:right w:val="nil"/>
          </w:tcBorders>
          <w:noWrap/>
          <w:vAlign w:val="bottom"/>
        </w:tcPr>
        <w:p w14:paraId="5895EFA7" w14:textId="77777777" w:rsidR="00901B13" w:rsidRPr="007C1230" w:rsidRDefault="00901B13" w:rsidP="00901B13">
          <w:pPr>
            <w:pStyle w:val="ekvkolumnentitel"/>
          </w:pPr>
          <w:r w:rsidRPr="007C1230">
            <w:t>Datum:</w:t>
          </w:r>
        </w:p>
      </w:tc>
      <w:tc>
        <w:tcPr>
          <w:tcW w:w="2081" w:type="dxa"/>
          <w:tcBorders>
            <w:top w:val="nil"/>
            <w:left w:val="nil"/>
            <w:bottom w:val="nil"/>
            <w:right w:val="nil"/>
          </w:tcBorders>
          <w:noWrap/>
          <w:vAlign w:val="bottom"/>
        </w:tcPr>
        <w:p w14:paraId="0B17BE00" w14:textId="77777777" w:rsidR="00901B13" w:rsidRPr="007C1230" w:rsidRDefault="003C7D41" w:rsidP="00901B13">
          <w:pPr>
            <w:pStyle w:val="ekvkvnummer"/>
          </w:pPr>
          <w:r>
            <w:t>AB 7/8 – 17</w:t>
          </w:r>
        </w:p>
      </w:tc>
      <w:tc>
        <w:tcPr>
          <w:tcW w:w="883" w:type="dxa"/>
          <w:tcBorders>
            <w:top w:val="nil"/>
            <w:left w:val="nil"/>
            <w:bottom w:val="nil"/>
          </w:tcBorders>
          <w:noWrap/>
          <w:vAlign w:val="bottom"/>
        </w:tcPr>
        <w:p w14:paraId="28E0C1CB" w14:textId="77777777" w:rsidR="00901B13" w:rsidRPr="007636A0" w:rsidRDefault="00901B13" w:rsidP="00901B13">
          <w:pPr>
            <w:pStyle w:val="ekvkapitel"/>
            <w:rPr>
              <w:color w:val="FFFFFF" w:themeColor="background1"/>
            </w:rPr>
          </w:pPr>
        </w:p>
      </w:tc>
    </w:tr>
    <w:tr w:rsidR="00901B13" w:rsidRPr="00BF17F2" w14:paraId="26693356" w14:textId="77777777" w:rsidTr="00F9033B">
      <w:tblPrEx>
        <w:tblCellMar>
          <w:left w:w="70" w:type="dxa"/>
          <w:right w:w="70" w:type="dxa"/>
        </w:tblCellMar>
        <w:tblLook w:val="0000" w:firstRow="0" w:lastRow="0" w:firstColumn="0" w:lastColumn="0" w:noHBand="0" w:noVBand="0"/>
      </w:tblPrEx>
      <w:trPr>
        <w:trHeight w:hRule="exact" w:val="794"/>
      </w:trPr>
      <w:tc>
        <w:tcPr>
          <w:tcW w:w="818" w:type="dxa"/>
          <w:tcBorders>
            <w:bottom w:val="nil"/>
            <w:right w:val="nil"/>
          </w:tcBorders>
          <w:noWrap/>
          <w:vAlign w:val="bottom"/>
        </w:tcPr>
        <w:p w14:paraId="6BC32986" w14:textId="77777777" w:rsidR="00901B13" w:rsidRPr="00BF17F2" w:rsidRDefault="00901B13" w:rsidP="00901B13">
          <w:pPr>
            <w:rPr>
              <w:color w:val="FFFFFF" w:themeColor="background1"/>
            </w:rPr>
          </w:pPr>
        </w:p>
      </w:tc>
      <w:tc>
        <w:tcPr>
          <w:tcW w:w="10182" w:type="dxa"/>
          <w:gridSpan w:val="5"/>
          <w:tcBorders>
            <w:left w:val="nil"/>
            <w:bottom w:val="nil"/>
          </w:tcBorders>
          <w:noWrap/>
          <w:vAlign w:val="center"/>
        </w:tcPr>
        <w:p w14:paraId="391CF17E" w14:textId="77777777" w:rsidR="00901B13" w:rsidRPr="00BF17F2" w:rsidRDefault="003C7D41" w:rsidP="00F9033B">
          <w:pPr>
            <w:rPr>
              <w:color w:val="FFFFFF" w:themeColor="background1"/>
            </w:rPr>
          </w:pPr>
          <w:r>
            <w:t>Arbeitsblatt zum Grammatikrahmen Baden-Württemberg</w:t>
          </w:r>
        </w:p>
      </w:tc>
    </w:tr>
  </w:tbl>
  <w:p w14:paraId="2CE32570" w14:textId="77777777" w:rsidR="00901B13" w:rsidRDefault="00901B13">
    <w:pPr>
      <w:pStyle w:val="Kopfzeile"/>
    </w:pP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CBE9F" w14:textId="77777777" w:rsidR="0055696E" w:rsidRDefault="005C4A9B">
    <w:pPr>
      <w:pStyle w:val="Kopfzeile"/>
    </w:pPr>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BC986" w14:textId="77777777" w:rsidR="0055696E" w:rsidRDefault="005C4A9B">
    <w:pPr>
      <w:pStyle w:val="Kopfzeile"/>
    </w:pP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0" w:type="dxa"/>
      <w:tblInd w:w="-822" w:type="dxa"/>
      <w:tblBorders>
        <w:insideH w:val="single" w:sz="8" w:space="0" w:color="808080"/>
      </w:tblBorders>
      <w:tblLayout w:type="fixed"/>
      <w:tblLook w:val="01E0" w:firstRow="1" w:lastRow="1" w:firstColumn="1" w:lastColumn="1" w:noHBand="0" w:noVBand="0"/>
    </w:tblPr>
    <w:tblGrid>
      <w:gridCol w:w="818"/>
      <w:gridCol w:w="3856"/>
      <w:gridCol w:w="1321"/>
      <w:gridCol w:w="2041"/>
      <w:gridCol w:w="2081"/>
      <w:gridCol w:w="883"/>
    </w:tblGrid>
    <w:tr w:rsidR="00901B13" w:rsidRPr="00C172AE" w14:paraId="316E3EF5" w14:textId="77777777" w:rsidTr="00431E62">
      <w:trPr>
        <w:trHeight w:hRule="exact" w:val="510"/>
      </w:trPr>
      <w:tc>
        <w:tcPr>
          <w:tcW w:w="818" w:type="dxa"/>
          <w:tcBorders>
            <w:top w:val="nil"/>
            <w:bottom w:val="nil"/>
            <w:right w:val="nil"/>
          </w:tcBorders>
          <w:noWrap/>
          <w:vAlign w:val="bottom"/>
        </w:tcPr>
        <w:p w14:paraId="06251FF0" w14:textId="77777777" w:rsidR="00901B13" w:rsidRPr="00AE65F6" w:rsidRDefault="00901B13" w:rsidP="00901B13"/>
      </w:tc>
      <w:tc>
        <w:tcPr>
          <w:tcW w:w="3856" w:type="dxa"/>
          <w:tcBorders>
            <w:top w:val="nil"/>
            <w:left w:val="nil"/>
            <w:bottom w:val="nil"/>
            <w:right w:val="nil"/>
          </w:tcBorders>
          <w:noWrap/>
          <w:vAlign w:val="bottom"/>
        </w:tcPr>
        <w:p w14:paraId="5946DC47" w14:textId="77777777" w:rsidR="00901B13" w:rsidRPr="007C1230" w:rsidRDefault="00901B13" w:rsidP="00901B13">
          <w:pPr>
            <w:pStyle w:val="ekvkolumnentitel"/>
          </w:pPr>
          <w:r w:rsidRPr="007C1230">
            <w:t>Name:</w:t>
          </w:r>
        </w:p>
      </w:tc>
      <w:tc>
        <w:tcPr>
          <w:tcW w:w="1321" w:type="dxa"/>
          <w:tcBorders>
            <w:top w:val="nil"/>
            <w:left w:val="nil"/>
            <w:bottom w:val="nil"/>
            <w:right w:val="nil"/>
          </w:tcBorders>
          <w:noWrap/>
          <w:vAlign w:val="bottom"/>
        </w:tcPr>
        <w:p w14:paraId="0E7D8270" w14:textId="77777777" w:rsidR="00901B13" w:rsidRPr="007C1230" w:rsidRDefault="00901B13" w:rsidP="00901B13">
          <w:pPr>
            <w:pStyle w:val="ekvkolumnentitel"/>
          </w:pPr>
          <w:r w:rsidRPr="007C1230">
            <w:t>Klasse:</w:t>
          </w:r>
        </w:p>
      </w:tc>
      <w:tc>
        <w:tcPr>
          <w:tcW w:w="2041" w:type="dxa"/>
          <w:tcBorders>
            <w:top w:val="nil"/>
            <w:left w:val="nil"/>
            <w:bottom w:val="nil"/>
            <w:right w:val="nil"/>
          </w:tcBorders>
          <w:noWrap/>
          <w:vAlign w:val="bottom"/>
        </w:tcPr>
        <w:p w14:paraId="0001B2B9" w14:textId="77777777" w:rsidR="00901B13" w:rsidRPr="007C1230" w:rsidRDefault="00901B13" w:rsidP="00901B13">
          <w:pPr>
            <w:pStyle w:val="ekvkolumnentitel"/>
          </w:pPr>
          <w:r w:rsidRPr="007C1230">
            <w:t>Datum:</w:t>
          </w:r>
        </w:p>
      </w:tc>
      <w:tc>
        <w:tcPr>
          <w:tcW w:w="2081" w:type="dxa"/>
          <w:tcBorders>
            <w:top w:val="nil"/>
            <w:left w:val="nil"/>
            <w:bottom w:val="nil"/>
            <w:right w:val="nil"/>
          </w:tcBorders>
          <w:noWrap/>
          <w:vAlign w:val="bottom"/>
        </w:tcPr>
        <w:p w14:paraId="5C3200E1" w14:textId="77777777" w:rsidR="00901B13" w:rsidRPr="007C1230" w:rsidRDefault="003C7D41" w:rsidP="00901B13">
          <w:pPr>
            <w:pStyle w:val="ekvkvnummer"/>
          </w:pPr>
          <w:r>
            <w:t>AB 7/8 – 17</w:t>
          </w:r>
        </w:p>
      </w:tc>
      <w:tc>
        <w:tcPr>
          <w:tcW w:w="883" w:type="dxa"/>
          <w:tcBorders>
            <w:top w:val="nil"/>
            <w:left w:val="nil"/>
            <w:bottom w:val="nil"/>
          </w:tcBorders>
          <w:noWrap/>
          <w:vAlign w:val="bottom"/>
        </w:tcPr>
        <w:p w14:paraId="05588EE3" w14:textId="77777777" w:rsidR="00901B13" w:rsidRPr="007636A0" w:rsidRDefault="00901B13" w:rsidP="00901B13">
          <w:pPr>
            <w:pStyle w:val="ekvkapitel"/>
            <w:rPr>
              <w:color w:val="FFFFFF" w:themeColor="background1"/>
            </w:rPr>
          </w:pPr>
        </w:p>
      </w:tc>
    </w:tr>
    <w:tr w:rsidR="00901B13" w:rsidRPr="00BF17F2" w14:paraId="703D60D4" w14:textId="77777777" w:rsidTr="00F9033B">
      <w:tblPrEx>
        <w:tblCellMar>
          <w:left w:w="70" w:type="dxa"/>
          <w:right w:w="70" w:type="dxa"/>
        </w:tblCellMar>
        <w:tblLook w:val="0000" w:firstRow="0" w:lastRow="0" w:firstColumn="0" w:lastColumn="0" w:noHBand="0" w:noVBand="0"/>
      </w:tblPrEx>
      <w:trPr>
        <w:trHeight w:hRule="exact" w:val="794"/>
      </w:trPr>
      <w:tc>
        <w:tcPr>
          <w:tcW w:w="818" w:type="dxa"/>
          <w:tcBorders>
            <w:bottom w:val="nil"/>
            <w:right w:val="nil"/>
          </w:tcBorders>
          <w:noWrap/>
          <w:vAlign w:val="bottom"/>
        </w:tcPr>
        <w:p w14:paraId="6D720216" w14:textId="77777777" w:rsidR="00901B13" w:rsidRPr="00BF17F2" w:rsidRDefault="00901B13" w:rsidP="00901B13">
          <w:pPr>
            <w:rPr>
              <w:color w:val="FFFFFF" w:themeColor="background1"/>
            </w:rPr>
          </w:pPr>
        </w:p>
      </w:tc>
      <w:tc>
        <w:tcPr>
          <w:tcW w:w="10182" w:type="dxa"/>
          <w:gridSpan w:val="5"/>
          <w:tcBorders>
            <w:left w:val="nil"/>
            <w:bottom w:val="nil"/>
          </w:tcBorders>
          <w:noWrap/>
          <w:vAlign w:val="center"/>
        </w:tcPr>
        <w:p w14:paraId="49C6F1F7" w14:textId="77777777" w:rsidR="00901B13" w:rsidRPr="00BF17F2" w:rsidRDefault="003C7D41" w:rsidP="00F9033B">
          <w:pPr>
            <w:rPr>
              <w:color w:val="FFFFFF" w:themeColor="background1"/>
            </w:rPr>
          </w:pPr>
          <w:r>
            <w:t>Arbeitsblatt zum Grammatikrahmen Baden-Württemberg</w:t>
          </w:r>
        </w:p>
      </w:tc>
    </w:tr>
  </w:tbl>
  <w:p w14:paraId="7DB88585" w14:textId="77777777" w:rsidR="00901B13" w:rsidRDefault="00901B1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650A3"/>
    <w:multiLevelType w:val="hybridMultilevel"/>
    <w:tmpl w:val="8960B52C"/>
    <w:lvl w:ilvl="0" w:tplc="8AF0ACB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54239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633"/>
    <w:rsid w:val="000040E2"/>
    <w:rsid w:val="0001210D"/>
    <w:rsid w:val="00014D7E"/>
    <w:rsid w:val="0002009E"/>
    <w:rsid w:val="00020440"/>
    <w:rsid w:val="000307B4"/>
    <w:rsid w:val="00030EDB"/>
    <w:rsid w:val="000317DC"/>
    <w:rsid w:val="00035074"/>
    <w:rsid w:val="00037566"/>
    <w:rsid w:val="00043523"/>
    <w:rsid w:val="000520A2"/>
    <w:rsid w:val="000523D4"/>
    <w:rsid w:val="00053B2F"/>
    <w:rsid w:val="00054678"/>
    <w:rsid w:val="00054A93"/>
    <w:rsid w:val="0006258C"/>
    <w:rsid w:val="00062D31"/>
    <w:rsid w:val="000756D0"/>
    <w:rsid w:val="000779C3"/>
    <w:rsid w:val="000812E6"/>
    <w:rsid w:val="00090AB2"/>
    <w:rsid w:val="000928AA"/>
    <w:rsid w:val="00092E87"/>
    <w:rsid w:val="000939F5"/>
    <w:rsid w:val="00094F01"/>
    <w:rsid w:val="000A13A1"/>
    <w:rsid w:val="000A4BD4"/>
    <w:rsid w:val="000A51A5"/>
    <w:rsid w:val="000A7892"/>
    <w:rsid w:val="000B098D"/>
    <w:rsid w:val="000B7BD3"/>
    <w:rsid w:val="000C11E0"/>
    <w:rsid w:val="000C77CA"/>
    <w:rsid w:val="000D40DE"/>
    <w:rsid w:val="000D4791"/>
    <w:rsid w:val="000D5ADE"/>
    <w:rsid w:val="000E343E"/>
    <w:rsid w:val="000E72F2"/>
    <w:rsid w:val="000F21E8"/>
    <w:rsid w:val="000F47EE"/>
    <w:rsid w:val="000F6468"/>
    <w:rsid w:val="000F7910"/>
    <w:rsid w:val="00103057"/>
    <w:rsid w:val="00107D77"/>
    <w:rsid w:val="00116EF2"/>
    <w:rsid w:val="00124062"/>
    <w:rsid w:val="00126C2B"/>
    <w:rsid w:val="00131417"/>
    <w:rsid w:val="001343C4"/>
    <w:rsid w:val="00137DDD"/>
    <w:rsid w:val="00140765"/>
    <w:rsid w:val="001524C9"/>
    <w:rsid w:val="00161B4B"/>
    <w:rsid w:val="001641FA"/>
    <w:rsid w:val="0016475A"/>
    <w:rsid w:val="00165ECC"/>
    <w:rsid w:val="00166019"/>
    <w:rsid w:val="00182050"/>
    <w:rsid w:val="00182B7D"/>
    <w:rsid w:val="001845AC"/>
    <w:rsid w:val="00186866"/>
    <w:rsid w:val="00190B65"/>
    <w:rsid w:val="00193A18"/>
    <w:rsid w:val="001A3936"/>
    <w:rsid w:val="001A5BD5"/>
    <w:rsid w:val="001B454A"/>
    <w:rsid w:val="001C2DC7"/>
    <w:rsid w:val="001C2F20"/>
    <w:rsid w:val="001C3792"/>
    <w:rsid w:val="001C499E"/>
    <w:rsid w:val="001C6C8F"/>
    <w:rsid w:val="001D0CB4"/>
    <w:rsid w:val="001D1169"/>
    <w:rsid w:val="001D2674"/>
    <w:rsid w:val="001D39FD"/>
    <w:rsid w:val="001D7E89"/>
    <w:rsid w:val="001E485B"/>
    <w:rsid w:val="001F1E3D"/>
    <w:rsid w:val="001F26EC"/>
    <w:rsid w:val="001F5252"/>
    <w:rsid w:val="001F53F1"/>
    <w:rsid w:val="0020055A"/>
    <w:rsid w:val="00201AA1"/>
    <w:rsid w:val="00205239"/>
    <w:rsid w:val="00205866"/>
    <w:rsid w:val="00214764"/>
    <w:rsid w:val="00216D91"/>
    <w:rsid w:val="002240EA"/>
    <w:rsid w:val="002266E8"/>
    <w:rsid w:val="002277D2"/>
    <w:rsid w:val="002301FF"/>
    <w:rsid w:val="00232213"/>
    <w:rsid w:val="00245DA5"/>
    <w:rsid w:val="00246F77"/>
    <w:rsid w:val="002527A5"/>
    <w:rsid w:val="002548B1"/>
    <w:rsid w:val="00255466"/>
    <w:rsid w:val="00255FE3"/>
    <w:rsid w:val="00257785"/>
    <w:rsid w:val="00260B8C"/>
    <w:rsid w:val="002610EC"/>
    <w:rsid w:val="002613E6"/>
    <w:rsid w:val="00261D9E"/>
    <w:rsid w:val="0026281C"/>
    <w:rsid w:val="00263CEC"/>
    <w:rsid w:val="0026581E"/>
    <w:rsid w:val="002659C5"/>
    <w:rsid w:val="00274F6B"/>
    <w:rsid w:val="00275884"/>
    <w:rsid w:val="00280525"/>
    <w:rsid w:val="00280A12"/>
    <w:rsid w:val="0028107C"/>
    <w:rsid w:val="0028231D"/>
    <w:rsid w:val="00284F97"/>
    <w:rsid w:val="00287B24"/>
    <w:rsid w:val="00287DC0"/>
    <w:rsid w:val="00291485"/>
    <w:rsid w:val="00292470"/>
    <w:rsid w:val="0029673A"/>
    <w:rsid w:val="002A25AE"/>
    <w:rsid w:val="002B3DF1"/>
    <w:rsid w:val="002B52EB"/>
    <w:rsid w:val="002B64EA"/>
    <w:rsid w:val="002C5D15"/>
    <w:rsid w:val="002D41F4"/>
    <w:rsid w:val="002D7B0C"/>
    <w:rsid w:val="002D7B42"/>
    <w:rsid w:val="002E163A"/>
    <w:rsid w:val="002E21C3"/>
    <w:rsid w:val="002F1328"/>
    <w:rsid w:val="002F5FFC"/>
    <w:rsid w:val="00301633"/>
    <w:rsid w:val="00302866"/>
    <w:rsid w:val="00303749"/>
    <w:rsid w:val="00304833"/>
    <w:rsid w:val="00313596"/>
    <w:rsid w:val="00313FD8"/>
    <w:rsid w:val="00314970"/>
    <w:rsid w:val="00315EA9"/>
    <w:rsid w:val="00320087"/>
    <w:rsid w:val="00321063"/>
    <w:rsid w:val="003259C6"/>
    <w:rsid w:val="0032667B"/>
    <w:rsid w:val="00331D08"/>
    <w:rsid w:val="003323B5"/>
    <w:rsid w:val="003373EF"/>
    <w:rsid w:val="00337E7F"/>
    <w:rsid w:val="00344EC7"/>
    <w:rsid w:val="00350FBE"/>
    <w:rsid w:val="00357BFF"/>
    <w:rsid w:val="003611D5"/>
    <w:rsid w:val="00362B02"/>
    <w:rsid w:val="0036404C"/>
    <w:rsid w:val="00364D77"/>
    <w:rsid w:val="00365121"/>
    <w:rsid w:val="003653D5"/>
    <w:rsid w:val="00366388"/>
    <w:rsid w:val="003714AA"/>
    <w:rsid w:val="0037325F"/>
    <w:rsid w:val="00376A0A"/>
    <w:rsid w:val="00380B14"/>
    <w:rsid w:val="0038356B"/>
    <w:rsid w:val="00384305"/>
    <w:rsid w:val="0039268F"/>
    <w:rsid w:val="00392F9B"/>
    <w:rsid w:val="00394595"/>
    <w:rsid w:val="003945FF"/>
    <w:rsid w:val="0039465E"/>
    <w:rsid w:val="003A1A19"/>
    <w:rsid w:val="003A4682"/>
    <w:rsid w:val="003A5B0C"/>
    <w:rsid w:val="003B01CD"/>
    <w:rsid w:val="003B348E"/>
    <w:rsid w:val="003B3ED5"/>
    <w:rsid w:val="003C113F"/>
    <w:rsid w:val="003C39DC"/>
    <w:rsid w:val="003C599D"/>
    <w:rsid w:val="003C7D41"/>
    <w:rsid w:val="003D3D68"/>
    <w:rsid w:val="003D70F5"/>
    <w:rsid w:val="003E21AC"/>
    <w:rsid w:val="003E6330"/>
    <w:rsid w:val="003E7B62"/>
    <w:rsid w:val="003F0467"/>
    <w:rsid w:val="003F272C"/>
    <w:rsid w:val="003F362F"/>
    <w:rsid w:val="00405D0B"/>
    <w:rsid w:val="00411B18"/>
    <w:rsid w:val="004136AD"/>
    <w:rsid w:val="00415565"/>
    <w:rsid w:val="00415632"/>
    <w:rsid w:val="00415F8A"/>
    <w:rsid w:val="0042107E"/>
    <w:rsid w:val="004235B1"/>
    <w:rsid w:val="004236D5"/>
    <w:rsid w:val="00424375"/>
    <w:rsid w:val="004372DD"/>
    <w:rsid w:val="00441088"/>
    <w:rsid w:val="00441724"/>
    <w:rsid w:val="0044185E"/>
    <w:rsid w:val="00446431"/>
    <w:rsid w:val="00446AED"/>
    <w:rsid w:val="00454148"/>
    <w:rsid w:val="00460932"/>
    <w:rsid w:val="004621B3"/>
    <w:rsid w:val="0046364F"/>
    <w:rsid w:val="00465073"/>
    <w:rsid w:val="0047471A"/>
    <w:rsid w:val="00475402"/>
    <w:rsid w:val="004819BA"/>
    <w:rsid w:val="00483A7A"/>
    <w:rsid w:val="00483D65"/>
    <w:rsid w:val="00484B24"/>
    <w:rsid w:val="00486B3D"/>
    <w:rsid w:val="00490692"/>
    <w:rsid w:val="004925F2"/>
    <w:rsid w:val="004A66C3"/>
    <w:rsid w:val="004A66CF"/>
    <w:rsid w:val="004B17DA"/>
    <w:rsid w:val="004C020F"/>
    <w:rsid w:val="004C0DF8"/>
    <w:rsid w:val="004E3969"/>
    <w:rsid w:val="004F45AB"/>
    <w:rsid w:val="00501528"/>
    <w:rsid w:val="00503EE6"/>
    <w:rsid w:val="005069C1"/>
    <w:rsid w:val="00510F4C"/>
    <w:rsid w:val="00514229"/>
    <w:rsid w:val="005156EC"/>
    <w:rsid w:val="005168A4"/>
    <w:rsid w:val="0052117E"/>
    <w:rsid w:val="00521B91"/>
    <w:rsid w:val="005252D2"/>
    <w:rsid w:val="00530C92"/>
    <w:rsid w:val="00535AD8"/>
    <w:rsid w:val="00547103"/>
    <w:rsid w:val="00554EDA"/>
    <w:rsid w:val="00560848"/>
    <w:rsid w:val="00570137"/>
    <w:rsid w:val="0057200E"/>
    <w:rsid w:val="00572A0F"/>
    <w:rsid w:val="00574FE0"/>
    <w:rsid w:val="00576D2D"/>
    <w:rsid w:val="00583FC8"/>
    <w:rsid w:val="00584F88"/>
    <w:rsid w:val="005859EB"/>
    <w:rsid w:val="00587CF5"/>
    <w:rsid w:val="00587DF4"/>
    <w:rsid w:val="00597E2F"/>
    <w:rsid w:val="005A3FB2"/>
    <w:rsid w:val="005A6D94"/>
    <w:rsid w:val="005B6C9C"/>
    <w:rsid w:val="005C047C"/>
    <w:rsid w:val="005C0FBD"/>
    <w:rsid w:val="005C400B"/>
    <w:rsid w:val="005C49D0"/>
    <w:rsid w:val="005C4A9B"/>
    <w:rsid w:val="005D367A"/>
    <w:rsid w:val="005D3E99"/>
    <w:rsid w:val="005D79B8"/>
    <w:rsid w:val="005D7F34"/>
    <w:rsid w:val="005E15AC"/>
    <w:rsid w:val="005E2580"/>
    <w:rsid w:val="005E4C30"/>
    <w:rsid w:val="005F2AB3"/>
    <w:rsid w:val="005F3914"/>
    <w:rsid w:val="005F3DC9"/>
    <w:rsid w:val="005F439D"/>
    <w:rsid w:val="005F511A"/>
    <w:rsid w:val="005F7305"/>
    <w:rsid w:val="0060030C"/>
    <w:rsid w:val="006011EC"/>
    <w:rsid w:val="00603AD5"/>
    <w:rsid w:val="00603C71"/>
    <w:rsid w:val="00605720"/>
    <w:rsid w:val="00605B68"/>
    <w:rsid w:val="006201CB"/>
    <w:rsid w:val="00622F6B"/>
    <w:rsid w:val="00627765"/>
    <w:rsid w:val="00627A02"/>
    <w:rsid w:val="0064120B"/>
    <w:rsid w:val="00644BA9"/>
    <w:rsid w:val="0064692C"/>
    <w:rsid w:val="00653F68"/>
    <w:rsid w:val="00666D95"/>
    <w:rsid w:val="006802C4"/>
    <w:rsid w:val="0068429A"/>
    <w:rsid w:val="00685FDD"/>
    <w:rsid w:val="006912DC"/>
    <w:rsid w:val="00693676"/>
    <w:rsid w:val="006A5611"/>
    <w:rsid w:val="006A56D2"/>
    <w:rsid w:val="006A71DE"/>
    <w:rsid w:val="006A76D7"/>
    <w:rsid w:val="006B0743"/>
    <w:rsid w:val="006B2D23"/>
    <w:rsid w:val="006B3EF4"/>
    <w:rsid w:val="006B6247"/>
    <w:rsid w:val="006C4E52"/>
    <w:rsid w:val="006C6A77"/>
    <w:rsid w:val="006D1212"/>
    <w:rsid w:val="006D1F6D"/>
    <w:rsid w:val="006D45BB"/>
    <w:rsid w:val="006D49F0"/>
    <w:rsid w:val="006D7F2E"/>
    <w:rsid w:val="006E235E"/>
    <w:rsid w:val="006E6A74"/>
    <w:rsid w:val="006E6E32"/>
    <w:rsid w:val="006F0D3C"/>
    <w:rsid w:val="006F2EDC"/>
    <w:rsid w:val="006F623C"/>
    <w:rsid w:val="006F72F5"/>
    <w:rsid w:val="00700FB1"/>
    <w:rsid w:val="00702561"/>
    <w:rsid w:val="00704625"/>
    <w:rsid w:val="00707FD3"/>
    <w:rsid w:val="00710718"/>
    <w:rsid w:val="00711E70"/>
    <w:rsid w:val="0071249D"/>
    <w:rsid w:val="00715A9A"/>
    <w:rsid w:val="00716152"/>
    <w:rsid w:val="0072030B"/>
    <w:rsid w:val="00720747"/>
    <w:rsid w:val="00720DCE"/>
    <w:rsid w:val="007228A6"/>
    <w:rsid w:val="00722BE8"/>
    <w:rsid w:val="00724064"/>
    <w:rsid w:val="007244CC"/>
    <w:rsid w:val="0073042D"/>
    <w:rsid w:val="0073238D"/>
    <w:rsid w:val="00733A44"/>
    <w:rsid w:val="00735AF0"/>
    <w:rsid w:val="00741417"/>
    <w:rsid w:val="00745BC6"/>
    <w:rsid w:val="007507F9"/>
    <w:rsid w:val="00751B0E"/>
    <w:rsid w:val="00756014"/>
    <w:rsid w:val="00760C41"/>
    <w:rsid w:val="007619B6"/>
    <w:rsid w:val="007636A0"/>
    <w:rsid w:val="00764797"/>
    <w:rsid w:val="007661BA"/>
    <w:rsid w:val="00766405"/>
    <w:rsid w:val="0076691A"/>
    <w:rsid w:val="00772DA9"/>
    <w:rsid w:val="00775322"/>
    <w:rsid w:val="007814C9"/>
    <w:rsid w:val="00787700"/>
    <w:rsid w:val="00794685"/>
    <w:rsid w:val="007A18E0"/>
    <w:rsid w:val="007A2F5A"/>
    <w:rsid w:val="007A5AA1"/>
    <w:rsid w:val="007C1230"/>
    <w:rsid w:val="007D186F"/>
    <w:rsid w:val="007E4DDC"/>
    <w:rsid w:val="007E5E71"/>
    <w:rsid w:val="007E67B3"/>
    <w:rsid w:val="008018A8"/>
    <w:rsid w:val="00801B7F"/>
    <w:rsid w:val="00802E02"/>
    <w:rsid w:val="00810225"/>
    <w:rsid w:val="008123BA"/>
    <w:rsid w:val="00815A76"/>
    <w:rsid w:val="00816953"/>
    <w:rsid w:val="00816D4D"/>
    <w:rsid w:val="0082136B"/>
    <w:rsid w:val="00826DDD"/>
    <w:rsid w:val="008273B7"/>
    <w:rsid w:val="008277EF"/>
    <w:rsid w:val="00833C80"/>
    <w:rsid w:val="008437ED"/>
    <w:rsid w:val="0084417B"/>
    <w:rsid w:val="008443FA"/>
    <w:rsid w:val="00845485"/>
    <w:rsid w:val="00845881"/>
    <w:rsid w:val="008474B0"/>
    <w:rsid w:val="008477F0"/>
    <w:rsid w:val="008478B1"/>
    <w:rsid w:val="00850EC8"/>
    <w:rsid w:val="00851354"/>
    <w:rsid w:val="00854192"/>
    <w:rsid w:val="00854D77"/>
    <w:rsid w:val="008576F6"/>
    <w:rsid w:val="00857713"/>
    <w:rsid w:val="008629D8"/>
    <w:rsid w:val="00862C21"/>
    <w:rsid w:val="00871F12"/>
    <w:rsid w:val="00874376"/>
    <w:rsid w:val="00882053"/>
    <w:rsid w:val="008942A2"/>
    <w:rsid w:val="0089534A"/>
    <w:rsid w:val="008A529C"/>
    <w:rsid w:val="008B446A"/>
    <w:rsid w:val="008B5451"/>
    <w:rsid w:val="008B5E47"/>
    <w:rsid w:val="008C0880"/>
    <w:rsid w:val="008C27FD"/>
    <w:rsid w:val="008D3CE0"/>
    <w:rsid w:val="008D7FDC"/>
    <w:rsid w:val="008E4B7A"/>
    <w:rsid w:val="008E6248"/>
    <w:rsid w:val="008F6EDE"/>
    <w:rsid w:val="00901B13"/>
    <w:rsid w:val="00902002"/>
    <w:rsid w:val="00902CEB"/>
    <w:rsid w:val="009064C0"/>
    <w:rsid w:val="009078CB"/>
    <w:rsid w:val="00907EC2"/>
    <w:rsid w:val="00912A0A"/>
    <w:rsid w:val="00913598"/>
    <w:rsid w:val="00913892"/>
    <w:rsid w:val="009164A3"/>
    <w:rsid w:val="0091722D"/>
    <w:rsid w:val="009215E3"/>
    <w:rsid w:val="00926C5B"/>
    <w:rsid w:val="00931977"/>
    <w:rsid w:val="00936CF0"/>
    <w:rsid w:val="00937012"/>
    <w:rsid w:val="0094197F"/>
    <w:rsid w:val="00941E39"/>
    <w:rsid w:val="00942106"/>
    <w:rsid w:val="0094260D"/>
    <w:rsid w:val="00946121"/>
    <w:rsid w:val="00947DC8"/>
    <w:rsid w:val="00950ADE"/>
    <w:rsid w:val="00952A59"/>
    <w:rsid w:val="00952B21"/>
    <w:rsid w:val="009561C4"/>
    <w:rsid w:val="00956783"/>
    <w:rsid w:val="009568F4"/>
    <w:rsid w:val="00957248"/>
    <w:rsid w:val="00957969"/>
    <w:rsid w:val="00962A4D"/>
    <w:rsid w:val="009634E9"/>
    <w:rsid w:val="00964A22"/>
    <w:rsid w:val="009656E9"/>
    <w:rsid w:val="00967C71"/>
    <w:rsid w:val="00967E19"/>
    <w:rsid w:val="00976E17"/>
    <w:rsid w:val="00977556"/>
    <w:rsid w:val="009800AB"/>
    <w:rsid w:val="00981DFC"/>
    <w:rsid w:val="00982C6E"/>
    <w:rsid w:val="00985264"/>
    <w:rsid w:val="009856A1"/>
    <w:rsid w:val="00990D91"/>
    <w:rsid w:val="009915B2"/>
    <w:rsid w:val="00992B92"/>
    <w:rsid w:val="009A056D"/>
    <w:rsid w:val="009A17FC"/>
    <w:rsid w:val="009A2869"/>
    <w:rsid w:val="009A3997"/>
    <w:rsid w:val="009A50D4"/>
    <w:rsid w:val="009A67D7"/>
    <w:rsid w:val="009A7614"/>
    <w:rsid w:val="009C016F"/>
    <w:rsid w:val="009C26DF"/>
    <w:rsid w:val="009C2A7B"/>
    <w:rsid w:val="009C3C75"/>
    <w:rsid w:val="009C4BE5"/>
    <w:rsid w:val="009C7609"/>
    <w:rsid w:val="009E17E1"/>
    <w:rsid w:val="009E1BBE"/>
    <w:rsid w:val="009E26F1"/>
    <w:rsid w:val="009E45C5"/>
    <w:rsid w:val="009E47B1"/>
    <w:rsid w:val="009F003E"/>
    <w:rsid w:val="009F0109"/>
    <w:rsid w:val="009F01E9"/>
    <w:rsid w:val="009F1185"/>
    <w:rsid w:val="009F5416"/>
    <w:rsid w:val="00A024FF"/>
    <w:rsid w:val="00A05E18"/>
    <w:rsid w:val="00A06EFE"/>
    <w:rsid w:val="00A13F07"/>
    <w:rsid w:val="00A170E5"/>
    <w:rsid w:val="00A2146F"/>
    <w:rsid w:val="00A21564"/>
    <w:rsid w:val="00A22154"/>
    <w:rsid w:val="00A238E9"/>
    <w:rsid w:val="00A23E76"/>
    <w:rsid w:val="00A26B32"/>
    <w:rsid w:val="00A27593"/>
    <w:rsid w:val="00A35787"/>
    <w:rsid w:val="00A3685C"/>
    <w:rsid w:val="00A43B4C"/>
    <w:rsid w:val="00A478DC"/>
    <w:rsid w:val="00A62578"/>
    <w:rsid w:val="00A701AF"/>
    <w:rsid w:val="00A7137C"/>
    <w:rsid w:val="00A75504"/>
    <w:rsid w:val="00A8296D"/>
    <w:rsid w:val="00A83EBE"/>
    <w:rsid w:val="00A8594A"/>
    <w:rsid w:val="00A86417"/>
    <w:rsid w:val="00A8687B"/>
    <w:rsid w:val="00A92B79"/>
    <w:rsid w:val="00A9695B"/>
    <w:rsid w:val="00AA3E8B"/>
    <w:rsid w:val="00AA5A5A"/>
    <w:rsid w:val="00AB05CF"/>
    <w:rsid w:val="00AB0DA8"/>
    <w:rsid w:val="00AB18CA"/>
    <w:rsid w:val="00AB5327"/>
    <w:rsid w:val="00AB6AE5"/>
    <w:rsid w:val="00AB7619"/>
    <w:rsid w:val="00AC01E7"/>
    <w:rsid w:val="00AC7B89"/>
    <w:rsid w:val="00AD4D22"/>
    <w:rsid w:val="00AE3D8A"/>
    <w:rsid w:val="00AE65F6"/>
    <w:rsid w:val="00AF053E"/>
    <w:rsid w:val="00AF7A5F"/>
    <w:rsid w:val="00B00587"/>
    <w:rsid w:val="00B039E8"/>
    <w:rsid w:val="00B043A1"/>
    <w:rsid w:val="00B12500"/>
    <w:rsid w:val="00B14B45"/>
    <w:rsid w:val="00B155E8"/>
    <w:rsid w:val="00B15F75"/>
    <w:rsid w:val="00B2194E"/>
    <w:rsid w:val="00B31F29"/>
    <w:rsid w:val="00B32DAF"/>
    <w:rsid w:val="00B3499A"/>
    <w:rsid w:val="00B37E68"/>
    <w:rsid w:val="00B447FF"/>
    <w:rsid w:val="00B468CC"/>
    <w:rsid w:val="00B52FB3"/>
    <w:rsid w:val="00B5429C"/>
    <w:rsid w:val="00B54655"/>
    <w:rsid w:val="00B6045F"/>
    <w:rsid w:val="00B60BEA"/>
    <w:rsid w:val="00B7242A"/>
    <w:rsid w:val="00B8071F"/>
    <w:rsid w:val="00B82B4E"/>
    <w:rsid w:val="00B8420E"/>
    <w:rsid w:val="00B87CF7"/>
    <w:rsid w:val="00B90CE1"/>
    <w:rsid w:val="00BA1A23"/>
    <w:rsid w:val="00BA2134"/>
    <w:rsid w:val="00BB2F2F"/>
    <w:rsid w:val="00BC2025"/>
    <w:rsid w:val="00BC2CD2"/>
    <w:rsid w:val="00BC6483"/>
    <w:rsid w:val="00BC69E3"/>
    <w:rsid w:val="00BC7335"/>
    <w:rsid w:val="00BD542D"/>
    <w:rsid w:val="00BD6E66"/>
    <w:rsid w:val="00BE1962"/>
    <w:rsid w:val="00BE4821"/>
    <w:rsid w:val="00BF17F2"/>
    <w:rsid w:val="00C00404"/>
    <w:rsid w:val="00C00540"/>
    <w:rsid w:val="00C172AE"/>
    <w:rsid w:val="00C17BE6"/>
    <w:rsid w:val="00C343F5"/>
    <w:rsid w:val="00C35D4D"/>
    <w:rsid w:val="00C40555"/>
    <w:rsid w:val="00C40D51"/>
    <w:rsid w:val="00C429A6"/>
    <w:rsid w:val="00C45D3B"/>
    <w:rsid w:val="00C46BF4"/>
    <w:rsid w:val="00C504F8"/>
    <w:rsid w:val="00C52804"/>
    <w:rsid w:val="00C52A99"/>
    <w:rsid w:val="00C52AB7"/>
    <w:rsid w:val="00C61654"/>
    <w:rsid w:val="00C70F84"/>
    <w:rsid w:val="00C717DA"/>
    <w:rsid w:val="00C727B3"/>
    <w:rsid w:val="00C72BA2"/>
    <w:rsid w:val="00C84E4C"/>
    <w:rsid w:val="00C87044"/>
    <w:rsid w:val="00C94D17"/>
    <w:rsid w:val="00CB17F5"/>
    <w:rsid w:val="00CB27C6"/>
    <w:rsid w:val="00CB463B"/>
    <w:rsid w:val="00CB5B82"/>
    <w:rsid w:val="00CB782D"/>
    <w:rsid w:val="00CC54E0"/>
    <w:rsid w:val="00CC65A8"/>
    <w:rsid w:val="00CC7DBB"/>
    <w:rsid w:val="00CD4219"/>
    <w:rsid w:val="00CD5490"/>
    <w:rsid w:val="00CD6369"/>
    <w:rsid w:val="00CE1EBF"/>
    <w:rsid w:val="00CE2A37"/>
    <w:rsid w:val="00CE34A0"/>
    <w:rsid w:val="00CE3E54"/>
    <w:rsid w:val="00CF29B8"/>
    <w:rsid w:val="00CF2E07"/>
    <w:rsid w:val="00CF2E1A"/>
    <w:rsid w:val="00CF40E8"/>
    <w:rsid w:val="00CF6EC0"/>
    <w:rsid w:val="00CF715C"/>
    <w:rsid w:val="00D022EC"/>
    <w:rsid w:val="00D05217"/>
    <w:rsid w:val="00D06182"/>
    <w:rsid w:val="00D125BD"/>
    <w:rsid w:val="00D12661"/>
    <w:rsid w:val="00D14F61"/>
    <w:rsid w:val="00D15795"/>
    <w:rsid w:val="00D1582D"/>
    <w:rsid w:val="00D1794B"/>
    <w:rsid w:val="00D2569D"/>
    <w:rsid w:val="00D27A1B"/>
    <w:rsid w:val="00D34DC1"/>
    <w:rsid w:val="00D403F7"/>
    <w:rsid w:val="00D559DE"/>
    <w:rsid w:val="00D56FEB"/>
    <w:rsid w:val="00D61DD0"/>
    <w:rsid w:val="00D62096"/>
    <w:rsid w:val="00D627E5"/>
    <w:rsid w:val="00D649B5"/>
    <w:rsid w:val="00D66E63"/>
    <w:rsid w:val="00D66F5F"/>
    <w:rsid w:val="00D71365"/>
    <w:rsid w:val="00D74E3E"/>
    <w:rsid w:val="00D77D4C"/>
    <w:rsid w:val="00D830E8"/>
    <w:rsid w:val="00D84240"/>
    <w:rsid w:val="00D86A30"/>
    <w:rsid w:val="00D8777A"/>
    <w:rsid w:val="00D87F0E"/>
    <w:rsid w:val="00D911F1"/>
    <w:rsid w:val="00D9201C"/>
    <w:rsid w:val="00D92EAD"/>
    <w:rsid w:val="00D94CC2"/>
    <w:rsid w:val="00D95ABA"/>
    <w:rsid w:val="00D97E79"/>
    <w:rsid w:val="00DA1633"/>
    <w:rsid w:val="00DA29C3"/>
    <w:rsid w:val="00DA6422"/>
    <w:rsid w:val="00DB0557"/>
    <w:rsid w:val="00DB2C80"/>
    <w:rsid w:val="00DC0952"/>
    <w:rsid w:val="00DC2340"/>
    <w:rsid w:val="00DC30DA"/>
    <w:rsid w:val="00DC529F"/>
    <w:rsid w:val="00DE0F07"/>
    <w:rsid w:val="00DE287B"/>
    <w:rsid w:val="00DE2D4F"/>
    <w:rsid w:val="00DE603B"/>
    <w:rsid w:val="00DF129D"/>
    <w:rsid w:val="00DF4371"/>
    <w:rsid w:val="00DF625F"/>
    <w:rsid w:val="00DF74DB"/>
    <w:rsid w:val="00E01841"/>
    <w:rsid w:val="00E03EAE"/>
    <w:rsid w:val="00E045FD"/>
    <w:rsid w:val="00E05976"/>
    <w:rsid w:val="00E126C1"/>
    <w:rsid w:val="00E21473"/>
    <w:rsid w:val="00E22935"/>
    <w:rsid w:val="00E22C67"/>
    <w:rsid w:val="00E2466B"/>
    <w:rsid w:val="00E3023E"/>
    <w:rsid w:val="00E34F46"/>
    <w:rsid w:val="00E36029"/>
    <w:rsid w:val="00E375D2"/>
    <w:rsid w:val="00E43E04"/>
    <w:rsid w:val="00E44E20"/>
    <w:rsid w:val="00E463F1"/>
    <w:rsid w:val="00E47A67"/>
    <w:rsid w:val="00E50679"/>
    <w:rsid w:val="00E50799"/>
    <w:rsid w:val="00E531FB"/>
    <w:rsid w:val="00E552A4"/>
    <w:rsid w:val="00E604BE"/>
    <w:rsid w:val="00E6190A"/>
    <w:rsid w:val="00E63251"/>
    <w:rsid w:val="00E70A9C"/>
    <w:rsid w:val="00E70C40"/>
    <w:rsid w:val="00E710C7"/>
    <w:rsid w:val="00E80DED"/>
    <w:rsid w:val="00E8369E"/>
    <w:rsid w:val="00E95ED3"/>
    <w:rsid w:val="00EA2224"/>
    <w:rsid w:val="00EA7542"/>
    <w:rsid w:val="00EB2280"/>
    <w:rsid w:val="00EC1621"/>
    <w:rsid w:val="00EC1678"/>
    <w:rsid w:val="00EC1FF0"/>
    <w:rsid w:val="00EC662E"/>
    <w:rsid w:val="00ED07FE"/>
    <w:rsid w:val="00ED0B7D"/>
    <w:rsid w:val="00EE049D"/>
    <w:rsid w:val="00EE2721"/>
    <w:rsid w:val="00EE2A0B"/>
    <w:rsid w:val="00EF6029"/>
    <w:rsid w:val="00F16DA0"/>
    <w:rsid w:val="00F23554"/>
    <w:rsid w:val="00F241DA"/>
    <w:rsid w:val="00F24740"/>
    <w:rsid w:val="00F30571"/>
    <w:rsid w:val="00F32ED5"/>
    <w:rsid w:val="00F335CB"/>
    <w:rsid w:val="00F35DB1"/>
    <w:rsid w:val="00F3651F"/>
    <w:rsid w:val="00F36D0F"/>
    <w:rsid w:val="00F4144F"/>
    <w:rsid w:val="00F42294"/>
    <w:rsid w:val="00F42A8F"/>
    <w:rsid w:val="00F42F7B"/>
    <w:rsid w:val="00F459EB"/>
    <w:rsid w:val="00F52C9C"/>
    <w:rsid w:val="00F55BE1"/>
    <w:rsid w:val="00F6336A"/>
    <w:rsid w:val="00F70B43"/>
    <w:rsid w:val="00F72065"/>
    <w:rsid w:val="00F75722"/>
    <w:rsid w:val="00F778DC"/>
    <w:rsid w:val="00F849BE"/>
    <w:rsid w:val="00F940D3"/>
    <w:rsid w:val="00F94A4B"/>
    <w:rsid w:val="00F97237"/>
    <w:rsid w:val="00F97AD4"/>
    <w:rsid w:val="00FA07D2"/>
    <w:rsid w:val="00FA3E81"/>
    <w:rsid w:val="00FB0917"/>
    <w:rsid w:val="00FB0F16"/>
    <w:rsid w:val="00FB123D"/>
    <w:rsid w:val="00FB1D7F"/>
    <w:rsid w:val="00FB59FB"/>
    <w:rsid w:val="00FB72A0"/>
    <w:rsid w:val="00FC1D8A"/>
    <w:rsid w:val="00FC35C5"/>
    <w:rsid w:val="00FC7DBF"/>
    <w:rsid w:val="00FD20A8"/>
    <w:rsid w:val="00FD2C70"/>
    <w:rsid w:val="00FE2067"/>
    <w:rsid w:val="00FE4FE6"/>
    <w:rsid w:val="00FF1E96"/>
    <w:rsid w:val="00FF6A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2AC3DA"/>
  <w15:chartTrackingRefBased/>
  <w15:docId w15:val="{06635E65-D68A-43CB-9661-A1B15CCF7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qFormat="1"/>
    <w:lsdException w:name="Emphasis" w:semiHidden="1"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9" w:qFormat="1"/>
    <w:lsdException w:name="Quote" w:semiHidden="1" w:uiPriority="9" w:qFormat="1"/>
    <w:lsdException w:name="Intense Quote" w:semiHidden="1" w:uiPriority="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 w:qFormat="1"/>
    <w:lsdException w:name="Intense Emphasis" w:semiHidden="1" w:uiPriority="9" w:qFormat="1"/>
    <w:lsdException w:name="Subtle Reference" w:semiHidden="1" w:uiPriority="9" w:qFormat="1"/>
    <w:lsdException w:name="Intense Reference" w:semiHidden="1" w:uiPriority="9" w:qFormat="1"/>
    <w:lsdException w:name="Book Title" w:semiHidden="1" w:uiPriority="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ekv.grundtext.arial"/>
    <w:qFormat/>
    <w:rsid w:val="00301633"/>
    <w:pPr>
      <w:tabs>
        <w:tab w:val="left" w:pos="340"/>
        <w:tab w:val="left" w:pos="595"/>
        <w:tab w:val="left" w:pos="851"/>
      </w:tabs>
      <w:spacing w:after="0" w:line="254" w:lineRule="exact"/>
    </w:pPr>
    <w:rPr>
      <w:rFonts w:ascii="Arial" w:hAnsi="Arial"/>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C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kvkolumnentitel">
    <w:name w:val="ekv.kolumnentitel"/>
    <w:basedOn w:val="Standard"/>
    <w:uiPriority w:val="47"/>
    <w:semiHidden/>
    <w:qFormat/>
    <w:rsid w:val="003D3D68"/>
    <w:pPr>
      <w:spacing w:line="240" w:lineRule="auto"/>
    </w:pPr>
    <w:rPr>
      <w:sz w:val="16"/>
    </w:rPr>
  </w:style>
  <w:style w:type="paragraph" w:customStyle="1" w:styleId="ekvkvnummer">
    <w:name w:val="ekv.kv.nummer"/>
    <w:basedOn w:val="Standard"/>
    <w:uiPriority w:val="48"/>
    <w:semiHidden/>
    <w:qFormat/>
    <w:rsid w:val="00603AD5"/>
    <w:rPr>
      <w:rFonts w:eastAsia="Times New Roman" w:cs="Times New Roman"/>
      <w:sz w:val="24"/>
      <w:szCs w:val="24"/>
      <w:lang w:eastAsia="de-DE"/>
    </w:rPr>
  </w:style>
  <w:style w:type="character" w:styleId="Zeilennummer">
    <w:name w:val="line number"/>
    <w:basedOn w:val="Absatz-Standardschriftart"/>
    <w:uiPriority w:val="99"/>
    <w:semiHidden/>
    <w:unhideWhenUsed/>
    <w:rsid w:val="00982C6E"/>
    <w:rPr>
      <w:sz w:val="16"/>
    </w:rPr>
  </w:style>
  <w:style w:type="character" w:customStyle="1" w:styleId="ekvsymbol">
    <w:name w:val="ekv.symbol"/>
    <w:basedOn w:val="Absatz-Standardschriftart"/>
    <w:uiPriority w:val="1"/>
    <w:qFormat/>
    <w:rsid w:val="00DE603B"/>
    <w:rPr>
      <w:rFonts w:ascii="Arial" w:hAnsi="Arial"/>
      <w:noProof/>
      <w:position w:val="-2"/>
      <w:sz w:val="21"/>
      <w:lang w:val="de-DE"/>
    </w:rPr>
  </w:style>
  <w:style w:type="paragraph" w:customStyle="1" w:styleId="ekvaufzhlung">
    <w:name w:val="ekv.aufzählung"/>
    <w:basedOn w:val="Standard"/>
    <w:uiPriority w:val="2"/>
    <w:qFormat/>
    <w:rsid w:val="00603AD5"/>
    <w:pPr>
      <w:tabs>
        <w:tab w:val="left" w:pos="454"/>
        <w:tab w:val="left" w:pos="794"/>
      </w:tabs>
      <w:ind w:left="340" w:hanging="340"/>
    </w:pPr>
  </w:style>
  <w:style w:type="paragraph" w:customStyle="1" w:styleId="ekvtabelle">
    <w:name w:val="ekv.tabelle"/>
    <w:basedOn w:val="Standard"/>
    <w:qFormat/>
    <w:rsid w:val="001D1169"/>
    <w:rPr>
      <w:sz w:val="18"/>
      <w:lang w:eastAsia="de-DE"/>
    </w:rPr>
  </w:style>
  <w:style w:type="table" w:styleId="TabellemithellemGitternetz">
    <w:name w:val="Grid Table Light"/>
    <w:basedOn w:val="NormaleTabelle"/>
    <w:uiPriority w:val="40"/>
    <w:rsid w:val="008C27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NormaleTabelle"/>
    <w:uiPriority w:val="99"/>
    <w:rsid w:val="008C27FD"/>
    <w:pPr>
      <w:spacing w:after="0" w:line="240" w:lineRule="auto"/>
    </w:pPr>
    <w:tblPr/>
  </w:style>
  <w:style w:type="paragraph" w:customStyle="1" w:styleId="ekvsprechblase">
    <w:name w:val="ekv.sprechblase"/>
    <w:basedOn w:val="Standard"/>
    <w:uiPriority w:val="99"/>
    <w:semiHidden/>
    <w:qFormat/>
    <w:rsid w:val="006A76D7"/>
    <w:pPr>
      <w:tabs>
        <w:tab w:val="clear" w:pos="340"/>
        <w:tab w:val="clear" w:pos="595"/>
        <w:tab w:val="clear" w:pos="851"/>
      </w:tabs>
      <w:spacing w:line="260" w:lineRule="exact"/>
    </w:pPr>
    <w:rPr>
      <w:color w:val="0D0D0D" w:themeColor="text1" w:themeTint="F2"/>
      <w:sz w:val="21"/>
    </w:rPr>
  </w:style>
  <w:style w:type="paragraph" w:customStyle="1" w:styleId="ekvkreuzwortrtsel">
    <w:name w:val="ekv.kreuzworträtsel"/>
    <w:basedOn w:val="Standard"/>
    <w:semiHidden/>
    <w:rsid w:val="00F55BE1"/>
    <w:pPr>
      <w:spacing w:line="240" w:lineRule="auto"/>
      <w:jc w:val="center"/>
    </w:pPr>
    <w:rPr>
      <w:rFonts w:ascii="Comic Sans MS" w:hAnsi="Comic Sans MS"/>
      <w:sz w:val="24"/>
    </w:rPr>
  </w:style>
  <w:style w:type="character" w:customStyle="1" w:styleId="ekvnummerierung">
    <w:name w:val="ekv.nummerierung"/>
    <w:basedOn w:val="Absatz-Standardschriftart"/>
    <w:uiPriority w:val="6"/>
    <w:qFormat/>
    <w:rsid w:val="00A3685C"/>
    <w:rPr>
      <w:b/>
      <w:sz w:val="24"/>
    </w:rPr>
  </w:style>
  <w:style w:type="paragraph" w:customStyle="1" w:styleId="ekvaufgabenwortkarte">
    <w:name w:val="ekv.aufgaben.wortkarte"/>
    <w:basedOn w:val="Standard"/>
    <w:semiHidden/>
    <w:unhideWhenUsed/>
    <w:qFormat/>
    <w:rsid w:val="00F55BE1"/>
    <w:pPr>
      <w:spacing w:line="240" w:lineRule="auto"/>
    </w:pPr>
    <w:rPr>
      <w:color w:val="000000"/>
      <w:sz w:val="24"/>
      <w14:textFill>
        <w14:solidFill>
          <w14:srgbClr w14:val="000000">
            <w14:lumMod w14:val="65000"/>
          </w14:srgbClr>
        </w14:solidFill>
      </w14:textFill>
    </w:rPr>
  </w:style>
  <w:style w:type="paragraph" w:customStyle="1" w:styleId="ekvboxtitel">
    <w:name w:val="ekv.box.titel"/>
    <w:basedOn w:val="Standard"/>
    <w:uiPriority w:val="99"/>
    <w:semiHidden/>
    <w:qFormat/>
    <w:rsid w:val="0044185E"/>
    <w:pPr>
      <w:shd w:val="clear" w:color="auto" w:fill="A6A6A6" w:themeFill="background1" w:themeFillShade="A6"/>
      <w:spacing w:before="40" w:after="120"/>
    </w:pPr>
  </w:style>
  <w:style w:type="paragraph" w:customStyle="1" w:styleId="ekvboxtext">
    <w:name w:val="ekv.box.text"/>
    <w:basedOn w:val="Standard"/>
    <w:uiPriority w:val="99"/>
    <w:semiHidden/>
    <w:qFormat/>
    <w:rsid w:val="00603AD5"/>
    <w:pPr>
      <w:shd w:val="clear" w:color="auto" w:fill="D9D9D9" w:themeFill="background1" w:themeFillShade="D9"/>
    </w:pPr>
  </w:style>
  <w:style w:type="paragraph" w:styleId="Kopfzeile">
    <w:name w:val="header"/>
    <w:aliases w:val="ekv.kopfzeile"/>
    <w:basedOn w:val="Standard"/>
    <w:link w:val="Kopf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KopfzeileZchn">
    <w:name w:val="Kopfzeile Zchn"/>
    <w:aliases w:val="ekv.kopfzeile Zchn"/>
    <w:basedOn w:val="Absatz-Standardschriftart"/>
    <w:link w:val="Kopfzeile"/>
    <w:uiPriority w:val="99"/>
    <w:semiHidden/>
    <w:rsid w:val="00F16DA0"/>
    <w:rPr>
      <w:rFonts w:ascii="Arial" w:hAnsi="Arial"/>
      <w:noProof/>
      <w:color w:val="FFFFFF" w:themeColor="background1"/>
      <w:sz w:val="2"/>
    </w:rPr>
  </w:style>
  <w:style w:type="paragraph" w:styleId="Fuzeile">
    <w:name w:val="footer"/>
    <w:aliases w:val="ekv.fußzeile"/>
    <w:basedOn w:val="Standard"/>
    <w:link w:val="Fu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FuzeileZchn">
    <w:name w:val="Fußzeile Zchn"/>
    <w:aliases w:val="ekv.fußzeile Zchn"/>
    <w:basedOn w:val="Absatz-Standardschriftart"/>
    <w:link w:val="Fuzeile"/>
    <w:uiPriority w:val="99"/>
    <w:semiHidden/>
    <w:rsid w:val="00F16DA0"/>
    <w:rPr>
      <w:rFonts w:ascii="Arial" w:hAnsi="Arial"/>
      <w:noProof/>
      <w:color w:val="FFFFFF" w:themeColor="background1"/>
      <w:sz w:val="2"/>
    </w:rPr>
  </w:style>
  <w:style w:type="paragraph" w:customStyle="1" w:styleId="ekvpagina">
    <w:name w:val="ekv.pagina"/>
    <w:basedOn w:val="Standard"/>
    <w:uiPriority w:val="99"/>
    <w:qFormat/>
    <w:rsid w:val="00603AD5"/>
    <w:pPr>
      <w:tabs>
        <w:tab w:val="clear" w:pos="340"/>
        <w:tab w:val="clear" w:pos="595"/>
        <w:tab w:val="clear" w:pos="851"/>
      </w:tabs>
      <w:spacing w:line="130" w:lineRule="exact"/>
      <w:ind w:left="113"/>
    </w:pPr>
    <w:rPr>
      <w:sz w:val="10"/>
    </w:rPr>
  </w:style>
  <w:style w:type="paragraph" w:customStyle="1" w:styleId="ekvpaginabild">
    <w:name w:val="ekv.pagina.bild"/>
    <w:basedOn w:val="Standard"/>
    <w:uiPriority w:val="99"/>
    <w:semiHidden/>
    <w:qFormat/>
    <w:rsid w:val="00603AD5"/>
    <w:pPr>
      <w:spacing w:line="240" w:lineRule="auto"/>
      <w:ind w:right="113"/>
      <w:jc w:val="right"/>
    </w:pPr>
    <w:rPr>
      <w:sz w:val="10"/>
    </w:rPr>
  </w:style>
  <w:style w:type="paragraph" w:customStyle="1" w:styleId="ekvgrundtexthalbe">
    <w:name w:val="ekv.grundtext.halbe"/>
    <w:basedOn w:val="Standard"/>
    <w:uiPriority w:val="1"/>
    <w:qFormat/>
    <w:rsid w:val="003D3D68"/>
    <w:pPr>
      <w:spacing w:line="127" w:lineRule="exact"/>
    </w:pPr>
  </w:style>
  <w:style w:type="character" w:customStyle="1" w:styleId="ekvhandschriftunterstrichen">
    <w:name w:val="ekv.handschrift.unterstrichen"/>
    <w:basedOn w:val="Absatz-Standardschriftart"/>
    <w:uiPriority w:val="20"/>
    <w:qFormat/>
    <w:rsid w:val="00166019"/>
    <w:rPr>
      <w:rFonts w:ascii="Comic Sans MS" w:hAnsi="Comic Sans MS"/>
      <w:noProof/>
      <w:color w:val="000000" w:themeColor="text1"/>
      <w:sz w:val="21"/>
      <w:u w:val="single" w:color="000000" w:themeColor="text1"/>
      <w:lang w:val="de-DE"/>
    </w:rPr>
  </w:style>
  <w:style w:type="character" w:customStyle="1" w:styleId="ekvhandschrift">
    <w:name w:val="ekv.handschrift"/>
    <w:basedOn w:val="Absatz-Standardschriftart"/>
    <w:uiPriority w:val="19"/>
    <w:qFormat/>
    <w:rsid w:val="000A13A1"/>
    <w:rPr>
      <w:rFonts w:ascii="Comic Sans MS" w:hAnsi="Comic Sans MS"/>
      <w:noProof/>
      <w:vanish w:val="0"/>
      <w:color w:val="000000" w:themeColor="text1"/>
      <w:sz w:val="21"/>
      <w:lang w:val="de-DE"/>
    </w:rPr>
  </w:style>
  <w:style w:type="character" w:customStyle="1" w:styleId="ekvlsung">
    <w:name w:val="ekv.lösung"/>
    <w:basedOn w:val="Absatz-Standardschriftart"/>
    <w:uiPriority w:val="21"/>
    <w:qFormat/>
    <w:rsid w:val="00700FB1"/>
    <w:rPr>
      <w:rFonts w:ascii="Comic Sans MS" w:hAnsi="Comic Sans MS"/>
      <w:noProof/>
      <w:color w:val="auto"/>
      <w:sz w:val="21"/>
      <w:lang w:val="de-DE"/>
    </w:rPr>
  </w:style>
  <w:style w:type="character" w:customStyle="1" w:styleId="ekvlsungunterstrichen">
    <w:name w:val="ekv.lösung.unterstrichen"/>
    <w:basedOn w:val="Absatz-Standardschriftart"/>
    <w:uiPriority w:val="22"/>
    <w:qFormat/>
    <w:rsid w:val="00700FB1"/>
    <w:rPr>
      <w:rFonts w:ascii="Comic Sans MS" w:hAnsi="Comic Sans MS"/>
      <w:noProof/>
      <w:color w:val="auto"/>
      <w:sz w:val="21"/>
      <w:u w:val="single" w:color="000000" w:themeColor="text1"/>
      <w:lang w:val="de-DE"/>
    </w:rPr>
  </w:style>
  <w:style w:type="paragraph" w:customStyle="1" w:styleId="ekvinklusion">
    <w:name w:val="ekv.inklusion"/>
    <w:basedOn w:val="Standard"/>
    <w:uiPriority w:val="42"/>
    <w:qFormat/>
    <w:rsid w:val="00E045FD"/>
    <w:pPr>
      <w:spacing w:line="370" w:lineRule="exact"/>
    </w:pPr>
    <w:rPr>
      <w:sz w:val="28"/>
    </w:rPr>
  </w:style>
  <w:style w:type="paragraph" w:customStyle="1" w:styleId="ekvbildbeschreibung">
    <w:name w:val="ekv.bildbeschreibung"/>
    <w:basedOn w:val="Standard"/>
    <w:uiPriority w:val="40"/>
    <w:qFormat/>
    <w:rsid w:val="00603AD5"/>
    <w:pPr>
      <w:shd w:val="clear" w:color="auto" w:fill="D9D9D9"/>
    </w:pPr>
  </w:style>
  <w:style w:type="paragraph" w:customStyle="1" w:styleId="ekvpicto">
    <w:name w:val="ekv.picto"/>
    <w:basedOn w:val="Standard"/>
    <w:qFormat/>
    <w:rsid w:val="000520A2"/>
    <w:pPr>
      <w:framePr w:w="340" w:h="340" w:hRule="exact" w:wrap="around" w:vAnchor="text" w:hAnchor="page" w:x="852" w:y="1"/>
      <w:spacing w:after="120" w:line="240" w:lineRule="auto"/>
      <w:jc w:val="center"/>
    </w:pPr>
    <w:rPr>
      <w:color w:val="FFFFFF" w:themeColor="background1"/>
      <w:sz w:val="20"/>
    </w:rPr>
  </w:style>
  <w:style w:type="paragraph" w:styleId="Sprechblasentext">
    <w:name w:val="Balloon Text"/>
    <w:basedOn w:val="Standard"/>
    <w:link w:val="SprechblasentextZchn"/>
    <w:uiPriority w:val="99"/>
    <w:semiHidden/>
    <w:unhideWhenUsed/>
    <w:rsid w:val="000D479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4791"/>
    <w:rPr>
      <w:rFonts w:ascii="Segoe UI" w:hAnsi="Segoe UI" w:cs="Segoe UI"/>
      <w:noProof/>
      <w:sz w:val="18"/>
      <w:szCs w:val="18"/>
    </w:rPr>
  </w:style>
  <w:style w:type="character" w:customStyle="1" w:styleId="ekvarbeitsanweisungdeutsch">
    <w:name w:val="ekv.arbeitsanweisung.deutsch"/>
    <w:basedOn w:val="Absatz-Standardschriftart"/>
    <w:uiPriority w:val="3"/>
    <w:qFormat/>
    <w:rsid w:val="00287B24"/>
  </w:style>
  <w:style w:type="character" w:customStyle="1" w:styleId="ekvarbeitsanweisungfremdsprache">
    <w:name w:val="ekv.arbeitsanweisung.fremdsprache"/>
    <w:basedOn w:val="Absatz-Standardschriftart"/>
    <w:uiPriority w:val="4"/>
    <w:qFormat/>
    <w:rsid w:val="00287B24"/>
    <w:rPr>
      <w:i/>
    </w:rPr>
  </w:style>
  <w:style w:type="paragraph" w:customStyle="1" w:styleId="ekvbild">
    <w:name w:val="ekv.bild"/>
    <w:basedOn w:val="Standard"/>
    <w:uiPriority w:val="5"/>
    <w:qFormat/>
    <w:rsid w:val="00DC2340"/>
    <w:pPr>
      <w:spacing w:line="240" w:lineRule="auto"/>
    </w:pPr>
  </w:style>
  <w:style w:type="paragraph" w:customStyle="1" w:styleId="ekvbildlegende">
    <w:name w:val="ekv.bildlegende"/>
    <w:basedOn w:val="Standard"/>
    <w:uiPriority w:val="39"/>
    <w:qFormat/>
    <w:rsid w:val="007A18E0"/>
    <w:rPr>
      <w:sz w:val="17"/>
    </w:rPr>
  </w:style>
  <w:style w:type="character" w:customStyle="1" w:styleId="ekvfett">
    <w:name w:val="ekv.fett"/>
    <w:basedOn w:val="Absatz-Standardschriftart"/>
    <w:uiPriority w:val="29"/>
    <w:qFormat/>
    <w:rsid w:val="00D77D4C"/>
    <w:rPr>
      <w:b/>
    </w:rPr>
  </w:style>
  <w:style w:type="character" w:customStyle="1" w:styleId="ekvfettkursiv">
    <w:name w:val="ekv.fett.kursiv"/>
    <w:basedOn w:val="Absatz-Standardschriftart"/>
    <w:uiPriority w:val="31"/>
    <w:qFormat/>
    <w:rsid w:val="00D77D4C"/>
    <w:rPr>
      <w:b/>
      <w:i/>
    </w:rPr>
  </w:style>
  <w:style w:type="character" w:customStyle="1" w:styleId="ekvkursiv">
    <w:name w:val="ekv.kursiv"/>
    <w:basedOn w:val="Absatz-Standardschriftart"/>
    <w:uiPriority w:val="30"/>
    <w:qFormat/>
    <w:rsid w:val="00D77D4C"/>
    <w:rPr>
      <w:i/>
    </w:rPr>
  </w:style>
  <w:style w:type="character" w:customStyle="1" w:styleId="ekvhandschriftunterstrichenausgeblendet">
    <w:name w:val="ekv.handschrift.unterstrichen.ausgeblendet"/>
    <w:basedOn w:val="Absatz-Standardschriftart"/>
    <w:uiPriority w:val="99"/>
    <w:semiHidden/>
    <w:qFormat/>
    <w:rsid w:val="00415565"/>
    <w:rPr>
      <w:rFonts w:ascii="Comic Sans MS" w:hAnsi="Comic Sans MS"/>
      <w:color w:val="FFFFFF" w:themeColor="background1"/>
      <w:sz w:val="21"/>
      <w:u w:val="single" w:color="000000" w:themeColor="text1"/>
    </w:rPr>
  </w:style>
  <w:style w:type="paragraph" w:customStyle="1" w:styleId="ekvzahlenmauer">
    <w:name w:val="ekv.zahlenmauer"/>
    <w:basedOn w:val="Standard"/>
    <w:uiPriority w:val="99"/>
    <w:semiHidden/>
    <w:qFormat/>
    <w:rsid w:val="00053B2F"/>
    <w:pPr>
      <w:spacing w:line="240" w:lineRule="auto"/>
      <w:jc w:val="center"/>
    </w:pPr>
    <w:rPr>
      <w:sz w:val="22"/>
    </w:rPr>
  </w:style>
  <w:style w:type="paragraph" w:customStyle="1" w:styleId="ekvrechendreiecklinks">
    <w:name w:val="ekv.rechendreieck.links"/>
    <w:basedOn w:val="Standard"/>
    <w:uiPriority w:val="99"/>
    <w:semiHidden/>
    <w:qFormat/>
    <w:rsid w:val="000A7892"/>
    <w:pPr>
      <w:ind w:left="113"/>
    </w:pPr>
    <w:rPr>
      <w:sz w:val="24"/>
    </w:rPr>
  </w:style>
  <w:style w:type="paragraph" w:customStyle="1" w:styleId="ekvschreiblinie">
    <w:name w:val="ekv.schreiblinie"/>
    <w:basedOn w:val="Standard"/>
    <w:uiPriority w:val="32"/>
    <w:qFormat/>
    <w:rsid w:val="00166019"/>
    <w:pPr>
      <w:tabs>
        <w:tab w:val="left" w:pos="9327"/>
      </w:tabs>
      <w:spacing w:line="452" w:lineRule="exact"/>
    </w:pPr>
  </w:style>
  <w:style w:type="paragraph" w:customStyle="1" w:styleId="ekvrechendreieckzentriert">
    <w:name w:val="ekv.rechendreieck.zentriert"/>
    <w:basedOn w:val="ekvrechendreiecklinks"/>
    <w:uiPriority w:val="99"/>
    <w:semiHidden/>
    <w:qFormat/>
    <w:rsid w:val="001F53F1"/>
    <w:pPr>
      <w:ind w:left="0"/>
      <w:jc w:val="center"/>
    </w:pPr>
  </w:style>
  <w:style w:type="paragraph" w:customStyle="1" w:styleId="ekvrechendreieckrechts">
    <w:name w:val="ekv.rechendreieck.rechts"/>
    <w:basedOn w:val="ekvrechendreiecklinks"/>
    <w:uiPriority w:val="99"/>
    <w:semiHidden/>
    <w:qFormat/>
    <w:rsid w:val="000A7892"/>
    <w:pPr>
      <w:ind w:left="0" w:right="113"/>
      <w:jc w:val="right"/>
    </w:pPr>
  </w:style>
  <w:style w:type="character" w:styleId="Kommentarzeichen">
    <w:name w:val="annotation reference"/>
    <w:basedOn w:val="Absatz-Standardschriftart"/>
    <w:uiPriority w:val="99"/>
    <w:semiHidden/>
    <w:unhideWhenUsed/>
    <w:rsid w:val="005C0FBD"/>
    <w:rPr>
      <w:sz w:val="16"/>
      <w:szCs w:val="16"/>
    </w:rPr>
  </w:style>
  <w:style w:type="paragraph" w:styleId="Kommentartext">
    <w:name w:val="annotation text"/>
    <w:basedOn w:val="Standard"/>
    <w:link w:val="KommentartextZchn"/>
    <w:uiPriority w:val="99"/>
    <w:semiHidden/>
    <w:unhideWhenUsed/>
    <w:rsid w:val="005C0FB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0FBD"/>
    <w:rPr>
      <w:rFonts w:ascii="Arial" w:hAnsi="Arial"/>
      <w:noProof/>
      <w:sz w:val="20"/>
      <w:szCs w:val="20"/>
    </w:rPr>
  </w:style>
  <w:style w:type="paragraph" w:styleId="Kommentarthema">
    <w:name w:val="annotation subject"/>
    <w:basedOn w:val="Kommentartext"/>
    <w:next w:val="Kommentartext"/>
    <w:link w:val="KommentarthemaZchn"/>
    <w:uiPriority w:val="99"/>
    <w:semiHidden/>
    <w:unhideWhenUsed/>
    <w:rsid w:val="005C0FBD"/>
    <w:rPr>
      <w:b/>
      <w:bCs/>
    </w:rPr>
  </w:style>
  <w:style w:type="character" w:customStyle="1" w:styleId="KommentarthemaZchn">
    <w:name w:val="Kommentarthema Zchn"/>
    <w:basedOn w:val="KommentartextZchn"/>
    <w:link w:val="Kommentarthema"/>
    <w:uiPriority w:val="99"/>
    <w:semiHidden/>
    <w:rsid w:val="005C0FBD"/>
    <w:rPr>
      <w:rFonts w:ascii="Arial" w:hAnsi="Arial"/>
      <w:b/>
      <w:bCs/>
      <w:noProof/>
      <w:sz w:val="20"/>
      <w:szCs w:val="20"/>
    </w:rPr>
  </w:style>
  <w:style w:type="paragraph" w:customStyle="1" w:styleId="ekvuhr">
    <w:name w:val="ekv.uhr"/>
    <w:basedOn w:val="Standard"/>
    <w:uiPriority w:val="99"/>
    <w:semiHidden/>
    <w:qFormat/>
    <w:rsid w:val="00193A18"/>
    <w:pPr>
      <w:tabs>
        <w:tab w:val="left" w:pos="9356"/>
      </w:tabs>
      <w:spacing w:line="240" w:lineRule="auto"/>
      <w:jc w:val="center"/>
    </w:pPr>
    <w:rPr>
      <w:rFonts w:eastAsia="Times New Roman" w:cs="Times New Roman"/>
      <w:lang w:eastAsia="de-DE"/>
    </w:rPr>
  </w:style>
  <w:style w:type="paragraph" w:customStyle="1" w:styleId="ekvformel">
    <w:name w:val="ekv.formel"/>
    <w:basedOn w:val="Standard"/>
    <w:uiPriority w:val="33"/>
    <w:qFormat/>
    <w:rsid w:val="009215E3"/>
    <w:pPr>
      <w:spacing w:line="240" w:lineRule="auto"/>
    </w:pPr>
  </w:style>
  <w:style w:type="character" w:customStyle="1" w:styleId="ekvlsungunterstrichenausgeblendet">
    <w:name w:val="ekv.lösung.unterstrichen.ausgeblendet"/>
    <w:basedOn w:val="Absatz-Standardschriftart"/>
    <w:uiPriority w:val="99"/>
    <w:semiHidden/>
    <w:qFormat/>
    <w:rsid w:val="00415565"/>
    <w:rPr>
      <w:rFonts w:ascii="Comic Sans MS" w:hAnsi="Comic Sans MS"/>
      <w:color w:val="FFFFFF" w:themeColor="background1"/>
      <w:sz w:val="21"/>
      <w:u w:val="single" w:color="000000" w:themeColor="text1"/>
    </w:rPr>
  </w:style>
  <w:style w:type="character" w:customStyle="1" w:styleId="ekvlckentext">
    <w:name w:val="ekv.lückentext"/>
    <w:basedOn w:val="Absatz-Standardschriftart"/>
    <w:uiPriority w:val="23"/>
    <w:qFormat/>
    <w:rsid w:val="00603C71"/>
    <w:rPr>
      <w:rFonts w:ascii="Times New Roman" w:hAnsi="Times New Roman"/>
      <w:i/>
      <w:color w:val="000000" w:themeColor="text1"/>
      <w:sz w:val="21"/>
      <w:u w:val="none" w:color="000000" w:themeColor="text1"/>
    </w:rPr>
  </w:style>
  <w:style w:type="character" w:customStyle="1" w:styleId="ekvlckentextunterstrichen">
    <w:name w:val="ekv.lückentext.unterstrichen"/>
    <w:basedOn w:val="Absatz-Standardschriftart"/>
    <w:uiPriority w:val="24"/>
    <w:qFormat/>
    <w:rsid w:val="00166019"/>
    <w:rPr>
      <w:rFonts w:ascii="Times New Roman" w:hAnsi="Times New Roman"/>
      <w:i/>
      <w:color w:val="000000" w:themeColor="text1"/>
      <w:sz w:val="21"/>
      <w:u w:val="single" w:color="000000" w:themeColor="text1"/>
    </w:rPr>
  </w:style>
  <w:style w:type="character" w:customStyle="1" w:styleId="ekvlckentextunterstrichenausgeblendet">
    <w:name w:val="ekv.lückentext.unterstrichen.ausgeblendet"/>
    <w:basedOn w:val="Absatz-Standardschriftart"/>
    <w:uiPriority w:val="9"/>
    <w:semiHidden/>
    <w:qFormat/>
    <w:rsid w:val="00415565"/>
    <w:rPr>
      <w:rFonts w:ascii="Times New Roman" w:hAnsi="Times New Roman"/>
      <w:i/>
      <w:color w:val="FFFFFF" w:themeColor="background1"/>
      <w:sz w:val="21"/>
      <w:u w:val="single" w:color="000000" w:themeColor="text1"/>
    </w:rPr>
  </w:style>
  <w:style w:type="paragraph" w:customStyle="1" w:styleId="ekvue1arial">
    <w:name w:val="ekv.ue1.arial"/>
    <w:basedOn w:val="Standard"/>
    <w:uiPriority w:val="10"/>
    <w:qFormat/>
    <w:rsid w:val="000E343E"/>
    <w:pPr>
      <w:spacing w:line="240" w:lineRule="auto"/>
    </w:pPr>
    <w:rPr>
      <w:b/>
      <w:sz w:val="41"/>
    </w:rPr>
  </w:style>
  <w:style w:type="paragraph" w:customStyle="1" w:styleId="ekvue2arial">
    <w:name w:val="ekv.ue2.arial"/>
    <w:basedOn w:val="Standard"/>
    <w:uiPriority w:val="11"/>
    <w:qFormat/>
    <w:rsid w:val="001D7E89"/>
    <w:pPr>
      <w:spacing w:line="240" w:lineRule="auto"/>
    </w:pPr>
    <w:rPr>
      <w:b/>
      <w:sz w:val="27"/>
    </w:rPr>
  </w:style>
  <w:style w:type="paragraph" w:customStyle="1" w:styleId="ekvue3arial">
    <w:name w:val="ekv.ue3.arial"/>
    <w:basedOn w:val="Standard"/>
    <w:uiPriority w:val="12"/>
    <w:qFormat/>
    <w:rsid w:val="000E343E"/>
    <w:pPr>
      <w:spacing w:line="240" w:lineRule="auto"/>
    </w:pPr>
    <w:rPr>
      <w:b/>
    </w:rPr>
  </w:style>
  <w:style w:type="paragraph" w:customStyle="1" w:styleId="ekvschnittbox">
    <w:name w:val="ekv.schnittbox"/>
    <w:basedOn w:val="Standard"/>
    <w:semiHidden/>
    <w:qFormat/>
    <w:rsid w:val="00E80DED"/>
    <w:pPr>
      <w:tabs>
        <w:tab w:val="clear" w:pos="340"/>
        <w:tab w:val="clear" w:pos="595"/>
        <w:tab w:val="clear" w:pos="851"/>
      </w:tabs>
      <w:spacing w:line="240" w:lineRule="auto"/>
      <w:jc w:val="center"/>
    </w:pPr>
    <w:rPr>
      <w:rFonts w:eastAsia="Times New Roman" w:cs="Times New Roman"/>
      <w:b/>
      <w:sz w:val="25"/>
      <w:szCs w:val="24"/>
      <w:lang w:eastAsia="de-DE"/>
    </w:rPr>
  </w:style>
  <w:style w:type="paragraph" w:customStyle="1" w:styleId="ekvkapitel">
    <w:name w:val="ekv.kapitel"/>
    <w:basedOn w:val="Standard"/>
    <w:uiPriority w:val="49"/>
    <w:semiHidden/>
    <w:qFormat/>
    <w:rsid w:val="002C5D15"/>
    <w:pPr>
      <w:spacing w:line="240" w:lineRule="auto"/>
    </w:pPr>
    <w:rPr>
      <w:b/>
      <w:sz w:val="50"/>
    </w:rPr>
  </w:style>
  <w:style w:type="paragraph" w:customStyle="1" w:styleId="ekvgrundtexttimes">
    <w:name w:val="ekv.grundtext.times"/>
    <w:basedOn w:val="Standard"/>
    <w:qFormat/>
    <w:rsid w:val="00704625"/>
    <w:rPr>
      <w:rFonts w:ascii="Times New Roman" w:hAnsi="Times New Roman"/>
      <w:sz w:val="21"/>
    </w:rPr>
  </w:style>
  <w:style w:type="paragraph" w:customStyle="1" w:styleId="ekvue1times">
    <w:name w:val="ekv.ue1.times"/>
    <w:basedOn w:val="Standard"/>
    <w:uiPriority w:val="13"/>
    <w:qFormat/>
    <w:rsid w:val="00D34DC1"/>
    <w:pPr>
      <w:spacing w:line="240" w:lineRule="auto"/>
    </w:pPr>
    <w:rPr>
      <w:rFonts w:ascii="Times New Roman" w:hAnsi="Times New Roman"/>
      <w:b/>
      <w:sz w:val="43"/>
    </w:rPr>
  </w:style>
  <w:style w:type="paragraph" w:customStyle="1" w:styleId="ekvue2times">
    <w:name w:val="ekv.ue2.times"/>
    <w:basedOn w:val="Standard"/>
    <w:uiPriority w:val="14"/>
    <w:qFormat/>
    <w:rsid w:val="00D34DC1"/>
    <w:pPr>
      <w:spacing w:line="240" w:lineRule="auto"/>
    </w:pPr>
    <w:rPr>
      <w:rFonts w:ascii="Times New Roman" w:hAnsi="Times New Roman"/>
      <w:b/>
      <w:sz w:val="29"/>
    </w:rPr>
  </w:style>
  <w:style w:type="paragraph" w:customStyle="1" w:styleId="ekvue3times">
    <w:name w:val="ekv.ue3.times"/>
    <w:basedOn w:val="Standard"/>
    <w:uiPriority w:val="15"/>
    <w:qFormat/>
    <w:rsid w:val="00D34DC1"/>
    <w:pPr>
      <w:spacing w:line="240" w:lineRule="auto"/>
    </w:pPr>
    <w:rPr>
      <w:rFonts w:ascii="Times New Roman" w:hAnsi="Times New Roman"/>
      <w:b/>
      <w:sz w:val="21"/>
    </w:rPr>
  </w:style>
  <w:style w:type="character" w:styleId="Platzhaltertext">
    <w:name w:val="Placeholder Text"/>
    <w:basedOn w:val="Absatz-Standardschriftart"/>
    <w:uiPriority w:val="99"/>
    <w:semiHidden/>
    <w:rsid w:val="00A83EBE"/>
    <w:rPr>
      <w:color w:val="808080"/>
    </w:rPr>
  </w:style>
  <w:style w:type="paragraph" w:customStyle="1" w:styleId="ekvquelle">
    <w:name w:val="ekv.quelle"/>
    <w:basedOn w:val="Standard"/>
    <w:uiPriority w:val="99"/>
    <w:qFormat/>
    <w:rsid w:val="004136AD"/>
    <w:pPr>
      <w:tabs>
        <w:tab w:val="clear" w:pos="340"/>
        <w:tab w:val="clear" w:pos="595"/>
        <w:tab w:val="clear" w:pos="851"/>
      </w:tabs>
      <w:spacing w:line="130" w:lineRule="exact"/>
      <w:ind w:left="113"/>
    </w:pPr>
    <w:rPr>
      <w:sz w:val="10"/>
    </w:rPr>
  </w:style>
  <w:style w:type="paragraph" w:customStyle="1" w:styleId="ekvtabellelinks">
    <w:name w:val="ekv.tabelle.links"/>
    <w:basedOn w:val="Standard"/>
    <w:qFormat/>
    <w:rsid w:val="00CD4219"/>
    <w:pPr>
      <w:ind w:left="57"/>
    </w:pPr>
    <w:rPr>
      <w:sz w:val="18"/>
    </w:rPr>
  </w:style>
  <w:style w:type="paragraph" w:customStyle="1" w:styleId="ekvtabellezentriert">
    <w:name w:val="ekv.tabelle.zentriert"/>
    <w:basedOn w:val="Standard"/>
    <w:qFormat/>
    <w:rsid w:val="00CD4219"/>
    <w:pPr>
      <w:jc w:val="center"/>
    </w:pPr>
    <w:rPr>
      <w:sz w:val="18"/>
    </w:rPr>
  </w:style>
  <w:style w:type="character" w:customStyle="1" w:styleId="ekvsymbolaufzhlung">
    <w:name w:val="ekv.symbol.aufzählung"/>
    <w:basedOn w:val="Absatz-Standardschriftart"/>
    <w:uiPriority w:val="1"/>
    <w:semiHidden/>
    <w:qFormat/>
    <w:rsid w:val="006A5611"/>
    <w:rPr>
      <w:sz w:val="17"/>
    </w:rPr>
  </w:style>
  <w:style w:type="character" w:customStyle="1" w:styleId="ekvsymbolaufzhlungszeichen">
    <w:name w:val="ekv.symbol.aufzählungszeichen"/>
    <w:basedOn w:val="Absatz-Standardschriftart"/>
    <w:uiPriority w:val="1"/>
    <w:semiHidden/>
    <w:qFormat/>
    <w:rsid w:val="006A5611"/>
    <w:rPr>
      <w:sz w:val="17"/>
    </w:rPr>
  </w:style>
  <w:style w:type="paragraph" w:customStyle="1" w:styleId="ekvquelleobjekt">
    <w:name w:val="ekv.quelle.objekt"/>
    <w:basedOn w:val="Standard"/>
    <w:rsid w:val="00E70A9C"/>
    <w:pPr>
      <w:tabs>
        <w:tab w:val="clear" w:pos="340"/>
        <w:tab w:val="clear" w:pos="595"/>
        <w:tab w:val="clear" w:pos="851"/>
      </w:tabs>
      <w:spacing w:line="130" w:lineRule="exact"/>
    </w:pPr>
    <w:rPr>
      <w:sz w:val="10"/>
    </w:rPr>
  </w:style>
  <w:style w:type="paragraph" w:styleId="Listenabsatz">
    <w:name w:val="List Paragraph"/>
    <w:basedOn w:val="Standard"/>
    <w:uiPriority w:val="9"/>
    <w:semiHidden/>
    <w:qFormat/>
    <w:rsid w:val="00B12500"/>
    <w:pPr>
      <w:ind w:left="720"/>
      <w:contextualSpacing/>
    </w:pPr>
  </w:style>
  <w:style w:type="paragraph" w:customStyle="1" w:styleId="ekvaufzhlung1">
    <w:name w:val="ekv.aufzählung.1"/>
    <w:basedOn w:val="Standard"/>
    <w:rsid w:val="00275884"/>
    <w:pPr>
      <w:tabs>
        <w:tab w:val="clear" w:pos="340"/>
        <w:tab w:val="clear" w:pos="595"/>
        <w:tab w:val="clear" w:pos="851"/>
        <w:tab w:val="left" w:pos="794"/>
        <w:tab w:val="left" w:pos="936"/>
        <w:tab w:val="left" w:pos="1134"/>
        <w:tab w:val="left" w:pos="1191"/>
      </w:tabs>
      <w:ind w:left="680" w:hanging="340"/>
    </w:pPr>
  </w:style>
  <w:style w:type="paragraph" w:customStyle="1" w:styleId="ekvaufzhlung2">
    <w:name w:val="ekv.aufzählung.2"/>
    <w:basedOn w:val="Standard"/>
    <w:rsid w:val="00275884"/>
    <w:pPr>
      <w:tabs>
        <w:tab w:val="clear" w:pos="340"/>
        <w:tab w:val="clear" w:pos="595"/>
        <w:tab w:val="clear" w:pos="851"/>
        <w:tab w:val="left" w:pos="1134"/>
        <w:tab w:val="left" w:pos="1276"/>
        <w:tab w:val="left" w:pos="1474"/>
        <w:tab w:val="left" w:pos="1531"/>
      </w:tabs>
      <w:ind w:left="1020" w:hanging="340"/>
    </w:pPr>
  </w:style>
  <w:style w:type="paragraph" w:customStyle="1" w:styleId="ekvaufzhlung3">
    <w:name w:val="ekv.aufzählung.3"/>
    <w:basedOn w:val="Standard"/>
    <w:rsid w:val="00275884"/>
    <w:pPr>
      <w:tabs>
        <w:tab w:val="clear" w:pos="340"/>
        <w:tab w:val="clear" w:pos="595"/>
        <w:tab w:val="clear" w:pos="851"/>
        <w:tab w:val="left" w:pos="1474"/>
        <w:tab w:val="left" w:pos="1616"/>
        <w:tab w:val="left" w:pos="1814"/>
        <w:tab w:val="left" w:pos="1871"/>
      </w:tabs>
      <w:ind w:left="1361" w:hanging="340"/>
    </w:pPr>
  </w:style>
  <w:style w:type="paragraph" w:customStyle="1" w:styleId="ekvfremdtext">
    <w:name w:val="ekv.fremdtext"/>
    <w:basedOn w:val="Standard"/>
    <w:rsid w:val="00666D95"/>
    <w:rPr>
      <w:rFonts w:ascii="Times New Roman" w:hAnsi="Times New Roman"/>
      <w:sz w:val="21"/>
    </w:rPr>
  </w:style>
  <w:style w:type="paragraph" w:customStyle="1" w:styleId="ekvfussnote">
    <w:name w:val="ekv.fussnote"/>
    <w:basedOn w:val="Standard"/>
    <w:qFormat/>
    <w:rsid w:val="00666D95"/>
    <w:rPr>
      <w:sz w:val="17"/>
    </w:rPr>
  </w:style>
  <w:style w:type="character" w:customStyle="1" w:styleId="ekvhandschriftausgeblendet">
    <w:name w:val="ekv.handschrift.ausgeblendet"/>
    <w:basedOn w:val="Absatz-Standardschriftart"/>
    <w:uiPriority w:val="1"/>
    <w:semiHidden/>
    <w:qFormat/>
    <w:rsid w:val="00A8296D"/>
    <w:rPr>
      <w:rFonts w:ascii="Comic Sans MS" w:hAnsi="Comic Sans MS"/>
      <w:noProof/>
      <w:color w:val="FFFFFF" w:themeColor="background1"/>
      <w:sz w:val="21"/>
      <w:szCs w:val="21"/>
      <w:lang w:val="de-DE"/>
    </w:rPr>
  </w:style>
  <w:style w:type="character" w:customStyle="1" w:styleId="ekvlckentextausgeblendet">
    <w:name w:val="ekv.lückentext.ausgeblendet"/>
    <w:basedOn w:val="Absatz-Standardschriftart"/>
    <w:uiPriority w:val="1"/>
    <w:semiHidden/>
    <w:qFormat/>
    <w:rsid w:val="00A8296D"/>
    <w:rPr>
      <w:rFonts w:ascii="Times New Roman" w:hAnsi="Times New Roman"/>
      <w:i/>
      <w:color w:val="FFFFFF" w:themeColor="background1"/>
      <w:sz w:val="21"/>
    </w:rPr>
  </w:style>
  <w:style w:type="character" w:customStyle="1" w:styleId="ekvlsungausgeblendet">
    <w:name w:val="ekv.lösung.ausgeblendet"/>
    <w:basedOn w:val="Absatz-Standardschriftart"/>
    <w:uiPriority w:val="1"/>
    <w:semiHidden/>
    <w:qFormat/>
    <w:rsid w:val="00A8296D"/>
    <w:rPr>
      <w:rFonts w:ascii="Comic Sans MS" w:hAnsi="Comic Sans MS"/>
      <w:noProof/>
      <w:color w:val="FFFFFF" w:themeColor="background1"/>
      <w:sz w:val="21"/>
      <w:lang w:val="de-DE"/>
    </w:rPr>
  </w:style>
  <w:style w:type="paragraph" w:customStyle="1" w:styleId="ekvue1fremdtext">
    <w:name w:val="ekv.ue1.fremdtext"/>
    <w:basedOn w:val="ekvue1times"/>
    <w:qFormat/>
    <w:rsid w:val="002B52EB"/>
  </w:style>
  <w:style w:type="paragraph" w:customStyle="1" w:styleId="ekvue2fremdtext">
    <w:name w:val="ekv.ue2.fremdtext"/>
    <w:basedOn w:val="ekvue2times"/>
    <w:qFormat/>
    <w:rsid w:val="002B52EB"/>
  </w:style>
  <w:style w:type="paragraph" w:customStyle="1" w:styleId="ekvue3fremdtext">
    <w:name w:val="ekv.ue3.fremdtext"/>
    <w:basedOn w:val="ekvue3times"/>
    <w:qFormat/>
    <w:rsid w:val="002B52EB"/>
  </w:style>
  <w:style w:type="paragraph" w:customStyle="1" w:styleId="dkpZeilenzaehler">
    <w:name w:val="dkp.Zeilenzaehler"/>
    <w:basedOn w:val="Standard"/>
    <w:qFormat/>
    <w:rsid w:val="00B447FF"/>
    <w:pPr>
      <w:ind w:right="57"/>
      <w:jc w:val="center"/>
    </w:pPr>
    <w:rPr>
      <w:sz w:val="16"/>
    </w:rPr>
  </w:style>
  <w:style w:type="character" w:styleId="Hyperlink">
    <w:name w:val="Hyperlink"/>
    <w:basedOn w:val="Absatz-Standardschriftart"/>
    <w:uiPriority w:val="99"/>
    <w:unhideWhenUsed/>
    <w:rsid w:val="003C7D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30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eader" Target="header56.xml"/><Relationship Id="rId21" Type="http://schemas.openxmlformats.org/officeDocument/2006/relationships/header" Target="header8.xml"/><Relationship Id="rId42" Type="http://schemas.openxmlformats.org/officeDocument/2006/relationships/footer" Target="footer18.xml"/><Relationship Id="rId63" Type="http://schemas.openxmlformats.org/officeDocument/2006/relationships/header" Target="header29.xml"/><Relationship Id="rId84" Type="http://schemas.openxmlformats.org/officeDocument/2006/relationships/footer" Target="footer39.xml"/><Relationship Id="rId138" Type="http://schemas.openxmlformats.org/officeDocument/2006/relationships/footer" Target="footer66.xml"/><Relationship Id="rId159" Type="http://schemas.openxmlformats.org/officeDocument/2006/relationships/header" Target="header77.xml"/><Relationship Id="rId170" Type="http://schemas.openxmlformats.org/officeDocument/2006/relationships/footer" Target="footer82.xml"/><Relationship Id="rId191" Type="http://schemas.openxmlformats.org/officeDocument/2006/relationships/header" Target="header93.xml"/><Relationship Id="rId205" Type="http://schemas.openxmlformats.org/officeDocument/2006/relationships/footer" Target="footer99.xml"/><Relationship Id="rId226" Type="http://schemas.openxmlformats.org/officeDocument/2006/relationships/header" Target="header110.xml"/><Relationship Id="rId247" Type="http://schemas.openxmlformats.org/officeDocument/2006/relationships/footer" Target="footer120.xml"/><Relationship Id="rId107" Type="http://schemas.openxmlformats.org/officeDocument/2006/relationships/footer" Target="footer50.xml"/><Relationship Id="rId268" Type="http://schemas.openxmlformats.org/officeDocument/2006/relationships/header" Target="header131.xml"/><Relationship Id="rId289" Type="http://schemas.openxmlformats.org/officeDocument/2006/relationships/footer" Target="footer141.xml"/><Relationship Id="rId11" Type="http://schemas.openxmlformats.org/officeDocument/2006/relationships/footer" Target="footer2.xml"/><Relationship Id="rId32" Type="http://schemas.openxmlformats.org/officeDocument/2006/relationships/footer" Target="footer13.xml"/><Relationship Id="rId53" Type="http://schemas.openxmlformats.org/officeDocument/2006/relationships/footer" Target="footer23.xml"/><Relationship Id="rId74" Type="http://schemas.openxmlformats.org/officeDocument/2006/relationships/footer" Target="footer34.xml"/><Relationship Id="rId128" Type="http://schemas.openxmlformats.org/officeDocument/2006/relationships/footer" Target="footer61.xml"/><Relationship Id="rId149" Type="http://schemas.openxmlformats.org/officeDocument/2006/relationships/footer" Target="footer71.xml"/><Relationship Id="rId5" Type="http://schemas.openxmlformats.org/officeDocument/2006/relationships/footnotes" Target="footnotes.xml"/><Relationship Id="rId95" Type="http://schemas.openxmlformats.org/officeDocument/2006/relationships/footer" Target="footer44.xml"/><Relationship Id="rId160" Type="http://schemas.openxmlformats.org/officeDocument/2006/relationships/header" Target="header78.xml"/><Relationship Id="rId181" Type="http://schemas.openxmlformats.org/officeDocument/2006/relationships/header" Target="header88.xml"/><Relationship Id="rId216" Type="http://schemas.openxmlformats.org/officeDocument/2006/relationships/footer" Target="footer104.xml"/><Relationship Id="rId237" Type="http://schemas.openxmlformats.org/officeDocument/2006/relationships/footer" Target="footer115.xml"/><Relationship Id="rId258" Type="http://schemas.openxmlformats.org/officeDocument/2006/relationships/footer" Target="footer125.xml"/><Relationship Id="rId279" Type="http://schemas.openxmlformats.org/officeDocument/2006/relationships/footer" Target="footer136.xml"/><Relationship Id="rId22" Type="http://schemas.openxmlformats.org/officeDocument/2006/relationships/header" Target="header9.xml"/><Relationship Id="rId43" Type="http://schemas.openxmlformats.org/officeDocument/2006/relationships/header" Target="header19.xml"/><Relationship Id="rId64" Type="http://schemas.openxmlformats.org/officeDocument/2006/relationships/header" Target="header30.xml"/><Relationship Id="rId118" Type="http://schemas.openxmlformats.org/officeDocument/2006/relationships/header" Target="header57.xml"/><Relationship Id="rId139" Type="http://schemas.openxmlformats.org/officeDocument/2006/relationships/header" Target="header67.xml"/><Relationship Id="rId290" Type="http://schemas.openxmlformats.org/officeDocument/2006/relationships/header" Target="header142.xml"/><Relationship Id="rId85" Type="http://schemas.openxmlformats.org/officeDocument/2006/relationships/header" Target="header40.xml"/><Relationship Id="rId150" Type="http://schemas.openxmlformats.org/officeDocument/2006/relationships/footer" Target="footer72.xml"/><Relationship Id="rId171" Type="http://schemas.openxmlformats.org/officeDocument/2006/relationships/header" Target="header83.xml"/><Relationship Id="rId192" Type="http://schemas.openxmlformats.org/officeDocument/2006/relationships/footer" Target="footer92.xml"/><Relationship Id="rId206" Type="http://schemas.openxmlformats.org/officeDocument/2006/relationships/header" Target="header100.xml"/><Relationship Id="rId227" Type="http://schemas.openxmlformats.org/officeDocument/2006/relationships/header" Target="header111.xml"/><Relationship Id="rId248" Type="http://schemas.openxmlformats.org/officeDocument/2006/relationships/header" Target="header121.xml"/><Relationship Id="rId269" Type="http://schemas.openxmlformats.org/officeDocument/2006/relationships/header" Target="header132.xml"/><Relationship Id="rId12" Type="http://schemas.openxmlformats.org/officeDocument/2006/relationships/footer" Target="footer3.xml"/><Relationship Id="rId33" Type="http://schemas.openxmlformats.org/officeDocument/2006/relationships/header" Target="header14.xml"/><Relationship Id="rId108" Type="http://schemas.openxmlformats.org/officeDocument/2006/relationships/footer" Target="footer51.xml"/><Relationship Id="rId129" Type="http://schemas.openxmlformats.org/officeDocument/2006/relationships/header" Target="header62.xml"/><Relationship Id="rId280" Type="http://schemas.openxmlformats.org/officeDocument/2006/relationships/header" Target="header137.xml"/><Relationship Id="rId54" Type="http://schemas.openxmlformats.org/officeDocument/2006/relationships/footer" Target="footer24.xml"/><Relationship Id="rId75" Type="http://schemas.openxmlformats.org/officeDocument/2006/relationships/header" Target="header35.xml"/><Relationship Id="rId96" Type="http://schemas.openxmlformats.org/officeDocument/2006/relationships/footer" Target="footer45.xml"/><Relationship Id="rId140" Type="http://schemas.openxmlformats.org/officeDocument/2006/relationships/footer" Target="footer67.xml"/><Relationship Id="rId161" Type="http://schemas.openxmlformats.org/officeDocument/2006/relationships/footer" Target="footer77.xml"/><Relationship Id="rId182" Type="http://schemas.openxmlformats.org/officeDocument/2006/relationships/footer" Target="footer88.xml"/><Relationship Id="rId217" Type="http://schemas.openxmlformats.org/officeDocument/2006/relationships/footer" Target="footer105.xml"/><Relationship Id="rId6" Type="http://schemas.openxmlformats.org/officeDocument/2006/relationships/endnotes" Target="endnotes.xml"/><Relationship Id="rId238" Type="http://schemas.openxmlformats.org/officeDocument/2006/relationships/header" Target="header116.xml"/><Relationship Id="rId259" Type="http://schemas.openxmlformats.org/officeDocument/2006/relationships/footer" Target="footer126.xml"/><Relationship Id="rId23" Type="http://schemas.openxmlformats.org/officeDocument/2006/relationships/footer" Target="footer8.xml"/><Relationship Id="rId119" Type="http://schemas.openxmlformats.org/officeDocument/2006/relationships/footer" Target="footer56.xml"/><Relationship Id="rId270" Type="http://schemas.openxmlformats.org/officeDocument/2006/relationships/footer" Target="footer131.xml"/><Relationship Id="rId291" Type="http://schemas.openxmlformats.org/officeDocument/2006/relationships/footer" Target="footer142.xml"/><Relationship Id="rId44" Type="http://schemas.openxmlformats.org/officeDocument/2006/relationships/footer" Target="footer19.xml"/><Relationship Id="rId65" Type="http://schemas.openxmlformats.org/officeDocument/2006/relationships/footer" Target="footer29.xml"/><Relationship Id="rId86" Type="http://schemas.openxmlformats.org/officeDocument/2006/relationships/footer" Target="footer40.xml"/><Relationship Id="rId130" Type="http://schemas.openxmlformats.org/officeDocument/2006/relationships/header" Target="header63.xml"/><Relationship Id="rId151" Type="http://schemas.openxmlformats.org/officeDocument/2006/relationships/header" Target="header73.xml"/><Relationship Id="rId172" Type="http://schemas.openxmlformats.org/officeDocument/2006/relationships/header" Target="header84.xml"/><Relationship Id="rId193" Type="http://schemas.openxmlformats.org/officeDocument/2006/relationships/footer" Target="footer93.xml"/><Relationship Id="rId207" Type="http://schemas.openxmlformats.org/officeDocument/2006/relationships/footer" Target="footer100.xml"/><Relationship Id="rId228" Type="http://schemas.openxmlformats.org/officeDocument/2006/relationships/footer" Target="footer110.xml"/><Relationship Id="rId249" Type="http://schemas.openxmlformats.org/officeDocument/2006/relationships/footer" Target="footer121.xml"/><Relationship Id="rId13" Type="http://schemas.openxmlformats.org/officeDocument/2006/relationships/header" Target="header4.xml"/><Relationship Id="rId109" Type="http://schemas.openxmlformats.org/officeDocument/2006/relationships/header" Target="header52.xml"/><Relationship Id="rId260" Type="http://schemas.openxmlformats.org/officeDocument/2006/relationships/header" Target="header127.xml"/><Relationship Id="rId281" Type="http://schemas.openxmlformats.org/officeDocument/2006/relationships/header" Target="header138.xml"/><Relationship Id="rId34" Type="http://schemas.openxmlformats.org/officeDocument/2006/relationships/header" Target="header15.xml"/><Relationship Id="rId50" Type="http://schemas.openxmlformats.org/officeDocument/2006/relationships/footer" Target="footer22.xml"/><Relationship Id="rId55" Type="http://schemas.openxmlformats.org/officeDocument/2006/relationships/header" Target="header25.xml"/><Relationship Id="rId76" Type="http://schemas.openxmlformats.org/officeDocument/2006/relationships/header" Target="header36.xml"/><Relationship Id="rId97" Type="http://schemas.openxmlformats.org/officeDocument/2006/relationships/header" Target="header46.xml"/><Relationship Id="rId104" Type="http://schemas.openxmlformats.org/officeDocument/2006/relationships/footer" Target="footer49.xml"/><Relationship Id="rId120" Type="http://schemas.openxmlformats.org/officeDocument/2006/relationships/footer" Target="footer57.xml"/><Relationship Id="rId125" Type="http://schemas.openxmlformats.org/officeDocument/2006/relationships/footer" Target="footer59.xml"/><Relationship Id="rId141" Type="http://schemas.openxmlformats.org/officeDocument/2006/relationships/header" Target="header68.xml"/><Relationship Id="rId146" Type="http://schemas.openxmlformats.org/officeDocument/2006/relationships/footer" Target="footer70.xml"/><Relationship Id="rId167" Type="http://schemas.openxmlformats.org/officeDocument/2006/relationships/footer" Target="footer80.xml"/><Relationship Id="rId188" Type="http://schemas.openxmlformats.org/officeDocument/2006/relationships/header" Target="header91.xml"/><Relationship Id="rId7" Type="http://schemas.openxmlformats.org/officeDocument/2006/relationships/header" Target="header1.xml"/><Relationship Id="rId71" Type="http://schemas.openxmlformats.org/officeDocument/2006/relationships/footer" Target="footer32.xml"/><Relationship Id="rId92" Type="http://schemas.openxmlformats.org/officeDocument/2006/relationships/footer" Target="footer43.xml"/><Relationship Id="rId162" Type="http://schemas.openxmlformats.org/officeDocument/2006/relationships/footer" Target="footer78.xml"/><Relationship Id="rId183" Type="http://schemas.openxmlformats.org/officeDocument/2006/relationships/image" Target="media/image2.png"/><Relationship Id="rId213" Type="http://schemas.openxmlformats.org/officeDocument/2006/relationships/footer" Target="footer103.xml"/><Relationship Id="rId218" Type="http://schemas.openxmlformats.org/officeDocument/2006/relationships/header" Target="header106.xml"/><Relationship Id="rId234" Type="http://schemas.openxmlformats.org/officeDocument/2006/relationships/footer" Target="footer113.xml"/><Relationship Id="rId239" Type="http://schemas.openxmlformats.org/officeDocument/2006/relationships/header" Target="header117.xml"/><Relationship Id="rId2" Type="http://schemas.openxmlformats.org/officeDocument/2006/relationships/styles" Target="styles.xml"/><Relationship Id="rId29" Type="http://schemas.openxmlformats.org/officeDocument/2006/relationships/footer" Target="footer11.xml"/><Relationship Id="rId250" Type="http://schemas.openxmlformats.org/officeDocument/2006/relationships/header" Target="header122.xml"/><Relationship Id="rId255" Type="http://schemas.openxmlformats.org/officeDocument/2006/relationships/footer" Target="footer124.xml"/><Relationship Id="rId271" Type="http://schemas.openxmlformats.org/officeDocument/2006/relationships/footer" Target="footer132.xml"/><Relationship Id="rId276" Type="http://schemas.openxmlformats.org/officeDocument/2006/relationships/footer" Target="footer134.xml"/><Relationship Id="rId292" Type="http://schemas.openxmlformats.org/officeDocument/2006/relationships/fontTable" Target="fontTable.xml"/><Relationship Id="rId24" Type="http://schemas.openxmlformats.org/officeDocument/2006/relationships/footer" Target="footer9.xml"/><Relationship Id="rId40" Type="http://schemas.openxmlformats.org/officeDocument/2006/relationships/header" Target="header18.xml"/><Relationship Id="rId45" Type="http://schemas.openxmlformats.org/officeDocument/2006/relationships/header" Target="header20.xml"/><Relationship Id="rId66" Type="http://schemas.openxmlformats.org/officeDocument/2006/relationships/footer" Target="footer30.xml"/><Relationship Id="rId87" Type="http://schemas.openxmlformats.org/officeDocument/2006/relationships/header" Target="header41.xml"/><Relationship Id="rId110" Type="http://schemas.openxmlformats.org/officeDocument/2006/relationships/footer" Target="footer52.xml"/><Relationship Id="rId115" Type="http://schemas.openxmlformats.org/officeDocument/2006/relationships/header" Target="header55.xml"/><Relationship Id="rId131" Type="http://schemas.openxmlformats.org/officeDocument/2006/relationships/footer" Target="footer62.xml"/><Relationship Id="rId136" Type="http://schemas.openxmlformats.org/officeDocument/2006/relationships/header" Target="header66.xml"/><Relationship Id="rId157" Type="http://schemas.openxmlformats.org/officeDocument/2006/relationships/header" Target="header76.xml"/><Relationship Id="rId178" Type="http://schemas.openxmlformats.org/officeDocument/2006/relationships/header" Target="header87.xml"/><Relationship Id="rId61" Type="http://schemas.openxmlformats.org/officeDocument/2006/relationships/header" Target="header28.xml"/><Relationship Id="rId82" Type="http://schemas.openxmlformats.org/officeDocument/2006/relationships/header" Target="header39.xml"/><Relationship Id="rId152" Type="http://schemas.openxmlformats.org/officeDocument/2006/relationships/footer" Target="footer73.xml"/><Relationship Id="rId173" Type="http://schemas.openxmlformats.org/officeDocument/2006/relationships/footer" Target="footer83.xml"/><Relationship Id="rId194" Type="http://schemas.openxmlformats.org/officeDocument/2006/relationships/header" Target="header94.xml"/><Relationship Id="rId199" Type="http://schemas.openxmlformats.org/officeDocument/2006/relationships/footer" Target="footer96.xml"/><Relationship Id="rId203" Type="http://schemas.openxmlformats.org/officeDocument/2006/relationships/header" Target="header99.xml"/><Relationship Id="rId208" Type="http://schemas.openxmlformats.org/officeDocument/2006/relationships/header" Target="header101.xml"/><Relationship Id="rId229" Type="http://schemas.openxmlformats.org/officeDocument/2006/relationships/footer" Target="footer111.xml"/><Relationship Id="rId19" Type="http://schemas.openxmlformats.org/officeDocument/2006/relationships/header" Target="header7.xml"/><Relationship Id="rId224" Type="http://schemas.openxmlformats.org/officeDocument/2006/relationships/header" Target="header109.xml"/><Relationship Id="rId240" Type="http://schemas.openxmlformats.org/officeDocument/2006/relationships/footer" Target="footer116.xml"/><Relationship Id="rId245" Type="http://schemas.openxmlformats.org/officeDocument/2006/relationships/header" Target="header120.xml"/><Relationship Id="rId261" Type="http://schemas.openxmlformats.org/officeDocument/2006/relationships/footer" Target="footer127.xml"/><Relationship Id="rId266" Type="http://schemas.openxmlformats.org/officeDocument/2006/relationships/header" Target="header130.xml"/><Relationship Id="rId287" Type="http://schemas.openxmlformats.org/officeDocument/2006/relationships/header" Target="header141.xml"/><Relationship Id="rId14" Type="http://schemas.openxmlformats.org/officeDocument/2006/relationships/footer" Target="footer4.xml"/><Relationship Id="rId30" Type="http://schemas.openxmlformats.org/officeDocument/2006/relationships/footer" Target="footer12.xml"/><Relationship Id="rId35" Type="http://schemas.openxmlformats.org/officeDocument/2006/relationships/footer" Target="footer14.xml"/><Relationship Id="rId56" Type="http://schemas.openxmlformats.org/officeDocument/2006/relationships/footer" Target="footer25.xml"/><Relationship Id="rId77" Type="http://schemas.openxmlformats.org/officeDocument/2006/relationships/footer" Target="footer35.xml"/><Relationship Id="rId100" Type="http://schemas.openxmlformats.org/officeDocument/2006/relationships/header" Target="header48.xml"/><Relationship Id="rId105" Type="http://schemas.openxmlformats.org/officeDocument/2006/relationships/header" Target="header50.xml"/><Relationship Id="rId126" Type="http://schemas.openxmlformats.org/officeDocument/2006/relationships/footer" Target="footer60.xml"/><Relationship Id="rId147" Type="http://schemas.openxmlformats.org/officeDocument/2006/relationships/header" Target="header71.xml"/><Relationship Id="rId168" Type="http://schemas.openxmlformats.org/officeDocument/2006/relationships/footer" Target="footer81.xml"/><Relationship Id="rId282" Type="http://schemas.openxmlformats.org/officeDocument/2006/relationships/footer" Target="footer137.xml"/><Relationship Id="rId8" Type="http://schemas.openxmlformats.org/officeDocument/2006/relationships/footer" Target="footer1.xml"/><Relationship Id="rId51" Type="http://schemas.openxmlformats.org/officeDocument/2006/relationships/header" Target="header23.xml"/><Relationship Id="rId72" Type="http://schemas.openxmlformats.org/officeDocument/2006/relationships/footer" Target="footer33.xml"/><Relationship Id="rId93" Type="http://schemas.openxmlformats.org/officeDocument/2006/relationships/header" Target="header44.xml"/><Relationship Id="rId98" Type="http://schemas.openxmlformats.org/officeDocument/2006/relationships/footer" Target="footer46.xml"/><Relationship Id="rId121" Type="http://schemas.openxmlformats.org/officeDocument/2006/relationships/header" Target="header58.xml"/><Relationship Id="rId142" Type="http://schemas.openxmlformats.org/officeDocument/2006/relationships/header" Target="header69.xml"/><Relationship Id="rId163" Type="http://schemas.openxmlformats.org/officeDocument/2006/relationships/header" Target="header79.xml"/><Relationship Id="rId184" Type="http://schemas.openxmlformats.org/officeDocument/2006/relationships/header" Target="header89.xml"/><Relationship Id="rId189" Type="http://schemas.openxmlformats.org/officeDocument/2006/relationships/footer" Target="footer91.xml"/><Relationship Id="rId219" Type="http://schemas.openxmlformats.org/officeDocument/2006/relationships/footer" Target="footer106.xml"/><Relationship Id="rId3" Type="http://schemas.openxmlformats.org/officeDocument/2006/relationships/settings" Target="settings.xml"/><Relationship Id="rId214" Type="http://schemas.openxmlformats.org/officeDocument/2006/relationships/header" Target="header104.xml"/><Relationship Id="rId230" Type="http://schemas.openxmlformats.org/officeDocument/2006/relationships/header" Target="header112.xml"/><Relationship Id="rId235" Type="http://schemas.openxmlformats.org/officeDocument/2006/relationships/footer" Target="footer114.xml"/><Relationship Id="rId251" Type="http://schemas.openxmlformats.org/officeDocument/2006/relationships/header" Target="header123.xml"/><Relationship Id="rId256" Type="http://schemas.openxmlformats.org/officeDocument/2006/relationships/header" Target="header125.xml"/><Relationship Id="rId277" Type="http://schemas.openxmlformats.org/officeDocument/2006/relationships/footer" Target="footer135.xml"/><Relationship Id="rId25" Type="http://schemas.openxmlformats.org/officeDocument/2006/relationships/header" Target="header10.xml"/><Relationship Id="rId46" Type="http://schemas.openxmlformats.org/officeDocument/2006/relationships/header" Target="header21.xml"/><Relationship Id="rId67" Type="http://schemas.openxmlformats.org/officeDocument/2006/relationships/header" Target="header31.xml"/><Relationship Id="rId116" Type="http://schemas.openxmlformats.org/officeDocument/2006/relationships/footer" Target="footer55.xml"/><Relationship Id="rId137" Type="http://schemas.openxmlformats.org/officeDocument/2006/relationships/footer" Target="footer65.xml"/><Relationship Id="rId158" Type="http://schemas.openxmlformats.org/officeDocument/2006/relationships/footer" Target="footer76.xml"/><Relationship Id="rId272" Type="http://schemas.openxmlformats.org/officeDocument/2006/relationships/header" Target="header133.xml"/><Relationship Id="rId293" Type="http://schemas.openxmlformats.org/officeDocument/2006/relationships/theme" Target="theme/theme1.xml"/><Relationship Id="rId20" Type="http://schemas.openxmlformats.org/officeDocument/2006/relationships/footer" Target="footer7.xml"/><Relationship Id="rId41" Type="http://schemas.openxmlformats.org/officeDocument/2006/relationships/footer" Target="footer17.xml"/><Relationship Id="rId62" Type="http://schemas.openxmlformats.org/officeDocument/2006/relationships/footer" Target="footer28.xml"/><Relationship Id="rId83" Type="http://schemas.openxmlformats.org/officeDocument/2006/relationships/footer" Target="footer38.xml"/><Relationship Id="rId88" Type="http://schemas.openxmlformats.org/officeDocument/2006/relationships/header" Target="header42.xml"/><Relationship Id="rId111" Type="http://schemas.openxmlformats.org/officeDocument/2006/relationships/header" Target="header53.xml"/><Relationship Id="rId132" Type="http://schemas.openxmlformats.org/officeDocument/2006/relationships/footer" Target="footer63.xml"/><Relationship Id="rId153" Type="http://schemas.openxmlformats.org/officeDocument/2006/relationships/header" Target="header74.xml"/><Relationship Id="rId174" Type="http://schemas.openxmlformats.org/officeDocument/2006/relationships/footer" Target="footer84.xml"/><Relationship Id="rId179" Type="http://schemas.openxmlformats.org/officeDocument/2006/relationships/footer" Target="footer86.xml"/><Relationship Id="rId195" Type="http://schemas.openxmlformats.org/officeDocument/2006/relationships/footer" Target="footer94.xml"/><Relationship Id="rId209" Type="http://schemas.openxmlformats.org/officeDocument/2006/relationships/header" Target="header102.xml"/><Relationship Id="rId190" Type="http://schemas.openxmlformats.org/officeDocument/2006/relationships/header" Target="header92.xml"/><Relationship Id="rId204" Type="http://schemas.openxmlformats.org/officeDocument/2006/relationships/footer" Target="footer98.xml"/><Relationship Id="rId220" Type="http://schemas.openxmlformats.org/officeDocument/2006/relationships/header" Target="header107.xml"/><Relationship Id="rId225" Type="http://schemas.openxmlformats.org/officeDocument/2006/relationships/footer" Target="footer109.xml"/><Relationship Id="rId241" Type="http://schemas.openxmlformats.org/officeDocument/2006/relationships/footer" Target="footer117.xml"/><Relationship Id="rId246" Type="http://schemas.openxmlformats.org/officeDocument/2006/relationships/footer" Target="footer119.xml"/><Relationship Id="rId267" Type="http://schemas.openxmlformats.org/officeDocument/2006/relationships/footer" Target="footer130.xml"/><Relationship Id="rId288" Type="http://schemas.openxmlformats.org/officeDocument/2006/relationships/footer" Target="footer140.xml"/><Relationship Id="rId15" Type="http://schemas.openxmlformats.org/officeDocument/2006/relationships/header" Target="header5.xml"/><Relationship Id="rId36" Type="http://schemas.openxmlformats.org/officeDocument/2006/relationships/footer" Target="footer15.xml"/><Relationship Id="rId57" Type="http://schemas.openxmlformats.org/officeDocument/2006/relationships/header" Target="header26.xml"/><Relationship Id="rId106" Type="http://schemas.openxmlformats.org/officeDocument/2006/relationships/header" Target="header51.xml"/><Relationship Id="rId127" Type="http://schemas.openxmlformats.org/officeDocument/2006/relationships/header" Target="header61.xml"/><Relationship Id="rId262" Type="http://schemas.openxmlformats.org/officeDocument/2006/relationships/header" Target="header128.xml"/><Relationship Id="rId283" Type="http://schemas.openxmlformats.org/officeDocument/2006/relationships/footer" Target="footer138.xml"/><Relationship Id="rId10" Type="http://schemas.openxmlformats.org/officeDocument/2006/relationships/header" Target="header3.xml"/><Relationship Id="rId31" Type="http://schemas.openxmlformats.org/officeDocument/2006/relationships/header" Target="header13.xml"/><Relationship Id="rId52" Type="http://schemas.openxmlformats.org/officeDocument/2006/relationships/header" Target="header24.xml"/><Relationship Id="rId73" Type="http://schemas.openxmlformats.org/officeDocument/2006/relationships/header" Target="header34.xml"/><Relationship Id="rId78" Type="http://schemas.openxmlformats.org/officeDocument/2006/relationships/footer" Target="footer36.xml"/><Relationship Id="rId94" Type="http://schemas.openxmlformats.org/officeDocument/2006/relationships/header" Target="header45.xml"/><Relationship Id="rId99" Type="http://schemas.openxmlformats.org/officeDocument/2006/relationships/header" Target="header47.xml"/><Relationship Id="rId101" Type="http://schemas.openxmlformats.org/officeDocument/2006/relationships/footer" Target="footer47.xml"/><Relationship Id="rId122" Type="http://schemas.openxmlformats.org/officeDocument/2006/relationships/footer" Target="footer58.xml"/><Relationship Id="rId143" Type="http://schemas.openxmlformats.org/officeDocument/2006/relationships/footer" Target="footer68.xml"/><Relationship Id="rId148" Type="http://schemas.openxmlformats.org/officeDocument/2006/relationships/header" Target="header72.xml"/><Relationship Id="rId164" Type="http://schemas.openxmlformats.org/officeDocument/2006/relationships/footer" Target="footer79.xml"/><Relationship Id="rId169" Type="http://schemas.openxmlformats.org/officeDocument/2006/relationships/header" Target="header82.xml"/><Relationship Id="rId185" Type="http://schemas.openxmlformats.org/officeDocument/2006/relationships/header" Target="header90.xml"/><Relationship Id="rId4" Type="http://schemas.openxmlformats.org/officeDocument/2006/relationships/webSettings" Target="webSettings.xml"/><Relationship Id="rId9" Type="http://schemas.openxmlformats.org/officeDocument/2006/relationships/header" Target="header2.xml"/><Relationship Id="rId180" Type="http://schemas.openxmlformats.org/officeDocument/2006/relationships/footer" Target="footer87.xml"/><Relationship Id="rId210" Type="http://schemas.openxmlformats.org/officeDocument/2006/relationships/footer" Target="footer101.xml"/><Relationship Id="rId215" Type="http://schemas.openxmlformats.org/officeDocument/2006/relationships/header" Target="header105.xml"/><Relationship Id="rId236" Type="http://schemas.openxmlformats.org/officeDocument/2006/relationships/header" Target="header115.xml"/><Relationship Id="rId257" Type="http://schemas.openxmlformats.org/officeDocument/2006/relationships/header" Target="header126.xml"/><Relationship Id="rId278" Type="http://schemas.openxmlformats.org/officeDocument/2006/relationships/header" Target="header136.xml"/><Relationship Id="rId26" Type="http://schemas.openxmlformats.org/officeDocument/2006/relationships/footer" Target="footer10.xml"/><Relationship Id="rId231" Type="http://schemas.openxmlformats.org/officeDocument/2006/relationships/footer" Target="footer112.xml"/><Relationship Id="rId252" Type="http://schemas.openxmlformats.org/officeDocument/2006/relationships/footer" Target="footer122.xml"/><Relationship Id="rId273" Type="http://schemas.openxmlformats.org/officeDocument/2006/relationships/footer" Target="footer133.xml"/><Relationship Id="rId47" Type="http://schemas.openxmlformats.org/officeDocument/2006/relationships/footer" Target="footer20.xml"/><Relationship Id="rId68" Type="http://schemas.openxmlformats.org/officeDocument/2006/relationships/footer" Target="footer31.xml"/><Relationship Id="rId89" Type="http://schemas.openxmlformats.org/officeDocument/2006/relationships/footer" Target="footer41.xml"/><Relationship Id="rId112" Type="http://schemas.openxmlformats.org/officeDocument/2006/relationships/header" Target="header54.xml"/><Relationship Id="rId133" Type="http://schemas.openxmlformats.org/officeDocument/2006/relationships/header" Target="header64.xml"/><Relationship Id="rId154" Type="http://schemas.openxmlformats.org/officeDocument/2006/relationships/header" Target="header75.xml"/><Relationship Id="rId175" Type="http://schemas.openxmlformats.org/officeDocument/2006/relationships/header" Target="header85.xml"/><Relationship Id="rId196" Type="http://schemas.openxmlformats.org/officeDocument/2006/relationships/header" Target="header95.xml"/><Relationship Id="rId200" Type="http://schemas.openxmlformats.org/officeDocument/2006/relationships/header" Target="header97.xml"/><Relationship Id="rId16" Type="http://schemas.openxmlformats.org/officeDocument/2006/relationships/header" Target="header6.xml"/><Relationship Id="rId221" Type="http://schemas.openxmlformats.org/officeDocument/2006/relationships/header" Target="header108.xml"/><Relationship Id="rId242" Type="http://schemas.openxmlformats.org/officeDocument/2006/relationships/header" Target="header118.xml"/><Relationship Id="rId263" Type="http://schemas.openxmlformats.org/officeDocument/2006/relationships/header" Target="header129.xml"/><Relationship Id="rId284" Type="http://schemas.openxmlformats.org/officeDocument/2006/relationships/header" Target="header139.xml"/><Relationship Id="rId37" Type="http://schemas.openxmlformats.org/officeDocument/2006/relationships/header" Target="header16.xml"/><Relationship Id="rId58" Type="http://schemas.openxmlformats.org/officeDocument/2006/relationships/header" Target="header27.xml"/><Relationship Id="rId79" Type="http://schemas.openxmlformats.org/officeDocument/2006/relationships/header" Target="header37.xml"/><Relationship Id="rId102" Type="http://schemas.openxmlformats.org/officeDocument/2006/relationships/footer" Target="footer48.xml"/><Relationship Id="rId123" Type="http://schemas.openxmlformats.org/officeDocument/2006/relationships/header" Target="header59.xml"/><Relationship Id="rId144" Type="http://schemas.openxmlformats.org/officeDocument/2006/relationships/footer" Target="footer69.xml"/><Relationship Id="rId90" Type="http://schemas.openxmlformats.org/officeDocument/2006/relationships/footer" Target="footer42.xml"/><Relationship Id="rId165" Type="http://schemas.openxmlformats.org/officeDocument/2006/relationships/header" Target="header80.xml"/><Relationship Id="rId186" Type="http://schemas.openxmlformats.org/officeDocument/2006/relationships/footer" Target="footer89.xml"/><Relationship Id="rId211" Type="http://schemas.openxmlformats.org/officeDocument/2006/relationships/footer" Target="footer102.xml"/><Relationship Id="rId232" Type="http://schemas.openxmlformats.org/officeDocument/2006/relationships/header" Target="header113.xml"/><Relationship Id="rId253" Type="http://schemas.openxmlformats.org/officeDocument/2006/relationships/footer" Target="footer123.xml"/><Relationship Id="rId274" Type="http://schemas.openxmlformats.org/officeDocument/2006/relationships/header" Target="header134.xml"/><Relationship Id="rId27" Type="http://schemas.openxmlformats.org/officeDocument/2006/relationships/header" Target="header11.xml"/><Relationship Id="rId48" Type="http://schemas.openxmlformats.org/officeDocument/2006/relationships/footer" Target="footer21.xml"/><Relationship Id="rId69" Type="http://schemas.openxmlformats.org/officeDocument/2006/relationships/header" Target="header32.xml"/><Relationship Id="rId113" Type="http://schemas.openxmlformats.org/officeDocument/2006/relationships/footer" Target="footer53.xml"/><Relationship Id="rId134" Type="http://schemas.openxmlformats.org/officeDocument/2006/relationships/footer" Target="footer64.xml"/><Relationship Id="rId80" Type="http://schemas.openxmlformats.org/officeDocument/2006/relationships/footer" Target="footer37.xml"/><Relationship Id="rId155" Type="http://schemas.openxmlformats.org/officeDocument/2006/relationships/footer" Target="footer74.xml"/><Relationship Id="rId176" Type="http://schemas.openxmlformats.org/officeDocument/2006/relationships/footer" Target="footer85.xml"/><Relationship Id="rId197" Type="http://schemas.openxmlformats.org/officeDocument/2006/relationships/header" Target="header96.xml"/><Relationship Id="rId201" Type="http://schemas.openxmlformats.org/officeDocument/2006/relationships/footer" Target="footer97.xml"/><Relationship Id="rId222" Type="http://schemas.openxmlformats.org/officeDocument/2006/relationships/footer" Target="footer107.xml"/><Relationship Id="rId243" Type="http://schemas.openxmlformats.org/officeDocument/2006/relationships/footer" Target="footer118.xml"/><Relationship Id="rId264" Type="http://schemas.openxmlformats.org/officeDocument/2006/relationships/footer" Target="footer128.xml"/><Relationship Id="rId285" Type="http://schemas.openxmlformats.org/officeDocument/2006/relationships/footer" Target="footer139.xml"/><Relationship Id="rId17" Type="http://schemas.openxmlformats.org/officeDocument/2006/relationships/footer" Target="footer5.xml"/><Relationship Id="rId38" Type="http://schemas.openxmlformats.org/officeDocument/2006/relationships/footer" Target="footer16.xml"/><Relationship Id="rId59" Type="http://schemas.openxmlformats.org/officeDocument/2006/relationships/footer" Target="footer26.xml"/><Relationship Id="rId103" Type="http://schemas.openxmlformats.org/officeDocument/2006/relationships/header" Target="header49.xml"/><Relationship Id="rId124" Type="http://schemas.openxmlformats.org/officeDocument/2006/relationships/header" Target="header60.xml"/><Relationship Id="rId70" Type="http://schemas.openxmlformats.org/officeDocument/2006/relationships/header" Target="header33.xml"/><Relationship Id="rId91" Type="http://schemas.openxmlformats.org/officeDocument/2006/relationships/header" Target="header43.xml"/><Relationship Id="rId145" Type="http://schemas.openxmlformats.org/officeDocument/2006/relationships/header" Target="header70.xml"/><Relationship Id="rId166" Type="http://schemas.openxmlformats.org/officeDocument/2006/relationships/header" Target="header81.xml"/><Relationship Id="rId187" Type="http://schemas.openxmlformats.org/officeDocument/2006/relationships/footer" Target="footer90.xml"/><Relationship Id="rId1" Type="http://schemas.openxmlformats.org/officeDocument/2006/relationships/numbering" Target="numbering.xml"/><Relationship Id="rId212" Type="http://schemas.openxmlformats.org/officeDocument/2006/relationships/header" Target="header103.xml"/><Relationship Id="rId233" Type="http://schemas.openxmlformats.org/officeDocument/2006/relationships/header" Target="header114.xml"/><Relationship Id="rId254" Type="http://schemas.openxmlformats.org/officeDocument/2006/relationships/header" Target="header124.xml"/><Relationship Id="rId28" Type="http://schemas.openxmlformats.org/officeDocument/2006/relationships/header" Target="header12.xml"/><Relationship Id="rId49" Type="http://schemas.openxmlformats.org/officeDocument/2006/relationships/header" Target="header22.xml"/><Relationship Id="rId114" Type="http://schemas.openxmlformats.org/officeDocument/2006/relationships/footer" Target="footer54.xml"/><Relationship Id="rId275" Type="http://schemas.openxmlformats.org/officeDocument/2006/relationships/header" Target="header135.xml"/><Relationship Id="rId60" Type="http://schemas.openxmlformats.org/officeDocument/2006/relationships/footer" Target="footer27.xml"/><Relationship Id="rId81" Type="http://schemas.openxmlformats.org/officeDocument/2006/relationships/header" Target="header38.xml"/><Relationship Id="rId135" Type="http://schemas.openxmlformats.org/officeDocument/2006/relationships/header" Target="header65.xml"/><Relationship Id="rId156" Type="http://schemas.openxmlformats.org/officeDocument/2006/relationships/footer" Target="footer75.xml"/><Relationship Id="rId177" Type="http://schemas.openxmlformats.org/officeDocument/2006/relationships/header" Target="header86.xml"/><Relationship Id="rId198" Type="http://schemas.openxmlformats.org/officeDocument/2006/relationships/footer" Target="footer95.xml"/><Relationship Id="rId202" Type="http://schemas.openxmlformats.org/officeDocument/2006/relationships/header" Target="header98.xml"/><Relationship Id="rId223" Type="http://schemas.openxmlformats.org/officeDocument/2006/relationships/footer" Target="footer108.xml"/><Relationship Id="rId244" Type="http://schemas.openxmlformats.org/officeDocument/2006/relationships/header" Target="header119.xml"/><Relationship Id="rId18" Type="http://schemas.openxmlformats.org/officeDocument/2006/relationships/footer" Target="footer6.xml"/><Relationship Id="rId39" Type="http://schemas.openxmlformats.org/officeDocument/2006/relationships/header" Target="header17.xml"/><Relationship Id="rId265" Type="http://schemas.openxmlformats.org/officeDocument/2006/relationships/footer" Target="footer129.xml"/><Relationship Id="rId286" Type="http://schemas.openxmlformats.org/officeDocument/2006/relationships/header" Target="header140.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102.xml.rels><?xml version="1.0" encoding="UTF-8" standalone="yes"?>
<Relationships xmlns="http://schemas.openxmlformats.org/package/2006/relationships"><Relationship Id="rId1" Type="http://schemas.openxmlformats.org/officeDocument/2006/relationships/image" Target="media/image1.png"/></Relationships>
</file>

<file path=word/_rels/footer105.xml.rels><?xml version="1.0" encoding="UTF-8" standalone="yes"?>
<Relationships xmlns="http://schemas.openxmlformats.org/package/2006/relationships"><Relationship Id="rId1" Type="http://schemas.openxmlformats.org/officeDocument/2006/relationships/image" Target="media/image1.png"/></Relationships>
</file>

<file path=word/_rels/footer108.xml.rels><?xml version="1.0" encoding="UTF-8" standalone="yes"?>
<Relationships xmlns="http://schemas.openxmlformats.org/package/2006/relationships"><Relationship Id="rId1" Type="http://schemas.openxmlformats.org/officeDocument/2006/relationships/image" Target="media/image1.png"/></Relationships>
</file>

<file path=word/_rels/footer111.xml.rels><?xml version="1.0" encoding="UTF-8" standalone="yes"?>
<Relationships xmlns="http://schemas.openxmlformats.org/package/2006/relationships"><Relationship Id="rId1" Type="http://schemas.openxmlformats.org/officeDocument/2006/relationships/image" Target="media/image1.png"/></Relationships>
</file>

<file path=word/_rels/footer114.xml.rels><?xml version="1.0" encoding="UTF-8" standalone="yes"?>
<Relationships xmlns="http://schemas.openxmlformats.org/package/2006/relationships"><Relationship Id="rId1" Type="http://schemas.openxmlformats.org/officeDocument/2006/relationships/image" Target="media/image1.png"/></Relationships>
</file>

<file path=word/_rels/footer117.xml.rels><?xml version="1.0" encoding="UTF-8" standalone="yes"?>
<Relationships xmlns="http://schemas.openxmlformats.org/package/2006/relationships"><Relationship Id="rId1" Type="http://schemas.openxmlformats.org/officeDocument/2006/relationships/image" Target="media/image1.png"/></Relationships>
</file>

<file path=word/_rels/footer12.xml.rels><?xml version="1.0" encoding="UTF-8" standalone="yes"?>
<Relationships xmlns="http://schemas.openxmlformats.org/package/2006/relationships"><Relationship Id="rId1" Type="http://schemas.openxmlformats.org/officeDocument/2006/relationships/image" Target="media/image1.png"/></Relationships>
</file>

<file path=word/_rels/footer120.xml.rels><?xml version="1.0" encoding="UTF-8" standalone="yes"?>
<Relationships xmlns="http://schemas.openxmlformats.org/package/2006/relationships"><Relationship Id="rId1" Type="http://schemas.openxmlformats.org/officeDocument/2006/relationships/image" Target="media/image1.png"/></Relationships>
</file>

<file path=word/_rels/footer123.xml.rels><?xml version="1.0" encoding="UTF-8" standalone="yes"?>
<Relationships xmlns="http://schemas.openxmlformats.org/package/2006/relationships"><Relationship Id="rId1" Type="http://schemas.openxmlformats.org/officeDocument/2006/relationships/image" Target="media/image1.png"/></Relationships>
</file>

<file path=word/_rels/footer126.xml.rels><?xml version="1.0" encoding="UTF-8" standalone="yes"?>
<Relationships xmlns="http://schemas.openxmlformats.org/package/2006/relationships"><Relationship Id="rId1" Type="http://schemas.openxmlformats.org/officeDocument/2006/relationships/image" Target="media/image1.png"/></Relationships>
</file>

<file path=word/_rels/footer129.xml.rels><?xml version="1.0" encoding="UTF-8" standalone="yes"?>
<Relationships xmlns="http://schemas.openxmlformats.org/package/2006/relationships"><Relationship Id="rId1" Type="http://schemas.openxmlformats.org/officeDocument/2006/relationships/image" Target="media/image1.png"/></Relationships>
</file>

<file path=word/_rels/footer132.xml.rels><?xml version="1.0" encoding="UTF-8" standalone="yes"?>
<Relationships xmlns="http://schemas.openxmlformats.org/package/2006/relationships"><Relationship Id="rId2" Type="http://schemas.openxmlformats.org/officeDocument/2006/relationships/hyperlink" Target="https://www.destatis.de/DE/Im-Fokus/Jahr-der-Jugend/_inhalt.html" TargetMode="External"/><Relationship Id="rId1" Type="http://schemas.openxmlformats.org/officeDocument/2006/relationships/image" Target="media/image1.png"/></Relationships>
</file>

<file path=word/_rels/footer135.xml.rels><?xml version="1.0" encoding="UTF-8" standalone="yes"?>
<Relationships xmlns="http://schemas.openxmlformats.org/package/2006/relationships"><Relationship Id="rId2" Type="http://schemas.openxmlformats.org/officeDocument/2006/relationships/hyperlink" Target="https://www.destatis.de/DE/Im-Fokus/Jahr-der-Jugend/_inhalt.html" TargetMode="External"/><Relationship Id="rId1" Type="http://schemas.openxmlformats.org/officeDocument/2006/relationships/image" Target="media/image1.png"/></Relationships>
</file>

<file path=word/_rels/footer138.xml.rels><?xml version="1.0" encoding="UTF-8" standalone="yes"?>
<Relationships xmlns="http://schemas.openxmlformats.org/package/2006/relationships"><Relationship Id="rId1" Type="http://schemas.openxmlformats.org/officeDocument/2006/relationships/image" Target="media/image1.png"/></Relationships>
</file>

<file path=word/_rels/footer141.xml.rels><?xml version="1.0" encoding="UTF-8" standalone="yes"?>
<Relationships xmlns="http://schemas.openxmlformats.org/package/2006/relationships"><Relationship Id="rId1" Type="http://schemas.openxmlformats.org/officeDocument/2006/relationships/image" Target="media/image1.png"/></Relationships>
</file>

<file path=word/_rels/footer15.xml.rels><?xml version="1.0" encoding="UTF-8" standalone="yes"?>
<Relationships xmlns="http://schemas.openxmlformats.org/package/2006/relationships"><Relationship Id="rId1" Type="http://schemas.openxmlformats.org/officeDocument/2006/relationships/image" Target="media/image1.png"/></Relationships>
</file>

<file path=word/_rels/footer18.xml.rels><?xml version="1.0" encoding="UTF-8" standalone="yes"?>
<Relationships xmlns="http://schemas.openxmlformats.org/package/2006/relationships"><Relationship Id="rId1" Type="http://schemas.openxmlformats.org/officeDocument/2006/relationships/image" Target="media/image1.png"/></Relationships>
</file>

<file path=word/_rels/footer21.xml.rels><?xml version="1.0" encoding="UTF-8" standalone="yes"?>
<Relationships xmlns="http://schemas.openxmlformats.org/package/2006/relationships"><Relationship Id="rId1" Type="http://schemas.openxmlformats.org/officeDocument/2006/relationships/image" Target="media/image1.png"/></Relationships>
</file>

<file path=word/_rels/footer24.xml.rels><?xml version="1.0" encoding="UTF-8" standalone="yes"?>
<Relationships xmlns="http://schemas.openxmlformats.org/package/2006/relationships"><Relationship Id="rId1" Type="http://schemas.openxmlformats.org/officeDocument/2006/relationships/image" Target="media/image1.png"/></Relationships>
</file>

<file path=word/_rels/footer27.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30.xml.rels><?xml version="1.0" encoding="UTF-8" standalone="yes"?>
<Relationships xmlns="http://schemas.openxmlformats.org/package/2006/relationships"><Relationship Id="rId1" Type="http://schemas.openxmlformats.org/officeDocument/2006/relationships/image" Target="media/image1.png"/></Relationships>
</file>

<file path=word/_rels/footer33.xml.rels><?xml version="1.0" encoding="UTF-8" standalone="yes"?>
<Relationships xmlns="http://schemas.openxmlformats.org/package/2006/relationships"><Relationship Id="rId1" Type="http://schemas.openxmlformats.org/officeDocument/2006/relationships/image" Target="media/image1.png"/></Relationships>
</file>

<file path=word/_rels/footer36.xml.rels><?xml version="1.0" encoding="UTF-8" standalone="yes"?>
<Relationships xmlns="http://schemas.openxmlformats.org/package/2006/relationships"><Relationship Id="rId1" Type="http://schemas.openxmlformats.org/officeDocument/2006/relationships/image" Target="media/image1.png"/></Relationships>
</file>

<file path=word/_rels/footer39.xml.rels><?xml version="1.0" encoding="UTF-8" standalone="yes"?>
<Relationships xmlns="http://schemas.openxmlformats.org/package/2006/relationships"><Relationship Id="rId1" Type="http://schemas.openxmlformats.org/officeDocument/2006/relationships/image" Target="media/image1.png"/></Relationships>
</file>

<file path=word/_rels/footer42.xml.rels><?xml version="1.0" encoding="UTF-8" standalone="yes"?>
<Relationships xmlns="http://schemas.openxmlformats.org/package/2006/relationships"><Relationship Id="rId1" Type="http://schemas.openxmlformats.org/officeDocument/2006/relationships/image" Target="media/image1.png"/></Relationships>
</file>

<file path=word/_rels/footer45.xml.rels><?xml version="1.0" encoding="UTF-8" standalone="yes"?>
<Relationships xmlns="http://schemas.openxmlformats.org/package/2006/relationships"><Relationship Id="rId1" Type="http://schemas.openxmlformats.org/officeDocument/2006/relationships/image" Target="media/image1.png"/></Relationships>
</file>

<file path=word/_rels/footer48.xml.rels><?xml version="1.0" encoding="UTF-8" standalone="yes"?>
<Relationships xmlns="http://schemas.openxmlformats.org/package/2006/relationships"><Relationship Id="rId1" Type="http://schemas.openxmlformats.org/officeDocument/2006/relationships/image" Target="media/image1.png"/></Relationships>
</file>

<file path=word/_rels/footer51.xml.rels><?xml version="1.0" encoding="UTF-8" standalone="yes"?>
<Relationships xmlns="http://schemas.openxmlformats.org/package/2006/relationships"><Relationship Id="rId1" Type="http://schemas.openxmlformats.org/officeDocument/2006/relationships/image" Target="media/image1.png"/></Relationships>
</file>

<file path=word/_rels/footer54.xml.rels><?xml version="1.0" encoding="UTF-8" standalone="yes"?>
<Relationships xmlns="http://schemas.openxmlformats.org/package/2006/relationships"><Relationship Id="rId1" Type="http://schemas.openxmlformats.org/officeDocument/2006/relationships/image" Target="media/image1.png"/></Relationships>
</file>

<file path=word/_rels/footer57.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60.xml.rels><?xml version="1.0" encoding="UTF-8" standalone="yes"?>
<Relationships xmlns="http://schemas.openxmlformats.org/package/2006/relationships"><Relationship Id="rId1" Type="http://schemas.openxmlformats.org/officeDocument/2006/relationships/image" Target="media/image1.png"/></Relationships>
</file>

<file path=word/_rels/footer63.xml.rels><?xml version="1.0" encoding="UTF-8" standalone="yes"?>
<Relationships xmlns="http://schemas.openxmlformats.org/package/2006/relationships"><Relationship Id="rId1" Type="http://schemas.openxmlformats.org/officeDocument/2006/relationships/image" Target="media/image1.png"/></Relationships>
</file>

<file path=word/_rels/footer66.xml.rels><?xml version="1.0" encoding="UTF-8" standalone="yes"?>
<Relationships xmlns="http://schemas.openxmlformats.org/package/2006/relationships"><Relationship Id="rId1" Type="http://schemas.openxmlformats.org/officeDocument/2006/relationships/image" Target="media/image1.png"/></Relationships>
</file>

<file path=word/_rels/footer69.xml.rels><?xml version="1.0" encoding="UTF-8" standalone="yes"?>
<Relationships xmlns="http://schemas.openxmlformats.org/package/2006/relationships"><Relationship Id="rId1" Type="http://schemas.openxmlformats.org/officeDocument/2006/relationships/image" Target="media/image1.png"/></Relationships>
</file>

<file path=word/_rels/footer72.xml.rels><?xml version="1.0" encoding="UTF-8" standalone="yes"?>
<Relationships xmlns="http://schemas.openxmlformats.org/package/2006/relationships"><Relationship Id="rId1" Type="http://schemas.openxmlformats.org/officeDocument/2006/relationships/image" Target="media/image1.png"/></Relationships>
</file>

<file path=word/_rels/footer75.xml.rels><?xml version="1.0" encoding="UTF-8" standalone="yes"?>
<Relationships xmlns="http://schemas.openxmlformats.org/package/2006/relationships"><Relationship Id="rId1" Type="http://schemas.openxmlformats.org/officeDocument/2006/relationships/image" Target="media/image1.png"/></Relationships>
</file>

<file path=word/_rels/footer78.xml.rels><?xml version="1.0" encoding="UTF-8" standalone="yes"?>
<Relationships xmlns="http://schemas.openxmlformats.org/package/2006/relationships"><Relationship Id="rId1" Type="http://schemas.openxmlformats.org/officeDocument/2006/relationships/image" Target="media/image1.png"/></Relationships>
</file>

<file path=word/_rels/footer81.xml.rels><?xml version="1.0" encoding="UTF-8" standalone="yes"?>
<Relationships xmlns="http://schemas.openxmlformats.org/package/2006/relationships"><Relationship Id="rId1" Type="http://schemas.openxmlformats.org/officeDocument/2006/relationships/image" Target="media/image1.png"/></Relationships>
</file>

<file path=word/_rels/footer84.xml.rels><?xml version="1.0" encoding="UTF-8" standalone="yes"?>
<Relationships xmlns="http://schemas.openxmlformats.org/package/2006/relationships"><Relationship Id="rId1" Type="http://schemas.openxmlformats.org/officeDocument/2006/relationships/image" Target="media/image1.png"/></Relationships>
</file>

<file path=word/_rels/footer87.xml.rels><?xml version="1.0" encoding="UTF-8" standalone="yes"?>
<Relationships xmlns="http://schemas.openxmlformats.org/package/2006/relationships"><Relationship Id="rId1" Type="http://schemas.openxmlformats.org/officeDocument/2006/relationships/image" Target="media/image1.png"/></Relationships>
</file>

<file path=word/_rels/footer9.xml.rels><?xml version="1.0" encoding="UTF-8" standalone="yes"?>
<Relationships xmlns="http://schemas.openxmlformats.org/package/2006/relationships"><Relationship Id="rId1" Type="http://schemas.openxmlformats.org/officeDocument/2006/relationships/image" Target="media/image1.png"/></Relationships>
</file>

<file path=word/_rels/footer90.xml.rels><?xml version="1.0" encoding="UTF-8" standalone="yes"?>
<Relationships xmlns="http://schemas.openxmlformats.org/package/2006/relationships"><Relationship Id="rId1" Type="http://schemas.openxmlformats.org/officeDocument/2006/relationships/image" Target="media/image1.png"/></Relationships>
</file>

<file path=word/_rels/footer93.xml.rels><?xml version="1.0" encoding="UTF-8" standalone="yes"?>
<Relationships xmlns="http://schemas.openxmlformats.org/package/2006/relationships"><Relationship Id="rId1" Type="http://schemas.openxmlformats.org/officeDocument/2006/relationships/image" Target="media/image1.png"/></Relationships>
</file>

<file path=word/_rels/footer96.xml.rels><?xml version="1.0" encoding="UTF-8" standalone="yes"?>
<Relationships xmlns="http://schemas.openxmlformats.org/package/2006/relationships"><Relationship Id="rId1" Type="http://schemas.openxmlformats.org/officeDocument/2006/relationships/image" Target="media/image1.png"/></Relationships>
</file>

<file path=word/_rels/footer99.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yu325\AppData\Roaming\Microsoft\Templates\WD_KV_KL5_SSS_neutral_dkp.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WD_KV_KL5_SSS_neutral_dkp.dotm</Template>
  <TotalTime>0</TotalTime>
  <Pages>70</Pages>
  <Words>10557</Words>
  <Characters>66510</Characters>
  <Application>Microsoft Office Word</Application>
  <DocSecurity>0</DocSecurity>
  <Lines>554</Lines>
  <Paragraphs>153</Paragraphs>
  <ScaleCrop>false</ScaleCrop>
  <HeadingPairs>
    <vt:vector size="2" baseType="variant">
      <vt:variant>
        <vt:lpstr>Titel</vt:lpstr>
      </vt:variant>
      <vt:variant>
        <vt:i4>1</vt:i4>
      </vt:variant>
    </vt:vector>
  </HeadingPairs>
  <TitlesOfParts>
    <vt:vector size="1" baseType="lpstr">
      <vt:lpstr/>
    </vt:vector>
  </TitlesOfParts>
  <Company>KLETT</Company>
  <LinksUpToDate>false</LinksUpToDate>
  <CharactersWithSpaces>76914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Kraut, Raphael</dc:creator>
  <cp:keywords/>
  <dc:description/>
  <cp:lastModifiedBy>Kraut, Raphael</cp:lastModifiedBy>
  <cp:revision>11</cp:revision>
  <cp:lastPrinted>2016-12-23T16:36:00Z</cp:lastPrinted>
  <dcterms:created xsi:type="dcterms:W3CDTF">2022-11-02T11:15:00Z</dcterms:created>
  <dcterms:modified xsi:type="dcterms:W3CDTF">2022-11-09T10:18:00Z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nummer">
    <vt:lpwstr>WD KV KL5 SSS neutral - Version 1.02</vt:lpwstr>
  </property>
</Properties>
</file>