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FE90" w14:textId="0A3A02A7" w:rsidR="002A74C4" w:rsidRDefault="00EA56FA" w:rsidP="002A74C4">
      <w:pPr>
        <w:pStyle w:val="ekvue1arial"/>
      </w:pPr>
      <w:r>
        <w:t>Wort und Wortarten</w:t>
      </w:r>
    </w:p>
    <w:p w14:paraId="7405C83B" w14:textId="64B77938" w:rsidR="002A74C4" w:rsidRDefault="002A74C4" w:rsidP="002A74C4"/>
    <w:p w14:paraId="6DB241A4" w14:textId="55118253" w:rsidR="00EA56FA" w:rsidRDefault="00EA56FA" w:rsidP="00EA56FA">
      <w:pPr>
        <w:pStyle w:val="ekvue2arial"/>
      </w:pPr>
      <w:r>
        <w:t>Verb</w:t>
      </w:r>
    </w:p>
    <w:p w14:paraId="1BC19C1F" w14:textId="6D8F0F4D" w:rsidR="00EA56FA" w:rsidRDefault="00EA56FA" w:rsidP="002A74C4"/>
    <w:p w14:paraId="244AE619" w14:textId="005106E4" w:rsidR="00EA56FA" w:rsidRDefault="00EA56FA" w:rsidP="00EA56FA">
      <w:pPr>
        <w:pStyle w:val="ekvue3arial"/>
      </w:pPr>
      <w:r>
        <w:t>Reflexive Verben</w:t>
      </w:r>
    </w:p>
    <w:p w14:paraId="44AF44C0" w14:textId="77777777" w:rsidR="00EA56FA" w:rsidRDefault="00EA56FA" w:rsidP="002A74C4"/>
    <w:p w14:paraId="1CDF6B2F" w14:textId="7E494B63" w:rsidR="002A74C4" w:rsidRDefault="002A74C4" w:rsidP="002A74C4">
      <w:pPr>
        <w:rPr>
          <w:rStyle w:val="ekvhandschrift"/>
        </w:rPr>
      </w:pPr>
      <w:r>
        <w:rPr>
          <w:rStyle w:val="ekvnummerierung"/>
        </w:rPr>
        <w:t>1</w:t>
      </w:r>
      <w:r>
        <w:t xml:space="preserve"> Verben, die ein Reflexivpronomen verlangen, nennt man reflexive Verben. Bildet im Tandem Sätze mit den folgenden reflexiven Verben, z. B. </w:t>
      </w:r>
      <w:r w:rsidRPr="000736D1">
        <w:rPr>
          <w:rStyle w:val="ekvhandschrift"/>
        </w:rPr>
        <w:t>Maik regte sich über die Mädchen auf.</w:t>
      </w:r>
    </w:p>
    <w:p w14:paraId="421FA558" w14:textId="77777777" w:rsidR="002A74C4" w:rsidRDefault="002A74C4" w:rsidP="002A74C4">
      <w:r>
        <w:rPr>
          <w:noProof/>
        </w:rPr>
        <mc:AlternateContent>
          <mc:Choice Requires="wps">
            <w:drawing>
              <wp:anchor distT="0" distB="0" distL="114300" distR="114300" simplePos="0" relativeHeight="251663360" behindDoc="0" locked="0" layoutInCell="1" allowOverlap="1" wp14:anchorId="21992407" wp14:editId="0B07E721">
                <wp:simplePos x="0" y="0"/>
                <wp:positionH relativeFrom="column">
                  <wp:posOffset>4434840</wp:posOffset>
                </wp:positionH>
                <wp:positionV relativeFrom="paragraph">
                  <wp:posOffset>94615</wp:posOffset>
                </wp:positionV>
                <wp:extent cx="1155700" cy="287655"/>
                <wp:effectExtent l="0" t="0" r="25400" b="17145"/>
                <wp:wrapNone/>
                <wp:docPr id="5" name="Textfeld 5"/>
                <wp:cNvGraphicFramePr/>
                <a:graphic xmlns:a="http://schemas.openxmlformats.org/drawingml/2006/main">
                  <a:graphicData uri="http://schemas.microsoft.com/office/word/2010/wordprocessingShape">
                    <wps:wsp>
                      <wps:cNvSpPr txBox="1"/>
                      <wps:spPr>
                        <a:xfrm>
                          <a:off x="0" y="0"/>
                          <a:ext cx="1155700" cy="287655"/>
                        </a:xfrm>
                        <a:prstGeom prst="rect">
                          <a:avLst/>
                        </a:prstGeom>
                        <a:solidFill>
                          <a:schemeClr val="bg1"/>
                        </a:solidFill>
                        <a:ln w="6350">
                          <a:solidFill>
                            <a:schemeClr val="tx1"/>
                          </a:solidFill>
                        </a:ln>
                      </wps:spPr>
                      <wps:txbx>
                        <w:txbxContent>
                          <w:p w14:paraId="4A34D8D6" w14:textId="77777777" w:rsidR="002A74C4" w:rsidRPr="00721542" w:rsidRDefault="002A74C4" w:rsidP="002A74C4">
                            <w:r w:rsidRPr="00721542">
                              <w:t xml:space="preserve">sich </w:t>
                            </w:r>
                            <w:r>
                              <w:t>entschließen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92407" id="_x0000_t202" coordsize="21600,21600" o:spt="202" path="m,l,21600r21600,l21600,xe">
                <v:stroke joinstyle="miter"/>
                <v:path gradientshapeok="t" o:connecttype="rect"/>
              </v:shapetype>
              <v:shape id="Textfeld 5" o:spid="_x0000_s1026" type="#_x0000_t202" style="position:absolute;margin-left:349.2pt;margin-top:7.45pt;width:91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" fillcolor="white [3212]" strokecolor="black [3213]" strokeweight=".5pt">
                <v:textbox>
                  <w:txbxContent>
                    <w:p w14:paraId="4A34D8D6" w14:textId="77777777" w:rsidR="002A74C4" w:rsidRPr="00721542" w:rsidRDefault="002A74C4" w:rsidP="002A74C4">
                      <w:r w:rsidRPr="00721542">
                        <w:t xml:space="preserve">sich </w:t>
                      </w:r>
                      <w:r>
                        <w:t>entschließen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3A9483" wp14:editId="67602FEB">
                <wp:simplePos x="0" y="0"/>
                <wp:positionH relativeFrom="column">
                  <wp:posOffset>3348990</wp:posOffset>
                </wp:positionH>
                <wp:positionV relativeFrom="paragraph">
                  <wp:posOffset>94615</wp:posOffset>
                </wp:positionV>
                <wp:extent cx="996950" cy="287655"/>
                <wp:effectExtent l="0" t="0" r="12700" b="17145"/>
                <wp:wrapNone/>
                <wp:docPr id="3" name="Textfeld 3"/>
                <wp:cNvGraphicFramePr/>
                <a:graphic xmlns:a="http://schemas.openxmlformats.org/drawingml/2006/main">
                  <a:graphicData uri="http://schemas.microsoft.com/office/word/2010/wordprocessingShape">
                    <wps:wsp>
                      <wps:cNvSpPr txBox="1"/>
                      <wps:spPr>
                        <a:xfrm>
                          <a:off x="0" y="0"/>
                          <a:ext cx="996950" cy="287655"/>
                        </a:xfrm>
                        <a:prstGeom prst="rect">
                          <a:avLst/>
                        </a:prstGeom>
                        <a:solidFill>
                          <a:schemeClr val="bg1"/>
                        </a:solidFill>
                        <a:ln w="6350">
                          <a:solidFill>
                            <a:schemeClr val="tx1"/>
                          </a:solidFill>
                        </a:ln>
                      </wps:spPr>
                      <wps:txbx>
                        <w:txbxContent>
                          <w:p w14:paraId="13354959" w14:textId="77777777" w:rsidR="002A74C4" w:rsidRPr="00721542" w:rsidRDefault="002A74C4" w:rsidP="002A74C4">
                            <w:r w:rsidRPr="00721542">
                              <w:t xml:space="preserve">sich </w:t>
                            </w:r>
                            <w:r>
                              <w:t>bedanken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A9483" id="Textfeld 3" o:spid="_x0000_s1027" type="#_x0000_t202" style="position:absolute;margin-left:263.7pt;margin-top:7.45pt;width: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" fillcolor="white [3212]" strokecolor="black [3213]" strokeweight=".5pt">
                <v:textbox>
                  <w:txbxContent>
                    <w:p w14:paraId="13354959" w14:textId="77777777" w:rsidR="002A74C4" w:rsidRPr="00721542" w:rsidRDefault="002A74C4" w:rsidP="002A74C4">
                      <w:r w:rsidRPr="00721542">
                        <w:t xml:space="preserve">sich </w:t>
                      </w:r>
                      <w:r>
                        <w:t>bedanken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1B2B67" wp14:editId="5D5CF0DF">
                <wp:simplePos x="0" y="0"/>
                <wp:positionH relativeFrom="column">
                  <wp:posOffset>2301240</wp:posOffset>
                </wp:positionH>
                <wp:positionV relativeFrom="paragraph">
                  <wp:posOffset>94615</wp:posOffset>
                </wp:positionV>
                <wp:extent cx="952500" cy="287655"/>
                <wp:effectExtent l="0" t="0" r="19050" b="17145"/>
                <wp:wrapNone/>
                <wp:docPr id="2" name="Textfeld 2"/>
                <wp:cNvGraphicFramePr/>
                <a:graphic xmlns:a="http://schemas.openxmlformats.org/drawingml/2006/main">
                  <a:graphicData uri="http://schemas.microsoft.com/office/word/2010/wordprocessingShape">
                    <wps:wsp>
                      <wps:cNvSpPr txBox="1"/>
                      <wps:spPr>
                        <a:xfrm>
                          <a:off x="0" y="0"/>
                          <a:ext cx="952500" cy="287655"/>
                        </a:xfrm>
                        <a:prstGeom prst="rect">
                          <a:avLst/>
                        </a:prstGeom>
                        <a:solidFill>
                          <a:schemeClr val="bg1"/>
                        </a:solidFill>
                        <a:ln w="6350">
                          <a:solidFill>
                            <a:schemeClr val="tx1"/>
                          </a:solidFill>
                        </a:ln>
                      </wps:spPr>
                      <wps:txbx>
                        <w:txbxContent>
                          <w:p w14:paraId="360B31D8" w14:textId="77777777" w:rsidR="002A74C4" w:rsidRPr="00721542" w:rsidRDefault="002A74C4" w:rsidP="002A74C4">
                            <w:r w:rsidRPr="00721542">
                              <w:t xml:space="preserve">sich </w:t>
                            </w:r>
                            <w:r>
                              <w:t>ausruhen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2B67" id="Textfeld 2" o:spid="_x0000_s1028" type="#_x0000_t202" style="position:absolute;margin-left:181.2pt;margin-top:7.45pt;width: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" fillcolor="white [3212]" strokecolor="black [3213]" strokeweight=".5pt">
                <v:textbox>
                  <w:txbxContent>
                    <w:p w14:paraId="360B31D8" w14:textId="77777777" w:rsidR="002A74C4" w:rsidRPr="00721542" w:rsidRDefault="002A74C4" w:rsidP="002A74C4">
                      <w:r w:rsidRPr="00721542">
                        <w:t xml:space="preserve">sich </w:t>
                      </w:r>
                      <w:r>
                        <w:t>ausruhen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918EED" wp14:editId="5824F3DC">
                <wp:simplePos x="0" y="0"/>
                <wp:positionH relativeFrom="column">
                  <wp:posOffset>1151890</wp:posOffset>
                </wp:positionH>
                <wp:positionV relativeFrom="paragraph">
                  <wp:posOffset>94615</wp:posOffset>
                </wp:positionV>
                <wp:extent cx="1054100" cy="287655"/>
                <wp:effectExtent l="0" t="0" r="12700" b="17145"/>
                <wp:wrapNone/>
                <wp:docPr id="1" name="Textfeld 1"/>
                <wp:cNvGraphicFramePr/>
                <a:graphic xmlns:a="http://schemas.openxmlformats.org/drawingml/2006/main">
                  <a:graphicData uri="http://schemas.microsoft.com/office/word/2010/wordprocessingShape">
                    <wps:wsp>
                      <wps:cNvSpPr txBox="1"/>
                      <wps:spPr>
                        <a:xfrm>
                          <a:off x="0" y="0"/>
                          <a:ext cx="1054100" cy="287655"/>
                        </a:xfrm>
                        <a:prstGeom prst="rect">
                          <a:avLst/>
                        </a:prstGeom>
                        <a:solidFill>
                          <a:schemeClr val="bg1"/>
                        </a:solidFill>
                        <a:ln w="6350">
                          <a:solidFill>
                            <a:schemeClr val="tx1"/>
                          </a:solidFill>
                        </a:ln>
                      </wps:spPr>
                      <wps:txbx>
                        <w:txbxContent>
                          <w:p w14:paraId="6F2617E4" w14:textId="77777777" w:rsidR="002A74C4" w:rsidRPr="00721542" w:rsidRDefault="002A74C4" w:rsidP="002A74C4">
                            <w:r w:rsidRPr="00721542">
                              <w:t>sich auskennen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18EED" id="Textfeld 1" o:spid="_x0000_s1029" type="#_x0000_t202" style="position:absolute;margin-left:90.7pt;margin-top:7.45pt;width:8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" fillcolor="white [3212]" strokecolor="black [3213]" strokeweight=".5pt">
                <v:textbox>
                  <w:txbxContent>
                    <w:p w14:paraId="6F2617E4" w14:textId="77777777" w:rsidR="002A74C4" w:rsidRPr="00721542" w:rsidRDefault="002A74C4" w:rsidP="002A74C4">
                      <w:r w:rsidRPr="00721542">
                        <w:t>sich auskennen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AC2FFE" wp14:editId="14B9DA6C">
                <wp:simplePos x="0" y="0"/>
                <wp:positionH relativeFrom="column">
                  <wp:posOffset>97790</wp:posOffset>
                </wp:positionH>
                <wp:positionV relativeFrom="paragraph">
                  <wp:posOffset>94615</wp:posOffset>
                </wp:positionV>
                <wp:extent cx="946150" cy="288000"/>
                <wp:effectExtent l="0" t="0" r="25400" b="17145"/>
                <wp:wrapNone/>
                <wp:docPr id="66" name="Textfeld 66"/>
                <wp:cNvGraphicFramePr/>
                <a:graphic xmlns:a="http://schemas.openxmlformats.org/drawingml/2006/main">
                  <a:graphicData uri="http://schemas.microsoft.com/office/word/2010/wordprocessingShape">
                    <wps:wsp>
                      <wps:cNvSpPr txBox="1"/>
                      <wps:spPr>
                        <a:xfrm>
                          <a:off x="0" y="0"/>
                          <a:ext cx="946150" cy="288000"/>
                        </a:xfrm>
                        <a:prstGeom prst="rect">
                          <a:avLst/>
                        </a:prstGeom>
                        <a:solidFill>
                          <a:schemeClr val="bg1"/>
                        </a:solidFill>
                        <a:ln w="6350">
                          <a:solidFill>
                            <a:schemeClr val="tx1"/>
                          </a:solidFill>
                        </a:ln>
                      </wps:spPr>
                      <wps:txbx>
                        <w:txbxContent>
                          <w:p w14:paraId="04AA1E5E" w14:textId="77777777" w:rsidR="002A74C4" w:rsidRPr="00721542" w:rsidRDefault="002A74C4" w:rsidP="002A74C4">
                            <w:r w:rsidRPr="00721542">
                              <w:t>sich aufregen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2FFE" id="Textfeld 66" o:spid="_x0000_s1030" type="#_x0000_t202" style="position:absolute;margin-left:7.7pt;margin-top:7.45pt;width:74.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" fillcolor="white [3212]" strokecolor="black [3213]" strokeweight=".5pt">
                <v:textbox>
                  <w:txbxContent>
                    <w:p w14:paraId="04AA1E5E" w14:textId="77777777" w:rsidR="002A74C4" w:rsidRPr="00721542" w:rsidRDefault="002A74C4" w:rsidP="002A74C4">
                      <w:r w:rsidRPr="00721542">
                        <w:t>sich aufregen</w:t>
                      </w:r>
                    </w:p>
                  </w:txbxContent>
                </v:textbox>
              </v:shape>
            </w:pict>
          </mc:Fallback>
        </mc:AlternateContent>
      </w:r>
    </w:p>
    <w:p w14:paraId="5316EE72" w14:textId="77777777" w:rsidR="002A74C4" w:rsidRDefault="002A74C4" w:rsidP="002A74C4"/>
    <w:p w14:paraId="31C65E36" w14:textId="77777777" w:rsidR="002A74C4" w:rsidRDefault="002A74C4" w:rsidP="002A74C4">
      <w:r>
        <w:rPr>
          <w:noProof/>
        </w:rPr>
        <mc:AlternateContent>
          <mc:Choice Requires="wps">
            <w:drawing>
              <wp:anchor distT="0" distB="0" distL="114300" distR="114300" simplePos="0" relativeHeight="251668480" behindDoc="0" locked="0" layoutInCell="1" allowOverlap="1" wp14:anchorId="38FD2F16" wp14:editId="64042E44">
                <wp:simplePos x="0" y="0"/>
                <wp:positionH relativeFrom="column">
                  <wp:posOffset>4701540</wp:posOffset>
                </wp:positionH>
                <wp:positionV relativeFrom="paragraph">
                  <wp:posOffset>159385</wp:posOffset>
                </wp:positionV>
                <wp:extent cx="1181100" cy="287655"/>
                <wp:effectExtent l="0" t="0" r="19050" b="17145"/>
                <wp:wrapNone/>
                <wp:docPr id="10" name="Textfeld 10"/>
                <wp:cNvGraphicFramePr/>
                <a:graphic xmlns:a="http://schemas.openxmlformats.org/drawingml/2006/main">
                  <a:graphicData uri="http://schemas.microsoft.com/office/word/2010/wordprocessingShape">
                    <wps:wsp>
                      <wps:cNvSpPr txBox="1"/>
                      <wps:spPr>
                        <a:xfrm>
                          <a:off x="0" y="0"/>
                          <a:ext cx="1181100" cy="287655"/>
                        </a:xfrm>
                        <a:prstGeom prst="rect">
                          <a:avLst/>
                        </a:prstGeom>
                        <a:solidFill>
                          <a:schemeClr val="bg1"/>
                        </a:solidFill>
                        <a:ln w="6350">
                          <a:solidFill>
                            <a:schemeClr val="tx1"/>
                          </a:solidFill>
                        </a:ln>
                      </wps:spPr>
                      <wps:txbx>
                        <w:txbxContent>
                          <w:p w14:paraId="142D9F1D" w14:textId="77777777" w:rsidR="002A74C4" w:rsidRPr="00721542" w:rsidRDefault="002A74C4" w:rsidP="002A74C4">
                            <w:r w:rsidRPr="00721542">
                              <w:t xml:space="preserve">sich </w:t>
                            </w:r>
                            <w:r>
                              <w:t>konzentrieren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2F16" id="Textfeld 10" o:spid="_x0000_s1031" type="#_x0000_t202" style="position:absolute;margin-left:370.2pt;margin-top:12.55pt;width:93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" fillcolor="white [3212]" strokecolor="black [3213]" strokeweight=".5pt">
                <v:textbox>
                  <w:txbxContent>
                    <w:p w14:paraId="142D9F1D" w14:textId="77777777" w:rsidR="002A74C4" w:rsidRPr="00721542" w:rsidRDefault="002A74C4" w:rsidP="002A74C4">
                      <w:r w:rsidRPr="00721542">
                        <w:t xml:space="preserve">sich </w:t>
                      </w:r>
                      <w:r>
                        <w:t>konzentrieren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6FC74A" wp14:editId="4E3D1A87">
                <wp:simplePos x="0" y="0"/>
                <wp:positionH relativeFrom="column">
                  <wp:posOffset>3463290</wp:posOffset>
                </wp:positionH>
                <wp:positionV relativeFrom="paragraph">
                  <wp:posOffset>159385</wp:posOffset>
                </wp:positionV>
                <wp:extent cx="1136650" cy="287655"/>
                <wp:effectExtent l="0" t="0" r="25400" b="17145"/>
                <wp:wrapNone/>
                <wp:docPr id="9" name="Textfeld 9"/>
                <wp:cNvGraphicFramePr/>
                <a:graphic xmlns:a="http://schemas.openxmlformats.org/drawingml/2006/main">
                  <a:graphicData uri="http://schemas.microsoft.com/office/word/2010/wordprocessingShape">
                    <wps:wsp>
                      <wps:cNvSpPr txBox="1"/>
                      <wps:spPr>
                        <a:xfrm>
                          <a:off x="0" y="0"/>
                          <a:ext cx="1136650" cy="287655"/>
                        </a:xfrm>
                        <a:prstGeom prst="rect">
                          <a:avLst/>
                        </a:prstGeom>
                        <a:solidFill>
                          <a:schemeClr val="bg1"/>
                        </a:solidFill>
                        <a:ln w="6350">
                          <a:solidFill>
                            <a:schemeClr val="tx1"/>
                          </a:solidFill>
                        </a:ln>
                      </wps:spPr>
                      <wps:txbx>
                        <w:txbxContent>
                          <w:p w14:paraId="23156B68" w14:textId="77777777" w:rsidR="002A74C4" w:rsidRPr="00721542" w:rsidRDefault="002A74C4" w:rsidP="002A74C4">
                            <w:r w:rsidRPr="00721542">
                              <w:t xml:space="preserve">sich </w:t>
                            </w:r>
                            <w:r>
                              <w:t>interessieren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C74A" id="Textfeld 9" o:spid="_x0000_s1032" type="#_x0000_t202" style="position:absolute;margin-left:272.7pt;margin-top:12.55pt;width:89.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" fillcolor="white [3212]" strokecolor="black [3213]" strokeweight=".5pt">
                <v:textbox>
                  <w:txbxContent>
                    <w:p w14:paraId="23156B68" w14:textId="77777777" w:rsidR="002A74C4" w:rsidRPr="00721542" w:rsidRDefault="002A74C4" w:rsidP="002A74C4">
                      <w:r w:rsidRPr="00721542">
                        <w:t xml:space="preserve">sich </w:t>
                      </w:r>
                      <w:r>
                        <w:t>interessieren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2F932C" wp14:editId="512DC890">
                <wp:simplePos x="0" y="0"/>
                <wp:positionH relativeFrom="column">
                  <wp:posOffset>2561590</wp:posOffset>
                </wp:positionH>
                <wp:positionV relativeFrom="paragraph">
                  <wp:posOffset>159385</wp:posOffset>
                </wp:positionV>
                <wp:extent cx="806450" cy="287655"/>
                <wp:effectExtent l="0" t="0" r="12700" b="17145"/>
                <wp:wrapNone/>
                <wp:docPr id="8" name="Textfeld 8"/>
                <wp:cNvGraphicFramePr/>
                <a:graphic xmlns:a="http://schemas.openxmlformats.org/drawingml/2006/main">
                  <a:graphicData uri="http://schemas.microsoft.com/office/word/2010/wordprocessingShape">
                    <wps:wsp>
                      <wps:cNvSpPr txBox="1"/>
                      <wps:spPr>
                        <a:xfrm>
                          <a:off x="0" y="0"/>
                          <a:ext cx="806450" cy="287655"/>
                        </a:xfrm>
                        <a:prstGeom prst="rect">
                          <a:avLst/>
                        </a:prstGeom>
                        <a:solidFill>
                          <a:schemeClr val="bg1"/>
                        </a:solidFill>
                        <a:ln w="6350">
                          <a:solidFill>
                            <a:schemeClr val="tx1"/>
                          </a:solidFill>
                        </a:ln>
                      </wps:spPr>
                      <wps:txbx>
                        <w:txbxContent>
                          <w:p w14:paraId="58D51435" w14:textId="77777777" w:rsidR="002A74C4" w:rsidRPr="00721542" w:rsidRDefault="002A74C4" w:rsidP="002A74C4">
                            <w:r w:rsidRPr="00721542">
                              <w:t xml:space="preserve">sich </w:t>
                            </w:r>
                            <w:r>
                              <w:t>freuen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932C" id="Textfeld 8" o:spid="_x0000_s1033" type="#_x0000_t202" style="position:absolute;margin-left:201.7pt;margin-top:12.55pt;width:63.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" fillcolor="white [3212]" strokecolor="black [3213]" strokeweight=".5pt">
                <v:textbox>
                  <w:txbxContent>
                    <w:p w14:paraId="58D51435" w14:textId="77777777" w:rsidR="002A74C4" w:rsidRPr="00721542" w:rsidRDefault="002A74C4" w:rsidP="002A74C4">
                      <w:r w:rsidRPr="00721542">
                        <w:t xml:space="preserve">sich </w:t>
                      </w:r>
                      <w:r>
                        <w:t>freuen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742463" wp14:editId="56A4CF44">
                <wp:simplePos x="0" y="0"/>
                <wp:positionH relativeFrom="column">
                  <wp:posOffset>1412240</wp:posOffset>
                </wp:positionH>
                <wp:positionV relativeFrom="paragraph">
                  <wp:posOffset>159385</wp:posOffset>
                </wp:positionV>
                <wp:extent cx="1047750" cy="287655"/>
                <wp:effectExtent l="0" t="0" r="19050" b="17145"/>
                <wp:wrapNone/>
                <wp:docPr id="7" name="Textfeld 7"/>
                <wp:cNvGraphicFramePr/>
                <a:graphic xmlns:a="http://schemas.openxmlformats.org/drawingml/2006/main">
                  <a:graphicData uri="http://schemas.microsoft.com/office/word/2010/wordprocessingShape">
                    <wps:wsp>
                      <wps:cNvSpPr txBox="1"/>
                      <wps:spPr>
                        <a:xfrm>
                          <a:off x="0" y="0"/>
                          <a:ext cx="1047750" cy="287655"/>
                        </a:xfrm>
                        <a:prstGeom prst="rect">
                          <a:avLst/>
                        </a:prstGeom>
                        <a:solidFill>
                          <a:schemeClr val="bg1"/>
                        </a:solidFill>
                        <a:ln w="6350">
                          <a:solidFill>
                            <a:schemeClr val="tx1"/>
                          </a:solidFill>
                        </a:ln>
                      </wps:spPr>
                      <wps:txbx>
                        <w:txbxContent>
                          <w:p w14:paraId="03A873B2" w14:textId="77777777" w:rsidR="002A74C4" w:rsidRPr="00721542" w:rsidRDefault="002A74C4" w:rsidP="002A74C4">
                            <w:r w:rsidRPr="00721542">
                              <w:t xml:space="preserve">sich </w:t>
                            </w:r>
                            <w:r>
                              <w:t>erkundigen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2463" id="Textfeld 7" o:spid="_x0000_s1034" type="#_x0000_t202" style="position:absolute;margin-left:111.2pt;margin-top:12.55pt;width:8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" fillcolor="white [3212]" strokecolor="black [3213]" strokeweight=".5pt">
                <v:textbox>
                  <w:txbxContent>
                    <w:p w14:paraId="03A873B2" w14:textId="77777777" w:rsidR="002A74C4" w:rsidRPr="00721542" w:rsidRDefault="002A74C4" w:rsidP="002A74C4">
                      <w:r w:rsidRPr="00721542">
                        <w:t xml:space="preserve">sich </w:t>
                      </w:r>
                      <w:r>
                        <w:t>erkundigen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BB053B9" wp14:editId="0688A8E4">
                <wp:simplePos x="0" y="0"/>
                <wp:positionH relativeFrom="column">
                  <wp:posOffset>97790</wp:posOffset>
                </wp:positionH>
                <wp:positionV relativeFrom="paragraph">
                  <wp:posOffset>159385</wp:posOffset>
                </wp:positionV>
                <wp:extent cx="1212850" cy="287655"/>
                <wp:effectExtent l="0" t="0" r="25400" b="17145"/>
                <wp:wrapNone/>
                <wp:docPr id="6" name="Textfeld 6"/>
                <wp:cNvGraphicFramePr/>
                <a:graphic xmlns:a="http://schemas.openxmlformats.org/drawingml/2006/main">
                  <a:graphicData uri="http://schemas.microsoft.com/office/word/2010/wordprocessingShape">
                    <wps:wsp>
                      <wps:cNvSpPr txBox="1"/>
                      <wps:spPr>
                        <a:xfrm>
                          <a:off x="0" y="0"/>
                          <a:ext cx="1212850" cy="287655"/>
                        </a:xfrm>
                        <a:prstGeom prst="rect">
                          <a:avLst/>
                        </a:prstGeom>
                        <a:solidFill>
                          <a:schemeClr val="bg1"/>
                        </a:solidFill>
                        <a:ln w="6350">
                          <a:solidFill>
                            <a:schemeClr val="tx1"/>
                          </a:solidFill>
                        </a:ln>
                      </wps:spPr>
                      <wps:txbx>
                        <w:txbxContent>
                          <w:p w14:paraId="5964D1C6" w14:textId="77777777" w:rsidR="002A74C4" w:rsidRPr="00721542" w:rsidRDefault="002A74C4" w:rsidP="002A74C4">
                            <w:r w:rsidRPr="00721542">
                              <w:t xml:space="preserve">sich </w:t>
                            </w:r>
                            <w:r>
                              <w:t>entschuldigen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53B9" id="Textfeld 6" o:spid="_x0000_s1035" type="#_x0000_t202" style="position:absolute;margin-left:7.7pt;margin-top:12.55pt;width:9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" fillcolor="white [3212]" strokecolor="black [3213]" strokeweight=".5pt">
                <v:textbox>
                  <w:txbxContent>
                    <w:p w14:paraId="5964D1C6" w14:textId="77777777" w:rsidR="002A74C4" w:rsidRPr="00721542" w:rsidRDefault="002A74C4" w:rsidP="002A74C4">
                      <w:r w:rsidRPr="00721542">
                        <w:t xml:space="preserve">sich </w:t>
                      </w:r>
                      <w:r>
                        <w:t>entschuldigen</w:t>
                      </w:r>
                    </w:p>
                  </w:txbxContent>
                </v:textbox>
              </v:shape>
            </w:pict>
          </mc:Fallback>
        </mc:AlternateContent>
      </w:r>
    </w:p>
    <w:p w14:paraId="22190C72" w14:textId="77777777" w:rsidR="002A74C4" w:rsidRDefault="002A74C4" w:rsidP="002A74C4"/>
    <w:p w14:paraId="35FF2830" w14:textId="77777777" w:rsidR="002A74C4" w:rsidRDefault="002A74C4" w:rsidP="002A74C4"/>
    <w:p w14:paraId="18B58AD0" w14:textId="77777777" w:rsidR="002A74C4" w:rsidRDefault="002A74C4" w:rsidP="002A74C4">
      <w:r>
        <w:rPr>
          <w:noProof/>
        </w:rPr>
        <mc:AlternateContent>
          <mc:Choice Requires="wps">
            <w:drawing>
              <wp:anchor distT="0" distB="0" distL="114300" distR="114300" simplePos="0" relativeHeight="251670528" behindDoc="0" locked="0" layoutInCell="1" allowOverlap="1" wp14:anchorId="43C3EDA6" wp14:editId="4E80C355">
                <wp:simplePos x="0" y="0"/>
                <wp:positionH relativeFrom="column">
                  <wp:posOffset>1209040</wp:posOffset>
                </wp:positionH>
                <wp:positionV relativeFrom="paragraph">
                  <wp:posOffset>75565</wp:posOffset>
                </wp:positionV>
                <wp:extent cx="908050" cy="287655"/>
                <wp:effectExtent l="0" t="0" r="25400" b="17145"/>
                <wp:wrapNone/>
                <wp:docPr id="12" name="Textfeld 12"/>
                <wp:cNvGraphicFramePr/>
                <a:graphic xmlns:a="http://schemas.openxmlformats.org/drawingml/2006/main">
                  <a:graphicData uri="http://schemas.microsoft.com/office/word/2010/wordprocessingShape">
                    <wps:wsp>
                      <wps:cNvSpPr txBox="1"/>
                      <wps:spPr>
                        <a:xfrm>
                          <a:off x="0" y="0"/>
                          <a:ext cx="908050" cy="287655"/>
                        </a:xfrm>
                        <a:prstGeom prst="rect">
                          <a:avLst/>
                        </a:prstGeom>
                        <a:solidFill>
                          <a:schemeClr val="bg1"/>
                        </a:solidFill>
                        <a:ln w="6350">
                          <a:solidFill>
                            <a:schemeClr val="tx1"/>
                          </a:solidFill>
                        </a:ln>
                      </wps:spPr>
                      <wps:txbx>
                        <w:txbxContent>
                          <w:p w14:paraId="566E05A2" w14:textId="77777777" w:rsidR="002A74C4" w:rsidRPr="00721542" w:rsidRDefault="002A74C4" w:rsidP="002A74C4">
                            <w:r w:rsidRPr="00721542">
                              <w:t xml:space="preserve">sich </w:t>
                            </w:r>
                            <w:r>
                              <w:t>wundern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3EDA6" id="Textfeld 12" o:spid="_x0000_s1036" type="#_x0000_t202" style="position:absolute;margin-left:95.2pt;margin-top:5.95pt;width:71.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" fillcolor="white [3212]" strokecolor="black [3213]" strokeweight=".5pt">
                <v:textbox>
                  <w:txbxContent>
                    <w:p w14:paraId="566E05A2" w14:textId="77777777" w:rsidR="002A74C4" w:rsidRPr="00721542" w:rsidRDefault="002A74C4" w:rsidP="002A74C4">
                      <w:r w:rsidRPr="00721542">
                        <w:t xml:space="preserve">sich </w:t>
                      </w:r>
                      <w:r>
                        <w:t>wundern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CD27F67" wp14:editId="726E5EFE">
                <wp:simplePos x="0" y="0"/>
                <wp:positionH relativeFrom="column">
                  <wp:posOffset>123190</wp:posOffset>
                </wp:positionH>
                <wp:positionV relativeFrom="paragraph">
                  <wp:posOffset>75565</wp:posOffset>
                </wp:positionV>
                <wp:extent cx="946150" cy="287655"/>
                <wp:effectExtent l="0" t="0" r="25400" b="17145"/>
                <wp:wrapNone/>
                <wp:docPr id="11" name="Textfeld 11"/>
                <wp:cNvGraphicFramePr/>
                <a:graphic xmlns:a="http://schemas.openxmlformats.org/drawingml/2006/main">
                  <a:graphicData uri="http://schemas.microsoft.com/office/word/2010/wordprocessingShape">
                    <wps:wsp>
                      <wps:cNvSpPr txBox="1"/>
                      <wps:spPr>
                        <a:xfrm>
                          <a:off x="0" y="0"/>
                          <a:ext cx="946150" cy="287655"/>
                        </a:xfrm>
                        <a:prstGeom prst="rect">
                          <a:avLst/>
                        </a:prstGeom>
                        <a:solidFill>
                          <a:schemeClr val="bg1"/>
                        </a:solidFill>
                        <a:ln w="6350">
                          <a:solidFill>
                            <a:schemeClr val="tx1"/>
                          </a:solidFill>
                        </a:ln>
                      </wps:spPr>
                      <wps:txbx>
                        <w:txbxContent>
                          <w:p w14:paraId="4F25BA8E" w14:textId="77777777" w:rsidR="002A74C4" w:rsidRPr="00721542" w:rsidRDefault="002A74C4" w:rsidP="002A74C4">
                            <w:r w:rsidRPr="00721542">
                              <w:t xml:space="preserve">sich </w:t>
                            </w:r>
                            <w:r>
                              <w:t>kümmern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7F67" id="Textfeld 11" o:spid="_x0000_s1037" type="#_x0000_t202" style="position:absolute;margin-left:9.7pt;margin-top:5.95pt;width:74.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" fillcolor="white [3212]" strokecolor="black [3213]" strokeweight=".5pt">
                <v:textbox>
                  <w:txbxContent>
                    <w:p w14:paraId="4F25BA8E" w14:textId="77777777" w:rsidR="002A74C4" w:rsidRPr="00721542" w:rsidRDefault="002A74C4" w:rsidP="002A74C4">
                      <w:r w:rsidRPr="00721542">
                        <w:t xml:space="preserve">sich </w:t>
                      </w:r>
                      <w:r>
                        <w:t>kümmern</w:t>
                      </w:r>
                    </w:p>
                  </w:txbxContent>
                </v:textbox>
              </v:shape>
            </w:pict>
          </mc:Fallback>
        </mc:AlternateContent>
      </w:r>
    </w:p>
    <w:p w14:paraId="079B0B15" w14:textId="77777777" w:rsidR="002A74C4" w:rsidRDefault="002A74C4" w:rsidP="002A74C4"/>
    <w:p w14:paraId="6204DCF9" w14:textId="77777777" w:rsidR="002A74C4" w:rsidRDefault="002A74C4" w:rsidP="002A74C4"/>
    <w:p w14:paraId="6F9E2D12" w14:textId="28F4A56F" w:rsidR="002A74C4" w:rsidRPr="00AD00CC" w:rsidRDefault="006F5550" w:rsidP="002A74C4">
      <w:pPr>
        <w:pStyle w:val="ekvschreiblinie"/>
        <w:rPr>
          <w:rStyle w:val="ekvlsungunterstrichenausgeblendet"/>
        </w:rPr>
      </w:pPr>
      <w:r w:rsidRPr="00AD00CC">
        <w:rPr>
          <w:rStyle w:val="ekvlsungunterstrichenausgeblendet"/>
        </w:rPr>
        <w:t>individuelle Lösungen</w:t>
      </w:r>
      <w:r w:rsidR="002A74C4" w:rsidRPr="00AD00CC">
        <w:rPr>
          <w:rStyle w:val="ekvlsungunterstrichenausgeblendet"/>
        </w:rPr>
        <w:tab/>
      </w:r>
      <w:r w:rsidR="002A74C4" w:rsidRPr="00AD00CC">
        <w:rPr>
          <w:rStyle w:val="ekvlsungunterstrichenausgeblendet"/>
        </w:rPr>
        <w:tab/>
      </w:r>
      <w:r w:rsidR="002A74C4" w:rsidRPr="00AD00CC">
        <w:rPr>
          <w:rStyle w:val="ekvlsungunterstrichenausgeblendet"/>
        </w:rPr>
        <w:tab/>
      </w:r>
      <w:r w:rsidR="002A74C4" w:rsidRPr="00AD00CC">
        <w:rPr>
          <w:rStyle w:val="ekvlsungunterstrichenausgeblendet"/>
        </w:rPr>
        <w:tab/>
      </w:r>
      <w:r w:rsidRPr="00AD00CC">
        <w:rPr>
          <w:rStyle w:val="ekvlsungunterstrichenausgeblendet"/>
        </w:rPr>
        <w:tab/>
      </w:r>
    </w:p>
    <w:p w14:paraId="22340BF8"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41BBE975"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60F80877"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2669AAB4"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3EC67D54"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5FC2D35C"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50335413"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5C2D4D12"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50F28228"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0278117A" w14:textId="77777777" w:rsidR="002A74C4" w:rsidRDefault="002A74C4" w:rsidP="002A74C4">
      <w:pPr>
        <w:pStyle w:val="ekvschreiblinie"/>
        <w:rPr>
          <w:u w:val="single"/>
        </w:rPr>
      </w:pPr>
      <w:r>
        <w:rPr>
          <w:u w:val="single"/>
        </w:rPr>
        <w:tab/>
      </w:r>
      <w:r>
        <w:rPr>
          <w:u w:val="single"/>
        </w:rPr>
        <w:tab/>
      </w:r>
      <w:r>
        <w:rPr>
          <w:u w:val="single"/>
        </w:rPr>
        <w:tab/>
      </w:r>
      <w:r>
        <w:rPr>
          <w:u w:val="single"/>
        </w:rPr>
        <w:tab/>
      </w:r>
    </w:p>
    <w:p w14:paraId="534319BC" w14:textId="77777777" w:rsidR="002A74C4" w:rsidRPr="00CF1390" w:rsidRDefault="002A74C4" w:rsidP="002A74C4">
      <w:pPr>
        <w:pStyle w:val="ekvschreiblinie"/>
        <w:rPr>
          <w:u w:val="single"/>
        </w:rPr>
      </w:pPr>
      <w:r>
        <w:rPr>
          <w:u w:val="single"/>
        </w:rPr>
        <w:tab/>
      </w:r>
      <w:r>
        <w:rPr>
          <w:u w:val="single"/>
        </w:rPr>
        <w:tab/>
      </w:r>
      <w:r>
        <w:rPr>
          <w:u w:val="single"/>
        </w:rPr>
        <w:tab/>
      </w:r>
      <w:r>
        <w:rPr>
          <w:u w:val="single"/>
        </w:rPr>
        <w:tab/>
      </w:r>
    </w:p>
    <w:p w14:paraId="1FB90744" w14:textId="77777777" w:rsidR="00497F34" w:rsidRDefault="00497F34" w:rsidP="002A74C4">
      <w:pPr>
        <w:sectPr w:rsidR="00497F34" w:rsidSect="00720DC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58" w:right="1276" w:bottom="1531" w:left="1276" w:header="454" w:footer="454" w:gutter="0"/>
          <w:cols w:space="708"/>
          <w:docGrid w:linePitch="360"/>
        </w:sectPr>
      </w:pPr>
    </w:p>
    <w:p w14:paraId="7D8E21D0" w14:textId="77777777" w:rsidR="00497F34" w:rsidRDefault="00497F34" w:rsidP="002A74C4">
      <w:pPr>
        <w:pStyle w:val="ekvue1arial"/>
      </w:pPr>
      <w:r>
        <w:lastRenderedPageBreak/>
        <w:t>Wort und Wortarten</w:t>
      </w:r>
    </w:p>
    <w:p w14:paraId="50B41B80" w14:textId="77777777" w:rsidR="00497F34" w:rsidRDefault="00497F34" w:rsidP="002A74C4"/>
    <w:p w14:paraId="288FEFEB" w14:textId="77777777" w:rsidR="00497F34" w:rsidRDefault="00497F34" w:rsidP="00EA56FA">
      <w:pPr>
        <w:pStyle w:val="ekvue2arial"/>
      </w:pPr>
      <w:r>
        <w:t>Verb</w:t>
      </w:r>
    </w:p>
    <w:p w14:paraId="34F3CBDC" w14:textId="77777777" w:rsidR="00497F34" w:rsidRDefault="00497F34" w:rsidP="002A74C4"/>
    <w:p w14:paraId="07E08753" w14:textId="77777777" w:rsidR="00497F34" w:rsidRDefault="00497F34" w:rsidP="00EA56FA">
      <w:pPr>
        <w:pStyle w:val="ekvue3arial"/>
      </w:pPr>
      <w:r>
        <w:t>Reflexive Verben – Lösungen</w:t>
      </w:r>
    </w:p>
    <w:p w14:paraId="4BB42ACE" w14:textId="77777777" w:rsidR="00497F34" w:rsidRDefault="00497F34" w:rsidP="002A74C4"/>
    <w:p w14:paraId="59DB0EC1" w14:textId="77777777" w:rsidR="00497F34" w:rsidRDefault="00497F34" w:rsidP="002A74C4">
      <w:pPr>
        <w:rPr>
          <w:rStyle w:val="ekvhandschrift"/>
        </w:rPr>
      </w:pPr>
      <w:r>
        <w:rPr>
          <w:rStyle w:val="ekvnummerierung"/>
        </w:rPr>
        <w:t>1</w:t>
      </w:r>
      <w:r>
        <w:t xml:space="preserve"> Verben, die ein Reflexivpronomen verlangen, nennt man reflexive Verben. Bildet im Tandem Sätze mit den folgenden reflexiven Verben, z. B. </w:t>
      </w:r>
      <w:r w:rsidRPr="000736D1">
        <w:rPr>
          <w:rStyle w:val="ekvhandschrift"/>
        </w:rPr>
        <w:t>Maik regte sich über die Mädchen auf.</w:t>
      </w:r>
    </w:p>
    <w:p w14:paraId="43D1EDDC" w14:textId="77777777" w:rsidR="00497F34" w:rsidRDefault="00497F34" w:rsidP="002A74C4">
      <w:r>
        <w:rPr>
          <w:noProof/>
        </w:rPr>
        <mc:AlternateContent>
          <mc:Choice Requires="wps">
            <w:drawing>
              <wp:anchor distT="0" distB="0" distL="114300" distR="114300" simplePos="0" relativeHeight="251676672" behindDoc="0" locked="0" layoutInCell="1" allowOverlap="1" wp14:anchorId="7BE60B64" wp14:editId="434FE4AD">
                <wp:simplePos x="0" y="0"/>
                <wp:positionH relativeFrom="column">
                  <wp:posOffset>4434840</wp:posOffset>
                </wp:positionH>
                <wp:positionV relativeFrom="paragraph">
                  <wp:posOffset>94615</wp:posOffset>
                </wp:positionV>
                <wp:extent cx="1155700" cy="287655"/>
                <wp:effectExtent l="0" t="0" r="25400" b="17145"/>
                <wp:wrapNone/>
                <wp:docPr id="13" name="Textfeld 13"/>
                <wp:cNvGraphicFramePr/>
                <a:graphic xmlns:a="http://schemas.openxmlformats.org/drawingml/2006/main">
                  <a:graphicData uri="http://schemas.microsoft.com/office/word/2010/wordprocessingShape">
                    <wps:wsp>
                      <wps:cNvSpPr txBox="1"/>
                      <wps:spPr>
                        <a:xfrm>
                          <a:off x="0" y="0"/>
                          <a:ext cx="1155700" cy="287655"/>
                        </a:xfrm>
                        <a:prstGeom prst="rect">
                          <a:avLst/>
                        </a:prstGeom>
                        <a:solidFill>
                          <a:schemeClr val="bg1"/>
                        </a:solidFill>
                        <a:ln w="6350">
                          <a:solidFill>
                            <a:schemeClr val="tx1"/>
                          </a:solidFill>
                        </a:ln>
                      </wps:spPr>
                      <wps:txbx>
                        <w:txbxContent>
                          <w:p w14:paraId="4EE3411D" w14:textId="77777777" w:rsidR="00497F34" w:rsidRPr="00721542" w:rsidRDefault="00497F34" w:rsidP="002A74C4">
                            <w:r w:rsidRPr="00721542">
                              <w:t xml:space="preserve">sich </w:t>
                            </w:r>
                            <w:r>
                              <w:t>entschließen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0B64" id="Textfeld 13" o:spid="_x0000_s1038" type="#_x0000_t202" style="position:absolute;margin-left:349.2pt;margin-top:7.45pt;width:91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" fillcolor="white [3212]" strokecolor="black [3213]" strokeweight=".5pt">
                <v:textbox>
                  <w:txbxContent>
                    <w:p w14:paraId="4EE3411D" w14:textId="77777777" w:rsidR="00497F34" w:rsidRPr="00721542" w:rsidRDefault="00497F34" w:rsidP="002A74C4">
                      <w:r w:rsidRPr="00721542">
                        <w:t xml:space="preserve">sich </w:t>
                      </w:r>
                      <w:r>
                        <w:t>entschließen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B04A9AC" wp14:editId="2CEE09BF">
                <wp:simplePos x="0" y="0"/>
                <wp:positionH relativeFrom="column">
                  <wp:posOffset>3348990</wp:posOffset>
                </wp:positionH>
                <wp:positionV relativeFrom="paragraph">
                  <wp:posOffset>94615</wp:posOffset>
                </wp:positionV>
                <wp:extent cx="996950" cy="287655"/>
                <wp:effectExtent l="0" t="0" r="12700" b="17145"/>
                <wp:wrapNone/>
                <wp:docPr id="14" name="Textfeld 14"/>
                <wp:cNvGraphicFramePr/>
                <a:graphic xmlns:a="http://schemas.openxmlformats.org/drawingml/2006/main">
                  <a:graphicData uri="http://schemas.microsoft.com/office/word/2010/wordprocessingShape">
                    <wps:wsp>
                      <wps:cNvSpPr txBox="1"/>
                      <wps:spPr>
                        <a:xfrm>
                          <a:off x="0" y="0"/>
                          <a:ext cx="996950" cy="287655"/>
                        </a:xfrm>
                        <a:prstGeom prst="rect">
                          <a:avLst/>
                        </a:prstGeom>
                        <a:solidFill>
                          <a:schemeClr val="bg1"/>
                        </a:solidFill>
                        <a:ln w="6350">
                          <a:solidFill>
                            <a:schemeClr val="tx1"/>
                          </a:solidFill>
                        </a:ln>
                      </wps:spPr>
                      <wps:txbx>
                        <w:txbxContent>
                          <w:p w14:paraId="331A9418" w14:textId="77777777" w:rsidR="00497F34" w:rsidRPr="00721542" w:rsidRDefault="00497F34" w:rsidP="002A74C4">
                            <w:r w:rsidRPr="00721542">
                              <w:t xml:space="preserve">sich </w:t>
                            </w:r>
                            <w:r>
                              <w:t>bedanken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A9AC" id="Textfeld 14" o:spid="_x0000_s1039" type="#_x0000_t202" style="position:absolute;margin-left:263.7pt;margin-top:7.45pt;width:78.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" fillcolor="white [3212]" strokecolor="black [3213]" strokeweight=".5pt">
                <v:textbox>
                  <w:txbxContent>
                    <w:p w14:paraId="331A9418" w14:textId="77777777" w:rsidR="00497F34" w:rsidRPr="00721542" w:rsidRDefault="00497F34" w:rsidP="002A74C4">
                      <w:r w:rsidRPr="00721542">
                        <w:t xml:space="preserve">sich </w:t>
                      </w:r>
                      <w:r>
                        <w:t>bedanken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2F8AB58" wp14:editId="58D22955">
                <wp:simplePos x="0" y="0"/>
                <wp:positionH relativeFrom="column">
                  <wp:posOffset>2301240</wp:posOffset>
                </wp:positionH>
                <wp:positionV relativeFrom="paragraph">
                  <wp:posOffset>94615</wp:posOffset>
                </wp:positionV>
                <wp:extent cx="952500" cy="287655"/>
                <wp:effectExtent l="0" t="0" r="19050" b="17145"/>
                <wp:wrapNone/>
                <wp:docPr id="15" name="Textfeld 15"/>
                <wp:cNvGraphicFramePr/>
                <a:graphic xmlns:a="http://schemas.openxmlformats.org/drawingml/2006/main">
                  <a:graphicData uri="http://schemas.microsoft.com/office/word/2010/wordprocessingShape">
                    <wps:wsp>
                      <wps:cNvSpPr txBox="1"/>
                      <wps:spPr>
                        <a:xfrm>
                          <a:off x="0" y="0"/>
                          <a:ext cx="952500" cy="287655"/>
                        </a:xfrm>
                        <a:prstGeom prst="rect">
                          <a:avLst/>
                        </a:prstGeom>
                        <a:solidFill>
                          <a:schemeClr val="bg1"/>
                        </a:solidFill>
                        <a:ln w="6350">
                          <a:solidFill>
                            <a:schemeClr val="tx1"/>
                          </a:solidFill>
                        </a:ln>
                      </wps:spPr>
                      <wps:txbx>
                        <w:txbxContent>
                          <w:p w14:paraId="08C5C4AE" w14:textId="77777777" w:rsidR="00497F34" w:rsidRPr="00721542" w:rsidRDefault="00497F34" w:rsidP="002A74C4">
                            <w:r w:rsidRPr="00721542">
                              <w:t xml:space="preserve">sich </w:t>
                            </w:r>
                            <w:r>
                              <w:t>ausruhen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AB58" id="Textfeld 15" o:spid="_x0000_s1040" type="#_x0000_t202" style="position:absolute;margin-left:181.2pt;margin-top:7.45pt;width:7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" fillcolor="white [3212]" strokecolor="black [3213]" strokeweight=".5pt">
                <v:textbox>
                  <w:txbxContent>
                    <w:p w14:paraId="08C5C4AE" w14:textId="77777777" w:rsidR="00497F34" w:rsidRPr="00721542" w:rsidRDefault="00497F34" w:rsidP="002A74C4">
                      <w:r w:rsidRPr="00721542">
                        <w:t xml:space="preserve">sich </w:t>
                      </w:r>
                      <w:r>
                        <w:t>ausruhen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1887DF8" wp14:editId="3C554FA3">
                <wp:simplePos x="0" y="0"/>
                <wp:positionH relativeFrom="column">
                  <wp:posOffset>1151890</wp:posOffset>
                </wp:positionH>
                <wp:positionV relativeFrom="paragraph">
                  <wp:posOffset>94615</wp:posOffset>
                </wp:positionV>
                <wp:extent cx="1054100" cy="287655"/>
                <wp:effectExtent l="0" t="0" r="12700" b="17145"/>
                <wp:wrapNone/>
                <wp:docPr id="16" name="Textfeld 16"/>
                <wp:cNvGraphicFramePr/>
                <a:graphic xmlns:a="http://schemas.openxmlformats.org/drawingml/2006/main">
                  <a:graphicData uri="http://schemas.microsoft.com/office/word/2010/wordprocessingShape">
                    <wps:wsp>
                      <wps:cNvSpPr txBox="1"/>
                      <wps:spPr>
                        <a:xfrm>
                          <a:off x="0" y="0"/>
                          <a:ext cx="1054100" cy="287655"/>
                        </a:xfrm>
                        <a:prstGeom prst="rect">
                          <a:avLst/>
                        </a:prstGeom>
                        <a:solidFill>
                          <a:schemeClr val="bg1"/>
                        </a:solidFill>
                        <a:ln w="6350">
                          <a:solidFill>
                            <a:schemeClr val="tx1"/>
                          </a:solidFill>
                        </a:ln>
                      </wps:spPr>
                      <wps:txbx>
                        <w:txbxContent>
                          <w:p w14:paraId="5D146728" w14:textId="77777777" w:rsidR="00497F34" w:rsidRPr="00721542" w:rsidRDefault="00497F34" w:rsidP="002A74C4">
                            <w:r w:rsidRPr="00721542">
                              <w:t>sich auskennen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7DF8" id="Textfeld 16" o:spid="_x0000_s1041" type="#_x0000_t202" style="position:absolute;margin-left:90.7pt;margin-top:7.45pt;width:83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" fillcolor="white [3212]" strokecolor="black [3213]" strokeweight=".5pt">
                <v:textbox>
                  <w:txbxContent>
                    <w:p w14:paraId="5D146728" w14:textId="77777777" w:rsidR="00497F34" w:rsidRPr="00721542" w:rsidRDefault="00497F34" w:rsidP="002A74C4">
                      <w:r w:rsidRPr="00721542">
                        <w:t>sich auskennen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FDCF110" wp14:editId="4A18CC47">
                <wp:simplePos x="0" y="0"/>
                <wp:positionH relativeFrom="column">
                  <wp:posOffset>97790</wp:posOffset>
                </wp:positionH>
                <wp:positionV relativeFrom="paragraph">
                  <wp:posOffset>94615</wp:posOffset>
                </wp:positionV>
                <wp:extent cx="946150" cy="288000"/>
                <wp:effectExtent l="0" t="0" r="25400" b="17145"/>
                <wp:wrapNone/>
                <wp:docPr id="17" name="Textfeld 17"/>
                <wp:cNvGraphicFramePr/>
                <a:graphic xmlns:a="http://schemas.openxmlformats.org/drawingml/2006/main">
                  <a:graphicData uri="http://schemas.microsoft.com/office/word/2010/wordprocessingShape">
                    <wps:wsp>
                      <wps:cNvSpPr txBox="1"/>
                      <wps:spPr>
                        <a:xfrm>
                          <a:off x="0" y="0"/>
                          <a:ext cx="946150" cy="288000"/>
                        </a:xfrm>
                        <a:prstGeom prst="rect">
                          <a:avLst/>
                        </a:prstGeom>
                        <a:solidFill>
                          <a:schemeClr val="bg1"/>
                        </a:solidFill>
                        <a:ln w="6350">
                          <a:solidFill>
                            <a:schemeClr val="tx1"/>
                          </a:solidFill>
                        </a:ln>
                      </wps:spPr>
                      <wps:txbx>
                        <w:txbxContent>
                          <w:p w14:paraId="3D1E8DA6" w14:textId="77777777" w:rsidR="00497F34" w:rsidRPr="00721542" w:rsidRDefault="00497F34" w:rsidP="002A74C4">
                            <w:r w:rsidRPr="00721542">
                              <w:t>sich aufregen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F110" id="Textfeld 17" o:spid="_x0000_s1042" type="#_x0000_t202" style="position:absolute;margin-left:7.7pt;margin-top:7.45pt;width:74.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" fillcolor="white [3212]" strokecolor="black [3213]" strokeweight=".5pt">
                <v:textbox>
                  <w:txbxContent>
                    <w:p w14:paraId="3D1E8DA6" w14:textId="77777777" w:rsidR="00497F34" w:rsidRPr="00721542" w:rsidRDefault="00497F34" w:rsidP="002A74C4">
                      <w:r w:rsidRPr="00721542">
                        <w:t>sich aufregen</w:t>
                      </w:r>
                    </w:p>
                  </w:txbxContent>
                </v:textbox>
              </v:shape>
            </w:pict>
          </mc:Fallback>
        </mc:AlternateContent>
      </w:r>
    </w:p>
    <w:p w14:paraId="679EF267" w14:textId="77777777" w:rsidR="00497F34" w:rsidRDefault="00497F34" w:rsidP="002A74C4"/>
    <w:p w14:paraId="57C63F52" w14:textId="77777777" w:rsidR="00497F34" w:rsidRDefault="00497F34" w:rsidP="002A74C4">
      <w:r>
        <w:rPr>
          <w:noProof/>
        </w:rPr>
        <mc:AlternateContent>
          <mc:Choice Requires="wps">
            <w:drawing>
              <wp:anchor distT="0" distB="0" distL="114300" distR="114300" simplePos="0" relativeHeight="251681792" behindDoc="0" locked="0" layoutInCell="1" allowOverlap="1" wp14:anchorId="346194FD" wp14:editId="1E9D758B">
                <wp:simplePos x="0" y="0"/>
                <wp:positionH relativeFrom="column">
                  <wp:posOffset>4701540</wp:posOffset>
                </wp:positionH>
                <wp:positionV relativeFrom="paragraph">
                  <wp:posOffset>159385</wp:posOffset>
                </wp:positionV>
                <wp:extent cx="1181100" cy="287655"/>
                <wp:effectExtent l="0" t="0" r="19050" b="17145"/>
                <wp:wrapNone/>
                <wp:docPr id="18" name="Textfeld 18"/>
                <wp:cNvGraphicFramePr/>
                <a:graphic xmlns:a="http://schemas.openxmlformats.org/drawingml/2006/main">
                  <a:graphicData uri="http://schemas.microsoft.com/office/word/2010/wordprocessingShape">
                    <wps:wsp>
                      <wps:cNvSpPr txBox="1"/>
                      <wps:spPr>
                        <a:xfrm>
                          <a:off x="0" y="0"/>
                          <a:ext cx="1181100" cy="287655"/>
                        </a:xfrm>
                        <a:prstGeom prst="rect">
                          <a:avLst/>
                        </a:prstGeom>
                        <a:solidFill>
                          <a:schemeClr val="bg1"/>
                        </a:solidFill>
                        <a:ln w="6350">
                          <a:solidFill>
                            <a:schemeClr val="tx1"/>
                          </a:solidFill>
                        </a:ln>
                      </wps:spPr>
                      <wps:txbx>
                        <w:txbxContent>
                          <w:p w14:paraId="4C3CC95C" w14:textId="77777777" w:rsidR="00497F34" w:rsidRPr="00721542" w:rsidRDefault="00497F34" w:rsidP="002A74C4">
                            <w:r w:rsidRPr="00721542">
                              <w:t xml:space="preserve">sich </w:t>
                            </w:r>
                            <w:r>
                              <w:t>konzentrieren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94FD" id="Textfeld 18" o:spid="_x0000_s1043" type="#_x0000_t202" style="position:absolute;margin-left:370.2pt;margin-top:12.55pt;width:93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" fillcolor="white [3212]" strokecolor="black [3213]" strokeweight=".5pt">
                <v:textbox>
                  <w:txbxContent>
                    <w:p w14:paraId="4C3CC95C" w14:textId="77777777" w:rsidR="00497F34" w:rsidRPr="00721542" w:rsidRDefault="00497F34" w:rsidP="002A74C4">
                      <w:r w:rsidRPr="00721542">
                        <w:t xml:space="preserve">sich </w:t>
                      </w:r>
                      <w:r>
                        <w:t>konzentrieren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9B321DA" wp14:editId="08265F32">
                <wp:simplePos x="0" y="0"/>
                <wp:positionH relativeFrom="column">
                  <wp:posOffset>3463290</wp:posOffset>
                </wp:positionH>
                <wp:positionV relativeFrom="paragraph">
                  <wp:posOffset>159385</wp:posOffset>
                </wp:positionV>
                <wp:extent cx="1136650" cy="287655"/>
                <wp:effectExtent l="0" t="0" r="25400" b="17145"/>
                <wp:wrapNone/>
                <wp:docPr id="19" name="Textfeld 19"/>
                <wp:cNvGraphicFramePr/>
                <a:graphic xmlns:a="http://schemas.openxmlformats.org/drawingml/2006/main">
                  <a:graphicData uri="http://schemas.microsoft.com/office/word/2010/wordprocessingShape">
                    <wps:wsp>
                      <wps:cNvSpPr txBox="1"/>
                      <wps:spPr>
                        <a:xfrm>
                          <a:off x="0" y="0"/>
                          <a:ext cx="1136650" cy="287655"/>
                        </a:xfrm>
                        <a:prstGeom prst="rect">
                          <a:avLst/>
                        </a:prstGeom>
                        <a:solidFill>
                          <a:schemeClr val="bg1"/>
                        </a:solidFill>
                        <a:ln w="6350">
                          <a:solidFill>
                            <a:schemeClr val="tx1"/>
                          </a:solidFill>
                        </a:ln>
                      </wps:spPr>
                      <wps:txbx>
                        <w:txbxContent>
                          <w:p w14:paraId="1AA7A8EE" w14:textId="77777777" w:rsidR="00497F34" w:rsidRPr="00721542" w:rsidRDefault="00497F34" w:rsidP="002A74C4">
                            <w:r w:rsidRPr="00721542">
                              <w:t xml:space="preserve">sich </w:t>
                            </w:r>
                            <w:r>
                              <w:t>interessieren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21DA" id="Textfeld 19" o:spid="_x0000_s1044" type="#_x0000_t202" style="position:absolute;margin-left:272.7pt;margin-top:12.55pt;width:89.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" fillcolor="white [3212]" strokecolor="black [3213]" strokeweight=".5pt">
                <v:textbox>
                  <w:txbxContent>
                    <w:p w14:paraId="1AA7A8EE" w14:textId="77777777" w:rsidR="00497F34" w:rsidRPr="00721542" w:rsidRDefault="00497F34" w:rsidP="002A74C4">
                      <w:r w:rsidRPr="00721542">
                        <w:t xml:space="preserve">sich </w:t>
                      </w:r>
                      <w:r>
                        <w:t>interessieren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31EC114" wp14:editId="0DE1F3C9">
                <wp:simplePos x="0" y="0"/>
                <wp:positionH relativeFrom="column">
                  <wp:posOffset>2561590</wp:posOffset>
                </wp:positionH>
                <wp:positionV relativeFrom="paragraph">
                  <wp:posOffset>159385</wp:posOffset>
                </wp:positionV>
                <wp:extent cx="806450" cy="287655"/>
                <wp:effectExtent l="0" t="0" r="12700" b="17145"/>
                <wp:wrapNone/>
                <wp:docPr id="20" name="Textfeld 20"/>
                <wp:cNvGraphicFramePr/>
                <a:graphic xmlns:a="http://schemas.openxmlformats.org/drawingml/2006/main">
                  <a:graphicData uri="http://schemas.microsoft.com/office/word/2010/wordprocessingShape">
                    <wps:wsp>
                      <wps:cNvSpPr txBox="1"/>
                      <wps:spPr>
                        <a:xfrm>
                          <a:off x="0" y="0"/>
                          <a:ext cx="806450" cy="287655"/>
                        </a:xfrm>
                        <a:prstGeom prst="rect">
                          <a:avLst/>
                        </a:prstGeom>
                        <a:solidFill>
                          <a:schemeClr val="bg1"/>
                        </a:solidFill>
                        <a:ln w="6350">
                          <a:solidFill>
                            <a:schemeClr val="tx1"/>
                          </a:solidFill>
                        </a:ln>
                      </wps:spPr>
                      <wps:txbx>
                        <w:txbxContent>
                          <w:p w14:paraId="36A2F534" w14:textId="77777777" w:rsidR="00497F34" w:rsidRPr="00721542" w:rsidRDefault="00497F34" w:rsidP="002A74C4">
                            <w:r w:rsidRPr="00721542">
                              <w:t xml:space="preserve">sich </w:t>
                            </w:r>
                            <w:r>
                              <w:t>freuen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C114" id="Textfeld 20" o:spid="_x0000_s1045" type="#_x0000_t202" style="position:absolute;margin-left:201.7pt;margin-top:12.55pt;width:63.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" fillcolor="white [3212]" strokecolor="black [3213]" strokeweight=".5pt">
                <v:textbox>
                  <w:txbxContent>
                    <w:p w14:paraId="36A2F534" w14:textId="77777777" w:rsidR="00497F34" w:rsidRPr="00721542" w:rsidRDefault="00497F34" w:rsidP="002A74C4">
                      <w:r w:rsidRPr="00721542">
                        <w:t xml:space="preserve">sich </w:t>
                      </w:r>
                      <w:r>
                        <w:t>freuen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0521F7E" wp14:editId="598EE476">
                <wp:simplePos x="0" y="0"/>
                <wp:positionH relativeFrom="column">
                  <wp:posOffset>1412240</wp:posOffset>
                </wp:positionH>
                <wp:positionV relativeFrom="paragraph">
                  <wp:posOffset>159385</wp:posOffset>
                </wp:positionV>
                <wp:extent cx="1047750" cy="287655"/>
                <wp:effectExtent l="0" t="0" r="19050" b="17145"/>
                <wp:wrapNone/>
                <wp:docPr id="21" name="Textfeld 21"/>
                <wp:cNvGraphicFramePr/>
                <a:graphic xmlns:a="http://schemas.openxmlformats.org/drawingml/2006/main">
                  <a:graphicData uri="http://schemas.microsoft.com/office/word/2010/wordprocessingShape">
                    <wps:wsp>
                      <wps:cNvSpPr txBox="1"/>
                      <wps:spPr>
                        <a:xfrm>
                          <a:off x="0" y="0"/>
                          <a:ext cx="1047750" cy="287655"/>
                        </a:xfrm>
                        <a:prstGeom prst="rect">
                          <a:avLst/>
                        </a:prstGeom>
                        <a:solidFill>
                          <a:schemeClr val="bg1"/>
                        </a:solidFill>
                        <a:ln w="6350">
                          <a:solidFill>
                            <a:schemeClr val="tx1"/>
                          </a:solidFill>
                        </a:ln>
                      </wps:spPr>
                      <wps:txbx>
                        <w:txbxContent>
                          <w:p w14:paraId="02860097" w14:textId="77777777" w:rsidR="00497F34" w:rsidRPr="00721542" w:rsidRDefault="00497F34" w:rsidP="002A74C4">
                            <w:r w:rsidRPr="00721542">
                              <w:t xml:space="preserve">sich </w:t>
                            </w:r>
                            <w:r>
                              <w:t>erkundigen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1F7E" id="Textfeld 21" o:spid="_x0000_s1046" type="#_x0000_t202" style="position:absolute;margin-left:111.2pt;margin-top:12.55pt;width:82.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" fillcolor="white [3212]" strokecolor="black [3213]" strokeweight=".5pt">
                <v:textbox>
                  <w:txbxContent>
                    <w:p w14:paraId="02860097" w14:textId="77777777" w:rsidR="00497F34" w:rsidRPr="00721542" w:rsidRDefault="00497F34" w:rsidP="002A74C4">
                      <w:r w:rsidRPr="00721542">
                        <w:t xml:space="preserve">sich </w:t>
                      </w:r>
                      <w:r>
                        <w:t>erkundigen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9DF6BD7" wp14:editId="6B39034D">
                <wp:simplePos x="0" y="0"/>
                <wp:positionH relativeFrom="column">
                  <wp:posOffset>97790</wp:posOffset>
                </wp:positionH>
                <wp:positionV relativeFrom="paragraph">
                  <wp:posOffset>159385</wp:posOffset>
                </wp:positionV>
                <wp:extent cx="1212850" cy="287655"/>
                <wp:effectExtent l="0" t="0" r="25400" b="17145"/>
                <wp:wrapNone/>
                <wp:docPr id="22" name="Textfeld 22"/>
                <wp:cNvGraphicFramePr/>
                <a:graphic xmlns:a="http://schemas.openxmlformats.org/drawingml/2006/main">
                  <a:graphicData uri="http://schemas.microsoft.com/office/word/2010/wordprocessingShape">
                    <wps:wsp>
                      <wps:cNvSpPr txBox="1"/>
                      <wps:spPr>
                        <a:xfrm>
                          <a:off x="0" y="0"/>
                          <a:ext cx="1212850" cy="287655"/>
                        </a:xfrm>
                        <a:prstGeom prst="rect">
                          <a:avLst/>
                        </a:prstGeom>
                        <a:solidFill>
                          <a:schemeClr val="bg1"/>
                        </a:solidFill>
                        <a:ln w="6350">
                          <a:solidFill>
                            <a:schemeClr val="tx1"/>
                          </a:solidFill>
                        </a:ln>
                      </wps:spPr>
                      <wps:txbx>
                        <w:txbxContent>
                          <w:p w14:paraId="207FFCD4" w14:textId="77777777" w:rsidR="00497F34" w:rsidRPr="00721542" w:rsidRDefault="00497F34" w:rsidP="002A74C4">
                            <w:r w:rsidRPr="00721542">
                              <w:t xml:space="preserve">sich </w:t>
                            </w:r>
                            <w:r>
                              <w:t>entschuldigen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6BD7" id="Textfeld 22" o:spid="_x0000_s1047" type="#_x0000_t202" style="position:absolute;margin-left:7.7pt;margin-top:12.55pt;width:95.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" fillcolor="white [3212]" strokecolor="black [3213]" strokeweight=".5pt">
                <v:textbox>
                  <w:txbxContent>
                    <w:p w14:paraId="207FFCD4" w14:textId="77777777" w:rsidR="00497F34" w:rsidRPr="00721542" w:rsidRDefault="00497F34" w:rsidP="002A74C4">
                      <w:r w:rsidRPr="00721542">
                        <w:t xml:space="preserve">sich </w:t>
                      </w:r>
                      <w:r>
                        <w:t>entschuldigen</w:t>
                      </w:r>
                    </w:p>
                  </w:txbxContent>
                </v:textbox>
              </v:shape>
            </w:pict>
          </mc:Fallback>
        </mc:AlternateContent>
      </w:r>
    </w:p>
    <w:p w14:paraId="6B7807D3" w14:textId="77777777" w:rsidR="00497F34" w:rsidRDefault="00497F34" w:rsidP="002A74C4"/>
    <w:p w14:paraId="76D11E17" w14:textId="77777777" w:rsidR="00497F34" w:rsidRDefault="00497F34" w:rsidP="002A74C4"/>
    <w:p w14:paraId="4F7C3CAF" w14:textId="77777777" w:rsidR="00497F34" w:rsidRDefault="00497F34" w:rsidP="002A74C4">
      <w:r>
        <w:rPr>
          <w:noProof/>
        </w:rPr>
        <mc:AlternateContent>
          <mc:Choice Requires="wps">
            <w:drawing>
              <wp:anchor distT="0" distB="0" distL="114300" distR="114300" simplePos="0" relativeHeight="251683840" behindDoc="0" locked="0" layoutInCell="1" allowOverlap="1" wp14:anchorId="054085E8" wp14:editId="175DBC2C">
                <wp:simplePos x="0" y="0"/>
                <wp:positionH relativeFrom="column">
                  <wp:posOffset>1209040</wp:posOffset>
                </wp:positionH>
                <wp:positionV relativeFrom="paragraph">
                  <wp:posOffset>75565</wp:posOffset>
                </wp:positionV>
                <wp:extent cx="908050" cy="287655"/>
                <wp:effectExtent l="0" t="0" r="25400" b="17145"/>
                <wp:wrapNone/>
                <wp:docPr id="23" name="Textfeld 23"/>
                <wp:cNvGraphicFramePr/>
                <a:graphic xmlns:a="http://schemas.openxmlformats.org/drawingml/2006/main">
                  <a:graphicData uri="http://schemas.microsoft.com/office/word/2010/wordprocessingShape">
                    <wps:wsp>
                      <wps:cNvSpPr txBox="1"/>
                      <wps:spPr>
                        <a:xfrm>
                          <a:off x="0" y="0"/>
                          <a:ext cx="908050" cy="287655"/>
                        </a:xfrm>
                        <a:prstGeom prst="rect">
                          <a:avLst/>
                        </a:prstGeom>
                        <a:solidFill>
                          <a:schemeClr val="bg1"/>
                        </a:solidFill>
                        <a:ln w="6350">
                          <a:solidFill>
                            <a:schemeClr val="tx1"/>
                          </a:solidFill>
                        </a:ln>
                      </wps:spPr>
                      <wps:txbx>
                        <w:txbxContent>
                          <w:p w14:paraId="1CBC63A0" w14:textId="77777777" w:rsidR="00497F34" w:rsidRPr="00721542" w:rsidRDefault="00497F34" w:rsidP="002A74C4">
                            <w:r w:rsidRPr="00721542">
                              <w:t xml:space="preserve">sich </w:t>
                            </w:r>
                            <w:r>
                              <w:t>wundern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85E8" id="Textfeld 23" o:spid="_x0000_s1048" type="#_x0000_t202" style="position:absolute;margin-left:95.2pt;margin-top:5.95pt;width:71.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" fillcolor="white [3212]" strokecolor="black [3213]" strokeweight=".5pt">
                <v:textbox>
                  <w:txbxContent>
                    <w:p w14:paraId="1CBC63A0" w14:textId="77777777" w:rsidR="00497F34" w:rsidRPr="00721542" w:rsidRDefault="00497F34" w:rsidP="002A74C4">
                      <w:r w:rsidRPr="00721542">
                        <w:t xml:space="preserve">sich </w:t>
                      </w:r>
                      <w:r>
                        <w:t>wundern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08A1E1" wp14:editId="2036E991">
                <wp:simplePos x="0" y="0"/>
                <wp:positionH relativeFrom="column">
                  <wp:posOffset>123190</wp:posOffset>
                </wp:positionH>
                <wp:positionV relativeFrom="paragraph">
                  <wp:posOffset>75565</wp:posOffset>
                </wp:positionV>
                <wp:extent cx="946150" cy="287655"/>
                <wp:effectExtent l="0" t="0" r="25400" b="17145"/>
                <wp:wrapNone/>
                <wp:docPr id="24" name="Textfeld 24"/>
                <wp:cNvGraphicFramePr/>
                <a:graphic xmlns:a="http://schemas.openxmlformats.org/drawingml/2006/main">
                  <a:graphicData uri="http://schemas.microsoft.com/office/word/2010/wordprocessingShape">
                    <wps:wsp>
                      <wps:cNvSpPr txBox="1"/>
                      <wps:spPr>
                        <a:xfrm>
                          <a:off x="0" y="0"/>
                          <a:ext cx="946150" cy="287655"/>
                        </a:xfrm>
                        <a:prstGeom prst="rect">
                          <a:avLst/>
                        </a:prstGeom>
                        <a:solidFill>
                          <a:schemeClr val="bg1"/>
                        </a:solidFill>
                        <a:ln w="6350">
                          <a:solidFill>
                            <a:schemeClr val="tx1"/>
                          </a:solidFill>
                        </a:ln>
                      </wps:spPr>
                      <wps:txbx>
                        <w:txbxContent>
                          <w:p w14:paraId="6C7B8A3A" w14:textId="77777777" w:rsidR="00497F34" w:rsidRPr="00721542" w:rsidRDefault="00497F34" w:rsidP="002A74C4">
                            <w:r w:rsidRPr="00721542">
                              <w:t xml:space="preserve">sich </w:t>
                            </w:r>
                            <w:r>
                              <w:t>kümmern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A1E1" id="Textfeld 24" o:spid="_x0000_s1049" type="#_x0000_t202" style="position:absolute;margin-left:9.7pt;margin-top:5.95pt;width:74.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" fillcolor="white [3212]" strokecolor="black [3213]" strokeweight=".5pt">
                <v:textbox>
                  <w:txbxContent>
                    <w:p w14:paraId="6C7B8A3A" w14:textId="77777777" w:rsidR="00497F34" w:rsidRPr="00721542" w:rsidRDefault="00497F34" w:rsidP="002A74C4">
                      <w:r w:rsidRPr="00721542">
                        <w:t xml:space="preserve">sich </w:t>
                      </w:r>
                      <w:r>
                        <w:t>kümmern</w:t>
                      </w:r>
                    </w:p>
                  </w:txbxContent>
                </v:textbox>
              </v:shape>
            </w:pict>
          </mc:Fallback>
        </mc:AlternateContent>
      </w:r>
    </w:p>
    <w:p w14:paraId="6C30E7CE" w14:textId="77777777" w:rsidR="00497F34" w:rsidRDefault="00497F34" w:rsidP="002A74C4"/>
    <w:p w14:paraId="2B39A8B2" w14:textId="77777777" w:rsidR="00497F34" w:rsidRDefault="00497F34" w:rsidP="002A74C4"/>
    <w:p w14:paraId="5E098D01" w14:textId="77777777" w:rsidR="00497F34" w:rsidRPr="006F5550" w:rsidRDefault="00497F34" w:rsidP="002A74C4">
      <w:pPr>
        <w:pStyle w:val="ekvschreiblinie"/>
        <w:rPr>
          <w:rStyle w:val="ekvlsungunterstrichen"/>
        </w:rPr>
      </w:pPr>
      <w:r w:rsidRPr="006F5550">
        <w:rPr>
          <w:rStyle w:val="ekvlsungunterstrichen"/>
        </w:rPr>
        <w:t>individuelle Lösungen</w:t>
      </w:r>
      <w:r w:rsidRPr="006F5550">
        <w:rPr>
          <w:rStyle w:val="ekvlsungunterstrichen"/>
        </w:rPr>
        <w:tab/>
      </w:r>
      <w:r w:rsidRPr="006F5550">
        <w:rPr>
          <w:rStyle w:val="ekvlsungunterstrichen"/>
        </w:rPr>
        <w:tab/>
      </w:r>
      <w:r w:rsidRPr="006F5550">
        <w:rPr>
          <w:rStyle w:val="ekvlsungunterstrichen"/>
        </w:rPr>
        <w:tab/>
      </w:r>
      <w:r w:rsidRPr="006F5550">
        <w:rPr>
          <w:rStyle w:val="ekvlsungunterstrichen"/>
        </w:rPr>
        <w:tab/>
      </w:r>
      <w:r>
        <w:rPr>
          <w:rStyle w:val="ekvlsungunterstrichen"/>
        </w:rPr>
        <w:tab/>
      </w:r>
    </w:p>
    <w:p w14:paraId="2F733F1F"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73496758"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620E8810"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6286B9A2"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658C644D"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55F0BFC1"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0FF92A87"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64E14798"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31848828"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44683CA0" w14:textId="77777777" w:rsidR="00497F34" w:rsidRDefault="00497F34" w:rsidP="002A74C4">
      <w:pPr>
        <w:pStyle w:val="ekvschreiblinie"/>
        <w:rPr>
          <w:u w:val="single"/>
        </w:rPr>
      </w:pPr>
      <w:r>
        <w:rPr>
          <w:u w:val="single"/>
        </w:rPr>
        <w:tab/>
      </w:r>
      <w:r>
        <w:rPr>
          <w:u w:val="single"/>
        </w:rPr>
        <w:tab/>
      </w:r>
      <w:r>
        <w:rPr>
          <w:u w:val="single"/>
        </w:rPr>
        <w:tab/>
      </w:r>
      <w:r>
        <w:rPr>
          <w:u w:val="single"/>
        </w:rPr>
        <w:tab/>
      </w:r>
    </w:p>
    <w:p w14:paraId="6DEA94A6" w14:textId="77777777" w:rsidR="00497F34" w:rsidRPr="00CF1390" w:rsidRDefault="00497F34" w:rsidP="002A74C4">
      <w:pPr>
        <w:pStyle w:val="ekvschreiblinie"/>
        <w:rPr>
          <w:u w:val="single"/>
        </w:rPr>
      </w:pPr>
      <w:r>
        <w:rPr>
          <w:u w:val="single"/>
        </w:rPr>
        <w:tab/>
      </w:r>
      <w:r>
        <w:rPr>
          <w:u w:val="single"/>
        </w:rPr>
        <w:tab/>
      </w:r>
      <w:r>
        <w:rPr>
          <w:u w:val="single"/>
        </w:rPr>
        <w:tab/>
      </w:r>
      <w:r>
        <w:rPr>
          <w:u w:val="single"/>
        </w:rPr>
        <w:tab/>
      </w:r>
    </w:p>
    <w:p w14:paraId="5B558BEE" w14:textId="77777777" w:rsidR="00497F34" w:rsidRDefault="00497F34" w:rsidP="002A74C4"/>
    <w:p w14:paraId="5101D4CA" w14:textId="77777777" w:rsidR="00497F34" w:rsidRDefault="00497F34" w:rsidP="002A74C4">
      <w:pPr>
        <w:sectPr w:rsidR="00497F34" w:rsidSect="00DB4FD4">
          <w:headerReference w:type="even" r:id="rId12"/>
          <w:headerReference w:type="default" r:id="rId13"/>
          <w:footerReference w:type="even" r:id="rId14"/>
          <w:footerReference w:type="default" r:id="rId15"/>
          <w:headerReference w:type="first" r:id="rId16"/>
          <w:footerReference w:type="first" r:id="rId17"/>
          <w:pgSz w:w="11906" w:h="16838" w:code="9"/>
          <w:pgMar w:top="1758" w:right="1276" w:bottom="1531" w:left="1276" w:header="454" w:footer="454" w:gutter="0"/>
          <w:cols w:space="708"/>
          <w:docGrid w:linePitch="360"/>
        </w:sectPr>
      </w:pPr>
    </w:p>
    <w:p w14:paraId="1B2609B4" w14:textId="77777777" w:rsidR="00497F34" w:rsidRDefault="00497F34" w:rsidP="006D527C">
      <w:pPr>
        <w:pStyle w:val="ekvue1arial"/>
      </w:pPr>
      <w:r>
        <w:lastRenderedPageBreak/>
        <w:t>Wort und Wortarten</w:t>
      </w:r>
    </w:p>
    <w:p w14:paraId="1D4EFE15" w14:textId="77777777" w:rsidR="00497F34" w:rsidRDefault="00497F34" w:rsidP="006D527C">
      <w:bookmarkStart w:id="0" w:name="_Hlk113451110"/>
    </w:p>
    <w:p w14:paraId="7A762E3D" w14:textId="77777777" w:rsidR="00497F34" w:rsidRDefault="00497F34" w:rsidP="0059050E">
      <w:pPr>
        <w:pStyle w:val="ekvue2arial"/>
      </w:pPr>
      <w:r>
        <w:t>Verb</w:t>
      </w:r>
    </w:p>
    <w:p w14:paraId="22D8C65C" w14:textId="77777777" w:rsidR="00497F34" w:rsidRDefault="00497F34" w:rsidP="006D527C"/>
    <w:p w14:paraId="713E75FC" w14:textId="77777777" w:rsidR="00497F34" w:rsidRDefault="00497F34" w:rsidP="0059050E">
      <w:pPr>
        <w:pStyle w:val="ekvue3arial"/>
      </w:pPr>
      <w:r>
        <w:rPr>
          <w:i/>
        </w:rPr>
        <w:t>sein</w:t>
      </w:r>
      <w:r>
        <w:t xml:space="preserve">-Passiv, </w:t>
      </w:r>
      <w:r w:rsidRPr="00741D9D">
        <w:t>bekommen</w:t>
      </w:r>
      <w:r>
        <w:t>-Passiv</w:t>
      </w:r>
    </w:p>
    <w:p w14:paraId="04413817" w14:textId="77777777" w:rsidR="00497F34" w:rsidRDefault="00497F34" w:rsidP="006D527C"/>
    <w:p w14:paraId="5511816D" w14:textId="77777777" w:rsidR="00497F34" w:rsidRDefault="00497F34" w:rsidP="006D527C">
      <w:r>
        <w:rPr>
          <w:rStyle w:val="ekvnummerierung"/>
        </w:rPr>
        <w:t>1</w:t>
      </w:r>
      <w:r>
        <w:t xml:space="preserve"> Gib an, ob es sich bei den Sätzen um Aktivsätze mit Prädikativ oder um Passivsätze handelt. Begründe durch geeignete Tests.</w:t>
      </w:r>
    </w:p>
    <w:p w14:paraId="1B9F1FD8" w14:textId="77777777" w:rsidR="00497F34" w:rsidRDefault="00497F34" w:rsidP="006D527C"/>
    <w:p w14:paraId="429574DD" w14:textId="77777777" w:rsidR="00497F34" w:rsidRDefault="00497F34" w:rsidP="006D527C">
      <w:pPr>
        <w:pStyle w:val="ekvschreiblinie"/>
      </w:pPr>
      <w:r>
        <w:t>Der Baum ist gefällt.</w:t>
      </w:r>
    </w:p>
    <w:p w14:paraId="7AB1227D" w14:textId="77777777" w:rsidR="00497F34" w:rsidRPr="00EA6A50" w:rsidRDefault="00497F34" w:rsidP="006D527C">
      <w:pPr>
        <w:pStyle w:val="ekvschreiblinie"/>
        <w:rPr>
          <w:rStyle w:val="ekvhandschriftunterstrichen"/>
        </w:rPr>
      </w:pPr>
      <w:r w:rsidRPr="00EA6A50">
        <w:rPr>
          <w:rStyle w:val="ekvhandschriftunterstrichen"/>
        </w:rPr>
        <w:t xml:space="preserve">Der Baum ist (von jemandem) gefällt worden. </w:t>
      </w:r>
      <w:r w:rsidRPr="00EA6A50">
        <w:rPr>
          <w:rStyle w:val="ekvhandschriftunterstrichen"/>
          <w:rFonts w:ascii="Times New Roman" w:hAnsi="Times New Roman" w:cs="Times New Roman"/>
        </w:rPr>
        <w:t>→</w:t>
      </w:r>
      <w:r w:rsidRPr="00EA6A50">
        <w:rPr>
          <w:rStyle w:val="ekvhandschriftunterstrichen"/>
        </w:rPr>
        <w:t xml:space="preserve"> </w:t>
      </w:r>
      <w:r w:rsidRPr="00EA6A50">
        <w:rPr>
          <w:rStyle w:val="ekvhandschriftunterstrichen"/>
          <w:i/>
          <w:iCs/>
        </w:rPr>
        <w:t>sein</w:t>
      </w:r>
      <w:r w:rsidRPr="00EA6A50">
        <w:rPr>
          <w:rStyle w:val="ekvhandschriftunterstrichen"/>
        </w:rPr>
        <w:t>-Passiv</w:t>
      </w:r>
    </w:p>
    <w:p w14:paraId="78851E4D" w14:textId="77777777" w:rsidR="00497F34" w:rsidRDefault="00497F34" w:rsidP="006D527C">
      <w:pPr>
        <w:pStyle w:val="ekvschreiblinie"/>
      </w:pPr>
      <w:r>
        <w:t>Meine Eltern sind entzückt.</w:t>
      </w:r>
    </w:p>
    <w:p w14:paraId="25E86AC8" w14:textId="77777777" w:rsidR="00497F34" w:rsidRPr="00CE0707" w:rsidRDefault="00497F34" w:rsidP="006D527C">
      <w:pPr>
        <w:pStyle w:val="ekvschreiblinie"/>
        <w:rPr>
          <w:rStyle w:val="ekvlsungunterstrichenausgeblendet"/>
        </w:rPr>
      </w:pPr>
      <w:r w:rsidRPr="00CE0707">
        <w:rPr>
          <w:rStyle w:val="ekvlsungunterstrichenausgeblendet"/>
        </w:rPr>
        <w:t xml:space="preserve">*Meine Eltern sind (von etwas) entzückt worden. </w:t>
      </w:r>
      <w:r w:rsidRPr="00CE0707">
        <w:rPr>
          <w:rStyle w:val="ekvlsungunterstrichenausgeblendet"/>
          <w:rFonts w:ascii="Times New Roman" w:hAnsi="Times New Roman" w:cs="Times New Roman"/>
        </w:rPr>
        <w:t>→</w:t>
      </w:r>
      <w:r w:rsidRPr="00CE0707">
        <w:rPr>
          <w:rStyle w:val="ekvlsungunterstrichenausgeblendet"/>
        </w:rPr>
        <w:t xml:space="preserve"> Prädikativ</w:t>
      </w:r>
      <w:r w:rsidRPr="00CE0707">
        <w:rPr>
          <w:rStyle w:val="ekvlsungunterstrichenausgeblendet"/>
        </w:rPr>
        <w:tab/>
      </w:r>
    </w:p>
    <w:p w14:paraId="60554967" w14:textId="77777777" w:rsidR="00497F34" w:rsidRDefault="00497F34" w:rsidP="006D527C">
      <w:pPr>
        <w:pStyle w:val="ekvschreiblinie"/>
      </w:pPr>
      <w:r>
        <w:t>Die Räuber sind festgenommen.</w:t>
      </w:r>
    </w:p>
    <w:p w14:paraId="42EDF0F3" w14:textId="77777777" w:rsidR="00497F34" w:rsidRPr="00CE0707" w:rsidRDefault="00497F34" w:rsidP="006D527C">
      <w:pPr>
        <w:pStyle w:val="ekvschreiblinie"/>
        <w:rPr>
          <w:rStyle w:val="ekvlsungunterstrichenausgeblendet"/>
        </w:rPr>
      </w:pPr>
      <w:r w:rsidRPr="00CE0707">
        <w:rPr>
          <w:rStyle w:val="ekvlsungunterstrichenausgeblendet"/>
        </w:rPr>
        <w:t xml:space="preserve">Die Räuber sind (von der Polizei) festgenommen worden. </w:t>
      </w:r>
      <w:r w:rsidRPr="00CE0707">
        <w:rPr>
          <w:rStyle w:val="ekvlsungunterstrichenausgeblendet"/>
          <w:rFonts w:ascii="Times New Roman" w:hAnsi="Times New Roman" w:cs="Times New Roman"/>
        </w:rPr>
        <w:t>→</w:t>
      </w:r>
      <w:r w:rsidRPr="00CE0707">
        <w:rPr>
          <w:rStyle w:val="ekvlsungunterstrichenausgeblendet"/>
        </w:rPr>
        <w:t xml:space="preserve"> sein-Passiv</w:t>
      </w:r>
      <w:r w:rsidRPr="00CE0707">
        <w:rPr>
          <w:rStyle w:val="ekvlsungunterstrichenausgeblendet"/>
        </w:rPr>
        <w:tab/>
      </w:r>
    </w:p>
    <w:p w14:paraId="3D416FC5" w14:textId="77777777" w:rsidR="00497F34" w:rsidRDefault="00497F34" w:rsidP="006D527C">
      <w:pPr>
        <w:pStyle w:val="ekvschreiblinie"/>
      </w:pPr>
      <w:r>
        <w:t>Unser Plan ist endgültig verworfen.</w:t>
      </w:r>
    </w:p>
    <w:p w14:paraId="1269BC13" w14:textId="77777777" w:rsidR="00497F34" w:rsidRPr="00CE0707" w:rsidRDefault="00497F34" w:rsidP="006D527C">
      <w:pPr>
        <w:pStyle w:val="ekvschreiblinie"/>
        <w:rPr>
          <w:rStyle w:val="ekvlsungunterstrichenausgeblendet"/>
        </w:rPr>
      </w:pPr>
      <w:r w:rsidRPr="00CE0707">
        <w:rPr>
          <w:rStyle w:val="ekvlsungunterstrichenausgeblendet"/>
        </w:rPr>
        <w:t xml:space="preserve">Unser Plan ist endgültig (von uns) verworfen worden. </w:t>
      </w:r>
      <w:r w:rsidRPr="00CE0707">
        <w:rPr>
          <w:rStyle w:val="ekvlsungunterstrichenausgeblendet"/>
          <w:rFonts w:ascii="Times New Roman" w:hAnsi="Times New Roman" w:cs="Times New Roman"/>
        </w:rPr>
        <w:t>→</w:t>
      </w:r>
      <w:r w:rsidRPr="00CE0707">
        <w:rPr>
          <w:rStyle w:val="ekvlsungunterstrichenausgeblendet"/>
        </w:rPr>
        <w:t xml:space="preserve"> sein-Passiv</w:t>
      </w:r>
      <w:r w:rsidRPr="00CE0707">
        <w:rPr>
          <w:rStyle w:val="ekvlsungunterstrichenausgeblendet"/>
        </w:rPr>
        <w:tab/>
      </w:r>
    </w:p>
    <w:p w14:paraId="7D60E0C4" w14:textId="77777777" w:rsidR="00497F34" w:rsidRDefault="00497F34" w:rsidP="006D527C">
      <w:pPr>
        <w:pStyle w:val="ekvschreiblinie"/>
      </w:pPr>
      <w:r>
        <w:t>Fischerhüte sind derzeit so gefragt wie seit Jahren nicht.</w:t>
      </w:r>
    </w:p>
    <w:p w14:paraId="089BC46E" w14:textId="77777777" w:rsidR="00497F34" w:rsidRPr="00CE0707" w:rsidRDefault="00497F34" w:rsidP="006D527C">
      <w:pPr>
        <w:pStyle w:val="ekvschreiblinie"/>
        <w:rPr>
          <w:rStyle w:val="ekvlsungunterstrichenausgeblendet"/>
        </w:rPr>
      </w:pPr>
      <w:r w:rsidRPr="00CE0707">
        <w:rPr>
          <w:rStyle w:val="ekvlsungunterstrichenausgeblendet"/>
        </w:rPr>
        <w:t>*Fischerhüte sind derzeit (von jemandem) so gefragt worden wie seit Jahren nicht.</w:t>
      </w:r>
      <w:r w:rsidRPr="00CE0707">
        <w:rPr>
          <w:rStyle w:val="ekvlsungunterstrichenausgeblendet"/>
        </w:rPr>
        <w:tab/>
      </w:r>
    </w:p>
    <w:p w14:paraId="5ACB61F0" w14:textId="77777777" w:rsidR="00497F34" w:rsidRPr="00CE0707" w:rsidRDefault="00497F34" w:rsidP="006D527C">
      <w:pPr>
        <w:pStyle w:val="ekvschreiblinie"/>
        <w:rPr>
          <w:rStyle w:val="ekvlsungunterstrichenausgeblendet"/>
        </w:rPr>
      </w:pPr>
      <w:r w:rsidRPr="00CE0707">
        <w:rPr>
          <w:rStyle w:val="ekvlsungunterstrichenausgeblendet"/>
          <w:rFonts w:ascii="Times New Roman" w:hAnsi="Times New Roman" w:cs="Times New Roman"/>
        </w:rPr>
        <w:t>→</w:t>
      </w:r>
      <w:r w:rsidRPr="00CE0707">
        <w:rPr>
          <w:rStyle w:val="ekvlsungunterstrichenausgeblendet"/>
        </w:rPr>
        <w:t xml:space="preserve"> Prädikativ</w:t>
      </w:r>
      <w:r w:rsidRPr="00CE0707">
        <w:rPr>
          <w:rStyle w:val="ekvlsungunterstrichenausgeblendet"/>
        </w:rPr>
        <w:tab/>
      </w:r>
    </w:p>
    <w:p w14:paraId="477913F2" w14:textId="77777777" w:rsidR="00497F34" w:rsidRDefault="00497F34" w:rsidP="006D527C">
      <w:pPr>
        <w:pStyle w:val="ekvschreiblinie"/>
      </w:pPr>
      <w:r>
        <w:t>Für gute Stimmung ist gesorgt.</w:t>
      </w:r>
    </w:p>
    <w:p w14:paraId="0AFF0A00" w14:textId="77777777" w:rsidR="00497F34" w:rsidRPr="00CE0707" w:rsidRDefault="00497F34" w:rsidP="006D527C">
      <w:pPr>
        <w:pStyle w:val="ekvschreiblinie"/>
        <w:rPr>
          <w:rStyle w:val="ekvlsungunterstrichenausgeblendet"/>
        </w:rPr>
      </w:pPr>
      <w:r w:rsidRPr="00CE0707">
        <w:rPr>
          <w:rStyle w:val="ekvlsungunterstrichenausgeblendet"/>
        </w:rPr>
        <w:t xml:space="preserve">Für gute Stimmung ist (vom Gastgeber) gesorgt worden. </w:t>
      </w:r>
      <w:r w:rsidRPr="00CE0707">
        <w:rPr>
          <w:rStyle w:val="ekvlsungunterstrichenausgeblendet"/>
          <w:rFonts w:ascii="Times New Roman" w:hAnsi="Times New Roman" w:cs="Times New Roman"/>
        </w:rPr>
        <w:t>→</w:t>
      </w:r>
      <w:r w:rsidRPr="00CE0707">
        <w:rPr>
          <w:rStyle w:val="ekvlsungunterstrichenausgeblendet"/>
        </w:rPr>
        <w:t xml:space="preserve"> sein-Passiv</w:t>
      </w:r>
      <w:r w:rsidRPr="00CE0707">
        <w:rPr>
          <w:rStyle w:val="ekvlsungunterstrichenausgeblendet"/>
        </w:rPr>
        <w:tab/>
      </w:r>
    </w:p>
    <w:p w14:paraId="752F68BB" w14:textId="77777777" w:rsidR="00497F34" w:rsidRPr="00A73875" w:rsidRDefault="00497F34" w:rsidP="00A73875"/>
    <w:p w14:paraId="36D1B9C2" w14:textId="77777777" w:rsidR="00497F34" w:rsidRDefault="00497F34" w:rsidP="006D527C">
      <w:r>
        <w:rPr>
          <w:rStyle w:val="ekvnummerierung"/>
        </w:rPr>
        <w:t>2</w:t>
      </w:r>
      <w:r>
        <w:t xml:space="preserve"> Schreibe die Sätze im Passiv </w:t>
      </w:r>
      <w:proofErr w:type="gramStart"/>
      <w:r>
        <w:t xml:space="preserve">mit </w:t>
      </w:r>
      <w:r w:rsidRPr="009E689C">
        <w:rPr>
          <w:rStyle w:val="ekvfett"/>
        </w:rPr>
        <w:t>bekommen</w:t>
      </w:r>
      <w:proofErr w:type="gramEnd"/>
      <w:r>
        <w:t xml:space="preserve"> und </w:t>
      </w:r>
      <w:r w:rsidRPr="009E689C">
        <w:rPr>
          <w:rStyle w:val="ekvfett"/>
        </w:rPr>
        <w:t>kriegen</w:t>
      </w:r>
      <w:r>
        <w:t>. Das unterstrichene Satzglied (Dativ-Objekt) wird das Subjekt des Passivsatzes.</w:t>
      </w:r>
    </w:p>
    <w:p w14:paraId="26D009A4" w14:textId="77777777" w:rsidR="00497F34" w:rsidRDefault="00497F34" w:rsidP="006D527C"/>
    <w:p w14:paraId="160E9AF8" w14:textId="77777777" w:rsidR="00497F34" w:rsidRDefault="00497F34" w:rsidP="006D527C">
      <w:pPr>
        <w:pStyle w:val="ekvschreiblinie"/>
      </w:pPr>
      <w:r>
        <w:t xml:space="preserve">Max schenkt </w:t>
      </w:r>
      <w:r w:rsidRPr="003761B4">
        <w:rPr>
          <w:u w:val="single"/>
        </w:rPr>
        <w:t>seiner Mutter</w:t>
      </w:r>
      <w:r>
        <w:t xml:space="preserve"> einen Blumenstrauß.</w:t>
      </w:r>
    </w:p>
    <w:p w14:paraId="495BCD06" w14:textId="77777777" w:rsidR="00497F34" w:rsidRPr="00F178E3" w:rsidRDefault="00497F34" w:rsidP="006D527C">
      <w:pPr>
        <w:pStyle w:val="ekvschreiblinie"/>
        <w:rPr>
          <w:rStyle w:val="ekvhandschriftunterstrichen"/>
        </w:rPr>
      </w:pPr>
      <w:r w:rsidRPr="00F178E3">
        <w:rPr>
          <w:rStyle w:val="ekvhandschriftunterstrichen"/>
        </w:rPr>
        <w:t>Max‘ Mutter bekommt von ihm einen Blumenstrauß geschenkt.</w:t>
      </w:r>
      <w:r>
        <w:rPr>
          <w:rStyle w:val="ekvhandschriftunterstrichen"/>
        </w:rPr>
        <w:tab/>
      </w:r>
    </w:p>
    <w:p w14:paraId="61D52A1B" w14:textId="77777777" w:rsidR="00497F34" w:rsidRDefault="00497F34" w:rsidP="006D527C">
      <w:pPr>
        <w:pStyle w:val="ekvschreiblinie"/>
      </w:pPr>
      <w:r>
        <w:t xml:space="preserve">Zum Muttertag hat Max </w:t>
      </w:r>
      <w:r w:rsidRPr="003761B4">
        <w:rPr>
          <w:u w:val="single"/>
        </w:rPr>
        <w:t>ihr</w:t>
      </w:r>
      <w:r>
        <w:t xml:space="preserve"> eine Karte geschrieben.</w:t>
      </w:r>
    </w:p>
    <w:p w14:paraId="49BD4039" w14:textId="77777777" w:rsidR="00497F34" w:rsidRPr="00CE0707" w:rsidRDefault="00497F34" w:rsidP="006D527C">
      <w:pPr>
        <w:pStyle w:val="ekvschreiblinie"/>
        <w:rPr>
          <w:rStyle w:val="ekvlsungunterstrichenausgeblendet"/>
        </w:rPr>
      </w:pPr>
      <w:r w:rsidRPr="00CE0707">
        <w:rPr>
          <w:rStyle w:val="ekvlsungunterstrichenausgeblendet"/>
        </w:rPr>
        <w:t>Sie hat zum Muttertag von Max eine Karte geschrieben bekommen.</w:t>
      </w:r>
      <w:r w:rsidRPr="00CE0707">
        <w:rPr>
          <w:rStyle w:val="ekvlsungunterstrichenausgeblendet"/>
        </w:rPr>
        <w:tab/>
      </w:r>
    </w:p>
    <w:p w14:paraId="7C55B28E" w14:textId="77777777" w:rsidR="00497F34" w:rsidRPr="00CE0707" w:rsidRDefault="00497F34" w:rsidP="006D527C">
      <w:pPr>
        <w:pStyle w:val="ekvschreiblinie"/>
        <w:rPr>
          <w:rStyle w:val="ekvlsungunterstrichenausgeblendet"/>
        </w:rPr>
      </w:pPr>
      <w:r w:rsidRPr="00CE0707">
        <w:rPr>
          <w:rStyle w:val="ekvlsungunterstrichenausgeblendet"/>
        </w:rPr>
        <w:tab/>
      </w:r>
      <w:r w:rsidRPr="00CE0707">
        <w:rPr>
          <w:rStyle w:val="ekvlsungunterstrichenausgeblendet"/>
        </w:rPr>
        <w:tab/>
      </w:r>
      <w:r w:rsidRPr="00CE0707">
        <w:rPr>
          <w:rStyle w:val="ekvlsungunterstrichenausgeblendet"/>
        </w:rPr>
        <w:tab/>
      </w:r>
      <w:r w:rsidRPr="00CE0707">
        <w:rPr>
          <w:rStyle w:val="ekvlsungunterstrichenausgeblendet"/>
        </w:rPr>
        <w:tab/>
      </w:r>
    </w:p>
    <w:p w14:paraId="7EAFE858" w14:textId="77777777" w:rsidR="00497F34" w:rsidRDefault="00497F34" w:rsidP="006D527C">
      <w:pPr>
        <w:pStyle w:val="ekvschreiblinie"/>
      </w:pPr>
      <w:r>
        <w:t xml:space="preserve">Der Präsident verlieh </w:t>
      </w:r>
      <w:r w:rsidRPr="003761B4">
        <w:rPr>
          <w:u w:val="single"/>
        </w:rPr>
        <w:t>der Forscherin</w:t>
      </w:r>
      <w:r>
        <w:t xml:space="preserve"> das Bundesverdienstkreuz.</w:t>
      </w:r>
    </w:p>
    <w:p w14:paraId="3D71746D" w14:textId="77777777" w:rsidR="00497F34" w:rsidRPr="00CE0707" w:rsidRDefault="00497F34" w:rsidP="006D527C">
      <w:pPr>
        <w:pStyle w:val="ekvschreiblinie"/>
        <w:rPr>
          <w:rStyle w:val="ekvlsungunterstrichenausgeblendet"/>
        </w:rPr>
      </w:pPr>
      <w:r w:rsidRPr="00CE0707">
        <w:rPr>
          <w:rStyle w:val="ekvlsungunterstrichenausgeblendet"/>
        </w:rPr>
        <w:t>Die Forscherin bekam vom Präsidenten das Bundesverdienstkreuz verliehen.</w:t>
      </w:r>
      <w:r w:rsidRPr="00CE0707">
        <w:rPr>
          <w:rStyle w:val="ekvlsungunterstrichenausgeblendet"/>
        </w:rPr>
        <w:tab/>
      </w:r>
    </w:p>
    <w:p w14:paraId="448C4833" w14:textId="77777777" w:rsidR="00497F34" w:rsidRPr="00CE0707" w:rsidRDefault="00497F34" w:rsidP="006D527C">
      <w:pPr>
        <w:pStyle w:val="ekvschreiblinie"/>
        <w:rPr>
          <w:rStyle w:val="ekvlsungunterstrichenausgeblendet"/>
        </w:rPr>
      </w:pPr>
      <w:r w:rsidRPr="00CE0707">
        <w:rPr>
          <w:rStyle w:val="ekvlsungunterstrichenausgeblendet"/>
        </w:rPr>
        <w:tab/>
      </w:r>
      <w:r w:rsidRPr="00CE0707">
        <w:rPr>
          <w:rStyle w:val="ekvlsungunterstrichenausgeblendet"/>
        </w:rPr>
        <w:tab/>
      </w:r>
      <w:r w:rsidRPr="00CE0707">
        <w:rPr>
          <w:rStyle w:val="ekvlsungunterstrichenausgeblendet"/>
        </w:rPr>
        <w:tab/>
      </w:r>
      <w:r w:rsidRPr="00CE0707">
        <w:rPr>
          <w:rStyle w:val="ekvlsungunterstrichenausgeblendet"/>
        </w:rPr>
        <w:tab/>
      </w:r>
    </w:p>
    <w:p w14:paraId="54BA94C2" w14:textId="77777777" w:rsidR="00497F34" w:rsidRDefault="00497F34">
      <w:pPr>
        <w:tabs>
          <w:tab w:val="clear" w:pos="340"/>
          <w:tab w:val="clear" w:pos="595"/>
          <w:tab w:val="clear" w:pos="851"/>
        </w:tabs>
        <w:spacing w:after="160" w:line="259" w:lineRule="auto"/>
      </w:pPr>
      <w:r>
        <w:br w:type="page"/>
      </w:r>
    </w:p>
    <w:p w14:paraId="14E9B437" w14:textId="77777777" w:rsidR="00497F34" w:rsidRDefault="00497F34" w:rsidP="006D527C">
      <w:pPr>
        <w:pStyle w:val="ekvschreiblinie"/>
      </w:pPr>
      <w:r>
        <w:lastRenderedPageBreak/>
        <w:t xml:space="preserve">Den Impfstoff verabreichen die Hausärzte </w:t>
      </w:r>
      <w:r w:rsidRPr="003761B4">
        <w:rPr>
          <w:u w:val="single"/>
        </w:rPr>
        <w:t>allen impfwilligen Bürgerinnen und Bürgern</w:t>
      </w:r>
      <w:r>
        <w:t>.</w:t>
      </w:r>
    </w:p>
    <w:p w14:paraId="64B35E5F" w14:textId="77777777" w:rsidR="00497F34" w:rsidRPr="00CE0707" w:rsidRDefault="00497F34" w:rsidP="006D527C">
      <w:pPr>
        <w:pStyle w:val="ekvschreiblinie"/>
        <w:rPr>
          <w:rStyle w:val="ekvlsungunterstrichenausgeblendet"/>
        </w:rPr>
      </w:pPr>
      <w:r w:rsidRPr="00CE0707">
        <w:rPr>
          <w:rStyle w:val="ekvlsungunterstrichenausgeblendet"/>
        </w:rPr>
        <w:t>Alle impfwilligen Bürgerinnen und Bürger bekommen den Impfstoff von den Hausärzten</w:t>
      </w:r>
      <w:r w:rsidRPr="00CE0707">
        <w:rPr>
          <w:rStyle w:val="ekvlsungunterstrichenausgeblendet"/>
        </w:rPr>
        <w:tab/>
      </w:r>
    </w:p>
    <w:p w14:paraId="50384BC9" w14:textId="77777777" w:rsidR="00497F34" w:rsidRPr="00CE0707" w:rsidRDefault="00497F34" w:rsidP="006D527C">
      <w:pPr>
        <w:pStyle w:val="ekvschreiblinie"/>
        <w:rPr>
          <w:rStyle w:val="ekvlsungunterstrichenausgeblendet"/>
        </w:rPr>
      </w:pPr>
      <w:r w:rsidRPr="00CE0707">
        <w:rPr>
          <w:rStyle w:val="ekvlsungunterstrichenausgeblendet"/>
        </w:rPr>
        <w:t>verabreicht.</w:t>
      </w:r>
      <w:r w:rsidRPr="00CE0707">
        <w:rPr>
          <w:rStyle w:val="ekvlsungunterstrichenausgeblendet"/>
        </w:rPr>
        <w:tab/>
      </w:r>
    </w:p>
    <w:p w14:paraId="1AC03FBB" w14:textId="77777777" w:rsidR="00497F34" w:rsidRDefault="00497F34" w:rsidP="006D527C">
      <w:pPr>
        <w:pStyle w:val="ekvschreiblinie"/>
      </w:pPr>
      <w:r>
        <w:t xml:space="preserve">Bei der Abschlussfeier überreicht die Schulleitung </w:t>
      </w:r>
      <w:r w:rsidRPr="003761B4">
        <w:rPr>
          <w:u w:val="single"/>
        </w:rPr>
        <w:t>den Schülerinnen und Schülern</w:t>
      </w:r>
      <w:r>
        <w:t xml:space="preserve"> ihr Zeugnis.</w:t>
      </w:r>
    </w:p>
    <w:p w14:paraId="5C599703" w14:textId="77777777" w:rsidR="00497F34" w:rsidRPr="00CE0707" w:rsidRDefault="00497F34" w:rsidP="006D527C">
      <w:pPr>
        <w:pStyle w:val="ekvschreiblinie"/>
        <w:rPr>
          <w:rStyle w:val="ekvlsungunterstrichenausgeblendet"/>
        </w:rPr>
      </w:pPr>
      <w:r w:rsidRPr="00CE0707">
        <w:rPr>
          <w:rStyle w:val="ekvlsungunterstrichenausgeblendet"/>
        </w:rPr>
        <w:t>Die Schülerinnen und Schüler bekommen bei der Abschlussfeier von der Schulleitung ihr</w:t>
      </w:r>
      <w:r w:rsidRPr="00CE0707">
        <w:rPr>
          <w:rStyle w:val="ekvlsungunterstrichenausgeblendet"/>
        </w:rPr>
        <w:tab/>
      </w:r>
    </w:p>
    <w:p w14:paraId="74034320" w14:textId="77777777" w:rsidR="00497F34" w:rsidRPr="00CE0707" w:rsidRDefault="00497F34" w:rsidP="006D527C">
      <w:pPr>
        <w:pStyle w:val="ekvschreiblinie"/>
        <w:rPr>
          <w:rStyle w:val="ekvlsungunterstrichenausgeblendet"/>
        </w:rPr>
      </w:pPr>
      <w:r w:rsidRPr="00CE0707">
        <w:rPr>
          <w:rStyle w:val="ekvlsungunterstrichenausgeblendet"/>
        </w:rPr>
        <w:t>Zeugnis überreicht.</w:t>
      </w:r>
      <w:r w:rsidRPr="00CE0707">
        <w:rPr>
          <w:rStyle w:val="ekvlsungunterstrichenausgeblendet"/>
        </w:rPr>
        <w:tab/>
      </w:r>
    </w:p>
    <w:bookmarkEnd w:id="0"/>
    <w:p w14:paraId="3C331830" w14:textId="77777777" w:rsidR="00497F34" w:rsidRDefault="00497F34" w:rsidP="006D527C"/>
    <w:p w14:paraId="28044498" w14:textId="77777777" w:rsidR="00497F34" w:rsidRDefault="00497F34" w:rsidP="002A74C4">
      <w:pPr>
        <w:sectPr w:rsidR="00497F34" w:rsidSect="00AD1757">
          <w:headerReference w:type="even" r:id="rId18"/>
          <w:headerReference w:type="default" r:id="rId19"/>
          <w:footerReference w:type="even" r:id="rId20"/>
          <w:footerReference w:type="default" r:id="rId21"/>
          <w:headerReference w:type="first" r:id="rId22"/>
          <w:footerReference w:type="first" r:id="rId23"/>
          <w:pgSz w:w="11906" w:h="16838" w:code="9"/>
          <w:pgMar w:top="1758" w:right="1276" w:bottom="1531" w:left="1276" w:header="454" w:footer="454" w:gutter="0"/>
          <w:cols w:space="708"/>
          <w:docGrid w:linePitch="360"/>
        </w:sectPr>
      </w:pPr>
    </w:p>
    <w:p w14:paraId="28EA290E" w14:textId="77777777" w:rsidR="00497F34" w:rsidRDefault="00497F34" w:rsidP="006D527C">
      <w:pPr>
        <w:pStyle w:val="ekvue1arial"/>
      </w:pPr>
      <w:r>
        <w:lastRenderedPageBreak/>
        <w:t>Wort und Wortarten</w:t>
      </w:r>
    </w:p>
    <w:p w14:paraId="3A35D8FA" w14:textId="77777777" w:rsidR="00497F34" w:rsidRDefault="00497F34" w:rsidP="006D527C"/>
    <w:p w14:paraId="3ED1AEF6" w14:textId="77777777" w:rsidR="00497F34" w:rsidRDefault="00497F34" w:rsidP="0059050E">
      <w:pPr>
        <w:pStyle w:val="ekvue2arial"/>
      </w:pPr>
      <w:r>
        <w:t>Verb</w:t>
      </w:r>
    </w:p>
    <w:p w14:paraId="0D31D96E" w14:textId="77777777" w:rsidR="00497F34" w:rsidRDefault="00497F34" w:rsidP="006D527C"/>
    <w:p w14:paraId="4C6EFE11" w14:textId="77777777" w:rsidR="00497F34" w:rsidRDefault="00497F34" w:rsidP="0059050E">
      <w:pPr>
        <w:pStyle w:val="ekvue3arial"/>
      </w:pPr>
      <w:r>
        <w:rPr>
          <w:i/>
        </w:rPr>
        <w:t>sein</w:t>
      </w:r>
      <w:r>
        <w:t xml:space="preserve">-Passiv, </w:t>
      </w:r>
      <w:r w:rsidRPr="00741D9D">
        <w:t>bekommen</w:t>
      </w:r>
      <w:r>
        <w:t>-Passiv – Lösungen</w:t>
      </w:r>
    </w:p>
    <w:p w14:paraId="5915B95A" w14:textId="77777777" w:rsidR="00497F34" w:rsidRDefault="00497F34" w:rsidP="006D527C"/>
    <w:p w14:paraId="3174901B" w14:textId="77777777" w:rsidR="00497F34" w:rsidRDefault="00497F34" w:rsidP="006D527C">
      <w:r>
        <w:rPr>
          <w:rStyle w:val="ekvnummerierung"/>
        </w:rPr>
        <w:t>1</w:t>
      </w:r>
      <w:r>
        <w:t xml:space="preserve"> Gib an, ob es sich bei den Sätzen um Aktivsätze mit Prädikativ oder um Passivsätze handelt. Begründe durch geeignete Tests.</w:t>
      </w:r>
    </w:p>
    <w:p w14:paraId="5FC9308D" w14:textId="77777777" w:rsidR="00497F34" w:rsidRDefault="00497F34" w:rsidP="006D527C"/>
    <w:p w14:paraId="44587BC5" w14:textId="77777777" w:rsidR="00497F34" w:rsidRDefault="00497F34" w:rsidP="006D527C">
      <w:pPr>
        <w:pStyle w:val="ekvschreiblinie"/>
      </w:pPr>
      <w:r>
        <w:t>Der Baum ist gefällt.</w:t>
      </w:r>
    </w:p>
    <w:p w14:paraId="119119A6" w14:textId="77777777" w:rsidR="00497F34" w:rsidRPr="00EA6A50" w:rsidRDefault="00497F34" w:rsidP="006D527C">
      <w:pPr>
        <w:pStyle w:val="ekvschreiblinie"/>
        <w:rPr>
          <w:rStyle w:val="ekvhandschriftunterstrichen"/>
        </w:rPr>
      </w:pPr>
      <w:r w:rsidRPr="00EA6A50">
        <w:rPr>
          <w:rStyle w:val="ekvhandschriftunterstrichen"/>
        </w:rPr>
        <w:t xml:space="preserve">Der Baum ist (von jemandem) gefällt worden. </w:t>
      </w:r>
      <w:r w:rsidRPr="00EA6A50">
        <w:rPr>
          <w:rStyle w:val="ekvhandschriftunterstrichen"/>
          <w:rFonts w:ascii="Times New Roman" w:hAnsi="Times New Roman" w:cs="Times New Roman"/>
        </w:rPr>
        <w:t>→</w:t>
      </w:r>
      <w:r w:rsidRPr="00EA6A50">
        <w:rPr>
          <w:rStyle w:val="ekvhandschriftunterstrichen"/>
        </w:rPr>
        <w:t xml:space="preserve"> </w:t>
      </w:r>
      <w:r w:rsidRPr="00EA6A50">
        <w:rPr>
          <w:rStyle w:val="ekvhandschriftunterstrichen"/>
          <w:i/>
          <w:iCs/>
        </w:rPr>
        <w:t>sein</w:t>
      </w:r>
      <w:r w:rsidRPr="00EA6A50">
        <w:rPr>
          <w:rStyle w:val="ekvhandschriftunterstrichen"/>
        </w:rPr>
        <w:t>-Passiv</w:t>
      </w:r>
    </w:p>
    <w:p w14:paraId="0691AA0F" w14:textId="77777777" w:rsidR="00497F34" w:rsidRDefault="00497F34" w:rsidP="006D527C">
      <w:pPr>
        <w:pStyle w:val="ekvschreiblinie"/>
      </w:pPr>
      <w:r>
        <w:t>Meine Eltern sind entzückt.</w:t>
      </w:r>
    </w:p>
    <w:p w14:paraId="1D35B022" w14:textId="77777777" w:rsidR="00497F34" w:rsidRPr="00810C2F" w:rsidRDefault="00497F34" w:rsidP="006D527C">
      <w:pPr>
        <w:pStyle w:val="ekvschreiblinie"/>
        <w:rPr>
          <w:rStyle w:val="ekvlsungunterstrichen"/>
        </w:rPr>
      </w:pPr>
      <w:r w:rsidRPr="00810C2F">
        <w:rPr>
          <w:rStyle w:val="ekvlsungunterstrichen"/>
        </w:rPr>
        <w:t xml:space="preserve">*Meine Eltern sind (von etwas) entzückt worden. </w:t>
      </w:r>
      <w:r w:rsidRPr="00810C2F">
        <w:rPr>
          <w:rStyle w:val="ekvlsungunterstrichen"/>
          <w:rFonts w:ascii="Times New Roman" w:hAnsi="Times New Roman" w:cs="Times New Roman"/>
        </w:rPr>
        <w:t>→</w:t>
      </w:r>
      <w:r w:rsidRPr="00810C2F">
        <w:rPr>
          <w:rStyle w:val="ekvlsungunterstrichen"/>
        </w:rPr>
        <w:t xml:space="preserve"> Prädikativ</w:t>
      </w:r>
      <w:r w:rsidRPr="00810C2F">
        <w:rPr>
          <w:rStyle w:val="ekvlsungunterstrichen"/>
        </w:rPr>
        <w:tab/>
      </w:r>
    </w:p>
    <w:p w14:paraId="2FB2C20C" w14:textId="77777777" w:rsidR="00497F34" w:rsidRDefault="00497F34" w:rsidP="006D527C">
      <w:pPr>
        <w:pStyle w:val="ekvschreiblinie"/>
      </w:pPr>
      <w:r>
        <w:t>Die Räuber sind festgenommen.</w:t>
      </w:r>
    </w:p>
    <w:p w14:paraId="77CB1AF3" w14:textId="77777777" w:rsidR="00497F34" w:rsidRPr="00EA6A50" w:rsidRDefault="00497F34" w:rsidP="006D527C">
      <w:pPr>
        <w:pStyle w:val="ekvschreiblinie"/>
        <w:rPr>
          <w:rStyle w:val="ekvlsungunterstrichen"/>
        </w:rPr>
      </w:pPr>
      <w:r w:rsidRPr="00EA6A50">
        <w:rPr>
          <w:rStyle w:val="ekvlsungunterstrichen"/>
        </w:rPr>
        <w:t xml:space="preserve">Die Räuber sind (von der Polizei) festgenommen worden. </w:t>
      </w:r>
      <w:r w:rsidRPr="00EA6A50">
        <w:rPr>
          <w:rStyle w:val="ekvlsungunterstrichen"/>
          <w:rFonts w:ascii="Times New Roman" w:hAnsi="Times New Roman" w:cs="Times New Roman"/>
        </w:rPr>
        <w:t>→</w:t>
      </w:r>
      <w:r w:rsidRPr="00EA6A50">
        <w:rPr>
          <w:rStyle w:val="ekvlsungunterstrichen"/>
        </w:rPr>
        <w:t xml:space="preserve"> </w:t>
      </w:r>
      <w:r w:rsidRPr="00EA6A50">
        <w:rPr>
          <w:rStyle w:val="ekvlsungunterstrichen"/>
          <w:i/>
          <w:iCs/>
        </w:rPr>
        <w:t>sein</w:t>
      </w:r>
      <w:r w:rsidRPr="00EA6A50">
        <w:rPr>
          <w:rStyle w:val="ekvlsungunterstrichen"/>
        </w:rPr>
        <w:t>-Passiv</w:t>
      </w:r>
      <w:r>
        <w:rPr>
          <w:rStyle w:val="ekvlsungunterstrichen"/>
        </w:rPr>
        <w:tab/>
      </w:r>
    </w:p>
    <w:p w14:paraId="45D5DF41" w14:textId="77777777" w:rsidR="00497F34" w:rsidRDefault="00497F34" w:rsidP="006D527C">
      <w:pPr>
        <w:pStyle w:val="ekvschreiblinie"/>
      </w:pPr>
      <w:r>
        <w:t>Unser Plan ist endgültig verworfen.</w:t>
      </w:r>
    </w:p>
    <w:p w14:paraId="38E28792" w14:textId="77777777" w:rsidR="00497F34" w:rsidRPr="00EA6A50" w:rsidRDefault="00497F34" w:rsidP="006D527C">
      <w:pPr>
        <w:pStyle w:val="ekvschreiblinie"/>
        <w:rPr>
          <w:rStyle w:val="ekvlsungunterstrichen"/>
        </w:rPr>
      </w:pPr>
      <w:r w:rsidRPr="00EA6A50">
        <w:rPr>
          <w:rStyle w:val="ekvlsungunterstrichen"/>
        </w:rPr>
        <w:t xml:space="preserve">Unser Plan ist endgültig (von uns) verworfen worden. </w:t>
      </w:r>
      <w:r w:rsidRPr="00EA6A50">
        <w:rPr>
          <w:rStyle w:val="ekvlsungunterstrichen"/>
          <w:rFonts w:ascii="Times New Roman" w:hAnsi="Times New Roman" w:cs="Times New Roman"/>
        </w:rPr>
        <w:t>→</w:t>
      </w:r>
      <w:r w:rsidRPr="00EA6A50">
        <w:rPr>
          <w:rStyle w:val="ekvlsungunterstrichen"/>
        </w:rPr>
        <w:t xml:space="preserve"> </w:t>
      </w:r>
      <w:r w:rsidRPr="00EA6A50">
        <w:rPr>
          <w:rStyle w:val="ekvlsungunterstrichen"/>
          <w:i/>
          <w:iCs/>
        </w:rPr>
        <w:t>sein</w:t>
      </w:r>
      <w:r w:rsidRPr="00EA6A50">
        <w:rPr>
          <w:rStyle w:val="ekvlsungunterstrichen"/>
        </w:rPr>
        <w:t>-Passiv</w:t>
      </w:r>
      <w:r>
        <w:rPr>
          <w:rStyle w:val="ekvlsungunterstrichen"/>
        </w:rPr>
        <w:tab/>
      </w:r>
    </w:p>
    <w:p w14:paraId="6577C667" w14:textId="77777777" w:rsidR="00497F34" w:rsidRDefault="00497F34" w:rsidP="006D527C">
      <w:pPr>
        <w:pStyle w:val="ekvschreiblinie"/>
      </w:pPr>
      <w:r>
        <w:t>Fischerhüte sind derzeit so gefragt wie seit Jahren nicht.</w:t>
      </w:r>
    </w:p>
    <w:p w14:paraId="3F033981" w14:textId="77777777" w:rsidR="00497F34" w:rsidRDefault="00497F34" w:rsidP="006D527C">
      <w:pPr>
        <w:pStyle w:val="ekvschreiblinie"/>
        <w:rPr>
          <w:rStyle w:val="ekvlsungunterstrichen"/>
        </w:rPr>
      </w:pPr>
      <w:r w:rsidRPr="00EA6A50">
        <w:rPr>
          <w:rStyle w:val="ekvlsungunterstrichen"/>
        </w:rPr>
        <w:t>*Fischerhüte sind derzeit (von jemandem) so gefragt worden wie seit Jahren nicht.</w:t>
      </w:r>
      <w:r>
        <w:rPr>
          <w:rStyle w:val="ekvlsungunterstrichen"/>
        </w:rPr>
        <w:tab/>
      </w:r>
    </w:p>
    <w:p w14:paraId="79C1ECC4" w14:textId="77777777" w:rsidR="00497F34" w:rsidRPr="00EA6A50" w:rsidRDefault="00497F34" w:rsidP="006D527C">
      <w:pPr>
        <w:pStyle w:val="ekvschreiblinie"/>
        <w:rPr>
          <w:rStyle w:val="ekvlsungunterstrichen"/>
        </w:rPr>
      </w:pPr>
      <w:r w:rsidRPr="00EA6A50">
        <w:rPr>
          <w:rStyle w:val="ekvlsungunterstrichen"/>
          <w:rFonts w:ascii="Times New Roman" w:hAnsi="Times New Roman" w:cs="Times New Roman"/>
        </w:rPr>
        <w:t>→</w:t>
      </w:r>
      <w:r w:rsidRPr="00EA6A50">
        <w:rPr>
          <w:rStyle w:val="ekvlsungunterstrichen"/>
        </w:rPr>
        <w:t xml:space="preserve"> Pr</w:t>
      </w:r>
      <w:r w:rsidRPr="00EA6A50">
        <w:rPr>
          <w:rStyle w:val="ekvlsungunterstrichen"/>
          <w:rFonts w:cs="Comic Sans MS"/>
        </w:rPr>
        <w:t>ä</w:t>
      </w:r>
      <w:r w:rsidRPr="00EA6A50">
        <w:rPr>
          <w:rStyle w:val="ekvlsungunterstrichen"/>
        </w:rPr>
        <w:t>dikativ</w:t>
      </w:r>
      <w:r>
        <w:rPr>
          <w:rStyle w:val="ekvlsungunterstrichen"/>
        </w:rPr>
        <w:tab/>
      </w:r>
    </w:p>
    <w:p w14:paraId="1FA5126B" w14:textId="77777777" w:rsidR="00497F34" w:rsidRDefault="00497F34" w:rsidP="006D527C">
      <w:pPr>
        <w:pStyle w:val="ekvschreiblinie"/>
      </w:pPr>
      <w:r>
        <w:t>Für gute Stimmung ist gesorgt.</w:t>
      </w:r>
    </w:p>
    <w:p w14:paraId="1AC0460D" w14:textId="77777777" w:rsidR="00497F34" w:rsidRPr="00EA6A50" w:rsidRDefault="00497F34" w:rsidP="006D527C">
      <w:pPr>
        <w:pStyle w:val="ekvschreiblinie"/>
        <w:rPr>
          <w:rStyle w:val="ekvlsungunterstrichen"/>
        </w:rPr>
      </w:pPr>
      <w:r w:rsidRPr="00EA6A50">
        <w:rPr>
          <w:rStyle w:val="ekvlsungunterstrichen"/>
        </w:rPr>
        <w:t xml:space="preserve">Für gute Stimmung ist (vom Gastgeber) gesorgt worden. </w:t>
      </w:r>
      <w:r w:rsidRPr="00EA6A50">
        <w:rPr>
          <w:rStyle w:val="ekvlsungunterstrichen"/>
          <w:rFonts w:ascii="Times New Roman" w:hAnsi="Times New Roman" w:cs="Times New Roman"/>
        </w:rPr>
        <w:t>→</w:t>
      </w:r>
      <w:r w:rsidRPr="00EA6A50">
        <w:rPr>
          <w:rStyle w:val="ekvlsungunterstrichen"/>
        </w:rPr>
        <w:t xml:space="preserve"> </w:t>
      </w:r>
      <w:r w:rsidRPr="00EA6A50">
        <w:rPr>
          <w:rStyle w:val="ekvlsungunterstrichen"/>
          <w:i/>
          <w:iCs/>
        </w:rPr>
        <w:t>sein</w:t>
      </w:r>
      <w:r w:rsidRPr="00EA6A50">
        <w:rPr>
          <w:rStyle w:val="ekvlsungunterstrichen"/>
        </w:rPr>
        <w:t>-Passiv</w:t>
      </w:r>
      <w:r>
        <w:rPr>
          <w:rStyle w:val="ekvlsungunterstrichen"/>
        </w:rPr>
        <w:tab/>
      </w:r>
    </w:p>
    <w:p w14:paraId="5D4C1685" w14:textId="77777777" w:rsidR="00497F34" w:rsidRPr="00A73875" w:rsidRDefault="00497F34" w:rsidP="00A73875"/>
    <w:p w14:paraId="4B08D631" w14:textId="77777777" w:rsidR="00497F34" w:rsidRDefault="00497F34" w:rsidP="006D527C">
      <w:r>
        <w:rPr>
          <w:rStyle w:val="ekvnummerierung"/>
        </w:rPr>
        <w:t>2</w:t>
      </w:r>
      <w:r>
        <w:t xml:space="preserve"> Schreibe die Sätze im Passiv </w:t>
      </w:r>
      <w:proofErr w:type="gramStart"/>
      <w:r>
        <w:t xml:space="preserve">mit </w:t>
      </w:r>
      <w:r w:rsidRPr="009E689C">
        <w:rPr>
          <w:rStyle w:val="ekvfett"/>
        </w:rPr>
        <w:t>bekommen</w:t>
      </w:r>
      <w:proofErr w:type="gramEnd"/>
      <w:r>
        <w:t xml:space="preserve"> und </w:t>
      </w:r>
      <w:r w:rsidRPr="009E689C">
        <w:rPr>
          <w:rStyle w:val="ekvfett"/>
        </w:rPr>
        <w:t>kriegen</w:t>
      </w:r>
      <w:r>
        <w:t>. Das unterstrichene Satzglied (Dativ-Objekt) wird das Subjekt des Passivsatzes.</w:t>
      </w:r>
    </w:p>
    <w:p w14:paraId="2D0DE287" w14:textId="77777777" w:rsidR="00497F34" w:rsidRDefault="00497F34" w:rsidP="006D527C"/>
    <w:p w14:paraId="08B82EE3" w14:textId="77777777" w:rsidR="00497F34" w:rsidRDefault="00497F34" w:rsidP="006D527C">
      <w:pPr>
        <w:pStyle w:val="ekvschreiblinie"/>
      </w:pPr>
      <w:r>
        <w:t xml:space="preserve">Max schenkt </w:t>
      </w:r>
      <w:r w:rsidRPr="003761B4">
        <w:rPr>
          <w:u w:val="single"/>
        </w:rPr>
        <w:t>seiner Mutter</w:t>
      </w:r>
      <w:r>
        <w:t xml:space="preserve"> einen Blumenstrauß.</w:t>
      </w:r>
    </w:p>
    <w:p w14:paraId="1CEB65C7" w14:textId="77777777" w:rsidR="00497F34" w:rsidRPr="00F178E3" w:rsidRDefault="00497F34" w:rsidP="006D527C">
      <w:pPr>
        <w:pStyle w:val="ekvschreiblinie"/>
        <w:rPr>
          <w:rStyle w:val="ekvhandschriftunterstrichen"/>
        </w:rPr>
      </w:pPr>
      <w:r w:rsidRPr="00F178E3">
        <w:rPr>
          <w:rStyle w:val="ekvhandschriftunterstrichen"/>
        </w:rPr>
        <w:t>Max‘ Mutter bekommt von ihm einen Blumenstrauß geschenkt.</w:t>
      </w:r>
      <w:r>
        <w:rPr>
          <w:rStyle w:val="ekvhandschriftunterstrichen"/>
        </w:rPr>
        <w:tab/>
      </w:r>
    </w:p>
    <w:p w14:paraId="0DAC3653" w14:textId="77777777" w:rsidR="00497F34" w:rsidRDefault="00497F34" w:rsidP="006D527C">
      <w:pPr>
        <w:pStyle w:val="ekvschreiblinie"/>
      </w:pPr>
      <w:r>
        <w:t xml:space="preserve">Zum Muttertag hat Max </w:t>
      </w:r>
      <w:r w:rsidRPr="003761B4">
        <w:rPr>
          <w:u w:val="single"/>
        </w:rPr>
        <w:t>ihr</w:t>
      </w:r>
      <w:r>
        <w:t xml:space="preserve"> eine Karte geschrieben.</w:t>
      </w:r>
    </w:p>
    <w:p w14:paraId="22ACB604" w14:textId="77777777" w:rsidR="00497F34" w:rsidRDefault="00497F34" w:rsidP="006D527C">
      <w:pPr>
        <w:pStyle w:val="ekvschreiblinie"/>
        <w:rPr>
          <w:rStyle w:val="ekvlsungunterstrichen"/>
        </w:rPr>
      </w:pPr>
      <w:r w:rsidRPr="00F178E3">
        <w:rPr>
          <w:rStyle w:val="ekvlsungunterstrichen"/>
        </w:rPr>
        <w:t>Sie hat zum Muttertag von Max eine Karte geschrieben bekommen.</w:t>
      </w:r>
      <w:r>
        <w:rPr>
          <w:rStyle w:val="ekvlsungunterstrichen"/>
        </w:rPr>
        <w:tab/>
      </w:r>
    </w:p>
    <w:p w14:paraId="56CF8334" w14:textId="77777777" w:rsidR="00497F34" w:rsidRPr="00F178E3" w:rsidRDefault="00497F34" w:rsidP="006D527C">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71E9543A" w14:textId="77777777" w:rsidR="00497F34" w:rsidRDefault="00497F34" w:rsidP="006D527C">
      <w:pPr>
        <w:pStyle w:val="ekvschreiblinie"/>
      </w:pPr>
      <w:r>
        <w:t xml:space="preserve">Der Präsident verlieh </w:t>
      </w:r>
      <w:r w:rsidRPr="003761B4">
        <w:rPr>
          <w:u w:val="single"/>
        </w:rPr>
        <w:t>der Forscherin</w:t>
      </w:r>
      <w:r>
        <w:t xml:space="preserve"> das Bundesverdienstkreuz.</w:t>
      </w:r>
    </w:p>
    <w:p w14:paraId="1F513C51" w14:textId="77777777" w:rsidR="00497F34" w:rsidRDefault="00497F34" w:rsidP="006D527C">
      <w:pPr>
        <w:pStyle w:val="ekvschreiblinie"/>
        <w:rPr>
          <w:rStyle w:val="ekvlsungunterstrichen"/>
        </w:rPr>
      </w:pPr>
      <w:r w:rsidRPr="00F178E3">
        <w:rPr>
          <w:rStyle w:val="ekvlsungunterstrichen"/>
        </w:rPr>
        <w:t>Die Forscherin bekam vom Präsidenten das Bundesverdienstkreuz verliehen.</w:t>
      </w:r>
      <w:r>
        <w:rPr>
          <w:rStyle w:val="ekvlsungunterstrichen"/>
        </w:rPr>
        <w:tab/>
      </w:r>
    </w:p>
    <w:p w14:paraId="0A83C406" w14:textId="77777777" w:rsidR="00497F34" w:rsidRPr="00F178E3" w:rsidRDefault="00497F34" w:rsidP="006D527C">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7C03D06D" w14:textId="77777777" w:rsidR="00497F34" w:rsidRDefault="00497F34">
      <w:pPr>
        <w:tabs>
          <w:tab w:val="clear" w:pos="340"/>
          <w:tab w:val="clear" w:pos="595"/>
          <w:tab w:val="clear" w:pos="851"/>
        </w:tabs>
        <w:spacing w:after="160" w:line="259" w:lineRule="auto"/>
      </w:pPr>
      <w:r>
        <w:br w:type="page"/>
      </w:r>
    </w:p>
    <w:p w14:paraId="395FD2EB" w14:textId="77777777" w:rsidR="00497F34" w:rsidRDefault="00497F34" w:rsidP="006D527C">
      <w:pPr>
        <w:pStyle w:val="ekvschreiblinie"/>
      </w:pPr>
      <w:r>
        <w:lastRenderedPageBreak/>
        <w:t xml:space="preserve">Den Impfstoff verabreichen die Hausärzte </w:t>
      </w:r>
      <w:r w:rsidRPr="003761B4">
        <w:rPr>
          <w:u w:val="single"/>
        </w:rPr>
        <w:t>allen impfwilligen Bürgerinnen und Bürgern</w:t>
      </w:r>
      <w:r>
        <w:t>.</w:t>
      </w:r>
    </w:p>
    <w:p w14:paraId="2C2B5BD0" w14:textId="77777777" w:rsidR="00497F34" w:rsidRDefault="00497F34" w:rsidP="006D527C">
      <w:pPr>
        <w:pStyle w:val="ekvschreiblinie"/>
        <w:rPr>
          <w:rStyle w:val="ekvlsungunterstrichen"/>
        </w:rPr>
      </w:pPr>
      <w:r w:rsidRPr="00F178E3">
        <w:rPr>
          <w:rStyle w:val="ekvlsungunterstrichen"/>
        </w:rPr>
        <w:t>Alle impfwilligen Bürgerinnen und Bürger bekommen den Impfstoff von den Hausärzten</w:t>
      </w:r>
      <w:r>
        <w:rPr>
          <w:rStyle w:val="ekvlsungunterstrichen"/>
        </w:rPr>
        <w:tab/>
      </w:r>
    </w:p>
    <w:p w14:paraId="166DF742" w14:textId="77777777" w:rsidR="00497F34" w:rsidRPr="00F178E3" w:rsidRDefault="00497F34" w:rsidP="006D527C">
      <w:pPr>
        <w:pStyle w:val="ekvschreiblinie"/>
        <w:rPr>
          <w:rStyle w:val="ekvlsungunterstrichen"/>
        </w:rPr>
      </w:pPr>
      <w:r w:rsidRPr="00F178E3">
        <w:rPr>
          <w:rStyle w:val="ekvlsungunterstrichen"/>
        </w:rPr>
        <w:t>verabreicht.</w:t>
      </w:r>
      <w:r>
        <w:rPr>
          <w:rStyle w:val="ekvlsungunterstrichen"/>
        </w:rPr>
        <w:tab/>
      </w:r>
    </w:p>
    <w:p w14:paraId="13B35767" w14:textId="77777777" w:rsidR="00497F34" w:rsidRDefault="00497F34" w:rsidP="006D527C">
      <w:pPr>
        <w:pStyle w:val="ekvschreiblinie"/>
      </w:pPr>
      <w:r>
        <w:t xml:space="preserve">Bei der Abschlussfeier überreicht die Schulleitung </w:t>
      </w:r>
      <w:r w:rsidRPr="003761B4">
        <w:rPr>
          <w:u w:val="single"/>
        </w:rPr>
        <w:t>den Schülerinnen und Schülern</w:t>
      </w:r>
      <w:r>
        <w:t xml:space="preserve"> ihr Zeugnis.</w:t>
      </w:r>
    </w:p>
    <w:p w14:paraId="622CB546" w14:textId="77777777" w:rsidR="00497F34" w:rsidRDefault="00497F34" w:rsidP="006D527C">
      <w:pPr>
        <w:pStyle w:val="ekvschreiblinie"/>
        <w:rPr>
          <w:rStyle w:val="ekvlsungunterstrichen"/>
        </w:rPr>
      </w:pPr>
      <w:r w:rsidRPr="00F178E3">
        <w:rPr>
          <w:rStyle w:val="ekvlsungunterstrichen"/>
        </w:rPr>
        <w:t>Die Schülerinnen und Schüler bekommen bei der Abschlussfeier von der Schulleitung ihr</w:t>
      </w:r>
      <w:r>
        <w:rPr>
          <w:rStyle w:val="ekvlsungunterstrichen"/>
        </w:rPr>
        <w:tab/>
      </w:r>
    </w:p>
    <w:p w14:paraId="68333ABC" w14:textId="77777777" w:rsidR="00497F34" w:rsidRPr="00F178E3" w:rsidRDefault="00497F34" w:rsidP="006D527C">
      <w:pPr>
        <w:pStyle w:val="ekvschreiblinie"/>
        <w:rPr>
          <w:rStyle w:val="ekvlsungunterstrichen"/>
        </w:rPr>
      </w:pPr>
      <w:r w:rsidRPr="00F178E3">
        <w:rPr>
          <w:rStyle w:val="ekvlsungunterstrichen"/>
        </w:rPr>
        <w:t>Zeugnis überreicht.</w:t>
      </w:r>
      <w:r>
        <w:rPr>
          <w:rStyle w:val="ekvlsungunterstrichen"/>
        </w:rPr>
        <w:tab/>
      </w:r>
    </w:p>
    <w:p w14:paraId="10612540" w14:textId="77777777" w:rsidR="00497F34" w:rsidRDefault="00497F34" w:rsidP="006D527C"/>
    <w:p w14:paraId="36FD7A8A" w14:textId="77777777" w:rsidR="00497F34" w:rsidRDefault="00497F34" w:rsidP="002A74C4">
      <w:pPr>
        <w:sectPr w:rsidR="00497F34" w:rsidSect="00942BAC">
          <w:headerReference w:type="even" r:id="rId24"/>
          <w:headerReference w:type="default" r:id="rId25"/>
          <w:footerReference w:type="even" r:id="rId26"/>
          <w:footerReference w:type="default" r:id="rId27"/>
          <w:headerReference w:type="first" r:id="rId28"/>
          <w:footerReference w:type="first" r:id="rId29"/>
          <w:pgSz w:w="11906" w:h="16838" w:code="9"/>
          <w:pgMar w:top="1758" w:right="1276" w:bottom="1531" w:left="1276" w:header="454" w:footer="454" w:gutter="0"/>
          <w:cols w:space="708"/>
          <w:docGrid w:linePitch="360"/>
        </w:sectPr>
      </w:pPr>
    </w:p>
    <w:p w14:paraId="67314ABE" w14:textId="77777777" w:rsidR="00497F34" w:rsidRDefault="00497F34" w:rsidP="004047C2">
      <w:pPr>
        <w:pStyle w:val="ekvue1arial"/>
      </w:pPr>
      <w:r>
        <w:lastRenderedPageBreak/>
        <w:t>Wort und Wortarten</w:t>
      </w:r>
    </w:p>
    <w:p w14:paraId="690D445F" w14:textId="77777777" w:rsidR="00497F34" w:rsidRDefault="00497F34" w:rsidP="004047C2"/>
    <w:p w14:paraId="3D04D930" w14:textId="77777777" w:rsidR="00497F34" w:rsidRDefault="00497F34" w:rsidP="00ED1371">
      <w:pPr>
        <w:pStyle w:val="ekvue2arial"/>
      </w:pPr>
      <w:r>
        <w:t>Verb</w:t>
      </w:r>
    </w:p>
    <w:p w14:paraId="7E0CD6C2" w14:textId="77777777" w:rsidR="00497F34" w:rsidRDefault="00497F34" w:rsidP="004047C2"/>
    <w:p w14:paraId="4D97C5E4" w14:textId="77777777" w:rsidR="00497F34" w:rsidRDefault="00497F34" w:rsidP="009933BF">
      <w:pPr>
        <w:pStyle w:val="ekvue3arial"/>
      </w:pPr>
      <w:r>
        <w:t>Valenz: obligatorische und fakultative Ergänzungen (E-Niveau)</w:t>
      </w:r>
    </w:p>
    <w:p w14:paraId="528F8794" w14:textId="77777777" w:rsidR="00497F34" w:rsidRDefault="00497F34" w:rsidP="004047C2"/>
    <w:p w14:paraId="67512B1B" w14:textId="77777777" w:rsidR="00497F34" w:rsidRDefault="00497F34" w:rsidP="004047C2">
      <w:r>
        <w:rPr>
          <w:rStyle w:val="ekvnummerierung"/>
        </w:rPr>
        <w:t>1</w:t>
      </w:r>
      <w:r>
        <w:t xml:space="preserve"> Unterstreiche in folgendem Text alle Objekte rot und alle Adverbiale blau.</w:t>
      </w:r>
    </w:p>
    <w:p w14:paraId="2FEF8BB1" w14:textId="77777777" w:rsidR="00497F34" w:rsidRDefault="00497F34" w:rsidP="004047C2"/>
    <w:p w14:paraId="13CED9D3" w14:textId="77777777" w:rsidR="00497F34" w:rsidRDefault="00497F34" w:rsidP="00FB0A35">
      <w:pPr>
        <w:pStyle w:val="ekvfremdtext"/>
      </w:pPr>
      <w:r w:rsidRPr="00FB0A35">
        <w:t>Bei uns zu Hause teilen wir uns die Hausarbeit gerecht auf. Jede Woche erledigt eine andere Person eine andere Aufgabe. Diese Woche muss ich das Geschirr abwaschen. Meine Schwester kocht unserer Familie das Abendessen. Meine Mutter kauft ihr dafür die Lebensmittel ein. Und mein Vater kümmert sich um die Wäsche. Manche Aufgaben erledigen wir gemeinsam. Am Wochenende putzen wir das Badezimmer und die Küche. So leisten wir alle einen Beitrag zu einem Zuhause, in dem wir uns wohlfühlen.</w:t>
      </w:r>
    </w:p>
    <w:p w14:paraId="018722F0" w14:textId="77777777" w:rsidR="00497F34" w:rsidRDefault="00497F34" w:rsidP="004047C2"/>
    <w:p w14:paraId="3853F5E7" w14:textId="77777777" w:rsidR="00497F34" w:rsidRDefault="00497F34" w:rsidP="004047C2">
      <w:r>
        <w:rPr>
          <w:rStyle w:val="ekvnummerierung"/>
        </w:rPr>
        <w:t>2</w:t>
      </w:r>
      <w:r>
        <w:t xml:space="preserve"> Welche Satzglieder kannst du weglassen? Schreibe den Text ohne alle weglassbaren Satzglieder. Manchmal musst du den Satz dabei umstellen.</w:t>
      </w:r>
    </w:p>
    <w:p w14:paraId="080D78E9" w14:textId="77777777" w:rsidR="00497F34" w:rsidRDefault="00497F34" w:rsidP="004047C2"/>
    <w:p w14:paraId="07E4475C" w14:textId="77777777" w:rsidR="00497F34" w:rsidRPr="00FB0A35" w:rsidRDefault="00497F34" w:rsidP="005F3D60">
      <w:pPr>
        <w:pStyle w:val="ekvschreiblinie"/>
        <w:rPr>
          <w:rStyle w:val="ekvlsungunterstrichenausgeblendet"/>
        </w:rPr>
      </w:pPr>
      <w:r w:rsidRPr="00FB0A35">
        <w:rPr>
          <w:rStyle w:val="ekvlsungunterstrichenausgeblendet"/>
        </w:rPr>
        <w:t>Wir teilen die Hausarbeit auf. Eine andere Person erledigt eine andere Aufgabe. Ich muss</w:t>
      </w:r>
      <w:r w:rsidRPr="00FB0A35">
        <w:rPr>
          <w:rStyle w:val="ekvlsungunterstrichenausgeblendet"/>
        </w:rPr>
        <w:tab/>
        <w:t xml:space="preserve"> abwaschen. Meine Schwester kocht. Meine Mutter kauft ein. Und mein Vater kümmert sich.</w:t>
      </w:r>
      <w:r w:rsidRPr="00FB0A35">
        <w:rPr>
          <w:rStyle w:val="ekvlsungunterstrichenausgeblendet"/>
        </w:rPr>
        <w:tab/>
        <w:t xml:space="preserve"> Manche Aufgaben erledigen wir. Wir putzen. Wir alle leisten einen Beitrag zu einem Zuhause, in dem wir uns wohlfühlen.</w:t>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r w:rsidRPr="00FB0A35">
        <w:rPr>
          <w:rStyle w:val="ekvlsungunterstrichenausgeblendet"/>
        </w:rPr>
        <w:tab/>
      </w:r>
    </w:p>
    <w:p w14:paraId="5B923730" w14:textId="77777777" w:rsidR="00497F34" w:rsidRDefault="00497F34" w:rsidP="004047C2"/>
    <w:p w14:paraId="135C1112" w14:textId="77777777" w:rsidR="00497F34" w:rsidRDefault="00497F34" w:rsidP="004047C2">
      <w:r>
        <w:rPr>
          <w:rStyle w:val="ekvnummerierung"/>
        </w:rPr>
        <w:t>3</w:t>
      </w:r>
      <w:r>
        <w:t xml:space="preserve"> Untersuche noch einmal, welche Satzglieder du weglassen konntest. Was fällt dir auf?</w:t>
      </w:r>
    </w:p>
    <w:p w14:paraId="4E0790D7" w14:textId="77777777" w:rsidR="00497F34" w:rsidRDefault="00497F34" w:rsidP="004047C2"/>
    <w:p w14:paraId="134C75E1" w14:textId="77777777" w:rsidR="00497F34" w:rsidRDefault="00497F34" w:rsidP="008F72F8">
      <w:pPr>
        <w:pStyle w:val="ekvschreiblinie"/>
      </w:pPr>
      <w:r w:rsidRPr="00FB0A35">
        <w:rPr>
          <w:rStyle w:val="ekvlsungunterstrichenausgeblendet"/>
        </w:rPr>
        <w:t xml:space="preserve">     Adverbiale     </w:t>
      </w:r>
      <w:r>
        <w:t xml:space="preserve"> sind immer weglassbar. </w:t>
      </w:r>
      <w:r w:rsidRPr="00FB0A35">
        <w:rPr>
          <w:rStyle w:val="ekvlsungunterstrichenausgeblendet"/>
        </w:rPr>
        <w:t xml:space="preserve">    Objekte    </w:t>
      </w:r>
      <w:r>
        <w:t xml:space="preserve"> sind oft, aber nicht immer weglassbar.</w:t>
      </w:r>
    </w:p>
    <w:p w14:paraId="7752F02F" w14:textId="77777777" w:rsidR="00497F34" w:rsidRDefault="00497F34" w:rsidP="004047C2"/>
    <w:p w14:paraId="43D524CC" w14:textId="77777777" w:rsidR="00497F34" w:rsidRDefault="00497F34" w:rsidP="004047C2">
      <w:r>
        <w:rPr>
          <w:rStyle w:val="ekvnummerierung"/>
        </w:rPr>
        <w:t>4</w:t>
      </w:r>
      <w:r>
        <w:t xml:space="preserve"> Untersuche die folgenden Sätze. Wie unterscheidet sich jeweils der erste von den übrigen Sätzen?</w:t>
      </w:r>
    </w:p>
    <w:p w14:paraId="62F18B56" w14:textId="77777777" w:rsidR="00497F34" w:rsidRDefault="00497F34" w:rsidP="004047C2"/>
    <w:tbl>
      <w:tblPr>
        <w:tblW w:w="9356" w:type="dxa"/>
        <w:tblLayout w:type="fixed"/>
        <w:tblCellMar>
          <w:left w:w="0" w:type="dxa"/>
          <w:right w:w="0" w:type="dxa"/>
        </w:tblCellMar>
        <w:tblLook w:val="01E0" w:firstRow="1" w:lastRow="1" w:firstColumn="1" w:lastColumn="1" w:noHBand="0" w:noVBand="0"/>
      </w:tblPr>
      <w:tblGrid>
        <w:gridCol w:w="4560"/>
        <w:gridCol w:w="4796"/>
      </w:tblGrid>
      <w:tr w:rsidR="00497F34" w:rsidRPr="003C39DC" w14:paraId="3F73322B" w14:textId="77777777" w:rsidTr="00A54C5C">
        <w:trPr>
          <w:trHeight w:val="284"/>
        </w:trPr>
        <w:tc>
          <w:tcPr>
            <w:tcW w:w="4560" w:type="dxa"/>
            <w:shd w:val="clear" w:color="auto" w:fill="FFFFFF" w:themeFill="background1"/>
          </w:tcPr>
          <w:p w14:paraId="677B4B4A" w14:textId="77777777" w:rsidR="00497F34" w:rsidRPr="003C39DC" w:rsidRDefault="00497F34" w:rsidP="00B12FE0">
            <w:pPr>
              <w:pStyle w:val="ekvfremdtext"/>
            </w:pPr>
            <w:r>
              <w:t>Ivo liest vor.</w:t>
            </w:r>
          </w:p>
        </w:tc>
        <w:tc>
          <w:tcPr>
            <w:tcW w:w="4796" w:type="dxa"/>
            <w:shd w:val="clear" w:color="auto" w:fill="FFFFFF" w:themeFill="background1"/>
          </w:tcPr>
          <w:p w14:paraId="0004490D" w14:textId="77777777" w:rsidR="00497F34" w:rsidRPr="003C39DC" w:rsidRDefault="00497F34" w:rsidP="00B12FE0">
            <w:pPr>
              <w:pStyle w:val="ekvfremdtext"/>
            </w:pPr>
            <w:r>
              <w:t>Thea schreibt.</w:t>
            </w:r>
          </w:p>
        </w:tc>
      </w:tr>
      <w:tr w:rsidR="00497F34" w:rsidRPr="003C39DC" w14:paraId="4102D687" w14:textId="77777777" w:rsidTr="00A54C5C">
        <w:trPr>
          <w:trHeight w:val="284"/>
        </w:trPr>
        <w:tc>
          <w:tcPr>
            <w:tcW w:w="4560" w:type="dxa"/>
          </w:tcPr>
          <w:p w14:paraId="4158692C" w14:textId="77777777" w:rsidR="00497F34" w:rsidRPr="003C39DC" w:rsidRDefault="00497F34" w:rsidP="00B12FE0">
            <w:pPr>
              <w:pStyle w:val="ekvfremdtext"/>
            </w:pPr>
            <w:r>
              <w:t>Ivo liest Katja vor.</w:t>
            </w:r>
          </w:p>
        </w:tc>
        <w:tc>
          <w:tcPr>
            <w:tcW w:w="4796" w:type="dxa"/>
          </w:tcPr>
          <w:p w14:paraId="77C7A49B" w14:textId="77777777" w:rsidR="00497F34" w:rsidRPr="003C39DC" w:rsidRDefault="00497F34" w:rsidP="00B12FE0">
            <w:pPr>
              <w:pStyle w:val="ekvfremdtext"/>
            </w:pPr>
            <w:r>
              <w:t>Thea schreibt Ole.</w:t>
            </w:r>
          </w:p>
        </w:tc>
      </w:tr>
      <w:tr w:rsidR="00497F34" w:rsidRPr="003C39DC" w14:paraId="63FCF5A2" w14:textId="77777777" w:rsidTr="00A54C5C">
        <w:trPr>
          <w:trHeight w:val="284"/>
        </w:trPr>
        <w:tc>
          <w:tcPr>
            <w:tcW w:w="4560" w:type="dxa"/>
          </w:tcPr>
          <w:p w14:paraId="24ECDB93" w14:textId="77777777" w:rsidR="00497F34" w:rsidRPr="003C39DC" w:rsidRDefault="00497F34" w:rsidP="00B12FE0">
            <w:pPr>
              <w:pStyle w:val="ekvfremdtext"/>
            </w:pPr>
            <w:r>
              <w:t>Ivo liest ein Buch vor.</w:t>
            </w:r>
          </w:p>
        </w:tc>
        <w:tc>
          <w:tcPr>
            <w:tcW w:w="4796" w:type="dxa"/>
          </w:tcPr>
          <w:p w14:paraId="2DB06AC6" w14:textId="77777777" w:rsidR="00497F34" w:rsidRPr="003C39DC" w:rsidRDefault="00497F34" w:rsidP="00B12FE0">
            <w:pPr>
              <w:pStyle w:val="ekvfremdtext"/>
            </w:pPr>
            <w:r>
              <w:t>Thea schreibt einen Brief.</w:t>
            </w:r>
          </w:p>
        </w:tc>
      </w:tr>
      <w:tr w:rsidR="00497F34" w:rsidRPr="003C39DC" w14:paraId="7D6B7973" w14:textId="77777777" w:rsidTr="00A54C5C">
        <w:trPr>
          <w:trHeight w:val="284"/>
        </w:trPr>
        <w:tc>
          <w:tcPr>
            <w:tcW w:w="4560" w:type="dxa"/>
          </w:tcPr>
          <w:p w14:paraId="7A684188" w14:textId="77777777" w:rsidR="00497F34" w:rsidRDefault="00497F34" w:rsidP="00B12FE0">
            <w:pPr>
              <w:pStyle w:val="ekvfremdtext"/>
            </w:pPr>
            <w:r>
              <w:t>Ivo liest Katja ein Buch vor.</w:t>
            </w:r>
          </w:p>
        </w:tc>
        <w:tc>
          <w:tcPr>
            <w:tcW w:w="4796" w:type="dxa"/>
          </w:tcPr>
          <w:p w14:paraId="0CA6FE03" w14:textId="77777777" w:rsidR="00497F34" w:rsidRDefault="00497F34" w:rsidP="00B12FE0">
            <w:pPr>
              <w:pStyle w:val="ekvfremdtext"/>
            </w:pPr>
            <w:r>
              <w:t>Thea schreibt Ole einen Brief.</w:t>
            </w:r>
          </w:p>
        </w:tc>
      </w:tr>
    </w:tbl>
    <w:p w14:paraId="1F1F321B" w14:textId="77777777" w:rsidR="00497F34" w:rsidRDefault="00497F34" w:rsidP="004047C2"/>
    <w:p w14:paraId="0AD1FD12" w14:textId="77777777" w:rsidR="00497F34" w:rsidRDefault="00497F34" w:rsidP="006A5749">
      <w:pPr>
        <w:pStyle w:val="ekvschreiblinie"/>
      </w:pPr>
      <w:r>
        <w:t xml:space="preserve">Mit einem Satz nur aus </w:t>
      </w:r>
      <w:r w:rsidRPr="00FB0A35">
        <w:rPr>
          <w:rStyle w:val="ekvlsungunterstrichenausgeblendet"/>
        </w:rPr>
        <w:t xml:space="preserve">   Subjekt   </w:t>
      </w:r>
      <w:r>
        <w:t xml:space="preserve"> und Prädikat richtet man den Fokus auf </w:t>
      </w:r>
      <w:r w:rsidRPr="00FB0A35">
        <w:rPr>
          <w:rStyle w:val="ekvlsungunterstrichenausgeblendet"/>
        </w:rPr>
        <w:t xml:space="preserve">        die Tätigkeit        </w:t>
      </w:r>
      <w:r>
        <w:t>.</w:t>
      </w:r>
    </w:p>
    <w:p w14:paraId="2DEB7CE7" w14:textId="77777777" w:rsidR="00497F34" w:rsidRDefault="00497F34" w:rsidP="002A74C4">
      <w:pPr>
        <w:sectPr w:rsidR="00497F34" w:rsidSect="00305C23">
          <w:headerReference w:type="even" r:id="rId30"/>
          <w:headerReference w:type="default" r:id="rId31"/>
          <w:footerReference w:type="even" r:id="rId32"/>
          <w:footerReference w:type="default" r:id="rId33"/>
          <w:headerReference w:type="first" r:id="rId34"/>
          <w:footerReference w:type="first" r:id="rId35"/>
          <w:pgSz w:w="11906" w:h="16838" w:code="9"/>
          <w:pgMar w:top="1758" w:right="1276" w:bottom="1531" w:left="1276" w:header="454" w:footer="454" w:gutter="0"/>
          <w:cols w:space="708"/>
          <w:docGrid w:linePitch="360"/>
        </w:sectPr>
      </w:pPr>
    </w:p>
    <w:p w14:paraId="5FE2ECCA" w14:textId="77777777" w:rsidR="00497F34" w:rsidRDefault="00497F34" w:rsidP="004047C2">
      <w:pPr>
        <w:pStyle w:val="ekvue1arial"/>
      </w:pPr>
      <w:r>
        <w:lastRenderedPageBreak/>
        <w:t>Wort und Wortarten</w:t>
      </w:r>
    </w:p>
    <w:p w14:paraId="1FA2F2C0" w14:textId="77777777" w:rsidR="00497F34" w:rsidRDefault="00497F34" w:rsidP="004047C2"/>
    <w:p w14:paraId="494782C5" w14:textId="77777777" w:rsidR="00497F34" w:rsidRDefault="00497F34" w:rsidP="00ED1371">
      <w:pPr>
        <w:pStyle w:val="ekvue2arial"/>
      </w:pPr>
      <w:r>
        <w:t>Verb</w:t>
      </w:r>
    </w:p>
    <w:p w14:paraId="5770A34B" w14:textId="77777777" w:rsidR="00497F34" w:rsidRDefault="00497F34" w:rsidP="004047C2"/>
    <w:p w14:paraId="17356B63" w14:textId="77777777" w:rsidR="00497F34" w:rsidRDefault="00497F34" w:rsidP="009933BF">
      <w:pPr>
        <w:pStyle w:val="ekvue3arial"/>
      </w:pPr>
      <w:r>
        <w:t>Valenz: obligatorische und fakultative Ergänzungen (E-Niveau) – Lösungen</w:t>
      </w:r>
    </w:p>
    <w:p w14:paraId="77656118" w14:textId="77777777" w:rsidR="00497F34" w:rsidRDefault="00497F34" w:rsidP="004047C2"/>
    <w:p w14:paraId="074AD566" w14:textId="77777777" w:rsidR="00497F34" w:rsidRDefault="00497F34" w:rsidP="004047C2">
      <w:r>
        <w:rPr>
          <w:rStyle w:val="ekvnummerierung"/>
        </w:rPr>
        <w:t>1</w:t>
      </w:r>
      <w:r>
        <w:t xml:space="preserve"> Unterstreiche in folgendem Text alle Objekte rot und alle Adverbiale blau.</w:t>
      </w:r>
    </w:p>
    <w:p w14:paraId="5CE9714F" w14:textId="77777777" w:rsidR="00497F34" w:rsidRDefault="00497F34" w:rsidP="004047C2"/>
    <w:p w14:paraId="02ACD9F1" w14:textId="77777777" w:rsidR="00497F34" w:rsidRDefault="00497F34" w:rsidP="00140079">
      <w:pPr>
        <w:pStyle w:val="ekvfremdtext"/>
      </w:pPr>
      <w:r w:rsidRPr="00513D8C">
        <w:rPr>
          <w:highlight w:val="cyan"/>
        </w:rPr>
        <w:t>Bei uns zu Hause</w:t>
      </w:r>
      <w:r>
        <w:t xml:space="preserve"> teilen wir </w:t>
      </w:r>
      <w:r w:rsidRPr="006230B7">
        <w:rPr>
          <w:highlight w:val="red"/>
        </w:rPr>
        <w:t>uns</w:t>
      </w:r>
      <w:r>
        <w:t xml:space="preserve"> </w:t>
      </w:r>
      <w:r w:rsidRPr="00513D8C">
        <w:rPr>
          <w:highlight w:val="red"/>
        </w:rPr>
        <w:t>die Hausarbeit</w:t>
      </w:r>
      <w:r>
        <w:t xml:space="preserve"> </w:t>
      </w:r>
      <w:r w:rsidRPr="00513D8C">
        <w:rPr>
          <w:highlight w:val="cyan"/>
        </w:rPr>
        <w:t>gerecht</w:t>
      </w:r>
      <w:r>
        <w:t xml:space="preserve"> auf. </w:t>
      </w:r>
      <w:r w:rsidRPr="00513D8C">
        <w:rPr>
          <w:highlight w:val="cyan"/>
        </w:rPr>
        <w:t>Jede Woche</w:t>
      </w:r>
      <w:r>
        <w:t xml:space="preserve"> erledigt eine andere Person </w:t>
      </w:r>
      <w:r w:rsidRPr="00513D8C">
        <w:rPr>
          <w:highlight w:val="red"/>
        </w:rPr>
        <w:t>eine andere Aufgabe</w:t>
      </w:r>
      <w:r>
        <w:t xml:space="preserve">. </w:t>
      </w:r>
      <w:r w:rsidRPr="00513D8C">
        <w:rPr>
          <w:highlight w:val="cyan"/>
        </w:rPr>
        <w:t>Diese Woche</w:t>
      </w:r>
      <w:r>
        <w:t xml:space="preserve"> muss ich </w:t>
      </w:r>
      <w:r w:rsidRPr="00513D8C">
        <w:rPr>
          <w:highlight w:val="red"/>
        </w:rPr>
        <w:t>das Geschirr</w:t>
      </w:r>
      <w:r>
        <w:t xml:space="preserve"> abwaschen. Meine Schwester kocht </w:t>
      </w:r>
      <w:r w:rsidRPr="00513D8C">
        <w:rPr>
          <w:highlight w:val="red"/>
        </w:rPr>
        <w:t>unserer Familie</w:t>
      </w:r>
      <w:r>
        <w:t xml:space="preserve"> </w:t>
      </w:r>
      <w:r w:rsidRPr="00513D8C">
        <w:rPr>
          <w:highlight w:val="red"/>
        </w:rPr>
        <w:t>das Abendessen</w:t>
      </w:r>
      <w:r>
        <w:t xml:space="preserve">. Meine Mutter kauft </w:t>
      </w:r>
      <w:r w:rsidRPr="00513D8C">
        <w:rPr>
          <w:highlight w:val="red"/>
        </w:rPr>
        <w:t>ihr</w:t>
      </w:r>
      <w:r>
        <w:t xml:space="preserve"> </w:t>
      </w:r>
      <w:r w:rsidRPr="00513D8C">
        <w:rPr>
          <w:highlight w:val="cyan"/>
        </w:rPr>
        <w:t>dafür</w:t>
      </w:r>
      <w:r>
        <w:t xml:space="preserve"> </w:t>
      </w:r>
      <w:r w:rsidRPr="00513D8C">
        <w:rPr>
          <w:highlight w:val="red"/>
        </w:rPr>
        <w:t>die Lebensmittel</w:t>
      </w:r>
      <w:r>
        <w:t xml:space="preserve"> ein. Und mein Vater kümmert sich </w:t>
      </w:r>
      <w:r w:rsidRPr="00513D8C">
        <w:rPr>
          <w:highlight w:val="red"/>
        </w:rPr>
        <w:t>um die Wäsche</w:t>
      </w:r>
      <w:r>
        <w:t xml:space="preserve">. </w:t>
      </w:r>
      <w:r w:rsidRPr="00513D8C">
        <w:rPr>
          <w:highlight w:val="red"/>
        </w:rPr>
        <w:t>Manche Aufgaben</w:t>
      </w:r>
      <w:r>
        <w:t xml:space="preserve"> erledigen wir </w:t>
      </w:r>
      <w:r w:rsidRPr="00513D8C">
        <w:rPr>
          <w:highlight w:val="cyan"/>
        </w:rPr>
        <w:t>gemeinsam</w:t>
      </w:r>
      <w:r>
        <w:t xml:space="preserve">. </w:t>
      </w:r>
      <w:r w:rsidRPr="00513D8C">
        <w:rPr>
          <w:highlight w:val="cyan"/>
        </w:rPr>
        <w:t>Am Wochenende</w:t>
      </w:r>
      <w:r>
        <w:t xml:space="preserve"> putzen wir </w:t>
      </w:r>
      <w:r w:rsidRPr="00513D8C">
        <w:rPr>
          <w:highlight w:val="red"/>
        </w:rPr>
        <w:t>das Badezimmer und die Küche</w:t>
      </w:r>
      <w:r>
        <w:t xml:space="preserve">. </w:t>
      </w:r>
      <w:r w:rsidRPr="00513D8C">
        <w:rPr>
          <w:highlight w:val="cyan"/>
        </w:rPr>
        <w:t>So</w:t>
      </w:r>
      <w:r>
        <w:t xml:space="preserve"> leisten wir alle </w:t>
      </w:r>
      <w:r w:rsidRPr="00513D8C">
        <w:rPr>
          <w:highlight w:val="red"/>
        </w:rPr>
        <w:t>einen Beitrag zu einem Zuhause, in dem wir uns wohlfühlen</w:t>
      </w:r>
      <w:r>
        <w:t>.</w:t>
      </w:r>
    </w:p>
    <w:p w14:paraId="3C3197CA" w14:textId="77777777" w:rsidR="00497F34" w:rsidRDefault="00497F34" w:rsidP="004047C2"/>
    <w:p w14:paraId="559904CA" w14:textId="77777777" w:rsidR="00497F34" w:rsidRDefault="00497F34" w:rsidP="004047C2">
      <w:r>
        <w:rPr>
          <w:rStyle w:val="ekvnummerierung"/>
        </w:rPr>
        <w:t>2</w:t>
      </w:r>
      <w:r>
        <w:t xml:space="preserve"> Welche Satzglieder kannst du weglassen? Schreibe den Text ohne alle weglassbaren Satzglieder. Manchmal musst du den Satz dabei umstellen.</w:t>
      </w:r>
    </w:p>
    <w:p w14:paraId="6A599325" w14:textId="77777777" w:rsidR="00497F34" w:rsidRDefault="00497F34" w:rsidP="004047C2"/>
    <w:p w14:paraId="096EE383" w14:textId="77777777" w:rsidR="00497F34" w:rsidRPr="00C21319" w:rsidRDefault="00497F34" w:rsidP="005F3D60">
      <w:pPr>
        <w:pStyle w:val="ekvschreiblinie"/>
        <w:rPr>
          <w:rStyle w:val="ekvlsungunterstrichen"/>
        </w:rPr>
      </w:pPr>
      <w:r w:rsidRPr="00C21319">
        <w:rPr>
          <w:rStyle w:val="ekvlsungunterstrichen"/>
        </w:rPr>
        <w:t>Wir teilen die Hausarbeit auf. Eine andere Person erledigt eine andere Aufgabe. Ich muss</w:t>
      </w:r>
      <w:r w:rsidRPr="00C21319">
        <w:rPr>
          <w:rStyle w:val="ekvlsungunterstrichen"/>
        </w:rPr>
        <w:tab/>
        <w:t xml:space="preserve"> abwaschen. Meine Schwester kocht. Meine Mutter kauft ein. Und mein Vater kümmert sich.</w:t>
      </w:r>
      <w:r w:rsidRPr="00C21319">
        <w:rPr>
          <w:rStyle w:val="ekvlsungunterstrichen"/>
        </w:rPr>
        <w:tab/>
        <w:t xml:space="preserve"> Manche Aufgaben erledigen wir. Wir putzen. Wir alle leisten einen Beitrag zu einem Zuhause, in dem wir uns wohlfühlen.</w:t>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r w:rsidRPr="00C21319">
        <w:rPr>
          <w:rStyle w:val="ekvlsungunterstrichen"/>
        </w:rPr>
        <w:tab/>
      </w:r>
    </w:p>
    <w:p w14:paraId="7E1ACFBC" w14:textId="77777777" w:rsidR="00497F34" w:rsidRDefault="00497F34" w:rsidP="004047C2"/>
    <w:p w14:paraId="65A05382" w14:textId="77777777" w:rsidR="00497F34" w:rsidRDefault="00497F34" w:rsidP="004047C2">
      <w:r>
        <w:rPr>
          <w:rStyle w:val="ekvnummerierung"/>
        </w:rPr>
        <w:t>3</w:t>
      </w:r>
      <w:r>
        <w:t xml:space="preserve"> Untersuche noch einmal, welche Satzglieder du weglassen konntest. Was fällt dir auf?</w:t>
      </w:r>
    </w:p>
    <w:p w14:paraId="52B097F0" w14:textId="77777777" w:rsidR="00497F34" w:rsidRDefault="00497F34" w:rsidP="004047C2"/>
    <w:p w14:paraId="5BC1B9BD" w14:textId="77777777" w:rsidR="00497F34" w:rsidRDefault="00497F34" w:rsidP="008F72F8">
      <w:pPr>
        <w:pStyle w:val="ekvschreiblinie"/>
      </w:pPr>
      <w:r w:rsidRPr="00C21319">
        <w:rPr>
          <w:rStyle w:val="ekvlsungunterstrichen"/>
        </w:rPr>
        <w:t xml:space="preserve">     Adverbiale     </w:t>
      </w:r>
      <w:r>
        <w:t xml:space="preserve"> sind immer weglassbar. </w:t>
      </w:r>
      <w:r w:rsidRPr="00C21319">
        <w:rPr>
          <w:rStyle w:val="ekvlsungunterstrichen"/>
        </w:rPr>
        <w:t xml:space="preserve">    Objekte    </w:t>
      </w:r>
      <w:r>
        <w:t xml:space="preserve"> sind oft, aber nicht immer weglassbar.</w:t>
      </w:r>
    </w:p>
    <w:p w14:paraId="31FF628D" w14:textId="77777777" w:rsidR="00497F34" w:rsidRDefault="00497F34" w:rsidP="004047C2"/>
    <w:p w14:paraId="2D747B5D" w14:textId="77777777" w:rsidR="00497F34" w:rsidRDefault="00497F34" w:rsidP="004047C2">
      <w:r>
        <w:rPr>
          <w:rStyle w:val="ekvnummerierung"/>
        </w:rPr>
        <w:t>4</w:t>
      </w:r>
      <w:r>
        <w:t xml:space="preserve"> Untersuche die folgenden Sätze. Wie unterscheidet sich jeweils der erste von den übrigen Sätzen?</w:t>
      </w:r>
    </w:p>
    <w:p w14:paraId="68AD64D7" w14:textId="77777777" w:rsidR="00497F34" w:rsidRDefault="00497F34" w:rsidP="004047C2"/>
    <w:tbl>
      <w:tblPr>
        <w:tblW w:w="9356" w:type="dxa"/>
        <w:tblLayout w:type="fixed"/>
        <w:tblCellMar>
          <w:left w:w="0" w:type="dxa"/>
          <w:right w:w="0" w:type="dxa"/>
        </w:tblCellMar>
        <w:tblLook w:val="01E0" w:firstRow="1" w:lastRow="1" w:firstColumn="1" w:lastColumn="1" w:noHBand="0" w:noVBand="0"/>
      </w:tblPr>
      <w:tblGrid>
        <w:gridCol w:w="4560"/>
        <w:gridCol w:w="4796"/>
      </w:tblGrid>
      <w:tr w:rsidR="00497F34" w:rsidRPr="003C39DC" w14:paraId="6CFAE131" w14:textId="77777777" w:rsidTr="00A54C5C">
        <w:trPr>
          <w:trHeight w:val="284"/>
        </w:trPr>
        <w:tc>
          <w:tcPr>
            <w:tcW w:w="4560" w:type="dxa"/>
            <w:shd w:val="clear" w:color="auto" w:fill="FFFFFF" w:themeFill="background1"/>
          </w:tcPr>
          <w:p w14:paraId="5F0285F0" w14:textId="77777777" w:rsidR="00497F34" w:rsidRPr="003C39DC" w:rsidRDefault="00497F34" w:rsidP="00EE47F7">
            <w:pPr>
              <w:pStyle w:val="ekvfremdtext"/>
            </w:pPr>
            <w:r>
              <w:t>Ivo liest vor.</w:t>
            </w:r>
          </w:p>
        </w:tc>
        <w:tc>
          <w:tcPr>
            <w:tcW w:w="4796" w:type="dxa"/>
            <w:shd w:val="clear" w:color="auto" w:fill="FFFFFF" w:themeFill="background1"/>
          </w:tcPr>
          <w:p w14:paraId="7ED92F5C" w14:textId="77777777" w:rsidR="00497F34" w:rsidRPr="003C39DC" w:rsidRDefault="00497F34" w:rsidP="00EE47F7">
            <w:pPr>
              <w:pStyle w:val="ekvfremdtext"/>
            </w:pPr>
            <w:r>
              <w:t>Thea schreibt.</w:t>
            </w:r>
          </w:p>
        </w:tc>
      </w:tr>
      <w:tr w:rsidR="00497F34" w:rsidRPr="003C39DC" w14:paraId="1482870B" w14:textId="77777777" w:rsidTr="00A54C5C">
        <w:trPr>
          <w:trHeight w:val="284"/>
        </w:trPr>
        <w:tc>
          <w:tcPr>
            <w:tcW w:w="4560" w:type="dxa"/>
          </w:tcPr>
          <w:p w14:paraId="6F9E0FE8" w14:textId="77777777" w:rsidR="00497F34" w:rsidRPr="003C39DC" w:rsidRDefault="00497F34" w:rsidP="00EE47F7">
            <w:pPr>
              <w:pStyle w:val="ekvfremdtext"/>
            </w:pPr>
            <w:r>
              <w:t>Ivo liest Katja vor.</w:t>
            </w:r>
          </w:p>
        </w:tc>
        <w:tc>
          <w:tcPr>
            <w:tcW w:w="4796" w:type="dxa"/>
          </w:tcPr>
          <w:p w14:paraId="1DD521E8" w14:textId="77777777" w:rsidR="00497F34" w:rsidRPr="003C39DC" w:rsidRDefault="00497F34" w:rsidP="00EE47F7">
            <w:pPr>
              <w:pStyle w:val="ekvfremdtext"/>
            </w:pPr>
            <w:r>
              <w:t>Thea schreibt Ole.</w:t>
            </w:r>
          </w:p>
        </w:tc>
      </w:tr>
      <w:tr w:rsidR="00497F34" w:rsidRPr="003C39DC" w14:paraId="209384F1" w14:textId="77777777" w:rsidTr="00A54C5C">
        <w:trPr>
          <w:trHeight w:val="284"/>
        </w:trPr>
        <w:tc>
          <w:tcPr>
            <w:tcW w:w="4560" w:type="dxa"/>
          </w:tcPr>
          <w:p w14:paraId="6E836897" w14:textId="77777777" w:rsidR="00497F34" w:rsidRPr="003C39DC" w:rsidRDefault="00497F34" w:rsidP="00EE47F7">
            <w:pPr>
              <w:pStyle w:val="ekvfremdtext"/>
            </w:pPr>
            <w:r>
              <w:t>Ivo liest ein Buch vor.</w:t>
            </w:r>
          </w:p>
        </w:tc>
        <w:tc>
          <w:tcPr>
            <w:tcW w:w="4796" w:type="dxa"/>
          </w:tcPr>
          <w:p w14:paraId="42506084" w14:textId="77777777" w:rsidR="00497F34" w:rsidRPr="003C39DC" w:rsidRDefault="00497F34" w:rsidP="00EE47F7">
            <w:pPr>
              <w:pStyle w:val="ekvfremdtext"/>
            </w:pPr>
            <w:r>
              <w:t>Thea schreibt einen Brief.</w:t>
            </w:r>
          </w:p>
        </w:tc>
      </w:tr>
      <w:tr w:rsidR="00497F34" w:rsidRPr="003C39DC" w14:paraId="3F4B8515" w14:textId="77777777" w:rsidTr="00A54C5C">
        <w:trPr>
          <w:trHeight w:val="284"/>
        </w:trPr>
        <w:tc>
          <w:tcPr>
            <w:tcW w:w="4560" w:type="dxa"/>
          </w:tcPr>
          <w:p w14:paraId="565FD4FC" w14:textId="77777777" w:rsidR="00497F34" w:rsidRDefault="00497F34" w:rsidP="00EE47F7">
            <w:pPr>
              <w:pStyle w:val="ekvfremdtext"/>
            </w:pPr>
            <w:r>
              <w:t>Ivo liest Katja ein Buch vor.</w:t>
            </w:r>
          </w:p>
        </w:tc>
        <w:tc>
          <w:tcPr>
            <w:tcW w:w="4796" w:type="dxa"/>
          </w:tcPr>
          <w:p w14:paraId="357AB3AB" w14:textId="77777777" w:rsidR="00497F34" w:rsidRDefault="00497F34" w:rsidP="00EE47F7">
            <w:pPr>
              <w:pStyle w:val="ekvfremdtext"/>
            </w:pPr>
            <w:r>
              <w:t>Thea schreibt Ole einen Brief.</w:t>
            </w:r>
          </w:p>
        </w:tc>
      </w:tr>
    </w:tbl>
    <w:p w14:paraId="4F3D47ED" w14:textId="77777777" w:rsidR="00497F34" w:rsidRDefault="00497F34" w:rsidP="004047C2"/>
    <w:p w14:paraId="7CFD2C01" w14:textId="77777777" w:rsidR="00497F34" w:rsidRDefault="00497F34" w:rsidP="006A5749">
      <w:pPr>
        <w:pStyle w:val="ekvschreiblinie"/>
      </w:pPr>
      <w:r>
        <w:t xml:space="preserve">Mit einem Satz nur aus </w:t>
      </w:r>
      <w:r w:rsidRPr="00C21319">
        <w:rPr>
          <w:rStyle w:val="ekvlsungunterstrichen"/>
        </w:rPr>
        <w:t xml:space="preserve">   Subjekt   </w:t>
      </w:r>
      <w:r>
        <w:t xml:space="preserve"> und Prädikat richtet man den Fokus auf </w:t>
      </w:r>
      <w:r w:rsidRPr="00C21319">
        <w:rPr>
          <w:rStyle w:val="ekvlsungunterstrichen"/>
        </w:rPr>
        <w:t xml:space="preserve">        die Tätigkeit        </w:t>
      </w:r>
      <w:r>
        <w:t>.</w:t>
      </w:r>
    </w:p>
    <w:p w14:paraId="202E76DC" w14:textId="77777777" w:rsidR="00497F34" w:rsidRDefault="00497F34" w:rsidP="002A74C4">
      <w:pPr>
        <w:sectPr w:rsidR="00497F34" w:rsidSect="005C3A1B">
          <w:headerReference w:type="even" r:id="rId36"/>
          <w:headerReference w:type="default" r:id="rId37"/>
          <w:footerReference w:type="even" r:id="rId38"/>
          <w:footerReference w:type="default" r:id="rId39"/>
          <w:headerReference w:type="first" r:id="rId40"/>
          <w:footerReference w:type="first" r:id="rId41"/>
          <w:pgSz w:w="11906" w:h="16838" w:code="9"/>
          <w:pgMar w:top="1758" w:right="1276" w:bottom="1531" w:left="1276" w:header="454" w:footer="454" w:gutter="0"/>
          <w:cols w:space="708"/>
          <w:docGrid w:linePitch="360"/>
        </w:sectPr>
      </w:pPr>
    </w:p>
    <w:p w14:paraId="7D48F405" w14:textId="77777777" w:rsidR="00497F34" w:rsidRDefault="00497F34" w:rsidP="00CF445A">
      <w:pPr>
        <w:pStyle w:val="ekvue1arial"/>
      </w:pPr>
      <w:r>
        <w:lastRenderedPageBreak/>
        <w:t>Wort und Wortarten</w:t>
      </w:r>
    </w:p>
    <w:p w14:paraId="72C662BE" w14:textId="77777777" w:rsidR="00497F34" w:rsidRDefault="00497F34" w:rsidP="00CF445A"/>
    <w:p w14:paraId="3FC707D6" w14:textId="77777777" w:rsidR="00497F34" w:rsidRDefault="00497F34" w:rsidP="00554D39">
      <w:pPr>
        <w:pStyle w:val="ekvue2arial"/>
      </w:pPr>
      <w:r>
        <w:t>Verb, Nomen, Adjektiv</w:t>
      </w:r>
    </w:p>
    <w:p w14:paraId="51847D79" w14:textId="77777777" w:rsidR="00497F34" w:rsidRDefault="00497F34" w:rsidP="00CF445A"/>
    <w:p w14:paraId="62CE77E7" w14:textId="77777777" w:rsidR="00497F34" w:rsidRDefault="00497F34" w:rsidP="00554D39">
      <w:pPr>
        <w:pStyle w:val="ekvue3arial"/>
      </w:pPr>
      <w:r>
        <w:t>Weitere Wortfelder</w:t>
      </w:r>
    </w:p>
    <w:p w14:paraId="25DAB6CE" w14:textId="77777777" w:rsidR="00497F34" w:rsidRDefault="00497F34" w:rsidP="00CF445A"/>
    <w:p w14:paraId="52A3C72A" w14:textId="77777777" w:rsidR="00497F34" w:rsidRPr="00716152" w:rsidRDefault="00497F34" w:rsidP="00006962">
      <w:pPr>
        <w:pStyle w:val="ekvpicto"/>
        <w:framePr w:wrap="around"/>
      </w:pPr>
      <w:r>
        <w:rPr>
          <w:noProof/>
          <w:lang w:eastAsia="de-DE"/>
        </w:rPr>
        <w:drawing>
          <wp:inline distT="0" distB="0" distL="0" distR="0" wp14:anchorId="667FCFB3" wp14:editId="504FF25F">
            <wp:extent cx="215900" cy="2159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701C774A" w14:textId="77777777" w:rsidR="00497F34" w:rsidRDefault="00497F34" w:rsidP="00CF445A">
      <w:r>
        <w:rPr>
          <w:rStyle w:val="ekvnummerierung"/>
        </w:rPr>
        <w:t>1</w:t>
      </w:r>
      <w:r>
        <w:t xml:space="preserve"> Die Wörter in den Reihen haben dieselbe oder eine ähnliche Bedeutung. Lest im Tandem die Wortreihen und findet das Wort, das nicht in die Reihe passt. Begründet eure Meinung.</w:t>
      </w:r>
    </w:p>
    <w:p w14:paraId="0F193458" w14:textId="77777777" w:rsidR="00497F34" w:rsidRDefault="00497F34" w:rsidP="00CF445A"/>
    <w:p w14:paraId="54F9BB28" w14:textId="77777777" w:rsidR="00497F34" w:rsidRDefault="00497F34" w:rsidP="00CF445A">
      <w:r w:rsidRPr="004D33C3">
        <w:t>a</w:t>
      </w:r>
      <w:r>
        <w:tab/>
      </w:r>
      <w:r w:rsidRPr="004D33C3">
        <w:t>sagen – meinen – entgegnen – verstehen – sprechen – erwidern</w:t>
      </w:r>
    </w:p>
    <w:p w14:paraId="0B8DC74D" w14:textId="77777777" w:rsidR="00497F34" w:rsidRDefault="00497F34" w:rsidP="00CF445A">
      <w:r w:rsidRPr="004D33C3">
        <w:t>b</w:t>
      </w:r>
      <w:r>
        <w:tab/>
      </w:r>
      <w:r w:rsidRPr="004D33C3">
        <w:t xml:space="preserve">super – prima – </w:t>
      </w:r>
      <w:proofErr w:type="gramStart"/>
      <w:r w:rsidRPr="004D33C3">
        <w:t>toll</w:t>
      </w:r>
      <w:proofErr w:type="gramEnd"/>
      <w:r w:rsidRPr="004D33C3">
        <w:t xml:space="preserve"> – eifrig – cool – spitze – fantastisch</w:t>
      </w:r>
    </w:p>
    <w:p w14:paraId="59237950" w14:textId="77777777" w:rsidR="00497F34" w:rsidRDefault="00497F34" w:rsidP="00CF445A">
      <w:r w:rsidRPr="004D33C3">
        <w:t>c</w:t>
      </w:r>
      <w:r>
        <w:tab/>
      </w:r>
      <w:r w:rsidRPr="004D33C3">
        <w:t>miserabel – mies – abscheulich – fürchterlich – furchtsam</w:t>
      </w:r>
    </w:p>
    <w:p w14:paraId="40F1CF93" w14:textId="77777777" w:rsidR="00497F34" w:rsidRDefault="00497F34" w:rsidP="00CF445A">
      <w:r w:rsidRPr="004D33C3">
        <w:t>d</w:t>
      </w:r>
      <w:r>
        <w:tab/>
      </w:r>
      <w:r w:rsidRPr="004D33C3">
        <w:t>lecker – appetitlich – wohlschmeckend – salzig – köstlich – schmackhaft</w:t>
      </w:r>
    </w:p>
    <w:p w14:paraId="17B50841" w14:textId="77777777" w:rsidR="00497F34" w:rsidRDefault="00497F34" w:rsidP="005B47CA"/>
    <w:p w14:paraId="170A74E4" w14:textId="77777777" w:rsidR="00497F34" w:rsidRPr="00AC15A0" w:rsidRDefault="00497F34" w:rsidP="0000767B">
      <w:pPr>
        <w:pStyle w:val="ekvschreiblinie"/>
        <w:rPr>
          <w:rStyle w:val="ekvlsungunterstrichenausgeblendet"/>
        </w:rPr>
      </w:pPr>
      <w:r w:rsidRPr="00AC15A0">
        <w:rPr>
          <w:rStyle w:val="ekvlsungunterstrichenausgeblendet"/>
        </w:rPr>
        <w:t>a verstehen – b eifrig – c furchtsam – d salzig</w:t>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p>
    <w:p w14:paraId="0733090D" w14:textId="77777777" w:rsidR="00497F34" w:rsidRDefault="00497F34" w:rsidP="005B47CA"/>
    <w:p w14:paraId="4BEEF05E" w14:textId="77777777" w:rsidR="00497F34" w:rsidRDefault="00497F34" w:rsidP="00CF445A">
      <w:pPr>
        <w:rPr>
          <w:rStyle w:val="ekvhandschrift"/>
        </w:rPr>
      </w:pPr>
      <w:r>
        <w:rPr>
          <w:rStyle w:val="ekvnummerierung"/>
        </w:rPr>
        <w:t>2</w:t>
      </w:r>
      <w:r>
        <w:t xml:space="preserve"> </w:t>
      </w:r>
      <w:r w:rsidRPr="004D33C3">
        <w:t xml:space="preserve">Erstelle ein Wortfeld zu einem Wort deiner Wahl, z. B. </w:t>
      </w:r>
      <w:r w:rsidRPr="004D33C3">
        <w:rPr>
          <w:rStyle w:val="ekvhandschrift"/>
        </w:rPr>
        <w:t>Hunger, Appetit, Kohldampf …</w:t>
      </w:r>
    </w:p>
    <w:p w14:paraId="28882C47" w14:textId="77777777" w:rsidR="00497F34" w:rsidRDefault="00497F34" w:rsidP="00CF445A">
      <w:pPr>
        <w:pStyle w:val="ekvgrundtexthalbe"/>
      </w:pPr>
    </w:p>
    <w:p w14:paraId="0B176960" w14:textId="77777777" w:rsidR="00497F34" w:rsidRDefault="00497F34" w:rsidP="00CF445A">
      <w:pPr>
        <w:pStyle w:val="ekvschreiblinie"/>
        <w:rPr>
          <w:u w:val="single"/>
        </w:rPr>
      </w:pPr>
      <w:r w:rsidRPr="00AC15A0">
        <w:rPr>
          <w:rStyle w:val="ekvlsungunterstrichenausgeblendet"/>
        </w:rPr>
        <w:t>individuelle Lösungen</w:t>
      </w:r>
      <w:r w:rsidRPr="00AC15A0">
        <w:rPr>
          <w:rStyle w:val="ekvlsungunterstrichenausgeblendet"/>
        </w:rPr>
        <w:tab/>
      </w:r>
      <w:r>
        <w:rPr>
          <w:u w:val="single"/>
        </w:rPr>
        <w:tab/>
      </w:r>
      <w:r>
        <w:rPr>
          <w:u w:val="single"/>
        </w:rPr>
        <w:tab/>
      </w:r>
      <w:r>
        <w:rPr>
          <w:u w:val="single"/>
        </w:rPr>
        <w:tab/>
      </w:r>
      <w:r>
        <w:rPr>
          <w:u w:val="single"/>
        </w:rPr>
        <w:tab/>
      </w:r>
    </w:p>
    <w:p w14:paraId="1C324997" w14:textId="77777777" w:rsidR="00497F34" w:rsidRDefault="00497F34" w:rsidP="00CF445A"/>
    <w:p w14:paraId="503DE4CB" w14:textId="77777777" w:rsidR="00497F34" w:rsidRPr="00716152" w:rsidRDefault="00497F34" w:rsidP="00482D32">
      <w:pPr>
        <w:pStyle w:val="ekvpicto"/>
        <w:framePr w:wrap="around"/>
      </w:pPr>
      <w:r>
        <w:rPr>
          <w:noProof/>
          <w:lang w:eastAsia="de-DE"/>
        </w:rPr>
        <w:drawing>
          <wp:inline distT="0" distB="0" distL="0" distR="0" wp14:anchorId="26121961" wp14:editId="1F64632D">
            <wp:extent cx="215900" cy="2159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717F2FC3" w14:textId="77777777" w:rsidR="00497F34" w:rsidRDefault="00497F34" w:rsidP="00CF445A">
      <w:r>
        <w:rPr>
          <w:rStyle w:val="ekvnummerierung"/>
        </w:rPr>
        <w:t>3</w:t>
      </w:r>
      <w:r>
        <w:t xml:space="preserve"> Vergleicht im Tandem die folgenden Wörter in ihrer Bedeutung. Erklärt, worin sich die Bedeutung der einzelnen Wörter unterscheidet.</w:t>
      </w:r>
    </w:p>
    <w:p w14:paraId="37583AE2" w14:textId="77777777" w:rsidR="00497F34" w:rsidRDefault="00497F34" w:rsidP="00CF445A"/>
    <w:p w14:paraId="4ED7D16F" w14:textId="77777777" w:rsidR="00497F34" w:rsidRDefault="00497F34" w:rsidP="00CF445A">
      <w:r w:rsidRPr="004D33C3">
        <w:t>a</w:t>
      </w:r>
      <w:r>
        <w:tab/>
      </w:r>
      <w:r w:rsidRPr="004D33C3">
        <w:t>Gruppe – Team – Clique – Bande</w:t>
      </w:r>
    </w:p>
    <w:p w14:paraId="488A674A" w14:textId="77777777" w:rsidR="00497F34" w:rsidRDefault="00497F34" w:rsidP="00CF445A">
      <w:r w:rsidRPr="004D33C3">
        <w:t>b</w:t>
      </w:r>
      <w:r>
        <w:tab/>
      </w:r>
      <w:r w:rsidRPr="004D33C3">
        <w:t>interessant – spannend – aufregend – faszinierend</w:t>
      </w:r>
    </w:p>
    <w:p w14:paraId="00A9652B" w14:textId="77777777" w:rsidR="00497F34" w:rsidRDefault="00497F34" w:rsidP="00CF445A">
      <w:r w:rsidRPr="004D33C3">
        <w:t>c</w:t>
      </w:r>
      <w:r>
        <w:tab/>
      </w:r>
      <w:r w:rsidRPr="004D33C3">
        <w:t>hinbekommen – erledigen – bewältigen – meistern</w:t>
      </w:r>
    </w:p>
    <w:p w14:paraId="7D9AC995" w14:textId="77777777" w:rsidR="00497F34" w:rsidRDefault="00497F34" w:rsidP="00CF445A">
      <w:r w:rsidRPr="004D33C3">
        <w:t>d</w:t>
      </w:r>
      <w:r>
        <w:tab/>
      </w:r>
      <w:r w:rsidRPr="004D33C3">
        <w:t>Herausforderung – Schwierigkeit – Problem – Konflikt</w:t>
      </w:r>
    </w:p>
    <w:p w14:paraId="3634445A" w14:textId="77777777" w:rsidR="00497F34" w:rsidRDefault="00497F34" w:rsidP="00CF445A"/>
    <w:p w14:paraId="0E2F1361" w14:textId="77777777" w:rsidR="00497F34" w:rsidRDefault="00497F34" w:rsidP="00167896">
      <w:pPr>
        <w:pStyle w:val="ekvschreiblinie"/>
        <w:ind w:left="340" w:hanging="340"/>
      </w:pPr>
      <w:r>
        <w:t>a</w:t>
      </w:r>
      <w:r>
        <w:tab/>
      </w:r>
      <w:r w:rsidRPr="00AC15A0">
        <w:rPr>
          <w:rStyle w:val="ekvlsungunterstrichenausgeblendet"/>
        </w:rPr>
        <w:t>Eine Gruppe ist eine Anzahl von Personen. – Ein Team ist eine Gruppe mit einer gemeinsamen</w:t>
      </w:r>
      <w:r w:rsidRPr="00AC15A0">
        <w:rPr>
          <w:rStyle w:val="ekvlsungunterstrichenausgeblendet"/>
        </w:rPr>
        <w:tab/>
        <w:t xml:space="preserve"> Aufgabe oder einem gemeinsamen Ziel. – Eine Clique ist eine Gruppe vor allem junger</w:t>
      </w:r>
      <w:r w:rsidRPr="00AC15A0">
        <w:rPr>
          <w:rStyle w:val="ekvlsungunterstrichenausgeblendet"/>
        </w:rPr>
        <w:tab/>
        <w:t xml:space="preserve"> Menschen mit eigenen Interessen. – Eine Bande ist eine organisierte Gruppe von</w:t>
      </w:r>
      <w:r w:rsidRPr="00AC15A0">
        <w:rPr>
          <w:rStyle w:val="ekvlsungunterstrichenausgeblendet"/>
        </w:rPr>
        <w:tab/>
        <w:t xml:space="preserve"> Verbrechern bzw. eine Clique unter Kindern.</w:t>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p>
    <w:p w14:paraId="3F072C2E" w14:textId="77777777" w:rsidR="00497F34" w:rsidRPr="00AC15A0" w:rsidRDefault="00497F34" w:rsidP="00167896">
      <w:pPr>
        <w:pStyle w:val="ekvschreiblinie"/>
        <w:ind w:left="340" w:hanging="340"/>
        <w:rPr>
          <w:rStyle w:val="ekvlsungunterstrichenausgeblendet"/>
        </w:rPr>
      </w:pPr>
      <w:r>
        <w:t>b</w:t>
      </w:r>
      <w:r>
        <w:tab/>
      </w:r>
      <w:r w:rsidRPr="00AC15A0">
        <w:rPr>
          <w:rStyle w:val="ekvlsungunterstrichenausgeblendet"/>
        </w:rPr>
        <w:t>Interessant ist etwas, das unsere Aufmerksamkeit weckt. – Spannend ist etwas, das unsere</w:t>
      </w:r>
      <w:r w:rsidRPr="00AC15A0">
        <w:rPr>
          <w:rStyle w:val="ekvlsungunterstrichenausgeblendet"/>
        </w:rPr>
        <w:tab/>
        <w:t xml:space="preserve"> Aufmerksamkeit stärker als bloßes Interesse bindet. – Aufregend ist etwas, das uns</w:t>
      </w:r>
      <w:r w:rsidRPr="00AC15A0">
        <w:rPr>
          <w:rStyle w:val="ekvlsungunterstrichenausgeblendet"/>
        </w:rPr>
        <w:tab/>
        <w:t xml:space="preserve"> innerlich bewegt. – Faszinierend ist etwas, das uns in besonderer Weise beeindruckt.</w:t>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p>
    <w:p w14:paraId="1136C68B" w14:textId="77777777" w:rsidR="00497F34" w:rsidRDefault="00497F34">
      <w:pPr>
        <w:tabs>
          <w:tab w:val="clear" w:pos="340"/>
          <w:tab w:val="clear" w:pos="595"/>
          <w:tab w:val="clear" w:pos="851"/>
        </w:tabs>
        <w:spacing w:after="160" w:line="259" w:lineRule="auto"/>
      </w:pPr>
      <w:r>
        <w:br w:type="page"/>
      </w:r>
    </w:p>
    <w:p w14:paraId="7D6B7033" w14:textId="77777777" w:rsidR="00497F34" w:rsidRPr="00AC15A0" w:rsidRDefault="00497F34" w:rsidP="00167896">
      <w:pPr>
        <w:pStyle w:val="ekvschreiblinie"/>
        <w:ind w:left="340" w:hanging="340"/>
        <w:rPr>
          <w:rStyle w:val="ekvlsungunterstrichenausgeblendet"/>
        </w:rPr>
      </w:pPr>
      <w:r>
        <w:lastRenderedPageBreak/>
        <w:t>c</w:t>
      </w:r>
      <w:r>
        <w:tab/>
      </w:r>
      <w:r w:rsidRPr="00AC15A0">
        <w:rPr>
          <w:rStyle w:val="ekvlsungunterstrichenausgeblendet"/>
        </w:rPr>
        <w:t>Hinbekommen bedeutet eine Sache zu schaffen. – Erledigen bedeutet, eine Arbeit korrekt</w:t>
      </w:r>
      <w:r w:rsidRPr="00AC15A0">
        <w:rPr>
          <w:rStyle w:val="ekvlsungunterstrichenausgeblendet"/>
        </w:rPr>
        <w:tab/>
        <w:t xml:space="preserve"> auszuführen. – Bewältigen bedeutet, eine anspruchsvolle Arbeit zu erledigen. – Meistern</w:t>
      </w:r>
      <w:r w:rsidRPr="00AC15A0">
        <w:rPr>
          <w:rStyle w:val="ekvlsungunterstrichenausgeblendet"/>
        </w:rPr>
        <w:tab/>
        <w:t xml:space="preserve"> bedeutet, eine anspruchsvolle Arbeit sehr gut zu erledigen oder eine besonders</w:t>
      </w:r>
      <w:r w:rsidRPr="00AC15A0">
        <w:rPr>
          <w:rStyle w:val="ekvlsungunterstrichenausgeblendet"/>
        </w:rPr>
        <w:tab/>
        <w:t xml:space="preserve"> anspruchsvolle Arbeit erfolgreich zu beenden.</w:t>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p>
    <w:p w14:paraId="1DBC4D17" w14:textId="77777777" w:rsidR="00497F34" w:rsidRPr="00AC15A0" w:rsidRDefault="00497F34" w:rsidP="00167896">
      <w:pPr>
        <w:pStyle w:val="ekvschreiblinie"/>
        <w:ind w:left="340" w:hanging="340"/>
        <w:rPr>
          <w:rStyle w:val="ekvlsungunterstrichenausgeblendet"/>
        </w:rPr>
      </w:pPr>
      <w:r>
        <w:t>d</w:t>
      </w:r>
      <w:r>
        <w:tab/>
      </w:r>
      <w:r w:rsidRPr="00AC15A0">
        <w:rPr>
          <w:rStyle w:val="ekvlsungunterstrichenausgeblendet"/>
        </w:rPr>
        <w:t>Herausforderung ist eine anspruchsvolle Arbeit bzw. Aufgabe. – Schwierigkeit ist eine</w:t>
      </w:r>
      <w:r w:rsidRPr="00AC15A0">
        <w:rPr>
          <w:rStyle w:val="ekvlsungunterstrichenausgeblendet"/>
        </w:rPr>
        <w:tab/>
        <w:t xml:space="preserve"> Situation, die Ärger bereiten kann. – Ein Problem ist eine anspruchsvolle und noch ungelöste</w:t>
      </w:r>
      <w:r w:rsidRPr="00AC15A0">
        <w:rPr>
          <w:rStyle w:val="ekvlsungunterstrichenausgeblendet"/>
        </w:rPr>
        <w:tab/>
        <w:t xml:space="preserve"> Aufgabe. – Konflikt ist ein Gegensatz von Meinungen oder Interessen.</w:t>
      </w:r>
      <w:r w:rsidRPr="00AC15A0">
        <w:rPr>
          <w:rStyle w:val="ekvlsungunterstrichenausgeblendet"/>
        </w:rPr>
        <w:tab/>
      </w:r>
      <w:r w:rsidRPr="00AC15A0">
        <w:rPr>
          <w:rStyle w:val="ekvlsungunterstrichenausgeblendet"/>
        </w:rPr>
        <w:tab/>
      </w:r>
      <w:r w:rsidRPr="00AC15A0">
        <w:rPr>
          <w:rStyle w:val="ekvlsungunterstrichenausgeblendet"/>
        </w:rPr>
        <w:tab/>
      </w:r>
      <w:r w:rsidRPr="00AC15A0">
        <w:rPr>
          <w:rStyle w:val="ekvlsungunterstrichenausgeblendet"/>
        </w:rPr>
        <w:tab/>
      </w:r>
    </w:p>
    <w:p w14:paraId="5BE628DF" w14:textId="77777777" w:rsidR="00497F34" w:rsidRDefault="00497F34" w:rsidP="00CF445A"/>
    <w:p w14:paraId="27BAD1B9" w14:textId="77777777" w:rsidR="00497F34" w:rsidRDefault="00497F34" w:rsidP="00CF445A">
      <w:pPr>
        <w:rPr>
          <w:rStyle w:val="ekvhandschrift"/>
        </w:rPr>
      </w:pPr>
      <w:r>
        <w:rPr>
          <w:rStyle w:val="ekvnummerierung"/>
        </w:rPr>
        <w:t>4</w:t>
      </w:r>
      <w:r>
        <w:t xml:space="preserve"> Bilde Sätze mit den Wörtern aus der vorherigen Aufgabe, aus denen die unterschiedliche Bedeutung der Wörter hervorgeht. Schreibe sie auf, z. B. </w:t>
      </w:r>
      <w:r w:rsidRPr="004D33C3">
        <w:rPr>
          <w:rStyle w:val="ekvhandschrift"/>
        </w:rPr>
        <w:t>Ich buchte eine Italienreise für eine Gruppe Senioren. Beim Bedienen der Kunden waren meine Kollegen und ich ein starkes Team.</w:t>
      </w:r>
    </w:p>
    <w:p w14:paraId="450C7076" w14:textId="77777777" w:rsidR="00497F34" w:rsidRDefault="00497F34" w:rsidP="00CF445A">
      <w:pPr>
        <w:pStyle w:val="ekvgrundtexthalbe"/>
      </w:pPr>
    </w:p>
    <w:p w14:paraId="094338EF" w14:textId="77777777" w:rsidR="00497F34" w:rsidRDefault="00497F34" w:rsidP="00CF445A">
      <w:pPr>
        <w:pStyle w:val="ekvschreiblinie"/>
        <w:rPr>
          <w:u w:val="single"/>
        </w:rPr>
      </w:pPr>
      <w:r w:rsidRPr="00AC15A0">
        <w:rPr>
          <w:rStyle w:val="ekvlsungunterstrichenausgeblendet"/>
        </w:rPr>
        <w:t>individuelle Lösungen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EBE909" w14:textId="77777777" w:rsidR="00497F34" w:rsidRDefault="00497F34" w:rsidP="00CF445A"/>
    <w:p w14:paraId="5F57F1A8" w14:textId="77777777" w:rsidR="00497F34" w:rsidRDefault="00497F34" w:rsidP="00CF445A">
      <w:r>
        <w:rPr>
          <w:rStyle w:val="ekvnummerierung"/>
        </w:rPr>
        <w:t>5</w:t>
      </w:r>
      <w:r>
        <w:t xml:space="preserve"> Die markierten Wörter im folgenden Text gehören zu vier Wortfeldern. Schreibe die Wörter aus den gleichen Wortfeldern zusammen auf.</w:t>
      </w:r>
    </w:p>
    <w:p w14:paraId="4BDEAFBE" w14:textId="77777777" w:rsidR="00497F34" w:rsidRDefault="00497F34" w:rsidP="00CF445A">
      <w:pPr>
        <w:pStyle w:val="ekvgrundtexthalbe"/>
      </w:pPr>
    </w:p>
    <w:p w14:paraId="3908F393" w14:textId="77777777" w:rsidR="00497F34" w:rsidRDefault="00497F34" w:rsidP="00CF445A">
      <w:pPr>
        <w:pStyle w:val="ekvfremdtext"/>
      </w:pPr>
      <w:r>
        <w:t xml:space="preserve">YouTuber sind die Superstars des Internets. Auf ihren Kanälen </w:t>
      </w:r>
      <w:r w:rsidRPr="00691D07">
        <w:rPr>
          <w:u w:val="single"/>
        </w:rPr>
        <w:t>reden</w:t>
      </w:r>
      <w:r>
        <w:t xml:space="preserve"> sie zum Beispiel über </w:t>
      </w:r>
      <w:proofErr w:type="gramStart"/>
      <w:r w:rsidRPr="00691D07">
        <w:rPr>
          <w:u w:val="single"/>
        </w:rPr>
        <w:t>tolle</w:t>
      </w:r>
      <w:proofErr w:type="gramEnd"/>
      <w:r>
        <w:t xml:space="preserve"> Reisen, </w:t>
      </w:r>
      <w:r w:rsidRPr="00691D07">
        <w:rPr>
          <w:u w:val="single"/>
        </w:rPr>
        <w:t>coole</w:t>
      </w:r>
      <w:r>
        <w:t xml:space="preserve"> Musik, Mode und Essen oder </w:t>
      </w:r>
      <w:r w:rsidRPr="00691D07">
        <w:rPr>
          <w:u w:val="single"/>
        </w:rPr>
        <w:t>äußern sich</w:t>
      </w:r>
      <w:r>
        <w:t xml:space="preserve"> über Politik. Manche von ihnen haben eine große Reichweite: Millionen Menschen </w:t>
      </w:r>
      <w:r w:rsidRPr="00691D07">
        <w:rPr>
          <w:u w:val="single"/>
        </w:rPr>
        <w:t>gucken</w:t>
      </w:r>
      <w:r>
        <w:t xml:space="preserve"> die </w:t>
      </w:r>
      <w:r w:rsidRPr="00691D07">
        <w:rPr>
          <w:u w:val="single"/>
        </w:rPr>
        <w:t>Videos</w:t>
      </w:r>
      <w:r>
        <w:t xml:space="preserve"> an ihren Bildschirmen. Einige YouTuber sind sehr bekannt und besitzen Einfluss auf ihr Publikum. Man nennt sie deshalb auch „Influencer“. Manchmal nutzen Influencer ihren Einfluss und machen in ihren </w:t>
      </w:r>
      <w:r w:rsidRPr="00691D07">
        <w:rPr>
          <w:u w:val="single"/>
        </w:rPr>
        <w:t>Clips</w:t>
      </w:r>
      <w:r>
        <w:t xml:space="preserve"> Werbung für Produkte. Kritiker </w:t>
      </w:r>
      <w:r w:rsidRPr="00691D07">
        <w:rPr>
          <w:u w:val="single"/>
        </w:rPr>
        <w:t>sehen</w:t>
      </w:r>
      <w:r>
        <w:t xml:space="preserve"> das nicht gerne und bezeichnen die Produktplatzierungen als Schleichwerbung.</w:t>
      </w:r>
    </w:p>
    <w:p w14:paraId="2775294B" w14:textId="77777777" w:rsidR="00497F34" w:rsidRDefault="00497F34" w:rsidP="00CF445A">
      <w:pPr>
        <w:pStyle w:val="ekvgrundtexthalbe"/>
      </w:pPr>
    </w:p>
    <w:p w14:paraId="54BDE262" w14:textId="77777777" w:rsidR="00497F34" w:rsidRPr="00AC15A0" w:rsidRDefault="00497F34" w:rsidP="00CF445A">
      <w:pPr>
        <w:pStyle w:val="ekvschreiblinie"/>
        <w:rPr>
          <w:rStyle w:val="ekvlsungunterstrichenausgeblendet"/>
        </w:rPr>
      </w:pPr>
      <w:r w:rsidRPr="00AC15A0">
        <w:rPr>
          <w:rStyle w:val="ekvlsungunterstrichenausgeblendet"/>
        </w:rPr>
        <w:t>reden/sich äußern: sprechen, plaudern</w:t>
      </w:r>
      <w:r w:rsidRPr="00AC15A0">
        <w:rPr>
          <w:rStyle w:val="ekvlsungunterstrichenausgeblendet"/>
        </w:rPr>
        <w:tab/>
      </w:r>
    </w:p>
    <w:p w14:paraId="13A2B607" w14:textId="77777777" w:rsidR="00497F34" w:rsidRPr="00AC15A0" w:rsidRDefault="00497F34" w:rsidP="00CF445A">
      <w:pPr>
        <w:pStyle w:val="ekvschreiblinie"/>
        <w:rPr>
          <w:rStyle w:val="ekvlsungunterstrichenausgeblendet"/>
        </w:rPr>
      </w:pPr>
      <w:proofErr w:type="gramStart"/>
      <w:r w:rsidRPr="00AC15A0">
        <w:rPr>
          <w:rStyle w:val="ekvlsungunterstrichenausgeblendet"/>
        </w:rPr>
        <w:t>tolle</w:t>
      </w:r>
      <w:proofErr w:type="gramEnd"/>
      <w:r w:rsidRPr="00AC15A0">
        <w:rPr>
          <w:rStyle w:val="ekvlsungunterstrichenausgeblendet"/>
        </w:rPr>
        <w:t>/coole: fantastische, großartige</w:t>
      </w:r>
      <w:r w:rsidRPr="00AC15A0">
        <w:rPr>
          <w:rStyle w:val="ekvlsungunterstrichenausgeblendet"/>
        </w:rPr>
        <w:tab/>
      </w:r>
    </w:p>
    <w:p w14:paraId="642DD7A6" w14:textId="77777777" w:rsidR="00497F34" w:rsidRPr="00AC15A0" w:rsidRDefault="00497F34" w:rsidP="00CF445A">
      <w:pPr>
        <w:pStyle w:val="ekvschreiblinie"/>
        <w:rPr>
          <w:rStyle w:val="ekvlsungunterstrichenausgeblendet"/>
        </w:rPr>
      </w:pPr>
      <w:r w:rsidRPr="00AC15A0">
        <w:rPr>
          <w:rStyle w:val="ekvlsungunterstrichenausgeblendet"/>
        </w:rPr>
        <w:t>gucken/sehen: schauen, betrachten</w:t>
      </w:r>
      <w:r w:rsidRPr="00AC15A0">
        <w:rPr>
          <w:rStyle w:val="ekvlsungunterstrichenausgeblendet"/>
        </w:rPr>
        <w:tab/>
      </w:r>
    </w:p>
    <w:p w14:paraId="4DB6E27B" w14:textId="77777777" w:rsidR="00497F34" w:rsidRPr="00AC15A0" w:rsidRDefault="00497F34" w:rsidP="00CF445A">
      <w:pPr>
        <w:pStyle w:val="ekvschreiblinie"/>
        <w:rPr>
          <w:rStyle w:val="ekvlsungunterstrichenausgeblendet"/>
        </w:rPr>
      </w:pPr>
      <w:r w:rsidRPr="00AC15A0">
        <w:rPr>
          <w:rStyle w:val="ekvlsungunterstrichenausgeblendet"/>
        </w:rPr>
        <w:t>Videos/Clips: Filme</w:t>
      </w:r>
      <w:r w:rsidRPr="00AC15A0">
        <w:rPr>
          <w:rStyle w:val="ekvlsungunterstrichenausgeblendet"/>
        </w:rPr>
        <w:tab/>
      </w:r>
    </w:p>
    <w:p w14:paraId="7C1B6717" w14:textId="77777777" w:rsidR="00497F34" w:rsidRDefault="00497F34" w:rsidP="00CF445A"/>
    <w:p w14:paraId="424ED876" w14:textId="77777777" w:rsidR="00497F34" w:rsidRPr="00716152" w:rsidRDefault="00497F34" w:rsidP="00482D32">
      <w:pPr>
        <w:pStyle w:val="ekvpicto"/>
        <w:framePr w:wrap="around"/>
      </w:pPr>
      <w:r>
        <w:rPr>
          <w:noProof/>
          <w:lang w:eastAsia="de-DE"/>
        </w:rPr>
        <w:drawing>
          <wp:inline distT="0" distB="0" distL="0" distR="0" wp14:anchorId="693D6D04" wp14:editId="748C3114">
            <wp:extent cx="215900" cy="21590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65D3117D" w14:textId="77777777" w:rsidR="00497F34" w:rsidRDefault="00497F34" w:rsidP="00CF445A">
      <w:r>
        <w:rPr>
          <w:rStyle w:val="ekvnummerierung"/>
        </w:rPr>
        <w:t>6</w:t>
      </w:r>
      <w:r>
        <w:t xml:space="preserve"> </w:t>
      </w:r>
      <w:r w:rsidRPr="004108C7">
        <w:t xml:space="preserve">Notiert im Tandem weitere Wörter zu den Wortfeldern in </w:t>
      </w:r>
      <w:r>
        <w:t xml:space="preserve">der vorherigen </w:t>
      </w:r>
      <w:r w:rsidRPr="004108C7">
        <w:t>Aufgabe</w:t>
      </w:r>
      <w:r>
        <w:t>.</w:t>
      </w:r>
    </w:p>
    <w:p w14:paraId="6D52D474" w14:textId="77777777" w:rsidR="00497F34" w:rsidRDefault="00497F34" w:rsidP="001E3010">
      <w:pPr>
        <w:tabs>
          <w:tab w:val="clear" w:pos="340"/>
          <w:tab w:val="clear" w:pos="595"/>
          <w:tab w:val="clear" w:pos="851"/>
        </w:tabs>
        <w:spacing w:after="160" w:line="259" w:lineRule="auto"/>
      </w:pPr>
      <w:r>
        <w:br w:type="page"/>
      </w:r>
    </w:p>
    <w:p w14:paraId="1DAD6380" w14:textId="77777777" w:rsidR="00497F34" w:rsidRPr="00716152" w:rsidRDefault="00497F34" w:rsidP="00482D32">
      <w:pPr>
        <w:pStyle w:val="ekvpicto"/>
        <w:framePr w:wrap="around"/>
      </w:pPr>
      <w:r>
        <w:rPr>
          <w:noProof/>
          <w:lang w:eastAsia="de-DE"/>
        </w:rPr>
        <w:lastRenderedPageBreak/>
        <w:drawing>
          <wp:inline distT="0" distB="0" distL="0" distR="0" wp14:anchorId="4143CB6B" wp14:editId="60DFAB26">
            <wp:extent cx="215900" cy="21590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1FCED4A2" w14:textId="77777777" w:rsidR="00497F34" w:rsidRDefault="00497F34" w:rsidP="00CF445A">
      <w:pPr>
        <w:rPr>
          <w:rStyle w:val="ekvhandschrift"/>
        </w:rPr>
      </w:pPr>
      <w:r>
        <w:rPr>
          <w:rStyle w:val="ekvnummerierung"/>
        </w:rPr>
        <w:t>7</w:t>
      </w:r>
      <w:r>
        <w:t xml:space="preserve"> Seht euch eure Wortfelder aus der vorherigen Aufgabe an. Bildet im Tandem mit den Wörtern Wortgruppen. Untersucht die Bedeutungen der Wörter und nennt die Unterschiede, z. B. </w:t>
      </w:r>
      <w:r w:rsidRPr="00A5464D">
        <w:rPr>
          <w:rStyle w:val="ekvhandschrift"/>
        </w:rPr>
        <w:t>eine tolle Reise – coole Musik …</w:t>
      </w:r>
    </w:p>
    <w:p w14:paraId="5CC007FE" w14:textId="77777777" w:rsidR="00497F34" w:rsidRDefault="00497F34" w:rsidP="00CF445A">
      <w:pPr>
        <w:pStyle w:val="ekvgrundtexthalbe"/>
      </w:pPr>
    </w:p>
    <w:p w14:paraId="4DFF7D81" w14:textId="77777777" w:rsidR="00497F34" w:rsidRPr="00AC15A0" w:rsidRDefault="00497F34" w:rsidP="00CF445A">
      <w:pPr>
        <w:pStyle w:val="ekvschreiblinie"/>
        <w:rPr>
          <w:rStyle w:val="ekvlsungunterstrichenausgeblendet"/>
        </w:rPr>
      </w:pPr>
      <w:r w:rsidRPr="00AC15A0">
        <w:rPr>
          <w:rStyle w:val="ekvlsungunterstrichenausgeblendet"/>
        </w:rPr>
        <w:t>individuelle Lösungen bei den Wortgruppen</w:t>
      </w:r>
      <w:r w:rsidRPr="00AC15A0">
        <w:rPr>
          <w:rStyle w:val="ekvlsungunterstrichenausgeblendet"/>
        </w:rPr>
        <w:tab/>
      </w:r>
    </w:p>
    <w:p w14:paraId="5D7E9CB9" w14:textId="77777777" w:rsidR="00497F34" w:rsidRDefault="00497F34" w:rsidP="00CF445A">
      <w:pPr>
        <w:pStyle w:val="ekvschreiblinie"/>
        <w:rPr>
          <w:u w:val="single"/>
        </w:rPr>
      </w:pPr>
      <w:r w:rsidRPr="00AC15A0">
        <w:rPr>
          <w:rStyle w:val="ekvlsungunterstrichenausgeblendet"/>
        </w:rPr>
        <w:t>Unterschiede bestehen in der konkreten Verwendung (ein „Film“ ist de facto etwas anderes als</w:t>
      </w:r>
      <w:r w:rsidRPr="00AC15A0">
        <w:rPr>
          <w:rStyle w:val="ekvlsungunterstrichenausgeblendet"/>
        </w:rPr>
        <w:tab/>
        <w:t xml:space="preserve"> ein „Clip“); außerdem gibt es stilistische Unterschiede (z. B. klingt „cool“ anders als „großartig“,</w:t>
      </w:r>
      <w:r w:rsidRPr="00AC15A0">
        <w:rPr>
          <w:rStyle w:val="ekvlsungunterstrichenausgeblendet"/>
        </w:rPr>
        <w:tab/>
        <w:t xml:space="preserve"> umgangs- bzw. jugendsprachlicher).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4F3D65" w14:textId="77777777" w:rsidR="00497F34" w:rsidRDefault="00497F34" w:rsidP="00CF445A"/>
    <w:p w14:paraId="43F343E0" w14:textId="77777777" w:rsidR="00497F34" w:rsidRDefault="00497F34" w:rsidP="00CF445A"/>
    <w:p w14:paraId="14AEDB98" w14:textId="77777777" w:rsidR="00497F34" w:rsidRDefault="00497F34" w:rsidP="002A74C4">
      <w:pPr>
        <w:sectPr w:rsidR="00497F34" w:rsidSect="00774980">
          <w:headerReference w:type="even" r:id="rId43"/>
          <w:headerReference w:type="default" r:id="rId44"/>
          <w:footerReference w:type="even" r:id="rId45"/>
          <w:footerReference w:type="default" r:id="rId46"/>
          <w:headerReference w:type="first" r:id="rId47"/>
          <w:footerReference w:type="first" r:id="rId48"/>
          <w:pgSz w:w="11906" w:h="16838" w:code="9"/>
          <w:pgMar w:top="1758" w:right="1276" w:bottom="1531" w:left="1276" w:header="454" w:footer="454" w:gutter="0"/>
          <w:cols w:space="708"/>
          <w:docGrid w:linePitch="360"/>
        </w:sectPr>
      </w:pPr>
    </w:p>
    <w:p w14:paraId="4AD89F40" w14:textId="77777777" w:rsidR="00497F34" w:rsidRDefault="00497F34" w:rsidP="00CF445A">
      <w:pPr>
        <w:pStyle w:val="ekvue1arial"/>
      </w:pPr>
      <w:r>
        <w:lastRenderedPageBreak/>
        <w:t>Wort und Wortarten</w:t>
      </w:r>
    </w:p>
    <w:p w14:paraId="73622D0B" w14:textId="77777777" w:rsidR="00497F34" w:rsidRDefault="00497F34" w:rsidP="00CF445A"/>
    <w:p w14:paraId="1866F430" w14:textId="77777777" w:rsidR="00497F34" w:rsidRDefault="00497F34" w:rsidP="00554D39">
      <w:pPr>
        <w:pStyle w:val="ekvue2arial"/>
      </w:pPr>
      <w:r>
        <w:t>Verb, Nomen, Adjektiv</w:t>
      </w:r>
    </w:p>
    <w:p w14:paraId="40B28C36" w14:textId="77777777" w:rsidR="00497F34" w:rsidRDefault="00497F34" w:rsidP="00CF445A"/>
    <w:p w14:paraId="1CB9C4FE" w14:textId="77777777" w:rsidR="00497F34" w:rsidRDefault="00497F34" w:rsidP="00554D39">
      <w:pPr>
        <w:pStyle w:val="ekvue3arial"/>
      </w:pPr>
      <w:r>
        <w:t>Weitere Wortfelder – Lösungen</w:t>
      </w:r>
    </w:p>
    <w:p w14:paraId="1DC701CB" w14:textId="77777777" w:rsidR="00497F34" w:rsidRDefault="00497F34" w:rsidP="00CF445A"/>
    <w:p w14:paraId="769C8117" w14:textId="77777777" w:rsidR="00497F34" w:rsidRPr="00716152" w:rsidRDefault="00497F34" w:rsidP="00006962">
      <w:pPr>
        <w:pStyle w:val="ekvpicto"/>
        <w:framePr w:wrap="around"/>
      </w:pPr>
      <w:r>
        <w:rPr>
          <w:noProof/>
          <w:lang w:eastAsia="de-DE"/>
        </w:rPr>
        <w:drawing>
          <wp:inline distT="0" distB="0" distL="0" distR="0" wp14:anchorId="5F569573" wp14:editId="17B03B6A">
            <wp:extent cx="215900" cy="2159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6D113FF8" w14:textId="77777777" w:rsidR="00497F34" w:rsidRDefault="00497F34" w:rsidP="00CF445A">
      <w:r>
        <w:rPr>
          <w:rStyle w:val="ekvnummerierung"/>
        </w:rPr>
        <w:t>1</w:t>
      </w:r>
      <w:r>
        <w:t xml:space="preserve"> Die Wörter in den Reihen haben dieselbe oder eine ähnliche Bedeutung. Lest im Tandem die Wortreihen und findet das Wort, das nicht in die Reihe passt. Begründet eure Meinung.</w:t>
      </w:r>
    </w:p>
    <w:p w14:paraId="49D00D98" w14:textId="77777777" w:rsidR="00497F34" w:rsidRDefault="00497F34" w:rsidP="00CF445A"/>
    <w:p w14:paraId="4DA66DD7" w14:textId="77777777" w:rsidR="00497F34" w:rsidRDefault="00497F34" w:rsidP="00CF445A">
      <w:r w:rsidRPr="004D33C3">
        <w:t>a</w:t>
      </w:r>
      <w:r>
        <w:tab/>
      </w:r>
      <w:r w:rsidRPr="004D33C3">
        <w:t>sagen – meinen – entgegnen – verstehen – sprechen – erwidern</w:t>
      </w:r>
    </w:p>
    <w:p w14:paraId="04D0A0FC" w14:textId="77777777" w:rsidR="00497F34" w:rsidRDefault="00497F34" w:rsidP="00CF445A">
      <w:r w:rsidRPr="004D33C3">
        <w:t>b</w:t>
      </w:r>
      <w:r>
        <w:tab/>
      </w:r>
      <w:r w:rsidRPr="004D33C3">
        <w:t xml:space="preserve">super – prima – </w:t>
      </w:r>
      <w:proofErr w:type="gramStart"/>
      <w:r w:rsidRPr="004D33C3">
        <w:t>toll</w:t>
      </w:r>
      <w:proofErr w:type="gramEnd"/>
      <w:r w:rsidRPr="004D33C3">
        <w:t xml:space="preserve"> – eifrig – cool – spitze – fantastisch</w:t>
      </w:r>
    </w:p>
    <w:p w14:paraId="52BC88C9" w14:textId="77777777" w:rsidR="00497F34" w:rsidRDefault="00497F34" w:rsidP="00CF445A">
      <w:r w:rsidRPr="004D33C3">
        <w:t>c</w:t>
      </w:r>
      <w:r>
        <w:tab/>
      </w:r>
      <w:r w:rsidRPr="004D33C3">
        <w:t>miserabel – mies – abscheulich – fürchterlich – furchtsam</w:t>
      </w:r>
    </w:p>
    <w:p w14:paraId="25D86B6D" w14:textId="77777777" w:rsidR="00497F34" w:rsidRDefault="00497F34" w:rsidP="00CF445A">
      <w:r w:rsidRPr="004D33C3">
        <w:t>d</w:t>
      </w:r>
      <w:r>
        <w:tab/>
      </w:r>
      <w:r w:rsidRPr="004D33C3">
        <w:t>lecker – appetitlich – wohlschmeckend – salzig – köstlich – schmackhaft</w:t>
      </w:r>
    </w:p>
    <w:p w14:paraId="7A9DF75B" w14:textId="77777777" w:rsidR="00497F34" w:rsidRDefault="00497F34" w:rsidP="005B47CA"/>
    <w:p w14:paraId="19275832" w14:textId="77777777" w:rsidR="00497F34" w:rsidRPr="0000767B" w:rsidRDefault="00497F34" w:rsidP="0000767B">
      <w:pPr>
        <w:pStyle w:val="ekvschreiblinie"/>
        <w:rPr>
          <w:rStyle w:val="ekvlsungunterstrichen"/>
        </w:rPr>
      </w:pPr>
      <w:r w:rsidRPr="0000767B">
        <w:rPr>
          <w:rStyle w:val="ekvlsungunterstrichen"/>
        </w:rPr>
        <w:t>a verstehen – b eifrig – c furchtsam – d salzig</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156F2CA4" w14:textId="77777777" w:rsidR="00497F34" w:rsidRDefault="00497F34" w:rsidP="005B47CA"/>
    <w:p w14:paraId="65104513" w14:textId="77777777" w:rsidR="00497F34" w:rsidRDefault="00497F34" w:rsidP="00CF445A">
      <w:pPr>
        <w:rPr>
          <w:rStyle w:val="ekvhandschrift"/>
        </w:rPr>
      </w:pPr>
      <w:r>
        <w:rPr>
          <w:rStyle w:val="ekvnummerierung"/>
        </w:rPr>
        <w:t>2</w:t>
      </w:r>
      <w:r>
        <w:t xml:space="preserve"> </w:t>
      </w:r>
      <w:r w:rsidRPr="004D33C3">
        <w:t xml:space="preserve">Erstelle ein Wortfeld zu einem Wort deiner Wahl, z. B. </w:t>
      </w:r>
      <w:r w:rsidRPr="004D33C3">
        <w:rPr>
          <w:rStyle w:val="ekvhandschrift"/>
        </w:rPr>
        <w:t>Hunger, Appetit, Kohldampf …</w:t>
      </w:r>
    </w:p>
    <w:p w14:paraId="3C36DE44" w14:textId="77777777" w:rsidR="00497F34" w:rsidRDefault="00497F34" w:rsidP="00CF445A">
      <w:pPr>
        <w:pStyle w:val="ekvgrundtexthalbe"/>
      </w:pPr>
    </w:p>
    <w:p w14:paraId="1FF9B3EB" w14:textId="77777777" w:rsidR="00497F34" w:rsidRDefault="00497F34" w:rsidP="00CF445A">
      <w:pPr>
        <w:pStyle w:val="ekvschreiblinie"/>
        <w:rPr>
          <w:u w:val="single"/>
        </w:rPr>
      </w:pPr>
      <w:r w:rsidRPr="00B73E5A">
        <w:rPr>
          <w:rStyle w:val="ekvlsungunterstrichen"/>
        </w:rPr>
        <w:t>individuelle Lösungen</w:t>
      </w:r>
      <w:r w:rsidRPr="00B73E5A">
        <w:rPr>
          <w:rStyle w:val="ekvlsungunterstrichen"/>
        </w:rPr>
        <w:tab/>
      </w:r>
      <w:r>
        <w:rPr>
          <w:u w:val="single"/>
        </w:rPr>
        <w:tab/>
      </w:r>
      <w:r>
        <w:rPr>
          <w:u w:val="single"/>
        </w:rPr>
        <w:tab/>
      </w:r>
      <w:r>
        <w:rPr>
          <w:u w:val="single"/>
        </w:rPr>
        <w:tab/>
      </w:r>
      <w:r>
        <w:rPr>
          <w:u w:val="single"/>
        </w:rPr>
        <w:tab/>
      </w:r>
    </w:p>
    <w:p w14:paraId="4977F059" w14:textId="77777777" w:rsidR="00497F34" w:rsidRDefault="00497F34" w:rsidP="00CF445A"/>
    <w:p w14:paraId="194C6618" w14:textId="77777777" w:rsidR="00497F34" w:rsidRPr="00716152" w:rsidRDefault="00497F34" w:rsidP="00482D32">
      <w:pPr>
        <w:pStyle w:val="ekvpicto"/>
        <w:framePr w:wrap="around"/>
      </w:pPr>
      <w:r>
        <w:rPr>
          <w:noProof/>
          <w:lang w:eastAsia="de-DE"/>
        </w:rPr>
        <w:drawing>
          <wp:inline distT="0" distB="0" distL="0" distR="0" wp14:anchorId="5EE414CB" wp14:editId="6EFE8DEE">
            <wp:extent cx="215900" cy="21590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22F55F71" w14:textId="77777777" w:rsidR="00497F34" w:rsidRDefault="00497F34" w:rsidP="00CF445A">
      <w:r>
        <w:rPr>
          <w:rStyle w:val="ekvnummerierung"/>
        </w:rPr>
        <w:t>3</w:t>
      </w:r>
      <w:r>
        <w:t xml:space="preserve"> Vergleicht im Tandem die folgenden Wörter in ihrer Bedeutung. Erklärt, worin sich die Bedeutung der einzelnen Wörter unterscheidet.</w:t>
      </w:r>
    </w:p>
    <w:p w14:paraId="3A5B38C9" w14:textId="77777777" w:rsidR="00497F34" w:rsidRDefault="00497F34" w:rsidP="00CF445A"/>
    <w:p w14:paraId="589E3C7A" w14:textId="77777777" w:rsidR="00497F34" w:rsidRDefault="00497F34" w:rsidP="00CF445A">
      <w:r w:rsidRPr="004D33C3">
        <w:t>a</w:t>
      </w:r>
      <w:r>
        <w:tab/>
      </w:r>
      <w:r w:rsidRPr="004D33C3">
        <w:t>Gruppe – Team – Clique – Bande</w:t>
      </w:r>
    </w:p>
    <w:p w14:paraId="4982FCC5" w14:textId="77777777" w:rsidR="00497F34" w:rsidRDefault="00497F34" w:rsidP="00CF445A">
      <w:r w:rsidRPr="004D33C3">
        <w:t>b</w:t>
      </w:r>
      <w:r>
        <w:tab/>
      </w:r>
      <w:r w:rsidRPr="004D33C3">
        <w:t>interessant – spannend – aufregend – faszinierend</w:t>
      </w:r>
    </w:p>
    <w:p w14:paraId="4127F359" w14:textId="77777777" w:rsidR="00497F34" w:rsidRDefault="00497F34" w:rsidP="00CF445A">
      <w:r w:rsidRPr="004D33C3">
        <w:t>c</w:t>
      </w:r>
      <w:r>
        <w:tab/>
      </w:r>
      <w:r w:rsidRPr="004D33C3">
        <w:t>hinbekommen – erledigen – bewältigen – meistern</w:t>
      </w:r>
    </w:p>
    <w:p w14:paraId="34AF78BF" w14:textId="77777777" w:rsidR="00497F34" w:rsidRDefault="00497F34" w:rsidP="00CF445A">
      <w:r w:rsidRPr="004D33C3">
        <w:t>d</w:t>
      </w:r>
      <w:r>
        <w:tab/>
      </w:r>
      <w:r w:rsidRPr="004D33C3">
        <w:t>Herausforderung – Schwierigkeit – Problem – Konflikt</w:t>
      </w:r>
    </w:p>
    <w:p w14:paraId="4AB801F1" w14:textId="77777777" w:rsidR="00497F34" w:rsidRDefault="00497F34" w:rsidP="00CF445A"/>
    <w:p w14:paraId="102F4A21" w14:textId="77777777" w:rsidR="00497F34" w:rsidRDefault="00497F34" w:rsidP="00167896">
      <w:pPr>
        <w:pStyle w:val="ekvschreiblinie"/>
        <w:ind w:left="340" w:hanging="340"/>
      </w:pPr>
      <w:r>
        <w:t>a</w:t>
      </w:r>
      <w:r>
        <w:tab/>
      </w:r>
      <w:r w:rsidRPr="00167896">
        <w:rPr>
          <w:rStyle w:val="ekvlsungunterstrichen"/>
        </w:rPr>
        <w:t xml:space="preserve">Eine </w:t>
      </w:r>
      <w:r>
        <w:rPr>
          <w:rStyle w:val="ekvlsungunterstrichen"/>
        </w:rPr>
        <w:t>Gruppe ist eine Anzahl von Personen. – Ein Team ist eine Gruppe mit einer gemeinsamen</w:t>
      </w:r>
      <w:r>
        <w:rPr>
          <w:rStyle w:val="ekvlsungunterstrichen"/>
        </w:rPr>
        <w:tab/>
        <w:t xml:space="preserve"> Aufgabe oder einem gemeinsamen Ziel. – Eine </w:t>
      </w:r>
      <w:r w:rsidRPr="00167896">
        <w:rPr>
          <w:rStyle w:val="ekvlsungunterstrichen"/>
        </w:rPr>
        <w:t>Clique ist eine Gruppe vor allem junger</w:t>
      </w:r>
      <w:r>
        <w:rPr>
          <w:rStyle w:val="ekvlsungunterstrichen"/>
        </w:rPr>
        <w:tab/>
      </w:r>
      <w:r w:rsidRPr="00167896">
        <w:rPr>
          <w:rStyle w:val="ekvlsungunterstrichen"/>
        </w:rPr>
        <w:t xml:space="preserve"> Menschen mit eigenen Interessen. – Eine Bande ist eine organisierte Gruppe von</w:t>
      </w:r>
      <w:r>
        <w:rPr>
          <w:rStyle w:val="ekvlsungunterstrichen"/>
        </w:rPr>
        <w:tab/>
      </w:r>
      <w:r w:rsidRPr="00167896">
        <w:rPr>
          <w:rStyle w:val="ekvlsungunterstrichen"/>
        </w:rPr>
        <w:t xml:space="preserve"> Verbrechern bzw. eine Clique unter Kindern.</w:t>
      </w:r>
      <w:r>
        <w:rPr>
          <w:rStyle w:val="ekvlsungunterstrichen"/>
        </w:rPr>
        <w:tab/>
      </w:r>
      <w:r>
        <w:rPr>
          <w:rStyle w:val="ekvlsungunterstrichen"/>
        </w:rPr>
        <w:tab/>
      </w:r>
      <w:r>
        <w:rPr>
          <w:rStyle w:val="ekvlsungunterstrichen"/>
        </w:rPr>
        <w:tab/>
      </w:r>
      <w:r>
        <w:rPr>
          <w:rStyle w:val="ekvlsungunterstrichen"/>
        </w:rPr>
        <w:tab/>
      </w:r>
    </w:p>
    <w:p w14:paraId="013B83B9" w14:textId="77777777" w:rsidR="00497F34" w:rsidRPr="00167896" w:rsidRDefault="00497F34" w:rsidP="00167896">
      <w:pPr>
        <w:pStyle w:val="ekvschreiblinie"/>
        <w:ind w:left="340" w:hanging="340"/>
        <w:rPr>
          <w:rStyle w:val="ekvlsungunterstrichen"/>
        </w:rPr>
      </w:pPr>
      <w:r>
        <w:t>b</w:t>
      </w:r>
      <w:r>
        <w:tab/>
      </w:r>
      <w:r w:rsidRPr="00167896">
        <w:rPr>
          <w:rStyle w:val="ekvlsungunterstrichen"/>
        </w:rPr>
        <w:t>Interessant ist etwas, das unsere Aufmerksamkeit weckt. – Spannend ist etwas, das unsere</w:t>
      </w:r>
      <w:r>
        <w:rPr>
          <w:rStyle w:val="ekvlsungunterstrichen"/>
        </w:rPr>
        <w:tab/>
      </w:r>
      <w:r w:rsidRPr="00167896">
        <w:rPr>
          <w:rStyle w:val="ekvlsungunterstrichen"/>
        </w:rPr>
        <w:t xml:space="preserve"> Aufmerksamkeit stärker als bloßes Interesse bindet. – Aufregend ist etwas, das uns</w:t>
      </w:r>
      <w:r>
        <w:rPr>
          <w:rStyle w:val="ekvlsungunterstrichen"/>
        </w:rPr>
        <w:tab/>
      </w:r>
      <w:r w:rsidRPr="00167896">
        <w:rPr>
          <w:rStyle w:val="ekvlsungunterstrichen"/>
        </w:rPr>
        <w:t xml:space="preserve"> innerlich bewegt. – Faszinierend ist etwas, das uns in besonderer Weise beeindruckt.</w:t>
      </w:r>
      <w:r>
        <w:rPr>
          <w:rStyle w:val="ekvlsungunterstrichen"/>
        </w:rPr>
        <w:tab/>
      </w:r>
      <w:r>
        <w:rPr>
          <w:rStyle w:val="ekvlsungunterstrichen"/>
        </w:rPr>
        <w:tab/>
      </w:r>
      <w:r>
        <w:rPr>
          <w:rStyle w:val="ekvlsungunterstrichen"/>
        </w:rPr>
        <w:tab/>
      </w:r>
      <w:r>
        <w:rPr>
          <w:rStyle w:val="ekvlsungunterstrichen"/>
        </w:rPr>
        <w:tab/>
      </w:r>
    </w:p>
    <w:p w14:paraId="6338F85E" w14:textId="77777777" w:rsidR="00497F34" w:rsidRDefault="00497F34">
      <w:pPr>
        <w:tabs>
          <w:tab w:val="clear" w:pos="340"/>
          <w:tab w:val="clear" w:pos="595"/>
          <w:tab w:val="clear" w:pos="851"/>
        </w:tabs>
        <w:spacing w:after="160" w:line="259" w:lineRule="auto"/>
      </w:pPr>
      <w:r>
        <w:br w:type="page"/>
      </w:r>
    </w:p>
    <w:p w14:paraId="1B9D15C7" w14:textId="77777777" w:rsidR="00497F34" w:rsidRPr="00167896" w:rsidRDefault="00497F34" w:rsidP="00167896">
      <w:pPr>
        <w:pStyle w:val="ekvschreiblinie"/>
        <w:ind w:left="340" w:hanging="340"/>
        <w:rPr>
          <w:rStyle w:val="ekvlsungunterstrichen"/>
        </w:rPr>
      </w:pPr>
      <w:r>
        <w:lastRenderedPageBreak/>
        <w:t>c</w:t>
      </w:r>
      <w:r>
        <w:tab/>
      </w:r>
      <w:r w:rsidRPr="00167896">
        <w:rPr>
          <w:rStyle w:val="ekvlsungunterstrichen"/>
        </w:rPr>
        <w:t>Hinbekommen bedeutet eine Sache zu schaffen. – Erledigen bedeutet, eine Arbeit korrekt</w:t>
      </w:r>
      <w:r>
        <w:rPr>
          <w:rStyle w:val="ekvlsungunterstrichen"/>
        </w:rPr>
        <w:tab/>
      </w:r>
      <w:r w:rsidRPr="00167896">
        <w:rPr>
          <w:rStyle w:val="ekvlsungunterstrichen"/>
        </w:rPr>
        <w:t xml:space="preserve"> auszuführen. – Bewältigen bedeutet, eine anspruchsvolle Arbeit zu erledigen. – Meistern</w:t>
      </w:r>
      <w:r>
        <w:rPr>
          <w:rStyle w:val="ekvlsungunterstrichen"/>
        </w:rPr>
        <w:tab/>
      </w:r>
      <w:r w:rsidRPr="00167896">
        <w:rPr>
          <w:rStyle w:val="ekvlsungunterstrichen"/>
        </w:rPr>
        <w:t xml:space="preserve"> bedeutet, eine anspruchsvolle Arbeit sehr gut zu erledigen oder eine besonders</w:t>
      </w:r>
      <w:r>
        <w:rPr>
          <w:rStyle w:val="ekvlsungunterstrichen"/>
        </w:rPr>
        <w:tab/>
      </w:r>
      <w:r w:rsidRPr="00167896">
        <w:rPr>
          <w:rStyle w:val="ekvlsungunterstrichen"/>
        </w:rPr>
        <w:t xml:space="preserve"> anspruchsvolle Arbeit erfolgreich zu beenden.</w:t>
      </w:r>
      <w:r>
        <w:rPr>
          <w:rStyle w:val="ekvlsungunterstrichen"/>
        </w:rPr>
        <w:tab/>
      </w:r>
      <w:r>
        <w:rPr>
          <w:rStyle w:val="ekvlsungunterstrichen"/>
        </w:rPr>
        <w:tab/>
      </w:r>
      <w:r>
        <w:rPr>
          <w:rStyle w:val="ekvlsungunterstrichen"/>
        </w:rPr>
        <w:tab/>
      </w:r>
      <w:r>
        <w:rPr>
          <w:rStyle w:val="ekvlsungunterstrichen"/>
        </w:rPr>
        <w:tab/>
      </w:r>
    </w:p>
    <w:p w14:paraId="74593A3F" w14:textId="77777777" w:rsidR="00497F34" w:rsidRPr="00167896" w:rsidRDefault="00497F34" w:rsidP="00167896">
      <w:pPr>
        <w:pStyle w:val="ekvschreiblinie"/>
        <w:ind w:left="340" w:hanging="340"/>
        <w:rPr>
          <w:rStyle w:val="ekvlsungunterstrichen"/>
        </w:rPr>
      </w:pPr>
      <w:r>
        <w:t>d</w:t>
      </w:r>
      <w:r>
        <w:tab/>
      </w:r>
      <w:r w:rsidRPr="00167896">
        <w:rPr>
          <w:rStyle w:val="ekvlsungunterstrichen"/>
        </w:rPr>
        <w:t>Herausforderung ist eine anspruchsvolle Arbeit bzw. Aufgabe. – Schwierigkeit ist eine</w:t>
      </w:r>
      <w:r>
        <w:rPr>
          <w:rStyle w:val="ekvlsungunterstrichen"/>
        </w:rPr>
        <w:tab/>
      </w:r>
      <w:r w:rsidRPr="00167896">
        <w:rPr>
          <w:rStyle w:val="ekvlsungunterstrichen"/>
        </w:rPr>
        <w:t xml:space="preserve"> Situation, die Ärger bereiten kann. – Ein Problem ist eine anspruchsvolle und noch ungelöste</w:t>
      </w:r>
      <w:r>
        <w:rPr>
          <w:rStyle w:val="ekvlsungunterstrichen"/>
        </w:rPr>
        <w:tab/>
      </w:r>
      <w:r w:rsidRPr="00167896">
        <w:rPr>
          <w:rStyle w:val="ekvlsungunterstrichen"/>
        </w:rPr>
        <w:t xml:space="preserve"> Aufgabe. – Konflikt ist ein Gegensatz von Meinungen oder Interessen.</w:t>
      </w:r>
      <w:r>
        <w:rPr>
          <w:rStyle w:val="ekvlsungunterstrichen"/>
        </w:rPr>
        <w:tab/>
      </w:r>
      <w:r>
        <w:rPr>
          <w:rStyle w:val="ekvlsungunterstrichen"/>
        </w:rPr>
        <w:tab/>
      </w:r>
      <w:r>
        <w:rPr>
          <w:rStyle w:val="ekvlsungunterstrichen"/>
        </w:rPr>
        <w:tab/>
      </w:r>
      <w:r>
        <w:rPr>
          <w:rStyle w:val="ekvlsungunterstrichen"/>
        </w:rPr>
        <w:tab/>
      </w:r>
    </w:p>
    <w:p w14:paraId="1E1C839E" w14:textId="77777777" w:rsidR="00497F34" w:rsidRDefault="00497F34" w:rsidP="00CF445A"/>
    <w:p w14:paraId="46F1FA46" w14:textId="77777777" w:rsidR="00497F34" w:rsidRDefault="00497F34" w:rsidP="00CF445A">
      <w:pPr>
        <w:rPr>
          <w:rStyle w:val="ekvhandschrift"/>
        </w:rPr>
      </w:pPr>
      <w:r>
        <w:rPr>
          <w:rStyle w:val="ekvnummerierung"/>
        </w:rPr>
        <w:t>4</w:t>
      </w:r>
      <w:r>
        <w:t xml:space="preserve"> Bilde Sätze mit den Wörtern aus der vorherigen Aufgabe, aus denen die unterschiedliche Bedeutung der Wörter hervorgeht. Schreibe sie auf, z. B. </w:t>
      </w:r>
      <w:r w:rsidRPr="004D33C3">
        <w:rPr>
          <w:rStyle w:val="ekvhandschrift"/>
        </w:rPr>
        <w:t>Ich buchte eine Italienreise für eine Gruppe Senioren. Beim Bedienen der Kunden waren meine Kollegen und ich ein starkes Team.</w:t>
      </w:r>
    </w:p>
    <w:p w14:paraId="4C1B19E8" w14:textId="77777777" w:rsidR="00497F34" w:rsidRDefault="00497F34" w:rsidP="00CF445A">
      <w:pPr>
        <w:pStyle w:val="ekvgrundtexthalbe"/>
      </w:pPr>
    </w:p>
    <w:p w14:paraId="46BDC840" w14:textId="77777777" w:rsidR="00497F34" w:rsidRDefault="00497F34" w:rsidP="00CF445A">
      <w:pPr>
        <w:pStyle w:val="ekvschreiblinie"/>
        <w:rPr>
          <w:u w:val="single"/>
        </w:rPr>
      </w:pPr>
      <w:r>
        <w:rPr>
          <w:rStyle w:val="ekvlsungunterstrichen"/>
        </w:rPr>
        <w:t>individuelle Lösungen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B81976" w14:textId="77777777" w:rsidR="00497F34" w:rsidRDefault="00497F34" w:rsidP="00CF445A"/>
    <w:p w14:paraId="26B5B862" w14:textId="77777777" w:rsidR="00497F34" w:rsidRDefault="00497F34" w:rsidP="00CF445A">
      <w:r>
        <w:rPr>
          <w:rStyle w:val="ekvnummerierung"/>
        </w:rPr>
        <w:t>5</w:t>
      </w:r>
      <w:r>
        <w:t xml:space="preserve"> Die markierten Wörter im folgenden Text gehören zu vier Wortfeldern. Schreibe die Wörter aus den gleichen Wortfeldern zusammen auf.</w:t>
      </w:r>
    </w:p>
    <w:p w14:paraId="246F4C76" w14:textId="77777777" w:rsidR="00497F34" w:rsidRDefault="00497F34" w:rsidP="00CF445A">
      <w:pPr>
        <w:pStyle w:val="ekvgrundtexthalbe"/>
      </w:pPr>
    </w:p>
    <w:p w14:paraId="5CD521EF" w14:textId="77777777" w:rsidR="00497F34" w:rsidRDefault="00497F34" w:rsidP="00CF445A">
      <w:pPr>
        <w:pStyle w:val="ekvfremdtext"/>
      </w:pPr>
      <w:r>
        <w:t xml:space="preserve">YouTuber sind die Superstars des Internets. Auf ihren Kanälen </w:t>
      </w:r>
      <w:r w:rsidRPr="00691D07">
        <w:rPr>
          <w:u w:val="single"/>
        </w:rPr>
        <w:t>reden</w:t>
      </w:r>
      <w:r>
        <w:t xml:space="preserve"> sie zum Beispiel über </w:t>
      </w:r>
      <w:proofErr w:type="gramStart"/>
      <w:r w:rsidRPr="00691D07">
        <w:rPr>
          <w:u w:val="single"/>
        </w:rPr>
        <w:t>tolle</w:t>
      </w:r>
      <w:proofErr w:type="gramEnd"/>
      <w:r>
        <w:t xml:space="preserve"> Reisen, </w:t>
      </w:r>
      <w:r w:rsidRPr="00691D07">
        <w:rPr>
          <w:u w:val="single"/>
        </w:rPr>
        <w:t>coole</w:t>
      </w:r>
      <w:r>
        <w:t xml:space="preserve"> Musik, Mode und Essen oder </w:t>
      </w:r>
      <w:r w:rsidRPr="00691D07">
        <w:rPr>
          <w:u w:val="single"/>
        </w:rPr>
        <w:t>äußern sich</w:t>
      </w:r>
      <w:r>
        <w:t xml:space="preserve"> über Politik. Manche von ihnen haben eine große Reichweite: Millionen Menschen </w:t>
      </w:r>
      <w:r w:rsidRPr="00691D07">
        <w:rPr>
          <w:u w:val="single"/>
        </w:rPr>
        <w:t>gucken</w:t>
      </w:r>
      <w:r>
        <w:t xml:space="preserve"> die </w:t>
      </w:r>
      <w:r w:rsidRPr="00691D07">
        <w:rPr>
          <w:u w:val="single"/>
        </w:rPr>
        <w:t>Videos</w:t>
      </w:r>
      <w:r>
        <w:t xml:space="preserve"> an ihren Bildschirmen. Einige YouTuber sind sehr bekannt und besitzen Einfluss auf ihr Publikum. Man nennt sie deshalb auch „Influencer“. Manchmal nutzen Influencer ihren Einfluss und machen in ihren </w:t>
      </w:r>
      <w:r w:rsidRPr="00691D07">
        <w:rPr>
          <w:u w:val="single"/>
        </w:rPr>
        <w:t>Clips</w:t>
      </w:r>
      <w:r>
        <w:t xml:space="preserve"> Werbung für Produkte. Kritiker </w:t>
      </w:r>
      <w:r w:rsidRPr="00691D07">
        <w:rPr>
          <w:u w:val="single"/>
        </w:rPr>
        <w:t>sehen</w:t>
      </w:r>
      <w:r>
        <w:t xml:space="preserve"> das nicht gerne und bezeichnen die Produktplatzierungen als Schleichwerbung.</w:t>
      </w:r>
    </w:p>
    <w:p w14:paraId="7783AA35" w14:textId="77777777" w:rsidR="00497F34" w:rsidRDefault="00497F34" w:rsidP="00CF445A">
      <w:pPr>
        <w:pStyle w:val="ekvgrundtexthalbe"/>
      </w:pPr>
    </w:p>
    <w:p w14:paraId="1125B209" w14:textId="77777777" w:rsidR="00497F34" w:rsidRDefault="00497F34" w:rsidP="00CF445A">
      <w:pPr>
        <w:pStyle w:val="ekvschreiblinie"/>
        <w:rPr>
          <w:rStyle w:val="ekvlsungunterstrichen"/>
        </w:rPr>
      </w:pPr>
      <w:r>
        <w:rPr>
          <w:rStyle w:val="ekvlsungunterstrichen"/>
        </w:rPr>
        <w:t>reden/sich äußern: sprechen, plaudern</w:t>
      </w:r>
      <w:r>
        <w:rPr>
          <w:rStyle w:val="ekvlsungunterstrichen"/>
        </w:rPr>
        <w:tab/>
      </w:r>
    </w:p>
    <w:p w14:paraId="6E2BC3A1" w14:textId="77777777" w:rsidR="00497F34" w:rsidRDefault="00497F34" w:rsidP="00CF445A">
      <w:pPr>
        <w:pStyle w:val="ekvschreiblinie"/>
        <w:rPr>
          <w:rStyle w:val="ekvlsungunterstrichen"/>
        </w:rPr>
      </w:pPr>
      <w:r>
        <w:rPr>
          <w:rStyle w:val="ekvlsungunterstrichen"/>
        </w:rPr>
        <w:t>tolle/coole: fantastische, großartige</w:t>
      </w:r>
      <w:r w:rsidRPr="003A1945">
        <w:rPr>
          <w:rStyle w:val="ekvlsungunterstrichen"/>
        </w:rPr>
        <w:tab/>
      </w:r>
    </w:p>
    <w:p w14:paraId="1FFCF8D1" w14:textId="77777777" w:rsidR="00497F34" w:rsidRDefault="00497F34" w:rsidP="00CF445A">
      <w:pPr>
        <w:pStyle w:val="ekvschreiblinie"/>
        <w:rPr>
          <w:rStyle w:val="ekvlsungunterstrichen"/>
        </w:rPr>
      </w:pPr>
      <w:r>
        <w:rPr>
          <w:rStyle w:val="ekvlsungunterstrichen"/>
        </w:rPr>
        <w:t>gucken/sehen: schauen, betrachten</w:t>
      </w:r>
      <w:r>
        <w:rPr>
          <w:rStyle w:val="ekvlsungunterstrichen"/>
        </w:rPr>
        <w:tab/>
      </w:r>
    </w:p>
    <w:p w14:paraId="46E2312F" w14:textId="77777777" w:rsidR="00497F34" w:rsidRPr="003A1945" w:rsidRDefault="00497F34" w:rsidP="00CF445A">
      <w:pPr>
        <w:pStyle w:val="ekvschreiblinie"/>
        <w:rPr>
          <w:rStyle w:val="ekvlsungunterstrichen"/>
        </w:rPr>
      </w:pPr>
      <w:r>
        <w:rPr>
          <w:rStyle w:val="ekvlsungunterstrichen"/>
        </w:rPr>
        <w:t>Videos/Clips: Filme</w:t>
      </w:r>
      <w:r w:rsidRPr="003A1945">
        <w:rPr>
          <w:rStyle w:val="ekvlsungunterstrichen"/>
        </w:rPr>
        <w:tab/>
      </w:r>
    </w:p>
    <w:p w14:paraId="6E85A7F2" w14:textId="77777777" w:rsidR="00497F34" w:rsidRDefault="00497F34" w:rsidP="00CF445A"/>
    <w:p w14:paraId="1888E0E2" w14:textId="77777777" w:rsidR="00497F34" w:rsidRPr="00716152" w:rsidRDefault="00497F34" w:rsidP="00482D32">
      <w:pPr>
        <w:pStyle w:val="ekvpicto"/>
        <w:framePr w:wrap="around"/>
      </w:pPr>
      <w:r>
        <w:rPr>
          <w:noProof/>
          <w:lang w:eastAsia="de-DE"/>
        </w:rPr>
        <w:drawing>
          <wp:inline distT="0" distB="0" distL="0" distR="0" wp14:anchorId="3697C9AA" wp14:editId="78204F4D">
            <wp:extent cx="215900" cy="21590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5627FC37" w14:textId="77777777" w:rsidR="00497F34" w:rsidRDefault="00497F34" w:rsidP="00CF445A">
      <w:r>
        <w:rPr>
          <w:rStyle w:val="ekvnummerierung"/>
        </w:rPr>
        <w:t>6</w:t>
      </w:r>
      <w:r>
        <w:t xml:space="preserve"> </w:t>
      </w:r>
      <w:r w:rsidRPr="004108C7">
        <w:t xml:space="preserve">Notiert im Tandem weitere Wörter zu den Wortfeldern in </w:t>
      </w:r>
      <w:r>
        <w:t xml:space="preserve">der vorherigen </w:t>
      </w:r>
      <w:r w:rsidRPr="004108C7">
        <w:t>Aufgabe</w:t>
      </w:r>
      <w:r>
        <w:t>.</w:t>
      </w:r>
    </w:p>
    <w:p w14:paraId="5703BA12" w14:textId="77777777" w:rsidR="00497F34" w:rsidRDefault="00497F34" w:rsidP="000476F5">
      <w:pPr>
        <w:tabs>
          <w:tab w:val="clear" w:pos="340"/>
          <w:tab w:val="clear" w:pos="595"/>
          <w:tab w:val="clear" w:pos="851"/>
        </w:tabs>
        <w:spacing w:after="160" w:line="259" w:lineRule="auto"/>
      </w:pPr>
      <w:r>
        <w:br w:type="page"/>
      </w:r>
    </w:p>
    <w:p w14:paraId="45063A8D" w14:textId="77777777" w:rsidR="00497F34" w:rsidRPr="00716152" w:rsidRDefault="00497F34" w:rsidP="00482D32">
      <w:pPr>
        <w:pStyle w:val="ekvpicto"/>
        <w:framePr w:wrap="around"/>
      </w:pPr>
      <w:r>
        <w:rPr>
          <w:noProof/>
          <w:lang w:eastAsia="de-DE"/>
        </w:rPr>
        <w:lastRenderedPageBreak/>
        <w:drawing>
          <wp:inline distT="0" distB="0" distL="0" distR="0" wp14:anchorId="0A8F474B" wp14:editId="35AEC7B6">
            <wp:extent cx="215900" cy="21590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1B011049" w14:textId="77777777" w:rsidR="00497F34" w:rsidRDefault="00497F34" w:rsidP="00CF445A">
      <w:pPr>
        <w:rPr>
          <w:rStyle w:val="ekvhandschrift"/>
        </w:rPr>
      </w:pPr>
      <w:r>
        <w:rPr>
          <w:rStyle w:val="ekvnummerierung"/>
        </w:rPr>
        <w:t>7</w:t>
      </w:r>
      <w:r>
        <w:t xml:space="preserve"> Seht euch eure Wortfelder aus der vorherigen Aufgabe an. Bildet im Tandem mit den Wörtern Wortgruppen. Untersucht die Bedeutungen der Wörter und nennt die Unterschiede, z. B. </w:t>
      </w:r>
      <w:r w:rsidRPr="00A5464D">
        <w:rPr>
          <w:rStyle w:val="ekvhandschrift"/>
        </w:rPr>
        <w:t>eine tolle Reise – coole Musik …</w:t>
      </w:r>
    </w:p>
    <w:p w14:paraId="12DA8AED" w14:textId="77777777" w:rsidR="00497F34" w:rsidRDefault="00497F34" w:rsidP="00CF445A">
      <w:pPr>
        <w:pStyle w:val="ekvgrundtexthalbe"/>
      </w:pPr>
    </w:p>
    <w:p w14:paraId="651067BC" w14:textId="77777777" w:rsidR="00497F34" w:rsidRDefault="00497F34" w:rsidP="00CF445A">
      <w:pPr>
        <w:pStyle w:val="ekvschreiblinie"/>
        <w:rPr>
          <w:rStyle w:val="ekvlsungunterstrichen"/>
        </w:rPr>
      </w:pPr>
      <w:r>
        <w:rPr>
          <w:rStyle w:val="ekvlsungunterstrichen"/>
        </w:rPr>
        <w:t>individuelle Lösungen bei den Wortgruppen</w:t>
      </w:r>
      <w:r>
        <w:rPr>
          <w:rStyle w:val="ekvlsungunterstrichen"/>
        </w:rPr>
        <w:tab/>
      </w:r>
    </w:p>
    <w:p w14:paraId="416875A2" w14:textId="77777777" w:rsidR="00497F34" w:rsidRDefault="00497F34" w:rsidP="00CF445A">
      <w:pPr>
        <w:pStyle w:val="ekvschreiblinie"/>
        <w:rPr>
          <w:u w:val="single"/>
        </w:rPr>
      </w:pPr>
      <w:r>
        <w:rPr>
          <w:rStyle w:val="ekvlsungunterstrichen"/>
        </w:rPr>
        <w:t>Unterschiede bestehen in der konkreten Verwendung (ein „Film“ ist de facto etwas anderes als</w:t>
      </w:r>
      <w:r>
        <w:rPr>
          <w:rStyle w:val="ekvlsungunterstrichen"/>
        </w:rPr>
        <w:tab/>
        <w:t xml:space="preserve"> ein „Clip“); außerdem gibt es stilistische Unterschiede (z. B. klingt „cool“ anders als „großartig“,</w:t>
      </w:r>
      <w:r>
        <w:rPr>
          <w:rStyle w:val="ekvlsungunterstrichen"/>
        </w:rPr>
        <w:tab/>
        <w:t xml:space="preserve"> umgangs- bzw. jugendsprachlicher).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595A0" w14:textId="77777777" w:rsidR="00497F34" w:rsidRDefault="00497F34" w:rsidP="00CF445A"/>
    <w:p w14:paraId="3CFA09CB" w14:textId="77777777" w:rsidR="00497F34" w:rsidRDefault="00497F34" w:rsidP="00CF445A"/>
    <w:p w14:paraId="6F9A6569" w14:textId="77777777" w:rsidR="00497F34" w:rsidRDefault="00497F34" w:rsidP="002A74C4">
      <w:pPr>
        <w:sectPr w:rsidR="00497F34" w:rsidSect="0055432D">
          <w:headerReference w:type="even" r:id="rId49"/>
          <w:headerReference w:type="default" r:id="rId50"/>
          <w:footerReference w:type="even" r:id="rId51"/>
          <w:footerReference w:type="default" r:id="rId52"/>
          <w:headerReference w:type="first" r:id="rId53"/>
          <w:footerReference w:type="first" r:id="rId54"/>
          <w:pgSz w:w="11906" w:h="16838" w:code="9"/>
          <w:pgMar w:top="1758" w:right="1276" w:bottom="1531" w:left="1276" w:header="454" w:footer="454" w:gutter="0"/>
          <w:cols w:space="708"/>
          <w:docGrid w:linePitch="360"/>
        </w:sectPr>
      </w:pPr>
    </w:p>
    <w:p w14:paraId="34B38929" w14:textId="77777777" w:rsidR="00497F34" w:rsidRDefault="00497F34" w:rsidP="009465A6">
      <w:pPr>
        <w:pStyle w:val="ekvue1arial"/>
      </w:pPr>
      <w:r>
        <w:lastRenderedPageBreak/>
        <w:t>Wort und Wortarten</w:t>
      </w:r>
    </w:p>
    <w:p w14:paraId="66A1C9BA" w14:textId="77777777" w:rsidR="00497F34" w:rsidRDefault="00497F34" w:rsidP="009465A6"/>
    <w:p w14:paraId="67C4CA9F" w14:textId="77777777" w:rsidR="00497F34" w:rsidRDefault="00497F34" w:rsidP="00DB3FF4">
      <w:pPr>
        <w:pStyle w:val="ekvue2arial"/>
      </w:pPr>
      <w:r>
        <w:t>Artikel und Pronomen</w:t>
      </w:r>
    </w:p>
    <w:p w14:paraId="039E1EBE" w14:textId="77777777" w:rsidR="00497F34" w:rsidRDefault="00497F34" w:rsidP="009465A6"/>
    <w:p w14:paraId="640DFE7E" w14:textId="77777777" w:rsidR="00497F34" w:rsidRDefault="00497F34" w:rsidP="00DB3FF4">
      <w:pPr>
        <w:pStyle w:val="ekvue3arial"/>
      </w:pPr>
      <w:r>
        <w:t>Reflexive und reziproke Pronomen</w:t>
      </w:r>
    </w:p>
    <w:p w14:paraId="07E90CB5" w14:textId="77777777" w:rsidR="00497F34" w:rsidRDefault="00497F34" w:rsidP="009465A6"/>
    <w:p w14:paraId="12992292" w14:textId="77777777" w:rsidR="00497F34" w:rsidRDefault="00497F34" w:rsidP="009465A6">
      <w:r>
        <w:rPr>
          <w:rStyle w:val="ekvnummerierung"/>
        </w:rPr>
        <w:t>1</w:t>
      </w:r>
      <w:r>
        <w:t xml:space="preserve"> Gib an, ob </w:t>
      </w:r>
      <w:r w:rsidRPr="00D30445">
        <w:rPr>
          <w:rStyle w:val="ekvfett"/>
        </w:rPr>
        <w:t>sich</w:t>
      </w:r>
      <w:r>
        <w:t xml:space="preserve"> reflexiv oder reziprok gebraucht wird. Merke: Reziprokes </w:t>
      </w:r>
      <w:r w:rsidRPr="00D30445">
        <w:rPr>
          <w:rStyle w:val="ekvfett"/>
        </w:rPr>
        <w:t>sich</w:t>
      </w:r>
      <w:r>
        <w:t xml:space="preserve"> kann mit </w:t>
      </w:r>
      <w:r w:rsidRPr="00D30445">
        <w:rPr>
          <w:rStyle w:val="ekvfett"/>
        </w:rPr>
        <w:t>gegenseitig</w:t>
      </w:r>
      <w:r>
        <w:t xml:space="preserve"> erweitert oder </w:t>
      </w:r>
      <w:proofErr w:type="gramStart"/>
      <w:r>
        <w:t xml:space="preserve">durch </w:t>
      </w:r>
      <w:r w:rsidRPr="00D30445">
        <w:rPr>
          <w:rStyle w:val="ekvfett"/>
        </w:rPr>
        <w:t>(mit)einander</w:t>
      </w:r>
      <w:proofErr w:type="gramEnd"/>
      <w:r>
        <w:t xml:space="preserve"> ersetzt werden.</w:t>
      </w:r>
    </w:p>
    <w:p w14:paraId="17CFF1F7" w14:textId="77777777" w:rsidR="00497F34" w:rsidRDefault="00497F34" w:rsidP="009465A6"/>
    <w:p w14:paraId="1F8249AE" w14:textId="77777777" w:rsidR="00497F34" w:rsidRDefault="00497F34" w:rsidP="00DB3FF4">
      <w:pPr>
        <w:pStyle w:val="ekvschreiblinie"/>
        <w:ind w:left="340" w:hanging="340"/>
      </w:pPr>
      <w:r>
        <w:t>a</w:t>
      </w:r>
      <w:r>
        <w:tab/>
        <w:t>Die beiden Ministerinnen geben sich die Hand.</w:t>
      </w:r>
    </w:p>
    <w:p w14:paraId="64514D7C" w14:textId="77777777" w:rsidR="00497F34" w:rsidRDefault="00497F34" w:rsidP="00DB3FF4">
      <w:pPr>
        <w:pStyle w:val="ekvschreiblinie"/>
        <w:ind w:left="340" w:hanging="340"/>
      </w:pPr>
      <w:r>
        <w:tab/>
      </w:r>
      <w:r w:rsidRPr="004374B5">
        <w:rPr>
          <w:rStyle w:val="ekvhandschriftunterstrichen"/>
        </w:rPr>
        <w:t>reziprok: einander</w:t>
      </w:r>
      <w:r>
        <w:rPr>
          <w:rStyle w:val="ekvhandschriftunterstrichen"/>
        </w:rPr>
        <w:t>/sich gegenseitig</w:t>
      </w:r>
      <w:r w:rsidRPr="004374B5">
        <w:rPr>
          <w:rStyle w:val="ekvhandschriftunterstrichen"/>
        </w:rPr>
        <w:t xml:space="preserve"> die Hand geben</w:t>
      </w:r>
    </w:p>
    <w:p w14:paraId="1E166D82" w14:textId="77777777" w:rsidR="00497F34" w:rsidRDefault="00497F34" w:rsidP="00DB3FF4">
      <w:pPr>
        <w:pStyle w:val="ekvschreiblinie"/>
      </w:pPr>
      <w:r>
        <w:t>b</w:t>
      </w:r>
      <w:r>
        <w:tab/>
        <w:t>Als die Kinder bei ihrem Streich erwischt wurden, schämten sie sich.</w:t>
      </w:r>
    </w:p>
    <w:p w14:paraId="5D73D770" w14:textId="77777777" w:rsidR="00497F34" w:rsidRPr="00F82A70" w:rsidRDefault="00497F34" w:rsidP="00DB3FF4">
      <w:pPr>
        <w:pStyle w:val="ekvschreiblinie"/>
        <w:rPr>
          <w:rStyle w:val="ekvlsungunterstrichenausgeblendet"/>
        </w:rPr>
      </w:pPr>
      <w:r w:rsidRPr="00F82A70">
        <w:rPr>
          <w:rStyle w:val="ekvlsungunterstrichenausgeblendet"/>
        </w:rPr>
        <w:tab/>
        <w:t>reflexiv: sich schämen</w:t>
      </w:r>
      <w:r w:rsidRPr="00F82A70">
        <w:rPr>
          <w:rStyle w:val="ekvlsungunterstrichenausgeblendet"/>
        </w:rPr>
        <w:tab/>
      </w:r>
    </w:p>
    <w:p w14:paraId="401CBAE8" w14:textId="77777777" w:rsidR="00497F34" w:rsidRDefault="00497F34" w:rsidP="00DB3FF4">
      <w:pPr>
        <w:pStyle w:val="ekvschreiblinie"/>
      </w:pPr>
      <w:r>
        <w:t>c</w:t>
      </w:r>
      <w:r>
        <w:tab/>
        <w:t>Sie kümmerten sich darum, dass alle Aufgaben erledigt werden.</w:t>
      </w:r>
    </w:p>
    <w:p w14:paraId="293B1A3E" w14:textId="77777777" w:rsidR="00497F34" w:rsidRPr="00F82A70" w:rsidRDefault="00497F34" w:rsidP="00DB3FF4">
      <w:pPr>
        <w:pStyle w:val="ekvschreiblinie"/>
        <w:rPr>
          <w:rStyle w:val="ekvlsungunterstrichenausgeblendet"/>
        </w:rPr>
      </w:pPr>
      <w:r w:rsidRPr="00F82A70">
        <w:rPr>
          <w:rStyle w:val="ekvlsungunterstrichenausgeblendet"/>
        </w:rPr>
        <w:tab/>
        <w:t>reflexiv: sich um etwas kümmern</w:t>
      </w:r>
      <w:r w:rsidRPr="00F82A70">
        <w:rPr>
          <w:rStyle w:val="ekvlsungunterstrichenausgeblendet"/>
        </w:rPr>
        <w:tab/>
      </w:r>
    </w:p>
    <w:p w14:paraId="5B6A8CB2" w14:textId="77777777" w:rsidR="00497F34" w:rsidRDefault="00497F34" w:rsidP="00DB3FF4">
      <w:pPr>
        <w:pStyle w:val="ekvschreiblinie"/>
      </w:pPr>
      <w:r>
        <w:t>d</w:t>
      </w:r>
      <w:r>
        <w:tab/>
        <w:t>Seit unserem Streit gehen wir uns aus dem Weg.</w:t>
      </w:r>
    </w:p>
    <w:p w14:paraId="21A47024" w14:textId="77777777" w:rsidR="00497F34" w:rsidRPr="00F82A70" w:rsidRDefault="00497F34" w:rsidP="00DB3FF4">
      <w:pPr>
        <w:pStyle w:val="ekvschreiblinie"/>
        <w:rPr>
          <w:rStyle w:val="ekvlsungunterstrichenausgeblendet"/>
        </w:rPr>
      </w:pPr>
      <w:r w:rsidRPr="00F82A70">
        <w:rPr>
          <w:rStyle w:val="ekvlsungunterstrichenausgeblendet"/>
        </w:rPr>
        <w:tab/>
        <w:t>reziprok: einander/sich gegenseitig aus dem Weg gehen</w:t>
      </w:r>
      <w:r w:rsidRPr="00F82A70">
        <w:rPr>
          <w:rStyle w:val="ekvlsungunterstrichenausgeblendet"/>
        </w:rPr>
        <w:tab/>
      </w:r>
    </w:p>
    <w:p w14:paraId="3C6EE900" w14:textId="77777777" w:rsidR="00497F34" w:rsidRDefault="00497F34" w:rsidP="00DB3FF4">
      <w:pPr>
        <w:pStyle w:val="ekvschreiblinie"/>
      </w:pPr>
      <w:r>
        <w:t>e</w:t>
      </w:r>
      <w:r>
        <w:tab/>
        <w:t>Wie lange kennt ihr euch schon?</w:t>
      </w:r>
    </w:p>
    <w:p w14:paraId="05ED6943" w14:textId="77777777" w:rsidR="00497F34" w:rsidRPr="00F82A70" w:rsidRDefault="00497F34" w:rsidP="00DB3FF4">
      <w:pPr>
        <w:pStyle w:val="ekvschreiblinie"/>
        <w:rPr>
          <w:rStyle w:val="ekvlsungunterstrichenausgeblendet"/>
        </w:rPr>
      </w:pPr>
      <w:r w:rsidRPr="00F82A70">
        <w:rPr>
          <w:rStyle w:val="ekvlsungunterstrichenausgeblendet"/>
        </w:rPr>
        <w:tab/>
        <w:t>reziprok: einander/sich gegenseitig kennen</w:t>
      </w:r>
      <w:r w:rsidRPr="00F82A70">
        <w:rPr>
          <w:rStyle w:val="ekvlsungunterstrichenausgeblendet"/>
        </w:rPr>
        <w:tab/>
      </w:r>
    </w:p>
    <w:p w14:paraId="7FEBF505" w14:textId="77777777" w:rsidR="00497F34" w:rsidRDefault="00497F34" w:rsidP="00DB3FF4">
      <w:pPr>
        <w:pStyle w:val="ekvschreiblinie"/>
      </w:pPr>
      <w:r>
        <w:t>f</w:t>
      </w:r>
      <w:r>
        <w:tab/>
        <w:t>Die Anwesenden wunderten sich über die knappen Antworten.</w:t>
      </w:r>
    </w:p>
    <w:p w14:paraId="1A23BE2D" w14:textId="77777777" w:rsidR="00497F34" w:rsidRPr="00F82A70" w:rsidRDefault="00497F34" w:rsidP="00DB3FF4">
      <w:pPr>
        <w:pStyle w:val="ekvschreiblinie"/>
        <w:rPr>
          <w:rStyle w:val="ekvlsungunterstrichenausgeblendet"/>
        </w:rPr>
      </w:pPr>
      <w:r w:rsidRPr="00F82A70">
        <w:rPr>
          <w:rStyle w:val="ekvlsungunterstrichenausgeblendet"/>
        </w:rPr>
        <w:tab/>
        <w:t>reflexiv: sich wundern</w:t>
      </w:r>
      <w:r w:rsidRPr="00F82A70">
        <w:rPr>
          <w:rStyle w:val="ekvlsungunterstrichenausgeblendet"/>
        </w:rPr>
        <w:tab/>
      </w:r>
    </w:p>
    <w:p w14:paraId="6843737A" w14:textId="77777777" w:rsidR="00497F34" w:rsidRDefault="00497F34" w:rsidP="00DB3FF4">
      <w:pPr>
        <w:pStyle w:val="ekvschreiblinie"/>
      </w:pPr>
      <w:r>
        <w:t>g</w:t>
      </w:r>
      <w:r>
        <w:tab/>
        <w:t>Sie verabredeten sich für die nächste Woche.</w:t>
      </w:r>
    </w:p>
    <w:p w14:paraId="7EB1F2D2" w14:textId="77777777" w:rsidR="00497F34" w:rsidRDefault="00497F34" w:rsidP="00DB3FF4">
      <w:pPr>
        <w:pStyle w:val="ekvschreiblinie"/>
      </w:pPr>
      <w:r w:rsidRPr="00F82A70">
        <w:rPr>
          <w:rStyle w:val="ekvlsungunterstrichenausgeblendet"/>
        </w:rPr>
        <w:tab/>
        <w:t>reflexiv: sich verabreden</w:t>
      </w:r>
      <w:r w:rsidRPr="00F82A70">
        <w:rPr>
          <w:rStyle w:val="ekvlsungunterstrichenausgeblendet"/>
        </w:rPr>
        <w:tab/>
      </w:r>
    </w:p>
    <w:p w14:paraId="50808567" w14:textId="77777777" w:rsidR="00497F34" w:rsidRDefault="00497F34" w:rsidP="002A74C4">
      <w:pPr>
        <w:sectPr w:rsidR="00497F34" w:rsidSect="003771BD">
          <w:headerReference w:type="even" r:id="rId55"/>
          <w:headerReference w:type="default" r:id="rId56"/>
          <w:footerReference w:type="even" r:id="rId57"/>
          <w:footerReference w:type="default" r:id="rId58"/>
          <w:headerReference w:type="first" r:id="rId59"/>
          <w:footerReference w:type="first" r:id="rId60"/>
          <w:pgSz w:w="11906" w:h="16838" w:code="9"/>
          <w:pgMar w:top="1758" w:right="1276" w:bottom="1531" w:left="1276" w:header="454" w:footer="454" w:gutter="0"/>
          <w:cols w:space="708"/>
          <w:docGrid w:linePitch="360"/>
        </w:sectPr>
      </w:pPr>
    </w:p>
    <w:p w14:paraId="559333DF" w14:textId="77777777" w:rsidR="00497F34" w:rsidRDefault="00497F34" w:rsidP="009465A6">
      <w:pPr>
        <w:pStyle w:val="ekvue1arial"/>
      </w:pPr>
      <w:r>
        <w:lastRenderedPageBreak/>
        <w:t>Wort und Wortarten</w:t>
      </w:r>
    </w:p>
    <w:p w14:paraId="0B39CC14" w14:textId="77777777" w:rsidR="00497F34" w:rsidRDefault="00497F34" w:rsidP="009465A6"/>
    <w:p w14:paraId="4356DB7B" w14:textId="77777777" w:rsidR="00497F34" w:rsidRDefault="00497F34" w:rsidP="00DB3FF4">
      <w:pPr>
        <w:pStyle w:val="ekvue2arial"/>
      </w:pPr>
      <w:r>
        <w:t>Artikel und Pronomen</w:t>
      </w:r>
    </w:p>
    <w:p w14:paraId="762ECAB5" w14:textId="77777777" w:rsidR="00497F34" w:rsidRDefault="00497F34" w:rsidP="009465A6"/>
    <w:p w14:paraId="7C237777" w14:textId="77777777" w:rsidR="00497F34" w:rsidRDefault="00497F34" w:rsidP="00DB3FF4">
      <w:pPr>
        <w:pStyle w:val="ekvue3arial"/>
      </w:pPr>
      <w:r>
        <w:t>Reflexive und reziproke Pronomen – Lösungen</w:t>
      </w:r>
    </w:p>
    <w:p w14:paraId="77AAF7DA" w14:textId="77777777" w:rsidR="00497F34" w:rsidRDefault="00497F34" w:rsidP="009465A6"/>
    <w:p w14:paraId="74F36E7D" w14:textId="77777777" w:rsidR="00497F34" w:rsidRDefault="00497F34" w:rsidP="009465A6">
      <w:r>
        <w:rPr>
          <w:rStyle w:val="ekvnummerierung"/>
        </w:rPr>
        <w:t>1</w:t>
      </w:r>
      <w:r>
        <w:t xml:space="preserve"> Gib an, ob </w:t>
      </w:r>
      <w:r w:rsidRPr="00D30445">
        <w:rPr>
          <w:rStyle w:val="ekvfett"/>
        </w:rPr>
        <w:t>sich</w:t>
      </w:r>
      <w:r>
        <w:t xml:space="preserve"> reflexiv oder reziprok gebraucht wird. Merke: Reziprokes </w:t>
      </w:r>
      <w:r w:rsidRPr="00D30445">
        <w:rPr>
          <w:rStyle w:val="ekvfett"/>
        </w:rPr>
        <w:t>sich</w:t>
      </w:r>
      <w:r>
        <w:t xml:space="preserve"> kann mit </w:t>
      </w:r>
      <w:r w:rsidRPr="00D30445">
        <w:rPr>
          <w:rStyle w:val="ekvfett"/>
        </w:rPr>
        <w:t>gegenseitig</w:t>
      </w:r>
      <w:r>
        <w:t xml:space="preserve"> erweitert oder </w:t>
      </w:r>
      <w:proofErr w:type="gramStart"/>
      <w:r>
        <w:t xml:space="preserve">durch </w:t>
      </w:r>
      <w:r w:rsidRPr="00D30445">
        <w:rPr>
          <w:rStyle w:val="ekvfett"/>
        </w:rPr>
        <w:t>(mit)einander</w:t>
      </w:r>
      <w:proofErr w:type="gramEnd"/>
      <w:r>
        <w:t xml:space="preserve"> ersetzt werden.</w:t>
      </w:r>
    </w:p>
    <w:p w14:paraId="39E29AD6" w14:textId="77777777" w:rsidR="00497F34" w:rsidRDefault="00497F34" w:rsidP="009465A6"/>
    <w:p w14:paraId="455ACD19" w14:textId="77777777" w:rsidR="00497F34" w:rsidRDefault="00497F34" w:rsidP="00DB3FF4">
      <w:pPr>
        <w:pStyle w:val="ekvschreiblinie"/>
        <w:ind w:left="340" w:hanging="340"/>
      </w:pPr>
      <w:r>
        <w:t>a</w:t>
      </w:r>
      <w:r>
        <w:tab/>
        <w:t>Die beiden Ministerinnen geben sich die Hand.</w:t>
      </w:r>
    </w:p>
    <w:p w14:paraId="477B0B41" w14:textId="77777777" w:rsidR="00497F34" w:rsidRDefault="00497F34" w:rsidP="00DB3FF4">
      <w:pPr>
        <w:pStyle w:val="ekvschreiblinie"/>
        <w:ind w:left="340" w:hanging="340"/>
      </w:pPr>
      <w:r>
        <w:tab/>
      </w:r>
      <w:r w:rsidRPr="004374B5">
        <w:rPr>
          <w:rStyle w:val="ekvhandschriftunterstrichen"/>
        </w:rPr>
        <w:t>reziprok: einander</w:t>
      </w:r>
      <w:r>
        <w:rPr>
          <w:rStyle w:val="ekvhandschriftunterstrichen"/>
        </w:rPr>
        <w:t>/sich gegenseitig</w:t>
      </w:r>
      <w:r w:rsidRPr="004374B5">
        <w:rPr>
          <w:rStyle w:val="ekvhandschriftunterstrichen"/>
        </w:rPr>
        <w:t xml:space="preserve"> die Hand geben</w:t>
      </w:r>
    </w:p>
    <w:p w14:paraId="566B87EA" w14:textId="77777777" w:rsidR="00497F34" w:rsidRDefault="00497F34" w:rsidP="00DB3FF4">
      <w:pPr>
        <w:pStyle w:val="ekvschreiblinie"/>
      </w:pPr>
      <w:r>
        <w:t>b</w:t>
      </w:r>
      <w:r>
        <w:tab/>
        <w:t>Als die Kinder bei ihrem Streich erwischt wurden, schämten sie sich.</w:t>
      </w:r>
    </w:p>
    <w:p w14:paraId="764A0AE6" w14:textId="77777777" w:rsidR="00497F34" w:rsidRPr="00D17AC2" w:rsidRDefault="00497F34" w:rsidP="00DB3FF4">
      <w:pPr>
        <w:pStyle w:val="ekvschreiblinie"/>
        <w:rPr>
          <w:rStyle w:val="ekvlsungunterstrichen"/>
        </w:rPr>
      </w:pPr>
      <w:r w:rsidRPr="00D17AC2">
        <w:rPr>
          <w:rStyle w:val="ekvlsungunterstrichen"/>
        </w:rPr>
        <w:tab/>
        <w:t>reflexiv: sich schämen</w:t>
      </w:r>
      <w:r w:rsidRPr="00D17AC2">
        <w:rPr>
          <w:rStyle w:val="ekvlsungunterstrichen"/>
        </w:rPr>
        <w:tab/>
      </w:r>
    </w:p>
    <w:p w14:paraId="1191132B" w14:textId="77777777" w:rsidR="00497F34" w:rsidRDefault="00497F34" w:rsidP="00DB3FF4">
      <w:pPr>
        <w:pStyle w:val="ekvschreiblinie"/>
      </w:pPr>
      <w:r>
        <w:t>c</w:t>
      </w:r>
      <w:r>
        <w:tab/>
        <w:t>Sie kümmerten sich darum, dass alle Aufgaben erledigt werden.</w:t>
      </w:r>
    </w:p>
    <w:p w14:paraId="0599049C" w14:textId="77777777" w:rsidR="00497F34" w:rsidRPr="00D17AC2" w:rsidRDefault="00497F34" w:rsidP="00DB3FF4">
      <w:pPr>
        <w:pStyle w:val="ekvschreiblinie"/>
        <w:rPr>
          <w:rStyle w:val="ekvlsungunterstrichen"/>
        </w:rPr>
      </w:pPr>
      <w:r w:rsidRPr="00D17AC2">
        <w:rPr>
          <w:rStyle w:val="ekvlsungunterstrichen"/>
        </w:rPr>
        <w:tab/>
        <w:t>reflexiv: sich um etwas kümmern</w:t>
      </w:r>
      <w:r w:rsidRPr="00D17AC2">
        <w:rPr>
          <w:rStyle w:val="ekvlsungunterstrichen"/>
        </w:rPr>
        <w:tab/>
      </w:r>
    </w:p>
    <w:p w14:paraId="5A5279AF" w14:textId="77777777" w:rsidR="00497F34" w:rsidRDefault="00497F34" w:rsidP="00DB3FF4">
      <w:pPr>
        <w:pStyle w:val="ekvschreiblinie"/>
      </w:pPr>
      <w:r>
        <w:t>d</w:t>
      </w:r>
      <w:r>
        <w:tab/>
        <w:t>Seit unserem Streit gehen wir uns aus dem Weg.</w:t>
      </w:r>
    </w:p>
    <w:p w14:paraId="29132470" w14:textId="77777777" w:rsidR="00497F34" w:rsidRPr="00D17AC2" w:rsidRDefault="00497F34" w:rsidP="00DB3FF4">
      <w:pPr>
        <w:pStyle w:val="ekvschreiblinie"/>
        <w:rPr>
          <w:rStyle w:val="ekvlsungunterstrichen"/>
        </w:rPr>
      </w:pPr>
      <w:r w:rsidRPr="00D17AC2">
        <w:rPr>
          <w:rStyle w:val="ekvlsungunterstrichen"/>
        </w:rPr>
        <w:tab/>
        <w:t>reziprok: einander/sich gegenseitig aus dem Weg gehen</w:t>
      </w:r>
      <w:r w:rsidRPr="00D17AC2">
        <w:rPr>
          <w:rStyle w:val="ekvlsungunterstrichen"/>
        </w:rPr>
        <w:tab/>
      </w:r>
    </w:p>
    <w:p w14:paraId="5E69ABCF" w14:textId="77777777" w:rsidR="00497F34" w:rsidRDefault="00497F34" w:rsidP="00DB3FF4">
      <w:pPr>
        <w:pStyle w:val="ekvschreiblinie"/>
      </w:pPr>
      <w:r>
        <w:t>e</w:t>
      </w:r>
      <w:r>
        <w:tab/>
        <w:t>Wie lange kennt ihr euch schon?</w:t>
      </w:r>
    </w:p>
    <w:p w14:paraId="16F11D36" w14:textId="77777777" w:rsidR="00497F34" w:rsidRPr="00D17AC2" w:rsidRDefault="00497F34" w:rsidP="00DB3FF4">
      <w:pPr>
        <w:pStyle w:val="ekvschreiblinie"/>
        <w:rPr>
          <w:rStyle w:val="ekvlsungunterstrichen"/>
        </w:rPr>
      </w:pPr>
      <w:r w:rsidRPr="00D17AC2">
        <w:rPr>
          <w:rStyle w:val="ekvlsungunterstrichen"/>
        </w:rPr>
        <w:tab/>
        <w:t>reziprok: einander/sich gegenseitig kennen</w:t>
      </w:r>
      <w:r w:rsidRPr="00D17AC2">
        <w:rPr>
          <w:rStyle w:val="ekvlsungunterstrichen"/>
        </w:rPr>
        <w:tab/>
      </w:r>
    </w:p>
    <w:p w14:paraId="3AFA6181" w14:textId="77777777" w:rsidR="00497F34" w:rsidRDefault="00497F34" w:rsidP="00DB3FF4">
      <w:pPr>
        <w:pStyle w:val="ekvschreiblinie"/>
      </w:pPr>
      <w:r>
        <w:t>f</w:t>
      </w:r>
      <w:r>
        <w:tab/>
        <w:t>Die Anwesenden wunderten sich über die knappen Antworten.</w:t>
      </w:r>
    </w:p>
    <w:p w14:paraId="327B773E" w14:textId="77777777" w:rsidR="00497F34" w:rsidRPr="00D17AC2" w:rsidRDefault="00497F34" w:rsidP="00DB3FF4">
      <w:pPr>
        <w:pStyle w:val="ekvschreiblinie"/>
        <w:rPr>
          <w:rStyle w:val="ekvlsungunterstrichen"/>
        </w:rPr>
      </w:pPr>
      <w:r w:rsidRPr="00D17AC2">
        <w:rPr>
          <w:rStyle w:val="ekvlsungunterstrichen"/>
        </w:rPr>
        <w:tab/>
        <w:t>reflexiv: sich wundern</w:t>
      </w:r>
      <w:r w:rsidRPr="00D17AC2">
        <w:rPr>
          <w:rStyle w:val="ekvlsungunterstrichen"/>
        </w:rPr>
        <w:tab/>
      </w:r>
    </w:p>
    <w:p w14:paraId="459A5625" w14:textId="77777777" w:rsidR="00497F34" w:rsidRDefault="00497F34" w:rsidP="00DB3FF4">
      <w:pPr>
        <w:pStyle w:val="ekvschreiblinie"/>
      </w:pPr>
      <w:r>
        <w:t>g</w:t>
      </w:r>
      <w:r>
        <w:tab/>
        <w:t>Sie verabredeten sich für die nächste Woche.</w:t>
      </w:r>
    </w:p>
    <w:p w14:paraId="4CE7B45D" w14:textId="77777777" w:rsidR="00497F34" w:rsidRDefault="00497F34" w:rsidP="00DB3FF4">
      <w:pPr>
        <w:pStyle w:val="ekvschreiblinie"/>
      </w:pPr>
      <w:r w:rsidRPr="00D17AC2">
        <w:rPr>
          <w:rStyle w:val="ekvlsungunterstrichen"/>
        </w:rPr>
        <w:tab/>
        <w:t>reflexiv: sich verabreden</w:t>
      </w:r>
      <w:r w:rsidRPr="00D17AC2">
        <w:rPr>
          <w:rStyle w:val="ekvlsungunterstrichen"/>
        </w:rPr>
        <w:tab/>
      </w:r>
    </w:p>
    <w:p w14:paraId="7BC14CB4" w14:textId="77777777" w:rsidR="00497F34" w:rsidRDefault="00497F34" w:rsidP="002A74C4">
      <w:pPr>
        <w:sectPr w:rsidR="00497F34" w:rsidSect="006619AE">
          <w:headerReference w:type="even" r:id="rId61"/>
          <w:headerReference w:type="default" r:id="rId62"/>
          <w:footerReference w:type="even" r:id="rId63"/>
          <w:footerReference w:type="default" r:id="rId64"/>
          <w:headerReference w:type="first" r:id="rId65"/>
          <w:footerReference w:type="first" r:id="rId66"/>
          <w:pgSz w:w="11906" w:h="16838" w:code="9"/>
          <w:pgMar w:top="1758" w:right="1276" w:bottom="1531" w:left="1276" w:header="454" w:footer="454" w:gutter="0"/>
          <w:cols w:space="708"/>
          <w:docGrid w:linePitch="360"/>
        </w:sectPr>
      </w:pPr>
    </w:p>
    <w:p w14:paraId="2FF5033E" w14:textId="77777777" w:rsidR="00497F34" w:rsidRDefault="00497F34" w:rsidP="004E53D7">
      <w:pPr>
        <w:pStyle w:val="ekvue1arial"/>
      </w:pPr>
      <w:r>
        <w:lastRenderedPageBreak/>
        <w:t>Wort und Wortarten</w:t>
      </w:r>
    </w:p>
    <w:p w14:paraId="658A1D17" w14:textId="77777777" w:rsidR="00497F34" w:rsidRDefault="00497F34" w:rsidP="004E53D7"/>
    <w:p w14:paraId="7E8AE4B3" w14:textId="77777777" w:rsidR="00497F34" w:rsidRDefault="00497F34" w:rsidP="00D3456A">
      <w:pPr>
        <w:pStyle w:val="ekvue2arial"/>
      </w:pPr>
      <w:r>
        <w:t>Adjektiv</w:t>
      </w:r>
    </w:p>
    <w:p w14:paraId="3174B611" w14:textId="77777777" w:rsidR="00497F34" w:rsidRDefault="00497F34" w:rsidP="004E53D7"/>
    <w:p w14:paraId="65797A92" w14:textId="77777777" w:rsidR="00497F34" w:rsidRDefault="00497F34" w:rsidP="00D3456A">
      <w:pPr>
        <w:pStyle w:val="ekvue3arial"/>
      </w:pPr>
      <w:r>
        <w:t>Nur attributives bzw. nur prädikatives Adjektiv</w:t>
      </w:r>
    </w:p>
    <w:p w14:paraId="00602F6D" w14:textId="77777777" w:rsidR="00497F34" w:rsidRDefault="00497F34" w:rsidP="004E53D7"/>
    <w:p w14:paraId="050809CB" w14:textId="77777777" w:rsidR="00497F34" w:rsidRDefault="00497F34" w:rsidP="004E53D7">
      <w:r>
        <w:rPr>
          <w:rStyle w:val="ekvnummerierung"/>
        </w:rPr>
        <w:t>1</w:t>
      </w:r>
      <w:r>
        <w:t xml:space="preserve"> Sortiere die Adjektive nach ihren möglichen Gebrauchsweisen in die Tabelle ein.</w:t>
      </w:r>
    </w:p>
    <w:p w14:paraId="206C7622" w14:textId="77777777" w:rsidR="00497F34" w:rsidRDefault="00497F34" w:rsidP="004E53D7"/>
    <w:p w14:paraId="7BFCBFD7" w14:textId="77777777" w:rsidR="00497F34" w:rsidRDefault="00497F34" w:rsidP="004E53D7">
      <w:r w:rsidRPr="00973B57">
        <w:rPr>
          <w:strike/>
        </w:rPr>
        <w:t>angeblich</w:t>
      </w:r>
      <w:r>
        <w:t xml:space="preserve"> – </w:t>
      </w:r>
      <w:proofErr w:type="gramStart"/>
      <w:r w:rsidRPr="00973B57">
        <w:rPr>
          <w:strike/>
        </w:rPr>
        <w:t>pleite</w:t>
      </w:r>
      <w:proofErr w:type="gramEnd"/>
      <w:r>
        <w:t xml:space="preserve"> – </w:t>
      </w:r>
      <w:r w:rsidRPr="00973B57">
        <w:rPr>
          <w:strike/>
        </w:rPr>
        <w:t>vergesslich</w:t>
      </w:r>
      <w:r>
        <w:t xml:space="preserve"> – einstig – schwarzweiß – futsch – verboten – heutig – dauernd – klug – schade – egal</w:t>
      </w:r>
    </w:p>
    <w:p w14:paraId="2A588BB0" w14:textId="77777777" w:rsidR="00497F34" w:rsidRDefault="00497F34" w:rsidP="004E53D7"/>
    <w:tbl>
      <w:tblPr>
        <w:tblStyle w:val="Tabellenraster"/>
        <w:tblW w:w="0" w:type="auto"/>
        <w:tblLook w:val="04A0" w:firstRow="1" w:lastRow="0" w:firstColumn="1" w:lastColumn="0" w:noHBand="0" w:noVBand="1"/>
      </w:tblPr>
      <w:tblGrid>
        <w:gridCol w:w="3114"/>
        <w:gridCol w:w="3115"/>
        <w:gridCol w:w="3115"/>
      </w:tblGrid>
      <w:tr w:rsidR="00497F34" w:rsidRPr="00D52230" w14:paraId="317AF310" w14:textId="77777777" w:rsidTr="00FB05C9">
        <w:tc>
          <w:tcPr>
            <w:tcW w:w="3114" w:type="dxa"/>
          </w:tcPr>
          <w:p w14:paraId="21F3A273" w14:textId="77777777" w:rsidR="00497F34" w:rsidRPr="00D52230" w:rsidRDefault="00497F34" w:rsidP="00FB05C9">
            <w:pPr>
              <w:pStyle w:val="ekvtabelle"/>
              <w:rPr>
                <w:b/>
                <w:bCs/>
              </w:rPr>
            </w:pPr>
            <w:r w:rsidRPr="00D52230">
              <w:rPr>
                <w:b/>
                <w:bCs/>
              </w:rPr>
              <w:t>nur attributive Verwendung</w:t>
            </w:r>
          </w:p>
        </w:tc>
        <w:tc>
          <w:tcPr>
            <w:tcW w:w="3115" w:type="dxa"/>
          </w:tcPr>
          <w:p w14:paraId="1AABE282" w14:textId="77777777" w:rsidR="00497F34" w:rsidRPr="00D52230" w:rsidRDefault="00497F34" w:rsidP="00FB05C9">
            <w:pPr>
              <w:pStyle w:val="ekvtabelle"/>
              <w:rPr>
                <w:b/>
                <w:bCs/>
              </w:rPr>
            </w:pPr>
            <w:r w:rsidRPr="00D52230">
              <w:rPr>
                <w:b/>
                <w:bCs/>
              </w:rPr>
              <w:t>nur prädikative Verwendung</w:t>
            </w:r>
          </w:p>
        </w:tc>
        <w:tc>
          <w:tcPr>
            <w:tcW w:w="3115" w:type="dxa"/>
          </w:tcPr>
          <w:p w14:paraId="4F1D48B4" w14:textId="77777777" w:rsidR="00497F34" w:rsidRPr="00D52230" w:rsidRDefault="00497F34" w:rsidP="00FB05C9">
            <w:pPr>
              <w:pStyle w:val="ekvtabelle"/>
              <w:rPr>
                <w:b/>
                <w:bCs/>
              </w:rPr>
            </w:pPr>
            <w:r w:rsidRPr="00D52230">
              <w:rPr>
                <w:b/>
                <w:bCs/>
              </w:rPr>
              <w:t>attributive und prädikat</w:t>
            </w:r>
            <w:r>
              <w:rPr>
                <w:b/>
                <w:bCs/>
              </w:rPr>
              <w:t>i</w:t>
            </w:r>
            <w:r w:rsidRPr="00D52230">
              <w:rPr>
                <w:b/>
                <w:bCs/>
              </w:rPr>
              <w:t>ve Verwendung</w:t>
            </w:r>
          </w:p>
        </w:tc>
      </w:tr>
      <w:tr w:rsidR="00497F34" w:rsidRPr="00166E62" w14:paraId="3B3473A5" w14:textId="77777777" w:rsidTr="00FB05C9">
        <w:tc>
          <w:tcPr>
            <w:tcW w:w="3114" w:type="dxa"/>
          </w:tcPr>
          <w:p w14:paraId="54CB8633" w14:textId="77777777" w:rsidR="00497F34" w:rsidRPr="00166E62" w:rsidRDefault="00497F34" w:rsidP="00FB05C9">
            <w:pPr>
              <w:pStyle w:val="ekvschreiblinie"/>
              <w:rPr>
                <w:rStyle w:val="ekvhandschrift"/>
              </w:rPr>
            </w:pPr>
            <w:r w:rsidRPr="00166E62">
              <w:rPr>
                <w:rStyle w:val="ekvhandschrift"/>
              </w:rPr>
              <w:t>angeblich</w:t>
            </w:r>
          </w:p>
        </w:tc>
        <w:tc>
          <w:tcPr>
            <w:tcW w:w="3115" w:type="dxa"/>
          </w:tcPr>
          <w:p w14:paraId="1EE8471E" w14:textId="77777777" w:rsidR="00497F34" w:rsidRPr="00166E62" w:rsidRDefault="00497F34" w:rsidP="00FB05C9">
            <w:pPr>
              <w:pStyle w:val="ekvschreiblinie"/>
              <w:rPr>
                <w:rStyle w:val="ekvhandschrift"/>
              </w:rPr>
            </w:pPr>
            <w:r w:rsidRPr="00166E62">
              <w:rPr>
                <w:rStyle w:val="ekvhandschrift"/>
              </w:rPr>
              <w:t>pleite</w:t>
            </w:r>
          </w:p>
        </w:tc>
        <w:tc>
          <w:tcPr>
            <w:tcW w:w="3115" w:type="dxa"/>
          </w:tcPr>
          <w:p w14:paraId="4FFD15A6" w14:textId="77777777" w:rsidR="00497F34" w:rsidRPr="00166E62" w:rsidRDefault="00497F34" w:rsidP="00FB05C9">
            <w:pPr>
              <w:pStyle w:val="ekvschreiblinie"/>
              <w:rPr>
                <w:rStyle w:val="ekvhandschrift"/>
              </w:rPr>
            </w:pPr>
            <w:r w:rsidRPr="00166E62">
              <w:rPr>
                <w:rStyle w:val="ekvhandschrift"/>
              </w:rPr>
              <w:t>vergesslich</w:t>
            </w:r>
          </w:p>
        </w:tc>
      </w:tr>
      <w:tr w:rsidR="00497F34" w:rsidRPr="00166E62" w14:paraId="6D51B490" w14:textId="77777777" w:rsidTr="00FB05C9">
        <w:tc>
          <w:tcPr>
            <w:tcW w:w="3114" w:type="dxa"/>
          </w:tcPr>
          <w:p w14:paraId="664561D2" w14:textId="77777777" w:rsidR="00497F34" w:rsidRPr="00166E62" w:rsidRDefault="00497F34" w:rsidP="00FB05C9">
            <w:pPr>
              <w:pStyle w:val="ekvschreiblinie"/>
              <w:rPr>
                <w:rStyle w:val="ekvlsung"/>
              </w:rPr>
            </w:pPr>
            <w:r w:rsidRPr="00EB7F96">
              <w:rPr>
                <w:rStyle w:val="ekvlsungausgeblendet"/>
              </w:rPr>
              <w:t>einstig</w:t>
            </w:r>
          </w:p>
        </w:tc>
        <w:tc>
          <w:tcPr>
            <w:tcW w:w="3115" w:type="dxa"/>
          </w:tcPr>
          <w:p w14:paraId="0EC6B02D" w14:textId="77777777" w:rsidR="00497F34" w:rsidRPr="00166E62" w:rsidRDefault="00497F34" w:rsidP="00FB05C9">
            <w:pPr>
              <w:pStyle w:val="ekvschreiblinie"/>
              <w:rPr>
                <w:rStyle w:val="ekvlsung"/>
              </w:rPr>
            </w:pPr>
            <w:r w:rsidRPr="00EB7F96">
              <w:rPr>
                <w:rStyle w:val="ekvlsungausgeblendet"/>
              </w:rPr>
              <w:t>futsch</w:t>
            </w:r>
          </w:p>
        </w:tc>
        <w:tc>
          <w:tcPr>
            <w:tcW w:w="3115" w:type="dxa"/>
          </w:tcPr>
          <w:p w14:paraId="77615DA0" w14:textId="77777777" w:rsidR="00497F34" w:rsidRPr="00EB7F96" w:rsidRDefault="00497F34" w:rsidP="00FB05C9">
            <w:pPr>
              <w:pStyle w:val="ekvschreiblinie"/>
              <w:rPr>
                <w:rStyle w:val="ekvlsungausgeblendet"/>
              </w:rPr>
            </w:pPr>
            <w:r w:rsidRPr="00EB7F96">
              <w:rPr>
                <w:rStyle w:val="ekvlsungausgeblendet"/>
              </w:rPr>
              <w:t>schwarzweiß</w:t>
            </w:r>
          </w:p>
        </w:tc>
      </w:tr>
      <w:tr w:rsidR="00497F34" w:rsidRPr="00166E62" w14:paraId="1547C0C1" w14:textId="77777777" w:rsidTr="00FB05C9">
        <w:tc>
          <w:tcPr>
            <w:tcW w:w="3114" w:type="dxa"/>
          </w:tcPr>
          <w:p w14:paraId="7288F8D0" w14:textId="77777777" w:rsidR="00497F34" w:rsidRPr="00166E62" w:rsidRDefault="00497F34" w:rsidP="00FB05C9">
            <w:pPr>
              <w:pStyle w:val="ekvschreiblinie"/>
              <w:rPr>
                <w:rStyle w:val="ekvlsung"/>
              </w:rPr>
            </w:pPr>
            <w:r w:rsidRPr="00EB7F96">
              <w:rPr>
                <w:rStyle w:val="ekvlsungausgeblendet"/>
              </w:rPr>
              <w:t>heutig</w:t>
            </w:r>
          </w:p>
        </w:tc>
        <w:tc>
          <w:tcPr>
            <w:tcW w:w="3115" w:type="dxa"/>
          </w:tcPr>
          <w:p w14:paraId="0BBE3130" w14:textId="77777777" w:rsidR="00497F34" w:rsidRPr="00166E62" w:rsidRDefault="00497F34" w:rsidP="00FB05C9">
            <w:pPr>
              <w:pStyle w:val="ekvschreiblinie"/>
              <w:rPr>
                <w:rStyle w:val="ekvlsung"/>
              </w:rPr>
            </w:pPr>
            <w:r w:rsidRPr="00EB7F96">
              <w:rPr>
                <w:rStyle w:val="ekvlsungausgeblendet"/>
              </w:rPr>
              <w:t>schade</w:t>
            </w:r>
          </w:p>
        </w:tc>
        <w:tc>
          <w:tcPr>
            <w:tcW w:w="3115" w:type="dxa"/>
          </w:tcPr>
          <w:p w14:paraId="1A71A806" w14:textId="77777777" w:rsidR="00497F34" w:rsidRPr="00EB7F96" w:rsidRDefault="00497F34" w:rsidP="00FB05C9">
            <w:pPr>
              <w:pStyle w:val="ekvschreiblinie"/>
              <w:rPr>
                <w:rStyle w:val="ekvlsungausgeblendet"/>
              </w:rPr>
            </w:pPr>
            <w:r w:rsidRPr="00EB7F96">
              <w:rPr>
                <w:rStyle w:val="ekvlsungausgeblendet"/>
              </w:rPr>
              <w:t>verboten</w:t>
            </w:r>
          </w:p>
        </w:tc>
      </w:tr>
      <w:tr w:rsidR="00497F34" w:rsidRPr="00166E62" w14:paraId="599702FC" w14:textId="77777777" w:rsidTr="00FB05C9">
        <w:tc>
          <w:tcPr>
            <w:tcW w:w="3114" w:type="dxa"/>
          </w:tcPr>
          <w:p w14:paraId="7CBA6608" w14:textId="77777777" w:rsidR="00497F34" w:rsidRPr="00166E62" w:rsidRDefault="00497F34" w:rsidP="00FB05C9">
            <w:pPr>
              <w:pStyle w:val="ekvschreiblinie"/>
              <w:rPr>
                <w:rStyle w:val="ekvlsung"/>
              </w:rPr>
            </w:pPr>
            <w:r w:rsidRPr="00EB7F96">
              <w:rPr>
                <w:rStyle w:val="ekvlsungausgeblendet"/>
              </w:rPr>
              <w:t>dauernd</w:t>
            </w:r>
          </w:p>
        </w:tc>
        <w:tc>
          <w:tcPr>
            <w:tcW w:w="3115" w:type="dxa"/>
          </w:tcPr>
          <w:p w14:paraId="15E92A68" w14:textId="77777777" w:rsidR="00497F34" w:rsidRPr="00166E62" w:rsidRDefault="00497F34" w:rsidP="00FB05C9">
            <w:pPr>
              <w:pStyle w:val="ekvschreiblinie"/>
              <w:rPr>
                <w:rStyle w:val="ekvlsung"/>
              </w:rPr>
            </w:pPr>
            <w:r w:rsidRPr="00EB7F96">
              <w:rPr>
                <w:rStyle w:val="ekvlsungausgeblendet"/>
              </w:rPr>
              <w:t>egal</w:t>
            </w:r>
          </w:p>
        </w:tc>
        <w:tc>
          <w:tcPr>
            <w:tcW w:w="3115" w:type="dxa"/>
          </w:tcPr>
          <w:p w14:paraId="2D0CA808" w14:textId="77777777" w:rsidR="00497F34" w:rsidRPr="00EB7F96" w:rsidRDefault="00497F34" w:rsidP="00FB05C9">
            <w:pPr>
              <w:pStyle w:val="ekvschreiblinie"/>
              <w:rPr>
                <w:rStyle w:val="ekvlsungausgeblendet"/>
              </w:rPr>
            </w:pPr>
            <w:r w:rsidRPr="00EB7F96">
              <w:rPr>
                <w:rStyle w:val="ekvlsungausgeblendet"/>
              </w:rPr>
              <w:t>klug</w:t>
            </w:r>
          </w:p>
        </w:tc>
      </w:tr>
    </w:tbl>
    <w:p w14:paraId="115A73B6" w14:textId="77777777" w:rsidR="00497F34" w:rsidRDefault="00497F34" w:rsidP="004E53D7"/>
    <w:p w14:paraId="5615D1C0" w14:textId="77777777" w:rsidR="00497F34" w:rsidRDefault="00497F34" w:rsidP="004E53D7">
      <w:r>
        <w:rPr>
          <w:rStyle w:val="ekvnummerierung"/>
        </w:rPr>
        <w:t>2</w:t>
      </w:r>
      <w:r>
        <w:t xml:space="preserve"> Verwende die Adjektive in der letzten Spalte auf beide Weisen. Schreibe jeweils einen Satz.</w:t>
      </w:r>
    </w:p>
    <w:p w14:paraId="1E1C9B47" w14:textId="77777777" w:rsidR="00497F34" w:rsidRDefault="00497F34" w:rsidP="004E53D7"/>
    <w:p w14:paraId="4A7DB52E" w14:textId="77777777" w:rsidR="00497F34" w:rsidRPr="00EB7F96" w:rsidRDefault="00497F34" w:rsidP="00D13C20">
      <w:pPr>
        <w:pStyle w:val="ekvschreiblinie"/>
        <w:rPr>
          <w:rStyle w:val="ekvlsungunterstrichenausgeblendet"/>
        </w:rPr>
      </w:pPr>
      <w:r w:rsidRPr="00EB7F96">
        <w:rPr>
          <w:rStyle w:val="ekvlsungunterstrichenausgeblendet"/>
        </w:rPr>
        <w:t>Mein Bruder ist vergesslich. – Mein vergesslicher Bruder hat kein Geld dabei.</w:t>
      </w:r>
      <w:r w:rsidRPr="00EB7F96">
        <w:rPr>
          <w:rStyle w:val="ekvlsungunterstrichenausgeblendet"/>
        </w:rPr>
        <w:tab/>
      </w:r>
    </w:p>
    <w:p w14:paraId="539C7D00" w14:textId="77777777" w:rsidR="00497F34" w:rsidRPr="00EB7F96" w:rsidRDefault="00497F34" w:rsidP="00D13C20">
      <w:pPr>
        <w:pStyle w:val="ekvschreiblinie"/>
        <w:rPr>
          <w:rStyle w:val="ekvlsungunterstrichenausgeblendet"/>
        </w:rPr>
      </w:pPr>
      <w:r w:rsidRPr="00EB7F96">
        <w:rPr>
          <w:rStyle w:val="ekvlsungunterstrichenausgeblendet"/>
        </w:rPr>
        <w:t>Ihre Jacke ist schwarzweiß. – Sie trägt eine schwarzweiße Jacke.</w:t>
      </w:r>
      <w:r w:rsidRPr="00EB7F96">
        <w:rPr>
          <w:rStyle w:val="ekvlsungunterstrichenausgeblendet"/>
        </w:rPr>
        <w:tab/>
      </w:r>
    </w:p>
    <w:p w14:paraId="35745A4B" w14:textId="77777777" w:rsidR="00497F34" w:rsidRPr="00EB7F96" w:rsidRDefault="00497F34" w:rsidP="00D13C20">
      <w:pPr>
        <w:pStyle w:val="ekvschreiblinie"/>
        <w:rPr>
          <w:rStyle w:val="ekvlsungunterstrichenausgeblendet"/>
        </w:rPr>
      </w:pPr>
      <w:r w:rsidRPr="00EB7F96">
        <w:rPr>
          <w:rStyle w:val="ekvlsungunterstrichenausgeblendet"/>
        </w:rPr>
        <w:t>Dieses Buch ist verboten. – Er sammelt verbotene Bücher.</w:t>
      </w:r>
      <w:r w:rsidRPr="00EB7F96">
        <w:rPr>
          <w:rStyle w:val="ekvlsungunterstrichenausgeblendet"/>
        </w:rPr>
        <w:tab/>
      </w:r>
    </w:p>
    <w:p w14:paraId="4BB8BB4C" w14:textId="77777777" w:rsidR="00497F34" w:rsidRPr="00EB7F96" w:rsidRDefault="00497F34" w:rsidP="00D13C20">
      <w:pPr>
        <w:pStyle w:val="ekvschreiblinie"/>
        <w:rPr>
          <w:rStyle w:val="ekvlsungunterstrichenausgeblendet"/>
        </w:rPr>
      </w:pPr>
      <w:r w:rsidRPr="00EB7F96">
        <w:rPr>
          <w:rStyle w:val="ekvlsungunterstrichenausgeblendet"/>
        </w:rPr>
        <w:t>Du bist klug. – Du bist ein kluger Kopf.</w:t>
      </w:r>
      <w:r w:rsidRPr="00EB7F96">
        <w:rPr>
          <w:rStyle w:val="ekvlsungunterstrichenausgeblendet"/>
        </w:rPr>
        <w:tab/>
      </w:r>
    </w:p>
    <w:p w14:paraId="08F63A77" w14:textId="77777777" w:rsidR="00497F34" w:rsidRPr="00EB7F96" w:rsidRDefault="00497F34" w:rsidP="00D13C20">
      <w:pPr>
        <w:pStyle w:val="ekvschreiblinie"/>
        <w:rPr>
          <w:rStyle w:val="ekvlsungunterstrichenausgeblendet"/>
        </w:rPr>
      </w:pPr>
      <w:r w:rsidRPr="00EB7F96">
        <w:rPr>
          <w:rStyle w:val="ekvlsungunterstrichenausgeblendet"/>
        </w:rPr>
        <w:tab/>
      </w:r>
      <w:r w:rsidRPr="00EB7F96">
        <w:rPr>
          <w:rStyle w:val="ekvlsungunterstrichenausgeblendet"/>
        </w:rPr>
        <w:tab/>
      </w:r>
      <w:r w:rsidRPr="00EB7F96">
        <w:rPr>
          <w:rStyle w:val="ekvlsungunterstrichenausgeblendet"/>
        </w:rPr>
        <w:tab/>
      </w:r>
      <w:r w:rsidRPr="00EB7F96">
        <w:rPr>
          <w:rStyle w:val="ekvlsungunterstrichenausgeblendet"/>
        </w:rPr>
        <w:tab/>
      </w:r>
    </w:p>
    <w:p w14:paraId="692D9143" w14:textId="77777777" w:rsidR="00497F34" w:rsidRPr="00D21541" w:rsidRDefault="00497F34" w:rsidP="00D21541"/>
    <w:p w14:paraId="7D356096" w14:textId="77777777" w:rsidR="00497F34" w:rsidRDefault="00497F34" w:rsidP="002A74C4">
      <w:pPr>
        <w:sectPr w:rsidR="00497F34" w:rsidSect="00666ACB">
          <w:headerReference w:type="even" r:id="rId67"/>
          <w:headerReference w:type="default" r:id="rId68"/>
          <w:footerReference w:type="even" r:id="rId69"/>
          <w:footerReference w:type="default" r:id="rId70"/>
          <w:headerReference w:type="first" r:id="rId71"/>
          <w:footerReference w:type="first" r:id="rId72"/>
          <w:pgSz w:w="11906" w:h="16838" w:code="9"/>
          <w:pgMar w:top="1758" w:right="1276" w:bottom="1531" w:left="1276" w:header="454" w:footer="454" w:gutter="0"/>
          <w:cols w:space="708"/>
          <w:docGrid w:linePitch="360"/>
        </w:sectPr>
      </w:pPr>
    </w:p>
    <w:p w14:paraId="3CDFC032" w14:textId="77777777" w:rsidR="00497F34" w:rsidRDefault="00497F34" w:rsidP="004E53D7">
      <w:pPr>
        <w:pStyle w:val="ekvue1arial"/>
      </w:pPr>
      <w:r>
        <w:lastRenderedPageBreak/>
        <w:t>Wort und Wortarten</w:t>
      </w:r>
    </w:p>
    <w:p w14:paraId="6EDD09D7" w14:textId="77777777" w:rsidR="00497F34" w:rsidRDefault="00497F34" w:rsidP="004E53D7"/>
    <w:p w14:paraId="30CF687B" w14:textId="77777777" w:rsidR="00497F34" w:rsidRDefault="00497F34" w:rsidP="00D3456A">
      <w:pPr>
        <w:pStyle w:val="ekvue2arial"/>
      </w:pPr>
      <w:r>
        <w:t>Adjektiv</w:t>
      </w:r>
    </w:p>
    <w:p w14:paraId="1FE7F567" w14:textId="77777777" w:rsidR="00497F34" w:rsidRDefault="00497F34" w:rsidP="004E53D7"/>
    <w:p w14:paraId="20BE252B" w14:textId="77777777" w:rsidR="00497F34" w:rsidRDefault="00497F34" w:rsidP="00D3456A">
      <w:pPr>
        <w:pStyle w:val="ekvue3arial"/>
      </w:pPr>
      <w:r>
        <w:t>Nur attributives bzw. nur prädikatives Adjektiv – Lösungen</w:t>
      </w:r>
    </w:p>
    <w:p w14:paraId="39A4B7AA" w14:textId="77777777" w:rsidR="00497F34" w:rsidRDefault="00497F34" w:rsidP="004E53D7"/>
    <w:p w14:paraId="7F26D4D0" w14:textId="77777777" w:rsidR="00497F34" w:rsidRDefault="00497F34" w:rsidP="004E53D7">
      <w:r>
        <w:rPr>
          <w:rStyle w:val="ekvnummerierung"/>
        </w:rPr>
        <w:t>1</w:t>
      </w:r>
      <w:r>
        <w:t xml:space="preserve"> Sortiere die Adjektive nach ihren möglichen Gebrauchsweisen in die Tabelle ein.</w:t>
      </w:r>
    </w:p>
    <w:p w14:paraId="0FBF2A86" w14:textId="77777777" w:rsidR="00497F34" w:rsidRDefault="00497F34" w:rsidP="004E53D7"/>
    <w:p w14:paraId="33CF0D01" w14:textId="77777777" w:rsidR="00497F34" w:rsidRDefault="00497F34" w:rsidP="004E53D7">
      <w:r w:rsidRPr="00973B57">
        <w:rPr>
          <w:strike/>
        </w:rPr>
        <w:t>angeblich</w:t>
      </w:r>
      <w:r>
        <w:t xml:space="preserve"> – </w:t>
      </w:r>
      <w:proofErr w:type="gramStart"/>
      <w:r w:rsidRPr="00973B57">
        <w:rPr>
          <w:strike/>
        </w:rPr>
        <w:t>pleite</w:t>
      </w:r>
      <w:proofErr w:type="gramEnd"/>
      <w:r>
        <w:t xml:space="preserve"> – </w:t>
      </w:r>
      <w:r w:rsidRPr="00973B57">
        <w:rPr>
          <w:strike/>
        </w:rPr>
        <w:t>vergesslich</w:t>
      </w:r>
      <w:r>
        <w:t xml:space="preserve"> – einstig – schwarzweiß – futsch – verboten – heutig – dauernd – klug – schade – egal</w:t>
      </w:r>
    </w:p>
    <w:p w14:paraId="2932AD4A" w14:textId="77777777" w:rsidR="00497F34" w:rsidRDefault="00497F34" w:rsidP="004E53D7"/>
    <w:tbl>
      <w:tblPr>
        <w:tblStyle w:val="Tabellenraster"/>
        <w:tblW w:w="0" w:type="auto"/>
        <w:tblLook w:val="04A0" w:firstRow="1" w:lastRow="0" w:firstColumn="1" w:lastColumn="0" w:noHBand="0" w:noVBand="1"/>
      </w:tblPr>
      <w:tblGrid>
        <w:gridCol w:w="3114"/>
        <w:gridCol w:w="3115"/>
        <w:gridCol w:w="3115"/>
      </w:tblGrid>
      <w:tr w:rsidR="00497F34" w:rsidRPr="00D52230" w14:paraId="2DDBAA7B" w14:textId="77777777" w:rsidTr="00FB05C9">
        <w:tc>
          <w:tcPr>
            <w:tcW w:w="3114" w:type="dxa"/>
          </w:tcPr>
          <w:p w14:paraId="182EC621" w14:textId="77777777" w:rsidR="00497F34" w:rsidRPr="00D52230" w:rsidRDefault="00497F34" w:rsidP="00FB05C9">
            <w:pPr>
              <w:pStyle w:val="ekvtabelle"/>
              <w:rPr>
                <w:b/>
                <w:bCs/>
              </w:rPr>
            </w:pPr>
            <w:r w:rsidRPr="00D52230">
              <w:rPr>
                <w:b/>
                <w:bCs/>
              </w:rPr>
              <w:t>nur attributive Verwendung</w:t>
            </w:r>
          </w:p>
        </w:tc>
        <w:tc>
          <w:tcPr>
            <w:tcW w:w="3115" w:type="dxa"/>
          </w:tcPr>
          <w:p w14:paraId="55739616" w14:textId="77777777" w:rsidR="00497F34" w:rsidRPr="00D52230" w:rsidRDefault="00497F34" w:rsidP="00FB05C9">
            <w:pPr>
              <w:pStyle w:val="ekvtabelle"/>
              <w:rPr>
                <w:b/>
                <w:bCs/>
              </w:rPr>
            </w:pPr>
            <w:r w:rsidRPr="00D52230">
              <w:rPr>
                <w:b/>
                <w:bCs/>
              </w:rPr>
              <w:t>nur prädikative Verwendung</w:t>
            </w:r>
          </w:p>
        </w:tc>
        <w:tc>
          <w:tcPr>
            <w:tcW w:w="3115" w:type="dxa"/>
          </w:tcPr>
          <w:p w14:paraId="4E51A960" w14:textId="77777777" w:rsidR="00497F34" w:rsidRPr="00D52230" w:rsidRDefault="00497F34" w:rsidP="00FB05C9">
            <w:pPr>
              <w:pStyle w:val="ekvtabelle"/>
              <w:rPr>
                <w:b/>
                <w:bCs/>
              </w:rPr>
            </w:pPr>
            <w:r w:rsidRPr="00D52230">
              <w:rPr>
                <w:b/>
                <w:bCs/>
              </w:rPr>
              <w:t>attributive und prädikat</w:t>
            </w:r>
            <w:r>
              <w:rPr>
                <w:b/>
                <w:bCs/>
              </w:rPr>
              <w:t>i</w:t>
            </w:r>
            <w:r w:rsidRPr="00D52230">
              <w:rPr>
                <w:b/>
                <w:bCs/>
              </w:rPr>
              <w:t>ve Verwendung</w:t>
            </w:r>
          </w:p>
        </w:tc>
      </w:tr>
      <w:tr w:rsidR="00497F34" w:rsidRPr="00166E62" w14:paraId="30966446" w14:textId="77777777" w:rsidTr="00FB05C9">
        <w:tc>
          <w:tcPr>
            <w:tcW w:w="3114" w:type="dxa"/>
          </w:tcPr>
          <w:p w14:paraId="5F280C05" w14:textId="77777777" w:rsidR="00497F34" w:rsidRPr="00166E62" w:rsidRDefault="00497F34" w:rsidP="00FB05C9">
            <w:pPr>
              <w:pStyle w:val="ekvschreiblinie"/>
              <w:rPr>
                <w:rStyle w:val="ekvhandschrift"/>
              </w:rPr>
            </w:pPr>
            <w:r w:rsidRPr="00166E62">
              <w:rPr>
                <w:rStyle w:val="ekvhandschrift"/>
              </w:rPr>
              <w:t>angeblich</w:t>
            </w:r>
          </w:p>
        </w:tc>
        <w:tc>
          <w:tcPr>
            <w:tcW w:w="3115" w:type="dxa"/>
          </w:tcPr>
          <w:p w14:paraId="1E6205C4" w14:textId="77777777" w:rsidR="00497F34" w:rsidRPr="00166E62" w:rsidRDefault="00497F34" w:rsidP="00FB05C9">
            <w:pPr>
              <w:pStyle w:val="ekvschreiblinie"/>
              <w:rPr>
                <w:rStyle w:val="ekvhandschrift"/>
              </w:rPr>
            </w:pPr>
            <w:r w:rsidRPr="00166E62">
              <w:rPr>
                <w:rStyle w:val="ekvhandschrift"/>
              </w:rPr>
              <w:t>pleite</w:t>
            </w:r>
          </w:p>
        </w:tc>
        <w:tc>
          <w:tcPr>
            <w:tcW w:w="3115" w:type="dxa"/>
          </w:tcPr>
          <w:p w14:paraId="318403E6" w14:textId="77777777" w:rsidR="00497F34" w:rsidRPr="00166E62" w:rsidRDefault="00497F34" w:rsidP="00FB05C9">
            <w:pPr>
              <w:pStyle w:val="ekvschreiblinie"/>
              <w:rPr>
                <w:rStyle w:val="ekvhandschrift"/>
              </w:rPr>
            </w:pPr>
            <w:r w:rsidRPr="00166E62">
              <w:rPr>
                <w:rStyle w:val="ekvhandschrift"/>
              </w:rPr>
              <w:t>vergesslich</w:t>
            </w:r>
          </w:p>
        </w:tc>
      </w:tr>
      <w:tr w:rsidR="00497F34" w:rsidRPr="00166E62" w14:paraId="19B1E6DD" w14:textId="77777777" w:rsidTr="00FB05C9">
        <w:tc>
          <w:tcPr>
            <w:tcW w:w="3114" w:type="dxa"/>
          </w:tcPr>
          <w:p w14:paraId="1491A37B" w14:textId="77777777" w:rsidR="00497F34" w:rsidRPr="00166E62" w:rsidRDefault="00497F34" w:rsidP="00FB05C9">
            <w:pPr>
              <w:pStyle w:val="ekvschreiblinie"/>
              <w:rPr>
                <w:rStyle w:val="ekvlsung"/>
              </w:rPr>
            </w:pPr>
            <w:r w:rsidRPr="00973B57">
              <w:rPr>
                <w:rStyle w:val="ekvlsung"/>
              </w:rPr>
              <w:t>einstig</w:t>
            </w:r>
          </w:p>
        </w:tc>
        <w:tc>
          <w:tcPr>
            <w:tcW w:w="3115" w:type="dxa"/>
          </w:tcPr>
          <w:p w14:paraId="32395530" w14:textId="77777777" w:rsidR="00497F34" w:rsidRPr="00166E62" w:rsidRDefault="00497F34" w:rsidP="00FB05C9">
            <w:pPr>
              <w:pStyle w:val="ekvschreiblinie"/>
              <w:rPr>
                <w:rStyle w:val="ekvlsung"/>
              </w:rPr>
            </w:pPr>
            <w:r w:rsidRPr="00973B57">
              <w:rPr>
                <w:rStyle w:val="ekvlsung"/>
              </w:rPr>
              <w:t>futsch</w:t>
            </w:r>
          </w:p>
        </w:tc>
        <w:tc>
          <w:tcPr>
            <w:tcW w:w="3115" w:type="dxa"/>
          </w:tcPr>
          <w:p w14:paraId="5C85F26B" w14:textId="77777777" w:rsidR="00497F34" w:rsidRPr="00973B57" w:rsidRDefault="00497F34" w:rsidP="00FB05C9">
            <w:pPr>
              <w:pStyle w:val="ekvschreiblinie"/>
              <w:rPr>
                <w:rStyle w:val="ekvlsung"/>
              </w:rPr>
            </w:pPr>
            <w:r w:rsidRPr="00973B57">
              <w:rPr>
                <w:rStyle w:val="ekvlsung"/>
              </w:rPr>
              <w:t>schwarzweiß</w:t>
            </w:r>
          </w:p>
        </w:tc>
      </w:tr>
      <w:tr w:rsidR="00497F34" w:rsidRPr="00166E62" w14:paraId="2EDF4511" w14:textId="77777777" w:rsidTr="00FB05C9">
        <w:tc>
          <w:tcPr>
            <w:tcW w:w="3114" w:type="dxa"/>
          </w:tcPr>
          <w:p w14:paraId="58F266A7" w14:textId="77777777" w:rsidR="00497F34" w:rsidRPr="00166E62" w:rsidRDefault="00497F34" w:rsidP="00FB05C9">
            <w:pPr>
              <w:pStyle w:val="ekvschreiblinie"/>
              <w:rPr>
                <w:rStyle w:val="ekvlsung"/>
              </w:rPr>
            </w:pPr>
            <w:r w:rsidRPr="00973B57">
              <w:rPr>
                <w:rStyle w:val="ekvlsung"/>
              </w:rPr>
              <w:t>heutig</w:t>
            </w:r>
          </w:p>
        </w:tc>
        <w:tc>
          <w:tcPr>
            <w:tcW w:w="3115" w:type="dxa"/>
          </w:tcPr>
          <w:p w14:paraId="6659019D" w14:textId="77777777" w:rsidR="00497F34" w:rsidRPr="00166E62" w:rsidRDefault="00497F34" w:rsidP="00FB05C9">
            <w:pPr>
              <w:pStyle w:val="ekvschreiblinie"/>
              <w:rPr>
                <w:rStyle w:val="ekvlsung"/>
              </w:rPr>
            </w:pPr>
            <w:r w:rsidRPr="00973B57">
              <w:rPr>
                <w:rStyle w:val="ekvlsung"/>
              </w:rPr>
              <w:t>schade</w:t>
            </w:r>
          </w:p>
        </w:tc>
        <w:tc>
          <w:tcPr>
            <w:tcW w:w="3115" w:type="dxa"/>
          </w:tcPr>
          <w:p w14:paraId="7F9FC1EB" w14:textId="77777777" w:rsidR="00497F34" w:rsidRPr="00973B57" w:rsidRDefault="00497F34" w:rsidP="00FB05C9">
            <w:pPr>
              <w:pStyle w:val="ekvschreiblinie"/>
              <w:rPr>
                <w:rStyle w:val="ekvlsung"/>
              </w:rPr>
            </w:pPr>
            <w:r w:rsidRPr="00973B57">
              <w:rPr>
                <w:rStyle w:val="ekvlsung"/>
              </w:rPr>
              <w:t>verboten</w:t>
            </w:r>
          </w:p>
        </w:tc>
      </w:tr>
      <w:tr w:rsidR="00497F34" w:rsidRPr="00166E62" w14:paraId="07815A55" w14:textId="77777777" w:rsidTr="00FB05C9">
        <w:tc>
          <w:tcPr>
            <w:tcW w:w="3114" w:type="dxa"/>
          </w:tcPr>
          <w:p w14:paraId="466957D8" w14:textId="77777777" w:rsidR="00497F34" w:rsidRPr="00166E62" w:rsidRDefault="00497F34" w:rsidP="00FB05C9">
            <w:pPr>
              <w:pStyle w:val="ekvschreiblinie"/>
              <w:rPr>
                <w:rStyle w:val="ekvlsung"/>
              </w:rPr>
            </w:pPr>
            <w:r w:rsidRPr="00973B57">
              <w:rPr>
                <w:rStyle w:val="ekvlsung"/>
              </w:rPr>
              <w:t>dauernd</w:t>
            </w:r>
          </w:p>
        </w:tc>
        <w:tc>
          <w:tcPr>
            <w:tcW w:w="3115" w:type="dxa"/>
          </w:tcPr>
          <w:p w14:paraId="525BDBEC" w14:textId="77777777" w:rsidR="00497F34" w:rsidRPr="00166E62" w:rsidRDefault="00497F34" w:rsidP="00FB05C9">
            <w:pPr>
              <w:pStyle w:val="ekvschreiblinie"/>
              <w:rPr>
                <w:rStyle w:val="ekvlsung"/>
              </w:rPr>
            </w:pPr>
            <w:r>
              <w:rPr>
                <w:rStyle w:val="ekvlsung"/>
              </w:rPr>
              <w:t>egal</w:t>
            </w:r>
          </w:p>
        </w:tc>
        <w:tc>
          <w:tcPr>
            <w:tcW w:w="3115" w:type="dxa"/>
          </w:tcPr>
          <w:p w14:paraId="2910E080" w14:textId="77777777" w:rsidR="00497F34" w:rsidRPr="00973B57" w:rsidRDefault="00497F34" w:rsidP="00FB05C9">
            <w:pPr>
              <w:pStyle w:val="ekvschreiblinie"/>
              <w:rPr>
                <w:rStyle w:val="ekvlsung"/>
              </w:rPr>
            </w:pPr>
            <w:r w:rsidRPr="00973B57">
              <w:rPr>
                <w:rStyle w:val="ekvlsung"/>
              </w:rPr>
              <w:t>klug</w:t>
            </w:r>
          </w:p>
        </w:tc>
      </w:tr>
    </w:tbl>
    <w:p w14:paraId="08731B77" w14:textId="77777777" w:rsidR="00497F34" w:rsidRDefault="00497F34" w:rsidP="004E53D7"/>
    <w:p w14:paraId="42F15AA1" w14:textId="77777777" w:rsidR="00497F34" w:rsidRDefault="00497F34" w:rsidP="004E53D7">
      <w:r>
        <w:rPr>
          <w:rStyle w:val="ekvnummerierung"/>
        </w:rPr>
        <w:t>2</w:t>
      </w:r>
      <w:r>
        <w:t xml:space="preserve"> Verwende die Adjektive in der letzten Spalte auf beide Weisen. Schreibe jeweils einen Satz.</w:t>
      </w:r>
    </w:p>
    <w:p w14:paraId="402EA762" w14:textId="77777777" w:rsidR="00497F34" w:rsidRDefault="00497F34" w:rsidP="004E53D7"/>
    <w:p w14:paraId="58D82CB9" w14:textId="77777777" w:rsidR="00497F34" w:rsidRPr="00D13C20" w:rsidRDefault="00497F34" w:rsidP="00D13C20">
      <w:pPr>
        <w:pStyle w:val="ekvschreiblinie"/>
        <w:rPr>
          <w:rStyle w:val="ekvlsungunterstrichen"/>
        </w:rPr>
      </w:pPr>
      <w:r w:rsidRPr="00D13C20">
        <w:rPr>
          <w:rStyle w:val="ekvlsungunterstrichen"/>
        </w:rPr>
        <w:t>Mein Bruder ist vergesslich. – Mein vergesslicher Bruder hat kein Geld dabei.</w:t>
      </w:r>
      <w:r>
        <w:rPr>
          <w:rStyle w:val="ekvlsungunterstrichen"/>
        </w:rPr>
        <w:tab/>
      </w:r>
    </w:p>
    <w:p w14:paraId="7838920A" w14:textId="77777777" w:rsidR="00497F34" w:rsidRPr="00D13C20" w:rsidRDefault="00497F34" w:rsidP="00D13C20">
      <w:pPr>
        <w:pStyle w:val="ekvschreiblinie"/>
        <w:rPr>
          <w:rStyle w:val="ekvlsungunterstrichen"/>
        </w:rPr>
      </w:pPr>
      <w:r>
        <w:rPr>
          <w:rStyle w:val="ekvlsungunterstrichen"/>
        </w:rPr>
        <w:t>Ihre Jacke ist</w:t>
      </w:r>
      <w:r w:rsidRPr="00D13C20">
        <w:rPr>
          <w:rStyle w:val="ekvlsungunterstrichen"/>
        </w:rPr>
        <w:t xml:space="preserve"> schwarzweiß. – Sie </w:t>
      </w:r>
      <w:r>
        <w:rPr>
          <w:rStyle w:val="ekvlsungunterstrichen"/>
        </w:rPr>
        <w:t>trägt</w:t>
      </w:r>
      <w:r w:rsidRPr="00D13C20">
        <w:rPr>
          <w:rStyle w:val="ekvlsungunterstrichen"/>
        </w:rPr>
        <w:t xml:space="preserve"> ein</w:t>
      </w:r>
      <w:r>
        <w:rPr>
          <w:rStyle w:val="ekvlsungunterstrichen"/>
        </w:rPr>
        <w:t>e</w:t>
      </w:r>
      <w:r w:rsidRPr="00D13C20">
        <w:rPr>
          <w:rStyle w:val="ekvlsungunterstrichen"/>
        </w:rPr>
        <w:t xml:space="preserve"> schwarzweiße</w:t>
      </w:r>
      <w:r>
        <w:rPr>
          <w:rStyle w:val="ekvlsungunterstrichen"/>
        </w:rPr>
        <w:t xml:space="preserve"> Jacke</w:t>
      </w:r>
      <w:r w:rsidRPr="00D13C20">
        <w:rPr>
          <w:rStyle w:val="ekvlsungunterstrichen"/>
        </w:rPr>
        <w:t>.</w:t>
      </w:r>
      <w:r>
        <w:rPr>
          <w:rStyle w:val="ekvlsungunterstrichen"/>
        </w:rPr>
        <w:tab/>
      </w:r>
    </w:p>
    <w:p w14:paraId="2D478BDC" w14:textId="77777777" w:rsidR="00497F34" w:rsidRPr="00D13C20" w:rsidRDefault="00497F34" w:rsidP="00D13C20">
      <w:pPr>
        <w:pStyle w:val="ekvschreiblinie"/>
        <w:rPr>
          <w:rStyle w:val="ekvlsungunterstrichen"/>
        </w:rPr>
      </w:pPr>
      <w:r w:rsidRPr="00D13C20">
        <w:rPr>
          <w:rStyle w:val="ekvlsungunterstrichen"/>
        </w:rPr>
        <w:t>Dieses Buch ist verboten. – Er sammelt verbotene Bücher.</w:t>
      </w:r>
      <w:r>
        <w:rPr>
          <w:rStyle w:val="ekvlsungunterstrichen"/>
        </w:rPr>
        <w:tab/>
      </w:r>
    </w:p>
    <w:p w14:paraId="2CCD4513" w14:textId="77777777" w:rsidR="00497F34" w:rsidRDefault="00497F34" w:rsidP="00D13C20">
      <w:pPr>
        <w:pStyle w:val="ekvschreiblinie"/>
        <w:rPr>
          <w:rStyle w:val="ekvlsungunterstrichen"/>
        </w:rPr>
      </w:pPr>
      <w:r w:rsidRPr="00D13C20">
        <w:rPr>
          <w:rStyle w:val="ekvlsungunterstrichen"/>
        </w:rPr>
        <w:t>Du bist klug. – Du bist ein kluger Kopf.</w:t>
      </w:r>
      <w:r>
        <w:rPr>
          <w:rStyle w:val="ekvlsungunterstrichen"/>
        </w:rPr>
        <w:tab/>
      </w:r>
    </w:p>
    <w:p w14:paraId="59DFAEAF" w14:textId="77777777" w:rsidR="00497F34" w:rsidRPr="00D13C20" w:rsidRDefault="00497F34" w:rsidP="00D13C20">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753D6608" w14:textId="77777777" w:rsidR="00497F34" w:rsidRPr="00D21541" w:rsidRDefault="00497F34" w:rsidP="00D21541"/>
    <w:p w14:paraId="681EEA46" w14:textId="77777777" w:rsidR="00497F34" w:rsidRDefault="00497F34" w:rsidP="002A74C4">
      <w:pPr>
        <w:sectPr w:rsidR="00497F34" w:rsidSect="00616991">
          <w:headerReference w:type="even" r:id="rId73"/>
          <w:headerReference w:type="default" r:id="rId74"/>
          <w:footerReference w:type="even" r:id="rId75"/>
          <w:footerReference w:type="default" r:id="rId76"/>
          <w:headerReference w:type="first" r:id="rId77"/>
          <w:footerReference w:type="first" r:id="rId78"/>
          <w:pgSz w:w="11906" w:h="16838" w:code="9"/>
          <w:pgMar w:top="1758" w:right="1276" w:bottom="1531" w:left="1276" w:header="454" w:footer="454" w:gutter="0"/>
          <w:cols w:space="708"/>
          <w:docGrid w:linePitch="360"/>
        </w:sectPr>
      </w:pPr>
    </w:p>
    <w:p w14:paraId="08CA4ED0" w14:textId="77777777" w:rsidR="00497F34" w:rsidRDefault="00497F34" w:rsidP="002D0961">
      <w:pPr>
        <w:pStyle w:val="ekvue1arial"/>
      </w:pPr>
      <w:r>
        <w:lastRenderedPageBreak/>
        <w:t>Wort und Wortarten</w:t>
      </w:r>
    </w:p>
    <w:p w14:paraId="543E2587" w14:textId="77777777" w:rsidR="00497F34" w:rsidRDefault="00497F34" w:rsidP="002D0961">
      <w:bookmarkStart w:id="1" w:name="_Hlk113451338"/>
    </w:p>
    <w:p w14:paraId="6F328D13" w14:textId="77777777" w:rsidR="00497F34" w:rsidRDefault="00497F34" w:rsidP="004F1D0A">
      <w:pPr>
        <w:pStyle w:val="ekvue2arial"/>
      </w:pPr>
      <w:r>
        <w:t>Adverb</w:t>
      </w:r>
    </w:p>
    <w:p w14:paraId="015AF45D" w14:textId="77777777" w:rsidR="00497F34" w:rsidRDefault="00497F34" w:rsidP="002D0961"/>
    <w:p w14:paraId="195D3AFA" w14:textId="77777777" w:rsidR="00497F34" w:rsidRDefault="00497F34" w:rsidP="004F1D0A">
      <w:pPr>
        <w:pStyle w:val="ekvue3arial"/>
      </w:pPr>
      <w:r>
        <w:t>Komparation von wenigen Adverbien</w:t>
      </w:r>
    </w:p>
    <w:p w14:paraId="28AC3C39" w14:textId="77777777" w:rsidR="00497F34" w:rsidRDefault="00497F34" w:rsidP="002D0961"/>
    <w:p w14:paraId="728F2CE9" w14:textId="77777777" w:rsidR="00497F34" w:rsidRDefault="00497F34" w:rsidP="002D0961">
      <w:r>
        <w:rPr>
          <w:rStyle w:val="ekvnummerierung"/>
        </w:rPr>
        <w:t>1</w:t>
      </w:r>
      <w:r>
        <w:t xml:space="preserve"> Diskutiert, welche der folgenden Adverbien kompariert/gesteigert werden können und welche nicht. Welche Gründe gibt es dafür?</w:t>
      </w:r>
    </w:p>
    <w:p w14:paraId="79BAD2CD" w14:textId="77777777" w:rsidR="00497F34" w:rsidRDefault="00497F34" w:rsidP="002D0961"/>
    <w:p w14:paraId="0F35F724" w14:textId="77777777" w:rsidR="00497F34" w:rsidRDefault="00497F34" w:rsidP="002D0961">
      <w:r>
        <w:t>gerne – heute – anders – überall – wohl – oft – immer – sehr</w:t>
      </w:r>
    </w:p>
    <w:p w14:paraId="2456CC83" w14:textId="77777777" w:rsidR="00497F34" w:rsidRDefault="00497F34" w:rsidP="002D0961"/>
    <w:p w14:paraId="30F08C6A" w14:textId="77777777" w:rsidR="00497F34" w:rsidRPr="00F348F3" w:rsidRDefault="00497F34" w:rsidP="004F1D0A">
      <w:pPr>
        <w:pStyle w:val="ekvschreiblinie"/>
        <w:rPr>
          <w:rStyle w:val="ekvlsungunterstrichenausgeblendet"/>
        </w:rPr>
      </w:pPr>
      <w:r w:rsidRPr="00F348F3">
        <w:rPr>
          <w:rStyle w:val="ekvlsungunterstrichenausgeblendet"/>
        </w:rPr>
        <w:t>Komparierbar sind: gerne – lieber – am liebsten; wohl – wohler – am wohlsten; oft – öfter – am</w:t>
      </w:r>
      <w:r w:rsidRPr="00F348F3">
        <w:rPr>
          <w:rStyle w:val="ekvlsungunterstrichenausgeblendet"/>
        </w:rPr>
        <w:tab/>
        <w:t xml:space="preserve"> öftesten; sehr – mehr – am meisten</w:t>
      </w:r>
      <w:r w:rsidRPr="00F348F3">
        <w:rPr>
          <w:rStyle w:val="ekvlsungunterstrichenausgeblendet"/>
        </w:rPr>
        <w:tab/>
      </w:r>
    </w:p>
    <w:p w14:paraId="17479BA6" w14:textId="77777777" w:rsidR="00497F34" w:rsidRPr="00F348F3" w:rsidRDefault="00497F34" w:rsidP="004F1D0A">
      <w:pPr>
        <w:pStyle w:val="ekvschreiblinie"/>
        <w:rPr>
          <w:rStyle w:val="ekvlsungunterstrichenausgeblendet"/>
        </w:rPr>
      </w:pPr>
      <w:r w:rsidRPr="00F348F3">
        <w:rPr>
          <w:rStyle w:val="ekvlsungunterstrichenausgeblendet"/>
        </w:rPr>
        <w:t>Nicht komparierbar sind: heute; anders; überall; immer</w:t>
      </w:r>
      <w:r w:rsidRPr="00F348F3">
        <w:rPr>
          <w:rStyle w:val="ekvlsungunterstrichenausgeblendet"/>
        </w:rPr>
        <w:tab/>
      </w:r>
    </w:p>
    <w:p w14:paraId="312ADA51" w14:textId="77777777" w:rsidR="00497F34" w:rsidRPr="00F348F3" w:rsidRDefault="00497F34" w:rsidP="004F1D0A">
      <w:pPr>
        <w:pStyle w:val="ekvschreiblinie"/>
        <w:rPr>
          <w:rStyle w:val="ekvlsungunterstrichenausgeblendet"/>
        </w:rPr>
      </w:pPr>
      <w:r w:rsidRPr="00F348F3">
        <w:rPr>
          <w:rStyle w:val="ekvlsungunterstrichenausgeblendet"/>
        </w:rPr>
        <w:t>Adverbien sind in der Regel nicht komparierbar. Ausnahmen sind solche Adverbien, die eine</w:t>
      </w:r>
      <w:r w:rsidRPr="00F348F3">
        <w:rPr>
          <w:rStyle w:val="ekvlsungunterstrichenausgeblendet"/>
        </w:rPr>
        <w:tab/>
        <w:t xml:space="preserve"> Skala oder ein Gradmaß angeben. Lokal- oder Temporaladverbien etwa sind hingegen absolut</w:t>
      </w:r>
      <w:r w:rsidRPr="00F348F3">
        <w:rPr>
          <w:rStyle w:val="ekvlsungunterstrichenausgeblendet"/>
        </w:rPr>
        <w:tab/>
        <w:t xml:space="preserve"> und nicht skalier-, graduier- oder messbar.</w:t>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r w:rsidRPr="00F348F3">
        <w:rPr>
          <w:rStyle w:val="ekvlsungunterstrichenausgeblendet"/>
        </w:rPr>
        <w:tab/>
      </w:r>
    </w:p>
    <w:bookmarkEnd w:id="1"/>
    <w:p w14:paraId="540612F1" w14:textId="77777777" w:rsidR="00497F34" w:rsidRDefault="00497F34" w:rsidP="002D0961"/>
    <w:p w14:paraId="08118644" w14:textId="77777777" w:rsidR="00497F34" w:rsidRDefault="00497F34" w:rsidP="002D0961"/>
    <w:p w14:paraId="5068BC2E" w14:textId="77777777" w:rsidR="00497F34" w:rsidRDefault="00497F34" w:rsidP="002A74C4">
      <w:pPr>
        <w:sectPr w:rsidR="00497F34" w:rsidSect="00FD5434">
          <w:headerReference w:type="even" r:id="rId79"/>
          <w:headerReference w:type="default" r:id="rId80"/>
          <w:footerReference w:type="even" r:id="rId81"/>
          <w:footerReference w:type="default" r:id="rId82"/>
          <w:headerReference w:type="first" r:id="rId83"/>
          <w:footerReference w:type="first" r:id="rId84"/>
          <w:pgSz w:w="11906" w:h="16838" w:code="9"/>
          <w:pgMar w:top="1758" w:right="1276" w:bottom="1531" w:left="1276" w:header="454" w:footer="454" w:gutter="0"/>
          <w:cols w:space="708"/>
          <w:docGrid w:linePitch="360"/>
        </w:sectPr>
      </w:pPr>
    </w:p>
    <w:p w14:paraId="04A3EB2D" w14:textId="77777777" w:rsidR="00497F34" w:rsidRDefault="00497F34" w:rsidP="002D0961">
      <w:pPr>
        <w:pStyle w:val="ekvue1arial"/>
      </w:pPr>
      <w:r>
        <w:lastRenderedPageBreak/>
        <w:t>Wort und Wortarten</w:t>
      </w:r>
    </w:p>
    <w:p w14:paraId="1F81E1AF" w14:textId="77777777" w:rsidR="00497F34" w:rsidRDefault="00497F34" w:rsidP="002D0961"/>
    <w:p w14:paraId="54BBC33A" w14:textId="77777777" w:rsidR="00497F34" w:rsidRDefault="00497F34" w:rsidP="004F1D0A">
      <w:pPr>
        <w:pStyle w:val="ekvue2arial"/>
      </w:pPr>
      <w:r>
        <w:t>Adverb</w:t>
      </w:r>
    </w:p>
    <w:p w14:paraId="423D5AF1" w14:textId="77777777" w:rsidR="00497F34" w:rsidRDefault="00497F34" w:rsidP="002D0961"/>
    <w:p w14:paraId="46D6A558" w14:textId="77777777" w:rsidR="00497F34" w:rsidRDefault="00497F34" w:rsidP="004F1D0A">
      <w:pPr>
        <w:pStyle w:val="ekvue3arial"/>
      </w:pPr>
      <w:r>
        <w:t>Komparation von wenigen Adverbien – Lösungen</w:t>
      </w:r>
    </w:p>
    <w:p w14:paraId="3391F9FC" w14:textId="77777777" w:rsidR="00497F34" w:rsidRDefault="00497F34" w:rsidP="002D0961"/>
    <w:p w14:paraId="02300A4C" w14:textId="77777777" w:rsidR="00497F34" w:rsidRDefault="00497F34" w:rsidP="002D0961">
      <w:r>
        <w:rPr>
          <w:rStyle w:val="ekvnummerierung"/>
        </w:rPr>
        <w:t>1</w:t>
      </w:r>
      <w:r>
        <w:t xml:space="preserve"> Diskutiert, welche der folgenden Adverbien kompariert/gesteigert werden können und welche nicht. Welche Gründe gibt es dafür?</w:t>
      </w:r>
    </w:p>
    <w:p w14:paraId="0807BF9C" w14:textId="77777777" w:rsidR="00497F34" w:rsidRDefault="00497F34" w:rsidP="002D0961"/>
    <w:p w14:paraId="2C4E676B" w14:textId="77777777" w:rsidR="00497F34" w:rsidRDefault="00497F34" w:rsidP="002D0961">
      <w:r>
        <w:t>gerne – heute – anders – überall – wohl – oft – immer – sehr</w:t>
      </w:r>
    </w:p>
    <w:p w14:paraId="56E230A1" w14:textId="77777777" w:rsidR="00497F34" w:rsidRDefault="00497F34" w:rsidP="002D0961"/>
    <w:p w14:paraId="3E7066FE" w14:textId="77777777" w:rsidR="00497F34" w:rsidRPr="004F1D0A" w:rsidRDefault="00497F34" w:rsidP="004F1D0A">
      <w:pPr>
        <w:pStyle w:val="ekvschreiblinie"/>
        <w:rPr>
          <w:rStyle w:val="ekvlsungunterstrichen"/>
        </w:rPr>
      </w:pPr>
      <w:r w:rsidRPr="004F1D0A">
        <w:rPr>
          <w:rStyle w:val="ekvlsungunterstrichen"/>
        </w:rPr>
        <w:t>Komparierbar sind: gerne – lieber – am liebsten; wohl – wohler – am wohlsten; oft – öfter – am</w:t>
      </w:r>
      <w:r>
        <w:rPr>
          <w:rStyle w:val="ekvlsungunterstrichen"/>
        </w:rPr>
        <w:tab/>
      </w:r>
      <w:r w:rsidRPr="004F1D0A">
        <w:rPr>
          <w:rStyle w:val="ekvlsungunterstrichen"/>
        </w:rPr>
        <w:t xml:space="preserve"> öftesten; sehr – mehr – am meisten</w:t>
      </w:r>
      <w:r>
        <w:rPr>
          <w:rStyle w:val="ekvlsungunterstrichen"/>
        </w:rPr>
        <w:tab/>
      </w:r>
    </w:p>
    <w:p w14:paraId="792BFFFA" w14:textId="77777777" w:rsidR="00497F34" w:rsidRPr="004F1D0A" w:rsidRDefault="00497F34" w:rsidP="004F1D0A">
      <w:pPr>
        <w:pStyle w:val="ekvschreiblinie"/>
        <w:rPr>
          <w:rStyle w:val="ekvlsungunterstrichen"/>
        </w:rPr>
      </w:pPr>
      <w:r w:rsidRPr="004F1D0A">
        <w:rPr>
          <w:rStyle w:val="ekvlsungunterstrichen"/>
        </w:rPr>
        <w:t>Nicht komparierbar sind: heute; anders; überall; immer</w:t>
      </w:r>
      <w:r>
        <w:rPr>
          <w:rStyle w:val="ekvlsungunterstrichen"/>
        </w:rPr>
        <w:tab/>
      </w:r>
    </w:p>
    <w:p w14:paraId="280814A1" w14:textId="77777777" w:rsidR="00497F34" w:rsidRPr="004F1D0A" w:rsidRDefault="00497F34" w:rsidP="004F1D0A">
      <w:pPr>
        <w:pStyle w:val="ekvschreiblinie"/>
        <w:rPr>
          <w:rStyle w:val="ekvlsungunterstrichen"/>
        </w:rPr>
      </w:pPr>
      <w:r w:rsidRPr="00B356A7">
        <w:rPr>
          <w:rStyle w:val="ekvlsungunterstrichen"/>
        </w:rPr>
        <w:t>Adverbien sind in der Regel nicht komparierbar. Ausnahmen sind solche Adverbien, die eine</w:t>
      </w:r>
      <w:r>
        <w:rPr>
          <w:rStyle w:val="ekvlsungunterstrichen"/>
        </w:rPr>
        <w:tab/>
      </w:r>
      <w:r w:rsidRPr="00B356A7">
        <w:rPr>
          <w:rStyle w:val="ekvlsungunterstrichen"/>
        </w:rPr>
        <w:t xml:space="preserve"> Skala oder ein Gradmaß angeben. Lokal- oder Temporaladverbien </w:t>
      </w:r>
      <w:r>
        <w:rPr>
          <w:rStyle w:val="ekvlsungunterstrichen"/>
        </w:rPr>
        <w:t>etwa</w:t>
      </w:r>
      <w:r w:rsidRPr="00B356A7">
        <w:rPr>
          <w:rStyle w:val="ekvlsungunterstrichen"/>
        </w:rPr>
        <w:t xml:space="preserve"> sind </w:t>
      </w:r>
      <w:r>
        <w:rPr>
          <w:rStyle w:val="ekvlsungunterstrichen"/>
        </w:rPr>
        <w:t xml:space="preserve">hingegen </w:t>
      </w:r>
      <w:r w:rsidRPr="00B356A7">
        <w:rPr>
          <w:rStyle w:val="ekvlsungunterstrichen"/>
        </w:rPr>
        <w:t>absolut</w:t>
      </w:r>
      <w:r>
        <w:rPr>
          <w:rStyle w:val="ekvlsungunterstrichen"/>
        </w:rPr>
        <w:tab/>
      </w:r>
      <w:r w:rsidRPr="00B356A7">
        <w:rPr>
          <w:rStyle w:val="ekvlsungunterstrichen"/>
        </w:rPr>
        <w:t xml:space="preserve"> und nicht skalier-, graduier- oder messbar.</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590C333D" w14:textId="77777777" w:rsidR="00497F34" w:rsidRDefault="00497F34" w:rsidP="002D0961"/>
    <w:p w14:paraId="44168154" w14:textId="77777777" w:rsidR="00497F34" w:rsidRDefault="00497F34" w:rsidP="002D0961"/>
    <w:p w14:paraId="015EAA57" w14:textId="77777777" w:rsidR="00497F34" w:rsidRDefault="00497F34" w:rsidP="002A74C4">
      <w:pPr>
        <w:sectPr w:rsidR="00497F34" w:rsidSect="006F22F7">
          <w:headerReference w:type="even" r:id="rId85"/>
          <w:headerReference w:type="default" r:id="rId86"/>
          <w:footerReference w:type="even" r:id="rId87"/>
          <w:footerReference w:type="default" r:id="rId88"/>
          <w:headerReference w:type="first" r:id="rId89"/>
          <w:footerReference w:type="first" r:id="rId90"/>
          <w:pgSz w:w="11906" w:h="16838" w:code="9"/>
          <w:pgMar w:top="1758" w:right="1276" w:bottom="1531" w:left="1276" w:header="454" w:footer="454" w:gutter="0"/>
          <w:cols w:space="708"/>
          <w:docGrid w:linePitch="360"/>
        </w:sectPr>
      </w:pPr>
    </w:p>
    <w:p w14:paraId="502D4817" w14:textId="77777777" w:rsidR="00497F34" w:rsidRDefault="00497F34" w:rsidP="00B609E9">
      <w:pPr>
        <w:pStyle w:val="ekvue1arial"/>
      </w:pPr>
      <w:r>
        <w:lastRenderedPageBreak/>
        <w:t>Wort und Wortarten</w:t>
      </w:r>
    </w:p>
    <w:p w14:paraId="743373E4" w14:textId="77777777" w:rsidR="00497F34" w:rsidRDefault="00497F34" w:rsidP="00B609E9">
      <w:bookmarkStart w:id="2" w:name="_Hlk113451500"/>
    </w:p>
    <w:p w14:paraId="74F1F45A" w14:textId="77777777" w:rsidR="00497F34" w:rsidRDefault="00497F34" w:rsidP="00191DD5">
      <w:pPr>
        <w:pStyle w:val="ekvue2arial"/>
      </w:pPr>
      <w:r>
        <w:t>Präposition</w:t>
      </w:r>
    </w:p>
    <w:p w14:paraId="01380AB9" w14:textId="77777777" w:rsidR="00497F34" w:rsidRDefault="00497F34" w:rsidP="00B609E9"/>
    <w:p w14:paraId="5E000F95" w14:textId="77777777" w:rsidR="00497F34" w:rsidRDefault="00497F34" w:rsidP="00191DD5">
      <w:pPr>
        <w:pStyle w:val="ekvue3arial"/>
      </w:pPr>
      <w:r>
        <w:t>Zusammenhang von Präposition und Subjunktion</w:t>
      </w:r>
    </w:p>
    <w:p w14:paraId="43629FB2" w14:textId="77777777" w:rsidR="00497F34" w:rsidRDefault="00497F34" w:rsidP="00B609E9"/>
    <w:p w14:paraId="3995496E" w14:textId="77777777" w:rsidR="00497F34" w:rsidRDefault="00497F34" w:rsidP="00B609E9">
      <w:r>
        <w:rPr>
          <w:rStyle w:val="ekvnummerierung"/>
        </w:rPr>
        <w:t>1</w:t>
      </w:r>
      <w:r>
        <w:t xml:space="preserve"> Ersetze die Präpositionalgruppe jeweils durch einen Nebensatz, ohne die Bedeutung zu verändern.</w:t>
      </w:r>
    </w:p>
    <w:p w14:paraId="2F2ECBAA" w14:textId="77777777" w:rsidR="00497F34" w:rsidRDefault="00497F34" w:rsidP="00B609E9"/>
    <w:p w14:paraId="31481645" w14:textId="77777777" w:rsidR="00497F34" w:rsidRDefault="00497F34" w:rsidP="00B609E9">
      <w:pPr>
        <w:pStyle w:val="ekvschreiblinie"/>
      </w:pPr>
      <w:r>
        <w:t>Während der Fahrt müssen alle Türen geschlossen sein.</w:t>
      </w:r>
    </w:p>
    <w:p w14:paraId="358B22EB" w14:textId="77777777" w:rsidR="00497F34" w:rsidRPr="00051312" w:rsidRDefault="00497F34" w:rsidP="00B609E9">
      <w:pPr>
        <w:pStyle w:val="ekvschreiblinie"/>
        <w:rPr>
          <w:rStyle w:val="ekvhandschriftunterstrichen"/>
        </w:rPr>
      </w:pPr>
      <w:r w:rsidRPr="00051312">
        <w:rPr>
          <w:rStyle w:val="ekvhandschriftunterstrichen"/>
        </w:rPr>
        <w:t>Während man fährt, müssen alle Türen geschlossen sein.</w:t>
      </w:r>
      <w:r>
        <w:rPr>
          <w:rStyle w:val="ekvhandschriftunterstrichen"/>
        </w:rPr>
        <w:tab/>
      </w:r>
    </w:p>
    <w:p w14:paraId="35C760A5" w14:textId="77777777" w:rsidR="00497F34" w:rsidRDefault="00497F34" w:rsidP="00B609E9">
      <w:pPr>
        <w:pStyle w:val="ekvschreiblinie"/>
      </w:pPr>
      <w:r>
        <w:t>Das Konzert wird bei Gewitter abgesagt.</w:t>
      </w:r>
    </w:p>
    <w:p w14:paraId="3CD37A86" w14:textId="77777777" w:rsidR="00497F34" w:rsidRPr="00701F5C" w:rsidRDefault="00497F34" w:rsidP="00B609E9">
      <w:pPr>
        <w:pStyle w:val="ekvschreiblinie"/>
        <w:rPr>
          <w:rStyle w:val="ekvlsungunterstrichenausgeblendet"/>
        </w:rPr>
      </w:pPr>
      <w:r w:rsidRPr="00701F5C">
        <w:rPr>
          <w:rStyle w:val="ekvlsungunterstrichenausgeblendet"/>
        </w:rPr>
        <w:t>Das Konzert wird abgesagt, wenn es gewittert</w:t>
      </w:r>
      <w:proofErr w:type="gramStart"/>
      <w:r w:rsidRPr="00701F5C">
        <w:rPr>
          <w:rStyle w:val="ekvlsungunterstrichenausgeblendet"/>
        </w:rPr>
        <w:t>/</w:t>
      </w:r>
      <w:proofErr w:type="gramEnd"/>
      <w:r w:rsidRPr="00701F5C">
        <w:rPr>
          <w:rStyle w:val="ekvlsungunterstrichenausgeblendet"/>
        </w:rPr>
        <w:t>wenn es ein Gewitter gibt.</w:t>
      </w:r>
      <w:r w:rsidRPr="00701F5C">
        <w:rPr>
          <w:rStyle w:val="ekvlsungunterstrichenausgeblendet"/>
        </w:rPr>
        <w:tab/>
      </w:r>
    </w:p>
    <w:p w14:paraId="181045B1" w14:textId="77777777" w:rsidR="00497F34" w:rsidRDefault="00497F34" w:rsidP="00B609E9">
      <w:pPr>
        <w:pStyle w:val="ekvschreiblinie"/>
      </w:pPr>
      <w:r>
        <w:t>Der Italienischkurs fällt wegen zu geringer Teilnehmerzahl aus.</w:t>
      </w:r>
    </w:p>
    <w:p w14:paraId="434E5711" w14:textId="77777777" w:rsidR="00497F34" w:rsidRPr="00701F5C" w:rsidRDefault="00497F34" w:rsidP="00B609E9">
      <w:pPr>
        <w:pStyle w:val="ekvschreiblinie"/>
        <w:rPr>
          <w:rStyle w:val="ekvlsungunterstrichenausgeblendet"/>
        </w:rPr>
      </w:pPr>
      <w:r w:rsidRPr="00701F5C">
        <w:rPr>
          <w:rStyle w:val="ekvlsungunterstrichenausgeblendet"/>
        </w:rPr>
        <w:t>Der Italienischkurs fällt aus, weil es zu wenige Teilnehmer gibt.</w:t>
      </w:r>
      <w:r w:rsidRPr="00701F5C">
        <w:rPr>
          <w:rStyle w:val="ekvlsungunterstrichenausgeblendet"/>
        </w:rPr>
        <w:tab/>
      </w:r>
    </w:p>
    <w:p w14:paraId="2F6EF0C2" w14:textId="77777777" w:rsidR="00497F34" w:rsidRDefault="00497F34" w:rsidP="00B609E9">
      <w:pPr>
        <w:pStyle w:val="ekvschreiblinie"/>
      </w:pPr>
      <w:r>
        <w:t>Trotz ihrer Höhenangst kletterte Paula auf den Kirchturm.</w:t>
      </w:r>
    </w:p>
    <w:p w14:paraId="4E170430" w14:textId="77777777" w:rsidR="00497F34" w:rsidRPr="00701F5C" w:rsidRDefault="00497F34" w:rsidP="00B609E9">
      <w:pPr>
        <w:pStyle w:val="ekvschreiblinie"/>
        <w:rPr>
          <w:rStyle w:val="ekvlsungunterstrichenausgeblendet"/>
        </w:rPr>
      </w:pPr>
      <w:r w:rsidRPr="00701F5C">
        <w:rPr>
          <w:rStyle w:val="ekvlsungunterstrichenausgeblendet"/>
        </w:rPr>
        <w:t>Obwohl sie Höhenangst hatte, kletterte Paula auf den Kirchturm.</w:t>
      </w:r>
      <w:r w:rsidRPr="00701F5C">
        <w:rPr>
          <w:rStyle w:val="ekvlsungunterstrichenausgeblendet"/>
        </w:rPr>
        <w:tab/>
      </w:r>
    </w:p>
    <w:p w14:paraId="64088ABD" w14:textId="77777777" w:rsidR="00497F34" w:rsidRDefault="00497F34" w:rsidP="00B609E9">
      <w:pPr>
        <w:pStyle w:val="ekvschreiblinie"/>
      </w:pPr>
      <w:r>
        <w:t>Vor Ankunft der Gäste wurden alle Vorbereitungen getroffen.</w:t>
      </w:r>
    </w:p>
    <w:p w14:paraId="36BF64AE" w14:textId="77777777" w:rsidR="00497F34" w:rsidRPr="00701F5C" w:rsidRDefault="00497F34" w:rsidP="00B609E9">
      <w:pPr>
        <w:pStyle w:val="ekvschreiblinie"/>
        <w:rPr>
          <w:rStyle w:val="ekvlsungunterstrichenausgeblendet"/>
        </w:rPr>
      </w:pPr>
      <w:r w:rsidRPr="00701F5C">
        <w:rPr>
          <w:rStyle w:val="ekvlsungunterstrichenausgeblendet"/>
        </w:rPr>
        <w:t>Bevor die Gäste ankamen, wurden alle Vorbereitungen getroffen.</w:t>
      </w:r>
      <w:r w:rsidRPr="00701F5C">
        <w:rPr>
          <w:rStyle w:val="ekvlsungunterstrichenausgeblendet"/>
        </w:rPr>
        <w:tab/>
      </w:r>
    </w:p>
    <w:p w14:paraId="67862FE4" w14:textId="77777777" w:rsidR="00497F34" w:rsidRDefault="00497F34" w:rsidP="00B609E9">
      <w:pPr>
        <w:pStyle w:val="ekvschreiblinie"/>
      </w:pPr>
      <w:r>
        <w:t>Darauf habe ich schon seit meiner Kindheit gewartet!</w:t>
      </w:r>
    </w:p>
    <w:p w14:paraId="21E81F03" w14:textId="77777777" w:rsidR="00497F34" w:rsidRPr="00701F5C" w:rsidRDefault="00497F34" w:rsidP="00B609E9">
      <w:pPr>
        <w:pStyle w:val="ekvschreiblinie"/>
        <w:rPr>
          <w:rStyle w:val="ekvlsungunterstrichenausgeblendet"/>
        </w:rPr>
      </w:pPr>
      <w:r w:rsidRPr="00701F5C">
        <w:rPr>
          <w:rStyle w:val="ekvlsungunterstrichenausgeblendet"/>
        </w:rPr>
        <w:t>Darauf habe ich schon gewartet, seit(dem) ich ein Kind war!</w:t>
      </w:r>
      <w:r w:rsidRPr="00701F5C">
        <w:rPr>
          <w:rStyle w:val="ekvlsungunterstrichenausgeblendet"/>
        </w:rPr>
        <w:tab/>
      </w:r>
    </w:p>
    <w:bookmarkEnd w:id="2"/>
    <w:p w14:paraId="7FE2CDC4" w14:textId="77777777" w:rsidR="00497F34" w:rsidRDefault="00497F34" w:rsidP="002A74C4">
      <w:pPr>
        <w:sectPr w:rsidR="00497F34" w:rsidSect="00D569A9">
          <w:headerReference w:type="even" r:id="rId91"/>
          <w:headerReference w:type="default" r:id="rId92"/>
          <w:footerReference w:type="even" r:id="rId93"/>
          <w:footerReference w:type="default" r:id="rId94"/>
          <w:headerReference w:type="first" r:id="rId95"/>
          <w:footerReference w:type="first" r:id="rId96"/>
          <w:pgSz w:w="11906" w:h="16838" w:code="9"/>
          <w:pgMar w:top="1758" w:right="1276" w:bottom="1531" w:left="1276" w:header="454" w:footer="454" w:gutter="0"/>
          <w:cols w:space="708"/>
          <w:docGrid w:linePitch="360"/>
        </w:sectPr>
      </w:pPr>
    </w:p>
    <w:p w14:paraId="3A200BBF" w14:textId="77777777" w:rsidR="00497F34" w:rsidRDefault="00497F34" w:rsidP="00B609E9">
      <w:pPr>
        <w:pStyle w:val="ekvue1arial"/>
      </w:pPr>
      <w:r>
        <w:lastRenderedPageBreak/>
        <w:t>Wort und Wortarten</w:t>
      </w:r>
    </w:p>
    <w:p w14:paraId="7A6F6783" w14:textId="77777777" w:rsidR="00497F34" w:rsidRDefault="00497F34" w:rsidP="00B609E9"/>
    <w:p w14:paraId="1EE31796" w14:textId="77777777" w:rsidR="00497F34" w:rsidRDefault="00497F34" w:rsidP="00191DD5">
      <w:pPr>
        <w:pStyle w:val="ekvue2arial"/>
      </w:pPr>
      <w:r>
        <w:t>Präposition</w:t>
      </w:r>
    </w:p>
    <w:p w14:paraId="090C86E0" w14:textId="77777777" w:rsidR="00497F34" w:rsidRDefault="00497F34" w:rsidP="00B609E9"/>
    <w:p w14:paraId="409EE763" w14:textId="77777777" w:rsidR="00497F34" w:rsidRDefault="00497F34" w:rsidP="00191DD5">
      <w:pPr>
        <w:pStyle w:val="ekvue3arial"/>
      </w:pPr>
      <w:r>
        <w:t>Zusammenhang von Präposition und Subjunktion – Lösungen</w:t>
      </w:r>
    </w:p>
    <w:p w14:paraId="2B1F9AA8" w14:textId="77777777" w:rsidR="00497F34" w:rsidRDefault="00497F34" w:rsidP="00B609E9"/>
    <w:p w14:paraId="767CE2C3" w14:textId="77777777" w:rsidR="00497F34" w:rsidRDefault="00497F34" w:rsidP="00B609E9">
      <w:r>
        <w:rPr>
          <w:rStyle w:val="ekvnummerierung"/>
        </w:rPr>
        <w:t>1</w:t>
      </w:r>
      <w:r>
        <w:t xml:space="preserve"> Ersetze die Präpositionalgruppe jeweils durch einen Nebensatz, ohne die Bedeutung zu verändern.</w:t>
      </w:r>
    </w:p>
    <w:p w14:paraId="30145AD6" w14:textId="77777777" w:rsidR="00497F34" w:rsidRDefault="00497F34" w:rsidP="00B609E9"/>
    <w:p w14:paraId="17ED914C" w14:textId="77777777" w:rsidR="00497F34" w:rsidRDefault="00497F34" w:rsidP="00B609E9">
      <w:pPr>
        <w:pStyle w:val="ekvschreiblinie"/>
      </w:pPr>
      <w:r>
        <w:t>Während der Fahrt müssen alle Türen geschlossen sein.</w:t>
      </w:r>
    </w:p>
    <w:p w14:paraId="0FEBC403" w14:textId="77777777" w:rsidR="00497F34" w:rsidRPr="00051312" w:rsidRDefault="00497F34" w:rsidP="00B609E9">
      <w:pPr>
        <w:pStyle w:val="ekvschreiblinie"/>
        <w:rPr>
          <w:rStyle w:val="ekvhandschriftunterstrichen"/>
        </w:rPr>
      </w:pPr>
      <w:r w:rsidRPr="00051312">
        <w:rPr>
          <w:rStyle w:val="ekvhandschriftunterstrichen"/>
        </w:rPr>
        <w:t>Während man fährt, müssen alle Türen geschlossen sein.</w:t>
      </w:r>
      <w:r>
        <w:rPr>
          <w:rStyle w:val="ekvhandschriftunterstrichen"/>
        </w:rPr>
        <w:tab/>
      </w:r>
    </w:p>
    <w:p w14:paraId="62CB71CB" w14:textId="77777777" w:rsidR="00497F34" w:rsidRDefault="00497F34" w:rsidP="00B609E9">
      <w:pPr>
        <w:pStyle w:val="ekvschreiblinie"/>
      </w:pPr>
      <w:r>
        <w:t>Das Konzert wird bei Gewitter abgesagt.</w:t>
      </w:r>
    </w:p>
    <w:p w14:paraId="31D95642" w14:textId="77777777" w:rsidR="00497F34" w:rsidRPr="00051312" w:rsidRDefault="00497F34" w:rsidP="00B609E9">
      <w:pPr>
        <w:pStyle w:val="ekvschreiblinie"/>
        <w:rPr>
          <w:rStyle w:val="ekvlsungunterstrichen"/>
        </w:rPr>
      </w:pPr>
      <w:r w:rsidRPr="00051312">
        <w:rPr>
          <w:rStyle w:val="ekvlsungunterstrichen"/>
        </w:rPr>
        <w:t>Das Konzert wird abgesagt, wenn es gewittert/wenn es ein Gewitter gibt.</w:t>
      </w:r>
      <w:r>
        <w:rPr>
          <w:rStyle w:val="ekvlsungunterstrichen"/>
        </w:rPr>
        <w:tab/>
      </w:r>
    </w:p>
    <w:p w14:paraId="79CEEFD3" w14:textId="77777777" w:rsidR="00497F34" w:rsidRDefault="00497F34" w:rsidP="00B609E9">
      <w:pPr>
        <w:pStyle w:val="ekvschreiblinie"/>
      </w:pPr>
      <w:r>
        <w:t>Der Italienischkurs fällt wegen zu geringer Teilnehmerzahl aus.</w:t>
      </w:r>
    </w:p>
    <w:p w14:paraId="12D3674B" w14:textId="77777777" w:rsidR="00497F34" w:rsidRPr="00051312" w:rsidRDefault="00497F34" w:rsidP="00B609E9">
      <w:pPr>
        <w:pStyle w:val="ekvschreiblinie"/>
        <w:rPr>
          <w:rStyle w:val="ekvlsungunterstrichen"/>
        </w:rPr>
      </w:pPr>
      <w:r w:rsidRPr="00051312">
        <w:rPr>
          <w:rStyle w:val="ekvlsungunterstrichen"/>
        </w:rPr>
        <w:t>Der Italienischkurs fällt aus, weil es zu wenige Teilnehmer gibt.</w:t>
      </w:r>
      <w:r>
        <w:rPr>
          <w:rStyle w:val="ekvlsungunterstrichen"/>
        </w:rPr>
        <w:tab/>
      </w:r>
    </w:p>
    <w:p w14:paraId="532E629D" w14:textId="77777777" w:rsidR="00497F34" w:rsidRDefault="00497F34" w:rsidP="00B609E9">
      <w:pPr>
        <w:pStyle w:val="ekvschreiblinie"/>
      </w:pPr>
      <w:r>
        <w:t>Trotz ihrer Höhenangst kletterte Paula auf den Kirchturm.</w:t>
      </w:r>
    </w:p>
    <w:p w14:paraId="358A0DFB" w14:textId="77777777" w:rsidR="00497F34" w:rsidRPr="00051312" w:rsidRDefault="00497F34" w:rsidP="00B609E9">
      <w:pPr>
        <w:pStyle w:val="ekvschreiblinie"/>
        <w:rPr>
          <w:rStyle w:val="ekvlsungunterstrichen"/>
        </w:rPr>
      </w:pPr>
      <w:r w:rsidRPr="00051312">
        <w:rPr>
          <w:rStyle w:val="ekvlsungunterstrichen"/>
        </w:rPr>
        <w:t>Obwohl sie Höhenangst hatte, kletterte Paula auf den Kirchturm.</w:t>
      </w:r>
      <w:r>
        <w:rPr>
          <w:rStyle w:val="ekvlsungunterstrichen"/>
        </w:rPr>
        <w:tab/>
      </w:r>
    </w:p>
    <w:p w14:paraId="0C473412" w14:textId="77777777" w:rsidR="00497F34" w:rsidRDefault="00497F34" w:rsidP="00B609E9">
      <w:pPr>
        <w:pStyle w:val="ekvschreiblinie"/>
      </w:pPr>
      <w:r>
        <w:t>Vor Ankunft der Gäste wurden alle Vorbereitungen getroffen.</w:t>
      </w:r>
    </w:p>
    <w:p w14:paraId="22A560DF" w14:textId="77777777" w:rsidR="00497F34" w:rsidRPr="00051312" w:rsidRDefault="00497F34" w:rsidP="00B609E9">
      <w:pPr>
        <w:pStyle w:val="ekvschreiblinie"/>
        <w:rPr>
          <w:rStyle w:val="ekvlsungunterstrichen"/>
        </w:rPr>
      </w:pPr>
      <w:r w:rsidRPr="00051312">
        <w:rPr>
          <w:rStyle w:val="ekvlsungunterstrichen"/>
        </w:rPr>
        <w:t>Bevor die Gäste ankamen, wurden alle Vorbereitungen getroffen.</w:t>
      </w:r>
      <w:r>
        <w:rPr>
          <w:rStyle w:val="ekvlsungunterstrichen"/>
        </w:rPr>
        <w:tab/>
      </w:r>
    </w:p>
    <w:p w14:paraId="3D8205AE" w14:textId="77777777" w:rsidR="00497F34" w:rsidRDefault="00497F34" w:rsidP="00B609E9">
      <w:pPr>
        <w:pStyle w:val="ekvschreiblinie"/>
      </w:pPr>
      <w:r>
        <w:t>Darauf habe ich schon seit meiner Kindheit gewartet!</w:t>
      </w:r>
    </w:p>
    <w:p w14:paraId="4020C6AB" w14:textId="77777777" w:rsidR="00497F34" w:rsidRPr="00051312" w:rsidRDefault="00497F34" w:rsidP="00B609E9">
      <w:pPr>
        <w:pStyle w:val="ekvschreiblinie"/>
        <w:rPr>
          <w:rStyle w:val="ekvlsungunterstrichen"/>
        </w:rPr>
      </w:pPr>
      <w:r w:rsidRPr="00051312">
        <w:rPr>
          <w:rStyle w:val="ekvlsungunterstrichen"/>
        </w:rPr>
        <w:t>Darauf habe ich schon gewartet, seit(dem) ich ein Kind war!</w:t>
      </w:r>
      <w:r>
        <w:rPr>
          <w:rStyle w:val="ekvlsungunterstrichen"/>
        </w:rPr>
        <w:tab/>
      </w:r>
    </w:p>
    <w:p w14:paraId="0FA4D311" w14:textId="77777777" w:rsidR="00497F34" w:rsidRDefault="00497F34" w:rsidP="002A74C4">
      <w:pPr>
        <w:sectPr w:rsidR="00497F34" w:rsidSect="00D83BAE">
          <w:headerReference w:type="even" r:id="rId97"/>
          <w:headerReference w:type="default" r:id="rId98"/>
          <w:footerReference w:type="even" r:id="rId99"/>
          <w:footerReference w:type="default" r:id="rId100"/>
          <w:headerReference w:type="first" r:id="rId101"/>
          <w:footerReference w:type="first" r:id="rId102"/>
          <w:pgSz w:w="11906" w:h="16838" w:code="9"/>
          <w:pgMar w:top="1758" w:right="1276" w:bottom="1531" w:left="1276" w:header="454" w:footer="454" w:gutter="0"/>
          <w:cols w:space="708"/>
          <w:docGrid w:linePitch="360"/>
        </w:sectPr>
      </w:pPr>
    </w:p>
    <w:p w14:paraId="36A7AA58" w14:textId="77777777" w:rsidR="00497F34" w:rsidRDefault="00497F34" w:rsidP="00B609E9">
      <w:pPr>
        <w:pStyle w:val="ekvue1arial"/>
      </w:pPr>
      <w:r>
        <w:lastRenderedPageBreak/>
        <w:t>Wort und Wortarten</w:t>
      </w:r>
    </w:p>
    <w:p w14:paraId="593ECDC1" w14:textId="77777777" w:rsidR="00497F34" w:rsidRDefault="00497F34" w:rsidP="00B609E9"/>
    <w:p w14:paraId="59685282" w14:textId="77777777" w:rsidR="00497F34" w:rsidRDefault="00497F34" w:rsidP="00191DD5">
      <w:pPr>
        <w:pStyle w:val="ekvue2arial"/>
      </w:pPr>
      <w:r>
        <w:t>Präposition</w:t>
      </w:r>
    </w:p>
    <w:p w14:paraId="12322690" w14:textId="77777777" w:rsidR="00497F34" w:rsidRDefault="00497F34" w:rsidP="00B609E9"/>
    <w:p w14:paraId="28FE13EB" w14:textId="77777777" w:rsidR="00497F34" w:rsidRDefault="00497F34" w:rsidP="00191DD5">
      <w:pPr>
        <w:pStyle w:val="ekvue3arial"/>
      </w:pPr>
      <w:r>
        <w:t>Besonderheiten und Zweifelsfälle der Kasusrektion</w:t>
      </w:r>
    </w:p>
    <w:p w14:paraId="364EDB4A" w14:textId="77777777" w:rsidR="00497F34" w:rsidRDefault="00497F34" w:rsidP="00B609E9"/>
    <w:p w14:paraId="0A3F7336" w14:textId="77777777" w:rsidR="00497F34" w:rsidRDefault="00497F34" w:rsidP="00B609E9">
      <w:r>
        <w:rPr>
          <w:rStyle w:val="ekvnummerierung"/>
        </w:rPr>
        <w:t>1</w:t>
      </w:r>
      <w:r>
        <w:t xml:space="preserve"> Schreibe die umgangssprachlichen Formulierungen in Standardsprache.</w:t>
      </w:r>
    </w:p>
    <w:p w14:paraId="3F33A37A" w14:textId="77777777" w:rsidR="00497F34" w:rsidRDefault="00497F34" w:rsidP="00B609E9"/>
    <w:p w14:paraId="3B135663" w14:textId="77777777" w:rsidR="00497F34" w:rsidRDefault="00497F34" w:rsidP="00B609E9">
      <w:pPr>
        <w:pStyle w:val="ekvschreiblinie"/>
      </w:pPr>
      <w:r>
        <w:t>Wegen dem Feiertag hatten wir ein langes Wochenende.</w:t>
      </w:r>
    </w:p>
    <w:p w14:paraId="6FE5F059" w14:textId="77777777" w:rsidR="00497F34" w:rsidRPr="004C4143" w:rsidRDefault="00497F34" w:rsidP="00B609E9">
      <w:pPr>
        <w:pStyle w:val="ekvschreiblinie"/>
        <w:rPr>
          <w:rStyle w:val="ekvlsungunterstrichenausgeblendet"/>
        </w:rPr>
      </w:pPr>
      <w:r w:rsidRPr="004C4143">
        <w:rPr>
          <w:rStyle w:val="ekvlsungunterstrichenausgeblendet"/>
        </w:rPr>
        <w:t>Wegen des Feiertags hatten wir ein langes Wochenende.</w:t>
      </w:r>
      <w:r w:rsidRPr="004C4143">
        <w:rPr>
          <w:rStyle w:val="ekvlsungunterstrichenausgeblendet"/>
        </w:rPr>
        <w:tab/>
      </w:r>
    </w:p>
    <w:p w14:paraId="6342851C" w14:textId="77777777" w:rsidR="00497F34" w:rsidRDefault="00497F34" w:rsidP="00B609E9">
      <w:pPr>
        <w:pStyle w:val="ekvschreiblinie"/>
      </w:pPr>
      <w:r>
        <w:t>Wir konnten dank dem schönen Wetter viel an der frischen Luft sein.</w:t>
      </w:r>
    </w:p>
    <w:p w14:paraId="09F969E7" w14:textId="77777777" w:rsidR="00497F34" w:rsidRPr="004C4143" w:rsidRDefault="00497F34" w:rsidP="00B609E9">
      <w:pPr>
        <w:pStyle w:val="ekvschreiblinie"/>
        <w:rPr>
          <w:rStyle w:val="ekvlsungunterstrichenausgeblendet"/>
        </w:rPr>
      </w:pPr>
      <w:r w:rsidRPr="004C4143">
        <w:rPr>
          <w:rStyle w:val="ekvlsungunterstrichenausgeblendet"/>
        </w:rPr>
        <w:t>Wir konnten dank des schönen Wetters viel an der frischen Luft sein.</w:t>
      </w:r>
      <w:r w:rsidRPr="004C4143">
        <w:rPr>
          <w:rStyle w:val="ekvlsungunterstrichenausgeblendet"/>
        </w:rPr>
        <w:tab/>
      </w:r>
    </w:p>
    <w:p w14:paraId="40607785" w14:textId="77777777" w:rsidR="00497F34" w:rsidRPr="004C4143" w:rsidRDefault="00497F34" w:rsidP="00B609E9">
      <w:pPr>
        <w:pStyle w:val="ekvschreiblinie"/>
        <w:rPr>
          <w:rStyle w:val="ekvlsungunterstrichenausgeblendet"/>
        </w:rPr>
      </w:pPr>
      <w:r w:rsidRPr="004C4143">
        <w:rPr>
          <w:rStyle w:val="ekvlsungunterstrichenausgeblendet"/>
        </w:rPr>
        <w:tab/>
      </w:r>
      <w:r w:rsidRPr="004C4143">
        <w:rPr>
          <w:rStyle w:val="ekvlsungunterstrichenausgeblendet"/>
        </w:rPr>
        <w:tab/>
      </w:r>
      <w:r w:rsidRPr="004C4143">
        <w:rPr>
          <w:rStyle w:val="ekvlsungunterstrichenausgeblendet"/>
        </w:rPr>
        <w:tab/>
      </w:r>
      <w:r w:rsidRPr="004C4143">
        <w:rPr>
          <w:rStyle w:val="ekvlsungunterstrichenausgeblendet"/>
        </w:rPr>
        <w:tab/>
      </w:r>
    </w:p>
    <w:p w14:paraId="4FD5F06C" w14:textId="77777777" w:rsidR="00497F34" w:rsidRDefault="00497F34" w:rsidP="00B609E9">
      <w:pPr>
        <w:pStyle w:val="ekvschreiblinie"/>
      </w:pPr>
      <w:r>
        <w:t>Wir sind längs dem Rhein bis nach Kehl gewandert.</w:t>
      </w:r>
    </w:p>
    <w:p w14:paraId="5D754788" w14:textId="77777777" w:rsidR="00497F34" w:rsidRPr="004C4143" w:rsidRDefault="00497F34" w:rsidP="00B609E9">
      <w:pPr>
        <w:pStyle w:val="ekvschreiblinie"/>
        <w:rPr>
          <w:rStyle w:val="ekvlsungunterstrichenausgeblendet"/>
        </w:rPr>
      </w:pPr>
      <w:r w:rsidRPr="004C4143">
        <w:rPr>
          <w:rStyle w:val="ekvlsungunterstrichenausgeblendet"/>
        </w:rPr>
        <w:t>Wir sind längs des Rheins bis nach Kehl gewandert.</w:t>
      </w:r>
      <w:r w:rsidRPr="004C4143">
        <w:rPr>
          <w:rStyle w:val="ekvlsungunterstrichenausgeblendet"/>
        </w:rPr>
        <w:tab/>
      </w:r>
    </w:p>
    <w:p w14:paraId="7746269C" w14:textId="77777777" w:rsidR="00497F34" w:rsidRDefault="00497F34" w:rsidP="00B609E9">
      <w:pPr>
        <w:pStyle w:val="ekvschreiblinie"/>
      </w:pPr>
      <w:r>
        <w:t>Während dem Wandern sind wir auch ein Stück auf einer Fähre gefahren.</w:t>
      </w:r>
    </w:p>
    <w:p w14:paraId="594438B0" w14:textId="77777777" w:rsidR="00497F34" w:rsidRPr="004C4143" w:rsidRDefault="00497F34" w:rsidP="00B609E9">
      <w:pPr>
        <w:pStyle w:val="ekvschreiblinie"/>
        <w:rPr>
          <w:rStyle w:val="ekvlsungunterstrichenausgeblendet"/>
        </w:rPr>
      </w:pPr>
      <w:r w:rsidRPr="004C4143">
        <w:rPr>
          <w:rStyle w:val="ekvlsungunterstrichenausgeblendet"/>
        </w:rPr>
        <w:t>Während des Wanderns sind wir auch ein Stück auf einer Fähre gefahren.</w:t>
      </w:r>
      <w:r w:rsidRPr="004C4143">
        <w:rPr>
          <w:rStyle w:val="ekvlsungunterstrichenausgeblendet"/>
        </w:rPr>
        <w:tab/>
      </w:r>
    </w:p>
    <w:p w14:paraId="293FA842" w14:textId="77777777" w:rsidR="00497F34" w:rsidRPr="004C4143" w:rsidRDefault="00497F34" w:rsidP="00B609E9">
      <w:pPr>
        <w:pStyle w:val="ekvschreiblinie"/>
        <w:rPr>
          <w:rStyle w:val="ekvlsungunterstrichenausgeblendet"/>
        </w:rPr>
      </w:pPr>
      <w:r w:rsidRPr="004C4143">
        <w:rPr>
          <w:rStyle w:val="ekvlsungunterstrichenausgeblendet"/>
        </w:rPr>
        <w:tab/>
      </w:r>
      <w:r w:rsidRPr="004C4143">
        <w:rPr>
          <w:rStyle w:val="ekvlsungunterstrichenausgeblendet"/>
        </w:rPr>
        <w:tab/>
      </w:r>
      <w:r w:rsidRPr="004C4143">
        <w:rPr>
          <w:rStyle w:val="ekvlsungunterstrichenausgeblendet"/>
        </w:rPr>
        <w:tab/>
      </w:r>
      <w:r w:rsidRPr="004C4143">
        <w:rPr>
          <w:rStyle w:val="ekvlsungunterstrichenausgeblendet"/>
        </w:rPr>
        <w:tab/>
      </w:r>
    </w:p>
    <w:p w14:paraId="0A26AA2C" w14:textId="77777777" w:rsidR="00497F34" w:rsidRDefault="00497F34" w:rsidP="00B609E9">
      <w:pPr>
        <w:pStyle w:val="ekvschreiblinie"/>
      </w:pPr>
      <w:r>
        <w:t>Die Fähre ist nur wegen uns gefahren, denn wir waren die einzigen Passagiere.</w:t>
      </w:r>
    </w:p>
    <w:p w14:paraId="085B0453" w14:textId="77777777" w:rsidR="00497F34" w:rsidRPr="004C4143" w:rsidRDefault="00497F34" w:rsidP="00B609E9">
      <w:pPr>
        <w:pStyle w:val="ekvschreiblinie"/>
        <w:rPr>
          <w:rStyle w:val="ekvlsungunterstrichenausgeblendet"/>
        </w:rPr>
      </w:pPr>
      <w:r w:rsidRPr="004C4143">
        <w:rPr>
          <w:rStyle w:val="ekvlsungunterstrichenausgeblendet"/>
        </w:rPr>
        <w:t>Die Fähre ist nur unsertwegen/uns(e)</w:t>
      </w:r>
      <w:proofErr w:type="spellStart"/>
      <w:r w:rsidRPr="004C4143">
        <w:rPr>
          <w:rStyle w:val="ekvlsungunterstrichenausgeblendet"/>
        </w:rPr>
        <w:t>retwegen</w:t>
      </w:r>
      <w:proofErr w:type="spellEnd"/>
      <w:r w:rsidRPr="004C4143">
        <w:rPr>
          <w:rStyle w:val="ekvlsungunterstrichenausgeblendet"/>
        </w:rPr>
        <w:t xml:space="preserve"> gefahren, denn wir waren die einzigen</w:t>
      </w:r>
      <w:r w:rsidRPr="004C4143">
        <w:rPr>
          <w:rStyle w:val="ekvlsungunterstrichenausgeblendet"/>
        </w:rPr>
        <w:tab/>
      </w:r>
    </w:p>
    <w:p w14:paraId="26C18952" w14:textId="77777777" w:rsidR="00497F34" w:rsidRPr="004C4143" w:rsidRDefault="00497F34" w:rsidP="00B609E9">
      <w:pPr>
        <w:pStyle w:val="ekvschreiblinie"/>
        <w:rPr>
          <w:rStyle w:val="ekvlsungunterstrichenausgeblendet"/>
        </w:rPr>
      </w:pPr>
      <w:r w:rsidRPr="004C4143">
        <w:rPr>
          <w:rStyle w:val="ekvlsungunterstrichenausgeblendet"/>
        </w:rPr>
        <w:t>Passagiere.</w:t>
      </w:r>
      <w:r w:rsidRPr="004C4143">
        <w:rPr>
          <w:rStyle w:val="ekvlsungunterstrichenausgeblendet"/>
        </w:rPr>
        <w:tab/>
      </w:r>
    </w:p>
    <w:p w14:paraId="69BDC5DC" w14:textId="77777777" w:rsidR="00497F34" w:rsidRDefault="00497F34" w:rsidP="00B609E9"/>
    <w:p w14:paraId="305C762B" w14:textId="77777777" w:rsidR="00497F34" w:rsidRDefault="00497F34" w:rsidP="00B609E9"/>
    <w:p w14:paraId="06BB2E14" w14:textId="77777777" w:rsidR="00497F34" w:rsidRDefault="00497F34" w:rsidP="002A74C4">
      <w:pPr>
        <w:sectPr w:rsidR="00497F34" w:rsidSect="008530A7">
          <w:headerReference w:type="even" r:id="rId103"/>
          <w:headerReference w:type="default" r:id="rId104"/>
          <w:footerReference w:type="even" r:id="rId105"/>
          <w:footerReference w:type="default" r:id="rId106"/>
          <w:headerReference w:type="first" r:id="rId107"/>
          <w:footerReference w:type="first" r:id="rId108"/>
          <w:pgSz w:w="11906" w:h="16838" w:code="9"/>
          <w:pgMar w:top="1758" w:right="1276" w:bottom="1531" w:left="1276" w:header="454" w:footer="454" w:gutter="0"/>
          <w:cols w:space="708"/>
          <w:docGrid w:linePitch="360"/>
        </w:sectPr>
      </w:pPr>
    </w:p>
    <w:p w14:paraId="5D54BC26" w14:textId="77777777" w:rsidR="00497F34" w:rsidRDefault="00497F34" w:rsidP="00B609E9">
      <w:pPr>
        <w:pStyle w:val="ekvue1arial"/>
      </w:pPr>
      <w:r>
        <w:lastRenderedPageBreak/>
        <w:t>Wort und Wortarten</w:t>
      </w:r>
    </w:p>
    <w:p w14:paraId="16C2ECED" w14:textId="77777777" w:rsidR="00497F34" w:rsidRDefault="00497F34" w:rsidP="00B609E9"/>
    <w:p w14:paraId="4F0801E2" w14:textId="77777777" w:rsidR="00497F34" w:rsidRDefault="00497F34" w:rsidP="00191DD5">
      <w:pPr>
        <w:pStyle w:val="ekvue2arial"/>
      </w:pPr>
      <w:r>
        <w:t>Präposition</w:t>
      </w:r>
    </w:p>
    <w:p w14:paraId="013D2761" w14:textId="77777777" w:rsidR="00497F34" w:rsidRDefault="00497F34" w:rsidP="00B609E9"/>
    <w:p w14:paraId="221C5369" w14:textId="77777777" w:rsidR="00497F34" w:rsidRDefault="00497F34" w:rsidP="00191DD5">
      <w:pPr>
        <w:pStyle w:val="ekvue3arial"/>
      </w:pPr>
      <w:r>
        <w:t>Besonderheiten und Zweifelsfälle der Kasusrektion – Lösungen</w:t>
      </w:r>
    </w:p>
    <w:p w14:paraId="33B8AC34" w14:textId="77777777" w:rsidR="00497F34" w:rsidRDefault="00497F34" w:rsidP="00B609E9"/>
    <w:p w14:paraId="4EB309B0" w14:textId="77777777" w:rsidR="00497F34" w:rsidRDefault="00497F34" w:rsidP="00B609E9">
      <w:r>
        <w:rPr>
          <w:rStyle w:val="ekvnummerierung"/>
        </w:rPr>
        <w:t>1</w:t>
      </w:r>
      <w:r>
        <w:t xml:space="preserve"> Schreibe die umgangssprachlichen Formulierungen in Standardsprache.</w:t>
      </w:r>
    </w:p>
    <w:p w14:paraId="45878F60" w14:textId="77777777" w:rsidR="00497F34" w:rsidRDefault="00497F34" w:rsidP="00B609E9"/>
    <w:p w14:paraId="7C941D5A" w14:textId="77777777" w:rsidR="00497F34" w:rsidRDefault="00497F34" w:rsidP="00B609E9">
      <w:pPr>
        <w:pStyle w:val="ekvschreiblinie"/>
      </w:pPr>
      <w:r>
        <w:t>Wegen dem Feiertag hatten wir ein langes Wochenende.</w:t>
      </w:r>
    </w:p>
    <w:p w14:paraId="593710D6" w14:textId="77777777" w:rsidR="00497F34" w:rsidRPr="00C54DE7" w:rsidRDefault="00497F34" w:rsidP="00B609E9">
      <w:pPr>
        <w:pStyle w:val="ekvschreiblinie"/>
        <w:rPr>
          <w:rStyle w:val="ekvlsungunterstrichen"/>
        </w:rPr>
      </w:pPr>
      <w:r w:rsidRPr="00C54DE7">
        <w:rPr>
          <w:rStyle w:val="ekvlsungunterstrichen"/>
        </w:rPr>
        <w:t>Wegen des Feiertags hatten wir ein langes Wochenende.</w:t>
      </w:r>
      <w:r>
        <w:rPr>
          <w:rStyle w:val="ekvlsungunterstrichen"/>
        </w:rPr>
        <w:tab/>
      </w:r>
    </w:p>
    <w:p w14:paraId="308DC76C" w14:textId="77777777" w:rsidR="00497F34" w:rsidRDefault="00497F34" w:rsidP="00B609E9">
      <w:pPr>
        <w:pStyle w:val="ekvschreiblinie"/>
      </w:pPr>
      <w:r>
        <w:t>Wir konnten dank dem schönen Wetter viel an der frischen Luft sein.</w:t>
      </w:r>
    </w:p>
    <w:p w14:paraId="4A28405E" w14:textId="77777777" w:rsidR="00497F34" w:rsidRDefault="00497F34" w:rsidP="00B609E9">
      <w:pPr>
        <w:pStyle w:val="ekvschreiblinie"/>
        <w:rPr>
          <w:rStyle w:val="ekvlsungunterstrichen"/>
        </w:rPr>
      </w:pPr>
      <w:r w:rsidRPr="00C54DE7">
        <w:rPr>
          <w:rStyle w:val="ekvlsungunterstrichen"/>
        </w:rPr>
        <w:t>Wir konnten dank des schönen Wetters viel an der frischen Luft sein.</w:t>
      </w:r>
      <w:r>
        <w:rPr>
          <w:rStyle w:val="ekvlsungunterstrichen"/>
        </w:rPr>
        <w:tab/>
      </w:r>
    </w:p>
    <w:p w14:paraId="053A3097" w14:textId="77777777" w:rsidR="00497F34" w:rsidRPr="00C54DE7" w:rsidRDefault="00497F34" w:rsidP="00B609E9">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2466CD8D" w14:textId="77777777" w:rsidR="00497F34" w:rsidRDefault="00497F34" w:rsidP="00B609E9">
      <w:pPr>
        <w:pStyle w:val="ekvschreiblinie"/>
      </w:pPr>
      <w:r>
        <w:t>Wir sind längs dem Rhein bis nach Kehl gewandert.</w:t>
      </w:r>
    </w:p>
    <w:p w14:paraId="16E852A6" w14:textId="77777777" w:rsidR="00497F34" w:rsidRPr="00C54DE7" w:rsidRDefault="00497F34" w:rsidP="00B609E9">
      <w:pPr>
        <w:pStyle w:val="ekvschreiblinie"/>
        <w:rPr>
          <w:rStyle w:val="ekvlsungunterstrichen"/>
        </w:rPr>
      </w:pPr>
      <w:r w:rsidRPr="00C54DE7">
        <w:rPr>
          <w:rStyle w:val="ekvlsungunterstrichen"/>
        </w:rPr>
        <w:t>Wir sind längs des Rheins bis nach Kehl gewandert.</w:t>
      </w:r>
      <w:r>
        <w:rPr>
          <w:rStyle w:val="ekvlsungunterstrichen"/>
        </w:rPr>
        <w:tab/>
      </w:r>
    </w:p>
    <w:p w14:paraId="69B75529" w14:textId="77777777" w:rsidR="00497F34" w:rsidRDefault="00497F34" w:rsidP="00B609E9">
      <w:pPr>
        <w:pStyle w:val="ekvschreiblinie"/>
      </w:pPr>
      <w:r>
        <w:t>Während dem Wandern sind wir auch ein Stück auf einer Fähre gefahren.</w:t>
      </w:r>
    </w:p>
    <w:p w14:paraId="394B0234" w14:textId="77777777" w:rsidR="00497F34" w:rsidRDefault="00497F34" w:rsidP="00B609E9">
      <w:pPr>
        <w:pStyle w:val="ekvschreiblinie"/>
        <w:rPr>
          <w:rStyle w:val="ekvlsungunterstrichen"/>
        </w:rPr>
      </w:pPr>
      <w:r w:rsidRPr="00C54DE7">
        <w:rPr>
          <w:rStyle w:val="ekvlsungunterstrichen"/>
        </w:rPr>
        <w:t>Während des Wanderns sind wir auch ein Stück auf einer Fähre gefahren.</w:t>
      </w:r>
      <w:r>
        <w:rPr>
          <w:rStyle w:val="ekvlsungunterstrichen"/>
        </w:rPr>
        <w:tab/>
      </w:r>
    </w:p>
    <w:p w14:paraId="0DA0457B" w14:textId="77777777" w:rsidR="00497F34" w:rsidRPr="00C54DE7" w:rsidRDefault="00497F34" w:rsidP="00B609E9">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58964930" w14:textId="77777777" w:rsidR="00497F34" w:rsidRDefault="00497F34" w:rsidP="00B609E9">
      <w:pPr>
        <w:pStyle w:val="ekvschreiblinie"/>
      </w:pPr>
      <w:r>
        <w:t>Die Fähre ist nur wegen uns gefahren, denn wir waren die einzigen Passagiere.</w:t>
      </w:r>
    </w:p>
    <w:p w14:paraId="1882978C" w14:textId="77777777" w:rsidR="00497F34" w:rsidRDefault="00497F34" w:rsidP="00B609E9">
      <w:pPr>
        <w:pStyle w:val="ekvschreiblinie"/>
        <w:rPr>
          <w:rStyle w:val="ekvlsungunterstrichen"/>
        </w:rPr>
      </w:pPr>
      <w:r w:rsidRPr="00C54DE7">
        <w:rPr>
          <w:rStyle w:val="ekvlsungunterstrichen"/>
        </w:rPr>
        <w:t>Die Fähre ist nur unsertwegen/uns(e)retwegen gefahren, denn wir waren die einzigen</w:t>
      </w:r>
      <w:r>
        <w:rPr>
          <w:rStyle w:val="ekvlsungunterstrichen"/>
        </w:rPr>
        <w:tab/>
      </w:r>
    </w:p>
    <w:p w14:paraId="64FC98EB" w14:textId="77777777" w:rsidR="00497F34" w:rsidRPr="00C54DE7" w:rsidRDefault="00497F34" w:rsidP="00B609E9">
      <w:pPr>
        <w:pStyle w:val="ekvschreiblinie"/>
        <w:rPr>
          <w:rStyle w:val="ekvlsungunterstrichen"/>
        </w:rPr>
      </w:pPr>
      <w:r w:rsidRPr="00C54DE7">
        <w:rPr>
          <w:rStyle w:val="ekvlsungunterstrichen"/>
        </w:rPr>
        <w:t>Passagiere.</w:t>
      </w:r>
      <w:r>
        <w:rPr>
          <w:rStyle w:val="ekvlsungunterstrichen"/>
        </w:rPr>
        <w:tab/>
      </w:r>
    </w:p>
    <w:p w14:paraId="49835F04" w14:textId="77777777" w:rsidR="00497F34" w:rsidRDefault="00497F34" w:rsidP="00B609E9"/>
    <w:p w14:paraId="4FE0E8A8" w14:textId="77777777" w:rsidR="00497F34" w:rsidRDefault="00497F34" w:rsidP="00B609E9"/>
    <w:p w14:paraId="50A510B2" w14:textId="77777777" w:rsidR="00497F34" w:rsidRDefault="00497F34" w:rsidP="002A74C4">
      <w:pPr>
        <w:sectPr w:rsidR="00497F34" w:rsidSect="00FD7CFA">
          <w:headerReference w:type="even" r:id="rId109"/>
          <w:headerReference w:type="default" r:id="rId110"/>
          <w:footerReference w:type="even" r:id="rId111"/>
          <w:footerReference w:type="default" r:id="rId112"/>
          <w:headerReference w:type="first" r:id="rId113"/>
          <w:footerReference w:type="first" r:id="rId114"/>
          <w:pgSz w:w="11906" w:h="16838" w:code="9"/>
          <w:pgMar w:top="1758" w:right="1276" w:bottom="1531" w:left="1276" w:header="454" w:footer="454" w:gutter="0"/>
          <w:cols w:space="708"/>
          <w:docGrid w:linePitch="360"/>
        </w:sectPr>
      </w:pPr>
    </w:p>
    <w:p w14:paraId="461BCE9E" w14:textId="77777777" w:rsidR="00497F34" w:rsidRDefault="00497F34" w:rsidP="003802C1">
      <w:pPr>
        <w:pStyle w:val="ekvue1arial"/>
      </w:pPr>
      <w:r>
        <w:lastRenderedPageBreak/>
        <w:t>Wort und Wortarten</w:t>
      </w:r>
    </w:p>
    <w:p w14:paraId="33D26C73" w14:textId="77777777" w:rsidR="00497F34" w:rsidRDefault="00497F34" w:rsidP="003802C1"/>
    <w:p w14:paraId="2A974495" w14:textId="77777777" w:rsidR="00497F34" w:rsidRDefault="00497F34" w:rsidP="0049685F">
      <w:pPr>
        <w:pStyle w:val="ekvue2arial"/>
      </w:pPr>
      <w:r>
        <w:t>Partikel</w:t>
      </w:r>
    </w:p>
    <w:p w14:paraId="082EC294" w14:textId="77777777" w:rsidR="00497F34" w:rsidRDefault="00497F34" w:rsidP="003802C1"/>
    <w:p w14:paraId="04EB4EF5" w14:textId="77777777" w:rsidR="00497F34" w:rsidRDefault="00497F34" w:rsidP="0049685F">
      <w:pPr>
        <w:pStyle w:val="ekvue3arial"/>
      </w:pPr>
      <w:r>
        <w:t>Fokuspartikel, Abtönungspartikel</w:t>
      </w:r>
    </w:p>
    <w:p w14:paraId="5240C067" w14:textId="77777777" w:rsidR="00497F34" w:rsidRDefault="00497F34" w:rsidP="003802C1"/>
    <w:p w14:paraId="1922207D" w14:textId="77777777" w:rsidR="00497F34" w:rsidRDefault="00497F34" w:rsidP="003802C1">
      <w:r>
        <w:rPr>
          <w:rStyle w:val="ekvnummerierung"/>
        </w:rPr>
        <w:t>1</w:t>
      </w:r>
      <w:r>
        <w:t xml:space="preserve"> </w:t>
      </w:r>
      <w:proofErr w:type="spellStart"/>
      <w:r>
        <w:t>Lies</w:t>
      </w:r>
      <w:proofErr w:type="spellEnd"/>
      <w:r>
        <w:t xml:space="preserve"> den folgenden Text</w:t>
      </w:r>
    </w:p>
    <w:p w14:paraId="4D45128F" w14:textId="77777777" w:rsidR="00497F34" w:rsidRDefault="00497F34" w:rsidP="003802C1"/>
    <w:p w14:paraId="6DE5C5CC" w14:textId="77777777" w:rsidR="00497F34" w:rsidRDefault="00497F34" w:rsidP="009A28B8">
      <w:pPr>
        <w:pStyle w:val="ekvfremdtext"/>
      </w:pPr>
      <w:r>
        <w:t xml:space="preserve">Viele Schulen haben eine Schauspielgruppe oder </w:t>
      </w:r>
      <w:r w:rsidRPr="004718D2">
        <w:rPr>
          <w:u w:val="single"/>
        </w:rPr>
        <w:t>gar</w:t>
      </w:r>
      <w:r>
        <w:t xml:space="preserve"> eine Theater-AG. Hier können sich Schülerinnen und Schüler ausprobieren und </w:t>
      </w:r>
      <w:r w:rsidRPr="00A41F67">
        <w:rPr>
          <w:u w:val="single"/>
        </w:rPr>
        <w:t>besonders</w:t>
      </w:r>
      <w:r>
        <w:t xml:space="preserve"> die Arbeit auf der Bühne kennenlernen. Je nach Schule können Interessierte </w:t>
      </w:r>
      <w:r w:rsidRPr="00A41F67">
        <w:rPr>
          <w:u w:val="single"/>
        </w:rPr>
        <w:t>auch</w:t>
      </w:r>
      <w:r>
        <w:t xml:space="preserve"> Aufgaben vor und hinter der Bühne übernehmen. An manchen Schulen übernehmen Schülerinnen und Schülern die gesamte Produktion. </w:t>
      </w:r>
      <w:r w:rsidRPr="00F96008">
        <w:rPr>
          <w:u w:val="single"/>
        </w:rPr>
        <w:t>Selbst</w:t>
      </w:r>
      <w:r>
        <w:t xml:space="preserve"> das Bühnenbild wird eigenständig gefertigt. Eine Lehrkraft übernimmt </w:t>
      </w:r>
      <w:r w:rsidRPr="00A41F67">
        <w:rPr>
          <w:u w:val="single"/>
        </w:rPr>
        <w:t>allenfalls</w:t>
      </w:r>
      <w:r>
        <w:t xml:space="preserve"> </w:t>
      </w:r>
      <w:r w:rsidRPr="00A41F67">
        <w:rPr>
          <w:u w:val="single"/>
        </w:rPr>
        <w:t>noch</w:t>
      </w:r>
      <w:r>
        <w:t xml:space="preserve"> </w:t>
      </w:r>
      <w:r w:rsidRPr="00A41F67">
        <w:rPr>
          <w:u w:val="single"/>
        </w:rPr>
        <w:t>allein</w:t>
      </w:r>
      <w:r>
        <w:t xml:space="preserve"> die Regie. Jedes Theaterstück braucht </w:t>
      </w:r>
      <w:r w:rsidRPr="00E50813">
        <w:rPr>
          <w:u w:val="single"/>
        </w:rPr>
        <w:t>vor allem</w:t>
      </w:r>
      <w:r>
        <w:t xml:space="preserve"> Lichttechnik, einige brauchen </w:t>
      </w:r>
      <w:r w:rsidRPr="00E50813">
        <w:rPr>
          <w:u w:val="single"/>
        </w:rPr>
        <w:t>noch</w:t>
      </w:r>
      <w:r>
        <w:t xml:space="preserve"> Tontechnik oder </w:t>
      </w:r>
      <w:r w:rsidRPr="00E50813">
        <w:rPr>
          <w:u w:val="single"/>
        </w:rPr>
        <w:t>sogar</w:t>
      </w:r>
      <w:r>
        <w:t xml:space="preserve"> Musik. In einer Theater-AG ist für </w:t>
      </w:r>
      <w:r w:rsidRPr="00877848">
        <w:rPr>
          <w:u w:val="single"/>
        </w:rPr>
        <w:t>annähernd</w:t>
      </w:r>
      <w:r>
        <w:t xml:space="preserve"> jede/n etwas dabei. </w:t>
      </w:r>
    </w:p>
    <w:p w14:paraId="22E218C0" w14:textId="77777777" w:rsidR="00497F34" w:rsidRDefault="00497F34" w:rsidP="003802C1"/>
    <w:p w14:paraId="56DC381E" w14:textId="77777777" w:rsidR="00497F34" w:rsidRDefault="00497F34" w:rsidP="003802C1">
      <w:r>
        <w:rPr>
          <w:rStyle w:val="ekvnummerierung"/>
        </w:rPr>
        <w:t>2</w:t>
      </w:r>
      <w:r>
        <w:t xml:space="preserve"> </w:t>
      </w:r>
      <w:proofErr w:type="spellStart"/>
      <w:r>
        <w:t>Lies</w:t>
      </w:r>
      <w:proofErr w:type="spellEnd"/>
      <w:r>
        <w:t xml:space="preserve"> den Text noch einmal und lasse die unterstrichenen Wörter weg. Vergleiche, wie die Sätze ohne diese Wörter wirken.</w:t>
      </w:r>
    </w:p>
    <w:p w14:paraId="5961C3D8" w14:textId="77777777" w:rsidR="00497F34" w:rsidRDefault="00497F34" w:rsidP="003802C1"/>
    <w:p w14:paraId="16A3135B" w14:textId="77777777" w:rsidR="00497F34" w:rsidRDefault="00497F34" w:rsidP="003802C1">
      <w:r w:rsidRPr="00FC0137">
        <w:rPr>
          <w:rStyle w:val="ekvnummerierung"/>
        </w:rPr>
        <w:t>3</w:t>
      </w:r>
      <w:r>
        <w:t xml:space="preserve"> Ergänze die Lücken.</w:t>
      </w:r>
    </w:p>
    <w:p w14:paraId="092A5464" w14:textId="77777777" w:rsidR="00497F34" w:rsidRDefault="00497F34" w:rsidP="003802C1"/>
    <w:p w14:paraId="37F43AFF" w14:textId="77777777" w:rsidR="00497F34" w:rsidRDefault="00497F34" w:rsidP="00B84240">
      <w:pPr>
        <w:pStyle w:val="ekvschreiblinie"/>
      </w:pPr>
      <w:r w:rsidRPr="00A10A54">
        <w:rPr>
          <w:rStyle w:val="ekvlsungunterstrichenausgeblendet"/>
        </w:rPr>
        <w:t xml:space="preserve">Fokuspartikeln               </w:t>
      </w:r>
      <w:r>
        <w:t xml:space="preserve"> stehen direkt vor oder hinter einer Wortgruppe. Wer sie verwendet, spielt damit auf eine Vorannahme des Gegenübers an. Sie </w:t>
      </w:r>
      <w:r w:rsidRPr="00A10A54">
        <w:rPr>
          <w:rStyle w:val="ekvlsungunterstrichenausgeblendet"/>
        </w:rPr>
        <w:t xml:space="preserve">     betonen     </w:t>
      </w:r>
      <w:r>
        <w:t xml:space="preserve"> die Wortgruppe besonders, zum Beispiel etwas Unerwartetes oder Überraschendes.</w:t>
      </w:r>
    </w:p>
    <w:p w14:paraId="2F882B18" w14:textId="77777777" w:rsidR="00497F34" w:rsidRDefault="00497F34" w:rsidP="003802C1"/>
    <w:p w14:paraId="15EA051F" w14:textId="77777777" w:rsidR="00497F34" w:rsidRDefault="00497F34" w:rsidP="003802C1">
      <w:r w:rsidRPr="00FC0137">
        <w:rPr>
          <w:rStyle w:val="ekvnummerierung"/>
        </w:rPr>
        <w:t>4</w:t>
      </w:r>
      <w:r>
        <w:t xml:space="preserve"> </w:t>
      </w:r>
      <w:proofErr w:type="spellStart"/>
      <w:r>
        <w:t>Lies</w:t>
      </w:r>
      <w:proofErr w:type="spellEnd"/>
      <w:r>
        <w:t xml:space="preserve"> den Rest des Textes.</w:t>
      </w:r>
    </w:p>
    <w:p w14:paraId="4DD34217" w14:textId="77777777" w:rsidR="00497F34" w:rsidRDefault="00497F34" w:rsidP="003802C1"/>
    <w:p w14:paraId="3C9B3F4D" w14:textId="77777777" w:rsidR="00497F34" w:rsidRDefault="00497F34" w:rsidP="00447EEA">
      <w:pPr>
        <w:pStyle w:val="ekvfremdtext"/>
      </w:pPr>
      <w:r>
        <w:t xml:space="preserve">Aus Holz und Metall werden </w:t>
      </w:r>
      <w:r w:rsidRPr="001A7472">
        <w:rPr>
          <w:u w:val="single"/>
        </w:rPr>
        <w:t>halt</w:t>
      </w:r>
      <w:r>
        <w:t xml:space="preserve"> Treppen, Sitzgelegenheiten, Hintergründe und so weiter gebaut. Kostüme können </w:t>
      </w:r>
      <w:r w:rsidRPr="001A7472">
        <w:rPr>
          <w:u w:val="single"/>
        </w:rPr>
        <w:t>doch</w:t>
      </w:r>
      <w:r>
        <w:t xml:space="preserve"> </w:t>
      </w:r>
      <w:r w:rsidRPr="008820D1">
        <w:rPr>
          <w:u w:val="single"/>
        </w:rPr>
        <w:t>eigentlich</w:t>
      </w:r>
      <w:r>
        <w:t xml:space="preserve"> </w:t>
      </w:r>
      <w:r w:rsidRPr="008820D1">
        <w:rPr>
          <w:u w:val="single"/>
        </w:rPr>
        <w:t>ja</w:t>
      </w:r>
      <w:r>
        <w:t xml:space="preserve"> ebenfalls </w:t>
      </w:r>
      <w:r w:rsidRPr="001A7472">
        <w:rPr>
          <w:u w:val="single"/>
        </w:rPr>
        <w:t>ruhig</w:t>
      </w:r>
      <w:r>
        <w:t xml:space="preserve"> selbst genäht werden. Oft arbeiten Theater-AGs </w:t>
      </w:r>
      <w:r w:rsidRPr="007B4C6B">
        <w:rPr>
          <w:u w:val="single"/>
        </w:rPr>
        <w:t>wohl</w:t>
      </w:r>
      <w:r>
        <w:t xml:space="preserve"> </w:t>
      </w:r>
      <w:r w:rsidRPr="007B4C6B">
        <w:rPr>
          <w:u w:val="single"/>
        </w:rPr>
        <w:t>auch</w:t>
      </w:r>
      <w:r>
        <w:t xml:space="preserve"> mit anderen AGs zusammen, zum Beispiel mit dem Schulorchester oder </w:t>
      </w:r>
      <w:r w:rsidRPr="007B4C6B">
        <w:rPr>
          <w:u w:val="single"/>
        </w:rPr>
        <w:t>aber</w:t>
      </w:r>
      <w:r>
        <w:t xml:space="preserve"> einer Handwerks- oder </w:t>
      </w:r>
      <w:r w:rsidRPr="007B4C6B">
        <w:rPr>
          <w:u w:val="single"/>
        </w:rPr>
        <w:t>halt</w:t>
      </w:r>
      <w:r>
        <w:t xml:space="preserve"> Handarbeits-AG. Ein Theaterstück umzusetzen, </w:t>
      </w:r>
      <w:r w:rsidRPr="001A7472">
        <w:rPr>
          <w:u w:val="single"/>
        </w:rPr>
        <w:t>einfach</w:t>
      </w:r>
      <w:r>
        <w:t xml:space="preserve"> von der Idee über das Drehbuch bis hin zur Aufführung </w:t>
      </w:r>
      <w:r w:rsidRPr="001A7472">
        <w:rPr>
          <w:u w:val="single"/>
        </w:rPr>
        <w:t>eben</w:t>
      </w:r>
      <w:r>
        <w:t xml:space="preserve">, ist </w:t>
      </w:r>
      <w:r w:rsidRPr="007B4C6B">
        <w:rPr>
          <w:u w:val="single"/>
        </w:rPr>
        <w:t>einfach</w:t>
      </w:r>
      <w:r>
        <w:t xml:space="preserve"> ein spannendes Erlebnis für alle Beteiligten.</w:t>
      </w:r>
    </w:p>
    <w:p w14:paraId="2AD849BC" w14:textId="77777777" w:rsidR="00497F34" w:rsidRDefault="00497F34" w:rsidP="003802C1"/>
    <w:p w14:paraId="46918631" w14:textId="77777777" w:rsidR="00497F34" w:rsidRDefault="00497F34" w:rsidP="003802C1">
      <w:r w:rsidRPr="00FC0137">
        <w:rPr>
          <w:rStyle w:val="ekvnummerierung"/>
        </w:rPr>
        <w:t>5</w:t>
      </w:r>
      <w:r>
        <w:t xml:space="preserve"> </w:t>
      </w:r>
      <w:proofErr w:type="spellStart"/>
      <w:r>
        <w:t>Lies</w:t>
      </w:r>
      <w:proofErr w:type="spellEnd"/>
      <w:r>
        <w:t xml:space="preserve"> den Text in Aufgabe 4 noch einmal und lasse die unterstrichenen Wörter weg. Vergleiche, wie die Sätze ohne diese Wörter wirken.</w:t>
      </w:r>
    </w:p>
    <w:p w14:paraId="57D5D7EC" w14:textId="77777777" w:rsidR="00497F34" w:rsidRDefault="00497F34" w:rsidP="003802C1"/>
    <w:p w14:paraId="41C95592" w14:textId="77777777" w:rsidR="00497F34" w:rsidRDefault="00497F34" w:rsidP="003802C1">
      <w:r w:rsidRPr="00FC0137">
        <w:rPr>
          <w:rStyle w:val="ekvnummerierung"/>
        </w:rPr>
        <w:t>6</w:t>
      </w:r>
      <w:r>
        <w:t xml:space="preserve"> Ergänze die Lücken.</w:t>
      </w:r>
    </w:p>
    <w:p w14:paraId="63E49DE6" w14:textId="77777777" w:rsidR="00497F34" w:rsidRDefault="00497F34" w:rsidP="003802C1"/>
    <w:p w14:paraId="548A74EB" w14:textId="77777777" w:rsidR="00497F34" w:rsidRDefault="00497F34" w:rsidP="00B84240">
      <w:pPr>
        <w:pStyle w:val="ekvschreiblinie"/>
      </w:pPr>
      <w:r w:rsidRPr="00A10A54">
        <w:rPr>
          <w:rStyle w:val="ekvlsungunterstrichenausgeblendet"/>
        </w:rPr>
        <w:t xml:space="preserve">Abtönungspartikeln                   </w:t>
      </w:r>
      <w:r>
        <w:t xml:space="preserve"> stehen im Mittelfeld und sind nicht verschiebbar und häufig auch nicht </w:t>
      </w:r>
      <w:proofErr w:type="spellStart"/>
      <w:r>
        <w:t>betonbar</w:t>
      </w:r>
      <w:proofErr w:type="spellEnd"/>
      <w:r>
        <w:t xml:space="preserve">. Mit ihnen drückt man eine bestimmte </w:t>
      </w:r>
      <w:r w:rsidRPr="00A10A54">
        <w:rPr>
          <w:rStyle w:val="ekvlsungunterstrichenausgeblendet"/>
        </w:rPr>
        <w:t xml:space="preserve">       Einstellung       </w:t>
      </w:r>
      <w:r>
        <w:t xml:space="preserve"> aus oder gibt dem Gesagten eine bestimmte Färbung.</w:t>
      </w:r>
    </w:p>
    <w:p w14:paraId="5EB43895" w14:textId="77777777" w:rsidR="00497F34" w:rsidRDefault="00497F34" w:rsidP="003802C1"/>
    <w:p w14:paraId="0199FDF1" w14:textId="77777777" w:rsidR="00497F34" w:rsidRDefault="00497F34" w:rsidP="002A74C4">
      <w:pPr>
        <w:sectPr w:rsidR="00497F34" w:rsidSect="007821A4">
          <w:headerReference w:type="even" r:id="rId115"/>
          <w:headerReference w:type="default" r:id="rId116"/>
          <w:footerReference w:type="even" r:id="rId117"/>
          <w:footerReference w:type="default" r:id="rId118"/>
          <w:headerReference w:type="first" r:id="rId119"/>
          <w:footerReference w:type="first" r:id="rId120"/>
          <w:pgSz w:w="11906" w:h="16838" w:code="9"/>
          <w:pgMar w:top="1758" w:right="1276" w:bottom="1531" w:left="1276" w:header="454" w:footer="454" w:gutter="0"/>
          <w:cols w:space="708"/>
          <w:docGrid w:linePitch="360"/>
        </w:sectPr>
      </w:pPr>
    </w:p>
    <w:p w14:paraId="7C9D022D" w14:textId="77777777" w:rsidR="00497F34" w:rsidRDefault="00497F34" w:rsidP="003802C1">
      <w:pPr>
        <w:pStyle w:val="ekvue1arial"/>
      </w:pPr>
      <w:r>
        <w:lastRenderedPageBreak/>
        <w:t>Wort und Wortarten</w:t>
      </w:r>
    </w:p>
    <w:p w14:paraId="2E6971CF" w14:textId="77777777" w:rsidR="00497F34" w:rsidRDefault="00497F34" w:rsidP="003802C1"/>
    <w:p w14:paraId="1E3FD69C" w14:textId="77777777" w:rsidR="00497F34" w:rsidRDefault="00497F34" w:rsidP="0049685F">
      <w:pPr>
        <w:pStyle w:val="ekvue2arial"/>
      </w:pPr>
      <w:r>
        <w:t>Partikel</w:t>
      </w:r>
    </w:p>
    <w:p w14:paraId="1218F24C" w14:textId="77777777" w:rsidR="00497F34" w:rsidRDefault="00497F34" w:rsidP="003802C1"/>
    <w:p w14:paraId="6213F5FE" w14:textId="77777777" w:rsidR="00497F34" w:rsidRDefault="00497F34" w:rsidP="0049685F">
      <w:pPr>
        <w:pStyle w:val="ekvue3arial"/>
      </w:pPr>
      <w:r>
        <w:t>Fokuspartikel, Abtönungspartikel – Lösungen</w:t>
      </w:r>
    </w:p>
    <w:p w14:paraId="32D10DCE" w14:textId="77777777" w:rsidR="00497F34" w:rsidRDefault="00497F34" w:rsidP="003802C1"/>
    <w:p w14:paraId="190B6D55" w14:textId="77777777" w:rsidR="00497F34" w:rsidRDefault="00497F34" w:rsidP="003802C1">
      <w:r>
        <w:rPr>
          <w:rStyle w:val="ekvnummerierung"/>
        </w:rPr>
        <w:t>1</w:t>
      </w:r>
      <w:r>
        <w:t xml:space="preserve"> </w:t>
      </w:r>
      <w:proofErr w:type="spellStart"/>
      <w:r>
        <w:t>Lies</w:t>
      </w:r>
      <w:proofErr w:type="spellEnd"/>
      <w:r>
        <w:t xml:space="preserve"> den folgenden Text</w:t>
      </w:r>
    </w:p>
    <w:p w14:paraId="666E1305" w14:textId="77777777" w:rsidR="00497F34" w:rsidRDefault="00497F34" w:rsidP="003802C1"/>
    <w:p w14:paraId="27DC890D" w14:textId="77777777" w:rsidR="00497F34" w:rsidRDefault="00497F34" w:rsidP="009A28B8">
      <w:pPr>
        <w:pStyle w:val="ekvfremdtext"/>
      </w:pPr>
      <w:r>
        <w:t xml:space="preserve">Viele Schulen haben eine Schauspielgruppe oder </w:t>
      </w:r>
      <w:r w:rsidRPr="004718D2">
        <w:rPr>
          <w:u w:val="single"/>
        </w:rPr>
        <w:t>gar</w:t>
      </w:r>
      <w:r>
        <w:t xml:space="preserve"> eine Theater-AG. Hier können sich Schülerinnen und Schüler ausprobieren und </w:t>
      </w:r>
      <w:r w:rsidRPr="00A41F67">
        <w:rPr>
          <w:u w:val="single"/>
        </w:rPr>
        <w:t>besonders</w:t>
      </w:r>
      <w:r>
        <w:t xml:space="preserve"> die Arbeit auf der Bühne kennenlernen. Je nach Schule können Interessierte </w:t>
      </w:r>
      <w:r w:rsidRPr="00A41F67">
        <w:rPr>
          <w:u w:val="single"/>
        </w:rPr>
        <w:t>auch</w:t>
      </w:r>
      <w:r>
        <w:t xml:space="preserve"> Aufgaben vor und hinter der Bühne übernehmen. An manchen Schulen übernehmen Schülerinnen und Schülern die gesamte Produktion. </w:t>
      </w:r>
      <w:r w:rsidRPr="00F96008">
        <w:rPr>
          <w:u w:val="single"/>
        </w:rPr>
        <w:t>Selbst</w:t>
      </w:r>
      <w:r>
        <w:t xml:space="preserve"> das Bühnenbild wird eigenständig gefertigt. Eine Lehrkraft übernimmt </w:t>
      </w:r>
      <w:r w:rsidRPr="00A41F67">
        <w:rPr>
          <w:u w:val="single"/>
        </w:rPr>
        <w:t>allenfalls</w:t>
      </w:r>
      <w:r>
        <w:t xml:space="preserve"> </w:t>
      </w:r>
      <w:r w:rsidRPr="00A41F67">
        <w:rPr>
          <w:u w:val="single"/>
        </w:rPr>
        <w:t>noch</w:t>
      </w:r>
      <w:r>
        <w:t xml:space="preserve"> </w:t>
      </w:r>
      <w:r w:rsidRPr="00A41F67">
        <w:rPr>
          <w:u w:val="single"/>
        </w:rPr>
        <w:t>allein</w:t>
      </w:r>
      <w:r>
        <w:t xml:space="preserve"> die Regie. Jedes Theaterstück braucht </w:t>
      </w:r>
      <w:r w:rsidRPr="00E50813">
        <w:rPr>
          <w:u w:val="single"/>
        </w:rPr>
        <w:t>vor allem</w:t>
      </w:r>
      <w:r>
        <w:t xml:space="preserve"> Lichttechnik, einige brauchen </w:t>
      </w:r>
      <w:r w:rsidRPr="00E50813">
        <w:rPr>
          <w:u w:val="single"/>
        </w:rPr>
        <w:t>noch</w:t>
      </w:r>
      <w:r>
        <w:t xml:space="preserve"> Tontechnik oder </w:t>
      </w:r>
      <w:r w:rsidRPr="00E50813">
        <w:rPr>
          <w:u w:val="single"/>
        </w:rPr>
        <w:t>sogar</w:t>
      </w:r>
      <w:r>
        <w:t xml:space="preserve"> Musik. In einer Theater-AG ist für </w:t>
      </w:r>
      <w:r w:rsidRPr="00877848">
        <w:rPr>
          <w:u w:val="single"/>
        </w:rPr>
        <w:t>annähernd</w:t>
      </w:r>
      <w:r>
        <w:t xml:space="preserve"> jede/n etwas dabei. </w:t>
      </w:r>
    </w:p>
    <w:p w14:paraId="52827038" w14:textId="77777777" w:rsidR="00497F34" w:rsidRDefault="00497F34" w:rsidP="003802C1"/>
    <w:p w14:paraId="7117EC88" w14:textId="77777777" w:rsidR="00497F34" w:rsidRDefault="00497F34" w:rsidP="003802C1">
      <w:r>
        <w:rPr>
          <w:rStyle w:val="ekvnummerierung"/>
        </w:rPr>
        <w:t>2</w:t>
      </w:r>
      <w:r>
        <w:t xml:space="preserve"> </w:t>
      </w:r>
      <w:proofErr w:type="spellStart"/>
      <w:r>
        <w:t>Lies</w:t>
      </w:r>
      <w:proofErr w:type="spellEnd"/>
      <w:r>
        <w:t xml:space="preserve"> den Text noch einmal und lasse die unterstrichenen Wörter weg. Vergleiche, wie die Sätze ohne diese Wörter wirken.</w:t>
      </w:r>
    </w:p>
    <w:p w14:paraId="3DDA1597" w14:textId="77777777" w:rsidR="00497F34" w:rsidRDefault="00497F34" w:rsidP="003802C1"/>
    <w:p w14:paraId="727B292E" w14:textId="77777777" w:rsidR="00497F34" w:rsidRDefault="00497F34" w:rsidP="003802C1">
      <w:r w:rsidRPr="00FC0137">
        <w:rPr>
          <w:rStyle w:val="ekvnummerierung"/>
        </w:rPr>
        <w:t>3</w:t>
      </w:r>
      <w:r>
        <w:t xml:space="preserve"> Ergänze die Lücken.</w:t>
      </w:r>
    </w:p>
    <w:p w14:paraId="79E7B60E" w14:textId="77777777" w:rsidR="00497F34" w:rsidRDefault="00497F34" w:rsidP="003802C1"/>
    <w:p w14:paraId="49402A1A" w14:textId="77777777" w:rsidR="00497F34" w:rsidRDefault="00497F34" w:rsidP="00B84240">
      <w:pPr>
        <w:pStyle w:val="ekvschreiblinie"/>
      </w:pPr>
      <w:r w:rsidRPr="00502AF6">
        <w:rPr>
          <w:rStyle w:val="ekvlsungunterstrichen"/>
        </w:rPr>
        <w:t xml:space="preserve">Fokuspartikeln               </w:t>
      </w:r>
      <w:r>
        <w:t xml:space="preserve"> stehen direkt vor oder hinter einer Wortgruppe. Wer sie verwendet, spielt damit auf eine Vorannahme des Gegenübers an. Sie </w:t>
      </w:r>
      <w:r w:rsidRPr="00502AF6">
        <w:rPr>
          <w:rStyle w:val="ekvlsungunterstrichen"/>
        </w:rPr>
        <w:t xml:space="preserve">     betonen     </w:t>
      </w:r>
      <w:r>
        <w:t xml:space="preserve"> die Wortgruppe besonders, zum Beispiel etwas Unerwartetes oder Überraschendes.</w:t>
      </w:r>
    </w:p>
    <w:p w14:paraId="3D9BFA64" w14:textId="77777777" w:rsidR="00497F34" w:rsidRDefault="00497F34" w:rsidP="003802C1"/>
    <w:p w14:paraId="23E1AB17" w14:textId="77777777" w:rsidR="00497F34" w:rsidRDefault="00497F34" w:rsidP="003802C1">
      <w:r w:rsidRPr="00FC0137">
        <w:rPr>
          <w:rStyle w:val="ekvnummerierung"/>
        </w:rPr>
        <w:t>4</w:t>
      </w:r>
      <w:r>
        <w:t xml:space="preserve"> </w:t>
      </w:r>
      <w:proofErr w:type="spellStart"/>
      <w:r>
        <w:t>Lies</w:t>
      </w:r>
      <w:proofErr w:type="spellEnd"/>
      <w:r>
        <w:t xml:space="preserve"> den Rest des Textes.</w:t>
      </w:r>
    </w:p>
    <w:p w14:paraId="236D6640" w14:textId="77777777" w:rsidR="00497F34" w:rsidRDefault="00497F34" w:rsidP="003802C1"/>
    <w:p w14:paraId="36F8775F" w14:textId="77777777" w:rsidR="00497F34" w:rsidRDefault="00497F34" w:rsidP="00447EEA">
      <w:pPr>
        <w:pStyle w:val="ekvfremdtext"/>
      </w:pPr>
      <w:r>
        <w:t xml:space="preserve">Aus Holz und Metall werden </w:t>
      </w:r>
      <w:r w:rsidRPr="001A7472">
        <w:rPr>
          <w:u w:val="single"/>
        </w:rPr>
        <w:t>halt</w:t>
      </w:r>
      <w:r>
        <w:t xml:space="preserve"> Treppen, Sitzgelegenheiten, Hintergründe und so weiter gebaut. Kostüme können </w:t>
      </w:r>
      <w:r w:rsidRPr="001A7472">
        <w:rPr>
          <w:u w:val="single"/>
        </w:rPr>
        <w:t>doch</w:t>
      </w:r>
      <w:r>
        <w:t xml:space="preserve"> </w:t>
      </w:r>
      <w:r w:rsidRPr="008820D1">
        <w:rPr>
          <w:u w:val="single"/>
        </w:rPr>
        <w:t>eigentlich</w:t>
      </w:r>
      <w:r>
        <w:t xml:space="preserve"> </w:t>
      </w:r>
      <w:r w:rsidRPr="008820D1">
        <w:rPr>
          <w:u w:val="single"/>
        </w:rPr>
        <w:t>ja</w:t>
      </w:r>
      <w:r>
        <w:t xml:space="preserve"> ebenfalls </w:t>
      </w:r>
      <w:r w:rsidRPr="001A7472">
        <w:rPr>
          <w:u w:val="single"/>
        </w:rPr>
        <w:t>ruhig</w:t>
      </w:r>
      <w:r>
        <w:t xml:space="preserve"> selbst genäht werden. Oft arbeiten Theater-AGs </w:t>
      </w:r>
      <w:r w:rsidRPr="007B4C6B">
        <w:rPr>
          <w:u w:val="single"/>
        </w:rPr>
        <w:t>wohl</w:t>
      </w:r>
      <w:r>
        <w:t xml:space="preserve"> </w:t>
      </w:r>
      <w:r w:rsidRPr="007B4C6B">
        <w:rPr>
          <w:u w:val="single"/>
        </w:rPr>
        <w:t>auch</w:t>
      </w:r>
      <w:r>
        <w:t xml:space="preserve"> mit anderen AGs zusammen, zum Beispiel mit dem Schulorchester oder </w:t>
      </w:r>
      <w:r w:rsidRPr="007B4C6B">
        <w:rPr>
          <w:u w:val="single"/>
        </w:rPr>
        <w:t>aber</w:t>
      </w:r>
      <w:r>
        <w:t xml:space="preserve"> einer Handwerks- oder </w:t>
      </w:r>
      <w:r w:rsidRPr="007B4C6B">
        <w:rPr>
          <w:u w:val="single"/>
        </w:rPr>
        <w:t>halt</w:t>
      </w:r>
      <w:r>
        <w:t xml:space="preserve"> Handarbeits-AG. Ein Theaterstück umzusetzen, </w:t>
      </w:r>
      <w:r w:rsidRPr="001A7472">
        <w:rPr>
          <w:u w:val="single"/>
        </w:rPr>
        <w:t>einfach</w:t>
      </w:r>
      <w:r>
        <w:t xml:space="preserve"> von der Idee über das Drehbuch bis hin zur Aufführung </w:t>
      </w:r>
      <w:r w:rsidRPr="001A7472">
        <w:rPr>
          <w:u w:val="single"/>
        </w:rPr>
        <w:t>eben</w:t>
      </w:r>
      <w:r>
        <w:t xml:space="preserve">, ist </w:t>
      </w:r>
      <w:r w:rsidRPr="007B4C6B">
        <w:rPr>
          <w:u w:val="single"/>
        </w:rPr>
        <w:t>einfach</w:t>
      </w:r>
      <w:r>
        <w:t xml:space="preserve"> ein spannendes Erlebnis für alle Beteiligten.</w:t>
      </w:r>
    </w:p>
    <w:p w14:paraId="75085458" w14:textId="77777777" w:rsidR="00497F34" w:rsidRDefault="00497F34" w:rsidP="003802C1"/>
    <w:p w14:paraId="5B98B631" w14:textId="77777777" w:rsidR="00497F34" w:rsidRDefault="00497F34" w:rsidP="003802C1">
      <w:r w:rsidRPr="00FC0137">
        <w:rPr>
          <w:rStyle w:val="ekvnummerierung"/>
        </w:rPr>
        <w:t>5</w:t>
      </w:r>
      <w:r>
        <w:t xml:space="preserve"> </w:t>
      </w:r>
      <w:proofErr w:type="spellStart"/>
      <w:r>
        <w:t>Lies</w:t>
      </w:r>
      <w:proofErr w:type="spellEnd"/>
      <w:r>
        <w:t xml:space="preserve"> den Text in Aufgabe 4 noch einmal und lasse die unterstrichenen Wörter weg. Vergleiche, wie die Sätze ohne diese Wörter wirken.</w:t>
      </w:r>
    </w:p>
    <w:p w14:paraId="0C926A51" w14:textId="77777777" w:rsidR="00497F34" w:rsidRDefault="00497F34" w:rsidP="003802C1"/>
    <w:p w14:paraId="68056A35" w14:textId="77777777" w:rsidR="00497F34" w:rsidRDefault="00497F34" w:rsidP="003802C1">
      <w:r w:rsidRPr="00FC0137">
        <w:rPr>
          <w:rStyle w:val="ekvnummerierung"/>
        </w:rPr>
        <w:t>6</w:t>
      </w:r>
      <w:r>
        <w:t xml:space="preserve"> Ergänze die Lücken.</w:t>
      </w:r>
    </w:p>
    <w:p w14:paraId="32C869B7" w14:textId="77777777" w:rsidR="00497F34" w:rsidRDefault="00497F34" w:rsidP="003802C1"/>
    <w:p w14:paraId="4D8C71FD" w14:textId="77777777" w:rsidR="00497F34" w:rsidRDefault="00497F34" w:rsidP="00B84240">
      <w:pPr>
        <w:pStyle w:val="ekvschreiblinie"/>
      </w:pPr>
      <w:r w:rsidRPr="00502AF6">
        <w:rPr>
          <w:rStyle w:val="ekvlsungunterstrichen"/>
        </w:rPr>
        <w:t xml:space="preserve">Abtönungspartikeln                   </w:t>
      </w:r>
      <w:r>
        <w:t xml:space="preserve"> stehen im Mittelfeld und sind nicht verschiebbar und häufig auch nicht </w:t>
      </w:r>
      <w:proofErr w:type="spellStart"/>
      <w:r>
        <w:t>betonbar</w:t>
      </w:r>
      <w:proofErr w:type="spellEnd"/>
      <w:r>
        <w:t xml:space="preserve">. Mit ihnen drückt man eine bestimmte </w:t>
      </w:r>
      <w:r w:rsidRPr="00502AF6">
        <w:rPr>
          <w:rStyle w:val="ekvlsungunterstrichen"/>
        </w:rPr>
        <w:t xml:space="preserve">       Einstellung       </w:t>
      </w:r>
      <w:r>
        <w:t xml:space="preserve"> aus oder gibt dem Gesagten eine bestimmte Färbung.</w:t>
      </w:r>
    </w:p>
    <w:p w14:paraId="1FFDCEF4" w14:textId="77777777" w:rsidR="00497F34" w:rsidRDefault="00497F34" w:rsidP="003802C1"/>
    <w:p w14:paraId="15F1C91B" w14:textId="77777777" w:rsidR="00497F34" w:rsidRDefault="00497F34" w:rsidP="002A74C4">
      <w:pPr>
        <w:sectPr w:rsidR="00497F34" w:rsidSect="0015175D">
          <w:headerReference w:type="even" r:id="rId121"/>
          <w:headerReference w:type="default" r:id="rId122"/>
          <w:footerReference w:type="even" r:id="rId123"/>
          <w:footerReference w:type="default" r:id="rId124"/>
          <w:headerReference w:type="first" r:id="rId125"/>
          <w:footerReference w:type="first" r:id="rId126"/>
          <w:pgSz w:w="11906" w:h="16838" w:code="9"/>
          <w:pgMar w:top="1758" w:right="1276" w:bottom="1531" w:left="1276" w:header="454" w:footer="454" w:gutter="0"/>
          <w:cols w:space="708"/>
          <w:docGrid w:linePitch="360"/>
        </w:sectPr>
      </w:pPr>
    </w:p>
    <w:p w14:paraId="5BCD0AAA" w14:textId="77777777" w:rsidR="00497F34" w:rsidRDefault="00497F34" w:rsidP="00074C88">
      <w:pPr>
        <w:pStyle w:val="ekvue1arial"/>
      </w:pPr>
      <w:r>
        <w:lastRenderedPageBreak/>
        <w:t>Wortgruppe</w:t>
      </w:r>
    </w:p>
    <w:p w14:paraId="641EEFD3" w14:textId="77777777" w:rsidR="00497F34" w:rsidRDefault="00497F34" w:rsidP="00074C88"/>
    <w:p w14:paraId="11E36A37" w14:textId="77777777" w:rsidR="00497F34" w:rsidRDefault="00497F34" w:rsidP="00B31F7D">
      <w:pPr>
        <w:pStyle w:val="ekvue2arial"/>
      </w:pPr>
      <w:r>
        <w:t>Präpositionalgruppe</w:t>
      </w:r>
    </w:p>
    <w:p w14:paraId="5C6E7D6C" w14:textId="77777777" w:rsidR="00497F34" w:rsidRDefault="00497F34" w:rsidP="00074C88"/>
    <w:p w14:paraId="15CE6FFA" w14:textId="77777777" w:rsidR="00497F34" w:rsidRDefault="00497F34" w:rsidP="00B31F7D">
      <w:pPr>
        <w:pStyle w:val="ekvue3arial"/>
      </w:pPr>
      <w:r>
        <w:t>Präpositionalgruppe und Satzfunktionen im Überblick</w:t>
      </w:r>
    </w:p>
    <w:p w14:paraId="2BAA9832" w14:textId="77777777" w:rsidR="00497F34" w:rsidRDefault="00497F34" w:rsidP="00074C88"/>
    <w:p w14:paraId="4A9D8FDA" w14:textId="77777777" w:rsidR="00497F34" w:rsidRDefault="00497F34" w:rsidP="00E351C7">
      <w:r>
        <w:rPr>
          <w:rStyle w:val="ekvnummerierung"/>
        </w:rPr>
        <w:t>1</w:t>
      </w:r>
      <w:r>
        <w:t xml:space="preserve"> Unterstreiche in folgendem Text alle Präpositionalgruppen. Gib dann an, welche Funktion die Präpositionalgruppen jeweils übernehmen.</w:t>
      </w:r>
    </w:p>
    <w:p w14:paraId="19A4884C" w14:textId="77777777" w:rsidR="00497F34" w:rsidRDefault="00497F34" w:rsidP="00E351C7"/>
    <w:p w14:paraId="580D86E0" w14:textId="77777777" w:rsidR="00497F34" w:rsidRDefault="00497F34" w:rsidP="00E351C7">
      <w:r>
        <w:t>Adverbial – Präpositionalobjekt – Prädikativ – Attribut</w:t>
      </w:r>
    </w:p>
    <w:p w14:paraId="19FC3337" w14:textId="77777777" w:rsidR="00497F34" w:rsidRDefault="00497F34" w:rsidP="00074C88"/>
    <w:p w14:paraId="7B4597C6" w14:textId="77777777" w:rsidR="00497F34" w:rsidRDefault="00497F34" w:rsidP="00C64033">
      <w:pPr>
        <w:pStyle w:val="ekvschreiblinie"/>
      </w:pPr>
      <w:r>
        <w:t xml:space="preserve">Die Ausbildung </w:t>
      </w:r>
      <w:r w:rsidRPr="00C64033">
        <w:rPr>
          <w:u w:val="single"/>
        </w:rPr>
        <w:t>zum Glasmacher</w:t>
      </w:r>
      <w:r>
        <w:t xml:space="preserve"> dauert </w:t>
      </w:r>
      <w:r w:rsidRPr="003E3B2F">
        <w:rPr>
          <w:u w:val="single"/>
        </w:rPr>
        <w:t>in der Regel</w:t>
      </w:r>
      <w:r>
        <w:t xml:space="preserve"> drei Jahre.</w:t>
      </w:r>
    </w:p>
    <w:p w14:paraId="37DC7C1E" w14:textId="77777777" w:rsidR="00497F34" w:rsidRPr="00FB5B05" w:rsidRDefault="00497F34" w:rsidP="00C64033">
      <w:pPr>
        <w:pStyle w:val="ekvschreiblinie"/>
        <w:rPr>
          <w:rStyle w:val="ekvhandschriftunterstrichen"/>
        </w:rPr>
      </w:pPr>
      <w:r w:rsidRPr="00FB5B05">
        <w:rPr>
          <w:rStyle w:val="ekvhandschriftunterstrichen"/>
        </w:rPr>
        <w:t>zum Glasmacher: Attribut (zu „Ausbildung“), in der Regel: Adverbial</w:t>
      </w:r>
    </w:p>
    <w:p w14:paraId="20926809" w14:textId="77777777" w:rsidR="00497F34" w:rsidRPr="00E70059" w:rsidRDefault="00497F34" w:rsidP="00C64033">
      <w:pPr>
        <w:pStyle w:val="ekvschreiblinie"/>
      </w:pPr>
      <w:r w:rsidRPr="00E70059">
        <w:t>Sie kann beispielsweise in einem Industriebetrieb oder bei einer Glashütte absolviert werden.</w:t>
      </w:r>
    </w:p>
    <w:p w14:paraId="2BADF2A5" w14:textId="77777777" w:rsidR="00497F34" w:rsidRPr="00D53C40" w:rsidRDefault="00497F34" w:rsidP="00C64033">
      <w:pPr>
        <w:pStyle w:val="ekvschreiblinie"/>
        <w:rPr>
          <w:rStyle w:val="ekvlsungunterstrichenausgeblendet"/>
        </w:rPr>
      </w:pPr>
      <w:r w:rsidRPr="00D53C40">
        <w:rPr>
          <w:rStyle w:val="ekvlsungunterstrichenausgeblendet"/>
        </w:rPr>
        <w:t>in einem Industriebetrieb: Adverbial, bei einer Glashütte: Adverbial</w:t>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p>
    <w:p w14:paraId="4B426175" w14:textId="77777777" w:rsidR="00497F34" w:rsidRPr="00E70059" w:rsidRDefault="00497F34" w:rsidP="00C64033">
      <w:pPr>
        <w:pStyle w:val="ekvschreiblinie"/>
      </w:pPr>
      <w:r w:rsidRPr="00E70059">
        <w:t>Zu den Aufgaben einer Glasmacherin gehört es, handgefertigte Glaswaren herzustellen.</w:t>
      </w:r>
    </w:p>
    <w:p w14:paraId="4CA1A436" w14:textId="77777777" w:rsidR="00497F34" w:rsidRPr="00D53C40" w:rsidRDefault="00497F34" w:rsidP="00C64033">
      <w:pPr>
        <w:pStyle w:val="ekvschreiblinie"/>
        <w:rPr>
          <w:rStyle w:val="ekvlsungunterstrichenausgeblendet"/>
        </w:rPr>
      </w:pPr>
      <w:r w:rsidRPr="00D53C40">
        <w:rPr>
          <w:rStyle w:val="ekvlsungunterstrichenausgeblendet"/>
        </w:rPr>
        <w:t>Zu … Glasmacherin: Präpositionalobjekt</w:t>
      </w:r>
      <w:r w:rsidRPr="00D53C40">
        <w:rPr>
          <w:rStyle w:val="ekvlsungunterstrichenausgeblendet"/>
        </w:rPr>
        <w:tab/>
      </w:r>
    </w:p>
    <w:p w14:paraId="70259C3B" w14:textId="77777777" w:rsidR="00497F34" w:rsidRPr="00E70059" w:rsidRDefault="00497F34" w:rsidP="00C64033">
      <w:pPr>
        <w:pStyle w:val="ekvschreiblinie"/>
      </w:pPr>
      <w:r w:rsidRPr="00E70059">
        <w:t>Dafür wird zunächst Quarzsand in einem Ofen geschmolzen.</w:t>
      </w:r>
    </w:p>
    <w:p w14:paraId="6DE783DC" w14:textId="77777777" w:rsidR="00497F34" w:rsidRPr="00D53C40" w:rsidRDefault="00497F34" w:rsidP="00C64033">
      <w:pPr>
        <w:pStyle w:val="ekvschreiblinie"/>
        <w:rPr>
          <w:rStyle w:val="ekvlsungunterstrichenausgeblendet"/>
        </w:rPr>
      </w:pPr>
      <w:r w:rsidRPr="00D53C40">
        <w:rPr>
          <w:rStyle w:val="ekvlsungunterstrichenausgeblendet"/>
        </w:rPr>
        <w:t>in einem Ofen: Adverbial</w:t>
      </w:r>
      <w:r w:rsidRPr="00D53C40">
        <w:rPr>
          <w:rStyle w:val="ekvlsungunterstrichenausgeblendet"/>
        </w:rPr>
        <w:tab/>
      </w:r>
    </w:p>
    <w:p w14:paraId="65BA75A6" w14:textId="77777777" w:rsidR="00497F34" w:rsidRPr="00E70059" w:rsidRDefault="00497F34" w:rsidP="00C64033">
      <w:pPr>
        <w:pStyle w:val="ekvschreiblinie"/>
      </w:pPr>
      <w:r w:rsidRPr="00E70059">
        <w:t>Aus dem zähflüssigen Sand wird dann durch verschiedene Werkzeuge oder mit der Atemluft der gewünschte Gegenstand gefertigt.</w:t>
      </w:r>
    </w:p>
    <w:p w14:paraId="3D403C58" w14:textId="77777777" w:rsidR="00497F34" w:rsidRPr="00D53C40" w:rsidRDefault="00497F34" w:rsidP="00C64033">
      <w:pPr>
        <w:pStyle w:val="ekvschreiblinie"/>
        <w:rPr>
          <w:rStyle w:val="ekvlsungunterstrichenausgeblendet"/>
        </w:rPr>
      </w:pPr>
      <w:r w:rsidRPr="00D53C40">
        <w:rPr>
          <w:rStyle w:val="ekvlsungunterstrichenausgeblendet"/>
        </w:rPr>
        <w:t>Aus … Sand: Adverbial, durch verschiedene Werkzeuge: Adverbial, mit der Atemluft: Adverbial</w:t>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p>
    <w:p w14:paraId="6457CA0B" w14:textId="77777777" w:rsidR="00497F34" w:rsidRPr="00E70059" w:rsidRDefault="00497F34" w:rsidP="00C64033">
      <w:pPr>
        <w:pStyle w:val="ekvschreiblinie"/>
      </w:pPr>
      <w:r w:rsidRPr="00E70059">
        <w:t>Ein Glasmacher stellt nicht nur Glaswaren für den Esstisch und Dekoration her, sondern kann sich auch auf technische Produkte spezialisieren.</w:t>
      </w:r>
    </w:p>
    <w:p w14:paraId="16EEEC2E" w14:textId="77777777" w:rsidR="00497F34" w:rsidRPr="00D53C40" w:rsidRDefault="00497F34" w:rsidP="00C64033">
      <w:pPr>
        <w:pStyle w:val="ekvschreiblinie"/>
        <w:rPr>
          <w:rStyle w:val="ekvlsungunterstrichenausgeblendet"/>
        </w:rPr>
      </w:pPr>
      <w:r w:rsidRPr="00D53C40">
        <w:rPr>
          <w:rStyle w:val="ekvlsungunterstrichenausgeblendet"/>
        </w:rPr>
        <w:t>für den Esstisch: Attribut (zu „Glaswaren“), auf technische Produkte: Präpositionalobjekt</w:t>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p>
    <w:p w14:paraId="66E74E91" w14:textId="77777777" w:rsidR="00497F34" w:rsidRPr="00E70059" w:rsidRDefault="00497F34" w:rsidP="00C64033">
      <w:pPr>
        <w:pStyle w:val="ekvschreiblinie"/>
      </w:pPr>
      <w:r w:rsidRPr="00E70059">
        <w:t>Wer das Handwerk lernen möchte, braucht Geschicklichkeit im Umgang mit empfindlichen Materialien.</w:t>
      </w:r>
    </w:p>
    <w:p w14:paraId="52BDF0CF" w14:textId="77777777" w:rsidR="00497F34" w:rsidRPr="00D53C40" w:rsidRDefault="00497F34" w:rsidP="00C64033">
      <w:pPr>
        <w:pStyle w:val="ekvschreiblinie"/>
        <w:rPr>
          <w:rStyle w:val="ekvlsungunterstrichenausgeblendet"/>
        </w:rPr>
      </w:pPr>
      <w:r w:rsidRPr="00D53C40">
        <w:rPr>
          <w:rStyle w:val="ekvlsungunterstrichenausgeblendet"/>
        </w:rPr>
        <w:t>im Umgang: Attribut (zu „Geschicklichkeit“), mit empfindlichen Materialien: Attribut ( zu</w:t>
      </w:r>
      <w:r w:rsidRPr="00D53C40">
        <w:rPr>
          <w:rStyle w:val="ekvlsungunterstrichenausgeblendet"/>
        </w:rPr>
        <w:tab/>
        <w:t xml:space="preserve"> „Umgang“)</w:t>
      </w:r>
      <w:r w:rsidRPr="00D53C40">
        <w:rPr>
          <w:rStyle w:val="ekvlsungunterstrichenausgeblendet"/>
        </w:rPr>
        <w:tab/>
      </w:r>
    </w:p>
    <w:p w14:paraId="5BCC10C3" w14:textId="77777777" w:rsidR="00497F34" w:rsidRPr="00E70059" w:rsidRDefault="00497F34" w:rsidP="00C64033">
      <w:pPr>
        <w:pStyle w:val="ekvschreiblinie"/>
      </w:pPr>
      <w:r w:rsidRPr="00E70059">
        <w:t xml:space="preserve">Ebenso </w:t>
      </w:r>
      <w:proofErr w:type="gramStart"/>
      <w:r w:rsidRPr="00E70059">
        <w:t>sind</w:t>
      </w:r>
      <w:proofErr w:type="gramEnd"/>
      <w:r w:rsidRPr="00E70059">
        <w:t xml:space="preserve"> ein Interesse an Technik und körperliche Belastbarkeit von Vorteil.</w:t>
      </w:r>
    </w:p>
    <w:p w14:paraId="3EABE155" w14:textId="77777777" w:rsidR="00497F34" w:rsidRPr="00D53C40" w:rsidRDefault="00497F34" w:rsidP="00C64033">
      <w:pPr>
        <w:pStyle w:val="ekvschreiblinie"/>
        <w:rPr>
          <w:rStyle w:val="ekvlsungunterstrichenausgeblendet"/>
        </w:rPr>
      </w:pPr>
      <w:r w:rsidRPr="00D53C40">
        <w:rPr>
          <w:rStyle w:val="ekvlsungunterstrichenausgeblendet"/>
        </w:rPr>
        <w:t>an Technik: Attribut (zu „Interesse“), von Vorteil: Prädikativ</w:t>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r w:rsidRPr="00D53C40">
        <w:rPr>
          <w:rStyle w:val="ekvlsungunterstrichenausgeblendet"/>
        </w:rPr>
        <w:tab/>
      </w:r>
    </w:p>
    <w:p w14:paraId="48FE973F" w14:textId="77777777" w:rsidR="00497F34" w:rsidRDefault="00497F34" w:rsidP="002A74C4">
      <w:pPr>
        <w:sectPr w:rsidR="00497F34" w:rsidSect="001719C5">
          <w:headerReference w:type="even" r:id="rId127"/>
          <w:headerReference w:type="default" r:id="rId128"/>
          <w:footerReference w:type="even" r:id="rId129"/>
          <w:footerReference w:type="default" r:id="rId130"/>
          <w:headerReference w:type="first" r:id="rId131"/>
          <w:footerReference w:type="first" r:id="rId132"/>
          <w:pgSz w:w="11906" w:h="16838" w:code="9"/>
          <w:pgMar w:top="1758" w:right="1276" w:bottom="1531" w:left="1276" w:header="454" w:footer="454" w:gutter="0"/>
          <w:cols w:space="708"/>
          <w:docGrid w:linePitch="360"/>
        </w:sectPr>
      </w:pPr>
    </w:p>
    <w:p w14:paraId="470E70D5" w14:textId="77777777" w:rsidR="00497F34" w:rsidRDefault="00497F34" w:rsidP="00074C88">
      <w:pPr>
        <w:pStyle w:val="ekvue1arial"/>
      </w:pPr>
      <w:r>
        <w:lastRenderedPageBreak/>
        <w:t>Wortgruppe</w:t>
      </w:r>
    </w:p>
    <w:p w14:paraId="100B7CB7" w14:textId="77777777" w:rsidR="00497F34" w:rsidRDefault="00497F34" w:rsidP="00074C88"/>
    <w:p w14:paraId="23BC2A16" w14:textId="77777777" w:rsidR="00497F34" w:rsidRDefault="00497F34" w:rsidP="00B31F7D">
      <w:pPr>
        <w:pStyle w:val="ekvue2arial"/>
      </w:pPr>
      <w:r>
        <w:t>Präpositionalgruppe</w:t>
      </w:r>
    </w:p>
    <w:p w14:paraId="04A74AEA" w14:textId="77777777" w:rsidR="00497F34" w:rsidRDefault="00497F34" w:rsidP="00074C88"/>
    <w:p w14:paraId="20F199F9" w14:textId="77777777" w:rsidR="00497F34" w:rsidRDefault="00497F34" w:rsidP="00B31F7D">
      <w:pPr>
        <w:pStyle w:val="ekvue3arial"/>
      </w:pPr>
      <w:r>
        <w:t>Präpositionalgruppe und Satzfunktionen im Überblick – Lösungen</w:t>
      </w:r>
    </w:p>
    <w:p w14:paraId="6FACAA50" w14:textId="77777777" w:rsidR="00497F34" w:rsidRDefault="00497F34" w:rsidP="00074C88"/>
    <w:p w14:paraId="4E0EBC7E" w14:textId="77777777" w:rsidR="00497F34" w:rsidRDefault="00497F34" w:rsidP="00E351C7">
      <w:r>
        <w:rPr>
          <w:rStyle w:val="ekvnummerierung"/>
        </w:rPr>
        <w:t>1</w:t>
      </w:r>
      <w:r>
        <w:t xml:space="preserve"> Unterstreiche in folgendem Text alle Präpositionalgruppen. Gib dann an, welche Funktion die Präpositionalgruppen jeweils übernehmen.</w:t>
      </w:r>
    </w:p>
    <w:p w14:paraId="26620A50" w14:textId="77777777" w:rsidR="00497F34" w:rsidRDefault="00497F34" w:rsidP="00E351C7"/>
    <w:p w14:paraId="1A325F0E" w14:textId="77777777" w:rsidR="00497F34" w:rsidRDefault="00497F34" w:rsidP="00E351C7">
      <w:r>
        <w:t>Adverbial – Präpositionalobjekt – Prädikativ – Attribut</w:t>
      </w:r>
    </w:p>
    <w:p w14:paraId="19755436" w14:textId="77777777" w:rsidR="00497F34" w:rsidRDefault="00497F34" w:rsidP="00074C88"/>
    <w:p w14:paraId="452C50F7" w14:textId="77777777" w:rsidR="00497F34" w:rsidRDefault="00497F34" w:rsidP="00C64033">
      <w:pPr>
        <w:pStyle w:val="ekvschreiblinie"/>
      </w:pPr>
      <w:r>
        <w:t xml:space="preserve">Die Ausbildung </w:t>
      </w:r>
      <w:r w:rsidRPr="00C64033">
        <w:rPr>
          <w:u w:val="single"/>
        </w:rPr>
        <w:t>zum Glasmacher</w:t>
      </w:r>
      <w:r>
        <w:t xml:space="preserve"> dauert </w:t>
      </w:r>
      <w:r w:rsidRPr="003E3B2F">
        <w:rPr>
          <w:u w:val="single"/>
        </w:rPr>
        <w:t>in der Regel</w:t>
      </w:r>
      <w:r>
        <w:t xml:space="preserve"> drei Jahre.</w:t>
      </w:r>
    </w:p>
    <w:p w14:paraId="502AFA28" w14:textId="77777777" w:rsidR="00497F34" w:rsidRPr="00FB5B05" w:rsidRDefault="00497F34" w:rsidP="00C64033">
      <w:pPr>
        <w:pStyle w:val="ekvschreiblinie"/>
        <w:rPr>
          <w:rStyle w:val="ekvhandschriftunterstrichen"/>
        </w:rPr>
      </w:pPr>
      <w:r w:rsidRPr="00FB5B05">
        <w:rPr>
          <w:rStyle w:val="ekvhandschriftunterstrichen"/>
        </w:rPr>
        <w:t>zum Glasmacher: Attribut (zu „Ausbildung“), in der Regel: Adverbial</w:t>
      </w:r>
    </w:p>
    <w:p w14:paraId="1BCBB5FD" w14:textId="77777777" w:rsidR="00497F34" w:rsidRDefault="00497F34" w:rsidP="00C64033">
      <w:pPr>
        <w:pStyle w:val="ekvschreiblinie"/>
      </w:pPr>
      <w:r>
        <w:t xml:space="preserve">Sie kann beispielsweise </w:t>
      </w:r>
      <w:r w:rsidRPr="00C64033">
        <w:rPr>
          <w:u w:val="single"/>
        </w:rPr>
        <w:t>in einem Industriebetrieb</w:t>
      </w:r>
      <w:r>
        <w:t xml:space="preserve"> oder </w:t>
      </w:r>
      <w:r w:rsidRPr="00C64033">
        <w:rPr>
          <w:u w:val="single"/>
        </w:rPr>
        <w:t>bei einer Glashütte</w:t>
      </w:r>
      <w:r>
        <w:t xml:space="preserve"> absolviert werden.</w:t>
      </w:r>
    </w:p>
    <w:p w14:paraId="71115C23" w14:textId="77777777" w:rsidR="00497F34" w:rsidRPr="00B75680" w:rsidRDefault="00497F34" w:rsidP="00C64033">
      <w:pPr>
        <w:pStyle w:val="ekvschreiblinie"/>
        <w:rPr>
          <w:rStyle w:val="ekvlsungunterstrichen"/>
        </w:rPr>
      </w:pPr>
      <w:r w:rsidRPr="00B75680">
        <w:rPr>
          <w:rStyle w:val="ekvlsungunterstrichen"/>
        </w:rPr>
        <w:t>in einem Industriebetrieb: Adverbial, bei einer Glashütte: Adverbial</w:t>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p>
    <w:p w14:paraId="42089184" w14:textId="77777777" w:rsidR="00497F34" w:rsidRDefault="00497F34" w:rsidP="00C64033">
      <w:pPr>
        <w:pStyle w:val="ekvschreiblinie"/>
      </w:pPr>
      <w:r w:rsidRPr="00C64033">
        <w:rPr>
          <w:u w:val="single"/>
        </w:rPr>
        <w:t>Zu den Aufgaben einer Glasmacherin</w:t>
      </w:r>
      <w:r>
        <w:t xml:space="preserve"> gehört es, handgefertigte Glaswaren herzustellen.</w:t>
      </w:r>
    </w:p>
    <w:p w14:paraId="5DC356E2" w14:textId="77777777" w:rsidR="00497F34" w:rsidRPr="00B75680" w:rsidRDefault="00497F34" w:rsidP="00C64033">
      <w:pPr>
        <w:pStyle w:val="ekvschreiblinie"/>
        <w:rPr>
          <w:rStyle w:val="ekvlsungunterstrichen"/>
        </w:rPr>
      </w:pPr>
      <w:r w:rsidRPr="00B75680">
        <w:rPr>
          <w:rStyle w:val="ekvlsungunterstrichen"/>
        </w:rPr>
        <w:t>Zu … Glasmacherin: Präpositionalobjekt</w:t>
      </w:r>
      <w:r w:rsidRPr="00B75680">
        <w:rPr>
          <w:rStyle w:val="ekvlsungunterstrichen"/>
        </w:rPr>
        <w:tab/>
      </w:r>
    </w:p>
    <w:p w14:paraId="29E90574" w14:textId="77777777" w:rsidR="00497F34" w:rsidRDefault="00497F34" w:rsidP="00C64033">
      <w:pPr>
        <w:pStyle w:val="ekvschreiblinie"/>
      </w:pPr>
      <w:r>
        <w:t xml:space="preserve">Dafür wird zunächst Quarzsand </w:t>
      </w:r>
      <w:r w:rsidRPr="00C64033">
        <w:rPr>
          <w:u w:val="single"/>
        </w:rPr>
        <w:t>in einem Ofen</w:t>
      </w:r>
      <w:r>
        <w:t xml:space="preserve"> geschmolzen.</w:t>
      </w:r>
    </w:p>
    <w:p w14:paraId="6B82F573" w14:textId="77777777" w:rsidR="00497F34" w:rsidRPr="00B75680" w:rsidRDefault="00497F34" w:rsidP="00C64033">
      <w:pPr>
        <w:pStyle w:val="ekvschreiblinie"/>
        <w:rPr>
          <w:rStyle w:val="ekvlsungunterstrichen"/>
        </w:rPr>
      </w:pPr>
      <w:r w:rsidRPr="00B75680">
        <w:rPr>
          <w:rStyle w:val="ekvlsungunterstrichen"/>
        </w:rPr>
        <w:t>in einem Ofen: Adverbial</w:t>
      </w:r>
      <w:r w:rsidRPr="00B75680">
        <w:rPr>
          <w:rStyle w:val="ekvlsungunterstrichen"/>
        </w:rPr>
        <w:tab/>
      </w:r>
    </w:p>
    <w:p w14:paraId="1A0F3377" w14:textId="77777777" w:rsidR="00497F34" w:rsidRDefault="00497F34" w:rsidP="00C64033">
      <w:pPr>
        <w:pStyle w:val="ekvschreiblinie"/>
      </w:pPr>
      <w:r w:rsidRPr="00B411FF">
        <w:rPr>
          <w:u w:val="single"/>
        </w:rPr>
        <w:t xml:space="preserve">Aus dem </w:t>
      </w:r>
      <w:r>
        <w:rPr>
          <w:u w:val="single"/>
        </w:rPr>
        <w:t>zäh</w:t>
      </w:r>
      <w:r w:rsidRPr="00B411FF">
        <w:rPr>
          <w:u w:val="single"/>
        </w:rPr>
        <w:t>flüssigen Sand</w:t>
      </w:r>
      <w:r>
        <w:t xml:space="preserve"> wird dann </w:t>
      </w:r>
      <w:r w:rsidRPr="00C64033">
        <w:rPr>
          <w:u w:val="single"/>
        </w:rPr>
        <w:t>durch verschiedene Werkzeuge</w:t>
      </w:r>
      <w:r>
        <w:t xml:space="preserve"> oder </w:t>
      </w:r>
      <w:r w:rsidRPr="00C64033">
        <w:rPr>
          <w:u w:val="single"/>
        </w:rPr>
        <w:t>mit der Atemluft</w:t>
      </w:r>
      <w:r>
        <w:t xml:space="preserve"> der gewünschte Gegenstand gefertigt.</w:t>
      </w:r>
    </w:p>
    <w:p w14:paraId="54362B47" w14:textId="77777777" w:rsidR="00497F34" w:rsidRPr="00B75680" w:rsidRDefault="00497F34" w:rsidP="00C64033">
      <w:pPr>
        <w:pStyle w:val="ekvschreiblinie"/>
        <w:rPr>
          <w:rStyle w:val="ekvlsungunterstrichen"/>
        </w:rPr>
      </w:pPr>
      <w:r w:rsidRPr="00B75680">
        <w:rPr>
          <w:rStyle w:val="ekvlsungunterstrichen"/>
        </w:rPr>
        <w:t>Aus … Sand: Adverbial, durch verschiedene Werkzeuge: Adverbial, mit der Atemluft: Adverbial</w:t>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p>
    <w:p w14:paraId="3D2734D6" w14:textId="77777777" w:rsidR="00497F34" w:rsidRDefault="00497F34" w:rsidP="00C64033">
      <w:pPr>
        <w:pStyle w:val="ekvschreiblinie"/>
      </w:pPr>
      <w:r>
        <w:t xml:space="preserve">Ein Glasmacher stellt nicht nur Glaswaren </w:t>
      </w:r>
      <w:r w:rsidRPr="00C64033">
        <w:rPr>
          <w:u w:val="single"/>
        </w:rPr>
        <w:t>für den Esstisch</w:t>
      </w:r>
      <w:r>
        <w:t xml:space="preserve"> und Dekoration her, sondern kann sich auch </w:t>
      </w:r>
      <w:r w:rsidRPr="00C64033">
        <w:rPr>
          <w:u w:val="single"/>
        </w:rPr>
        <w:t>auf technische Produkte</w:t>
      </w:r>
      <w:r>
        <w:t xml:space="preserve"> spezialisieren.</w:t>
      </w:r>
    </w:p>
    <w:p w14:paraId="2422BAC1" w14:textId="77777777" w:rsidR="00497F34" w:rsidRPr="00B75680" w:rsidRDefault="00497F34" w:rsidP="00C64033">
      <w:pPr>
        <w:pStyle w:val="ekvschreiblinie"/>
        <w:rPr>
          <w:rStyle w:val="ekvlsungunterstrichen"/>
        </w:rPr>
      </w:pPr>
      <w:r w:rsidRPr="00B75680">
        <w:rPr>
          <w:rStyle w:val="ekvlsungunterstrichen"/>
        </w:rPr>
        <w:t>für den Esstisch: Attribut (zu „Glaswaren“), auf technische Produkte: Präpositionalobjekt</w:t>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p>
    <w:p w14:paraId="63633CC0" w14:textId="77777777" w:rsidR="00497F34" w:rsidRDefault="00497F34" w:rsidP="00C64033">
      <w:pPr>
        <w:pStyle w:val="ekvschreiblinie"/>
      </w:pPr>
      <w:r>
        <w:t xml:space="preserve">Wer das Handwerk lernen möchte, braucht Geschicklichkeit </w:t>
      </w:r>
      <w:r w:rsidRPr="00C64033">
        <w:rPr>
          <w:u w:val="single"/>
        </w:rPr>
        <w:t>im Umgang</w:t>
      </w:r>
      <w:r>
        <w:t xml:space="preserve"> </w:t>
      </w:r>
      <w:r w:rsidRPr="00C64033">
        <w:rPr>
          <w:u w:val="single"/>
        </w:rPr>
        <w:t>mit empfindlichen Materialien</w:t>
      </w:r>
      <w:r>
        <w:t>.</w:t>
      </w:r>
    </w:p>
    <w:p w14:paraId="711E8C41" w14:textId="77777777" w:rsidR="00497F34" w:rsidRPr="00B75680" w:rsidRDefault="00497F34" w:rsidP="00C64033">
      <w:pPr>
        <w:pStyle w:val="ekvschreiblinie"/>
        <w:rPr>
          <w:rStyle w:val="ekvlsungunterstrichen"/>
        </w:rPr>
      </w:pPr>
      <w:r w:rsidRPr="00B75680">
        <w:rPr>
          <w:rStyle w:val="ekvlsungunterstrichen"/>
        </w:rPr>
        <w:t>im Umgang: Attribut (zu „Geschicklichkeit“), mit empfindlichen Materialien: Attribut ( zu</w:t>
      </w:r>
      <w:r w:rsidRPr="00B75680">
        <w:rPr>
          <w:rStyle w:val="ekvlsungunterstrichen"/>
        </w:rPr>
        <w:tab/>
        <w:t xml:space="preserve"> „Umgang“)</w:t>
      </w:r>
      <w:r w:rsidRPr="00B75680">
        <w:rPr>
          <w:rStyle w:val="ekvlsungunterstrichen"/>
        </w:rPr>
        <w:tab/>
      </w:r>
    </w:p>
    <w:p w14:paraId="3BF79924" w14:textId="77777777" w:rsidR="00497F34" w:rsidRDefault="00497F34" w:rsidP="00C64033">
      <w:pPr>
        <w:pStyle w:val="ekvschreiblinie"/>
      </w:pPr>
      <w:r>
        <w:t xml:space="preserve">Ebenso </w:t>
      </w:r>
      <w:proofErr w:type="gramStart"/>
      <w:r>
        <w:t>sind</w:t>
      </w:r>
      <w:proofErr w:type="gramEnd"/>
      <w:r>
        <w:t xml:space="preserve"> ein Interesse </w:t>
      </w:r>
      <w:r w:rsidRPr="00C64033">
        <w:rPr>
          <w:u w:val="single"/>
        </w:rPr>
        <w:t>an Technik</w:t>
      </w:r>
      <w:r>
        <w:t xml:space="preserve"> und körperliche Belastbarkeit </w:t>
      </w:r>
      <w:r w:rsidRPr="00C64033">
        <w:rPr>
          <w:u w:val="single"/>
        </w:rPr>
        <w:t>von Vorteil</w:t>
      </w:r>
      <w:r>
        <w:t>.</w:t>
      </w:r>
    </w:p>
    <w:p w14:paraId="3EC8E19C" w14:textId="52B316A2" w:rsidR="00497F34" w:rsidRPr="00174A54" w:rsidRDefault="00497F34" w:rsidP="00174A54">
      <w:pPr>
        <w:pStyle w:val="ekvschreiblinie"/>
        <w:rPr>
          <w:rFonts w:ascii="Comic Sans MS" w:hAnsi="Comic Sans MS"/>
          <w:noProof/>
          <w:color w:val="000000" w:themeColor="text1"/>
          <w:sz w:val="21"/>
          <w:u w:val="single" w:color="000000" w:themeColor="text1"/>
        </w:rPr>
        <w:sectPr w:rsidR="00497F34" w:rsidRPr="00174A54" w:rsidSect="00C77B05">
          <w:headerReference w:type="even" r:id="rId133"/>
          <w:headerReference w:type="default" r:id="rId134"/>
          <w:footerReference w:type="even" r:id="rId135"/>
          <w:footerReference w:type="default" r:id="rId136"/>
          <w:headerReference w:type="first" r:id="rId137"/>
          <w:footerReference w:type="first" r:id="rId138"/>
          <w:pgSz w:w="11906" w:h="16838" w:code="9"/>
          <w:pgMar w:top="1758" w:right="1276" w:bottom="1531" w:left="1276" w:header="454" w:footer="454" w:gutter="0"/>
          <w:cols w:space="708"/>
          <w:docGrid w:linePitch="360"/>
        </w:sectPr>
      </w:pPr>
      <w:r w:rsidRPr="00B75680">
        <w:rPr>
          <w:rStyle w:val="ekvlsungunterstrichen"/>
        </w:rPr>
        <w:t>an Technik: Attribut (zu „Interesse“), von Vorteil: Prädikativ</w:t>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r w:rsidRPr="00B75680">
        <w:rPr>
          <w:rStyle w:val="ekvlsungunterstrichen"/>
        </w:rPr>
        <w:tab/>
      </w:r>
    </w:p>
    <w:p w14:paraId="518AFE76" w14:textId="77777777" w:rsidR="00174A54" w:rsidRDefault="00174A54" w:rsidP="00336D2C">
      <w:pPr>
        <w:pStyle w:val="ekvue1arial"/>
      </w:pPr>
      <w:r>
        <w:lastRenderedPageBreak/>
        <w:t>Satz und Satzglieder</w:t>
      </w:r>
    </w:p>
    <w:p w14:paraId="5C50DBE4" w14:textId="77777777" w:rsidR="00174A54" w:rsidRDefault="00174A54" w:rsidP="00336D2C">
      <w:bookmarkStart w:id="3" w:name="_Hlk113451734"/>
    </w:p>
    <w:p w14:paraId="2510B0AB" w14:textId="77777777" w:rsidR="00174A54" w:rsidRDefault="00174A54" w:rsidP="00FD6D04">
      <w:pPr>
        <w:pStyle w:val="ekvue3arial"/>
      </w:pPr>
      <w:r>
        <w:t>Einschub</w:t>
      </w:r>
    </w:p>
    <w:p w14:paraId="0C5646BF" w14:textId="77777777" w:rsidR="00174A54" w:rsidRDefault="00174A54" w:rsidP="00336D2C"/>
    <w:p w14:paraId="64E4D0D2" w14:textId="77777777" w:rsidR="00174A54" w:rsidRDefault="00174A54" w:rsidP="00336D2C">
      <w:r>
        <w:rPr>
          <w:rStyle w:val="ekvnummerierung"/>
        </w:rPr>
        <w:t>1</w:t>
      </w:r>
      <w:r>
        <w:t xml:space="preserve"> </w:t>
      </w:r>
      <w:proofErr w:type="spellStart"/>
      <w:r>
        <w:t>Lies</w:t>
      </w:r>
      <w:proofErr w:type="spellEnd"/>
      <w:r>
        <w:t xml:space="preserve"> den folgenden Text.</w:t>
      </w:r>
    </w:p>
    <w:p w14:paraId="392BF469" w14:textId="77777777" w:rsidR="00174A54" w:rsidRDefault="00174A54" w:rsidP="00336D2C"/>
    <w:p w14:paraId="664C3E1A" w14:textId="77777777" w:rsidR="00174A54" w:rsidRDefault="00174A54" w:rsidP="001623FF">
      <w:pPr>
        <w:pStyle w:val="ekvfremdtext"/>
      </w:pPr>
      <w:r>
        <w:t xml:space="preserve">Am Sonntag, </w:t>
      </w:r>
      <w:r w:rsidRPr="00E23C36">
        <w:rPr>
          <w:u w:val="single"/>
        </w:rPr>
        <w:t>den 10. Juni</w:t>
      </w:r>
      <w:r>
        <w:t xml:space="preserve">, fand – </w:t>
      </w:r>
      <w:r w:rsidRPr="00E23C36">
        <w:rPr>
          <w:u w:val="single"/>
        </w:rPr>
        <w:t>mittlerweile zum 27. Mal</w:t>
      </w:r>
      <w:r>
        <w:t xml:space="preserve"> – der alljährliche Stadtmarathon statt. Die Route verlief (</w:t>
      </w:r>
      <w:r w:rsidRPr="00E23C36">
        <w:rPr>
          <w:u w:val="single"/>
        </w:rPr>
        <w:t>wie schon in den Jahren zuvor</w:t>
      </w:r>
      <w:r>
        <w:t xml:space="preserve">) einmal um den Innenstadtkern herum und dann – </w:t>
      </w:r>
      <w:r w:rsidRPr="00E60DEF">
        <w:rPr>
          <w:u w:val="single"/>
        </w:rPr>
        <w:t>das war neu</w:t>
      </w:r>
      <w:r>
        <w:t xml:space="preserve"> – ostwärts Richtung Hafen. An einigen großen Pfützen – </w:t>
      </w:r>
      <w:r w:rsidRPr="00E60DEF">
        <w:rPr>
          <w:u w:val="single"/>
        </w:rPr>
        <w:t>es hatte tags zuvor stark geregnet</w:t>
      </w:r>
      <w:r>
        <w:t xml:space="preserve"> – stauten sich die Läufer*innen hin und wieder, weil niemand die lange Strecke (</w:t>
      </w:r>
      <w:r w:rsidRPr="00E60DEF">
        <w:rPr>
          <w:u w:val="single"/>
        </w:rPr>
        <w:t>über 42 Kilometer</w:t>
      </w:r>
      <w:r>
        <w:t xml:space="preserve">) in nassen Schuhen zurücklegen wollte. Schon bald setzte sich – </w:t>
      </w:r>
      <w:r w:rsidRPr="009D0711">
        <w:rPr>
          <w:u w:val="single"/>
        </w:rPr>
        <w:t>wie sollte es anders sein?</w:t>
      </w:r>
      <w:r>
        <w:t xml:space="preserve"> – das Feld mit den Favoriten von den restlichen Teilnehmenden, </w:t>
      </w:r>
      <w:r w:rsidRPr="001910A3">
        <w:rPr>
          <w:u w:val="single"/>
        </w:rPr>
        <w:t xml:space="preserve">7000 </w:t>
      </w:r>
      <w:r w:rsidRPr="00DB0850">
        <w:rPr>
          <w:u w:val="single"/>
        </w:rPr>
        <w:t>Frauen und Männer aller Altersstufen</w:t>
      </w:r>
      <w:r w:rsidRPr="001910A3">
        <w:t>,</w:t>
      </w:r>
      <w:r>
        <w:t xml:space="preserve"> ab. Gisela Meier, </w:t>
      </w:r>
      <w:r w:rsidRPr="00E60DEF">
        <w:rPr>
          <w:u w:val="single"/>
        </w:rPr>
        <w:t>die Oberbürgermeisterin</w:t>
      </w:r>
      <w:r>
        <w:t xml:space="preserve">, verlieh dem Sieger, </w:t>
      </w:r>
      <w:r w:rsidRPr="00E60DEF">
        <w:rPr>
          <w:u w:val="single"/>
        </w:rPr>
        <w:t>Arthur Schmidt mit der Startnummer 103</w:t>
      </w:r>
      <w:r>
        <w:t>, Goldmedaille und Ehrenurkunde.</w:t>
      </w:r>
    </w:p>
    <w:p w14:paraId="15F7631C" w14:textId="77777777" w:rsidR="00174A54" w:rsidRDefault="00174A54" w:rsidP="00336D2C"/>
    <w:p w14:paraId="4EA1DFB8" w14:textId="77777777" w:rsidR="00174A54" w:rsidRDefault="00174A54" w:rsidP="008D6170">
      <w:r>
        <w:rPr>
          <w:rStyle w:val="ekvnummerierung"/>
        </w:rPr>
        <w:t>2</w:t>
      </w:r>
      <w:r>
        <w:t xml:space="preserve"> Ergänze die Lücken.</w:t>
      </w:r>
    </w:p>
    <w:p w14:paraId="331078AD" w14:textId="77777777" w:rsidR="00174A54" w:rsidRDefault="00174A54" w:rsidP="00336D2C"/>
    <w:p w14:paraId="19F24EBB" w14:textId="77777777" w:rsidR="00174A54" w:rsidRDefault="00174A54" w:rsidP="00817032">
      <w:pPr>
        <w:pStyle w:val="ekvschreiblinie"/>
      </w:pPr>
      <w:r>
        <w:t xml:space="preserve">Die unterstrichenen Satzteile sind </w:t>
      </w:r>
      <w:r w:rsidRPr="0021273F">
        <w:rPr>
          <w:rStyle w:val="ekvlsungunterstrichenausgeblendet"/>
        </w:rPr>
        <w:t xml:space="preserve">    Einschübe    </w:t>
      </w:r>
      <w:r>
        <w:t xml:space="preserve">. Sie sind Unterbrechungen im Satz und </w:t>
      </w:r>
      <w:r w:rsidRPr="0021273F">
        <w:rPr>
          <w:rStyle w:val="ekvlsungunterstrichenausgeblendet"/>
        </w:rPr>
        <w:t xml:space="preserve">     weglassbar  </w:t>
      </w:r>
      <w:r>
        <w:t>.</w:t>
      </w:r>
      <w:r>
        <w:br/>
      </w:r>
      <w:r w:rsidRPr="0021273F">
        <w:rPr>
          <w:rStyle w:val="ekvlsungunterstrichenausgeblendet"/>
        </w:rPr>
        <w:t xml:space="preserve">    Einschübe    </w:t>
      </w:r>
      <w:r>
        <w:t xml:space="preserve">, die von anderen Satzgliedern abhängen, nennt man </w:t>
      </w:r>
      <w:r w:rsidRPr="0021273F">
        <w:rPr>
          <w:rStyle w:val="ekvlsungunterstrichenausgeblendet"/>
        </w:rPr>
        <w:t xml:space="preserve">        Appositionen        </w:t>
      </w:r>
      <w:r>
        <w:t xml:space="preserve">. Vom Satz unabhängige </w:t>
      </w:r>
      <w:r w:rsidRPr="0021273F">
        <w:rPr>
          <w:rStyle w:val="ekvlsungunterstrichenausgeblendet"/>
        </w:rPr>
        <w:t xml:space="preserve">    Einschübe    </w:t>
      </w:r>
      <w:r>
        <w:t xml:space="preserve"> nennt man </w:t>
      </w:r>
      <w:r w:rsidRPr="0021273F">
        <w:rPr>
          <w:rStyle w:val="ekvlsungunterstrichenausgeblendet"/>
        </w:rPr>
        <w:t xml:space="preserve">        Parenthesen        </w:t>
      </w:r>
      <w:r>
        <w:t xml:space="preserve">. Unterbrechungen werden mit </w:t>
      </w:r>
      <w:r>
        <w:br/>
      </w:r>
      <w:r w:rsidRPr="0021273F">
        <w:rPr>
          <w:rStyle w:val="ekvlsungunterstrichenausgeblendet"/>
        </w:rPr>
        <w:t xml:space="preserve">   Kommas   </w:t>
      </w:r>
      <w:r>
        <w:t xml:space="preserve">, Klammern oder </w:t>
      </w:r>
      <w:r w:rsidRPr="0021273F">
        <w:rPr>
          <w:rStyle w:val="ekvlsungunterstrichenausgeblendet"/>
        </w:rPr>
        <w:t xml:space="preserve">           Gedankenstrichen           </w:t>
      </w:r>
      <w:r>
        <w:t xml:space="preserve"> vom restlichen Satz abgetrennt.</w:t>
      </w:r>
    </w:p>
    <w:p w14:paraId="7FC31327" w14:textId="77777777" w:rsidR="00174A54" w:rsidRDefault="00174A54" w:rsidP="00336D2C"/>
    <w:p w14:paraId="79C2BA59" w14:textId="77777777" w:rsidR="00174A54" w:rsidRDefault="00174A54" w:rsidP="00336D2C">
      <w:r>
        <w:rPr>
          <w:rStyle w:val="ekvnummerierung"/>
        </w:rPr>
        <w:t>3</w:t>
      </w:r>
      <w:r>
        <w:t xml:space="preserve"> Schreibe den folgenden Text ab. Setze </w:t>
      </w:r>
      <w:proofErr w:type="gramStart"/>
      <w:r>
        <w:t>an passenden</w:t>
      </w:r>
      <w:proofErr w:type="gramEnd"/>
      <w:r>
        <w:t xml:space="preserve"> Stellen Einschübe ein. Setze auch die fehlenden Satzzeichen.</w:t>
      </w:r>
    </w:p>
    <w:p w14:paraId="3E73D9D9" w14:textId="77777777" w:rsidR="00174A54" w:rsidRDefault="00174A54" w:rsidP="00336D2C"/>
    <w:p w14:paraId="7D793ADC" w14:textId="77777777" w:rsidR="00174A54" w:rsidRDefault="00174A54" w:rsidP="001C41BB">
      <w:pPr>
        <w:pStyle w:val="ekvfremdtext"/>
      </w:pPr>
      <w:r>
        <w:t>Der Marathonlauf geht auf eine griechische Legende zurück. Nach der Schlacht der Athener gegen das Perserreich bei Marathon soll ein Bote die Strecke von Marathon nach Athen gelaufen sein. Dort angekommen brachte er nur noch seine Botschaft hervor: „Wir haben gesiegt!“ Dann brach er tot zusammen.</w:t>
      </w:r>
    </w:p>
    <w:bookmarkEnd w:id="3"/>
    <w:p w14:paraId="2ED412BE" w14:textId="77777777" w:rsidR="00174A54" w:rsidRDefault="00174A54" w:rsidP="00336D2C"/>
    <w:p w14:paraId="18DFD094" w14:textId="77777777" w:rsidR="00174A54" w:rsidRPr="0021273F" w:rsidRDefault="00174A54" w:rsidP="001C41BB">
      <w:pPr>
        <w:pStyle w:val="ekvschreiblinie"/>
        <w:rPr>
          <w:rStyle w:val="ekvlsungunterstrichenausgeblendet"/>
        </w:rPr>
      </w:pPr>
      <w:r w:rsidRPr="0021273F">
        <w:rPr>
          <w:rStyle w:val="ekvlsungunterstrichenausgeblendet"/>
        </w:rPr>
        <w:t>Beispiellösung: Der Marathonlauf – eine beliebte Strecke im Langstreckenlauf – geht auf eine</w:t>
      </w:r>
      <w:r w:rsidRPr="0021273F">
        <w:rPr>
          <w:rStyle w:val="ekvlsungunterstrichenausgeblendet"/>
        </w:rPr>
        <w:tab/>
        <w:t xml:space="preserve"> griechische Legende zurück. Nach der Schlacht der (antiken) Athener gegen das Perserreich</w:t>
      </w:r>
      <w:r w:rsidRPr="0021273F">
        <w:rPr>
          <w:rStyle w:val="ekvlsungunterstrichenausgeblendet"/>
        </w:rPr>
        <w:tab/>
        <w:t xml:space="preserve"> bei Marathon, der namensgebenden Ortschaft bei Athen, soll ein Bote die Strecke – etwa 40</w:t>
      </w:r>
      <w:r w:rsidRPr="0021273F">
        <w:rPr>
          <w:rStyle w:val="ekvlsungunterstrichenausgeblendet"/>
        </w:rPr>
        <w:tab/>
        <w:t xml:space="preserve"> Kilometer – von Marathon nach Athen gelaufen sein. Dort angekommen brachte er, völlig</w:t>
      </w:r>
      <w:r w:rsidRPr="0021273F">
        <w:rPr>
          <w:rStyle w:val="ekvlsungunterstrichenausgeblendet"/>
        </w:rPr>
        <w:tab/>
        <w:t xml:space="preserve"> erschöpft, nur noch seine Botschaft hervor: „Wir haben gesiegt!“ Dann brach er – ihm konnte</w:t>
      </w:r>
      <w:r w:rsidRPr="0021273F">
        <w:rPr>
          <w:rStyle w:val="ekvlsungunterstrichenausgeblendet"/>
        </w:rPr>
        <w:tab/>
        <w:t xml:space="preserve"> nicht mehr geholfen werden – tot zusammen.</w:t>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r w:rsidRPr="0021273F">
        <w:rPr>
          <w:rStyle w:val="ekvlsungunterstrichenausgeblendet"/>
        </w:rPr>
        <w:tab/>
      </w:r>
    </w:p>
    <w:p w14:paraId="5D51712A" w14:textId="77777777" w:rsidR="00174A54" w:rsidRDefault="00174A54" w:rsidP="00336D2C"/>
    <w:p w14:paraId="40B4B170" w14:textId="77777777" w:rsidR="00174A54" w:rsidRDefault="00174A54" w:rsidP="00174A54">
      <w:pPr>
        <w:sectPr w:rsidR="00174A54" w:rsidSect="00E56EC5">
          <w:headerReference w:type="even" r:id="rId139"/>
          <w:headerReference w:type="default" r:id="rId140"/>
          <w:footerReference w:type="even" r:id="rId141"/>
          <w:footerReference w:type="default" r:id="rId142"/>
          <w:headerReference w:type="first" r:id="rId143"/>
          <w:footerReference w:type="first" r:id="rId144"/>
          <w:pgSz w:w="11906" w:h="16838" w:code="9"/>
          <w:pgMar w:top="1758" w:right="1276" w:bottom="1531" w:left="1276" w:header="454" w:footer="454" w:gutter="0"/>
          <w:cols w:space="708"/>
          <w:docGrid w:linePitch="360"/>
        </w:sectPr>
      </w:pPr>
    </w:p>
    <w:p w14:paraId="7C4FFBAB" w14:textId="77777777" w:rsidR="00174A54" w:rsidRDefault="00174A54" w:rsidP="00336D2C">
      <w:pPr>
        <w:pStyle w:val="ekvue1arial"/>
      </w:pPr>
      <w:r>
        <w:lastRenderedPageBreak/>
        <w:t>Satz und Satzglieder</w:t>
      </w:r>
    </w:p>
    <w:p w14:paraId="2376C390" w14:textId="77777777" w:rsidR="00174A54" w:rsidRDefault="00174A54" w:rsidP="00336D2C"/>
    <w:p w14:paraId="1E392948" w14:textId="77777777" w:rsidR="00174A54" w:rsidRDefault="00174A54" w:rsidP="00FD6D04">
      <w:pPr>
        <w:pStyle w:val="ekvue3arial"/>
      </w:pPr>
      <w:r>
        <w:t>Einschub – Lösungen</w:t>
      </w:r>
    </w:p>
    <w:p w14:paraId="11F16AF4" w14:textId="77777777" w:rsidR="00174A54" w:rsidRDefault="00174A54" w:rsidP="00336D2C"/>
    <w:p w14:paraId="75A0C42A" w14:textId="77777777" w:rsidR="00174A54" w:rsidRDefault="00174A54" w:rsidP="00336D2C">
      <w:r>
        <w:rPr>
          <w:rStyle w:val="ekvnummerierung"/>
        </w:rPr>
        <w:t>1</w:t>
      </w:r>
      <w:r>
        <w:t xml:space="preserve"> </w:t>
      </w:r>
      <w:proofErr w:type="spellStart"/>
      <w:r>
        <w:t>Lies</w:t>
      </w:r>
      <w:proofErr w:type="spellEnd"/>
      <w:r>
        <w:t xml:space="preserve"> den folgenden Text.</w:t>
      </w:r>
    </w:p>
    <w:p w14:paraId="339281EF" w14:textId="77777777" w:rsidR="00174A54" w:rsidRDefault="00174A54" w:rsidP="00336D2C"/>
    <w:p w14:paraId="168F7F46" w14:textId="77777777" w:rsidR="00174A54" w:rsidRDefault="00174A54" w:rsidP="001623FF">
      <w:pPr>
        <w:pStyle w:val="ekvfremdtext"/>
      </w:pPr>
      <w:r>
        <w:t xml:space="preserve">Am Sonntag, </w:t>
      </w:r>
      <w:r w:rsidRPr="00E23C36">
        <w:rPr>
          <w:u w:val="single"/>
        </w:rPr>
        <w:t>den 10. Juni</w:t>
      </w:r>
      <w:r>
        <w:t xml:space="preserve">, fand – </w:t>
      </w:r>
      <w:r w:rsidRPr="00E23C36">
        <w:rPr>
          <w:u w:val="single"/>
        </w:rPr>
        <w:t>mittlerweile zum 27. Mal</w:t>
      </w:r>
      <w:r>
        <w:t xml:space="preserve"> – der alljährliche Stadtmarathon statt. Die Route verlief (</w:t>
      </w:r>
      <w:r w:rsidRPr="00E23C36">
        <w:rPr>
          <w:u w:val="single"/>
        </w:rPr>
        <w:t>wie schon in den Jahren zuvor</w:t>
      </w:r>
      <w:r>
        <w:t xml:space="preserve">) einmal um den Innenstadtkern herum und dann – </w:t>
      </w:r>
      <w:r w:rsidRPr="00E60DEF">
        <w:rPr>
          <w:u w:val="single"/>
        </w:rPr>
        <w:t>das war neu</w:t>
      </w:r>
      <w:r>
        <w:t xml:space="preserve"> – ostwärts Richtung Hafen. An einigen großen Pfützen – </w:t>
      </w:r>
      <w:r w:rsidRPr="00E60DEF">
        <w:rPr>
          <w:u w:val="single"/>
        </w:rPr>
        <w:t>es hatte tags zuvor stark geregnet</w:t>
      </w:r>
      <w:r>
        <w:t xml:space="preserve"> – stauten sich die Läufer*innen hin und wieder, weil niemand die lange Strecke (</w:t>
      </w:r>
      <w:r w:rsidRPr="00E60DEF">
        <w:rPr>
          <w:u w:val="single"/>
        </w:rPr>
        <w:t>über 42 Kilometer</w:t>
      </w:r>
      <w:r>
        <w:t xml:space="preserve">) in nassen Schuhen zurücklegen wollte. Schon bald setzte sich – </w:t>
      </w:r>
      <w:r w:rsidRPr="009D0711">
        <w:rPr>
          <w:u w:val="single"/>
        </w:rPr>
        <w:t>wie sollte es anders sein?</w:t>
      </w:r>
      <w:r>
        <w:t xml:space="preserve"> – das Feld mit den Favoriten von den restlichen Teilnehmenden, </w:t>
      </w:r>
      <w:r w:rsidRPr="001910A3">
        <w:rPr>
          <w:u w:val="single"/>
        </w:rPr>
        <w:t xml:space="preserve">7000 </w:t>
      </w:r>
      <w:r w:rsidRPr="00DB0850">
        <w:rPr>
          <w:u w:val="single"/>
        </w:rPr>
        <w:t>Frauen und Männer aller Altersstufen</w:t>
      </w:r>
      <w:r w:rsidRPr="001910A3">
        <w:t>,</w:t>
      </w:r>
      <w:r>
        <w:t xml:space="preserve"> ab. Gisela Meier, </w:t>
      </w:r>
      <w:r w:rsidRPr="00E60DEF">
        <w:rPr>
          <w:u w:val="single"/>
        </w:rPr>
        <w:t>die Oberbürgermeisterin</w:t>
      </w:r>
      <w:r>
        <w:t xml:space="preserve">, verlieh dem Sieger, </w:t>
      </w:r>
      <w:r w:rsidRPr="00E60DEF">
        <w:rPr>
          <w:u w:val="single"/>
        </w:rPr>
        <w:t>Arthur Schmidt mit der Startnummer 103</w:t>
      </w:r>
      <w:r>
        <w:t>, Goldmedaille und Ehrenurkunde.</w:t>
      </w:r>
    </w:p>
    <w:p w14:paraId="1A1264EB" w14:textId="77777777" w:rsidR="00174A54" w:rsidRDefault="00174A54" w:rsidP="00336D2C"/>
    <w:p w14:paraId="4EB63F98" w14:textId="77777777" w:rsidR="00174A54" w:rsidRDefault="00174A54" w:rsidP="008D6170">
      <w:r>
        <w:rPr>
          <w:rStyle w:val="ekvnummerierung"/>
        </w:rPr>
        <w:t>2</w:t>
      </w:r>
      <w:r>
        <w:t xml:space="preserve"> Ergänze die Lücken.</w:t>
      </w:r>
    </w:p>
    <w:p w14:paraId="40B29B36" w14:textId="77777777" w:rsidR="00174A54" w:rsidRDefault="00174A54" w:rsidP="00336D2C"/>
    <w:p w14:paraId="1EF93D29" w14:textId="77777777" w:rsidR="00174A54" w:rsidRDefault="00174A54" w:rsidP="00817032">
      <w:pPr>
        <w:pStyle w:val="ekvschreiblinie"/>
      </w:pPr>
      <w:r>
        <w:t xml:space="preserve">Die unterstrichenen Satzteile sind </w:t>
      </w:r>
      <w:r w:rsidRPr="008D6170">
        <w:rPr>
          <w:rStyle w:val="ekvlsungunterstrichen"/>
        </w:rPr>
        <w:t xml:space="preserve">    Einschübe</w:t>
      </w:r>
      <w:r>
        <w:rPr>
          <w:rStyle w:val="ekvlsungunterstrichen"/>
        </w:rPr>
        <w:t xml:space="preserve">    </w:t>
      </w:r>
      <w:r>
        <w:t xml:space="preserve">. Sie sind Unterbrechungen im Satz und </w:t>
      </w:r>
      <w:r w:rsidRPr="00817032">
        <w:rPr>
          <w:rStyle w:val="ekvlsungunterstrichen"/>
        </w:rPr>
        <w:t xml:space="preserve">     weglassbar</w:t>
      </w:r>
      <w:r>
        <w:rPr>
          <w:rStyle w:val="ekvlsungunterstrichen"/>
        </w:rPr>
        <w:t xml:space="preserve">  </w:t>
      </w:r>
      <w:r>
        <w:t>.</w:t>
      </w:r>
      <w:r>
        <w:br/>
      </w:r>
      <w:r w:rsidRPr="008D6170">
        <w:rPr>
          <w:rStyle w:val="ekvlsungunterstrichen"/>
        </w:rPr>
        <w:t xml:space="preserve">    Einschübe</w:t>
      </w:r>
      <w:r>
        <w:rPr>
          <w:rStyle w:val="ekvlsungunterstrichen"/>
        </w:rPr>
        <w:t xml:space="preserve">    </w:t>
      </w:r>
      <w:r>
        <w:t xml:space="preserve">, die von anderen Satzgliedern abhängen, nennt man </w:t>
      </w:r>
      <w:r w:rsidRPr="008D6170">
        <w:rPr>
          <w:rStyle w:val="ekvlsungunterstrichen"/>
        </w:rPr>
        <w:t xml:space="preserve">        Appositionen</w:t>
      </w:r>
      <w:r>
        <w:rPr>
          <w:rStyle w:val="ekvlsungunterstrichen"/>
        </w:rPr>
        <w:t xml:space="preserve">        </w:t>
      </w:r>
      <w:r>
        <w:t xml:space="preserve">. Vom Satz unabhängige </w:t>
      </w:r>
      <w:r w:rsidRPr="008D6170">
        <w:rPr>
          <w:rStyle w:val="ekvlsungunterstrichen"/>
        </w:rPr>
        <w:t xml:space="preserve">    Einschübe</w:t>
      </w:r>
      <w:r>
        <w:rPr>
          <w:rStyle w:val="ekvlsungunterstrichen"/>
        </w:rPr>
        <w:t xml:space="preserve">    </w:t>
      </w:r>
      <w:r>
        <w:t xml:space="preserve"> nennt man </w:t>
      </w:r>
      <w:r w:rsidRPr="008D6170">
        <w:rPr>
          <w:rStyle w:val="ekvlsungunterstrichen"/>
        </w:rPr>
        <w:t xml:space="preserve">        Parenthesen</w:t>
      </w:r>
      <w:r>
        <w:rPr>
          <w:rStyle w:val="ekvlsungunterstrichen"/>
        </w:rPr>
        <w:t xml:space="preserve">        </w:t>
      </w:r>
      <w:r>
        <w:t xml:space="preserve">. Unterbrechungen werden mit </w:t>
      </w:r>
      <w:r>
        <w:br/>
      </w:r>
      <w:r w:rsidRPr="007E5902">
        <w:rPr>
          <w:rStyle w:val="ekvlsungunterstrichen"/>
        </w:rPr>
        <w:t xml:space="preserve">   Kommas</w:t>
      </w:r>
      <w:r>
        <w:rPr>
          <w:rStyle w:val="ekvlsungunterstrichen"/>
        </w:rPr>
        <w:t xml:space="preserve">   </w:t>
      </w:r>
      <w:r>
        <w:t xml:space="preserve">, Klammern oder </w:t>
      </w:r>
      <w:r w:rsidRPr="007E5902">
        <w:rPr>
          <w:rStyle w:val="ekvlsungunterstrichen"/>
        </w:rPr>
        <w:t xml:space="preserve">           Gedankenstrichen</w:t>
      </w:r>
      <w:r>
        <w:rPr>
          <w:rStyle w:val="ekvlsungunterstrichen"/>
        </w:rPr>
        <w:t xml:space="preserve">           </w:t>
      </w:r>
      <w:r>
        <w:t xml:space="preserve"> vom restlichen Satz abgetrennt.</w:t>
      </w:r>
    </w:p>
    <w:p w14:paraId="5AAC1FDD" w14:textId="77777777" w:rsidR="00174A54" w:rsidRDefault="00174A54" w:rsidP="00336D2C"/>
    <w:p w14:paraId="184F568D" w14:textId="77777777" w:rsidR="00174A54" w:rsidRDefault="00174A54" w:rsidP="00336D2C">
      <w:r>
        <w:rPr>
          <w:rStyle w:val="ekvnummerierung"/>
        </w:rPr>
        <w:t>3</w:t>
      </w:r>
      <w:r>
        <w:t xml:space="preserve"> Schreibe den folgenden Text ab. Setze </w:t>
      </w:r>
      <w:proofErr w:type="gramStart"/>
      <w:r>
        <w:t>an passenden</w:t>
      </w:r>
      <w:proofErr w:type="gramEnd"/>
      <w:r>
        <w:t xml:space="preserve"> Stellen Einschübe ein. Setze auch die fehlenden Satzzeichen.</w:t>
      </w:r>
    </w:p>
    <w:p w14:paraId="36B81CF7" w14:textId="77777777" w:rsidR="00174A54" w:rsidRDefault="00174A54" w:rsidP="00336D2C"/>
    <w:p w14:paraId="503BFCFB" w14:textId="77777777" w:rsidR="00174A54" w:rsidRDefault="00174A54" w:rsidP="001C41BB">
      <w:pPr>
        <w:pStyle w:val="ekvfremdtext"/>
      </w:pPr>
      <w:r>
        <w:t>Der Marathonlauf geht auf eine griechische Legende zurück. Nach der Schlacht der Athener gegen das Perserreich bei Marathon soll ein Bote die Strecke von Marathon nach Athen gelaufen sein. Dort angekommen brachte er nur noch seine Botschaft hervor: „Wir haben gesiegt!“ Dann brach er tot zusammen.</w:t>
      </w:r>
    </w:p>
    <w:p w14:paraId="28650D70" w14:textId="77777777" w:rsidR="00174A54" w:rsidRDefault="00174A54" w:rsidP="00336D2C"/>
    <w:p w14:paraId="47C15CE0" w14:textId="77777777" w:rsidR="00174A54" w:rsidRPr="001C41BB" w:rsidRDefault="00174A54" w:rsidP="001C41BB">
      <w:pPr>
        <w:pStyle w:val="ekvschreiblinie"/>
        <w:rPr>
          <w:rStyle w:val="ekvlsungunterstrichen"/>
        </w:rPr>
      </w:pPr>
      <w:r w:rsidRPr="001C41BB">
        <w:rPr>
          <w:rStyle w:val="ekvlsungunterstrichen"/>
        </w:rPr>
        <w:t>Beispiellösung: Der Marathonlauf – eine beliebte Strecke im Langstreckenlauf – geht auf eine</w:t>
      </w:r>
      <w:r>
        <w:rPr>
          <w:rStyle w:val="ekvlsungunterstrichen"/>
        </w:rPr>
        <w:tab/>
      </w:r>
      <w:r w:rsidRPr="001C41BB">
        <w:rPr>
          <w:rStyle w:val="ekvlsungunterstrichen"/>
        </w:rPr>
        <w:t xml:space="preserve"> griechische Legende zurück. Nach der Schlacht der (antiken) Athener gegen </w:t>
      </w:r>
      <w:r>
        <w:rPr>
          <w:rStyle w:val="ekvlsungunterstrichen"/>
        </w:rPr>
        <w:t>das</w:t>
      </w:r>
      <w:r w:rsidRPr="001C41BB">
        <w:rPr>
          <w:rStyle w:val="ekvlsungunterstrichen"/>
        </w:rPr>
        <w:t xml:space="preserve"> Perser</w:t>
      </w:r>
      <w:r>
        <w:rPr>
          <w:rStyle w:val="ekvlsungunterstrichen"/>
        </w:rPr>
        <w:t>reich</w:t>
      </w:r>
      <w:r>
        <w:rPr>
          <w:rStyle w:val="ekvlsungunterstrichen"/>
        </w:rPr>
        <w:tab/>
      </w:r>
      <w:r w:rsidRPr="001C41BB">
        <w:rPr>
          <w:rStyle w:val="ekvlsungunterstrichen"/>
        </w:rPr>
        <w:t xml:space="preserve"> bei</w:t>
      </w:r>
      <w:r>
        <w:rPr>
          <w:rStyle w:val="ekvlsungunterstrichen"/>
        </w:rPr>
        <w:t xml:space="preserve"> </w:t>
      </w:r>
      <w:r w:rsidRPr="001C41BB">
        <w:rPr>
          <w:rStyle w:val="ekvlsungunterstrichen"/>
        </w:rPr>
        <w:t>Marathon, der namensgebenden Ortschaft bei Athen, soll ein Bote die Strecke – etwa 40</w:t>
      </w:r>
      <w:r>
        <w:rPr>
          <w:rStyle w:val="ekvlsungunterstrichen"/>
        </w:rPr>
        <w:tab/>
      </w:r>
      <w:r w:rsidRPr="001C41BB">
        <w:rPr>
          <w:rStyle w:val="ekvlsungunterstrichen"/>
        </w:rPr>
        <w:t xml:space="preserve"> Kilometer – von Marathon nach Athen gelaufen sein. Dort angekommen brachte er, völlig</w:t>
      </w:r>
      <w:r>
        <w:rPr>
          <w:rStyle w:val="ekvlsungunterstrichen"/>
        </w:rPr>
        <w:tab/>
      </w:r>
      <w:r w:rsidRPr="001C41BB">
        <w:rPr>
          <w:rStyle w:val="ekvlsungunterstrichen"/>
        </w:rPr>
        <w:t xml:space="preserve"> erschöpft, nur noch seine Botschaft hervor: „Wir haben gesiegt!“ Dann brach er – ihm konnte</w:t>
      </w:r>
      <w:r>
        <w:rPr>
          <w:rStyle w:val="ekvlsungunterstrichen"/>
        </w:rPr>
        <w:tab/>
      </w:r>
      <w:r w:rsidRPr="001C41BB">
        <w:rPr>
          <w:rStyle w:val="ekvlsungunterstrichen"/>
        </w:rPr>
        <w:t xml:space="preserve"> nicht mehr geholfen werden – tot zusammen.</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6014D963" w14:textId="77777777" w:rsidR="00174A54" w:rsidRDefault="00174A54" w:rsidP="00336D2C"/>
    <w:p w14:paraId="6A5D7B19" w14:textId="77777777" w:rsidR="00174A54" w:rsidRDefault="00174A54" w:rsidP="00174A54">
      <w:pPr>
        <w:sectPr w:rsidR="00174A54" w:rsidSect="006C3CCB">
          <w:headerReference w:type="even" r:id="rId145"/>
          <w:headerReference w:type="default" r:id="rId146"/>
          <w:footerReference w:type="even" r:id="rId147"/>
          <w:footerReference w:type="default" r:id="rId148"/>
          <w:headerReference w:type="first" r:id="rId149"/>
          <w:footerReference w:type="first" r:id="rId150"/>
          <w:pgSz w:w="11906" w:h="16838" w:code="9"/>
          <w:pgMar w:top="1758" w:right="1276" w:bottom="1531" w:left="1276" w:header="454" w:footer="454" w:gutter="0"/>
          <w:cols w:space="708"/>
          <w:docGrid w:linePitch="360"/>
        </w:sectPr>
      </w:pPr>
    </w:p>
    <w:p w14:paraId="7645394A" w14:textId="77777777" w:rsidR="00174A54" w:rsidRDefault="00174A54" w:rsidP="00642C87">
      <w:pPr>
        <w:pStyle w:val="ekvue1arial"/>
      </w:pPr>
      <w:r>
        <w:lastRenderedPageBreak/>
        <w:t>Satz und Satzglieder</w:t>
      </w:r>
    </w:p>
    <w:p w14:paraId="58B3C3C4" w14:textId="77777777" w:rsidR="00174A54" w:rsidRDefault="00174A54" w:rsidP="00642C87"/>
    <w:p w14:paraId="036A2806" w14:textId="77777777" w:rsidR="00174A54" w:rsidRDefault="00174A54" w:rsidP="004F169B">
      <w:pPr>
        <w:pStyle w:val="ekvue3arial"/>
      </w:pPr>
      <w:r>
        <w:t>Thema – Rhema</w:t>
      </w:r>
    </w:p>
    <w:p w14:paraId="1A8E1E49" w14:textId="77777777" w:rsidR="00174A54" w:rsidRPr="00C97F25" w:rsidRDefault="00174A54" w:rsidP="00C97F25"/>
    <w:p w14:paraId="592CA186" w14:textId="77777777" w:rsidR="00174A54" w:rsidRDefault="00174A54" w:rsidP="00C97F25">
      <w:r>
        <w:t>Am Satzanfang (im Vorfeld) stehen in der Regel Hintergrundinformationen. Vordergrundinformationen, also Neues und Wichtiges, stehen meist eher am Ende des Satzes (im hinteren Mittelfeld oder im Nachfeld).</w:t>
      </w:r>
    </w:p>
    <w:p w14:paraId="203D64B4" w14:textId="77777777" w:rsidR="00174A54" w:rsidRPr="00C97F25" w:rsidRDefault="00174A54" w:rsidP="00C97F25">
      <w:r>
        <w:t>Satzglieder sind verstellbar. Beim Schreiben kann man also darauf achten, Unwichtiges an den Anfang des Satzes zu stellen und Wichtiges eher am Ende zu erwähnen.</w:t>
      </w:r>
    </w:p>
    <w:p w14:paraId="6E4D0AC1" w14:textId="77777777" w:rsidR="00174A54" w:rsidRPr="00C97F25" w:rsidRDefault="00174A54" w:rsidP="00C97F25"/>
    <w:p w14:paraId="1CA28540" w14:textId="77777777" w:rsidR="00174A54" w:rsidRDefault="00174A54" w:rsidP="00642C87">
      <w:r>
        <w:rPr>
          <w:rStyle w:val="ekvnummerierung"/>
        </w:rPr>
        <w:t>1</w:t>
      </w:r>
      <w:r>
        <w:t xml:space="preserve"> </w:t>
      </w:r>
      <w:proofErr w:type="spellStart"/>
      <w:r>
        <w:t>Lies</w:t>
      </w:r>
      <w:proofErr w:type="spellEnd"/>
      <w:r>
        <w:t xml:space="preserve"> den folgenden Text. Kreuze jeweils an, welcher Folgesatz besser passt.</w:t>
      </w:r>
    </w:p>
    <w:p w14:paraId="21DEBAE6" w14:textId="77777777" w:rsidR="00174A54" w:rsidRDefault="00174A54" w:rsidP="00642C87"/>
    <w:p w14:paraId="78B4CA71" w14:textId="77777777" w:rsidR="00174A54" w:rsidRDefault="00174A54" w:rsidP="00642C87">
      <w:r>
        <w:t>Tom hat zum Geburtstag ein rotes Fahrrad geschenkt bekommen.</w:t>
      </w:r>
    </w:p>
    <w:p w14:paraId="4AC7366E" w14:textId="77777777" w:rsidR="00174A54" w:rsidRDefault="00174A54" w:rsidP="00642C87"/>
    <w:p w14:paraId="577FEAA8" w14:textId="77777777" w:rsidR="00174A54" w:rsidRDefault="00174A54" w:rsidP="00642C87">
      <w:r w:rsidRPr="00277ED6">
        <w:rPr>
          <w:rStyle w:val="ekvsymbol"/>
        </w:rPr>
        <w:sym w:font="Wingdings" w:char="F0A8"/>
      </w:r>
      <w:r w:rsidRPr="00F62523">
        <w:rPr>
          <w:rStyle w:val="ekvsymbol"/>
        </w:rPr>
        <w:tab/>
      </w:r>
      <w:r>
        <w:t>Er hatte sich aber ein blaues gewünscht.</w:t>
      </w:r>
    </w:p>
    <w:p w14:paraId="615A20EC" w14:textId="77777777" w:rsidR="00174A54" w:rsidRDefault="00174A54" w:rsidP="00642C87">
      <w:r w:rsidRPr="00D559DE">
        <w:rPr>
          <w:rStyle w:val="ekvsymbol"/>
        </w:rPr>
        <w:sym w:font="Wingdings" w:char="F0A8"/>
      </w:r>
      <w:r w:rsidRPr="00B32DAF">
        <w:tab/>
      </w:r>
      <w:r>
        <w:t>Ein blaues hatte er sich aber gewünscht.</w:t>
      </w:r>
    </w:p>
    <w:p w14:paraId="59ADDB2B" w14:textId="77777777" w:rsidR="00174A54" w:rsidRDefault="00174A54" w:rsidP="00642C87"/>
    <w:p w14:paraId="7DBDEDDD" w14:textId="77777777" w:rsidR="00174A54" w:rsidRDefault="00174A54" w:rsidP="00642C87">
      <w:r w:rsidRPr="00277ED6">
        <w:rPr>
          <w:rStyle w:val="ekvsymbol"/>
        </w:rPr>
        <w:sym w:font="Wingdings" w:char="F0A8"/>
      </w:r>
      <w:r w:rsidRPr="00CB27C6">
        <w:tab/>
      </w:r>
      <w:r>
        <w:t>Darum wollte er es umtauschen.</w:t>
      </w:r>
    </w:p>
    <w:p w14:paraId="7A5B310A" w14:textId="77777777" w:rsidR="00174A54" w:rsidRDefault="00174A54" w:rsidP="00642C87">
      <w:r w:rsidRPr="00D559DE">
        <w:rPr>
          <w:rStyle w:val="ekvsymbol"/>
        </w:rPr>
        <w:sym w:font="Wingdings" w:char="F0A8"/>
      </w:r>
      <w:r w:rsidRPr="00B32DAF">
        <w:tab/>
      </w:r>
      <w:r>
        <w:t>Umtauschen wollte er es darum.</w:t>
      </w:r>
    </w:p>
    <w:p w14:paraId="17755348" w14:textId="77777777" w:rsidR="00174A54" w:rsidRDefault="00174A54" w:rsidP="00642C87"/>
    <w:p w14:paraId="0B08B45F" w14:textId="77777777" w:rsidR="00174A54" w:rsidRDefault="00174A54" w:rsidP="00642C87">
      <w:r w:rsidRPr="00D559DE">
        <w:rPr>
          <w:rStyle w:val="ekvsymbol"/>
        </w:rPr>
        <w:sym w:font="Wingdings" w:char="F0A8"/>
      </w:r>
      <w:r w:rsidRPr="00B32DAF">
        <w:tab/>
      </w:r>
      <w:r>
        <w:t>Ein Fahrrad, das ihm besser gefiel, suchte er sich im Fahrradgeschäft aus.</w:t>
      </w:r>
    </w:p>
    <w:p w14:paraId="67FC515D" w14:textId="77777777" w:rsidR="00174A54" w:rsidRDefault="00174A54" w:rsidP="00EB2557">
      <w:r w:rsidRPr="00277ED6">
        <w:rPr>
          <w:rStyle w:val="ekvsymbol"/>
        </w:rPr>
        <w:sym w:font="Wingdings" w:char="F0A8"/>
      </w:r>
      <w:r w:rsidRPr="00CB27C6">
        <w:tab/>
      </w:r>
      <w:r>
        <w:t>Im Fahrradgeschäft suchte er sich ein Fahrrad aus, das ihm besser gefiel.</w:t>
      </w:r>
    </w:p>
    <w:p w14:paraId="55CA471B" w14:textId="77777777" w:rsidR="00174A54" w:rsidRDefault="00174A54" w:rsidP="00642C87"/>
    <w:p w14:paraId="4C16CD58" w14:textId="77777777" w:rsidR="00174A54" w:rsidRDefault="00174A54" w:rsidP="00642C87">
      <w:r w:rsidRPr="00D559DE">
        <w:rPr>
          <w:rStyle w:val="ekvsymbol"/>
        </w:rPr>
        <w:sym w:font="Wingdings" w:char="F0A8"/>
      </w:r>
      <w:r w:rsidRPr="00B32DAF">
        <w:tab/>
      </w:r>
      <w:r>
        <w:t>21 Gänge hatte es und lackiert war es dunkelblau.</w:t>
      </w:r>
    </w:p>
    <w:p w14:paraId="21D09072" w14:textId="77777777" w:rsidR="00174A54" w:rsidRDefault="00174A54" w:rsidP="00642C87">
      <w:r w:rsidRPr="00D559DE">
        <w:rPr>
          <w:rStyle w:val="ekvsymbol"/>
        </w:rPr>
        <w:sym w:font="Wingdings" w:char="F0A8"/>
      </w:r>
      <w:r w:rsidRPr="00B32DAF">
        <w:tab/>
      </w:r>
      <w:r>
        <w:t>21 Gänge hatte es und war dunkelblau lackiert.</w:t>
      </w:r>
    </w:p>
    <w:p w14:paraId="59423955" w14:textId="77777777" w:rsidR="00174A54" w:rsidRDefault="00174A54" w:rsidP="00EB2557">
      <w:r w:rsidRPr="00277ED6">
        <w:rPr>
          <w:rStyle w:val="ekvsymbol"/>
        </w:rPr>
        <w:sym w:font="Wingdings" w:char="F0A8"/>
      </w:r>
      <w:r w:rsidRPr="00CB27C6">
        <w:tab/>
      </w:r>
      <w:r>
        <w:t>Es hatte 21 Gänge und war dunkelblau lackiert.</w:t>
      </w:r>
    </w:p>
    <w:p w14:paraId="5C9E5C80" w14:textId="77777777" w:rsidR="00174A54" w:rsidRDefault="00174A54" w:rsidP="00EB2557">
      <w:r w:rsidRPr="00D559DE">
        <w:rPr>
          <w:rStyle w:val="ekvsymbol"/>
        </w:rPr>
        <w:sym w:font="Wingdings" w:char="F0A8"/>
      </w:r>
      <w:r w:rsidRPr="00B32DAF">
        <w:tab/>
      </w:r>
      <w:r>
        <w:t>Es hatte 21 Gänge und lackiert war es dunkelblau.</w:t>
      </w:r>
    </w:p>
    <w:p w14:paraId="424F868C" w14:textId="77777777" w:rsidR="00174A54" w:rsidRDefault="00174A54" w:rsidP="00642C87"/>
    <w:p w14:paraId="7FE97FD9" w14:textId="77777777" w:rsidR="00174A54" w:rsidRDefault="00174A54" w:rsidP="00642C87">
      <w:r w:rsidRPr="00D559DE">
        <w:rPr>
          <w:rStyle w:val="ekvsymbol"/>
        </w:rPr>
        <w:sym w:font="Wingdings" w:char="F0A8"/>
      </w:r>
      <w:r w:rsidRPr="00B32DAF">
        <w:tab/>
      </w:r>
      <w:r>
        <w:t>Günstiger als das rote Fahrrad war es außerdem.</w:t>
      </w:r>
    </w:p>
    <w:p w14:paraId="3BDAA39D" w14:textId="77777777" w:rsidR="00174A54" w:rsidRDefault="00174A54" w:rsidP="00EB2557">
      <w:r w:rsidRPr="00277ED6">
        <w:rPr>
          <w:rStyle w:val="ekvsymbol"/>
        </w:rPr>
        <w:sym w:font="Wingdings" w:char="F0A8"/>
      </w:r>
      <w:r w:rsidRPr="00CB27C6">
        <w:tab/>
      </w:r>
      <w:r>
        <w:t>Außerdem war es günstiger als das rote Fahrrad.</w:t>
      </w:r>
    </w:p>
    <w:p w14:paraId="4DC39A92" w14:textId="77777777" w:rsidR="00174A54" w:rsidRDefault="00174A54" w:rsidP="00642C87"/>
    <w:p w14:paraId="640DB964" w14:textId="77777777" w:rsidR="00174A54" w:rsidRDefault="00174A54" w:rsidP="00642C87">
      <w:r w:rsidRPr="00277ED6">
        <w:rPr>
          <w:rStyle w:val="ekvsymbol"/>
        </w:rPr>
        <w:sym w:font="Wingdings" w:char="F0A8"/>
      </w:r>
      <w:r w:rsidRPr="00CB27C6">
        <w:tab/>
      </w:r>
      <w:r>
        <w:t>So war nicht nur Tom glücklich, sondern auch seine Eltern.</w:t>
      </w:r>
    </w:p>
    <w:p w14:paraId="7D8E0FCF" w14:textId="77777777" w:rsidR="00174A54" w:rsidRPr="002A18A6" w:rsidRDefault="00174A54" w:rsidP="00642C87">
      <w:r w:rsidRPr="00D559DE">
        <w:rPr>
          <w:rStyle w:val="ekvsymbol"/>
        </w:rPr>
        <w:sym w:font="Wingdings" w:char="F0A8"/>
      </w:r>
      <w:r w:rsidRPr="00B32DAF">
        <w:tab/>
      </w:r>
      <w:r>
        <w:t>So waren auch seine Eltern, nicht nur Tom glücklich.</w:t>
      </w:r>
    </w:p>
    <w:p w14:paraId="4E017A46" w14:textId="77777777" w:rsidR="00174A54" w:rsidRDefault="00174A54" w:rsidP="00642C87"/>
    <w:p w14:paraId="29BCB5DC" w14:textId="77777777" w:rsidR="00174A54" w:rsidRDefault="00174A54" w:rsidP="00642C87">
      <w:r>
        <w:rPr>
          <w:rStyle w:val="ekvnummerierung"/>
        </w:rPr>
        <w:t>2</w:t>
      </w:r>
      <w:r>
        <w:t xml:space="preserve"> Schreibe den Text mit den passenden Sätzen auf.</w:t>
      </w:r>
    </w:p>
    <w:p w14:paraId="47997803" w14:textId="77777777" w:rsidR="00174A54" w:rsidRDefault="00174A54" w:rsidP="00642C87"/>
    <w:p w14:paraId="659DE2AE" w14:textId="77777777" w:rsidR="00174A54" w:rsidRPr="00277ED6" w:rsidRDefault="00174A54" w:rsidP="00E82377">
      <w:pPr>
        <w:pStyle w:val="ekvschreiblinie"/>
        <w:rPr>
          <w:rStyle w:val="ekvlsungunterstrichenausgeblendet"/>
        </w:rPr>
      </w:pPr>
      <w:r w:rsidRPr="00277ED6">
        <w:rPr>
          <w:rStyle w:val="ekvlsungunterstrichenausgeblendet"/>
        </w:rPr>
        <w:t>Tom hat zum Geburtstag ein rotes Fahrrad geschenkt bekommen. Darum wollte er es</w:t>
      </w:r>
      <w:r w:rsidRPr="00277ED6">
        <w:rPr>
          <w:rStyle w:val="ekvlsungunterstrichenausgeblendet"/>
        </w:rPr>
        <w:tab/>
        <w:t xml:space="preserve"> umtauschen. Im Fahrradgeschäft suchte er sich ein Fahrrad aus, das ihm besser gefiel. Es</w:t>
      </w:r>
      <w:r w:rsidRPr="00277ED6">
        <w:rPr>
          <w:rStyle w:val="ekvlsungunterstrichenausgeblendet"/>
        </w:rPr>
        <w:tab/>
        <w:t xml:space="preserve"> hatte 21 Gänge und war dunkelblau lackiert. Außerdem war es günstiger als das rote Fahrrad.</w:t>
      </w:r>
      <w:r w:rsidRPr="00277ED6">
        <w:rPr>
          <w:rStyle w:val="ekvlsungunterstrichenausgeblendet"/>
        </w:rPr>
        <w:tab/>
        <w:t xml:space="preserve"> So war nicht nur Tom glücklich, sondern auch seine Eltern.</w:t>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r w:rsidRPr="00277ED6">
        <w:rPr>
          <w:rStyle w:val="ekvlsungunterstrichenausgeblendet"/>
        </w:rPr>
        <w:tab/>
      </w:r>
    </w:p>
    <w:p w14:paraId="5619C408" w14:textId="77777777" w:rsidR="00174A54" w:rsidRDefault="00174A54" w:rsidP="00174A54">
      <w:pPr>
        <w:sectPr w:rsidR="00174A54" w:rsidSect="000331FA">
          <w:headerReference w:type="even" r:id="rId151"/>
          <w:headerReference w:type="default" r:id="rId152"/>
          <w:footerReference w:type="even" r:id="rId153"/>
          <w:footerReference w:type="default" r:id="rId154"/>
          <w:headerReference w:type="first" r:id="rId155"/>
          <w:footerReference w:type="first" r:id="rId156"/>
          <w:pgSz w:w="11906" w:h="16838" w:code="9"/>
          <w:pgMar w:top="1758" w:right="1276" w:bottom="1531" w:left="1276" w:header="454" w:footer="454" w:gutter="0"/>
          <w:cols w:space="708"/>
          <w:docGrid w:linePitch="360"/>
        </w:sectPr>
      </w:pPr>
    </w:p>
    <w:p w14:paraId="7E0AA29B" w14:textId="77777777" w:rsidR="00174A54" w:rsidRDefault="00174A54" w:rsidP="00642C87">
      <w:pPr>
        <w:pStyle w:val="ekvue1arial"/>
      </w:pPr>
      <w:r>
        <w:lastRenderedPageBreak/>
        <w:t>Satz und Satzglieder</w:t>
      </w:r>
    </w:p>
    <w:p w14:paraId="790D11E3" w14:textId="77777777" w:rsidR="00174A54" w:rsidRDefault="00174A54" w:rsidP="00642C87"/>
    <w:p w14:paraId="05741BCB" w14:textId="77777777" w:rsidR="00174A54" w:rsidRDefault="00174A54" w:rsidP="004F169B">
      <w:pPr>
        <w:pStyle w:val="ekvue3arial"/>
      </w:pPr>
      <w:r>
        <w:t>Thema – Rhema – Lösungen</w:t>
      </w:r>
    </w:p>
    <w:p w14:paraId="525AE4A1" w14:textId="77777777" w:rsidR="00174A54" w:rsidRPr="00C97F25" w:rsidRDefault="00174A54" w:rsidP="00C97F25"/>
    <w:p w14:paraId="0401E2F0" w14:textId="77777777" w:rsidR="00174A54" w:rsidRDefault="00174A54" w:rsidP="00C97F25">
      <w:r>
        <w:t>Am Satzanfang (im Vorfeld) stehen in der Regel Hintergrundinformationen. Vordergrundinformationen, also Neues und Wichtiges, stehen meist eher am Ende des Satzes (im hinteren Mittelfeld oder im Nachfeld).</w:t>
      </w:r>
    </w:p>
    <w:p w14:paraId="576BBA9F" w14:textId="77777777" w:rsidR="00174A54" w:rsidRPr="00C97F25" w:rsidRDefault="00174A54" w:rsidP="00C97F25">
      <w:r>
        <w:t>Satzglieder sind verstellbar. Beim Schreiben kann man also darauf achten, Unwichtiges an den Anfang des Satzes zu stellen und Wichtiges eher am Ende zu erwähnen.</w:t>
      </w:r>
    </w:p>
    <w:p w14:paraId="5AE350C2" w14:textId="77777777" w:rsidR="00174A54" w:rsidRPr="00C97F25" w:rsidRDefault="00174A54" w:rsidP="00C97F25"/>
    <w:p w14:paraId="5D9E0B00" w14:textId="77777777" w:rsidR="00174A54" w:rsidRDefault="00174A54" w:rsidP="00642C87">
      <w:r>
        <w:rPr>
          <w:rStyle w:val="ekvnummerierung"/>
        </w:rPr>
        <w:t>1</w:t>
      </w:r>
      <w:r>
        <w:t xml:space="preserve"> </w:t>
      </w:r>
      <w:proofErr w:type="spellStart"/>
      <w:r>
        <w:t>Lies</w:t>
      </w:r>
      <w:proofErr w:type="spellEnd"/>
      <w:r>
        <w:t xml:space="preserve"> den folgenden Text. Kreuze jeweils an, welcher Folgesatz besser passt.</w:t>
      </w:r>
    </w:p>
    <w:p w14:paraId="1318E7C1" w14:textId="77777777" w:rsidR="00174A54" w:rsidRDefault="00174A54" w:rsidP="00642C87"/>
    <w:p w14:paraId="3D7F880B" w14:textId="77777777" w:rsidR="00174A54" w:rsidRDefault="00174A54" w:rsidP="00642C87">
      <w:r>
        <w:t>Tom hat zum Geburtstag ein rotes Fahrrad geschenkt bekommen.</w:t>
      </w:r>
    </w:p>
    <w:p w14:paraId="6092D8EC" w14:textId="77777777" w:rsidR="00174A54" w:rsidRDefault="00174A54" w:rsidP="00642C87"/>
    <w:p w14:paraId="7C98C826" w14:textId="77777777" w:rsidR="00174A54" w:rsidRDefault="00174A54" w:rsidP="00642C87">
      <w:r w:rsidRPr="00F62523">
        <w:rPr>
          <w:rStyle w:val="ekvsymbol"/>
        </w:rPr>
        <w:sym w:font="Wingdings" w:char="F0FE"/>
      </w:r>
      <w:r w:rsidRPr="00F62523">
        <w:rPr>
          <w:rStyle w:val="ekvsymbol"/>
        </w:rPr>
        <w:tab/>
      </w:r>
      <w:r>
        <w:t>Er hatte sich aber ein blaues gewünscht.</w:t>
      </w:r>
    </w:p>
    <w:p w14:paraId="0C4341A9" w14:textId="77777777" w:rsidR="00174A54" w:rsidRDefault="00174A54" w:rsidP="00642C87">
      <w:r w:rsidRPr="00D559DE">
        <w:rPr>
          <w:rStyle w:val="ekvsymbol"/>
        </w:rPr>
        <w:sym w:font="Wingdings" w:char="F0A8"/>
      </w:r>
      <w:r w:rsidRPr="00B32DAF">
        <w:tab/>
      </w:r>
      <w:r>
        <w:t>Ein blaues hatte er sich aber gewünscht.</w:t>
      </w:r>
    </w:p>
    <w:p w14:paraId="0B3A9A95" w14:textId="77777777" w:rsidR="00174A54" w:rsidRDefault="00174A54" w:rsidP="00642C87"/>
    <w:p w14:paraId="624903B8" w14:textId="77777777" w:rsidR="00174A54" w:rsidRDefault="00174A54" w:rsidP="00642C87">
      <w:r w:rsidRPr="00CB27C6">
        <w:rPr>
          <w:rStyle w:val="ekvsymbol"/>
        </w:rPr>
        <w:sym w:font="Wingdings" w:char="F0FE"/>
      </w:r>
      <w:r w:rsidRPr="00CB27C6">
        <w:tab/>
      </w:r>
      <w:r>
        <w:t>Darum wollte er es umtauschen.</w:t>
      </w:r>
    </w:p>
    <w:p w14:paraId="26208F86" w14:textId="77777777" w:rsidR="00174A54" w:rsidRDefault="00174A54" w:rsidP="00642C87">
      <w:r w:rsidRPr="00D559DE">
        <w:rPr>
          <w:rStyle w:val="ekvsymbol"/>
        </w:rPr>
        <w:sym w:font="Wingdings" w:char="F0A8"/>
      </w:r>
      <w:r w:rsidRPr="00B32DAF">
        <w:tab/>
      </w:r>
      <w:r>
        <w:t>Umtauschen wollte er es darum.</w:t>
      </w:r>
    </w:p>
    <w:p w14:paraId="4A2ECDD0" w14:textId="77777777" w:rsidR="00174A54" w:rsidRDefault="00174A54" w:rsidP="00642C87"/>
    <w:p w14:paraId="009A7F01" w14:textId="77777777" w:rsidR="00174A54" w:rsidRDefault="00174A54" w:rsidP="00642C87">
      <w:r w:rsidRPr="00D559DE">
        <w:rPr>
          <w:rStyle w:val="ekvsymbol"/>
        </w:rPr>
        <w:sym w:font="Wingdings" w:char="F0A8"/>
      </w:r>
      <w:r w:rsidRPr="00B32DAF">
        <w:tab/>
      </w:r>
      <w:r>
        <w:t>Ein Fahrrad, das ihm besser gefiel, suchte er sich im Fahrradgeschäft aus.</w:t>
      </w:r>
    </w:p>
    <w:p w14:paraId="4207060E" w14:textId="77777777" w:rsidR="00174A54" w:rsidRDefault="00174A54" w:rsidP="00EB2557">
      <w:r w:rsidRPr="00CB27C6">
        <w:rPr>
          <w:rStyle w:val="ekvsymbol"/>
        </w:rPr>
        <w:sym w:font="Wingdings" w:char="F0FE"/>
      </w:r>
      <w:r w:rsidRPr="00CB27C6">
        <w:tab/>
      </w:r>
      <w:r>
        <w:t>Im Fahrradgeschäft suchte er sich ein Fahrrad aus, das ihm besser gefiel.</w:t>
      </w:r>
    </w:p>
    <w:p w14:paraId="228025E0" w14:textId="77777777" w:rsidR="00174A54" w:rsidRDefault="00174A54" w:rsidP="00642C87"/>
    <w:p w14:paraId="2939B8B3" w14:textId="77777777" w:rsidR="00174A54" w:rsidRDefault="00174A54" w:rsidP="00642C87">
      <w:r w:rsidRPr="00D559DE">
        <w:rPr>
          <w:rStyle w:val="ekvsymbol"/>
        </w:rPr>
        <w:sym w:font="Wingdings" w:char="F0A8"/>
      </w:r>
      <w:r w:rsidRPr="00B32DAF">
        <w:tab/>
      </w:r>
      <w:r>
        <w:t>21 Gänge hatte es und lackiert war es dunkelblau.</w:t>
      </w:r>
    </w:p>
    <w:p w14:paraId="266F78F4" w14:textId="77777777" w:rsidR="00174A54" w:rsidRDefault="00174A54" w:rsidP="00642C87">
      <w:r w:rsidRPr="00D559DE">
        <w:rPr>
          <w:rStyle w:val="ekvsymbol"/>
        </w:rPr>
        <w:sym w:font="Wingdings" w:char="F0A8"/>
      </w:r>
      <w:r w:rsidRPr="00B32DAF">
        <w:tab/>
      </w:r>
      <w:r>
        <w:t>21 Gänge hatte es und war dunkelblau lackiert.</w:t>
      </w:r>
    </w:p>
    <w:p w14:paraId="1D7FFEE3" w14:textId="77777777" w:rsidR="00174A54" w:rsidRDefault="00174A54" w:rsidP="00EB2557">
      <w:r w:rsidRPr="00CB27C6">
        <w:rPr>
          <w:rStyle w:val="ekvsymbol"/>
        </w:rPr>
        <w:sym w:font="Wingdings" w:char="F0FE"/>
      </w:r>
      <w:r w:rsidRPr="00CB27C6">
        <w:tab/>
      </w:r>
      <w:r>
        <w:t>Es hatte 21 Gänge und war dunkelblau lackiert.</w:t>
      </w:r>
    </w:p>
    <w:p w14:paraId="52620090" w14:textId="77777777" w:rsidR="00174A54" w:rsidRDefault="00174A54" w:rsidP="00EB2557">
      <w:r w:rsidRPr="00D559DE">
        <w:rPr>
          <w:rStyle w:val="ekvsymbol"/>
        </w:rPr>
        <w:sym w:font="Wingdings" w:char="F0A8"/>
      </w:r>
      <w:r w:rsidRPr="00B32DAF">
        <w:tab/>
      </w:r>
      <w:r>
        <w:t>Es hatte 21 Gänge und lackiert war es dunkelblau.</w:t>
      </w:r>
    </w:p>
    <w:p w14:paraId="14BC73B3" w14:textId="77777777" w:rsidR="00174A54" w:rsidRDefault="00174A54" w:rsidP="00642C87"/>
    <w:p w14:paraId="1CAF5646" w14:textId="77777777" w:rsidR="00174A54" w:rsidRDefault="00174A54" w:rsidP="00642C87">
      <w:r w:rsidRPr="00D559DE">
        <w:rPr>
          <w:rStyle w:val="ekvsymbol"/>
        </w:rPr>
        <w:sym w:font="Wingdings" w:char="F0A8"/>
      </w:r>
      <w:r w:rsidRPr="00B32DAF">
        <w:tab/>
      </w:r>
      <w:r>
        <w:t>Günstiger als das rote Fahrrad war es außerdem.</w:t>
      </w:r>
    </w:p>
    <w:p w14:paraId="0D8D7068" w14:textId="77777777" w:rsidR="00174A54" w:rsidRDefault="00174A54" w:rsidP="00EB2557">
      <w:r w:rsidRPr="00CB27C6">
        <w:rPr>
          <w:rStyle w:val="ekvsymbol"/>
        </w:rPr>
        <w:sym w:font="Wingdings" w:char="F0FE"/>
      </w:r>
      <w:r w:rsidRPr="00CB27C6">
        <w:tab/>
      </w:r>
      <w:r>
        <w:t>Außerdem war es günstiger als das rote Fahrrad.</w:t>
      </w:r>
    </w:p>
    <w:p w14:paraId="061E095F" w14:textId="77777777" w:rsidR="00174A54" w:rsidRDefault="00174A54" w:rsidP="00642C87"/>
    <w:p w14:paraId="495A2ED8" w14:textId="77777777" w:rsidR="00174A54" w:rsidRDefault="00174A54" w:rsidP="00642C87">
      <w:r w:rsidRPr="00CB27C6">
        <w:rPr>
          <w:rStyle w:val="ekvsymbol"/>
        </w:rPr>
        <w:sym w:font="Wingdings" w:char="F0FE"/>
      </w:r>
      <w:r w:rsidRPr="00CB27C6">
        <w:tab/>
      </w:r>
      <w:r>
        <w:t>So war nicht nur Tom glücklich, sondern auch seine Eltern.</w:t>
      </w:r>
    </w:p>
    <w:p w14:paraId="23C3EA30" w14:textId="77777777" w:rsidR="00174A54" w:rsidRPr="002A18A6" w:rsidRDefault="00174A54" w:rsidP="00642C87">
      <w:r w:rsidRPr="00D559DE">
        <w:rPr>
          <w:rStyle w:val="ekvsymbol"/>
        </w:rPr>
        <w:sym w:font="Wingdings" w:char="F0A8"/>
      </w:r>
      <w:r w:rsidRPr="00B32DAF">
        <w:tab/>
      </w:r>
      <w:r>
        <w:t>So waren auch seine Eltern, nicht nur Tom glücklich.</w:t>
      </w:r>
    </w:p>
    <w:p w14:paraId="2DFC057C" w14:textId="77777777" w:rsidR="00174A54" w:rsidRDefault="00174A54" w:rsidP="00642C87"/>
    <w:p w14:paraId="386B3BEA" w14:textId="77777777" w:rsidR="00174A54" w:rsidRDefault="00174A54" w:rsidP="00642C87">
      <w:r>
        <w:rPr>
          <w:rStyle w:val="ekvnummerierung"/>
        </w:rPr>
        <w:t>2</w:t>
      </w:r>
      <w:r>
        <w:t xml:space="preserve"> Schreibe den Text mit den passenden Sätzen auf.</w:t>
      </w:r>
    </w:p>
    <w:p w14:paraId="04E65FFF" w14:textId="77777777" w:rsidR="00174A54" w:rsidRDefault="00174A54" w:rsidP="00642C87"/>
    <w:p w14:paraId="14FD60E7" w14:textId="77777777" w:rsidR="00174A54" w:rsidRPr="00E82377" w:rsidRDefault="00174A54" w:rsidP="00E82377">
      <w:pPr>
        <w:pStyle w:val="ekvschreiblinie"/>
        <w:rPr>
          <w:rStyle w:val="ekvlsungunterstrichen"/>
        </w:rPr>
      </w:pPr>
      <w:r w:rsidRPr="00E82377">
        <w:rPr>
          <w:rStyle w:val="ekvlsungunterstrichen"/>
        </w:rPr>
        <w:t>Tom hat zum Geburtstag ein rotes Fahrrad geschenkt bekommen. Darum wollte er es</w:t>
      </w:r>
      <w:r>
        <w:rPr>
          <w:rStyle w:val="ekvlsungunterstrichen"/>
        </w:rPr>
        <w:tab/>
      </w:r>
      <w:r w:rsidRPr="00E82377">
        <w:rPr>
          <w:rStyle w:val="ekvlsungunterstrichen"/>
        </w:rPr>
        <w:t xml:space="preserve"> umtauschen. Im Fahrradgeschäft suchte er sich ein Fahrrad aus, das ihm besser gefiel. Es</w:t>
      </w:r>
      <w:r>
        <w:rPr>
          <w:rStyle w:val="ekvlsungunterstrichen"/>
        </w:rPr>
        <w:tab/>
      </w:r>
      <w:r w:rsidRPr="00E82377">
        <w:rPr>
          <w:rStyle w:val="ekvlsungunterstrichen"/>
        </w:rPr>
        <w:t xml:space="preserve"> hatte 21 Gänge und war dunkelblau lackiert. Außerdem war es günstiger als das rote Fahrrad.</w:t>
      </w:r>
      <w:r>
        <w:rPr>
          <w:rStyle w:val="ekvlsungunterstrichen"/>
        </w:rPr>
        <w:tab/>
      </w:r>
      <w:r w:rsidRPr="00E82377">
        <w:rPr>
          <w:rStyle w:val="ekvlsungunterstrichen"/>
        </w:rPr>
        <w:t xml:space="preserve"> So war nicht nur Tom glücklich, sondern </w:t>
      </w:r>
      <w:r>
        <w:rPr>
          <w:rStyle w:val="ekvlsungunterstrichen"/>
        </w:rPr>
        <w:t xml:space="preserve">auch </w:t>
      </w:r>
      <w:r w:rsidRPr="00E82377">
        <w:rPr>
          <w:rStyle w:val="ekvlsungunterstrichen"/>
        </w:rPr>
        <w:t>seine Eltern.</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7077AE47" w14:textId="77777777" w:rsidR="00174A54" w:rsidRDefault="00174A54" w:rsidP="00174A54">
      <w:pPr>
        <w:sectPr w:rsidR="00174A54" w:rsidSect="005B5177">
          <w:headerReference w:type="even" r:id="rId157"/>
          <w:headerReference w:type="default" r:id="rId158"/>
          <w:footerReference w:type="even" r:id="rId159"/>
          <w:footerReference w:type="default" r:id="rId160"/>
          <w:headerReference w:type="first" r:id="rId161"/>
          <w:footerReference w:type="first" r:id="rId162"/>
          <w:pgSz w:w="11906" w:h="16838" w:code="9"/>
          <w:pgMar w:top="1758" w:right="1276" w:bottom="1531" w:left="1276" w:header="454" w:footer="454" w:gutter="0"/>
          <w:cols w:space="708"/>
          <w:docGrid w:linePitch="360"/>
        </w:sectPr>
      </w:pPr>
    </w:p>
    <w:p w14:paraId="766D8322" w14:textId="77777777" w:rsidR="00174A54" w:rsidRDefault="00174A54" w:rsidP="00EF53C8">
      <w:pPr>
        <w:pStyle w:val="ekvue1arial"/>
      </w:pPr>
      <w:r>
        <w:lastRenderedPageBreak/>
        <w:t>Satz und Satzglieder</w:t>
      </w:r>
    </w:p>
    <w:p w14:paraId="624C97CD" w14:textId="77777777" w:rsidR="00174A54" w:rsidRDefault="00174A54" w:rsidP="00EF53C8"/>
    <w:p w14:paraId="2F687568" w14:textId="77777777" w:rsidR="00174A54" w:rsidRDefault="00174A54" w:rsidP="00891C4A">
      <w:pPr>
        <w:pStyle w:val="ekvue3arial"/>
      </w:pPr>
      <w:r>
        <w:t>Korrelatstrukturen</w:t>
      </w:r>
    </w:p>
    <w:p w14:paraId="556CD9C4" w14:textId="77777777" w:rsidR="00174A54" w:rsidRDefault="00174A54" w:rsidP="00EF53C8"/>
    <w:p w14:paraId="4BEB1CE1" w14:textId="77777777" w:rsidR="00174A54" w:rsidRDefault="00174A54" w:rsidP="00EF53C8">
      <w:r>
        <w:rPr>
          <w:rStyle w:val="ekvnummerierung"/>
        </w:rPr>
        <w:t>1</w:t>
      </w:r>
      <w:r>
        <w:t xml:space="preserve"> Setze das passende Korrelat ein.</w:t>
      </w:r>
    </w:p>
    <w:p w14:paraId="15BFB410" w14:textId="77777777" w:rsidR="00174A54" w:rsidRDefault="00174A54" w:rsidP="00EF53C8">
      <w:r>
        <w:rPr>
          <w:noProof/>
        </w:rPr>
        <mc:AlternateContent>
          <mc:Choice Requires="wps">
            <w:drawing>
              <wp:anchor distT="0" distB="0" distL="114300" distR="114300" simplePos="0" relativeHeight="251692032" behindDoc="0" locked="0" layoutInCell="1" allowOverlap="1" wp14:anchorId="2F85350B" wp14:editId="2450A9D6">
                <wp:simplePos x="0" y="0"/>
                <wp:positionH relativeFrom="column">
                  <wp:posOffset>3474941</wp:posOffset>
                </wp:positionH>
                <wp:positionV relativeFrom="paragraph">
                  <wp:posOffset>158750</wp:posOffset>
                </wp:positionV>
                <wp:extent cx="548032" cy="287655"/>
                <wp:effectExtent l="0" t="0" r="23495" b="17145"/>
                <wp:wrapNone/>
                <wp:docPr id="113" name="Textfeld 113"/>
                <wp:cNvGraphicFramePr/>
                <a:graphic xmlns:a="http://schemas.openxmlformats.org/drawingml/2006/main">
                  <a:graphicData uri="http://schemas.microsoft.com/office/word/2010/wordprocessingShape">
                    <wps:wsp>
                      <wps:cNvSpPr txBox="1"/>
                      <wps:spPr>
                        <a:xfrm>
                          <a:off x="0" y="0"/>
                          <a:ext cx="548032" cy="287655"/>
                        </a:xfrm>
                        <a:prstGeom prst="rect">
                          <a:avLst/>
                        </a:prstGeom>
                        <a:solidFill>
                          <a:schemeClr val="bg1"/>
                        </a:solidFill>
                        <a:ln w="6350">
                          <a:solidFill>
                            <a:schemeClr val="tx1"/>
                          </a:solidFill>
                        </a:ln>
                      </wps:spPr>
                      <wps:txbx>
                        <w:txbxContent>
                          <w:p w14:paraId="756D08DE" w14:textId="77777777" w:rsidR="00174A54" w:rsidRPr="009F0109" w:rsidRDefault="00174A54" w:rsidP="00AC4074">
                            <w:pPr>
                              <w:pStyle w:val="ekvaufgabenwortkarte"/>
                            </w:pPr>
                            <w:r>
                              <w:t>dazu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350B" id="Textfeld 113" o:spid="_x0000_s1050" type="#_x0000_t202" style="position:absolute;margin-left:273.6pt;margin-top:12.5pt;width:43.15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" fillcolor="white [3212]" strokecolor="black [3213]" strokeweight=".5pt">
                <v:textbox>
                  <w:txbxContent>
                    <w:p w14:paraId="756D08DE" w14:textId="77777777" w:rsidR="00174A54" w:rsidRPr="009F0109" w:rsidRDefault="00174A54" w:rsidP="00AC4074">
                      <w:pPr>
                        <w:pStyle w:val="ekvaufgabenwortkarte"/>
                      </w:pPr>
                      <w:r>
                        <w:t>dazu</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5902B1E" wp14:editId="46D2F677">
                <wp:simplePos x="0" y="0"/>
                <wp:positionH relativeFrom="column">
                  <wp:posOffset>3044853</wp:posOffset>
                </wp:positionH>
                <wp:positionV relativeFrom="paragraph">
                  <wp:posOffset>160655</wp:posOffset>
                </wp:positionV>
                <wp:extent cx="357809" cy="287655"/>
                <wp:effectExtent l="0" t="0" r="23495" b="17145"/>
                <wp:wrapNone/>
                <wp:docPr id="114" name="Textfeld 114"/>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72FA25A8" w14:textId="77777777" w:rsidR="00174A54" w:rsidRPr="009F0109" w:rsidRDefault="00174A54" w:rsidP="00E30967">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2B1E" id="Textfeld 114" o:spid="_x0000_s1051" type="#_x0000_t202" style="position:absolute;margin-left:239.75pt;margin-top:12.65pt;width:28.15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" fillcolor="white [3212]" strokecolor="black [3213]" strokeweight=".5pt">
                <v:textbox>
                  <w:txbxContent>
                    <w:p w14:paraId="72FA25A8" w14:textId="77777777" w:rsidR="00174A54" w:rsidRPr="009F0109" w:rsidRDefault="00174A54" w:rsidP="00E30967">
                      <w:pPr>
                        <w:pStyle w:val="ekvaufgabenwortkarte"/>
                      </w:pPr>
                      <w:r>
                        <w:t>es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6460188" wp14:editId="66B59120">
                <wp:simplePos x="0" y="0"/>
                <wp:positionH relativeFrom="column">
                  <wp:posOffset>2250247</wp:posOffset>
                </wp:positionH>
                <wp:positionV relativeFrom="paragraph">
                  <wp:posOffset>156845</wp:posOffset>
                </wp:positionV>
                <wp:extent cx="715010" cy="287655"/>
                <wp:effectExtent l="0" t="0" r="27940" b="17145"/>
                <wp:wrapNone/>
                <wp:docPr id="115" name="Textfeld 115"/>
                <wp:cNvGraphicFramePr/>
                <a:graphic xmlns:a="http://schemas.openxmlformats.org/drawingml/2006/main">
                  <a:graphicData uri="http://schemas.microsoft.com/office/word/2010/wordprocessingShape">
                    <wps:wsp>
                      <wps:cNvSpPr txBox="1"/>
                      <wps:spPr>
                        <a:xfrm>
                          <a:off x="0" y="0"/>
                          <a:ext cx="715010" cy="287655"/>
                        </a:xfrm>
                        <a:prstGeom prst="rect">
                          <a:avLst/>
                        </a:prstGeom>
                        <a:solidFill>
                          <a:schemeClr val="bg1"/>
                        </a:solidFill>
                        <a:ln w="6350">
                          <a:solidFill>
                            <a:schemeClr val="tx1"/>
                          </a:solidFill>
                        </a:ln>
                      </wps:spPr>
                      <wps:txbx>
                        <w:txbxContent>
                          <w:p w14:paraId="0183855D" w14:textId="77777777" w:rsidR="00174A54" w:rsidRPr="009F0109" w:rsidRDefault="00174A54" w:rsidP="00AC4074">
                            <w:pPr>
                              <w:pStyle w:val="ekvaufgabenwortkarte"/>
                            </w:pPr>
                            <w:r>
                              <w:t>darüber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0188" id="Textfeld 115" o:spid="_x0000_s1052" type="#_x0000_t202" style="position:absolute;margin-left:177.2pt;margin-top:12.35pt;width:56.3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" fillcolor="white [3212]" strokecolor="black [3213]" strokeweight=".5pt">
                <v:textbox>
                  <w:txbxContent>
                    <w:p w14:paraId="0183855D" w14:textId="77777777" w:rsidR="00174A54" w:rsidRPr="009F0109" w:rsidRDefault="00174A54" w:rsidP="00AC4074">
                      <w:pPr>
                        <w:pStyle w:val="ekvaufgabenwortkarte"/>
                      </w:pPr>
                      <w:r>
                        <w:t>darüber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E8D66D8" wp14:editId="71AF4DB9">
                <wp:simplePos x="0" y="0"/>
                <wp:positionH relativeFrom="column">
                  <wp:posOffset>1812511</wp:posOffset>
                </wp:positionH>
                <wp:positionV relativeFrom="paragraph">
                  <wp:posOffset>156845</wp:posOffset>
                </wp:positionV>
                <wp:extent cx="357809" cy="287655"/>
                <wp:effectExtent l="0" t="0" r="23495" b="17145"/>
                <wp:wrapNone/>
                <wp:docPr id="116" name="Textfeld 116"/>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2D9FE07B" w14:textId="77777777" w:rsidR="00174A54" w:rsidRPr="009F0109" w:rsidRDefault="00174A54" w:rsidP="00E30967">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D66D8" id="Textfeld 116" o:spid="_x0000_s1053" type="#_x0000_t202" style="position:absolute;margin-left:142.7pt;margin-top:12.35pt;width:28.1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" fillcolor="white [3212]" strokecolor="black [3213]" strokeweight=".5pt">
                <v:textbox>
                  <w:txbxContent>
                    <w:p w14:paraId="2D9FE07B" w14:textId="77777777" w:rsidR="00174A54" w:rsidRPr="009F0109" w:rsidRDefault="00174A54" w:rsidP="00E30967">
                      <w:pPr>
                        <w:pStyle w:val="ekvaufgabenwortkarte"/>
                      </w:pPr>
                      <w:r>
                        <w:t>es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D45A991" wp14:editId="24870727">
                <wp:simplePos x="0" y="0"/>
                <wp:positionH relativeFrom="column">
                  <wp:posOffset>1113873</wp:posOffset>
                </wp:positionH>
                <wp:positionV relativeFrom="paragraph">
                  <wp:posOffset>157094</wp:posOffset>
                </wp:positionV>
                <wp:extent cx="636104" cy="287655"/>
                <wp:effectExtent l="0" t="0" r="12065" b="17145"/>
                <wp:wrapNone/>
                <wp:docPr id="117" name="Textfeld 117"/>
                <wp:cNvGraphicFramePr/>
                <a:graphic xmlns:a="http://schemas.openxmlformats.org/drawingml/2006/main">
                  <a:graphicData uri="http://schemas.microsoft.com/office/word/2010/wordprocessingShape">
                    <wps:wsp>
                      <wps:cNvSpPr txBox="1"/>
                      <wps:spPr>
                        <a:xfrm>
                          <a:off x="0" y="0"/>
                          <a:ext cx="636104" cy="287655"/>
                        </a:xfrm>
                        <a:prstGeom prst="rect">
                          <a:avLst/>
                        </a:prstGeom>
                        <a:solidFill>
                          <a:schemeClr val="bg1"/>
                        </a:solidFill>
                        <a:ln w="6350">
                          <a:solidFill>
                            <a:schemeClr val="tx1"/>
                          </a:solidFill>
                        </a:ln>
                      </wps:spPr>
                      <wps:txbx>
                        <w:txbxContent>
                          <w:p w14:paraId="6973A227" w14:textId="77777777" w:rsidR="00174A54" w:rsidRPr="009F0109" w:rsidRDefault="00174A54" w:rsidP="00AC4074">
                            <w:pPr>
                              <w:pStyle w:val="ekvaufgabenwortkarte"/>
                            </w:pPr>
                            <w:r>
                              <w:t>darauf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A991" id="Textfeld 117" o:spid="_x0000_s1054" type="#_x0000_t202" style="position:absolute;margin-left:87.7pt;margin-top:12.35pt;width:50.1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" fillcolor="white [3212]" strokecolor="black [3213]" strokeweight=".5pt">
                <v:textbox>
                  <w:txbxContent>
                    <w:p w14:paraId="6973A227" w14:textId="77777777" w:rsidR="00174A54" w:rsidRPr="009F0109" w:rsidRDefault="00174A54" w:rsidP="00AC4074">
                      <w:pPr>
                        <w:pStyle w:val="ekvaufgabenwortkarte"/>
                      </w:pPr>
                      <w:r>
                        <w:t>darauf</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B2A3729" wp14:editId="4D93117C">
                <wp:simplePos x="0" y="0"/>
                <wp:positionH relativeFrom="column">
                  <wp:posOffset>676551</wp:posOffset>
                </wp:positionH>
                <wp:positionV relativeFrom="paragraph">
                  <wp:posOffset>157094</wp:posOffset>
                </wp:positionV>
                <wp:extent cx="357809" cy="287655"/>
                <wp:effectExtent l="0" t="0" r="23495" b="17145"/>
                <wp:wrapNone/>
                <wp:docPr id="118" name="Textfeld 118"/>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1420A4D9" w14:textId="77777777" w:rsidR="00174A54" w:rsidRPr="009F0109" w:rsidRDefault="00174A54" w:rsidP="00AC4074">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3729" id="Textfeld 118" o:spid="_x0000_s1055" type="#_x0000_t202" style="position:absolute;margin-left:53.25pt;margin-top:12.35pt;width:28.1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" fillcolor="white [3212]" strokecolor="black [3213]" strokeweight=".5pt">
                <v:textbox>
                  <w:txbxContent>
                    <w:p w14:paraId="1420A4D9" w14:textId="77777777" w:rsidR="00174A54" w:rsidRPr="009F0109" w:rsidRDefault="00174A54" w:rsidP="00AC4074">
                      <w:pPr>
                        <w:pStyle w:val="ekvaufgabenwortkarte"/>
                      </w:pPr>
                      <w:r>
                        <w:t>es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E12A9FA" wp14:editId="4D0F8CD3">
                <wp:simplePos x="0" y="0"/>
                <wp:positionH relativeFrom="column">
                  <wp:posOffset>16593</wp:posOffset>
                </wp:positionH>
                <wp:positionV relativeFrom="paragraph">
                  <wp:posOffset>157094</wp:posOffset>
                </wp:positionV>
                <wp:extent cx="572494" cy="287655"/>
                <wp:effectExtent l="0" t="0" r="18415" b="17145"/>
                <wp:wrapNone/>
                <wp:docPr id="119" name="Textfeld 119"/>
                <wp:cNvGraphicFramePr/>
                <a:graphic xmlns:a="http://schemas.openxmlformats.org/drawingml/2006/main">
                  <a:graphicData uri="http://schemas.microsoft.com/office/word/2010/wordprocessingShape">
                    <wps:wsp>
                      <wps:cNvSpPr txBox="1"/>
                      <wps:spPr>
                        <a:xfrm>
                          <a:off x="0" y="0"/>
                          <a:ext cx="572494" cy="287655"/>
                        </a:xfrm>
                        <a:prstGeom prst="rect">
                          <a:avLst/>
                        </a:prstGeom>
                        <a:solidFill>
                          <a:schemeClr val="bg1"/>
                        </a:solidFill>
                        <a:ln w="6350">
                          <a:solidFill>
                            <a:schemeClr val="tx1"/>
                          </a:solidFill>
                        </a:ln>
                      </wps:spPr>
                      <wps:txbx>
                        <w:txbxContent>
                          <w:p w14:paraId="4360DF91" w14:textId="77777777" w:rsidR="00174A54" w:rsidRPr="009F0109" w:rsidRDefault="00174A54" w:rsidP="00AC4074">
                            <w:pPr>
                              <w:pStyle w:val="ekvaufgabenwortkarte"/>
                            </w:pPr>
                            <w:r>
                              <w:t>damit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A9FA" id="Textfeld 119" o:spid="_x0000_s1056" type="#_x0000_t202" style="position:absolute;margin-left:1.3pt;margin-top:12.35pt;width:45.1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" fillcolor="white [3212]" strokecolor="black [3213]" strokeweight=".5pt">
                <v:textbox>
                  <w:txbxContent>
                    <w:p w14:paraId="4360DF91" w14:textId="77777777" w:rsidR="00174A54" w:rsidRPr="009F0109" w:rsidRDefault="00174A54" w:rsidP="00AC4074">
                      <w:pPr>
                        <w:pStyle w:val="ekvaufgabenwortkarte"/>
                      </w:pPr>
                      <w:r>
                        <w:t>damit</w:t>
                      </w:r>
                    </w:p>
                  </w:txbxContent>
                </v:textbox>
              </v:shape>
            </w:pict>
          </mc:Fallback>
        </mc:AlternateContent>
      </w:r>
    </w:p>
    <w:p w14:paraId="766B98DC" w14:textId="77777777" w:rsidR="00174A54" w:rsidRDefault="00174A54" w:rsidP="00EF53C8"/>
    <w:p w14:paraId="18D421F7" w14:textId="77777777" w:rsidR="00174A54" w:rsidRDefault="00174A54" w:rsidP="00EF53C8"/>
    <w:p w14:paraId="1D27C5E4" w14:textId="77777777" w:rsidR="00174A54" w:rsidRDefault="00174A54" w:rsidP="00EF53C8"/>
    <w:p w14:paraId="19DF8868" w14:textId="77777777" w:rsidR="00174A54" w:rsidRPr="00E0799F" w:rsidRDefault="00174A54" w:rsidP="00CB4307">
      <w:pPr>
        <w:pStyle w:val="ekvschreiblinie"/>
        <w:rPr>
          <w:rStyle w:val="ekvhandschriftunterstrichen"/>
        </w:rPr>
      </w:pPr>
      <w:r>
        <w:t xml:space="preserve">Eva entschied sich </w:t>
      </w:r>
      <w:r w:rsidRPr="00795670">
        <w:rPr>
          <w:rStyle w:val="ekvlsungunterstrichenausgeblendet"/>
        </w:rPr>
        <w:t xml:space="preserve">     dazu     </w:t>
      </w:r>
      <w:r>
        <w:t xml:space="preserve">, in die Toskana zu reisen. – </w:t>
      </w:r>
      <w:r w:rsidRPr="00795670">
        <w:rPr>
          <w:rStyle w:val="ekvlsungunterstrichenausgeblendet"/>
        </w:rPr>
        <w:t>Präpositionalobjekt (zu)</w:t>
      </w:r>
      <w:r w:rsidRPr="00795670">
        <w:rPr>
          <w:rStyle w:val="ekvlsungunterstrichenausgeblendet"/>
        </w:rPr>
        <w:tab/>
      </w:r>
    </w:p>
    <w:p w14:paraId="2F80C9AF" w14:textId="77777777" w:rsidR="00174A54" w:rsidRDefault="00174A54" w:rsidP="00E0799F">
      <w:pPr>
        <w:pStyle w:val="ekvschreiblinie"/>
      </w:pPr>
      <w:r>
        <w:t xml:space="preserve">Sara hingegen zog </w:t>
      </w:r>
      <w:r w:rsidRPr="00795670">
        <w:rPr>
          <w:rStyle w:val="ekvlsungunterstrichenausgeblendet"/>
        </w:rPr>
        <w:t xml:space="preserve">       es       </w:t>
      </w:r>
      <w:r>
        <w:t xml:space="preserve"> vor, den Sommer zu Hause zu verbringen. – </w:t>
      </w:r>
      <w:r w:rsidRPr="00795670">
        <w:rPr>
          <w:rStyle w:val="ekvlsungunterstrichenausgeblendet"/>
        </w:rPr>
        <w:t>Akkusativobjekt</w:t>
      </w:r>
      <w:r w:rsidRPr="00795670">
        <w:rPr>
          <w:rStyle w:val="ekvlsungunterstrichenausgeblendet"/>
        </w:rPr>
        <w:tab/>
      </w:r>
    </w:p>
    <w:p w14:paraId="7AC6187C" w14:textId="77777777" w:rsidR="00174A54" w:rsidRDefault="00174A54" w:rsidP="00E0799F">
      <w:pPr>
        <w:pStyle w:val="ekvschreiblinie"/>
      </w:pPr>
      <w:r>
        <w:t xml:space="preserve">Mir macht </w:t>
      </w:r>
      <w:r w:rsidRPr="00795670">
        <w:rPr>
          <w:rStyle w:val="ekvlsungunterstrichenausgeblendet"/>
        </w:rPr>
        <w:t xml:space="preserve">       es       </w:t>
      </w:r>
      <w:r>
        <w:t xml:space="preserve"> Spaß, ins Museum zu gehen. – </w:t>
      </w:r>
      <w:r w:rsidRPr="00795670">
        <w:rPr>
          <w:rStyle w:val="ekvlsungunterstrichenausgeblendet"/>
        </w:rPr>
        <w:t>Subjekt</w:t>
      </w:r>
      <w:r w:rsidRPr="00795670">
        <w:rPr>
          <w:rStyle w:val="ekvlsungunterstrichenausgeblendet"/>
        </w:rPr>
        <w:tab/>
      </w:r>
    </w:p>
    <w:p w14:paraId="1CA64C0E" w14:textId="77777777" w:rsidR="00174A54" w:rsidRPr="00795670" w:rsidRDefault="00174A54" w:rsidP="00E0799F">
      <w:pPr>
        <w:pStyle w:val="ekvschreiblinie"/>
        <w:rPr>
          <w:rStyle w:val="ekvlsungunterstrichenausgeblendet"/>
        </w:rPr>
      </w:pPr>
      <w:r>
        <w:t xml:space="preserve">Wie kommst du </w:t>
      </w:r>
      <w:r w:rsidRPr="00795670">
        <w:rPr>
          <w:rStyle w:val="ekvlsungunterstrichenausgeblendet"/>
        </w:rPr>
        <w:t xml:space="preserve">    darauf    </w:t>
      </w:r>
      <w:r>
        <w:t xml:space="preserve">, Jonglieren lernen zu wollen? – </w:t>
      </w:r>
      <w:r w:rsidRPr="00795670">
        <w:rPr>
          <w:rStyle w:val="ekvlsungunterstrichenausgeblendet"/>
        </w:rPr>
        <w:t>Präpositionalobjekt (auf)</w:t>
      </w:r>
      <w:r w:rsidRPr="00795670">
        <w:rPr>
          <w:rStyle w:val="ekvlsungunterstrichenausgeblendet"/>
        </w:rPr>
        <w:tab/>
      </w:r>
    </w:p>
    <w:p w14:paraId="32C06411" w14:textId="77777777" w:rsidR="00174A54" w:rsidRPr="00795670" w:rsidRDefault="00174A54" w:rsidP="00E0799F">
      <w:pPr>
        <w:pStyle w:val="ekvschreiblinie"/>
        <w:rPr>
          <w:rStyle w:val="ekvlsungunterstrichenausgeblendet"/>
        </w:rPr>
      </w:pPr>
      <w:r>
        <w:t xml:space="preserve">Wer zu schnell fährt, muss </w:t>
      </w:r>
      <w:r w:rsidRPr="00795670">
        <w:rPr>
          <w:rStyle w:val="ekvlsungunterstrichenausgeblendet"/>
        </w:rPr>
        <w:t xml:space="preserve">    damit    </w:t>
      </w:r>
      <w:r>
        <w:t xml:space="preserve"> rechnen, eine hohe Strafe zu zahlen. – </w:t>
      </w:r>
      <w:r w:rsidRPr="00795670">
        <w:rPr>
          <w:rStyle w:val="ekvlsungunterstrichenausgeblendet"/>
        </w:rPr>
        <w:t>Präpositionalobjekt (mit)</w:t>
      </w:r>
      <w:r w:rsidRPr="00795670">
        <w:rPr>
          <w:rStyle w:val="ekvlsungunterstrichenausgeblendet"/>
        </w:rPr>
        <w:tab/>
      </w:r>
    </w:p>
    <w:p w14:paraId="19CBB5BF" w14:textId="77777777" w:rsidR="00174A54" w:rsidRDefault="00174A54" w:rsidP="00E0799F">
      <w:pPr>
        <w:pStyle w:val="ekvschreiblinie"/>
      </w:pPr>
      <w:r>
        <w:t xml:space="preserve">Er ärgert sich sehr </w:t>
      </w:r>
      <w:r w:rsidRPr="00795670">
        <w:rPr>
          <w:rStyle w:val="ekvlsungunterstrichenausgeblendet"/>
        </w:rPr>
        <w:t xml:space="preserve">   darüber   </w:t>
      </w:r>
      <w:r>
        <w:t xml:space="preserve">, nicht gelernt zu haben. – </w:t>
      </w:r>
      <w:r w:rsidRPr="00795670">
        <w:rPr>
          <w:rStyle w:val="ekvlsungunterstrichenausgeblendet"/>
        </w:rPr>
        <w:t>Präpositionalobjekt (über)</w:t>
      </w:r>
      <w:r w:rsidRPr="00795670">
        <w:rPr>
          <w:rStyle w:val="ekvlsungunterstrichenausgeblendet"/>
        </w:rPr>
        <w:tab/>
      </w:r>
    </w:p>
    <w:p w14:paraId="3708247F" w14:textId="77777777" w:rsidR="00174A54" w:rsidRDefault="00174A54" w:rsidP="00E0799F">
      <w:pPr>
        <w:pStyle w:val="ekvschreiblinie"/>
      </w:pPr>
      <w:r w:rsidRPr="00795670">
        <w:rPr>
          <w:rStyle w:val="ekvlsungunterstrichenausgeblendet"/>
        </w:rPr>
        <w:t xml:space="preserve">       Es       </w:t>
      </w:r>
      <w:r>
        <w:t xml:space="preserve"> freut uns, Sie bei uns im Haus willkommen heißen zu dürfen. – </w:t>
      </w:r>
      <w:r w:rsidRPr="00795670">
        <w:rPr>
          <w:rStyle w:val="ekvlsungunterstrichenausgeblendet"/>
        </w:rPr>
        <w:t>Subjekt</w:t>
      </w:r>
      <w:r w:rsidRPr="00795670">
        <w:rPr>
          <w:rStyle w:val="ekvlsungunterstrichenausgeblendet"/>
        </w:rPr>
        <w:tab/>
      </w:r>
    </w:p>
    <w:p w14:paraId="4E6CFA3F" w14:textId="77777777" w:rsidR="00174A54" w:rsidRDefault="00174A54" w:rsidP="00EF53C8"/>
    <w:p w14:paraId="45C9221F" w14:textId="77777777" w:rsidR="00174A54" w:rsidRDefault="00174A54" w:rsidP="00EF53C8">
      <w:r w:rsidRPr="00402225">
        <w:rPr>
          <w:rStyle w:val="ekvnummerierung"/>
        </w:rPr>
        <w:t>2</w:t>
      </w:r>
      <w:r>
        <w:t xml:space="preserve"> Gib an, welche Satzgliedfunktion der Infinitivsatz übernimmt.</w:t>
      </w:r>
    </w:p>
    <w:p w14:paraId="502ED3EE" w14:textId="77777777" w:rsidR="00174A54" w:rsidRDefault="00174A54" w:rsidP="00EF53C8"/>
    <w:p w14:paraId="0531104C" w14:textId="77777777" w:rsidR="00174A54" w:rsidRDefault="00174A54" w:rsidP="00174A54">
      <w:pPr>
        <w:sectPr w:rsidR="00174A54" w:rsidSect="0071777B">
          <w:headerReference w:type="even" r:id="rId163"/>
          <w:headerReference w:type="default" r:id="rId164"/>
          <w:footerReference w:type="even" r:id="rId165"/>
          <w:footerReference w:type="default" r:id="rId166"/>
          <w:headerReference w:type="first" r:id="rId167"/>
          <w:footerReference w:type="first" r:id="rId168"/>
          <w:pgSz w:w="11906" w:h="16838" w:code="9"/>
          <w:pgMar w:top="1758" w:right="1276" w:bottom="1531" w:left="1276" w:header="454" w:footer="454" w:gutter="0"/>
          <w:cols w:space="708"/>
          <w:docGrid w:linePitch="360"/>
        </w:sectPr>
      </w:pPr>
    </w:p>
    <w:p w14:paraId="7B967E65" w14:textId="77777777" w:rsidR="00174A54" w:rsidRDefault="00174A54" w:rsidP="00EF53C8">
      <w:pPr>
        <w:pStyle w:val="ekvue1arial"/>
      </w:pPr>
      <w:r>
        <w:lastRenderedPageBreak/>
        <w:t>Satz und Satzglieder</w:t>
      </w:r>
    </w:p>
    <w:p w14:paraId="577BE5E5" w14:textId="77777777" w:rsidR="00174A54" w:rsidRDefault="00174A54" w:rsidP="00EF53C8"/>
    <w:p w14:paraId="472F701C" w14:textId="77777777" w:rsidR="00174A54" w:rsidRDefault="00174A54" w:rsidP="00891C4A">
      <w:pPr>
        <w:pStyle w:val="ekvue3arial"/>
      </w:pPr>
      <w:r>
        <w:t>Korrelatstrukturen – Lösungen</w:t>
      </w:r>
    </w:p>
    <w:p w14:paraId="01ECCDEC" w14:textId="77777777" w:rsidR="00174A54" w:rsidRDefault="00174A54" w:rsidP="00EF53C8"/>
    <w:p w14:paraId="74A491DA" w14:textId="77777777" w:rsidR="00174A54" w:rsidRDefault="00174A54" w:rsidP="00EF53C8">
      <w:r>
        <w:rPr>
          <w:rStyle w:val="ekvnummerierung"/>
        </w:rPr>
        <w:t>1</w:t>
      </w:r>
      <w:r>
        <w:t xml:space="preserve"> Setze das passende Korrelat ein.</w:t>
      </w:r>
    </w:p>
    <w:p w14:paraId="687C3E19" w14:textId="77777777" w:rsidR="00174A54" w:rsidRDefault="00174A54" w:rsidP="00EF53C8">
      <w:r>
        <w:rPr>
          <w:noProof/>
        </w:rPr>
        <mc:AlternateContent>
          <mc:Choice Requires="wps">
            <w:drawing>
              <wp:anchor distT="0" distB="0" distL="114300" distR="114300" simplePos="0" relativeHeight="251700224" behindDoc="0" locked="0" layoutInCell="1" allowOverlap="1" wp14:anchorId="01006D0D" wp14:editId="0864498B">
                <wp:simplePos x="0" y="0"/>
                <wp:positionH relativeFrom="column">
                  <wp:posOffset>3474941</wp:posOffset>
                </wp:positionH>
                <wp:positionV relativeFrom="paragraph">
                  <wp:posOffset>158750</wp:posOffset>
                </wp:positionV>
                <wp:extent cx="548032" cy="287655"/>
                <wp:effectExtent l="0" t="0" r="23495" b="17145"/>
                <wp:wrapNone/>
                <wp:docPr id="121" name="Textfeld 121"/>
                <wp:cNvGraphicFramePr/>
                <a:graphic xmlns:a="http://schemas.openxmlformats.org/drawingml/2006/main">
                  <a:graphicData uri="http://schemas.microsoft.com/office/word/2010/wordprocessingShape">
                    <wps:wsp>
                      <wps:cNvSpPr txBox="1"/>
                      <wps:spPr>
                        <a:xfrm>
                          <a:off x="0" y="0"/>
                          <a:ext cx="548032" cy="287655"/>
                        </a:xfrm>
                        <a:prstGeom prst="rect">
                          <a:avLst/>
                        </a:prstGeom>
                        <a:solidFill>
                          <a:schemeClr val="bg1"/>
                        </a:solidFill>
                        <a:ln w="6350">
                          <a:solidFill>
                            <a:schemeClr val="tx1"/>
                          </a:solidFill>
                        </a:ln>
                      </wps:spPr>
                      <wps:txbx>
                        <w:txbxContent>
                          <w:p w14:paraId="47E20F03" w14:textId="77777777" w:rsidR="00174A54" w:rsidRPr="009F0109" w:rsidRDefault="00174A54" w:rsidP="00AC4074">
                            <w:pPr>
                              <w:pStyle w:val="ekvaufgabenwortkarte"/>
                            </w:pPr>
                            <w:r>
                              <w:t>dazu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6D0D" id="Textfeld 121" o:spid="_x0000_s1057" type="#_x0000_t202" style="position:absolute;margin-left:273.6pt;margin-top:12.5pt;width:43.1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" fillcolor="white [3212]" strokecolor="black [3213]" strokeweight=".5pt">
                <v:textbox>
                  <w:txbxContent>
                    <w:p w14:paraId="47E20F03" w14:textId="77777777" w:rsidR="00174A54" w:rsidRPr="009F0109" w:rsidRDefault="00174A54" w:rsidP="00AC4074">
                      <w:pPr>
                        <w:pStyle w:val="ekvaufgabenwortkarte"/>
                      </w:pPr>
                      <w:r>
                        <w:t>dazu</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A66075B" wp14:editId="0734F355">
                <wp:simplePos x="0" y="0"/>
                <wp:positionH relativeFrom="column">
                  <wp:posOffset>3044853</wp:posOffset>
                </wp:positionH>
                <wp:positionV relativeFrom="paragraph">
                  <wp:posOffset>160655</wp:posOffset>
                </wp:positionV>
                <wp:extent cx="357809" cy="287655"/>
                <wp:effectExtent l="0" t="0" r="23495" b="17145"/>
                <wp:wrapNone/>
                <wp:docPr id="122" name="Textfeld 122"/>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4666BBCF" w14:textId="77777777" w:rsidR="00174A54" w:rsidRPr="009F0109" w:rsidRDefault="00174A54" w:rsidP="00E30967">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075B" id="Textfeld 122" o:spid="_x0000_s1058" type="#_x0000_t202" style="position:absolute;margin-left:239.75pt;margin-top:12.65pt;width:28.1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" fillcolor="white [3212]" strokecolor="black [3213]" strokeweight=".5pt">
                <v:textbox>
                  <w:txbxContent>
                    <w:p w14:paraId="4666BBCF" w14:textId="77777777" w:rsidR="00174A54" w:rsidRPr="009F0109" w:rsidRDefault="00174A54" w:rsidP="00E30967">
                      <w:pPr>
                        <w:pStyle w:val="ekvaufgabenwortkarte"/>
                      </w:pPr>
                      <w:r>
                        <w:t>es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567C7BB" wp14:editId="49660379">
                <wp:simplePos x="0" y="0"/>
                <wp:positionH relativeFrom="column">
                  <wp:posOffset>2250247</wp:posOffset>
                </wp:positionH>
                <wp:positionV relativeFrom="paragraph">
                  <wp:posOffset>156845</wp:posOffset>
                </wp:positionV>
                <wp:extent cx="715010" cy="287655"/>
                <wp:effectExtent l="0" t="0" r="27940" b="17145"/>
                <wp:wrapNone/>
                <wp:docPr id="123" name="Textfeld 123"/>
                <wp:cNvGraphicFramePr/>
                <a:graphic xmlns:a="http://schemas.openxmlformats.org/drawingml/2006/main">
                  <a:graphicData uri="http://schemas.microsoft.com/office/word/2010/wordprocessingShape">
                    <wps:wsp>
                      <wps:cNvSpPr txBox="1"/>
                      <wps:spPr>
                        <a:xfrm>
                          <a:off x="0" y="0"/>
                          <a:ext cx="715010" cy="287655"/>
                        </a:xfrm>
                        <a:prstGeom prst="rect">
                          <a:avLst/>
                        </a:prstGeom>
                        <a:solidFill>
                          <a:schemeClr val="bg1"/>
                        </a:solidFill>
                        <a:ln w="6350">
                          <a:solidFill>
                            <a:schemeClr val="tx1"/>
                          </a:solidFill>
                        </a:ln>
                      </wps:spPr>
                      <wps:txbx>
                        <w:txbxContent>
                          <w:p w14:paraId="6E3FC63E" w14:textId="77777777" w:rsidR="00174A54" w:rsidRPr="009F0109" w:rsidRDefault="00174A54" w:rsidP="00AC4074">
                            <w:pPr>
                              <w:pStyle w:val="ekvaufgabenwortkarte"/>
                            </w:pPr>
                            <w:r>
                              <w:t>darüber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C7BB" id="Textfeld 123" o:spid="_x0000_s1059" type="#_x0000_t202" style="position:absolute;margin-left:177.2pt;margin-top:12.35pt;width:56.3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" fillcolor="white [3212]" strokecolor="black [3213]" strokeweight=".5pt">
                <v:textbox>
                  <w:txbxContent>
                    <w:p w14:paraId="6E3FC63E" w14:textId="77777777" w:rsidR="00174A54" w:rsidRPr="009F0109" w:rsidRDefault="00174A54" w:rsidP="00AC4074">
                      <w:pPr>
                        <w:pStyle w:val="ekvaufgabenwortkarte"/>
                      </w:pPr>
                      <w:r>
                        <w:t>darüber</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9A0136E" wp14:editId="3D165CA5">
                <wp:simplePos x="0" y="0"/>
                <wp:positionH relativeFrom="column">
                  <wp:posOffset>1812511</wp:posOffset>
                </wp:positionH>
                <wp:positionV relativeFrom="paragraph">
                  <wp:posOffset>156845</wp:posOffset>
                </wp:positionV>
                <wp:extent cx="357809" cy="287655"/>
                <wp:effectExtent l="0" t="0" r="23495" b="17145"/>
                <wp:wrapNone/>
                <wp:docPr id="124" name="Textfeld 124"/>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1FA534C2" w14:textId="77777777" w:rsidR="00174A54" w:rsidRPr="009F0109" w:rsidRDefault="00174A54" w:rsidP="00E30967">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136E" id="Textfeld 124" o:spid="_x0000_s1060" type="#_x0000_t202" style="position:absolute;margin-left:142.7pt;margin-top:12.35pt;width:28.1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" fillcolor="white [3212]" strokecolor="black [3213]" strokeweight=".5pt">
                <v:textbox>
                  <w:txbxContent>
                    <w:p w14:paraId="1FA534C2" w14:textId="77777777" w:rsidR="00174A54" w:rsidRPr="009F0109" w:rsidRDefault="00174A54" w:rsidP="00E30967">
                      <w:pPr>
                        <w:pStyle w:val="ekvaufgabenwortkarte"/>
                      </w:pPr>
                      <w:r>
                        <w:t>es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DECFF2F" wp14:editId="28066E5D">
                <wp:simplePos x="0" y="0"/>
                <wp:positionH relativeFrom="column">
                  <wp:posOffset>1113873</wp:posOffset>
                </wp:positionH>
                <wp:positionV relativeFrom="paragraph">
                  <wp:posOffset>157094</wp:posOffset>
                </wp:positionV>
                <wp:extent cx="636104" cy="287655"/>
                <wp:effectExtent l="0" t="0" r="12065" b="17145"/>
                <wp:wrapNone/>
                <wp:docPr id="125" name="Textfeld 125"/>
                <wp:cNvGraphicFramePr/>
                <a:graphic xmlns:a="http://schemas.openxmlformats.org/drawingml/2006/main">
                  <a:graphicData uri="http://schemas.microsoft.com/office/word/2010/wordprocessingShape">
                    <wps:wsp>
                      <wps:cNvSpPr txBox="1"/>
                      <wps:spPr>
                        <a:xfrm>
                          <a:off x="0" y="0"/>
                          <a:ext cx="636104" cy="287655"/>
                        </a:xfrm>
                        <a:prstGeom prst="rect">
                          <a:avLst/>
                        </a:prstGeom>
                        <a:solidFill>
                          <a:schemeClr val="bg1"/>
                        </a:solidFill>
                        <a:ln w="6350">
                          <a:solidFill>
                            <a:schemeClr val="tx1"/>
                          </a:solidFill>
                        </a:ln>
                      </wps:spPr>
                      <wps:txbx>
                        <w:txbxContent>
                          <w:p w14:paraId="1FE5B040" w14:textId="77777777" w:rsidR="00174A54" w:rsidRPr="009F0109" w:rsidRDefault="00174A54" w:rsidP="00AC4074">
                            <w:pPr>
                              <w:pStyle w:val="ekvaufgabenwortkarte"/>
                            </w:pPr>
                            <w:r>
                              <w:t>darauf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FF2F" id="Textfeld 125" o:spid="_x0000_s1061" type="#_x0000_t202" style="position:absolute;margin-left:87.7pt;margin-top:12.35pt;width:50.1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" fillcolor="white [3212]" strokecolor="black [3213]" strokeweight=".5pt">
                <v:textbox>
                  <w:txbxContent>
                    <w:p w14:paraId="1FE5B040" w14:textId="77777777" w:rsidR="00174A54" w:rsidRPr="009F0109" w:rsidRDefault="00174A54" w:rsidP="00AC4074">
                      <w:pPr>
                        <w:pStyle w:val="ekvaufgabenwortkarte"/>
                      </w:pPr>
                      <w:r>
                        <w:t>darauf</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9C4B9C8" wp14:editId="2B17F8E3">
                <wp:simplePos x="0" y="0"/>
                <wp:positionH relativeFrom="column">
                  <wp:posOffset>676551</wp:posOffset>
                </wp:positionH>
                <wp:positionV relativeFrom="paragraph">
                  <wp:posOffset>157094</wp:posOffset>
                </wp:positionV>
                <wp:extent cx="357809" cy="287655"/>
                <wp:effectExtent l="0" t="0" r="23495" b="17145"/>
                <wp:wrapNone/>
                <wp:docPr id="126" name="Textfeld 126"/>
                <wp:cNvGraphicFramePr/>
                <a:graphic xmlns:a="http://schemas.openxmlformats.org/drawingml/2006/main">
                  <a:graphicData uri="http://schemas.microsoft.com/office/word/2010/wordprocessingShape">
                    <wps:wsp>
                      <wps:cNvSpPr txBox="1"/>
                      <wps:spPr>
                        <a:xfrm>
                          <a:off x="0" y="0"/>
                          <a:ext cx="357809" cy="287655"/>
                        </a:xfrm>
                        <a:prstGeom prst="rect">
                          <a:avLst/>
                        </a:prstGeom>
                        <a:solidFill>
                          <a:schemeClr val="bg1"/>
                        </a:solidFill>
                        <a:ln w="6350">
                          <a:solidFill>
                            <a:schemeClr val="tx1"/>
                          </a:solidFill>
                        </a:ln>
                      </wps:spPr>
                      <wps:txbx>
                        <w:txbxContent>
                          <w:p w14:paraId="49A73C73" w14:textId="77777777" w:rsidR="00174A54" w:rsidRPr="009F0109" w:rsidRDefault="00174A54" w:rsidP="00AC4074">
                            <w:pPr>
                              <w:pStyle w:val="ekvaufgabenwortkarte"/>
                            </w:pPr>
                            <w: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B9C8" id="Textfeld 126" o:spid="_x0000_s1062" type="#_x0000_t202" style="position:absolute;margin-left:53.25pt;margin-top:12.35pt;width:28.1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" fillcolor="white [3212]" strokecolor="black [3213]" strokeweight=".5pt">
                <v:textbox>
                  <w:txbxContent>
                    <w:p w14:paraId="49A73C73" w14:textId="77777777" w:rsidR="00174A54" w:rsidRPr="009F0109" w:rsidRDefault="00174A54" w:rsidP="00AC4074">
                      <w:pPr>
                        <w:pStyle w:val="ekvaufgabenwortkarte"/>
                      </w:pPr>
                      <w:r>
                        <w:t>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1B3DE07" wp14:editId="7C5989E8">
                <wp:simplePos x="0" y="0"/>
                <wp:positionH relativeFrom="column">
                  <wp:posOffset>16593</wp:posOffset>
                </wp:positionH>
                <wp:positionV relativeFrom="paragraph">
                  <wp:posOffset>157094</wp:posOffset>
                </wp:positionV>
                <wp:extent cx="572494" cy="287655"/>
                <wp:effectExtent l="0" t="0" r="18415" b="17145"/>
                <wp:wrapNone/>
                <wp:docPr id="127" name="Textfeld 127"/>
                <wp:cNvGraphicFramePr/>
                <a:graphic xmlns:a="http://schemas.openxmlformats.org/drawingml/2006/main">
                  <a:graphicData uri="http://schemas.microsoft.com/office/word/2010/wordprocessingShape">
                    <wps:wsp>
                      <wps:cNvSpPr txBox="1"/>
                      <wps:spPr>
                        <a:xfrm>
                          <a:off x="0" y="0"/>
                          <a:ext cx="572494" cy="287655"/>
                        </a:xfrm>
                        <a:prstGeom prst="rect">
                          <a:avLst/>
                        </a:prstGeom>
                        <a:solidFill>
                          <a:schemeClr val="bg1"/>
                        </a:solidFill>
                        <a:ln w="6350">
                          <a:solidFill>
                            <a:schemeClr val="tx1"/>
                          </a:solidFill>
                        </a:ln>
                      </wps:spPr>
                      <wps:txbx>
                        <w:txbxContent>
                          <w:p w14:paraId="2FC6E045" w14:textId="77777777" w:rsidR="00174A54" w:rsidRPr="009F0109" w:rsidRDefault="00174A54" w:rsidP="00AC4074">
                            <w:pPr>
                              <w:pStyle w:val="ekvaufgabenwortkarte"/>
                            </w:pPr>
                            <w:r>
                              <w:t>damit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DE07" id="Textfeld 127" o:spid="_x0000_s1063" type="#_x0000_t202" style="position:absolute;margin-left:1.3pt;margin-top:12.35pt;width:45.1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" fillcolor="white [3212]" strokecolor="black [3213]" strokeweight=".5pt">
                <v:textbox>
                  <w:txbxContent>
                    <w:p w14:paraId="2FC6E045" w14:textId="77777777" w:rsidR="00174A54" w:rsidRPr="009F0109" w:rsidRDefault="00174A54" w:rsidP="00AC4074">
                      <w:pPr>
                        <w:pStyle w:val="ekvaufgabenwortkarte"/>
                      </w:pPr>
                      <w:r>
                        <w:t>damit</w:t>
                      </w:r>
                    </w:p>
                  </w:txbxContent>
                </v:textbox>
              </v:shape>
            </w:pict>
          </mc:Fallback>
        </mc:AlternateContent>
      </w:r>
    </w:p>
    <w:p w14:paraId="01673734" w14:textId="77777777" w:rsidR="00174A54" w:rsidRDefault="00174A54" w:rsidP="00EF53C8"/>
    <w:p w14:paraId="6FBD6B81" w14:textId="77777777" w:rsidR="00174A54" w:rsidRDefault="00174A54" w:rsidP="00EF53C8"/>
    <w:p w14:paraId="50D214BF" w14:textId="77777777" w:rsidR="00174A54" w:rsidRDefault="00174A54" w:rsidP="00EF53C8"/>
    <w:p w14:paraId="2672C386" w14:textId="77777777" w:rsidR="00174A54" w:rsidRPr="00E0799F" w:rsidRDefault="00174A54" w:rsidP="00CB4307">
      <w:pPr>
        <w:pStyle w:val="ekvschreiblinie"/>
        <w:rPr>
          <w:rStyle w:val="ekvhandschriftunterstrichen"/>
        </w:rPr>
      </w:pPr>
      <w:r>
        <w:t xml:space="preserve">Eva entschied sich </w:t>
      </w:r>
      <w:r w:rsidRPr="00CB4307">
        <w:rPr>
          <w:rStyle w:val="ekvlsungunterstrichen"/>
        </w:rPr>
        <w:t xml:space="preserve">  </w:t>
      </w:r>
      <w:r>
        <w:rPr>
          <w:rStyle w:val="ekvlsungunterstrichen"/>
        </w:rPr>
        <w:t xml:space="preserve">   </w:t>
      </w:r>
      <w:r w:rsidRPr="00CB4307">
        <w:rPr>
          <w:rStyle w:val="ekvlsungunterstrichen"/>
        </w:rPr>
        <w:t>dazu</w:t>
      </w:r>
      <w:r>
        <w:rPr>
          <w:rStyle w:val="ekvlsungunterstrichen"/>
        </w:rPr>
        <w:t xml:space="preserve">     </w:t>
      </w:r>
      <w:r>
        <w:t xml:space="preserve">, in die Toskana zu reisen. – </w:t>
      </w:r>
      <w:r w:rsidRPr="00CB4307">
        <w:rPr>
          <w:rStyle w:val="ekvlsungunterstrichen"/>
        </w:rPr>
        <w:t>Präpositionalobjekt (zu)</w:t>
      </w:r>
      <w:r>
        <w:rPr>
          <w:rStyle w:val="ekvlsungunterstrichen"/>
        </w:rPr>
        <w:tab/>
      </w:r>
    </w:p>
    <w:p w14:paraId="1BC3A0E2" w14:textId="77777777" w:rsidR="00174A54" w:rsidRDefault="00174A54" w:rsidP="00E0799F">
      <w:pPr>
        <w:pStyle w:val="ekvschreiblinie"/>
      </w:pPr>
      <w:r>
        <w:t xml:space="preserve">Sara hingegen zog </w:t>
      </w:r>
      <w:r w:rsidRPr="00E0799F">
        <w:rPr>
          <w:rStyle w:val="ekvlsungunterstrichen"/>
        </w:rPr>
        <w:t xml:space="preserve">       es       </w:t>
      </w:r>
      <w:r>
        <w:t xml:space="preserve"> vor, den Sommer zu Hause zu verbringen. – </w:t>
      </w:r>
      <w:r w:rsidRPr="00E0799F">
        <w:rPr>
          <w:rStyle w:val="ekvlsungunterstrichen"/>
        </w:rPr>
        <w:t>Akkusativobjekt</w:t>
      </w:r>
      <w:r w:rsidRPr="00E0799F">
        <w:rPr>
          <w:rStyle w:val="ekvlsungunterstrichen"/>
        </w:rPr>
        <w:tab/>
      </w:r>
    </w:p>
    <w:p w14:paraId="3AFFB03B" w14:textId="77777777" w:rsidR="00174A54" w:rsidRDefault="00174A54" w:rsidP="00E0799F">
      <w:pPr>
        <w:pStyle w:val="ekvschreiblinie"/>
      </w:pPr>
      <w:r>
        <w:t xml:space="preserve">Mir macht </w:t>
      </w:r>
      <w:r w:rsidRPr="00E0799F">
        <w:rPr>
          <w:rStyle w:val="ekvlsungunterstrichen"/>
        </w:rPr>
        <w:t xml:space="preserve">       es       </w:t>
      </w:r>
      <w:r>
        <w:t xml:space="preserve"> Spaß, ins Museum zu gehen. – </w:t>
      </w:r>
      <w:r w:rsidRPr="00E0799F">
        <w:rPr>
          <w:rStyle w:val="ekvlsungunterstrichen"/>
        </w:rPr>
        <w:t>Subjekt</w:t>
      </w:r>
      <w:r w:rsidRPr="00E0799F">
        <w:rPr>
          <w:rStyle w:val="ekvlsungunterstrichen"/>
        </w:rPr>
        <w:tab/>
      </w:r>
    </w:p>
    <w:p w14:paraId="7E188EC3" w14:textId="77777777" w:rsidR="00174A54" w:rsidRPr="00E0799F" w:rsidRDefault="00174A54" w:rsidP="00E0799F">
      <w:pPr>
        <w:pStyle w:val="ekvschreiblinie"/>
        <w:rPr>
          <w:rStyle w:val="ekvlsungunterstrichen"/>
        </w:rPr>
      </w:pPr>
      <w:r>
        <w:t xml:space="preserve">Wie kommst du </w:t>
      </w:r>
      <w:r w:rsidRPr="00E0799F">
        <w:rPr>
          <w:rStyle w:val="ekvlsungunterstrichen"/>
        </w:rPr>
        <w:t xml:space="preserve">    darauf    </w:t>
      </w:r>
      <w:r>
        <w:t xml:space="preserve">, Jonglieren lernen zu wollen? – </w:t>
      </w:r>
      <w:r w:rsidRPr="00E0799F">
        <w:rPr>
          <w:rStyle w:val="ekvlsungunterstrichen"/>
        </w:rPr>
        <w:t>Präpositionalobjekt (auf)</w:t>
      </w:r>
      <w:r w:rsidRPr="00E0799F">
        <w:rPr>
          <w:rStyle w:val="ekvlsungunterstrichen"/>
        </w:rPr>
        <w:tab/>
      </w:r>
    </w:p>
    <w:p w14:paraId="0F29CC0C" w14:textId="77777777" w:rsidR="00174A54" w:rsidRPr="00E0799F" w:rsidRDefault="00174A54" w:rsidP="00E0799F">
      <w:pPr>
        <w:pStyle w:val="ekvschreiblinie"/>
        <w:rPr>
          <w:rStyle w:val="ekvlsungunterstrichen"/>
        </w:rPr>
      </w:pPr>
      <w:r>
        <w:t xml:space="preserve">Wer zu schnell fährt, muss </w:t>
      </w:r>
      <w:r w:rsidRPr="00E0799F">
        <w:rPr>
          <w:rStyle w:val="ekvlsungunterstrichen"/>
        </w:rPr>
        <w:t xml:space="preserve">   </w:t>
      </w:r>
      <w:r>
        <w:rPr>
          <w:rStyle w:val="ekvlsungunterstrichen"/>
        </w:rPr>
        <w:t xml:space="preserve"> </w:t>
      </w:r>
      <w:r w:rsidRPr="00E0799F">
        <w:rPr>
          <w:rStyle w:val="ekvlsungunterstrichen"/>
        </w:rPr>
        <w:t xml:space="preserve">damit  </w:t>
      </w:r>
      <w:r>
        <w:rPr>
          <w:rStyle w:val="ekvlsungunterstrichen"/>
        </w:rPr>
        <w:t xml:space="preserve"> </w:t>
      </w:r>
      <w:r w:rsidRPr="00E0799F">
        <w:rPr>
          <w:rStyle w:val="ekvlsungunterstrichen"/>
        </w:rPr>
        <w:t xml:space="preserve"> </w:t>
      </w:r>
      <w:r>
        <w:t xml:space="preserve"> rechnen, eine hohe Strafe zu zahlen. – </w:t>
      </w:r>
      <w:r w:rsidRPr="00E0799F">
        <w:rPr>
          <w:rStyle w:val="ekvlsungunterstrichen"/>
        </w:rPr>
        <w:t>Präpositionalobjekt (mit)</w:t>
      </w:r>
      <w:r w:rsidRPr="00E0799F">
        <w:rPr>
          <w:rStyle w:val="ekvlsungunterstrichen"/>
        </w:rPr>
        <w:tab/>
      </w:r>
    </w:p>
    <w:p w14:paraId="5185AFEA" w14:textId="77777777" w:rsidR="00174A54" w:rsidRDefault="00174A54" w:rsidP="00E0799F">
      <w:pPr>
        <w:pStyle w:val="ekvschreiblinie"/>
      </w:pPr>
      <w:r>
        <w:t xml:space="preserve">Er ärgert sich sehr </w:t>
      </w:r>
      <w:r w:rsidRPr="00E0799F">
        <w:rPr>
          <w:rStyle w:val="ekvlsungunterstrichen"/>
        </w:rPr>
        <w:t xml:space="preserve">   darüber   </w:t>
      </w:r>
      <w:r>
        <w:t xml:space="preserve">, nicht gelernt zu haben. – </w:t>
      </w:r>
      <w:r w:rsidRPr="00E0799F">
        <w:rPr>
          <w:rStyle w:val="ekvlsungunterstrichen"/>
        </w:rPr>
        <w:t>Präpositionalobjekt (über)</w:t>
      </w:r>
      <w:r w:rsidRPr="00E0799F">
        <w:rPr>
          <w:rStyle w:val="ekvlsungunterstrichen"/>
        </w:rPr>
        <w:tab/>
      </w:r>
    </w:p>
    <w:p w14:paraId="10BA8FC2" w14:textId="77777777" w:rsidR="00174A54" w:rsidRDefault="00174A54" w:rsidP="00E0799F">
      <w:pPr>
        <w:pStyle w:val="ekvschreiblinie"/>
      </w:pPr>
      <w:r w:rsidRPr="00E0799F">
        <w:rPr>
          <w:rStyle w:val="ekvlsungunterstrichen"/>
        </w:rPr>
        <w:t xml:space="preserve">       Es       </w:t>
      </w:r>
      <w:r>
        <w:t xml:space="preserve"> freut uns, Sie bei uns im Haus willkommen heißen zu dürfen. – </w:t>
      </w:r>
      <w:r w:rsidRPr="00E0799F">
        <w:rPr>
          <w:rStyle w:val="ekvlsungunterstrichen"/>
        </w:rPr>
        <w:t>Subjekt</w:t>
      </w:r>
      <w:r w:rsidRPr="00E0799F">
        <w:rPr>
          <w:rStyle w:val="ekvlsungunterstrichen"/>
        </w:rPr>
        <w:tab/>
      </w:r>
    </w:p>
    <w:p w14:paraId="6029C098" w14:textId="77777777" w:rsidR="00174A54" w:rsidRDefault="00174A54" w:rsidP="00EF53C8"/>
    <w:p w14:paraId="3CCE6D1F" w14:textId="77777777" w:rsidR="00174A54" w:rsidRDefault="00174A54" w:rsidP="00EF53C8">
      <w:r w:rsidRPr="00402225">
        <w:rPr>
          <w:rStyle w:val="ekvnummerierung"/>
        </w:rPr>
        <w:t>2</w:t>
      </w:r>
      <w:r>
        <w:t xml:space="preserve"> Gib an, welche Satzgliedfunktion der Infinitivsatz übernimmt.</w:t>
      </w:r>
    </w:p>
    <w:p w14:paraId="563D194C" w14:textId="77777777" w:rsidR="00174A54" w:rsidRDefault="00174A54" w:rsidP="00EF53C8"/>
    <w:p w14:paraId="56D5E824" w14:textId="77777777" w:rsidR="00174A54" w:rsidRDefault="00174A54" w:rsidP="00174A54">
      <w:pPr>
        <w:sectPr w:rsidR="00174A54" w:rsidSect="00CB6176">
          <w:headerReference w:type="even" r:id="rId169"/>
          <w:headerReference w:type="default" r:id="rId170"/>
          <w:footerReference w:type="even" r:id="rId171"/>
          <w:footerReference w:type="default" r:id="rId172"/>
          <w:headerReference w:type="first" r:id="rId173"/>
          <w:footerReference w:type="first" r:id="rId174"/>
          <w:pgSz w:w="11906" w:h="16838" w:code="9"/>
          <w:pgMar w:top="1758" w:right="1276" w:bottom="1531" w:left="1276" w:header="454" w:footer="454" w:gutter="0"/>
          <w:cols w:space="708"/>
          <w:docGrid w:linePitch="360"/>
        </w:sectPr>
      </w:pPr>
    </w:p>
    <w:p w14:paraId="1C20FC63" w14:textId="77777777" w:rsidR="00174A54" w:rsidRDefault="00174A54" w:rsidP="00C511A2">
      <w:pPr>
        <w:pStyle w:val="ekvue1arial"/>
      </w:pPr>
      <w:r>
        <w:lastRenderedPageBreak/>
        <w:t>Satz und Satzglieder</w:t>
      </w:r>
    </w:p>
    <w:p w14:paraId="387F17D7" w14:textId="77777777" w:rsidR="00174A54" w:rsidRDefault="00174A54" w:rsidP="00C511A2"/>
    <w:p w14:paraId="7EC25D95" w14:textId="77777777" w:rsidR="00174A54" w:rsidRDefault="00174A54" w:rsidP="008A00A0">
      <w:pPr>
        <w:pStyle w:val="ekvue3arial"/>
      </w:pPr>
      <w:r>
        <w:t>Prädikatsadverbial – Satzadverbial (E-Niveau)</w:t>
      </w:r>
    </w:p>
    <w:p w14:paraId="018D0C1A" w14:textId="77777777" w:rsidR="00174A54" w:rsidRDefault="00174A54" w:rsidP="00C511A2"/>
    <w:p w14:paraId="1B15F560" w14:textId="77777777" w:rsidR="00174A54" w:rsidRDefault="00174A54" w:rsidP="00C511A2">
      <w:r>
        <w:rPr>
          <w:rStyle w:val="ekvnummerierung"/>
        </w:rPr>
        <w:t>1</w:t>
      </w:r>
      <w:r>
        <w:t xml:space="preserve"> Gib an, ob die unterstrichene Adverbiale ein Prädikatsadverbial oder ein Satzadverbial ist. Merke: Wenn du den Satz verneinst, steht die Verneinung vor einem Prädikatsadverbial, aber nach einem Satzadverbial.</w:t>
      </w:r>
    </w:p>
    <w:p w14:paraId="347312A2" w14:textId="77777777" w:rsidR="00174A54" w:rsidRDefault="00174A54" w:rsidP="00C511A2"/>
    <w:p w14:paraId="3D9E9D04" w14:textId="77777777" w:rsidR="00174A54" w:rsidRDefault="00174A54" w:rsidP="00C511A2">
      <w:pPr>
        <w:pStyle w:val="ekvschreiblinie"/>
      </w:pPr>
      <w:r>
        <w:t xml:space="preserve">Ich gehe </w:t>
      </w:r>
      <w:r w:rsidRPr="00B82622">
        <w:rPr>
          <w:u w:val="single"/>
        </w:rPr>
        <w:t>morgen</w:t>
      </w:r>
      <w:r>
        <w:t xml:space="preserve"> ins Kino.</w:t>
      </w:r>
    </w:p>
    <w:p w14:paraId="08FA8194" w14:textId="77777777" w:rsidR="00174A54" w:rsidRPr="00E6343E" w:rsidRDefault="00174A54" w:rsidP="00C511A2">
      <w:pPr>
        <w:pStyle w:val="ekvschreiblinie"/>
        <w:rPr>
          <w:rStyle w:val="ekvhandschriftunterstrichen"/>
        </w:rPr>
      </w:pPr>
      <w:r w:rsidRPr="00E6343E">
        <w:rPr>
          <w:rStyle w:val="ekvhandschriftunterstrichen"/>
        </w:rPr>
        <w:t xml:space="preserve">Ich gehe morgen nicht ins Kino </w:t>
      </w:r>
      <w:r w:rsidRPr="00E6343E">
        <w:rPr>
          <w:rStyle w:val="ekvhandschriftunterstrichen"/>
          <w:rFonts w:ascii="Times New Roman" w:hAnsi="Times New Roman" w:cs="Times New Roman"/>
        </w:rPr>
        <w:t>→</w:t>
      </w:r>
      <w:r w:rsidRPr="00E6343E">
        <w:rPr>
          <w:rStyle w:val="ekvhandschriftunterstrichen"/>
        </w:rPr>
        <w:t xml:space="preserve"> Satzadverbial</w:t>
      </w:r>
    </w:p>
    <w:p w14:paraId="0D49C1C4" w14:textId="77777777" w:rsidR="00174A54" w:rsidRDefault="00174A54" w:rsidP="00C511A2">
      <w:pPr>
        <w:pStyle w:val="ekvschreiblinie"/>
      </w:pPr>
      <w:r>
        <w:t xml:space="preserve">Den neuen Film habe ich </w:t>
      </w:r>
      <w:r w:rsidRPr="00B82622">
        <w:rPr>
          <w:u w:val="single"/>
        </w:rPr>
        <w:t>sehnsüchtig</w:t>
      </w:r>
      <w:r>
        <w:t xml:space="preserve"> erwartet.</w:t>
      </w:r>
    </w:p>
    <w:p w14:paraId="619B3C1E" w14:textId="77777777" w:rsidR="00174A54" w:rsidRPr="00D2351B" w:rsidRDefault="00174A54" w:rsidP="00C511A2">
      <w:pPr>
        <w:pStyle w:val="ekvschreiblinie"/>
        <w:rPr>
          <w:rStyle w:val="ekvlsungunterstrichenausgeblendet"/>
        </w:rPr>
      </w:pPr>
      <w:r w:rsidRPr="00D2351B">
        <w:rPr>
          <w:rStyle w:val="ekvlsungunterstrichenausgeblendet"/>
        </w:rPr>
        <w:t xml:space="preserve">Den neuen Film habe ich nicht sehnsüchtig erwartet. </w:t>
      </w:r>
      <w:r w:rsidRPr="00D2351B">
        <w:rPr>
          <w:rStyle w:val="ekvlsungunterstrichenausgeblendet"/>
          <w:rFonts w:ascii="Times New Roman" w:hAnsi="Times New Roman" w:cs="Times New Roman"/>
        </w:rPr>
        <w:t>→</w:t>
      </w:r>
      <w:r w:rsidRPr="00D2351B">
        <w:rPr>
          <w:rStyle w:val="ekvlsungunterstrichenausgeblendet"/>
        </w:rPr>
        <w:t xml:space="preserve"> Prädikatsadverbial</w:t>
      </w:r>
      <w:r w:rsidRPr="00D2351B">
        <w:rPr>
          <w:rStyle w:val="ekvlsungunterstrichenausgeblendet"/>
        </w:rPr>
        <w:tab/>
      </w:r>
    </w:p>
    <w:p w14:paraId="1B5E226B" w14:textId="77777777" w:rsidR="00174A54" w:rsidRPr="00D2351B" w:rsidRDefault="00174A54" w:rsidP="00C511A2">
      <w:pPr>
        <w:pStyle w:val="ekvschreiblinie"/>
        <w:rPr>
          <w:rStyle w:val="ekvlsungunterstrichenausgeblendet"/>
        </w:rPr>
      </w:pP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055B1C58" w14:textId="77777777" w:rsidR="00174A54" w:rsidRDefault="00174A54" w:rsidP="00C511A2">
      <w:pPr>
        <w:pStyle w:val="ekvschreiblinie"/>
      </w:pPr>
      <w:r>
        <w:t xml:space="preserve">Meine Lieblingsschauspielerin spielt </w:t>
      </w:r>
      <w:r w:rsidRPr="00B82622">
        <w:rPr>
          <w:u w:val="single"/>
        </w:rPr>
        <w:t>wieder</w:t>
      </w:r>
      <w:r>
        <w:t xml:space="preserve"> die Hauptrolle.</w:t>
      </w:r>
    </w:p>
    <w:p w14:paraId="135B1BA9" w14:textId="77777777" w:rsidR="00174A54" w:rsidRPr="00D2351B" w:rsidRDefault="00174A54" w:rsidP="00C511A2">
      <w:pPr>
        <w:pStyle w:val="ekvschreiblinie"/>
        <w:rPr>
          <w:rStyle w:val="ekvlsungunterstrichenausgeblendet"/>
        </w:rPr>
      </w:pPr>
      <w:r w:rsidRPr="00D2351B">
        <w:rPr>
          <w:rStyle w:val="ekvlsungunterstrichenausgeblendet"/>
        </w:rPr>
        <w:t xml:space="preserve">Meine Lieblingsschauspielerin spielt wieder nicht die Hauptrolle. </w:t>
      </w:r>
      <w:r w:rsidRPr="00D2351B">
        <w:rPr>
          <w:rStyle w:val="ekvlsungunterstrichenausgeblendet"/>
          <w:rFonts w:ascii="Times New Roman" w:hAnsi="Times New Roman" w:cs="Times New Roman"/>
        </w:rPr>
        <w:t>→</w:t>
      </w:r>
      <w:r w:rsidRPr="00D2351B">
        <w:rPr>
          <w:rStyle w:val="ekvlsungunterstrichenausgeblendet"/>
        </w:rPr>
        <w:t xml:space="preserve"> Satzadverbial</w:t>
      </w:r>
      <w:r w:rsidRPr="00D2351B">
        <w:rPr>
          <w:rStyle w:val="ekvlsungunterstrichenausgeblendet"/>
        </w:rPr>
        <w:tab/>
      </w:r>
    </w:p>
    <w:p w14:paraId="2940E502" w14:textId="77777777" w:rsidR="00174A54" w:rsidRPr="00D2351B" w:rsidRDefault="00174A54" w:rsidP="00C511A2">
      <w:pPr>
        <w:pStyle w:val="ekvschreiblinie"/>
        <w:rPr>
          <w:rStyle w:val="ekvlsungunterstrichenausgeblendet"/>
        </w:rPr>
      </w:pP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399E438F" w14:textId="77777777" w:rsidR="00174A54" w:rsidRDefault="00174A54" w:rsidP="00B42FE8">
      <w:pPr>
        <w:pStyle w:val="ekvschreiblinie"/>
      </w:pPr>
      <w:r>
        <w:t xml:space="preserve">Schon der Trailer hat mich </w:t>
      </w:r>
      <w:r w:rsidRPr="00B82622">
        <w:rPr>
          <w:u w:val="single"/>
        </w:rPr>
        <w:t>zutiefst</w:t>
      </w:r>
      <w:r>
        <w:t xml:space="preserve"> beeindruckt.</w:t>
      </w:r>
    </w:p>
    <w:p w14:paraId="0792A9E2" w14:textId="77777777" w:rsidR="00174A54" w:rsidRPr="00D2351B" w:rsidRDefault="00174A54" w:rsidP="00B42FE8">
      <w:pPr>
        <w:pStyle w:val="ekvschreiblinie"/>
        <w:rPr>
          <w:rStyle w:val="ekvlsungunterstrichenausgeblendet"/>
        </w:rPr>
      </w:pPr>
      <w:r w:rsidRPr="00D2351B">
        <w:rPr>
          <w:rStyle w:val="ekvlsungunterstrichenausgeblendet"/>
        </w:rPr>
        <w:t xml:space="preserve">Schon der Trailer hat mich nicht zutiefst beeindruckt. </w:t>
      </w:r>
      <w:r w:rsidRPr="00D2351B">
        <w:rPr>
          <w:rStyle w:val="ekvlsungunterstrichenausgeblendet"/>
          <w:rFonts w:ascii="Times New Roman" w:hAnsi="Times New Roman" w:cs="Times New Roman"/>
        </w:rPr>
        <w:t>→</w:t>
      </w:r>
      <w:r w:rsidRPr="00D2351B">
        <w:rPr>
          <w:rStyle w:val="ekvlsungunterstrichenausgeblendet"/>
        </w:rPr>
        <w:t xml:space="preserve"> Prädikatsadverbial</w:t>
      </w:r>
      <w:r w:rsidRPr="00D2351B">
        <w:rPr>
          <w:rStyle w:val="ekvlsungunterstrichenausgeblendet"/>
        </w:rPr>
        <w:tab/>
      </w:r>
    </w:p>
    <w:p w14:paraId="208BE9EB" w14:textId="77777777" w:rsidR="00174A54" w:rsidRPr="00D2351B" w:rsidRDefault="00174A54" w:rsidP="00B42FE8">
      <w:pPr>
        <w:pStyle w:val="ekvschreiblinie"/>
        <w:rPr>
          <w:rStyle w:val="ekvlsungunterstrichenausgeblendet"/>
        </w:rPr>
      </w:pP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3299934B" w14:textId="77777777" w:rsidR="00174A54" w:rsidRDefault="00174A54" w:rsidP="00B42FE8">
      <w:pPr>
        <w:pStyle w:val="ekvschreiblinie"/>
      </w:pPr>
      <w:r>
        <w:t xml:space="preserve">Die Dreharbeiten haben </w:t>
      </w:r>
      <w:r w:rsidRPr="00B82622">
        <w:rPr>
          <w:u w:val="single"/>
        </w:rPr>
        <w:t>wohl</w:t>
      </w:r>
      <w:r>
        <w:t xml:space="preserve"> drei Jahre gedauert.</w:t>
      </w:r>
    </w:p>
    <w:p w14:paraId="48B4838E" w14:textId="77777777" w:rsidR="00174A54" w:rsidRPr="00D2351B" w:rsidRDefault="00174A54" w:rsidP="00B42FE8">
      <w:pPr>
        <w:pStyle w:val="ekvschreiblinie"/>
        <w:rPr>
          <w:rStyle w:val="ekvlsungunterstrichenausgeblendet"/>
        </w:rPr>
      </w:pPr>
      <w:r w:rsidRPr="00D2351B">
        <w:rPr>
          <w:rStyle w:val="ekvlsungunterstrichenausgeblendet"/>
        </w:rPr>
        <w:t xml:space="preserve">Die Dreharbeiten haben wohl nicht drei Jahre gedauert. </w:t>
      </w:r>
      <w:r w:rsidRPr="00D2351B">
        <w:rPr>
          <w:rStyle w:val="ekvlsungunterstrichenausgeblendet"/>
          <w:rFonts w:ascii="Times New Roman" w:hAnsi="Times New Roman" w:cs="Times New Roman"/>
        </w:rPr>
        <w:t>→</w:t>
      </w:r>
      <w:r w:rsidRPr="00D2351B">
        <w:rPr>
          <w:rStyle w:val="ekvlsungunterstrichenausgeblendet"/>
        </w:rPr>
        <w:t xml:space="preserve"> Satzadverbial</w:t>
      </w:r>
      <w:r w:rsidRPr="00D2351B">
        <w:rPr>
          <w:rStyle w:val="ekvlsungunterstrichenausgeblendet"/>
        </w:rPr>
        <w:tab/>
      </w:r>
    </w:p>
    <w:p w14:paraId="5027BA39" w14:textId="77777777" w:rsidR="00174A54" w:rsidRPr="00D2351B" w:rsidRDefault="00174A54" w:rsidP="00B42FE8">
      <w:pPr>
        <w:pStyle w:val="ekvschreiblinie"/>
        <w:rPr>
          <w:rStyle w:val="ekvlsungunterstrichenausgeblendet"/>
        </w:rPr>
      </w:pP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1F1FFC2B" w14:textId="77777777" w:rsidR="00174A54" w:rsidRDefault="00174A54" w:rsidP="00B42FE8">
      <w:pPr>
        <w:pStyle w:val="ekvschreiblinie"/>
      </w:pPr>
      <w:r w:rsidRPr="00B82622">
        <w:rPr>
          <w:u w:val="single"/>
        </w:rPr>
        <w:t>Hoffentlich</w:t>
      </w:r>
      <w:r>
        <w:t xml:space="preserve"> erfüllt der Film meine Erwartungen.</w:t>
      </w:r>
    </w:p>
    <w:p w14:paraId="2919C0D5" w14:textId="77777777" w:rsidR="00174A54" w:rsidRPr="00D2351B" w:rsidRDefault="00174A54" w:rsidP="00B42FE8">
      <w:pPr>
        <w:pStyle w:val="ekvschreiblinie"/>
        <w:rPr>
          <w:rStyle w:val="ekvlsungunterstrichenausgeblendet"/>
        </w:rPr>
      </w:pPr>
      <w:r w:rsidRPr="00D2351B">
        <w:rPr>
          <w:rStyle w:val="ekvlsungunterstrichenausgeblendet"/>
        </w:rPr>
        <w:t xml:space="preserve">Hoffentlich erfüllt der Film meine Erwartungen nicht. </w:t>
      </w:r>
      <w:r w:rsidRPr="00D2351B">
        <w:rPr>
          <w:rStyle w:val="ekvlsungunterstrichenausgeblendet"/>
          <w:rFonts w:ascii="Times New Roman" w:hAnsi="Times New Roman" w:cs="Times New Roman"/>
        </w:rPr>
        <w:t>→</w:t>
      </w:r>
      <w:r w:rsidRPr="00D2351B">
        <w:rPr>
          <w:rStyle w:val="ekvlsungunterstrichenausgeblendet"/>
        </w:rPr>
        <w:t xml:space="preserve"> Satzadverbial</w:t>
      </w:r>
      <w:r w:rsidRPr="00D2351B">
        <w:rPr>
          <w:rStyle w:val="ekvlsungunterstrichenausgeblendet"/>
        </w:rPr>
        <w:tab/>
      </w:r>
    </w:p>
    <w:p w14:paraId="5C078298" w14:textId="77777777" w:rsidR="00174A54" w:rsidRPr="00D2351B" w:rsidRDefault="00174A54" w:rsidP="00B42FE8">
      <w:pPr>
        <w:pStyle w:val="ekvschreiblinie"/>
        <w:rPr>
          <w:rStyle w:val="ekvlsungunterstrichenausgeblendet"/>
        </w:rPr>
      </w:pP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2729EB8B" w14:textId="77777777" w:rsidR="00174A54" w:rsidRDefault="00174A54">
      <w:pPr>
        <w:tabs>
          <w:tab w:val="clear" w:pos="340"/>
          <w:tab w:val="clear" w:pos="595"/>
          <w:tab w:val="clear" w:pos="851"/>
        </w:tabs>
        <w:spacing w:after="160" w:line="259" w:lineRule="auto"/>
        <w:rPr>
          <w:rStyle w:val="ekvnummerierung"/>
        </w:rPr>
      </w:pPr>
      <w:r>
        <w:rPr>
          <w:rStyle w:val="ekvnummerierung"/>
        </w:rPr>
        <w:br w:type="page"/>
      </w:r>
    </w:p>
    <w:p w14:paraId="0E3E03AC" w14:textId="77777777" w:rsidR="00174A54" w:rsidRDefault="00174A54" w:rsidP="00C511A2">
      <w:r w:rsidRPr="00E4720E">
        <w:rPr>
          <w:rStyle w:val="ekvnummerierung"/>
        </w:rPr>
        <w:lastRenderedPageBreak/>
        <w:t>2</w:t>
      </w:r>
      <w:r>
        <w:t xml:space="preserve"> Sätze mit Satzadverbial können so umformuliert werden: </w:t>
      </w:r>
      <w:r w:rsidRPr="00E4720E">
        <w:rPr>
          <w:rStyle w:val="ekvfett"/>
        </w:rPr>
        <w:t>Es ist … der Fall, dass …</w:t>
      </w:r>
      <w:r>
        <w:t xml:space="preserve"> Mit Prädikatsadverbialen ist das nicht möglich. Führe den Test durch und überprüfe deine Lösungen zu Aufgabe 1.</w:t>
      </w:r>
    </w:p>
    <w:p w14:paraId="7C1F9E98" w14:textId="77777777" w:rsidR="00174A54" w:rsidRDefault="00174A54" w:rsidP="00C511A2"/>
    <w:p w14:paraId="64142780" w14:textId="77777777" w:rsidR="00174A54" w:rsidRPr="00175CF5" w:rsidRDefault="00174A54" w:rsidP="00906B57">
      <w:pPr>
        <w:pStyle w:val="ekvschreiblinie"/>
        <w:rPr>
          <w:rStyle w:val="ekvhandschriftunterstrichen"/>
        </w:rPr>
      </w:pPr>
      <w:r w:rsidRPr="00175CF5">
        <w:rPr>
          <w:rStyle w:val="ekvhandschriftunterstrichen"/>
        </w:rPr>
        <w:t xml:space="preserve">Es ist morgen der Fall, dass ich ins Kino gehe. </w:t>
      </w:r>
      <w:r w:rsidRPr="00175CF5">
        <w:rPr>
          <w:rStyle w:val="ekvhandschriftunterstrichen"/>
          <w:rFonts w:ascii="Times New Roman" w:hAnsi="Times New Roman" w:cs="Times New Roman"/>
        </w:rPr>
        <w:t>→</w:t>
      </w:r>
      <w:r w:rsidRPr="00175CF5">
        <w:rPr>
          <w:rStyle w:val="ekvhandschriftunterstrichen"/>
        </w:rPr>
        <w:t xml:space="preserve"> Satzadverbial</w:t>
      </w:r>
      <w:r w:rsidRPr="00175CF5">
        <w:rPr>
          <w:rStyle w:val="ekvhandschriftunterstrichen"/>
        </w:rPr>
        <w:tab/>
      </w:r>
    </w:p>
    <w:p w14:paraId="743C441F" w14:textId="77777777" w:rsidR="00174A54" w:rsidRPr="00D2351B" w:rsidRDefault="00174A54" w:rsidP="00906B57">
      <w:pPr>
        <w:pStyle w:val="ekvschreiblinie"/>
        <w:rPr>
          <w:rStyle w:val="ekvlsungunterstrichenausgeblendet"/>
        </w:rPr>
      </w:pPr>
      <w:r w:rsidRPr="00D2351B">
        <w:rPr>
          <w:rStyle w:val="ekvlsungunterstrichenausgeblendet"/>
        </w:rPr>
        <w:t xml:space="preserve">*Es ist sehnsüchtig der Fall, dass ich den neuen Film erwartet habe. </w:t>
      </w:r>
      <w:r w:rsidRPr="00D2351B">
        <w:rPr>
          <w:rStyle w:val="ekvlsungunterstrichenausgeblendet"/>
          <w:rFonts w:ascii="Times New Roman" w:hAnsi="Times New Roman" w:cs="Times New Roman"/>
        </w:rPr>
        <w:t>→</w:t>
      </w:r>
      <w:r w:rsidRPr="00D2351B">
        <w:rPr>
          <w:rStyle w:val="ekvlsungunterstrichenausgeblendet"/>
        </w:rPr>
        <w:t xml:space="preserve"> Prädikatsadverbial</w:t>
      </w:r>
      <w:r w:rsidRPr="00D2351B">
        <w:rPr>
          <w:rStyle w:val="ekvlsungunterstrichenausgeblendet"/>
        </w:rPr>
        <w:tab/>
      </w:r>
    </w:p>
    <w:p w14:paraId="470E454F" w14:textId="77777777" w:rsidR="00174A54" w:rsidRPr="00D2351B" w:rsidRDefault="00174A54" w:rsidP="00906B57">
      <w:pPr>
        <w:pStyle w:val="ekvschreiblinie"/>
        <w:rPr>
          <w:rStyle w:val="ekvlsungunterstrichenausgeblendet"/>
        </w:rPr>
      </w:pPr>
      <w:r w:rsidRPr="00D2351B">
        <w:rPr>
          <w:rStyle w:val="ekvlsungunterstrichenausgeblendet"/>
        </w:rPr>
        <w:t xml:space="preserve">Es ist wieder der Fall, dass meine Lieblingsschauspielerin die Hauptrolle spielt. </w:t>
      </w:r>
      <w:r w:rsidRPr="00D2351B">
        <w:rPr>
          <w:rStyle w:val="ekvlsungunterstrichenausgeblendet"/>
          <w:rFonts w:ascii="Times New Roman" w:hAnsi="Times New Roman" w:cs="Times New Roman"/>
        </w:rPr>
        <w:t>→</w:t>
      </w:r>
      <w:r w:rsidRPr="00D2351B">
        <w:rPr>
          <w:rStyle w:val="ekvlsungunterstrichenausgeblendet"/>
        </w:rPr>
        <w:tab/>
        <w:t xml:space="preserve"> Satzadverbial</w:t>
      </w:r>
      <w:r w:rsidRPr="00D2351B">
        <w:rPr>
          <w:rStyle w:val="ekvlsungunterstrichenausgeblendet"/>
        </w:rPr>
        <w:tab/>
      </w:r>
    </w:p>
    <w:p w14:paraId="0985BED8" w14:textId="77777777" w:rsidR="00174A54" w:rsidRPr="00D2351B" w:rsidRDefault="00174A54" w:rsidP="00906B57">
      <w:pPr>
        <w:pStyle w:val="ekvschreiblinie"/>
        <w:rPr>
          <w:rStyle w:val="ekvlsungunterstrichenausgeblendet"/>
        </w:rPr>
      </w:pPr>
      <w:r w:rsidRPr="00D2351B">
        <w:rPr>
          <w:rStyle w:val="ekvlsungunterstrichenausgeblendet"/>
        </w:rPr>
        <w:t xml:space="preserve">*Es ist zutiefst der Fall, dass der Trailer mich beeindruckt hat. </w:t>
      </w:r>
      <w:r w:rsidRPr="00D2351B">
        <w:rPr>
          <w:rStyle w:val="ekvlsungunterstrichenausgeblendet"/>
          <w:rFonts w:ascii="Times New Roman" w:hAnsi="Times New Roman" w:cs="Times New Roman"/>
        </w:rPr>
        <w:t>→</w:t>
      </w:r>
      <w:r w:rsidRPr="00D2351B">
        <w:rPr>
          <w:rStyle w:val="ekvlsungunterstrichenausgeblendet"/>
        </w:rPr>
        <w:t xml:space="preserve"> Prädikatsadverbial</w:t>
      </w:r>
      <w:r w:rsidRPr="00D2351B">
        <w:rPr>
          <w:rStyle w:val="ekvlsungunterstrichenausgeblendet"/>
        </w:rPr>
        <w:tab/>
      </w:r>
    </w:p>
    <w:p w14:paraId="6AF72175" w14:textId="77777777" w:rsidR="00174A54" w:rsidRPr="00D2351B" w:rsidRDefault="00174A54" w:rsidP="00906B57">
      <w:pPr>
        <w:pStyle w:val="ekvschreiblinie"/>
        <w:rPr>
          <w:rStyle w:val="ekvlsungunterstrichenausgeblendet"/>
        </w:rPr>
      </w:pPr>
      <w:r w:rsidRPr="00D2351B">
        <w:rPr>
          <w:rStyle w:val="ekvlsungunterstrichenausgeblendet"/>
        </w:rPr>
        <w:t xml:space="preserve">Es ist wohl der Fall, dass die Dreharbeiten drei Jahre gedauert haben. </w:t>
      </w:r>
      <w:r w:rsidRPr="00D2351B">
        <w:rPr>
          <w:rStyle w:val="ekvlsungunterstrichenausgeblendet"/>
          <w:rFonts w:ascii="Times New Roman" w:hAnsi="Times New Roman" w:cs="Times New Roman"/>
        </w:rPr>
        <w:t>→</w:t>
      </w:r>
      <w:r w:rsidRPr="00D2351B">
        <w:rPr>
          <w:rStyle w:val="ekvlsungunterstrichenausgeblendet"/>
        </w:rPr>
        <w:t xml:space="preserve"> Satzadverbial</w:t>
      </w:r>
      <w:r w:rsidRPr="00D2351B">
        <w:rPr>
          <w:rStyle w:val="ekvlsungunterstrichenausgeblendet"/>
        </w:rPr>
        <w:tab/>
      </w:r>
    </w:p>
    <w:p w14:paraId="25CB802A" w14:textId="77777777" w:rsidR="00174A54" w:rsidRPr="00D2351B" w:rsidRDefault="00174A54" w:rsidP="00906B57">
      <w:pPr>
        <w:pStyle w:val="ekvschreiblinie"/>
        <w:rPr>
          <w:rStyle w:val="ekvlsungunterstrichenausgeblendet"/>
        </w:rPr>
      </w:pPr>
      <w:r w:rsidRPr="00D2351B">
        <w:rPr>
          <w:rStyle w:val="ekvlsungunterstrichenausgeblendet"/>
        </w:rPr>
        <w:t xml:space="preserve">Es ist hoffentlich der Fall, dass der Film meine Erwartungen erfüllt. </w:t>
      </w:r>
      <w:r w:rsidRPr="00D2351B">
        <w:rPr>
          <w:rStyle w:val="ekvlsungunterstrichenausgeblendet"/>
          <w:rFonts w:ascii="Times New Roman" w:hAnsi="Times New Roman" w:cs="Times New Roman"/>
        </w:rPr>
        <w:t>→</w:t>
      </w:r>
      <w:r w:rsidRPr="00D2351B">
        <w:rPr>
          <w:rStyle w:val="ekvlsungunterstrichenausgeblendet"/>
        </w:rPr>
        <w:t xml:space="preserve"> Satzadverbial</w:t>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r w:rsidRPr="00D2351B">
        <w:rPr>
          <w:rStyle w:val="ekvlsungunterstrichenausgeblendet"/>
        </w:rPr>
        <w:tab/>
      </w:r>
    </w:p>
    <w:p w14:paraId="101FD0EB" w14:textId="77777777" w:rsidR="00174A54" w:rsidRDefault="00174A54" w:rsidP="00174A54">
      <w:pPr>
        <w:sectPr w:rsidR="00174A54" w:rsidSect="00116F07">
          <w:headerReference w:type="even" r:id="rId175"/>
          <w:headerReference w:type="default" r:id="rId176"/>
          <w:footerReference w:type="even" r:id="rId177"/>
          <w:footerReference w:type="default" r:id="rId178"/>
          <w:headerReference w:type="first" r:id="rId179"/>
          <w:footerReference w:type="first" r:id="rId180"/>
          <w:pgSz w:w="11906" w:h="16838" w:code="9"/>
          <w:pgMar w:top="1758" w:right="1276" w:bottom="1531" w:left="1276" w:header="454" w:footer="454" w:gutter="0"/>
          <w:cols w:space="708"/>
          <w:docGrid w:linePitch="360"/>
        </w:sectPr>
      </w:pPr>
    </w:p>
    <w:p w14:paraId="2B1ABD05" w14:textId="77777777" w:rsidR="00174A54" w:rsidRDefault="00174A54" w:rsidP="00C511A2">
      <w:pPr>
        <w:pStyle w:val="ekvue1arial"/>
      </w:pPr>
      <w:r>
        <w:lastRenderedPageBreak/>
        <w:t>Satz und Satzglieder</w:t>
      </w:r>
    </w:p>
    <w:p w14:paraId="3BD225CF" w14:textId="77777777" w:rsidR="00174A54" w:rsidRDefault="00174A54" w:rsidP="00C511A2"/>
    <w:p w14:paraId="08014A7F" w14:textId="77777777" w:rsidR="00174A54" w:rsidRDefault="00174A54" w:rsidP="008A00A0">
      <w:pPr>
        <w:pStyle w:val="ekvue3arial"/>
      </w:pPr>
      <w:r>
        <w:t>Prädikatsadverbial – Satzadverbial (E-Niveau) – Lösungen</w:t>
      </w:r>
    </w:p>
    <w:p w14:paraId="3493AAE0" w14:textId="77777777" w:rsidR="00174A54" w:rsidRDefault="00174A54" w:rsidP="00C511A2"/>
    <w:p w14:paraId="200F2AD2" w14:textId="77777777" w:rsidR="00174A54" w:rsidRDefault="00174A54" w:rsidP="00C511A2">
      <w:r>
        <w:rPr>
          <w:rStyle w:val="ekvnummerierung"/>
        </w:rPr>
        <w:t>1</w:t>
      </w:r>
      <w:r>
        <w:t xml:space="preserve"> Gib an, ob die unterstrichene Adverbiale ein Prädikatsadverbial oder ein Satzadverbial ist. Merke: Wenn du den Satz verneinst, steht die Verneinung vor einem Prädikatsadverbial, aber nach einem Satzadverbial.</w:t>
      </w:r>
    </w:p>
    <w:p w14:paraId="00EA6CCB" w14:textId="77777777" w:rsidR="00174A54" w:rsidRDefault="00174A54" w:rsidP="00C511A2"/>
    <w:p w14:paraId="3C5C6B8F" w14:textId="77777777" w:rsidR="00174A54" w:rsidRDefault="00174A54" w:rsidP="00C511A2">
      <w:pPr>
        <w:pStyle w:val="ekvschreiblinie"/>
      </w:pPr>
      <w:r>
        <w:t xml:space="preserve">Ich gehe </w:t>
      </w:r>
      <w:r w:rsidRPr="00B82622">
        <w:rPr>
          <w:u w:val="single"/>
        </w:rPr>
        <w:t>morgen</w:t>
      </w:r>
      <w:r>
        <w:t xml:space="preserve"> ins Kino.</w:t>
      </w:r>
    </w:p>
    <w:p w14:paraId="40970F30" w14:textId="77777777" w:rsidR="00174A54" w:rsidRPr="00E6343E" w:rsidRDefault="00174A54" w:rsidP="00C511A2">
      <w:pPr>
        <w:pStyle w:val="ekvschreiblinie"/>
        <w:rPr>
          <w:rStyle w:val="ekvhandschriftunterstrichen"/>
        </w:rPr>
      </w:pPr>
      <w:r w:rsidRPr="00E6343E">
        <w:rPr>
          <w:rStyle w:val="ekvhandschriftunterstrichen"/>
        </w:rPr>
        <w:t xml:space="preserve">Ich gehe morgen nicht ins Kino </w:t>
      </w:r>
      <w:r w:rsidRPr="00E6343E">
        <w:rPr>
          <w:rStyle w:val="ekvhandschriftunterstrichen"/>
          <w:rFonts w:ascii="Times New Roman" w:hAnsi="Times New Roman" w:cs="Times New Roman"/>
        </w:rPr>
        <w:t>→</w:t>
      </w:r>
      <w:r w:rsidRPr="00E6343E">
        <w:rPr>
          <w:rStyle w:val="ekvhandschriftunterstrichen"/>
        </w:rPr>
        <w:t xml:space="preserve"> Satzadverbial</w:t>
      </w:r>
    </w:p>
    <w:p w14:paraId="7E2E7941" w14:textId="77777777" w:rsidR="00174A54" w:rsidRDefault="00174A54" w:rsidP="00C511A2">
      <w:pPr>
        <w:pStyle w:val="ekvschreiblinie"/>
      </w:pPr>
      <w:r>
        <w:t xml:space="preserve">Den neuen Film habe ich </w:t>
      </w:r>
      <w:r w:rsidRPr="00B82622">
        <w:rPr>
          <w:u w:val="single"/>
        </w:rPr>
        <w:t>sehnsüchtig</w:t>
      </w:r>
      <w:r>
        <w:t xml:space="preserve"> erwartet.</w:t>
      </w:r>
    </w:p>
    <w:p w14:paraId="57EEA421" w14:textId="77777777" w:rsidR="00174A54" w:rsidRPr="00650DD2" w:rsidRDefault="00174A54" w:rsidP="00C511A2">
      <w:pPr>
        <w:pStyle w:val="ekvschreiblinie"/>
        <w:rPr>
          <w:rStyle w:val="ekvlsungunterstrichen"/>
        </w:rPr>
      </w:pPr>
      <w:r w:rsidRPr="00650DD2">
        <w:rPr>
          <w:rStyle w:val="ekvlsungunterstrichen"/>
        </w:rPr>
        <w:t xml:space="preserve">Den neuen Film habe ich nicht sehnsüchtig erwartet. </w:t>
      </w:r>
      <w:r w:rsidRPr="00650DD2">
        <w:rPr>
          <w:rStyle w:val="ekvlsungunterstrichen"/>
          <w:rFonts w:ascii="Times New Roman" w:hAnsi="Times New Roman" w:cs="Times New Roman"/>
        </w:rPr>
        <w:t>→</w:t>
      </w:r>
      <w:r w:rsidRPr="00650DD2">
        <w:rPr>
          <w:rStyle w:val="ekvlsungunterstrichen"/>
        </w:rPr>
        <w:t xml:space="preserve"> Prädikatsadverbial</w:t>
      </w:r>
      <w:r w:rsidRPr="00650DD2">
        <w:rPr>
          <w:rStyle w:val="ekvlsungunterstrichen"/>
        </w:rPr>
        <w:tab/>
      </w:r>
    </w:p>
    <w:p w14:paraId="791B6704" w14:textId="77777777" w:rsidR="00174A54" w:rsidRPr="00650DD2" w:rsidRDefault="00174A54" w:rsidP="00C511A2">
      <w:pPr>
        <w:pStyle w:val="ekvschreiblinie"/>
        <w:rPr>
          <w:rStyle w:val="ekvlsungunterstrichen"/>
        </w:rPr>
      </w:pP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2B4C0D46" w14:textId="77777777" w:rsidR="00174A54" w:rsidRDefault="00174A54" w:rsidP="00C511A2">
      <w:pPr>
        <w:pStyle w:val="ekvschreiblinie"/>
      </w:pPr>
      <w:r>
        <w:t xml:space="preserve">Meine Lieblingsschauspielerin spielt </w:t>
      </w:r>
      <w:r w:rsidRPr="00B82622">
        <w:rPr>
          <w:u w:val="single"/>
        </w:rPr>
        <w:t>wieder</w:t>
      </w:r>
      <w:r>
        <w:t xml:space="preserve"> die Hauptrolle.</w:t>
      </w:r>
    </w:p>
    <w:p w14:paraId="1FA603FC" w14:textId="77777777" w:rsidR="00174A54" w:rsidRPr="00650DD2" w:rsidRDefault="00174A54" w:rsidP="00C511A2">
      <w:pPr>
        <w:pStyle w:val="ekvschreiblinie"/>
        <w:rPr>
          <w:rStyle w:val="ekvlsungunterstrichen"/>
        </w:rPr>
      </w:pPr>
      <w:r w:rsidRPr="00650DD2">
        <w:rPr>
          <w:rStyle w:val="ekvlsungunterstrichen"/>
        </w:rPr>
        <w:t xml:space="preserve">Meine Lieblingsschauspielerin spielt wieder nicht die Hauptrolle. </w:t>
      </w:r>
      <w:r w:rsidRPr="00650DD2">
        <w:rPr>
          <w:rStyle w:val="ekvlsungunterstrichen"/>
          <w:rFonts w:ascii="Times New Roman" w:hAnsi="Times New Roman" w:cs="Times New Roman"/>
        </w:rPr>
        <w:t>→</w:t>
      </w:r>
      <w:r w:rsidRPr="00650DD2">
        <w:rPr>
          <w:rStyle w:val="ekvlsungunterstrichen"/>
        </w:rPr>
        <w:t xml:space="preserve"> Satzadverbial</w:t>
      </w:r>
      <w:r w:rsidRPr="00650DD2">
        <w:rPr>
          <w:rStyle w:val="ekvlsungunterstrichen"/>
        </w:rPr>
        <w:tab/>
      </w:r>
    </w:p>
    <w:p w14:paraId="3EF38DF3" w14:textId="77777777" w:rsidR="00174A54" w:rsidRPr="00650DD2" w:rsidRDefault="00174A54" w:rsidP="00C511A2">
      <w:pPr>
        <w:pStyle w:val="ekvschreiblinie"/>
        <w:rPr>
          <w:rStyle w:val="ekvlsungunterstrichen"/>
        </w:rPr>
      </w:pP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20996DFC" w14:textId="77777777" w:rsidR="00174A54" w:rsidRDefault="00174A54" w:rsidP="00B42FE8">
      <w:pPr>
        <w:pStyle w:val="ekvschreiblinie"/>
      </w:pPr>
      <w:r>
        <w:t xml:space="preserve">Schon der Trailer hat mich </w:t>
      </w:r>
      <w:r w:rsidRPr="00B82622">
        <w:rPr>
          <w:u w:val="single"/>
        </w:rPr>
        <w:t>zutiefst</w:t>
      </w:r>
      <w:r>
        <w:t xml:space="preserve"> beeindruckt.</w:t>
      </w:r>
    </w:p>
    <w:p w14:paraId="391D13B2" w14:textId="77777777" w:rsidR="00174A54" w:rsidRPr="00650DD2" w:rsidRDefault="00174A54" w:rsidP="00B42FE8">
      <w:pPr>
        <w:pStyle w:val="ekvschreiblinie"/>
        <w:rPr>
          <w:rStyle w:val="ekvlsungunterstrichen"/>
        </w:rPr>
      </w:pPr>
      <w:r w:rsidRPr="00650DD2">
        <w:rPr>
          <w:rStyle w:val="ekvlsungunterstrichen"/>
        </w:rPr>
        <w:t xml:space="preserve">Schon der Trailer hat mich nicht zutiefst beeindruckt. </w:t>
      </w:r>
      <w:r w:rsidRPr="00650DD2">
        <w:rPr>
          <w:rStyle w:val="ekvlsungunterstrichen"/>
          <w:rFonts w:ascii="Times New Roman" w:hAnsi="Times New Roman" w:cs="Times New Roman"/>
        </w:rPr>
        <w:t>→</w:t>
      </w:r>
      <w:r w:rsidRPr="00650DD2">
        <w:rPr>
          <w:rStyle w:val="ekvlsungunterstrichen"/>
        </w:rPr>
        <w:t xml:space="preserve"> Pr</w:t>
      </w:r>
      <w:r w:rsidRPr="00650DD2">
        <w:rPr>
          <w:rStyle w:val="ekvlsungunterstrichen"/>
          <w:rFonts w:cs="Comic Sans MS"/>
        </w:rPr>
        <w:t>ä</w:t>
      </w:r>
      <w:r w:rsidRPr="00650DD2">
        <w:rPr>
          <w:rStyle w:val="ekvlsungunterstrichen"/>
        </w:rPr>
        <w:t>dikatsadverbial</w:t>
      </w:r>
      <w:r w:rsidRPr="00650DD2">
        <w:rPr>
          <w:rStyle w:val="ekvlsungunterstrichen"/>
        </w:rPr>
        <w:tab/>
      </w:r>
    </w:p>
    <w:p w14:paraId="2B896184" w14:textId="77777777" w:rsidR="00174A54" w:rsidRPr="00650DD2" w:rsidRDefault="00174A54" w:rsidP="00B42FE8">
      <w:pPr>
        <w:pStyle w:val="ekvschreiblinie"/>
        <w:rPr>
          <w:rStyle w:val="ekvlsungunterstrichen"/>
        </w:rPr>
      </w:pP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506ED43A" w14:textId="77777777" w:rsidR="00174A54" w:rsidRDefault="00174A54" w:rsidP="00B42FE8">
      <w:pPr>
        <w:pStyle w:val="ekvschreiblinie"/>
      </w:pPr>
      <w:r>
        <w:t xml:space="preserve">Die Dreharbeiten haben </w:t>
      </w:r>
      <w:r w:rsidRPr="00B82622">
        <w:rPr>
          <w:u w:val="single"/>
        </w:rPr>
        <w:t>wohl</w:t>
      </w:r>
      <w:r>
        <w:t xml:space="preserve"> drei Jahre gedauert.</w:t>
      </w:r>
    </w:p>
    <w:p w14:paraId="46D095A7" w14:textId="77777777" w:rsidR="00174A54" w:rsidRPr="00650DD2" w:rsidRDefault="00174A54" w:rsidP="00B42FE8">
      <w:pPr>
        <w:pStyle w:val="ekvschreiblinie"/>
        <w:rPr>
          <w:rStyle w:val="ekvlsungunterstrichen"/>
        </w:rPr>
      </w:pPr>
      <w:r w:rsidRPr="00650DD2">
        <w:rPr>
          <w:rStyle w:val="ekvlsungunterstrichen"/>
        </w:rPr>
        <w:t xml:space="preserve">Die Dreharbeiten haben wohl nicht drei Jahre gedauert. </w:t>
      </w:r>
      <w:r w:rsidRPr="00650DD2">
        <w:rPr>
          <w:rStyle w:val="ekvlsungunterstrichen"/>
          <w:rFonts w:ascii="Times New Roman" w:hAnsi="Times New Roman" w:cs="Times New Roman"/>
        </w:rPr>
        <w:t>→</w:t>
      </w:r>
      <w:r w:rsidRPr="00650DD2">
        <w:rPr>
          <w:rStyle w:val="ekvlsungunterstrichen"/>
        </w:rPr>
        <w:t xml:space="preserve"> Satzadverbial</w:t>
      </w:r>
      <w:r w:rsidRPr="00650DD2">
        <w:rPr>
          <w:rStyle w:val="ekvlsungunterstrichen"/>
        </w:rPr>
        <w:tab/>
      </w:r>
    </w:p>
    <w:p w14:paraId="4B0A06AD" w14:textId="77777777" w:rsidR="00174A54" w:rsidRPr="00650DD2" w:rsidRDefault="00174A54" w:rsidP="00B42FE8">
      <w:pPr>
        <w:pStyle w:val="ekvschreiblinie"/>
        <w:rPr>
          <w:rStyle w:val="ekvlsungunterstrichen"/>
        </w:rPr>
      </w:pP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5AAF00F9" w14:textId="77777777" w:rsidR="00174A54" w:rsidRDefault="00174A54" w:rsidP="00B42FE8">
      <w:pPr>
        <w:pStyle w:val="ekvschreiblinie"/>
      </w:pPr>
      <w:r w:rsidRPr="00B82622">
        <w:rPr>
          <w:u w:val="single"/>
        </w:rPr>
        <w:t>Hoffentlich</w:t>
      </w:r>
      <w:r>
        <w:t xml:space="preserve"> erfüllt der Film meine Erwartungen.</w:t>
      </w:r>
    </w:p>
    <w:p w14:paraId="06C54067" w14:textId="77777777" w:rsidR="00174A54" w:rsidRPr="00650DD2" w:rsidRDefault="00174A54" w:rsidP="00B42FE8">
      <w:pPr>
        <w:pStyle w:val="ekvschreiblinie"/>
        <w:rPr>
          <w:rStyle w:val="ekvlsungunterstrichen"/>
        </w:rPr>
      </w:pPr>
      <w:r w:rsidRPr="00650DD2">
        <w:rPr>
          <w:rStyle w:val="ekvlsungunterstrichen"/>
        </w:rPr>
        <w:t xml:space="preserve">Hoffentlich erfüllt der Film meine Erwartungen nicht. </w:t>
      </w:r>
      <w:r w:rsidRPr="00650DD2">
        <w:rPr>
          <w:rStyle w:val="ekvlsungunterstrichen"/>
          <w:rFonts w:ascii="Times New Roman" w:hAnsi="Times New Roman" w:cs="Times New Roman"/>
        </w:rPr>
        <w:t>→</w:t>
      </w:r>
      <w:r w:rsidRPr="00650DD2">
        <w:rPr>
          <w:rStyle w:val="ekvlsungunterstrichen"/>
        </w:rPr>
        <w:t xml:space="preserve"> Satzadverbial</w:t>
      </w:r>
      <w:r w:rsidRPr="00650DD2">
        <w:rPr>
          <w:rStyle w:val="ekvlsungunterstrichen"/>
        </w:rPr>
        <w:tab/>
      </w:r>
    </w:p>
    <w:p w14:paraId="58447121" w14:textId="77777777" w:rsidR="00174A54" w:rsidRPr="00650DD2" w:rsidRDefault="00174A54" w:rsidP="00B42FE8">
      <w:pPr>
        <w:pStyle w:val="ekvschreiblinie"/>
        <w:rPr>
          <w:rStyle w:val="ekvlsungunterstrichen"/>
        </w:rPr>
      </w:pP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54B4E44A" w14:textId="77777777" w:rsidR="00174A54" w:rsidRDefault="00174A54">
      <w:pPr>
        <w:tabs>
          <w:tab w:val="clear" w:pos="340"/>
          <w:tab w:val="clear" w:pos="595"/>
          <w:tab w:val="clear" w:pos="851"/>
        </w:tabs>
        <w:spacing w:after="160" w:line="259" w:lineRule="auto"/>
        <w:rPr>
          <w:rStyle w:val="ekvnummerierung"/>
        </w:rPr>
      </w:pPr>
      <w:r>
        <w:rPr>
          <w:rStyle w:val="ekvnummerierung"/>
        </w:rPr>
        <w:br w:type="page"/>
      </w:r>
    </w:p>
    <w:p w14:paraId="3AA6DAE7" w14:textId="77777777" w:rsidR="00174A54" w:rsidRDefault="00174A54" w:rsidP="00C511A2">
      <w:r w:rsidRPr="00E4720E">
        <w:rPr>
          <w:rStyle w:val="ekvnummerierung"/>
        </w:rPr>
        <w:lastRenderedPageBreak/>
        <w:t>2</w:t>
      </w:r>
      <w:r>
        <w:t xml:space="preserve"> Sätze mit Satzadverbial können so umformuliert werden: </w:t>
      </w:r>
      <w:r w:rsidRPr="00E4720E">
        <w:rPr>
          <w:rStyle w:val="ekvfett"/>
        </w:rPr>
        <w:t>Es ist … der Fall, dass …</w:t>
      </w:r>
      <w:r>
        <w:t xml:space="preserve"> Mit Prädikatsadverbialen ist das nicht möglich. Führe den Test durch und überprüfe deine Lösungen zu Aufgabe 1.</w:t>
      </w:r>
    </w:p>
    <w:p w14:paraId="2E28989A" w14:textId="77777777" w:rsidR="00174A54" w:rsidRDefault="00174A54" w:rsidP="00C511A2"/>
    <w:p w14:paraId="667306C3" w14:textId="77777777" w:rsidR="00174A54" w:rsidRPr="00175CF5" w:rsidRDefault="00174A54" w:rsidP="00906B57">
      <w:pPr>
        <w:pStyle w:val="ekvschreiblinie"/>
        <w:rPr>
          <w:rStyle w:val="ekvhandschriftunterstrichen"/>
        </w:rPr>
      </w:pPr>
      <w:r w:rsidRPr="00175CF5">
        <w:rPr>
          <w:rStyle w:val="ekvhandschriftunterstrichen"/>
        </w:rPr>
        <w:t xml:space="preserve">Es ist morgen der Fall, dass ich ins Kino gehe. </w:t>
      </w:r>
      <w:r w:rsidRPr="00175CF5">
        <w:rPr>
          <w:rStyle w:val="ekvhandschriftunterstrichen"/>
          <w:rFonts w:ascii="Times New Roman" w:hAnsi="Times New Roman" w:cs="Times New Roman"/>
        </w:rPr>
        <w:t>→</w:t>
      </w:r>
      <w:r w:rsidRPr="00175CF5">
        <w:rPr>
          <w:rStyle w:val="ekvhandschriftunterstrichen"/>
        </w:rPr>
        <w:t xml:space="preserve"> Satzadverbial</w:t>
      </w:r>
      <w:r w:rsidRPr="00175CF5">
        <w:rPr>
          <w:rStyle w:val="ekvhandschriftunterstrichen"/>
        </w:rPr>
        <w:tab/>
      </w:r>
    </w:p>
    <w:p w14:paraId="65D7573B" w14:textId="77777777" w:rsidR="00174A54" w:rsidRPr="00650DD2" w:rsidRDefault="00174A54" w:rsidP="00906B57">
      <w:pPr>
        <w:pStyle w:val="ekvschreiblinie"/>
        <w:rPr>
          <w:rStyle w:val="ekvlsungunterstrichen"/>
        </w:rPr>
      </w:pPr>
      <w:r w:rsidRPr="00650DD2">
        <w:rPr>
          <w:rStyle w:val="ekvlsungunterstrichen"/>
        </w:rPr>
        <w:t xml:space="preserve">*Es ist sehnsüchtig der Fall, dass ich den neuen Film erwartet habe. </w:t>
      </w:r>
      <w:r w:rsidRPr="00650DD2">
        <w:rPr>
          <w:rStyle w:val="ekvlsungunterstrichen"/>
          <w:rFonts w:ascii="Times New Roman" w:hAnsi="Times New Roman" w:cs="Times New Roman"/>
        </w:rPr>
        <w:t>→</w:t>
      </w:r>
      <w:r w:rsidRPr="00650DD2">
        <w:rPr>
          <w:rStyle w:val="ekvlsungunterstrichen"/>
        </w:rPr>
        <w:t xml:space="preserve"> Prädikatsadverbial</w:t>
      </w:r>
      <w:r w:rsidRPr="00650DD2">
        <w:rPr>
          <w:rStyle w:val="ekvlsungunterstrichen"/>
        </w:rPr>
        <w:tab/>
      </w:r>
    </w:p>
    <w:p w14:paraId="113A5DF5" w14:textId="77777777" w:rsidR="00174A54" w:rsidRPr="00650DD2" w:rsidRDefault="00174A54" w:rsidP="00906B57">
      <w:pPr>
        <w:pStyle w:val="ekvschreiblinie"/>
        <w:rPr>
          <w:rStyle w:val="ekvlsungunterstrichen"/>
        </w:rPr>
      </w:pPr>
      <w:r w:rsidRPr="00650DD2">
        <w:rPr>
          <w:rStyle w:val="ekvlsungunterstrichen"/>
        </w:rPr>
        <w:t xml:space="preserve">Es ist wieder der Fall, dass meine Lieblingsschauspielerin die Hauptrolle spielt. </w:t>
      </w:r>
      <w:r w:rsidRPr="00650DD2">
        <w:rPr>
          <w:rStyle w:val="ekvlsungunterstrichen"/>
          <w:rFonts w:ascii="Times New Roman" w:hAnsi="Times New Roman" w:cs="Times New Roman"/>
        </w:rPr>
        <w:t>→</w:t>
      </w:r>
      <w:r w:rsidRPr="00650DD2">
        <w:rPr>
          <w:rStyle w:val="ekvlsungunterstrichen"/>
        </w:rPr>
        <w:tab/>
        <w:t xml:space="preserve"> Satzadverbial</w:t>
      </w:r>
      <w:r w:rsidRPr="00650DD2">
        <w:rPr>
          <w:rStyle w:val="ekvlsungunterstrichen"/>
        </w:rPr>
        <w:tab/>
      </w:r>
    </w:p>
    <w:p w14:paraId="07334C96" w14:textId="77777777" w:rsidR="00174A54" w:rsidRPr="00650DD2" w:rsidRDefault="00174A54" w:rsidP="00906B57">
      <w:pPr>
        <w:pStyle w:val="ekvschreiblinie"/>
        <w:rPr>
          <w:rStyle w:val="ekvlsungunterstrichen"/>
        </w:rPr>
      </w:pPr>
      <w:r w:rsidRPr="00650DD2">
        <w:rPr>
          <w:rStyle w:val="ekvlsungunterstrichen"/>
        </w:rPr>
        <w:t xml:space="preserve">*Es ist zutiefst der Fall, dass der Trailer mich beeindruckt hat. </w:t>
      </w:r>
      <w:r w:rsidRPr="00650DD2">
        <w:rPr>
          <w:rStyle w:val="ekvlsungunterstrichen"/>
          <w:rFonts w:ascii="Times New Roman" w:hAnsi="Times New Roman" w:cs="Times New Roman"/>
        </w:rPr>
        <w:t>→</w:t>
      </w:r>
      <w:r w:rsidRPr="00650DD2">
        <w:rPr>
          <w:rStyle w:val="ekvlsungunterstrichen"/>
        </w:rPr>
        <w:t xml:space="preserve"> Prädikatsadverbial</w:t>
      </w:r>
      <w:r w:rsidRPr="00650DD2">
        <w:rPr>
          <w:rStyle w:val="ekvlsungunterstrichen"/>
        </w:rPr>
        <w:tab/>
      </w:r>
    </w:p>
    <w:p w14:paraId="560DBC08" w14:textId="77777777" w:rsidR="00174A54" w:rsidRPr="00650DD2" w:rsidRDefault="00174A54" w:rsidP="00906B57">
      <w:pPr>
        <w:pStyle w:val="ekvschreiblinie"/>
        <w:rPr>
          <w:rStyle w:val="ekvlsungunterstrichen"/>
        </w:rPr>
      </w:pPr>
      <w:r w:rsidRPr="00650DD2">
        <w:rPr>
          <w:rStyle w:val="ekvlsungunterstrichen"/>
        </w:rPr>
        <w:t xml:space="preserve">Es ist wohl der Fall, dass die Dreharbeiten drei Jahre gedauert haben. </w:t>
      </w:r>
      <w:r w:rsidRPr="00650DD2">
        <w:rPr>
          <w:rStyle w:val="ekvlsungunterstrichen"/>
          <w:rFonts w:ascii="Times New Roman" w:hAnsi="Times New Roman" w:cs="Times New Roman"/>
        </w:rPr>
        <w:t>→</w:t>
      </w:r>
      <w:r w:rsidRPr="00650DD2">
        <w:rPr>
          <w:rStyle w:val="ekvlsungunterstrichen"/>
        </w:rPr>
        <w:t xml:space="preserve"> Satzadverbial</w:t>
      </w:r>
      <w:r w:rsidRPr="00650DD2">
        <w:rPr>
          <w:rStyle w:val="ekvlsungunterstrichen"/>
        </w:rPr>
        <w:tab/>
      </w:r>
    </w:p>
    <w:p w14:paraId="67F358D1" w14:textId="77777777" w:rsidR="00174A54" w:rsidRPr="00650DD2" w:rsidRDefault="00174A54" w:rsidP="00906B57">
      <w:pPr>
        <w:pStyle w:val="ekvschreiblinie"/>
        <w:rPr>
          <w:rStyle w:val="ekvlsungunterstrichen"/>
        </w:rPr>
      </w:pPr>
      <w:r w:rsidRPr="00650DD2">
        <w:rPr>
          <w:rStyle w:val="ekvlsungunterstrichen"/>
        </w:rPr>
        <w:t xml:space="preserve">Es ist hoffentlich der Fall, dass der Film meine Erwartungen erfüllt. </w:t>
      </w:r>
      <w:r w:rsidRPr="00650DD2">
        <w:rPr>
          <w:rStyle w:val="ekvlsungunterstrichen"/>
          <w:rFonts w:ascii="Times New Roman" w:hAnsi="Times New Roman" w:cs="Times New Roman"/>
        </w:rPr>
        <w:t>→</w:t>
      </w:r>
      <w:r w:rsidRPr="00650DD2">
        <w:rPr>
          <w:rStyle w:val="ekvlsungunterstrichen"/>
        </w:rPr>
        <w:t xml:space="preserve"> Satzadverbial</w:t>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r w:rsidRPr="00650DD2">
        <w:rPr>
          <w:rStyle w:val="ekvlsungunterstrichen"/>
        </w:rPr>
        <w:tab/>
      </w:r>
    </w:p>
    <w:p w14:paraId="373EA2AB" w14:textId="77777777" w:rsidR="00174A54" w:rsidRDefault="00174A54" w:rsidP="00174A54">
      <w:pPr>
        <w:sectPr w:rsidR="00174A54" w:rsidSect="0093069F">
          <w:headerReference w:type="even" r:id="rId181"/>
          <w:headerReference w:type="default" r:id="rId182"/>
          <w:footerReference w:type="even" r:id="rId183"/>
          <w:footerReference w:type="default" r:id="rId184"/>
          <w:headerReference w:type="first" r:id="rId185"/>
          <w:footerReference w:type="first" r:id="rId186"/>
          <w:pgSz w:w="11906" w:h="16838" w:code="9"/>
          <w:pgMar w:top="1758" w:right="1276" w:bottom="1531" w:left="1276" w:header="454" w:footer="454" w:gutter="0"/>
          <w:cols w:space="708"/>
          <w:docGrid w:linePitch="360"/>
        </w:sectPr>
      </w:pPr>
    </w:p>
    <w:p w14:paraId="69EAC708" w14:textId="77777777" w:rsidR="00174A54" w:rsidRDefault="00174A54" w:rsidP="00D639D2">
      <w:pPr>
        <w:pStyle w:val="ekvue1arial"/>
      </w:pPr>
      <w:r>
        <w:lastRenderedPageBreak/>
        <w:t>Satz und Satzglieder</w:t>
      </w:r>
    </w:p>
    <w:p w14:paraId="6EE27604" w14:textId="77777777" w:rsidR="00174A54" w:rsidRDefault="00174A54" w:rsidP="00D639D2"/>
    <w:p w14:paraId="00D657D1" w14:textId="77777777" w:rsidR="00174A54" w:rsidRDefault="00174A54" w:rsidP="005249F8">
      <w:pPr>
        <w:pStyle w:val="ekvue3arial"/>
      </w:pPr>
      <w:r>
        <w:t>Satzkonstituente, die kein Satzglied ist (E-Niveau)</w:t>
      </w:r>
    </w:p>
    <w:p w14:paraId="39F390D1" w14:textId="77777777" w:rsidR="00174A54" w:rsidRDefault="00174A54" w:rsidP="00D639D2"/>
    <w:p w14:paraId="50077BFD" w14:textId="77777777" w:rsidR="00174A54" w:rsidRDefault="00174A54" w:rsidP="00D639D2">
      <w:r>
        <w:t>Abtönungspartikeln sind keine Satzglieder. Sie sind zum Beispiel nicht erfragbar oder verschiebbar. Sie geben eine Haltung des Sprechers bzw. der Sprecherin wieder.</w:t>
      </w:r>
    </w:p>
    <w:p w14:paraId="4A2C8AF3" w14:textId="77777777" w:rsidR="00174A54" w:rsidRDefault="00174A54" w:rsidP="00D639D2"/>
    <w:p w14:paraId="29DB77A7" w14:textId="77777777" w:rsidR="00174A54" w:rsidRDefault="00174A54" w:rsidP="00D639D2">
      <w:r w:rsidRPr="008C7BE9">
        <w:rPr>
          <w:rStyle w:val="ekvnummerierung"/>
        </w:rPr>
        <w:t>1</w:t>
      </w:r>
      <w:r>
        <w:t xml:space="preserve"> Unterstreiche die Abtönungspartikeln in den folgenden Sätzen.</w:t>
      </w:r>
    </w:p>
    <w:p w14:paraId="638A004E" w14:textId="77777777" w:rsidR="00174A54" w:rsidRDefault="00174A54" w:rsidP="00D639D2"/>
    <w:p w14:paraId="403AAAD8" w14:textId="77777777" w:rsidR="00174A54" w:rsidRDefault="00174A54" w:rsidP="00D639D2">
      <w:pPr>
        <w:pStyle w:val="ekvschreiblinie"/>
      </w:pPr>
      <w:r>
        <w:t xml:space="preserve">Das ist </w:t>
      </w:r>
      <w:r w:rsidRPr="0077234D">
        <w:rPr>
          <w:u w:val="single"/>
        </w:rPr>
        <w:t>ja</w:t>
      </w:r>
      <w:r>
        <w:t xml:space="preserve"> unglaublich! – </w:t>
      </w:r>
      <w:r w:rsidRPr="008A0D1B">
        <w:rPr>
          <w:rStyle w:val="ekvhandschriftunterstrichen"/>
        </w:rPr>
        <w:t>Das ist unglaublich – das hätte ich nicht erwartet.</w:t>
      </w:r>
    </w:p>
    <w:p w14:paraId="25B8F9A3" w14:textId="77777777" w:rsidR="00174A54" w:rsidRPr="00886FDF" w:rsidRDefault="00174A54" w:rsidP="00D639D2">
      <w:pPr>
        <w:pStyle w:val="ekvschreiblinie"/>
        <w:rPr>
          <w:rStyle w:val="ekvlsungunterstrichenausgeblendet"/>
        </w:rPr>
      </w:pPr>
      <w:r>
        <w:t xml:space="preserve">Da hast du </w:t>
      </w:r>
      <w:r w:rsidRPr="00886FDF">
        <w:t>wohl</w:t>
      </w:r>
      <w:r>
        <w:t xml:space="preserve"> recht. – </w:t>
      </w:r>
      <w:r w:rsidRPr="00886FDF">
        <w:rPr>
          <w:rStyle w:val="ekvlsungunterstrichenausgeblendet"/>
        </w:rPr>
        <w:t>Da hast du recht – das erwarte ich zumindest.</w:t>
      </w:r>
      <w:r w:rsidRPr="00886FDF">
        <w:rPr>
          <w:rStyle w:val="ekvlsungunterstrichenausgeblendet"/>
        </w:rPr>
        <w:tab/>
      </w:r>
    </w:p>
    <w:p w14:paraId="444D9B89" w14:textId="77777777" w:rsidR="00174A54" w:rsidRDefault="00174A54" w:rsidP="00D639D2">
      <w:pPr>
        <w:pStyle w:val="ekvschreiblinie"/>
      </w:pPr>
      <w:r>
        <w:t xml:space="preserve">Was soll das </w:t>
      </w:r>
      <w:r w:rsidRPr="00886FDF">
        <w:t>denn</w:t>
      </w:r>
      <w:r>
        <w:t xml:space="preserve">? – </w:t>
      </w:r>
      <w:r w:rsidRPr="00886FDF">
        <w:rPr>
          <w:rStyle w:val="ekvlsungunterstrichenausgeblendet"/>
        </w:rPr>
        <w:t>Was soll das? Das hätte ich nicht erwartet.</w:t>
      </w:r>
      <w:r w:rsidRPr="00886FDF">
        <w:rPr>
          <w:rStyle w:val="ekvlsungunterstrichenausgeblendet"/>
        </w:rPr>
        <w:tab/>
      </w:r>
    </w:p>
    <w:p w14:paraId="7054AEE2" w14:textId="77777777" w:rsidR="00174A54" w:rsidRDefault="00174A54" w:rsidP="00D639D2">
      <w:pPr>
        <w:pStyle w:val="ekvschreiblinie"/>
      </w:pPr>
      <w:r>
        <w:t xml:space="preserve">Das ist </w:t>
      </w:r>
      <w:r w:rsidRPr="00886FDF">
        <w:t>halt</w:t>
      </w:r>
      <w:r>
        <w:t xml:space="preserve"> so. – </w:t>
      </w:r>
      <w:r w:rsidRPr="00886FDF">
        <w:rPr>
          <w:rStyle w:val="ekvlsungunterstrichenausgeblendet"/>
        </w:rPr>
        <w:t>Das ist so – das erwarte ich zumindest.</w:t>
      </w:r>
      <w:r w:rsidRPr="00886FDF">
        <w:rPr>
          <w:rStyle w:val="ekvlsungunterstrichenausgeblendet"/>
        </w:rPr>
        <w:tab/>
      </w:r>
    </w:p>
    <w:p w14:paraId="7BC60551" w14:textId="77777777" w:rsidR="00174A54" w:rsidRDefault="00174A54" w:rsidP="00D639D2">
      <w:pPr>
        <w:pStyle w:val="ekvschreiblinie"/>
      </w:pPr>
      <w:r>
        <w:t xml:space="preserve">Da freue ich mich </w:t>
      </w:r>
      <w:r w:rsidRPr="00886FDF">
        <w:t>aber</w:t>
      </w:r>
      <w:r>
        <w:t xml:space="preserve">! – </w:t>
      </w:r>
      <w:r w:rsidRPr="00886FDF">
        <w:rPr>
          <w:rStyle w:val="ekvlsungunterstrichenausgeblendet"/>
        </w:rPr>
        <w:t>Da freue ich mich – das hätte ich nicht erwartet!</w:t>
      </w:r>
      <w:r w:rsidRPr="00886FDF">
        <w:rPr>
          <w:rStyle w:val="ekvlsungunterstrichenausgeblendet"/>
        </w:rPr>
        <w:tab/>
      </w:r>
    </w:p>
    <w:p w14:paraId="76C6DFF2" w14:textId="77777777" w:rsidR="00174A54" w:rsidRDefault="00174A54" w:rsidP="00D639D2">
      <w:pPr>
        <w:pStyle w:val="ekvschreiblinie"/>
      </w:pPr>
      <w:r>
        <w:t xml:space="preserve">Ich habe </w:t>
      </w:r>
      <w:r w:rsidRPr="00886FDF">
        <w:t>eigentlich</w:t>
      </w:r>
      <w:r>
        <w:t xml:space="preserve"> keine Zeit. – </w:t>
      </w:r>
      <w:r w:rsidRPr="00886FDF">
        <w:rPr>
          <w:rStyle w:val="ekvlsungunterstrichenausgeblendet"/>
        </w:rPr>
        <w:t>Ich habe keine Zeit – das erwarte ich zumindest.</w:t>
      </w:r>
      <w:r w:rsidRPr="00886FDF">
        <w:rPr>
          <w:rStyle w:val="ekvlsungunterstrichenausgeblendet"/>
        </w:rPr>
        <w:tab/>
      </w:r>
    </w:p>
    <w:p w14:paraId="468A39EE" w14:textId="77777777" w:rsidR="00174A54" w:rsidRPr="00937273" w:rsidRDefault="00174A54" w:rsidP="00D639D2">
      <w:pPr>
        <w:pStyle w:val="ekvschreiblinie"/>
      </w:pPr>
      <w:r>
        <w:t xml:space="preserve">Das weißt du </w:t>
      </w:r>
      <w:r w:rsidRPr="00886FDF">
        <w:t>doch</w:t>
      </w:r>
      <w:r>
        <w:t xml:space="preserve">. – </w:t>
      </w:r>
      <w:r w:rsidRPr="00886FDF">
        <w:rPr>
          <w:rStyle w:val="ekvlsungunterstrichenausgeblendet"/>
        </w:rPr>
        <w:t>Das weißt du – das erwarte ich zumindest.</w:t>
      </w:r>
      <w:r w:rsidRPr="00886FDF">
        <w:rPr>
          <w:rStyle w:val="ekvlsungunterstrichenausgeblendet"/>
        </w:rPr>
        <w:tab/>
      </w:r>
    </w:p>
    <w:p w14:paraId="3FDD3268" w14:textId="77777777" w:rsidR="00174A54" w:rsidRDefault="00174A54" w:rsidP="00D639D2"/>
    <w:p w14:paraId="23E39C8B" w14:textId="77777777" w:rsidR="00174A54" w:rsidRDefault="00174A54" w:rsidP="008C7BE9">
      <w:r>
        <w:rPr>
          <w:rStyle w:val="ekvnummerierung"/>
        </w:rPr>
        <w:t>2</w:t>
      </w:r>
      <w:r>
        <w:t xml:space="preserve"> Gib an, welche Bedeutung die Abtönungspartikeln den Aussagen hinzufügen.</w:t>
      </w:r>
    </w:p>
    <w:p w14:paraId="6DF95563" w14:textId="77777777" w:rsidR="00174A54" w:rsidRDefault="00174A54" w:rsidP="00D639D2"/>
    <w:p w14:paraId="1DF4212B" w14:textId="77777777" w:rsidR="00174A54" w:rsidRDefault="00174A54" w:rsidP="00174A54">
      <w:pPr>
        <w:sectPr w:rsidR="00174A54" w:rsidSect="008F6243">
          <w:headerReference w:type="even" r:id="rId187"/>
          <w:headerReference w:type="default" r:id="rId188"/>
          <w:footerReference w:type="even" r:id="rId189"/>
          <w:footerReference w:type="default" r:id="rId190"/>
          <w:headerReference w:type="first" r:id="rId191"/>
          <w:footerReference w:type="first" r:id="rId192"/>
          <w:pgSz w:w="11906" w:h="16838" w:code="9"/>
          <w:pgMar w:top="1758" w:right="1276" w:bottom="1531" w:left="1276" w:header="454" w:footer="454" w:gutter="0"/>
          <w:cols w:space="708"/>
          <w:docGrid w:linePitch="360"/>
        </w:sectPr>
      </w:pPr>
    </w:p>
    <w:p w14:paraId="26338A2E" w14:textId="77777777" w:rsidR="00174A54" w:rsidRDefault="00174A54" w:rsidP="00D639D2">
      <w:pPr>
        <w:pStyle w:val="ekvue1arial"/>
      </w:pPr>
      <w:r>
        <w:lastRenderedPageBreak/>
        <w:t>Satz und Satzglieder</w:t>
      </w:r>
    </w:p>
    <w:p w14:paraId="2248DF47" w14:textId="77777777" w:rsidR="00174A54" w:rsidRDefault="00174A54" w:rsidP="00D639D2"/>
    <w:p w14:paraId="60AA7517" w14:textId="77777777" w:rsidR="00174A54" w:rsidRDefault="00174A54" w:rsidP="005249F8">
      <w:pPr>
        <w:pStyle w:val="ekvue3arial"/>
      </w:pPr>
      <w:r>
        <w:t>Satzkonstituente, die kein Satzglied ist (E-Niveau) – Lösungen</w:t>
      </w:r>
    </w:p>
    <w:p w14:paraId="065AEC72" w14:textId="77777777" w:rsidR="00174A54" w:rsidRDefault="00174A54" w:rsidP="00D639D2"/>
    <w:p w14:paraId="692D72E8" w14:textId="77777777" w:rsidR="00174A54" w:rsidRDefault="00174A54" w:rsidP="00D639D2">
      <w:r>
        <w:t>Abtönungspartikeln sind keine Satzglieder. Sie sind zum Beispiel nicht erfragbar oder verschiebbar. Sie geben eine Haltung des Sprechers bzw. der Sprecherin wieder.</w:t>
      </w:r>
    </w:p>
    <w:p w14:paraId="0F9E0F8B" w14:textId="77777777" w:rsidR="00174A54" w:rsidRDefault="00174A54" w:rsidP="00D639D2"/>
    <w:p w14:paraId="3DC6F221" w14:textId="77777777" w:rsidR="00174A54" w:rsidRDefault="00174A54" w:rsidP="00D639D2">
      <w:r w:rsidRPr="008C7BE9">
        <w:rPr>
          <w:rStyle w:val="ekvnummerierung"/>
        </w:rPr>
        <w:t>1</w:t>
      </w:r>
      <w:r>
        <w:t xml:space="preserve"> Unterstreiche die Abtönungspartikeln in den folgenden Sätzen.</w:t>
      </w:r>
    </w:p>
    <w:p w14:paraId="1443C364" w14:textId="77777777" w:rsidR="00174A54" w:rsidRDefault="00174A54" w:rsidP="00D639D2"/>
    <w:p w14:paraId="06ABA049" w14:textId="77777777" w:rsidR="00174A54" w:rsidRDefault="00174A54" w:rsidP="00D639D2">
      <w:pPr>
        <w:pStyle w:val="ekvschreiblinie"/>
      </w:pPr>
      <w:r>
        <w:t xml:space="preserve">Das ist </w:t>
      </w:r>
      <w:r w:rsidRPr="0077234D">
        <w:rPr>
          <w:u w:val="single"/>
        </w:rPr>
        <w:t>ja</w:t>
      </w:r>
      <w:r>
        <w:t xml:space="preserve"> unglaublich! – </w:t>
      </w:r>
      <w:r w:rsidRPr="008A0D1B">
        <w:rPr>
          <w:rStyle w:val="ekvhandschriftunterstrichen"/>
        </w:rPr>
        <w:t>Das ist unglaublich – das hätte ich nicht erwartet.</w:t>
      </w:r>
    </w:p>
    <w:p w14:paraId="0130B28B" w14:textId="77777777" w:rsidR="00174A54" w:rsidRPr="008A0D1B" w:rsidRDefault="00174A54" w:rsidP="00D639D2">
      <w:pPr>
        <w:pStyle w:val="ekvschreiblinie"/>
        <w:rPr>
          <w:rStyle w:val="ekvlsungunterstrichen"/>
        </w:rPr>
      </w:pPr>
      <w:r>
        <w:t xml:space="preserve">Da hast du </w:t>
      </w:r>
      <w:r w:rsidRPr="0077234D">
        <w:rPr>
          <w:u w:val="single"/>
        </w:rPr>
        <w:t>wohl</w:t>
      </w:r>
      <w:r>
        <w:t xml:space="preserve"> recht. – </w:t>
      </w:r>
      <w:r w:rsidRPr="008A0D1B">
        <w:rPr>
          <w:rStyle w:val="ekvlsungunterstrichen"/>
        </w:rPr>
        <w:t>Da hast du recht – das erwarte ich zumindest.</w:t>
      </w:r>
      <w:r>
        <w:rPr>
          <w:rStyle w:val="ekvlsungunterstrichen"/>
        </w:rPr>
        <w:tab/>
      </w:r>
    </w:p>
    <w:p w14:paraId="443E1D71" w14:textId="77777777" w:rsidR="00174A54" w:rsidRDefault="00174A54" w:rsidP="00D639D2">
      <w:pPr>
        <w:pStyle w:val="ekvschreiblinie"/>
      </w:pPr>
      <w:r>
        <w:t xml:space="preserve">Was soll das </w:t>
      </w:r>
      <w:r w:rsidRPr="0077234D">
        <w:rPr>
          <w:u w:val="single"/>
        </w:rPr>
        <w:t>denn</w:t>
      </w:r>
      <w:r>
        <w:t xml:space="preserve">? – </w:t>
      </w:r>
      <w:r w:rsidRPr="008A0D1B">
        <w:rPr>
          <w:rStyle w:val="ekvlsungunterstrichen"/>
        </w:rPr>
        <w:t>Was soll das? Das hätte ich nicht erwartet.</w:t>
      </w:r>
      <w:r>
        <w:rPr>
          <w:rStyle w:val="ekvlsungunterstrichen"/>
        </w:rPr>
        <w:tab/>
      </w:r>
    </w:p>
    <w:p w14:paraId="1DFC5291" w14:textId="77777777" w:rsidR="00174A54" w:rsidRDefault="00174A54" w:rsidP="00D639D2">
      <w:pPr>
        <w:pStyle w:val="ekvschreiblinie"/>
      </w:pPr>
      <w:r>
        <w:t xml:space="preserve">Das ist </w:t>
      </w:r>
      <w:r w:rsidRPr="0077234D">
        <w:rPr>
          <w:u w:val="single"/>
        </w:rPr>
        <w:t>halt</w:t>
      </w:r>
      <w:r>
        <w:t xml:space="preserve"> so. – </w:t>
      </w:r>
      <w:r w:rsidRPr="008A0D1B">
        <w:rPr>
          <w:rStyle w:val="ekvlsungunterstrichen"/>
        </w:rPr>
        <w:t>Das ist so – das erwarte ich zumindest.</w:t>
      </w:r>
      <w:r>
        <w:rPr>
          <w:rStyle w:val="ekvlsungunterstrichen"/>
        </w:rPr>
        <w:tab/>
      </w:r>
    </w:p>
    <w:p w14:paraId="73F853CC" w14:textId="77777777" w:rsidR="00174A54" w:rsidRDefault="00174A54" w:rsidP="00D639D2">
      <w:pPr>
        <w:pStyle w:val="ekvschreiblinie"/>
      </w:pPr>
      <w:r>
        <w:t xml:space="preserve">Da freue ich mich </w:t>
      </w:r>
      <w:r w:rsidRPr="0077234D">
        <w:rPr>
          <w:u w:val="single"/>
        </w:rPr>
        <w:t>aber</w:t>
      </w:r>
      <w:r>
        <w:t xml:space="preserve">! – </w:t>
      </w:r>
      <w:r w:rsidRPr="008A0D1B">
        <w:rPr>
          <w:rStyle w:val="ekvlsungunterstrichen"/>
        </w:rPr>
        <w:t>Da freue ich mich – das hätte ich nicht erwartet!</w:t>
      </w:r>
      <w:r>
        <w:rPr>
          <w:rStyle w:val="ekvlsungunterstrichen"/>
        </w:rPr>
        <w:tab/>
      </w:r>
    </w:p>
    <w:p w14:paraId="18B3B21F" w14:textId="77777777" w:rsidR="00174A54" w:rsidRDefault="00174A54" w:rsidP="00D639D2">
      <w:pPr>
        <w:pStyle w:val="ekvschreiblinie"/>
      </w:pPr>
      <w:r>
        <w:t xml:space="preserve">Ich habe </w:t>
      </w:r>
      <w:r w:rsidRPr="0077234D">
        <w:rPr>
          <w:u w:val="single"/>
        </w:rPr>
        <w:t>eigentlich</w:t>
      </w:r>
      <w:r>
        <w:t xml:space="preserve"> keine Zeit. – </w:t>
      </w:r>
      <w:r w:rsidRPr="008A0D1B">
        <w:rPr>
          <w:rStyle w:val="ekvlsungunterstrichen"/>
        </w:rPr>
        <w:t>Ich habe keine Zeit – das erwarte ich zumindest.</w:t>
      </w:r>
      <w:r>
        <w:rPr>
          <w:rStyle w:val="ekvlsungunterstrichen"/>
        </w:rPr>
        <w:tab/>
      </w:r>
    </w:p>
    <w:p w14:paraId="40C5103A" w14:textId="77777777" w:rsidR="00174A54" w:rsidRPr="00937273" w:rsidRDefault="00174A54" w:rsidP="00D639D2">
      <w:pPr>
        <w:pStyle w:val="ekvschreiblinie"/>
      </w:pPr>
      <w:r>
        <w:t xml:space="preserve">Das weißt du </w:t>
      </w:r>
      <w:r w:rsidRPr="0077234D">
        <w:rPr>
          <w:u w:val="single"/>
        </w:rPr>
        <w:t>doch</w:t>
      </w:r>
      <w:r>
        <w:t xml:space="preserve">. – </w:t>
      </w:r>
      <w:r w:rsidRPr="008A0D1B">
        <w:rPr>
          <w:rStyle w:val="ekvlsungunterstrichen"/>
        </w:rPr>
        <w:t>Das weißt du – das erwarte ich zumindest.</w:t>
      </w:r>
      <w:r>
        <w:rPr>
          <w:rStyle w:val="ekvlsungunterstrichen"/>
        </w:rPr>
        <w:tab/>
      </w:r>
    </w:p>
    <w:p w14:paraId="630C470D" w14:textId="77777777" w:rsidR="00174A54" w:rsidRDefault="00174A54" w:rsidP="00D639D2"/>
    <w:p w14:paraId="690EB096" w14:textId="77777777" w:rsidR="00174A54" w:rsidRDefault="00174A54" w:rsidP="008C7BE9">
      <w:r>
        <w:rPr>
          <w:rStyle w:val="ekvnummerierung"/>
        </w:rPr>
        <w:t>2</w:t>
      </w:r>
      <w:r>
        <w:t xml:space="preserve"> Gib an, welche Bedeutung die Abtönungspartikeln den Aussagen hinzufügen.</w:t>
      </w:r>
    </w:p>
    <w:p w14:paraId="739955C9" w14:textId="77777777" w:rsidR="00174A54" w:rsidRDefault="00174A54" w:rsidP="00D639D2"/>
    <w:p w14:paraId="59C6BB69" w14:textId="77777777" w:rsidR="00901B13" w:rsidRDefault="00901B13" w:rsidP="00174A54"/>
    <w:sectPr w:rsidR="00901B13" w:rsidSect="00FF66CA">
      <w:headerReference w:type="even" r:id="rId193"/>
      <w:headerReference w:type="default" r:id="rId194"/>
      <w:footerReference w:type="even" r:id="rId195"/>
      <w:footerReference w:type="default" r:id="rId196"/>
      <w:headerReference w:type="first" r:id="rId197"/>
      <w:footerReference w:type="first" r:id="rId198"/>
      <w:pgSz w:w="11906" w:h="16838" w:code="9"/>
      <w:pgMar w:top="1758" w:right="1276" w:bottom="153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9338" w14:textId="77777777" w:rsidR="002A74C4" w:rsidRDefault="002A74C4" w:rsidP="003C599D">
      <w:pPr>
        <w:spacing w:line="240" w:lineRule="auto"/>
      </w:pPr>
      <w:r>
        <w:separator/>
      </w:r>
    </w:p>
  </w:endnote>
  <w:endnote w:type="continuationSeparator" w:id="0">
    <w:p w14:paraId="1C3C0079" w14:textId="77777777" w:rsidR="002A74C4" w:rsidRDefault="002A74C4"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2D71" w14:textId="77777777" w:rsidR="00E27FB0" w:rsidRDefault="00E27FB0">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BF0" w14:textId="77777777" w:rsidR="00AD7B33" w:rsidRDefault="00174A54">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E4C5627" w14:textId="77777777" w:rsidTr="00503EE6">
      <w:trPr>
        <w:trHeight w:hRule="exact" w:val="680"/>
      </w:trPr>
      <w:tc>
        <w:tcPr>
          <w:tcW w:w="864" w:type="dxa"/>
          <w:noWrap/>
        </w:tcPr>
        <w:p w14:paraId="0360E0BC" w14:textId="77777777" w:rsidR="002659C5" w:rsidRPr="00913892" w:rsidRDefault="002659C5" w:rsidP="005E4C30">
          <w:pPr>
            <w:pStyle w:val="ekvpaginabild"/>
            <w:jc w:val="both"/>
          </w:pPr>
          <w:r w:rsidRPr="00913892">
            <w:rPr>
              <w:noProof/>
              <w:lang w:eastAsia="de-DE"/>
            </w:rPr>
            <w:drawing>
              <wp:inline distT="0" distB="0" distL="0" distR="0" wp14:anchorId="5342E364" wp14:editId="481A60B9">
                <wp:extent cx="468000" cy="234000"/>
                <wp:effectExtent l="0" t="0" r="8255" b="0"/>
                <wp:docPr id="27"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69A2C71"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3A7C1F7" w14:textId="77777777" w:rsidR="002659C5" w:rsidRPr="00913892" w:rsidRDefault="00497F34" w:rsidP="00947DC8">
          <w:pPr>
            <w:pStyle w:val="ekvquelle"/>
          </w:pPr>
          <w:r>
            <w:t>Autor: Redaktion</w:t>
          </w:r>
        </w:p>
      </w:tc>
      <w:tc>
        <w:tcPr>
          <w:tcW w:w="813" w:type="dxa"/>
        </w:tcPr>
        <w:p w14:paraId="65C9158B" w14:textId="77777777" w:rsidR="002659C5" w:rsidRPr="00913892" w:rsidRDefault="002659C5" w:rsidP="00913892">
          <w:pPr>
            <w:pStyle w:val="ekvpagina"/>
          </w:pPr>
        </w:p>
      </w:tc>
    </w:tr>
  </w:tbl>
  <w:p w14:paraId="0191FC26" w14:textId="77777777" w:rsidR="002659C5" w:rsidRDefault="002659C5">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7487" w14:textId="77777777" w:rsidR="00AD7B33" w:rsidRDefault="00174A54">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8DF1" w14:textId="77777777" w:rsidR="00D603DB" w:rsidRDefault="00174A54">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D0B5565" w14:textId="77777777" w:rsidTr="00503EE6">
      <w:trPr>
        <w:trHeight w:hRule="exact" w:val="680"/>
      </w:trPr>
      <w:tc>
        <w:tcPr>
          <w:tcW w:w="864" w:type="dxa"/>
          <w:noWrap/>
        </w:tcPr>
        <w:p w14:paraId="53ADE9F8" w14:textId="77777777" w:rsidR="002659C5" w:rsidRPr="00913892" w:rsidRDefault="002659C5" w:rsidP="005E4C30">
          <w:pPr>
            <w:pStyle w:val="ekvpaginabild"/>
            <w:jc w:val="both"/>
          </w:pPr>
          <w:r w:rsidRPr="00913892">
            <w:rPr>
              <w:noProof/>
              <w:lang w:eastAsia="de-DE"/>
            </w:rPr>
            <w:drawing>
              <wp:inline distT="0" distB="0" distL="0" distR="0" wp14:anchorId="4BC53D20" wp14:editId="68C6CE76">
                <wp:extent cx="468000" cy="234000"/>
                <wp:effectExtent l="0" t="0" r="8255" b="0"/>
                <wp:docPr id="28" name="Grafi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1F5BC90"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B4FC89D" w14:textId="77777777" w:rsidR="002659C5" w:rsidRPr="00913892" w:rsidRDefault="00497F34" w:rsidP="00947DC8">
          <w:pPr>
            <w:pStyle w:val="ekvquelle"/>
          </w:pPr>
          <w:r>
            <w:t>Autor: Redaktion</w:t>
          </w:r>
        </w:p>
      </w:tc>
      <w:tc>
        <w:tcPr>
          <w:tcW w:w="813" w:type="dxa"/>
        </w:tcPr>
        <w:p w14:paraId="1ED002E2" w14:textId="77777777" w:rsidR="002659C5" w:rsidRPr="00913892" w:rsidRDefault="002659C5" w:rsidP="00913892">
          <w:pPr>
            <w:pStyle w:val="ekvpagina"/>
          </w:pPr>
        </w:p>
      </w:tc>
    </w:tr>
  </w:tbl>
  <w:p w14:paraId="26D7CD7F" w14:textId="77777777" w:rsidR="002659C5" w:rsidRDefault="002659C5">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D9EA" w14:textId="77777777" w:rsidR="00D603DB" w:rsidRDefault="00174A54">
    <w:pPr>
      <w:pStyle w:val="Fuzeil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B48" w14:textId="77777777" w:rsidR="00D603DB" w:rsidRDefault="00174A54">
    <w:pPr>
      <w:pStyle w:val="Fuzeil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86DE978" w14:textId="77777777" w:rsidTr="00503EE6">
      <w:trPr>
        <w:trHeight w:hRule="exact" w:val="680"/>
      </w:trPr>
      <w:tc>
        <w:tcPr>
          <w:tcW w:w="864" w:type="dxa"/>
          <w:noWrap/>
        </w:tcPr>
        <w:p w14:paraId="634DB8B9" w14:textId="77777777" w:rsidR="002659C5" w:rsidRPr="00913892" w:rsidRDefault="002659C5" w:rsidP="005E4C30">
          <w:pPr>
            <w:pStyle w:val="ekvpaginabild"/>
            <w:jc w:val="both"/>
          </w:pPr>
          <w:r w:rsidRPr="00913892">
            <w:rPr>
              <w:noProof/>
              <w:lang w:eastAsia="de-DE"/>
            </w:rPr>
            <w:drawing>
              <wp:inline distT="0" distB="0" distL="0" distR="0" wp14:anchorId="0B214692" wp14:editId="169D00A5">
                <wp:extent cx="468000" cy="234000"/>
                <wp:effectExtent l="0" t="0" r="8255" b="0"/>
                <wp:docPr id="29" name="Grafik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7B46A13"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F562A2E" w14:textId="77777777" w:rsidR="002659C5" w:rsidRPr="00913892" w:rsidRDefault="00497F34" w:rsidP="00947DC8">
          <w:pPr>
            <w:pStyle w:val="ekvquelle"/>
          </w:pPr>
          <w:r>
            <w:t>Autor: Redaktion</w:t>
          </w:r>
        </w:p>
      </w:tc>
      <w:tc>
        <w:tcPr>
          <w:tcW w:w="813" w:type="dxa"/>
        </w:tcPr>
        <w:p w14:paraId="479CE0EE" w14:textId="77777777" w:rsidR="002659C5" w:rsidRPr="00913892" w:rsidRDefault="002659C5" w:rsidP="00913892">
          <w:pPr>
            <w:pStyle w:val="ekvpagina"/>
          </w:pPr>
        </w:p>
      </w:tc>
    </w:tr>
  </w:tbl>
  <w:p w14:paraId="5BA286B8" w14:textId="77777777" w:rsidR="002659C5" w:rsidRDefault="002659C5">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E4D5" w14:textId="77777777" w:rsidR="00D603DB" w:rsidRDefault="00174A54">
    <w:pPr>
      <w:pStyle w:val="Fuzeil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65AC" w14:textId="77777777" w:rsidR="00FB69F4" w:rsidRDefault="00174A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5E354AB" w14:textId="77777777" w:rsidTr="00503EE6">
      <w:trPr>
        <w:trHeight w:hRule="exact" w:val="680"/>
      </w:trPr>
      <w:tc>
        <w:tcPr>
          <w:tcW w:w="864" w:type="dxa"/>
          <w:noWrap/>
        </w:tcPr>
        <w:p w14:paraId="73DF81A3" w14:textId="77777777" w:rsidR="002659C5" w:rsidRPr="00913892" w:rsidRDefault="002659C5" w:rsidP="005E4C30">
          <w:pPr>
            <w:pStyle w:val="ekvpaginabild"/>
            <w:jc w:val="both"/>
          </w:pPr>
          <w:r w:rsidRPr="00913892">
            <w:rPr>
              <w:noProof/>
              <w:lang w:eastAsia="de-DE"/>
            </w:rPr>
            <w:drawing>
              <wp:inline distT="0" distB="0" distL="0" distR="0" wp14:anchorId="330E728C" wp14:editId="4C4D3ACD">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07D3450" w14:textId="2CB91D0F" w:rsidR="002659C5" w:rsidRPr="00913892" w:rsidRDefault="002659C5" w:rsidP="00503EE6">
          <w:pPr>
            <w:pStyle w:val="ekvpagina"/>
          </w:pPr>
          <w:r w:rsidRPr="00913892">
            <w:t xml:space="preserve">© Ernst Klett Verlag GmbH, </w:t>
          </w:r>
          <w:r w:rsidR="00CF40E8">
            <w:t>Stuttgart 202</w:t>
          </w:r>
          <w:r w:rsidR="00882FA5">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803DBE0" w14:textId="1DC84D75" w:rsidR="002659C5" w:rsidRPr="00913892" w:rsidRDefault="00882FA5" w:rsidP="00947DC8">
          <w:pPr>
            <w:pStyle w:val="ekvquelle"/>
          </w:pPr>
          <w:r>
            <w:t>Autor: Redaktion</w:t>
          </w:r>
        </w:p>
      </w:tc>
      <w:tc>
        <w:tcPr>
          <w:tcW w:w="813" w:type="dxa"/>
        </w:tcPr>
        <w:p w14:paraId="3716EF33" w14:textId="77777777" w:rsidR="002659C5" w:rsidRPr="00913892" w:rsidRDefault="002659C5" w:rsidP="00913892">
          <w:pPr>
            <w:pStyle w:val="ekvpagina"/>
          </w:pPr>
        </w:p>
      </w:tc>
    </w:tr>
  </w:tbl>
  <w:p w14:paraId="7D33CF20" w14:textId="77777777" w:rsidR="002659C5" w:rsidRDefault="002659C5">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19F0107" w14:textId="77777777" w:rsidTr="00503EE6">
      <w:trPr>
        <w:trHeight w:hRule="exact" w:val="680"/>
      </w:trPr>
      <w:tc>
        <w:tcPr>
          <w:tcW w:w="864" w:type="dxa"/>
          <w:noWrap/>
        </w:tcPr>
        <w:p w14:paraId="28F17D1C" w14:textId="77777777" w:rsidR="002659C5" w:rsidRPr="00913892" w:rsidRDefault="002659C5" w:rsidP="005E4C30">
          <w:pPr>
            <w:pStyle w:val="ekvpaginabild"/>
            <w:jc w:val="both"/>
          </w:pPr>
          <w:r w:rsidRPr="00913892">
            <w:rPr>
              <w:noProof/>
              <w:lang w:eastAsia="de-DE"/>
            </w:rPr>
            <w:drawing>
              <wp:inline distT="0" distB="0" distL="0" distR="0" wp14:anchorId="49FFAF0E" wp14:editId="70EB79DC">
                <wp:extent cx="468000" cy="234000"/>
                <wp:effectExtent l="0" t="0" r="8255" b="0"/>
                <wp:docPr id="67" name="Grafik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3595910"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5BA9601" w14:textId="77777777" w:rsidR="002659C5" w:rsidRPr="00913892" w:rsidRDefault="00497F34" w:rsidP="00947DC8">
          <w:pPr>
            <w:pStyle w:val="ekvquelle"/>
          </w:pPr>
          <w:r>
            <w:t>Autor: Redaktion</w:t>
          </w:r>
        </w:p>
      </w:tc>
      <w:tc>
        <w:tcPr>
          <w:tcW w:w="813" w:type="dxa"/>
        </w:tcPr>
        <w:p w14:paraId="02195A04" w14:textId="77777777" w:rsidR="002659C5" w:rsidRPr="00913892" w:rsidRDefault="002659C5" w:rsidP="00913892">
          <w:pPr>
            <w:pStyle w:val="ekvpagina"/>
          </w:pPr>
        </w:p>
      </w:tc>
    </w:tr>
  </w:tbl>
  <w:p w14:paraId="6BF73E83" w14:textId="77777777" w:rsidR="002659C5" w:rsidRDefault="002659C5">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3EF8" w14:textId="77777777" w:rsidR="00FB69F4" w:rsidRDefault="00174A54">
    <w:pPr>
      <w:pStyle w:val="Fuzeil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7B2" w14:textId="77777777" w:rsidR="00FB69F4" w:rsidRDefault="00174A54">
    <w:pPr>
      <w:pStyle w:val="Fuzeil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4D7C3398" w14:textId="77777777" w:rsidTr="00503EE6">
      <w:trPr>
        <w:trHeight w:hRule="exact" w:val="680"/>
      </w:trPr>
      <w:tc>
        <w:tcPr>
          <w:tcW w:w="864" w:type="dxa"/>
          <w:noWrap/>
        </w:tcPr>
        <w:p w14:paraId="17AEDC39" w14:textId="77777777" w:rsidR="002659C5" w:rsidRPr="00913892" w:rsidRDefault="002659C5" w:rsidP="005E4C30">
          <w:pPr>
            <w:pStyle w:val="ekvpaginabild"/>
            <w:jc w:val="both"/>
          </w:pPr>
          <w:r w:rsidRPr="00913892">
            <w:rPr>
              <w:noProof/>
              <w:lang w:eastAsia="de-DE"/>
            </w:rPr>
            <w:drawing>
              <wp:inline distT="0" distB="0" distL="0" distR="0" wp14:anchorId="44D0E0A6" wp14:editId="1C471FC4">
                <wp:extent cx="468000" cy="234000"/>
                <wp:effectExtent l="0" t="0" r="8255" b="0"/>
                <wp:docPr id="72" name="Grafik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A4336EC"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F9ED66A" w14:textId="77777777" w:rsidR="002659C5" w:rsidRPr="00913892" w:rsidRDefault="00497F34" w:rsidP="00947DC8">
          <w:pPr>
            <w:pStyle w:val="ekvquelle"/>
          </w:pPr>
          <w:r>
            <w:t>Autor: Redaktion</w:t>
          </w:r>
        </w:p>
      </w:tc>
      <w:tc>
        <w:tcPr>
          <w:tcW w:w="813" w:type="dxa"/>
        </w:tcPr>
        <w:p w14:paraId="3B94909A" w14:textId="77777777" w:rsidR="002659C5" w:rsidRPr="00913892" w:rsidRDefault="002659C5" w:rsidP="00913892">
          <w:pPr>
            <w:pStyle w:val="ekvpagina"/>
          </w:pPr>
        </w:p>
      </w:tc>
    </w:tr>
  </w:tbl>
  <w:p w14:paraId="30D42B48" w14:textId="77777777" w:rsidR="002659C5" w:rsidRDefault="002659C5">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38D0" w14:textId="77777777" w:rsidR="00FB69F4" w:rsidRDefault="00174A54">
    <w:pPr>
      <w:pStyle w:val="Fuzeil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1252" w14:textId="77777777" w:rsidR="00412B5C" w:rsidRDefault="00174A54">
    <w:pPr>
      <w:pStyle w:val="Fuzeil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E9D1451" w14:textId="77777777" w:rsidTr="00503EE6">
      <w:trPr>
        <w:trHeight w:hRule="exact" w:val="680"/>
      </w:trPr>
      <w:tc>
        <w:tcPr>
          <w:tcW w:w="864" w:type="dxa"/>
          <w:noWrap/>
        </w:tcPr>
        <w:p w14:paraId="12274FE0" w14:textId="77777777" w:rsidR="002659C5" w:rsidRPr="00913892" w:rsidRDefault="002659C5" w:rsidP="005E4C30">
          <w:pPr>
            <w:pStyle w:val="ekvpaginabild"/>
            <w:jc w:val="both"/>
          </w:pPr>
          <w:r w:rsidRPr="00913892">
            <w:rPr>
              <w:noProof/>
              <w:lang w:eastAsia="de-DE"/>
            </w:rPr>
            <w:drawing>
              <wp:inline distT="0" distB="0" distL="0" distR="0" wp14:anchorId="6D1C3F56" wp14:editId="6FB6BD13">
                <wp:extent cx="468000" cy="234000"/>
                <wp:effectExtent l="0" t="0" r="8255" b="0"/>
                <wp:docPr id="73" name="Grafik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9300438"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21E8288" w14:textId="77777777" w:rsidR="002659C5" w:rsidRPr="00913892" w:rsidRDefault="00497F34" w:rsidP="00947DC8">
          <w:pPr>
            <w:pStyle w:val="ekvquelle"/>
          </w:pPr>
          <w:r>
            <w:t>Autor: Redaktion</w:t>
          </w:r>
        </w:p>
      </w:tc>
      <w:tc>
        <w:tcPr>
          <w:tcW w:w="813" w:type="dxa"/>
        </w:tcPr>
        <w:p w14:paraId="37825900" w14:textId="77777777" w:rsidR="002659C5" w:rsidRPr="00913892" w:rsidRDefault="002659C5" w:rsidP="00913892">
          <w:pPr>
            <w:pStyle w:val="ekvpagina"/>
          </w:pPr>
        </w:p>
      </w:tc>
    </w:tr>
  </w:tbl>
  <w:p w14:paraId="0B212D90" w14:textId="77777777" w:rsidR="002659C5" w:rsidRDefault="002659C5">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B12A" w14:textId="77777777" w:rsidR="00412B5C" w:rsidRDefault="00174A54">
    <w:pPr>
      <w:pStyle w:val="Fuzeil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9405" w14:textId="77777777" w:rsidR="00412B5C" w:rsidRDefault="00174A54">
    <w:pPr>
      <w:pStyle w:val="Fuzeil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5A3D86C" w14:textId="77777777" w:rsidTr="00503EE6">
      <w:trPr>
        <w:trHeight w:hRule="exact" w:val="680"/>
      </w:trPr>
      <w:tc>
        <w:tcPr>
          <w:tcW w:w="864" w:type="dxa"/>
          <w:noWrap/>
        </w:tcPr>
        <w:p w14:paraId="0C4DB822" w14:textId="77777777" w:rsidR="002659C5" w:rsidRPr="00913892" w:rsidRDefault="002659C5" w:rsidP="005E4C30">
          <w:pPr>
            <w:pStyle w:val="ekvpaginabild"/>
            <w:jc w:val="both"/>
          </w:pPr>
          <w:r w:rsidRPr="00913892">
            <w:rPr>
              <w:noProof/>
              <w:lang w:eastAsia="de-DE"/>
            </w:rPr>
            <w:drawing>
              <wp:inline distT="0" distB="0" distL="0" distR="0" wp14:anchorId="1CC502A2" wp14:editId="4D02B407">
                <wp:extent cx="468000" cy="234000"/>
                <wp:effectExtent l="0" t="0" r="8255" b="0"/>
                <wp:docPr id="74" name="Grafik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C9D95AB"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4838621" w14:textId="77777777" w:rsidR="002659C5" w:rsidRPr="00913892" w:rsidRDefault="00497F34" w:rsidP="00947DC8">
          <w:pPr>
            <w:pStyle w:val="ekvquelle"/>
          </w:pPr>
          <w:r>
            <w:t>Autor: Redaktion</w:t>
          </w:r>
        </w:p>
      </w:tc>
      <w:tc>
        <w:tcPr>
          <w:tcW w:w="813" w:type="dxa"/>
        </w:tcPr>
        <w:p w14:paraId="24BD84FE" w14:textId="77777777" w:rsidR="002659C5" w:rsidRPr="00913892" w:rsidRDefault="002659C5" w:rsidP="00913892">
          <w:pPr>
            <w:pStyle w:val="ekvpagina"/>
          </w:pPr>
        </w:p>
      </w:tc>
    </w:tr>
  </w:tbl>
  <w:p w14:paraId="49B25A09" w14:textId="77777777" w:rsidR="002659C5" w:rsidRDefault="002659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88B5" w14:textId="77777777" w:rsidR="00E27FB0" w:rsidRDefault="00E27FB0">
    <w:pPr>
      <w:pStyle w:val="Fuzeil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04F7" w14:textId="77777777" w:rsidR="00412B5C" w:rsidRDefault="00174A54">
    <w:pPr>
      <w:pStyle w:val="Fuzeil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4805" w14:textId="77777777" w:rsidR="00911BD1" w:rsidRDefault="00174A54">
    <w:pPr>
      <w:pStyle w:val="Fuzeil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2589EE9" w14:textId="77777777" w:rsidTr="00503EE6">
      <w:trPr>
        <w:trHeight w:hRule="exact" w:val="680"/>
      </w:trPr>
      <w:tc>
        <w:tcPr>
          <w:tcW w:w="864" w:type="dxa"/>
          <w:noWrap/>
        </w:tcPr>
        <w:p w14:paraId="3903EC30" w14:textId="77777777" w:rsidR="002659C5" w:rsidRPr="00913892" w:rsidRDefault="002659C5" w:rsidP="005E4C30">
          <w:pPr>
            <w:pStyle w:val="ekvpaginabild"/>
            <w:jc w:val="both"/>
          </w:pPr>
          <w:r w:rsidRPr="00913892">
            <w:rPr>
              <w:noProof/>
              <w:lang w:eastAsia="de-DE"/>
            </w:rPr>
            <w:drawing>
              <wp:inline distT="0" distB="0" distL="0" distR="0" wp14:anchorId="7F884FC5" wp14:editId="2B692ECE">
                <wp:extent cx="468000" cy="234000"/>
                <wp:effectExtent l="0" t="0" r="8255" b="0"/>
                <wp:docPr id="75" name="Grafik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688B96A"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63E0F65" w14:textId="77777777" w:rsidR="002659C5" w:rsidRPr="00913892" w:rsidRDefault="00497F34" w:rsidP="00947DC8">
          <w:pPr>
            <w:pStyle w:val="ekvquelle"/>
          </w:pPr>
          <w:r>
            <w:t>Autor: Redaktion</w:t>
          </w:r>
        </w:p>
      </w:tc>
      <w:tc>
        <w:tcPr>
          <w:tcW w:w="813" w:type="dxa"/>
        </w:tcPr>
        <w:p w14:paraId="35E16125" w14:textId="77777777" w:rsidR="002659C5" w:rsidRPr="00913892" w:rsidRDefault="002659C5" w:rsidP="00913892">
          <w:pPr>
            <w:pStyle w:val="ekvpagina"/>
          </w:pPr>
        </w:p>
      </w:tc>
    </w:tr>
  </w:tbl>
  <w:p w14:paraId="3CD51BA6" w14:textId="77777777" w:rsidR="002659C5" w:rsidRDefault="002659C5">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EE0" w14:textId="77777777" w:rsidR="00911BD1" w:rsidRDefault="00174A54">
    <w:pPr>
      <w:pStyle w:val="Fuzeile"/>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8F7" w14:textId="77777777" w:rsidR="00911BD1" w:rsidRDefault="00174A54">
    <w:pPr>
      <w:pStyle w:val="Fuzeile"/>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FB2B8A2" w14:textId="77777777" w:rsidTr="00503EE6">
      <w:trPr>
        <w:trHeight w:hRule="exact" w:val="680"/>
      </w:trPr>
      <w:tc>
        <w:tcPr>
          <w:tcW w:w="864" w:type="dxa"/>
          <w:noWrap/>
        </w:tcPr>
        <w:p w14:paraId="34455E9D" w14:textId="77777777" w:rsidR="002659C5" w:rsidRPr="00913892" w:rsidRDefault="002659C5" w:rsidP="005E4C30">
          <w:pPr>
            <w:pStyle w:val="ekvpaginabild"/>
            <w:jc w:val="both"/>
          </w:pPr>
          <w:r w:rsidRPr="00913892">
            <w:rPr>
              <w:noProof/>
              <w:lang w:eastAsia="de-DE"/>
            </w:rPr>
            <w:drawing>
              <wp:inline distT="0" distB="0" distL="0" distR="0" wp14:anchorId="33C59ACF" wp14:editId="3ED0B790">
                <wp:extent cx="468000" cy="234000"/>
                <wp:effectExtent l="0" t="0" r="8255" b="0"/>
                <wp:docPr id="76" name="Grafik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44B6D3F"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CAAFD47" w14:textId="77777777" w:rsidR="002659C5" w:rsidRPr="00913892" w:rsidRDefault="00497F34" w:rsidP="00947DC8">
          <w:pPr>
            <w:pStyle w:val="ekvquelle"/>
          </w:pPr>
          <w:r>
            <w:t>Autor: Redaktion</w:t>
          </w:r>
        </w:p>
      </w:tc>
      <w:tc>
        <w:tcPr>
          <w:tcW w:w="813" w:type="dxa"/>
        </w:tcPr>
        <w:p w14:paraId="06C35C25" w14:textId="77777777" w:rsidR="002659C5" w:rsidRPr="00913892" w:rsidRDefault="002659C5" w:rsidP="00913892">
          <w:pPr>
            <w:pStyle w:val="ekvpagina"/>
          </w:pPr>
        </w:p>
      </w:tc>
    </w:tr>
  </w:tbl>
  <w:p w14:paraId="5661D360" w14:textId="77777777" w:rsidR="002659C5" w:rsidRDefault="002659C5">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AF85" w14:textId="77777777" w:rsidR="00911BD1" w:rsidRDefault="00174A54">
    <w:pPr>
      <w:pStyle w:val="Fuzeile"/>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8BE4" w14:textId="77777777" w:rsidR="00B11504" w:rsidRDefault="00174A54">
    <w:pPr>
      <w:pStyle w:val="Fuzeil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7B7701E" w14:textId="77777777" w:rsidTr="00503EE6">
      <w:trPr>
        <w:trHeight w:hRule="exact" w:val="680"/>
      </w:trPr>
      <w:tc>
        <w:tcPr>
          <w:tcW w:w="864" w:type="dxa"/>
          <w:noWrap/>
        </w:tcPr>
        <w:p w14:paraId="383D6972" w14:textId="77777777" w:rsidR="002659C5" w:rsidRPr="00913892" w:rsidRDefault="002659C5" w:rsidP="005E4C30">
          <w:pPr>
            <w:pStyle w:val="ekvpaginabild"/>
            <w:jc w:val="both"/>
          </w:pPr>
          <w:r w:rsidRPr="00913892">
            <w:rPr>
              <w:noProof/>
              <w:lang w:eastAsia="de-DE"/>
            </w:rPr>
            <w:drawing>
              <wp:inline distT="0" distB="0" distL="0" distR="0" wp14:anchorId="7F676A42" wp14:editId="3D646AFA">
                <wp:extent cx="468000" cy="234000"/>
                <wp:effectExtent l="0" t="0" r="8255" b="0"/>
                <wp:docPr id="77" name="Grafik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7030532"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9EB0D48" w14:textId="77777777" w:rsidR="002659C5" w:rsidRPr="00913892" w:rsidRDefault="00497F34" w:rsidP="00947DC8">
          <w:pPr>
            <w:pStyle w:val="ekvquelle"/>
          </w:pPr>
          <w:r>
            <w:t>Autor: Redaktion</w:t>
          </w:r>
        </w:p>
      </w:tc>
      <w:tc>
        <w:tcPr>
          <w:tcW w:w="813" w:type="dxa"/>
        </w:tcPr>
        <w:p w14:paraId="09694CE4" w14:textId="77777777" w:rsidR="002659C5" w:rsidRPr="00913892" w:rsidRDefault="002659C5" w:rsidP="00913892">
          <w:pPr>
            <w:pStyle w:val="ekvpagina"/>
          </w:pPr>
        </w:p>
      </w:tc>
    </w:tr>
  </w:tbl>
  <w:p w14:paraId="4354E599" w14:textId="77777777" w:rsidR="002659C5" w:rsidRDefault="002659C5">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EBF0" w14:textId="77777777" w:rsidR="00B11504" w:rsidRDefault="00174A5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5066" w14:textId="77777777" w:rsidR="00882FA5" w:rsidRDefault="00882FA5">
    <w:pPr>
      <w:pStyle w:val="Fuzeile"/>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7598" w14:textId="77777777" w:rsidR="00B11504" w:rsidRDefault="00174A54">
    <w:pPr>
      <w:pStyle w:val="Fuzeile"/>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0205316" w14:textId="77777777" w:rsidTr="00503EE6">
      <w:trPr>
        <w:trHeight w:hRule="exact" w:val="680"/>
      </w:trPr>
      <w:tc>
        <w:tcPr>
          <w:tcW w:w="864" w:type="dxa"/>
          <w:noWrap/>
        </w:tcPr>
        <w:p w14:paraId="37FB8F55" w14:textId="77777777" w:rsidR="002659C5" w:rsidRPr="00913892" w:rsidRDefault="002659C5" w:rsidP="005E4C30">
          <w:pPr>
            <w:pStyle w:val="ekvpaginabild"/>
            <w:jc w:val="both"/>
          </w:pPr>
          <w:r w:rsidRPr="00913892">
            <w:rPr>
              <w:noProof/>
              <w:lang w:eastAsia="de-DE"/>
            </w:rPr>
            <w:drawing>
              <wp:inline distT="0" distB="0" distL="0" distR="0" wp14:anchorId="3EB3846C" wp14:editId="07EBEFE4">
                <wp:extent cx="468000" cy="234000"/>
                <wp:effectExtent l="0" t="0" r="8255" b="0"/>
                <wp:docPr id="78" name="Grafik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8B68C44"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E2FE51F" w14:textId="77777777" w:rsidR="002659C5" w:rsidRPr="00913892" w:rsidRDefault="00497F34" w:rsidP="00947DC8">
          <w:pPr>
            <w:pStyle w:val="ekvquelle"/>
          </w:pPr>
          <w:r>
            <w:t>Autor: Redaktion</w:t>
          </w:r>
        </w:p>
      </w:tc>
      <w:tc>
        <w:tcPr>
          <w:tcW w:w="813" w:type="dxa"/>
        </w:tcPr>
        <w:p w14:paraId="2E7596A0" w14:textId="77777777" w:rsidR="002659C5" w:rsidRPr="00913892" w:rsidRDefault="002659C5" w:rsidP="00913892">
          <w:pPr>
            <w:pStyle w:val="ekvpagina"/>
          </w:pPr>
        </w:p>
      </w:tc>
    </w:tr>
  </w:tbl>
  <w:p w14:paraId="23206077" w14:textId="77777777" w:rsidR="002659C5" w:rsidRDefault="002659C5">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767A" w14:textId="77777777" w:rsidR="00B11504" w:rsidRDefault="00174A54">
    <w:pPr>
      <w:pStyle w:val="Fuzeile"/>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CE07" w14:textId="77777777" w:rsidR="00345490" w:rsidRDefault="00174A54">
    <w:pPr>
      <w:pStyle w:val="Fuzeil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244123A" w14:textId="77777777" w:rsidTr="00503EE6">
      <w:trPr>
        <w:trHeight w:hRule="exact" w:val="680"/>
      </w:trPr>
      <w:tc>
        <w:tcPr>
          <w:tcW w:w="864" w:type="dxa"/>
          <w:noWrap/>
        </w:tcPr>
        <w:p w14:paraId="2C0D31B0" w14:textId="77777777" w:rsidR="002659C5" w:rsidRPr="00913892" w:rsidRDefault="002659C5" w:rsidP="005E4C30">
          <w:pPr>
            <w:pStyle w:val="ekvpaginabild"/>
            <w:jc w:val="both"/>
          </w:pPr>
          <w:r w:rsidRPr="00913892">
            <w:rPr>
              <w:noProof/>
              <w:lang w:eastAsia="de-DE"/>
            </w:rPr>
            <w:drawing>
              <wp:inline distT="0" distB="0" distL="0" distR="0" wp14:anchorId="5626EFF3" wp14:editId="2ED015D8">
                <wp:extent cx="468000" cy="234000"/>
                <wp:effectExtent l="0" t="0" r="8255" b="0"/>
                <wp:docPr id="79" name="Grafik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137FFA9"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C57BE41" w14:textId="77777777" w:rsidR="002659C5" w:rsidRPr="00913892" w:rsidRDefault="00497F34" w:rsidP="00947DC8">
          <w:pPr>
            <w:pStyle w:val="ekvquelle"/>
          </w:pPr>
          <w:r>
            <w:t>Autor: Redaktion</w:t>
          </w:r>
        </w:p>
      </w:tc>
      <w:tc>
        <w:tcPr>
          <w:tcW w:w="813" w:type="dxa"/>
        </w:tcPr>
        <w:p w14:paraId="3D2A7E82" w14:textId="77777777" w:rsidR="002659C5" w:rsidRPr="00913892" w:rsidRDefault="002659C5" w:rsidP="00913892">
          <w:pPr>
            <w:pStyle w:val="ekvpagina"/>
          </w:pPr>
        </w:p>
      </w:tc>
    </w:tr>
  </w:tbl>
  <w:p w14:paraId="287BFC1C" w14:textId="77777777" w:rsidR="002659C5" w:rsidRDefault="002659C5">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A8C8" w14:textId="77777777" w:rsidR="00345490" w:rsidRDefault="00174A54">
    <w:pPr>
      <w:pStyle w:val="Fuzeil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5D4" w14:textId="77777777" w:rsidR="00345490" w:rsidRDefault="00174A54">
    <w:pPr>
      <w:pStyle w:val="Fuzeile"/>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4E6489D" w14:textId="77777777" w:rsidTr="00503EE6">
      <w:trPr>
        <w:trHeight w:hRule="exact" w:val="680"/>
      </w:trPr>
      <w:tc>
        <w:tcPr>
          <w:tcW w:w="864" w:type="dxa"/>
          <w:noWrap/>
        </w:tcPr>
        <w:p w14:paraId="7BB326B9" w14:textId="77777777" w:rsidR="002659C5" w:rsidRPr="00913892" w:rsidRDefault="002659C5" w:rsidP="005E4C30">
          <w:pPr>
            <w:pStyle w:val="ekvpaginabild"/>
            <w:jc w:val="both"/>
          </w:pPr>
          <w:r w:rsidRPr="00913892">
            <w:rPr>
              <w:noProof/>
              <w:lang w:eastAsia="de-DE"/>
            </w:rPr>
            <w:drawing>
              <wp:inline distT="0" distB="0" distL="0" distR="0" wp14:anchorId="4B3E4413" wp14:editId="2EC67C8C">
                <wp:extent cx="468000" cy="234000"/>
                <wp:effectExtent l="0" t="0" r="8255" b="0"/>
                <wp:docPr id="80" name="Grafik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2E191D4"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2A426FD" w14:textId="77777777" w:rsidR="002659C5" w:rsidRPr="00913892" w:rsidRDefault="00497F34" w:rsidP="00947DC8">
          <w:pPr>
            <w:pStyle w:val="ekvquelle"/>
          </w:pPr>
          <w:r>
            <w:t>Autor: Redaktion</w:t>
          </w:r>
        </w:p>
      </w:tc>
      <w:tc>
        <w:tcPr>
          <w:tcW w:w="813" w:type="dxa"/>
        </w:tcPr>
        <w:p w14:paraId="2E78A1DC" w14:textId="77777777" w:rsidR="002659C5" w:rsidRPr="00913892" w:rsidRDefault="002659C5" w:rsidP="00913892">
          <w:pPr>
            <w:pStyle w:val="ekvpagina"/>
          </w:pPr>
        </w:p>
      </w:tc>
    </w:tr>
  </w:tbl>
  <w:p w14:paraId="717CAB1D" w14:textId="77777777" w:rsidR="002659C5" w:rsidRDefault="002659C5">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0F19" w14:textId="77777777" w:rsidR="00345490" w:rsidRDefault="00174A54">
    <w:pPr>
      <w:pStyle w:val="Fuzeile"/>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2819" w14:textId="77777777" w:rsidR="00345490" w:rsidRDefault="00174A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0636E37" w14:textId="77777777" w:rsidTr="00503EE6">
      <w:trPr>
        <w:trHeight w:hRule="exact" w:val="680"/>
      </w:trPr>
      <w:tc>
        <w:tcPr>
          <w:tcW w:w="864" w:type="dxa"/>
          <w:noWrap/>
        </w:tcPr>
        <w:p w14:paraId="21576CF0" w14:textId="77777777" w:rsidR="002659C5" w:rsidRPr="00913892" w:rsidRDefault="002659C5" w:rsidP="005E4C30">
          <w:pPr>
            <w:pStyle w:val="ekvpaginabild"/>
            <w:jc w:val="both"/>
          </w:pPr>
          <w:r w:rsidRPr="00913892">
            <w:rPr>
              <w:noProof/>
              <w:lang w:eastAsia="de-DE"/>
            </w:rPr>
            <w:drawing>
              <wp:inline distT="0" distB="0" distL="0" distR="0" wp14:anchorId="452EB8DA" wp14:editId="2C764A01">
                <wp:extent cx="468000" cy="234000"/>
                <wp:effectExtent l="0" t="0" r="8255" b="0"/>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1FAFECB" w14:textId="77777777" w:rsidR="002659C5" w:rsidRPr="00913892" w:rsidRDefault="002659C5" w:rsidP="00503EE6">
          <w:pPr>
            <w:pStyle w:val="ekvpagina"/>
          </w:pPr>
          <w:r w:rsidRPr="00913892">
            <w:t xml:space="preserve">© Ernst Klett Verlag GmbH, </w:t>
          </w:r>
          <w:r w:rsidR="00CF40E8">
            <w:t>Stuttgart 202</w:t>
          </w:r>
          <w:r w:rsidR="00882FA5">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50D6FCA" w14:textId="77777777" w:rsidR="002659C5" w:rsidRPr="00913892" w:rsidRDefault="00882FA5" w:rsidP="00947DC8">
          <w:pPr>
            <w:pStyle w:val="ekvquelle"/>
          </w:pPr>
          <w:r>
            <w:t>Autor: Redaktion</w:t>
          </w:r>
        </w:p>
      </w:tc>
      <w:tc>
        <w:tcPr>
          <w:tcW w:w="813" w:type="dxa"/>
        </w:tcPr>
        <w:p w14:paraId="6F865B24" w14:textId="77777777" w:rsidR="002659C5" w:rsidRPr="00913892" w:rsidRDefault="002659C5" w:rsidP="00913892">
          <w:pPr>
            <w:pStyle w:val="ekvpagina"/>
          </w:pPr>
        </w:p>
      </w:tc>
    </w:tr>
  </w:tbl>
  <w:p w14:paraId="5187EA74" w14:textId="77777777" w:rsidR="002659C5" w:rsidRDefault="002659C5">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6465219" w14:textId="77777777" w:rsidTr="00503EE6">
      <w:trPr>
        <w:trHeight w:hRule="exact" w:val="680"/>
      </w:trPr>
      <w:tc>
        <w:tcPr>
          <w:tcW w:w="864" w:type="dxa"/>
          <w:noWrap/>
        </w:tcPr>
        <w:p w14:paraId="4C704789" w14:textId="77777777" w:rsidR="002659C5" w:rsidRPr="00913892" w:rsidRDefault="002659C5" w:rsidP="005E4C30">
          <w:pPr>
            <w:pStyle w:val="ekvpaginabild"/>
            <w:jc w:val="both"/>
          </w:pPr>
          <w:r w:rsidRPr="00913892">
            <w:rPr>
              <w:noProof/>
              <w:lang w:eastAsia="de-DE"/>
            </w:rPr>
            <w:drawing>
              <wp:inline distT="0" distB="0" distL="0" distR="0" wp14:anchorId="43D971CC" wp14:editId="07EF69D1">
                <wp:extent cx="468000" cy="234000"/>
                <wp:effectExtent l="0" t="0" r="8255" b="0"/>
                <wp:docPr id="81" name="Grafik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A751DA0"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9FE4835" w14:textId="77777777" w:rsidR="002659C5" w:rsidRPr="00913892" w:rsidRDefault="00497F34" w:rsidP="00947DC8">
          <w:pPr>
            <w:pStyle w:val="ekvquelle"/>
          </w:pPr>
          <w:r>
            <w:t>Autor: Redaktion</w:t>
          </w:r>
        </w:p>
      </w:tc>
      <w:tc>
        <w:tcPr>
          <w:tcW w:w="813" w:type="dxa"/>
        </w:tcPr>
        <w:p w14:paraId="3B25053A" w14:textId="77777777" w:rsidR="002659C5" w:rsidRPr="00913892" w:rsidRDefault="002659C5" w:rsidP="00913892">
          <w:pPr>
            <w:pStyle w:val="ekvpagina"/>
          </w:pPr>
        </w:p>
      </w:tc>
    </w:tr>
  </w:tbl>
  <w:p w14:paraId="22C83C43" w14:textId="77777777" w:rsidR="002659C5" w:rsidRDefault="002659C5">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CAD7" w14:textId="77777777" w:rsidR="00345490" w:rsidRDefault="00174A54">
    <w:pPr>
      <w:pStyle w:val="Fuzeil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E10C" w14:textId="77777777" w:rsidR="00345490" w:rsidRDefault="00174A54">
    <w:pPr>
      <w:pStyle w:val="Fuzeile"/>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2227F24" w14:textId="77777777" w:rsidTr="00503EE6">
      <w:trPr>
        <w:trHeight w:hRule="exact" w:val="680"/>
      </w:trPr>
      <w:tc>
        <w:tcPr>
          <w:tcW w:w="864" w:type="dxa"/>
          <w:noWrap/>
        </w:tcPr>
        <w:p w14:paraId="4E3F8A0E" w14:textId="77777777" w:rsidR="002659C5" w:rsidRPr="00913892" w:rsidRDefault="002659C5" w:rsidP="005E4C30">
          <w:pPr>
            <w:pStyle w:val="ekvpaginabild"/>
            <w:jc w:val="both"/>
          </w:pPr>
          <w:r w:rsidRPr="00913892">
            <w:rPr>
              <w:noProof/>
              <w:lang w:eastAsia="de-DE"/>
            </w:rPr>
            <w:drawing>
              <wp:inline distT="0" distB="0" distL="0" distR="0" wp14:anchorId="5D4AAD43" wp14:editId="14E5D83B">
                <wp:extent cx="468000" cy="234000"/>
                <wp:effectExtent l="0" t="0" r="8255" b="0"/>
                <wp:docPr id="82" name="Grafik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6A027CE"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923F92D" w14:textId="77777777" w:rsidR="002659C5" w:rsidRPr="00913892" w:rsidRDefault="00497F34" w:rsidP="00947DC8">
          <w:pPr>
            <w:pStyle w:val="ekvquelle"/>
          </w:pPr>
          <w:r>
            <w:t>Autor: Redaktion</w:t>
          </w:r>
        </w:p>
      </w:tc>
      <w:tc>
        <w:tcPr>
          <w:tcW w:w="813" w:type="dxa"/>
        </w:tcPr>
        <w:p w14:paraId="741B308D" w14:textId="77777777" w:rsidR="002659C5" w:rsidRPr="00913892" w:rsidRDefault="002659C5" w:rsidP="00913892">
          <w:pPr>
            <w:pStyle w:val="ekvpagina"/>
          </w:pPr>
        </w:p>
      </w:tc>
    </w:tr>
  </w:tbl>
  <w:p w14:paraId="107473E7" w14:textId="77777777" w:rsidR="002659C5" w:rsidRDefault="002659C5">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B51C" w14:textId="77777777" w:rsidR="00345490" w:rsidRDefault="00174A54">
    <w:pPr>
      <w:pStyle w:val="Fuzeile"/>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103" w14:textId="77777777" w:rsidR="00156B2F" w:rsidRDefault="00174A54">
    <w:pPr>
      <w:pStyle w:val="Fuzeile"/>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51BEE7A" w14:textId="77777777" w:rsidTr="00503EE6">
      <w:trPr>
        <w:trHeight w:hRule="exact" w:val="680"/>
      </w:trPr>
      <w:tc>
        <w:tcPr>
          <w:tcW w:w="864" w:type="dxa"/>
          <w:noWrap/>
        </w:tcPr>
        <w:p w14:paraId="0DD8DEBB" w14:textId="77777777" w:rsidR="002659C5" w:rsidRPr="00913892" w:rsidRDefault="002659C5" w:rsidP="005E4C30">
          <w:pPr>
            <w:pStyle w:val="ekvpaginabild"/>
            <w:jc w:val="both"/>
          </w:pPr>
          <w:r w:rsidRPr="00913892">
            <w:rPr>
              <w:noProof/>
              <w:lang w:eastAsia="de-DE"/>
            </w:rPr>
            <w:drawing>
              <wp:inline distT="0" distB="0" distL="0" distR="0" wp14:anchorId="4FF4AB4A" wp14:editId="785C223A">
                <wp:extent cx="468000" cy="234000"/>
                <wp:effectExtent l="0" t="0" r="8255" b="0"/>
                <wp:docPr id="83" name="Grafik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3E57058"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413B397" w14:textId="77777777" w:rsidR="002659C5" w:rsidRPr="00913892" w:rsidRDefault="00497F34" w:rsidP="00947DC8">
          <w:pPr>
            <w:pStyle w:val="ekvquelle"/>
          </w:pPr>
          <w:r>
            <w:t>Autor: Redaktion</w:t>
          </w:r>
        </w:p>
      </w:tc>
      <w:tc>
        <w:tcPr>
          <w:tcW w:w="813" w:type="dxa"/>
        </w:tcPr>
        <w:p w14:paraId="22DD769B" w14:textId="77777777" w:rsidR="002659C5" w:rsidRPr="00913892" w:rsidRDefault="002659C5" w:rsidP="00913892">
          <w:pPr>
            <w:pStyle w:val="ekvpagina"/>
          </w:pPr>
        </w:p>
      </w:tc>
    </w:tr>
  </w:tbl>
  <w:p w14:paraId="3B9893D0" w14:textId="77777777" w:rsidR="002659C5" w:rsidRDefault="002659C5">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3BC5" w14:textId="77777777" w:rsidR="00156B2F" w:rsidRDefault="00174A54">
    <w:pPr>
      <w:pStyle w:val="Fuzeil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DF99" w14:textId="77777777" w:rsidR="00156B2F" w:rsidRDefault="00174A54">
    <w:pPr>
      <w:pStyle w:val="Fuzeile"/>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A67438D" w14:textId="77777777" w:rsidTr="00503EE6">
      <w:trPr>
        <w:trHeight w:hRule="exact" w:val="680"/>
      </w:trPr>
      <w:tc>
        <w:tcPr>
          <w:tcW w:w="864" w:type="dxa"/>
          <w:noWrap/>
        </w:tcPr>
        <w:p w14:paraId="3397F417" w14:textId="77777777" w:rsidR="002659C5" w:rsidRPr="00913892" w:rsidRDefault="002659C5" w:rsidP="005E4C30">
          <w:pPr>
            <w:pStyle w:val="ekvpaginabild"/>
            <w:jc w:val="both"/>
          </w:pPr>
          <w:r w:rsidRPr="00913892">
            <w:rPr>
              <w:noProof/>
              <w:lang w:eastAsia="de-DE"/>
            </w:rPr>
            <w:drawing>
              <wp:inline distT="0" distB="0" distL="0" distR="0" wp14:anchorId="3472F982" wp14:editId="39DAB22A">
                <wp:extent cx="468000" cy="234000"/>
                <wp:effectExtent l="0" t="0" r="8255" b="0"/>
                <wp:docPr id="84" name="Grafik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77BF417"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950101E" w14:textId="77777777" w:rsidR="002659C5" w:rsidRPr="00913892" w:rsidRDefault="00497F34" w:rsidP="00947DC8">
          <w:pPr>
            <w:pStyle w:val="ekvquelle"/>
          </w:pPr>
          <w:r>
            <w:t>Autor: Redaktion</w:t>
          </w:r>
        </w:p>
      </w:tc>
      <w:tc>
        <w:tcPr>
          <w:tcW w:w="813" w:type="dxa"/>
        </w:tcPr>
        <w:p w14:paraId="2F8708BF" w14:textId="77777777" w:rsidR="002659C5" w:rsidRPr="00913892" w:rsidRDefault="002659C5" w:rsidP="00913892">
          <w:pPr>
            <w:pStyle w:val="ekvpagina"/>
          </w:pPr>
        </w:p>
      </w:tc>
    </w:tr>
  </w:tbl>
  <w:p w14:paraId="169772F5" w14:textId="77777777" w:rsidR="002659C5" w:rsidRDefault="002659C5">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FEFB" w14:textId="77777777" w:rsidR="00882FA5" w:rsidRDefault="00882FA5">
    <w:pPr>
      <w:pStyle w:val="Fuzeile"/>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10D4" w14:textId="77777777" w:rsidR="00156B2F" w:rsidRDefault="00174A54">
    <w:pPr>
      <w:pStyle w:val="Fuzeile"/>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6363" w14:textId="77777777" w:rsidR="004E055D" w:rsidRDefault="00174A54">
    <w:pPr>
      <w:pStyle w:val="Fuzeil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183EB89" w14:textId="77777777" w:rsidTr="00503EE6">
      <w:trPr>
        <w:trHeight w:hRule="exact" w:val="680"/>
      </w:trPr>
      <w:tc>
        <w:tcPr>
          <w:tcW w:w="864" w:type="dxa"/>
          <w:noWrap/>
        </w:tcPr>
        <w:p w14:paraId="72146118" w14:textId="77777777" w:rsidR="002659C5" w:rsidRPr="00913892" w:rsidRDefault="002659C5" w:rsidP="005E4C30">
          <w:pPr>
            <w:pStyle w:val="ekvpaginabild"/>
            <w:jc w:val="both"/>
          </w:pPr>
          <w:r w:rsidRPr="00913892">
            <w:rPr>
              <w:noProof/>
              <w:lang w:eastAsia="de-DE"/>
            </w:rPr>
            <w:drawing>
              <wp:inline distT="0" distB="0" distL="0" distR="0" wp14:anchorId="6E06E7F9" wp14:editId="19FE39DD">
                <wp:extent cx="468000" cy="234000"/>
                <wp:effectExtent l="0" t="0" r="8255" b="0"/>
                <wp:docPr id="85" name="Grafik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2DDC990"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18A45E5" w14:textId="77777777" w:rsidR="002659C5" w:rsidRPr="00913892" w:rsidRDefault="00497F34" w:rsidP="00947DC8">
          <w:pPr>
            <w:pStyle w:val="ekvquelle"/>
          </w:pPr>
          <w:r>
            <w:t>Autor: Redaktion</w:t>
          </w:r>
        </w:p>
      </w:tc>
      <w:tc>
        <w:tcPr>
          <w:tcW w:w="813" w:type="dxa"/>
        </w:tcPr>
        <w:p w14:paraId="10A83EF5" w14:textId="77777777" w:rsidR="002659C5" w:rsidRPr="00913892" w:rsidRDefault="002659C5" w:rsidP="00913892">
          <w:pPr>
            <w:pStyle w:val="ekvpagina"/>
          </w:pPr>
        </w:p>
      </w:tc>
    </w:tr>
  </w:tbl>
  <w:p w14:paraId="5CEFB8E4" w14:textId="77777777" w:rsidR="002659C5" w:rsidRDefault="002659C5">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6ACB" w14:textId="77777777" w:rsidR="004E055D" w:rsidRDefault="00174A54">
    <w:pPr>
      <w:pStyle w:val="Fuzeil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F89F" w14:textId="77777777" w:rsidR="004E055D" w:rsidRDefault="00174A54">
    <w:pPr>
      <w:pStyle w:val="Fuzeil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59E48F5" w14:textId="77777777" w:rsidTr="00503EE6">
      <w:trPr>
        <w:trHeight w:hRule="exact" w:val="680"/>
      </w:trPr>
      <w:tc>
        <w:tcPr>
          <w:tcW w:w="864" w:type="dxa"/>
          <w:noWrap/>
        </w:tcPr>
        <w:p w14:paraId="1F66DB17" w14:textId="77777777" w:rsidR="002659C5" w:rsidRPr="00913892" w:rsidRDefault="002659C5" w:rsidP="005E4C30">
          <w:pPr>
            <w:pStyle w:val="ekvpaginabild"/>
            <w:jc w:val="both"/>
          </w:pPr>
          <w:r w:rsidRPr="00913892">
            <w:rPr>
              <w:noProof/>
              <w:lang w:eastAsia="de-DE"/>
            </w:rPr>
            <w:drawing>
              <wp:inline distT="0" distB="0" distL="0" distR="0" wp14:anchorId="14F795F5" wp14:editId="79409CB6">
                <wp:extent cx="468000" cy="234000"/>
                <wp:effectExtent l="0" t="0" r="8255" b="0"/>
                <wp:docPr id="86" name="Grafik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7EFBF9F"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3970E6D" w14:textId="77777777" w:rsidR="002659C5" w:rsidRPr="00913892" w:rsidRDefault="00497F34" w:rsidP="00947DC8">
          <w:pPr>
            <w:pStyle w:val="ekvquelle"/>
          </w:pPr>
          <w:r>
            <w:t>Autor: Redaktion</w:t>
          </w:r>
        </w:p>
      </w:tc>
      <w:tc>
        <w:tcPr>
          <w:tcW w:w="813" w:type="dxa"/>
        </w:tcPr>
        <w:p w14:paraId="6511595E" w14:textId="77777777" w:rsidR="002659C5" w:rsidRPr="00913892" w:rsidRDefault="002659C5" w:rsidP="00913892">
          <w:pPr>
            <w:pStyle w:val="ekvpagina"/>
          </w:pPr>
        </w:p>
      </w:tc>
    </w:tr>
  </w:tbl>
  <w:p w14:paraId="0461C8BB" w14:textId="77777777" w:rsidR="002659C5" w:rsidRDefault="002659C5">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7945" w14:textId="77777777" w:rsidR="004E055D" w:rsidRDefault="00174A54">
    <w:pPr>
      <w:pStyle w:val="Fuzeil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4D4" w14:textId="77777777" w:rsidR="007C4BF6" w:rsidRDefault="00174A54">
    <w:pPr>
      <w:pStyle w:val="Fuzeile"/>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40334EB" w14:textId="77777777" w:rsidTr="00503EE6">
      <w:trPr>
        <w:trHeight w:hRule="exact" w:val="680"/>
      </w:trPr>
      <w:tc>
        <w:tcPr>
          <w:tcW w:w="864" w:type="dxa"/>
          <w:noWrap/>
        </w:tcPr>
        <w:p w14:paraId="1933D4BC" w14:textId="77777777" w:rsidR="002659C5" w:rsidRPr="00913892" w:rsidRDefault="002659C5" w:rsidP="005E4C30">
          <w:pPr>
            <w:pStyle w:val="ekvpaginabild"/>
            <w:jc w:val="both"/>
          </w:pPr>
          <w:r w:rsidRPr="00913892">
            <w:rPr>
              <w:noProof/>
              <w:lang w:eastAsia="de-DE"/>
            </w:rPr>
            <w:drawing>
              <wp:inline distT="0" distB="0" distL="0" distR="0" wp14:anchorId="338D4534" wp14:editId="4DA4A758">
                <wp:extent cx="468000" cy="234000"/>
                <wp:effectExtent l="0" t="0" r="8255" b="0"/>
                <wp:docPr id="109"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474EC29"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494E61E" w14:textId="77777777" w:rsidR="002659C5" w:rsidRPr="00913892" w:rsidRDefault="00174A54" w:rsidP="00947DC8">
          <w:pPr>
            <w:pStyle w:val="ekvquelle"/>
          </w:pPr>
          <w:r>
            <w:t>Autor: Redaktion</w:t>
          </w:r>
        </w:p>
      </w:tc>
      <w:tc>
        <w:tcPr>
          <w:tcW w:w="813" w:type="dxa"/>
        </w:tcPr>
        <w:p w14:paraId="1F4CE53E" w14:textId="77777777" w:rsidR="002659C5" w:rsidRPr="00913892" w:rsidRDefault="002659C5" w:rsidP="00913892">
          <w:pPr>
            <w:pStyle w:val="ekvpagina"/>
          </w:pPr>
        </w:p>
      </w:tc>
    </w:tr>
  </w:tbl>
  <w:p w14:paraId="6A11FA74" w14:textId="77777777" w:rsidR="002659C5" w:rsidRDefault="002659C5">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1D9E" w14:textId="77777777" w:rsidR="007C4BF6" w:rsidRDefault="00174A54">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841" w14:textId="77777777" w:rsidR="00AD7B33" w:rsidRDefault="00174A54">
    <w:pPr>
      <w:pStyle w:val="Fuzeile"/>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4716" w14:textId="77777777" w:rsidR="007C4BF6" w:rsidRDefault="00174A54">
    <w:pPr>
      <w:pStyle w:val="Fuzeile"/>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E65887A" w14:textId="77777777" w:rsidTr="00503EE6">
      <w:trPr>
        <w:trHeight w:hRule="exact" w:val="680"/>
      </w:trPr>
      <w:tc>
        <w:tcPr>
          <w:tcW w:w="864" w:type="dxa"/>
          <w:noWrap/>
        </w:tcPr>
        <w:p w14:paraId="25303588" w14:textId="77777777" w:rsidR="002659C5" w:rsidRPr="00913892" w:rsidRDefault="002659C5" w:rsidP="005E4C30">
          <w:pPr>
            <w:pStyle w:val="ekvpaginabild"/>
            <w:jc w:val="both"/>
          </w:pPr>
          <w:r w:rsidRPr="00913892">
            <w:rPr>
              <w:noProof/>
              <w:lang w:eastAsia="de-DE"/>
            </w:rPr>
            <w:drawing>
              <wp:inline distT="0" distB="0" distL="0" distR="0" wp14:anchorId="42574A68" wp14:editId="29CE4C9A">
                <wp:extent cx="468000" cy="234000"/>
                <wp:effectExtent l="0" t="0" r="8255" b="0"/>
                <wp:docPr id="110" name="Grafik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5826D56"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7A9484C" w14:textId="77777777" w:rsidR="002659C5" w:rsidRPr="00913892" w:rsidRDefault="00174A54" w:rsidP="00947DC8">
          <w:pPr>
            <w:pStyle w:val="ekvquelle"/>
          </w:pPr>
          <w:r>
            <w:t>Autor: Redaktion</w:t>
          </w:r>
        </w:p>
      </w:tc>
      <w:tc>
        <w:tcPr>
          <w:tcW w:w="813" w:type="dxa"/>
        </w:tcPr>
        <w:p w14:paraId="74474D18" w14:textId="77777777" w:rsidR="002659C5" w:rsidRPr="00913892" w:rsidRDefault="002659C5" w:rsidP="00913892">
          <w:pPr>
            <w:pStyle w:val="ekvpagina"/>
          </w:pPr>
        </w:p>
      </w:tc>
    </w:tr>
  </w:tbl>
  <w:p w14:paraId="4831ACC7" w14:textId="77777777" w:rsidR="002659C5" w:rsidRDefault="002659C5">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95ED" w14:textId="77777777" w:rsidR="007C4BF6" w:rsidRDefault="00174A54">
    <w:pPr>
      <w:pStyle w:val="Fuzeile"/>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6AD" w14:textId="77777777" w:rsidR="00283412" w:rsidRDefault="00174A54">
    <w:pPr>
      <w:pStyle w:val="Fuzeile"/>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22A0909" w14:textId="77777777" w:rsidTr="00503EE6">
      <w:trPr>
        <w:trHeight w:hRule="exact" w:val="680"/>
      </w:trPr>
      <w:tc>
        <w:tcPr>
          <w:tcW w:w="864" w:type="dxa"/>
          <w:noWrap/>
        </w:tcPr>
        <w:p w14:paraId="366085BD" w14:textId="77777777" w:rsidR="002659C5" w:rsidRPr="00913892" w:rsidRDefault="002659C5" w:rsidP="005E4C30">
          <w:pPr>
            <w:pStyle w:val="ekvpaginabild"/>
            <w:jc w:val="both"/>
          </w:pPr>
          <w:r w:rsidRPr="00913892">
            <w:rPr>
              <w:noProof/>
              <w:lang w:eastAsia="de-DE"/>
            </w:rPr>
            <w:drawing>
              <wp:inline distT="0" distB="0" distL="0" distR="0" wp14:anchorId="752F0DCA" wp14:editId="2930F452">
                <wp:extent cx="468000" cy="234000"/>
                <wp:effectExtent l="0" t="0" r="8255" b="0"/>
                <wp:docPr id="111" name="Grafik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FF7812C"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52342D6" w14:textId="77777777" w:rsidR="002659C5" w:rsidRPr="00913892" w:rsidRDefault="00174A54" w:rsidP="00947DC8">
          <w:pPr>
            <w:pStyle w:val="ekvquelle"/>
          </w:pPr>
          <w:r>
            <w:t>Autor: Redaktion</w:t>
          </w:r>
        </w:p>
      </w:tc>
      <w:tc>
        <w:tcPr>
          <w:tcW w:w="813" w:type="dxa"/>
        </w:tcPr>
        <w:p w14:paraId="74C7DB03" w14:textId="77777777" w:rsidR="002659C5" w:rsidRPr="00913892" w:rsidRDefault="002659C5" w:rsidP="00913892">
          <w:pPr>
            <w:pStyle w:val="ekvpagina"/>
          </w:pPr>
        </w:p>
      </w:tc>
    </w:tr>
  </w:tbl>
  <w:p w14:paraId="11A97D5B" w14:textId="77777777" w:rsidR="002659C5" w:rsidRDefault="002659C5">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8563" w14:textId="77777777" w:rsidR="00283412" w:rsidRDefault="00174A54">
    <w:pPr>
      <w:pStyle w:val="Fuzeile"/>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DD78" w14:textId="77777777" w:rsidR="00283412" w:rsidRDefault="00174A54">
    <w:pPr>
      <w:pStyle w:val="Fuzeile"/>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6A1F1B0" w14:textId="77777777" w:rsidTr="00503EE6">
      <w:trPr>
        <w:trHeight w:hRule="exact" w:val="680"/>
      </w:trPr>
      <w:tc>
        <w:tcPr>
          <w:tcW w:w="864" w:type="dxa"/>
          <w:noWrap/>
        </w:tcPr>
        <w:p w14:paraId="2541A7B5" w14:textId="77777777" w:rsidR="002659C5" w:rsidRPr="00913892" w:rsidRDefault="002659C5" w:rsidP="005E4C30">
          <w:pPr>
            <w:pStyle w:val="ekvpaginabild"/>
            <w:jc w:val="both"/>
          </w:pPr>
          <w:r w:rsidRPr="00913892">
            <w:rPr>
              <w:noProof/>
              <w:lang w:eastAsia="de-DE"/>
            </w:rPr>
            <w:drawing>
              <wp:inline distT="0" distB="0" distL="0" distR="0" wp14:anchorId="1176D338" wp14:editId="1691BFCC">
                <wp:extent cx="468000" cy="234000"/>
                <wp:effectExtent l="0" t="0" r="8255" b="0"/>
                <wp:docPr id="112" name="Grafik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2CB8C9D"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5DE5647" w14:textId="77777777" w:rsidR="002659C5" w:rsidRPr="00913892" w:rsidRDefault="00174A54" w:rsidP="00947DC8">
          <w:pPr>
            <w:pStyle w:val="ekvquelle"/>
          </w:pPr>
          <w:r>
            <w:t>Autor: Redaktion</w:t>
          </w:r>
        </w:p>
      </w:tc>
      <w:tc>
        <w:tcPr>
          <w:tcW w:w="813" w:type="dxa"/>
        </w:tcPr>
        <w:p w14:paraId="2DA0A335" w14:textId="77777777" w:rsidR="002659C5" w:rsidRPr="00913892" w:rsidRDefault="002659C5" w:rsidP="00913892">
          <w:pPr>
            <w:pStyle w:val="ekvpagina"/>
          </w:pPr>
        </w:p>
      </w:tc>
    </w:tr>
  </w:tbl>
  <w:p w14:paraId="0DC1A0B7" w14:textId="77777777" w:rsidR="002659C5" w:rsidRDefault="002659C5">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48B7" w14:textId="77777777" w:rsidR="00283412" w:rsidRDefault="00174A54">
    <w:pPr>
      <w:pStyle w:val="Fuzeile"/>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87CD" w14:textId="77777777" w:rsidR="00ED7C8B" w:rsidRDefault="00174A54">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DC760A9" w14:textId="77777777" w:rsidTr="00503EE6">
      <w:trPr>
        <w:trHeight w:hRule="exact" w:val="680"/>
      </w:trPr>
      <w:tc>
        <w:tcPr>
          <w:tcW w:w="864" w:type="dxa"/>
          <w:noWrap/>
        </w:tcPr>
        <w:p w14:paraId="4EE17F7A" w14:textId="77777777" w:rsidR="002659C5" w:rsidRPr="00913892" w:rsidRDefault="002659C5" w:rsidP="005E4C30">
          <w:pPr>
            <w:pStyle w:val="ekvpaginabild"/>
            <w:jc w:val="both"/>
          </w:pPr>
          <w:r w:rsidRPr="00913892">
            <w:rPr>
              <w:noProof/>
              <w:lang w:eastAsia="de-DE"/>
            </w:rPr>
            <w:drawing>
              <wp:inline distT="0" distB="0" distL="0" distR="0" wp14:anchorId="171C210D" wp14:editId="2D2CBABA">
                <wp:extent cx="468000" cy="234000"/>
                <wp:effectExtent l="0" t="0" r="8255" b="0"/>
                <wp:docPr id="2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BE44C47" w14:textId="77777777" w:rsidR="002659C5" w:rsidRPr="00913892" w:rsidRDefault="002659C5" w:rsidP="00503EE6">
          <w:pPr>
            <w:pStyle w:val="ekvpagina"/>
          </w:pPr>
          <w:r w:rsidRPr="00913892">
            <w:t xml:space="preserve">© Ernst Klett Verlag GmbH, </w:t>
          </w:r>
          <w:r w:rsidR="00CF40E8">
            <w:t>Stuttgart 202</w:t>
          </w:r>
          <w:r w:rsidR="00497F3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04F1B48" w14:textId="77777777" w:rsidR="002659C5" w:rsidRPr="00913892" w:rsidRDefault="00497F34" w:rsidP="00947DC8">
          <w:pPr>
            <w:pStyle w:val="ekvquelle"/>
          </w:pPr>
          <w:r>
            <w:t>Autor: Redaktion</w:t>
          </w:r>
        </w:p>
      </w:tc>
      <w:tc>
        <w:tcPr>
          <w:tcW w:w="813" w:type="dxa"/>
        </w:tcPr>
        <w:p w14:paraId="35D66AAE" w14:textId="77777777" w:rsidR="002659C5" w:rsidRPr="00913892" w:rsidRDefault="002659C5" w:rsidP="00913892">
          <w:pPr>
            <w:pStyle w:val="ekvpagina"/>
          </w:pPr>
        </w:p>
      </w:tc>
    </w:tr>
  </w:tbl>
  <w:p w14:paraId="64D43039" w14:textId="77777777" w:rsidR="002659C5" w:rsidRDefault="002659C5">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A62F882" w14:textId="77777777" w:rsidTr="00503EE6">
      <w:trPr>
        <w:trHeight w:hRule="exact" w:val="680"/>
      </w:trPr>
      <w:tc>
        <w:tcPr>
          <w:tcW w:w="864" w:type="dxa"/>
          <w:noWrap/>
        </w:tcPr>
        <w:p w14:paraId="588DCD92" w14:textId="77777777" w:rsidR="002659C5" w:rsidRPr="00913892" w:rsidRDefault="002659C5" w:rsidP="005E4C30">
          <w:pPr>
            <w:pStyle w:val="ekvpaginabild"/>
            <w:jc w:val="both"/>
          </w:pPr>
          <w:r w:rsidRPr="00913892">
            <w:rPr>
              <w:noProof/>
              <w:lang w:eastAsia="de-DE"/>
            </w:rPr>
            <w:drawing>
              <wp:inline distT="0" distB="0" distL="0" distR="0" wp14:anchorId="44E917D7" wp14:editId="3D446DB2">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3145200"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D9A9C6C" w14:textId="77777777" w:rsidR="002659C5" w:rsidRPr="00913892" w:rsidRDefault="00174A54" w:rsidP="00947DC8">
          <w:pPr>
            <w:pStyle w:val="ekvquelle"/>
          </w:pPr>
          <w:r>
            <w:t>Autor: Redaktion</w:t>
          </w:r>
        </w:p>
      </w:tc>
      <w:tc>
        <w:tcPr>
          <w:tcW w:w="813" w:type="dxa"/>
        </w:tcPr>
        <w:p w14:paraId="3F6FAD95" w14:textId="77777777" w:rsidR="002659C5" w:rsidRPr="00913892" w:rsidRDefault="002659C5" w:rsidP="00913892">
          <w:pPr>
            <w:pStyle w:val="ekvpagina"/>
          </w:pPr>
        </w:p>
      </w:tc>
    </w:tr>
  </w:tbl>
  <w:p w14:paraId="01E462BB" w14:textId="77777777" w:rsidR="002659C5" w:rsidRDefault="002659C5">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8FF4" w14:textId="77777777" w:rsidR="00ED7C8B" w:rsidRDefault="00174A54">
    <w:pPr>
      <w:pStyle w:val="Fuzeile"/>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C79" w14:textId="77777777" w:rsidR="009D59C3" w:rsidRDefault="00174A54">
    <w:pPr>
      <w:pStyle w:val="Fuzeile"/>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6873DC1" w14:textId="77777777" w:rsidTr="00503EE6">
      <w:trPr>
        <w:trHeight w:hRule="exact" w:val="680"/>
      </w:trPr>
      <w:tc>
        <w:tcPr>
          <w:tcW w:w="864" w:type="dxa"/>
          <w:noWrap/>
        </w:tcPr>
        <w:p w14:paraId="5A9502FA" w14:textId="77777777" w:rsidR="002659C5" w:rsidRPr="00913892" w:rsidRDefault="002659C5" w:rsidP="005E4C30">
          <w:pPr>
            <w:pStyle w:val="ekvpaginabild"/>
            <w:jc w:val="both"/>
          </w:pPr>
          <w:r w:rsidRPr="00913892">
            <w:rPr>
              <w:noProof/>
              <w:lang w:eastAsia="de-DE"/>
            </w:rPr>
            <w:drawing>
              <wp:inline distT="0" distB="0" distL="0" distR="0" wp14:anchorId="43CAB5F8" wp14:editId="52B3CD40">
                <wp:extent cx="468000" cy="234000"/>
                <wp:effectExtent l="0" t="0" r="8255" b="0"/>
                <wp:docPr id="128" name="Grafik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1A0068A"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327AE2F" w14:textId="77777777" w:rsidR="002659C5" w:rsidRPr="00913892" w:rsidRDefault="00174A54" w:rsidP="00947DC8">
          <w:pPr>
            <w:pStyle w:val="ekvquelle"/>
          </w:pPr>
          <w:r>
            <w:t>Autor: Redaktion</w:t>
          </w:r>
        </w:p>
      </w:tc>
      <w:tc>
        <w:tcPr>
          <w:tcW w:w="813" w:type="dxa"/>
        </w:tcPr>
        <w:p w14:paraId="7451F093" w14:textId="77777777" w:rsidR="002659C5" w:rsidRPr="00913892" w:rsidRDefault="002659C5" w:rsidP="00913892">
          <w:pPr>
            <w:pStyle w:val="ekvpagina"/>
          </w:pPr>
        </w:p>
      </w:tc>
    </w:tr>
  </w:tbl>
  <w:p w14:paraId="0D58BC74" w14:textId="77777777" w:rsidR="002659C5" w:rsidRDefault="002659C5">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933" w14:textId="77777777" w:rsidR="009D59C3" w:rsidRDefault="00174A54">
    <w:pPr>
      <w:pStyle w:val="Fuzeile"/>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1A70" w14:textId="77777777" w:rsidR="008E0E30" w:rsidRDefault="00174A54">
    <w:pPr>
      <w:pStyle w:val="Fuzeile"/>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180B197" w14:textId="77777777" w:rsidTr="00503EE6">
      <w:trPr>
        <w:trHeight w:hRule="exact" w:val="680"/>
      </w:trPr>
      <w:tc>
        <w:tcPr>
          <w:tcW w:w="864" w:type="dxa"/>
          <w:noWrap/>
        </w:tcPr>
        <w:p w14:paraId="2270E0C1" w14:textId="77777777" w:rsidR="002659C5" w:rsidRPr="00913892" w:rsidRDefault="002659C5" w:rsidP="005E4C30">
          <w:pPr>
            <w:pStyle w:val="ekvpaginabild"/>
            <w:jc w:val="both"/>
          </w:pPr>
          <w:r w:rsidRPr="00913892">
            <w:rPr>
              <w:noProof/>
              <w:lang w:eastAsia="de-DE"/>
            </w:rPr>
            <w:drawing>
              <wp:inline distT="0" distB="0" distL="0" distR="0" wp14:anchorId="6AA4E432" wp14:editId="52D352E4">
                <wp:extent cx="468000" cy="234000"/>
                <wp:effectExtent l="0" t="0" r="8255" b="0"/>
                <wp:docPr id="129" name="Grafik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F6B0B6D"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8A24118" w14:textId="77777777" w:rsidR="002659C5" w:rsidRPr="00913892" w:rsidRDefault="00174A54" w:rsidP="00947DC8">
          <w:pPr>
            <w:pStyle w:val="ekvquelle"/>
          </w:pPr>
          <w:r>
            <w:t xml:space="preserve">Autor: </w:t>
          </w:r>
          <w:r>
            <w:t>Redaktion</w:t>
          </w:r>
        </w:p>
      </w:tc>
      <w:tc>
        <w:tcPr>
          <w:tcW w:w="813" w:type="dxa"/>
        </w:tcPr>
        <w:p w14:paraId="73A81028" w14:textId="77777777" w:rsidR="002659C5" w:rsidRPr="00913892" w:rsidRDefault="002659C5" w:rsidP="00913892">
          <w:pPr>
            <w:pStyle w:val="ekvpagina"/>
          </w:pPr>
        </w:p>
      </w:tc>
    </w:tr>
  </w:tbl>
  <w:p w14:paraId="1129A66E" w14:textId="77777777" w:rsidR="002659C5" w:rsidRDefault="002659C5">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6D2E" w14:textId="77777777" w:rsidR="008E0E30" w:rsidRDefault="00174A54">
    <w:pPr>
      <w:pStyle w:val="Fuzeile"/>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AF71" w14:textId="77777777" w:rsidR="008E0E30" w:rsidRDefault="00174A54">
    <w:pPr>
      <w:pStyle w:val="Fuzeile"/>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36039B7" w14:textId="77777777" w:rsidTr="00503EE6">
      <w:trPr>
        <w:trHeight w:hRule="exact" w:val="680"/>
      </w:trPr>
      <w:tc>
        <w:tcPr>
          <w:tcW w:w="864" w:type="dxa"/>
          <w:noWrap/>
        </w:tcPr>
        <w:p w14:paraId="68327FAD" w14:textId="77777777" w:rsidR="002659C5" w:rsidRPr="00913892" w:rsidRDefault="002659C5" w:rsidP="005E4C30">
          <w:pPr>
            <w:pStyle w:val="ekvpaginabild"/>
            <w:jc w:val="both"/>
          </w:pPr>
          <w:r w:rsidRPr="00913892">
            <w:rPr>
              <w:noProof/>
              <w:lang w:eastAsia="de-DE"/>
            </w:rPr>
            <w:drawing>
              <wp:inline distT="0" distB="0" distL="0" distR="0" wp14:anchorId="299285EE" wp14:editId="7528BF45">
                <wp:extent cx="468000" cy="234000"/>
                <wp:effectExtent l="0" t="0" r="8255" b="0"/>
                <wp:docPr id="130" name="Grafik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458F4B3"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3B0639A" w14:textId="77777777" w:rsidR="002659C5" w:rsidRPr="00913892" w:rsidRDefault="00174A54" w:rsidP="00947DC8">
          <w:pPr>
            <w:pStyle w:val="ekvquelle"/>
          </w:pPr>
          <w:r>
            <w:t xml:space="preserve">Autor: </w:t>
          </w:r>
          <w:r>
            <w:t>Redaktion</w:t>
          </w:r>
        </w:p>
      </w:tc>
      <w:tc>
        <w:tcPr>
          <w:tcW w:w="813" w:type="dxa"/>
        </w:tcPr>
        <w:p w14:paraId="70E9C610" w14:textId="77777777" w:rsidR="002659C5" w:rsidRPr="00913892" w:rsidRDefault="002659C5" w:rsidP="00913892">
          <w:pPr>
            <w:pStyle w:val="ekvpagina"/>
          </w:pPr>
        </w:p>
      </w:tc>
    </w:tr>
  </w:tbl>
  <w:p w14:paraId="2D92FC85" w14:textId="77777777" w:rsidR="002659C5" w:rsidRDefault="002659C5">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C269" w14:textId="77777777" w:rsidR="00AD7B33" w:rsidRDefault="00174A54">
    <w:pPr>
      <w:pStyle w:val="Fuzeile"/>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D06B" w14:textId="77777777" w:rsidR="008E0E30" w:rsidRDefault="00174A54">
    <w:pPr>
      <w:pStyle w:val="Fuzeile"/>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8275" w14:textId="77777777" w:rsidR="00B010C4" w:rsidRDefault="00174A54">
    <w:pPr>
      <w:pStyle w:val="Fuzeile"/>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A5FE598" w14:textId="77777777" w:rsidTr="00503EE6">
      <w:trPr>
        <w:trHeight w:hRule="exact" w:val="680"/>
      </w:trPr>
      <w:tc>
        <w:tcPr>
          <w:tcW w:w="864" w:type="dxa"/>
          <w:noWrap/>
        </w:tcPr>
        <w:p w14:paraId="1318D0FD" w14:textId="77777777" w:rsidR="002659C5" w:rsidRPr="00913892" w:rsidRDefault="002659C5" w:rsidP="005E4C30">
          <w:pPr>
            <w:pStyle w:val="ekvpaginabild"/>
            <w:jc w:val="both"/>
          </w:pPr>
          <w:r w:rsidRPr="00913892">
            <w:rPr>
              <w:noProof/>
              <w:lang w:eastAsia="de-DE"/>
            </w:rPr>
            <w:drawing>
              <wp:inline distT="0" distB="0" distL="0" distR="0" wp14:anchorId="13FA025B" wp14:editId="79391554">
                <wp:extent cx="468000" cy="234000"/>
                <wp:effectExtent l="0" t="0" r="8255" b="0"/>
                <wp:docPr id="131" name="Grafik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A1644B0"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355F86C" w14:textId="77777777" w:rsidR="002659C5" w:rsidRPr="00913892" w:rsidRDefault="00174A54" w:rsidP="00947DC8">
          <w:pPr>
            <w:pStyle w:val="ekvquelle"/>
          </w:pPr>
          <w:r>
            <w:t>Autor: Redaktion</w:t>
          </w:r>
        </w:p>
      </w:tc>
      <w:tc>
        <w:tcPr>
          <w:tcW w:w="813" w:type="dxa"/>
        </w:tcPr>
        <w:p w14:paraId="1427EA9B" w14:textId="77777777" w:rsidR="002659C5" w:rsidRPr="00913892" w:rsidRDefault="002659C5" w:rsidP="00913892">
          <w:pPr>
            <w:pStyle w:val="ekvpagina"/>
          </w:pPr>
        </w:p>
      </w:tc>
    </w:tr>
  </w:tbl>
  <w:p w14:paraId="2BF7D548" w14:textId="77777777" w:rsidR="002659C5" w:rsidRDefault="002659C5">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02D0" w14:textId="77777777" w:rsidR="00B010C4" w:rsidRDefault="00174A54">
    <w:pPr>
      <w:pStyle w:val="Fuzeile"/>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0F49" w14:textId="77777777" w:rsidR="00B010C4" w:rsidRDefault="00174A54">
    <w:pPr>
      <w:pStyle w:val="Fuzeile"/>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D78202F" w14:textId="77777777" w:rsidTr="00503EE6">
      <w:trPr>
        <w:trHeight w:hRule="exact" w:val="680"/>
      </w:trPr>
      <w:tc>
        <w:tcPr>
          <w:tcW w:w="864" w:type="dxa"/>
          <w:noWrap/>
        </w:tcPr>
        <w:p w14:paraId="1BDD1600" w14:textId="77777777" w:rsidR="002659C5" w:rsidRPr="00913892" w:rsidRDefault="002659C5" w:rsidP="005E4C30">
          <w:pPr>
            <w:pStyle w:val="ekvpaginabild"/>
            <w:jc w:val="both"/>
          </w:pPr>
          <w:r w:rsidRPr="00913892">
            <w:rPr>
              <w:noProof/>
              <w:lang w:eastAsia="de-DE"/>
            </w:rPr>
            <w:drawing>
              <wp:inline distT="0" distB="0" distL="0" distR="0" wp14:anchorId="40BDF4C3" wp14:editId="5263A5BF">
                <wp:extent cx="468000" cy="234000"/>
                <wp:effectExtent l="0" t="0" r="8255" b="0"/>
                <wp:docPr id="132" name="Grafik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BA1BC45" w14:textId="77777777" w:rsidR="002659C5" w:rsidRPr="00913892" w:rsidRDefault="002659C5" w:rsidP="00503EE6">
          <w:pPr>
            <w:pStyle w:val="ekvpagina"/>
          </w:pPr>
          <w:r w:rsidRPr="00913892">
            <w:t xml:space="preserve">© Ernst Klett Verlag GmbH, </w:t>
          </w:r>
          <w:r w:rsidR="00CF40E8">
            <w:t>Stuttgart 202</w:t>
          </w:r>
          <w:r w:rsidR="00174A54">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6C0545E" w14:textId="77777777" w:rsidR="002659C5" w:rsidRPr="00913892" w:rsidRDefault="00174A54" w:rsidP="00947DC8">
          <w:pPr>
            <w:pStyle w:val="ekvquelle"/>
          </w:pPr>
          <w:r>
            <w:t>Autor: Redaktion</w:t>
          </w:r>
        </w:p>
      </w:tc>
      <w:tc>
        <w:tcPr>
          <w:tcW w:w="813" w:type="dxa"/>
        </w:tcPr>
        <w:p w14:paraId="2B7187EC" w14:textId="77777777" w:rsidR="002659C5" w:rsidRPr="00913892" w:rsidRDefault="002659C5" w:rsidP="00913892">
          <w:pPr>
            <w:pStyle w:val="ekvpagina"/>
          </w:pPr>
        </w:p>
      </w:tc>
    </w:tr>
  </w:tbl>
  <w:p w14:paraId="44776E6F" w14:textId="77777777" w:rsidR="002659C5" w:rsidRDefault="002659C5">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509" w14:textId="77777777" w:rsidR="00B010C4" w:rsidRDefault="00174A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9BEA" w14:textId="77777777" w:rsidR="002A74C4" w:rsidRDefault="002A74C4" w:rsidP="003C599D">
      <w:pPr>
        <w:spacing w:line="240" w:lineRule="auto"/>
      </w:pPr>
      <w:r>
        <w:separator/>
      </w:r>
    </w:p>
  </w:footnote>
  <w:footnote w:type="continuationSeparator" w:id="0">
    <w:p w14:paraId="01299548" w14:textId="77777777" w:rsidR="002A74C4" w:rsidRDefault="002A74C4"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479B" w14:textId="77777777" w:rsidR="00E27FB0" w:rsidRDefault="00E27FB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D1C0" w14:textId="77777777" w:rsidR="00AD7B33" w:rsidRDefault="00174A54">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4DC9047" w14:textId="77777777" w:rsidTr="00431E62">
      <w:trPr>
        <w:trHeight w:hRule="exact" w:val="510"/>
      </w:trPr>
      <w:tc>
        <w:tcPr>
          <w:tcW w:w="818" w:type="dxa"/>
          <w:tcBorders>
            <w:top w:val="nil"/>
            <w:bottom w:val="nil"/>
            <w:right w:val="nil"/>
          </w:tcBorders>
          <w:noWrap/>
          <w:vAlign w:val="bottom"/>
        </w:tcPr>
        <w:p w14:paraId="4CF1DFC4" w14:textId="77777777" w:rsidR="00901B13" w:rsidRPr="00AE65F6" w:rsidRDefault="00901B13" w:rsidP="00901B13"/>
      </w:tc>
      <w:tc>
        <w:tcPr>
          <w:tcW w:w="3856" w:type="dxa"/>
          <w:tcBorders>
            <w:top w:val="nil"/>
            <w:left w:val="nil"/>
            <w:bottom w:val="nil"/>
            <w:right w:val="nil"/>
          </w:tcBorders>
          <w:noWrap/>
          <w:vAlign w:val="bottom"/>
        </w:tcPr>
        <w:p w14:paraId="762251EB"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DAD9DE8"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88F98B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7E33AC4" w14:textId="77777777" w:rsidR="00901B13" w:rsidRPr="007C1230" w:rsidRDefault="00497F34" w:rsidP="00901B13">
          <w:pPr>
            <w:pStyle w:val="ekvkvnummer"/>
          </w:pPr>
          <w:r>
            <w:t>AB 9/10 – 2</w:t>
          </w:r>
        </w:p>
      </w:tc>
      <w:tc>
        <w:tcPr>
          <w:tcW w:w="883" w:type="dxa"/>
          <w:tcBorders>
            <w:top w:val="nil"/>
            <w:left w:val="nil"/>
            <w:bottom w:val="nil"/>
          </w:tcBorders>
          <w:noWrap/>
          <w:vAlign w:val="bottom"/>
        </w:tcPr>
        <w:p w14:paraId="53523C35" w14:textId="77777777" w:rsidR="00901B13" w:rsidRPr="007636A0" w:rsidRDefault="00901B13" w:rsidP="00901B13">
          <w:pPr>
            <w:pStyle w:val="ekvkapitel"/>
            <w:rPr>
              <w:color w:val="FFFFFF" w:themeColor="background1"/>
            </w:rPr>
          </w:pPr>
        </w:p>
      </w:tc>
    </w:tr>
    <w:tr w:rsidR="00901B13" w:rsidRPr="00BF17F2" w14:paraId="112E6CC5" w14:textId="77777777" w:rsidTr="0059050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C97B128"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27442AC" w14:textId="77777777" w:rsidR="00901B13" w:rsidRPr="00BF17F2" w:rsidRDefault="00497F34" w:rsidP="0059050E">
          <w:pPr>
            <w:rPr>
              <w:color w:val="FFFFFF" w:themeColor="background1"/>
            </w:rPr>
          </w:pPr>
          <w:r>
            <w:t>Arbeitsblatt zum Grammatikrahmen Baden-Württemberg</w:t>
          </w:r>
        </w:p>
      </w:tc>
    </w:tr>
  </w:tbl>
  <w:p w14:paraId="3D0F8274" w14:textId="77777777" w:rsidR="00901B13" w:rsidRDefault="00901B13">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A9B" w14:textId="77777777" w:rsidR="00AD7B33" w:rsidRDefault="00174A54">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450D" w14:textId="77777777" w:rsidR="00D603DB" w:rsidRDefault="00174A54">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9796DDF" w14:textId="77777777" w:rsidTr="00431E62">
      <w:trPr>
        <w:trHeight w:hRule="exact" w:val="510"/>
      </w:trPr>
      <w:tc>
        <w:tcPr>
          <w:tcW w:w="818" w:type="dxa"/>
          <w:tcBorders>
            <w:top w:val="nil"/>
            <w:bottom w:val="nil"/>
            <w:right w:val="nil"/>
          </w:tcBorders>
          <w:noWrap/>
          <w:vAlign w:val="bottom"/>
        </w:tcPr>
        <w:p w14:paraId="2465878F" w14:textId="77777777" w:rsidR="00901B13" w:rsidRPr="00AE65F6" w:rsidRDefault="00901B13" w:rsidP="00901B13"/>
      </w:tc>
      <w:tc>
        <w:tcPr>
          <w:tcW w:w="3856" w:type="dxa"/>
          <w:tcBorders>
            <w:top w:val="nil"/>
            <w:left w:val="nil"/>
            <w:bottom w:val="nil"/>
            <w:right w:val="nil"/>
          </w:tcBorders>
          <w:noWrap/>
          <w:vAlign w:val="bottom"/>
        </w:tcPr>
        <w:p w14:paraId="660E3BB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B15946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5EA8544"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1073960" w14:textId="77777777" w:rsidR="00901B13" w:rsidRPr="007C1230" w:rsidRDefault="00497F34" w:rsidP="00901B13">
          <w:pPr>
            <w:pStyle w:val="ekvkvnummer"/>
          </w:pPr>
          <w:r>
            <w:t>AB 9/10 – 3</w:t>
          </w:r>
        </w:p>
      </w:tc>
      <w:tc>
        <w:tcPr>
          <w:tcW w:w="883" w:type="dxa"/>
          <w:tcBorders>
            <w:top w:val="nil"/>
            <w:left w:val="nil"/>
            <w:bottom w:val="nil"/>
          </w:tcBorders>
          <w:noWrap/>
          <w:vAlign w:val="bottom"/>
        </w:tcPr>
        <w:p w14:paraId="6D30F023" w14:textId="77777777" w:rsidR="00901B13" w:rsidRPr="007636A0" w:rsidRDefault="00901B13" w:rsidP="00901B13">
          <w:pPr>
            <w:pStyle w:val="ekvkapitel"/>
            <w:rPr>
              <w:color w:val="FFFFFF" w:themeColor="background1"/>
            </w:rPr>
          </w:pPr>
        </w:p>
      </w:tc>
    </w:tr>
    <w:tr w:rsidR="00901B13" w:rsidRPr="00BF17F2" w14:paraId="13FF053F" w14:textId="77777777" w:rsidTr="009933B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278C0EE"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D8E37CA" w14:textId="77777777" w:rsidR="00901B13" w:rsidRPr="00BF17F2" w:rsidRDefault="00497F34" w:rsidP="009933BF">
          <w:pPr>
            <w:rPr>
              <w:color w:val="FFFFFF" w:themeColor="background1"/>
            </w:rPr>
          </w:pPr>
          <w:r>
            <w:t>Arbeitsblatt zum Grammatikrahmen Baden-Württemberg</w:t>
          </w:r>
        </w:p>
      </w:tc>
    </w:tr>
  </w:tbl>
  <w:p w14:paraId="3978F297" w14:textId="77777777" w:rsidR="00901B13" w:rsidRDefault="00901B13">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600D" w14:textId="77777777" w:rsidR="00D603DB" w:rsidRDefault="00174A54">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2B8F" w14:textId="77777777" w:rsidR="00D603DB" w:rsidRDefault="00174A54">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59D3E5A" w14:textId="77777777" w:rsidTr="00431E62">
      <w:trPr>
        <w:trHeight w:hRule="exact" w:val="510"/>
      </w:trPr>
      <w:tc>
        <w:tcPr>
          <w:tcW w:w="818" w:type="dxa"/>
          <w:tcBorders>
            <w:top w:val="nil"/>
            <w:bottom w:val="nil"/>
            <w:right w:val="nil"/>
          </w:tcBorders>
          <w:noWrap/>
          <w:vAlign w:val="bottom"/>
        </w:tcPr>
        <w:p w14:paraId="1426407A" w14:textId="77777777" w:rsidR="00901B13" w:rsidRPr="00AE65F6" w:rsidRDefault="00901B13" w:rsidP="00901B13"/>
      </w:tc>
      <w:tc>
        <w:tcPr>
          <w:tcW w:w="3856" w:type="dxa"/>
          <w:tcBorders>
            <w:top w:val="nil"/>
            <w:left w:val="nil"/>
            <w:bottom w:val="nil"/>
            <w:right w:val="nil"/>
          </w:tcBorders>
          <w:noWrap/>
          <w:vAlign w:val="bottom"/>
        </w:tcPr>
        <w:p w14:paraId="1A8432A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C98228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372A562"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03F8DD8" w14:textId="77777777" w:rsidR="00901B13" w:rsidRPr="007C1230" w:rsidRDefault="00497F34" w:rsidP="00901B13">
          <w:pPr>
            <w:pStyle w:val="ekvkvnummer"/>
          </w:pPr>
          <w:r>
            <w:t>AB 9/10 – 3</w:t>
          </w:r>
        </w:p>
      </w:tc>
      <w:tc>
        <w:tcPr>
          <w:tcW w:w="883" w:type="dxa"/>
          <w:tcBorders>
            <w:top w:val="nil"/>
            <w:left w:val="nil"/>
            <w:bottom w:val="nil"/>
          </w:tcBorders>
          <w:noWrap/>
          <w:vAlign w:val="bottom"/>
        </w:tcPr>
        <w:p w14:paraId="5131913A" w14:textId="77777777" w:rsidR="00901B13" w:rsidRPr="007636A0" w:rsidRDefault="00901B13" w:rsidP="00901B13">
          <w:pPr>
            <w:pStyle w:val="ekvkapitel"/>
            <w:rPr>
              <w:color w:val="FFFFFF" w:themeColor="background1"/>
            </w:rPr>
          </w:pPr>
        </w:p>
      </w:tc>
    </w:tr>
    <w:tr w:rsidR="00901B13" w:rsidRPr="00BF17F2" w14:paraId="129B4C98" w14:textId="77777777" w:rsidTr="009933B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C6DEC32"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00B0A6A" w14:textId="77777777" w:rsidR="00901B13" w:rsidRPr="00BF17F2" w:rsidRDefault="00497F34" w:rsidP="009933BF">
          <w:pPr>
            <w:rPr>
              <w:color w:val="FFFFFF" w:themeColor="background1"/>
            </w:rPr>
          </w:pPr>
          <w:r>
            <w:t>Arbeitsblatt zum Grammatikrahmen Baden-Württemberg</w:t>
          </w:r>
        </w:p>
      </w:tc>
    </w:tr>
  </w:tbl>
  <w:p w14:paraId="6AD60CA7" w14:textId="77777777" w:rsidR="00901B13" w:rsidRDefault="00901B13">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7718" w14:textId="77777777" w:rsidR="00D603DB" w:rsidRDefault="00174A54">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C47E" w14:textId="77777777" w:rsidR="00FB69F4" w:rsidRDefault="00174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DF0BEEB" w14:textId="77777777" w:rsidTr="00431E62">
      <w:trPr>
        <w:trHeight w:hRule="exact" w:val="510"/>
      </w:trPr>
      <w:tc>
        <w:tcPr>
          <w:tcW w:w="818" w:type="dxa"/>
          <w:tcBorders>
            <w:top w:val="nil"/>
            <w:bottom w:val="nil"/>
            <w:right w:val="nil"/>
          </w:tcBorders>
          <w:noWrap/>
          <w:vAlign w:val="bottom"/>
        </w:tcPr>
        <w:p w14:paraId="01F09F25" w14:textId="77777777" w:rsidR="00901B13" w:rsidRPr="00AE65F6" w:rsidRDefault="00901B13" w:rsidP="00901B13"/>
      </w:tc>
      <w:tc>
        <w:tcPr>
          <w:tcW w:w="3856" w:type="dxa"/>
          <w:tcBorders>
            <w:top w:val="nil"/>
            <w:left w:val="nil"/>
            <w:bottom w:val="nil"/>
            <w:right w:val="nil"/>
          </w:tcBorders>
          <w:noWrap/>
          <w:vAlign w:val="bottom"/>
        </w:tcPr>
        <w:p w14:paraId="0715FB8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160110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D7A7BA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EE75851" w14:textId="403EE956" w:rsidR="00901B13" w:rsidRPr="007C1230" w:rsidRDefault="002A74C4" w:rsidP="00901B13">
          <w:pPr>
            <w:pStyle w:val="ekvkvnummer"/>
          </w:pPr>
          <w:r>
            <w:t>AB 9/10</w:t>
          </w:r>
          <w:r w:rsidR="00E27FB0">
            <w:t xml:space="preserve"> – 1</w:t>
          </w:r>
        </w:p>
      </w:tc>
      <w:tc>
        <w:tcPr>
          <w:tcW w:w="883" w:type="dxa"/>
          <w:tcBorders>
            <w:top w:val="nil"/>
            <w:left w:val="nil"/>
            <w:bottom w:val="nil"/>
          </w:tcBorders>
          <w:noWrap/>
          <w:vAlign w:val="bottom"/>
        </w:tcPr>
        <w:p w14:paraId="7C33E54D" w14:textId="77777777" w:rsidR="00901B13" w:rsidRPr="007636A0" w:rsidRDefault="00901B13" w:rsidP="00901B13">
          <w:pPr>
            <w:pStyle w:val="ekvkapitel"/>
            <w:rPr>
              <w:color w:val="FFFFFF" w:themeColor="background1"/>
            </w:rPr>
          </w:pPr>
        </w:p>
      </w:tc>
    </w:tr>
    <w:tr w:rsidR="00901B13" w:rsidRPr="00BF17F2" w14:paraId="0363FF62" w14:textId="77777777" w:rsidTr="00EA56F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7D938A1"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35E4AAF" w14:textId="4E9C7EC0" w:rsidR="00901B13" w:rsidRPr="00BF17F2" w:rsidRDefault="002A74C4" w:rsidP="00EA56FA">
          <w:pPr>
            <w:rPr>
              <w:color w:val="FFFFFF" w:themeColor="background1"/>
            </w:rPr>
          </w:pPr>
          <w:r>
            <w:t>Arbeitsblatt zum Grammatikrahmen</w:t>
          </w:r>
          <w:r w:rsidR="00EA56FA">
            <w:t xml:space="preserve"> Baden-Württemberg</w:t>
          </w:r>
        </w:p>
      </w:tc>
    </w:tr>
  </w:tbl>
  <w:p w14:paraId="2E4903FB" w14:textId="77777777" w:rsidR="00901B13" w:rsidRDefault="00901B13">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C966B65" w14:textId="77777777" w:rsidTr="00431E62">
      <w:trPr>
        <w:trHeight w:hRule="exact" w:val="510"/>
      </w:trPr>
      <w:tc>
        <w:tcPr>
          <w:tcW w:w="818" w:type="dxa"/>
          <w:tcBorders>
            <w:top w:val="nil"/>
            <w:bottom w:val="nil"/>
            <w:right w:val="nil"/>
          </w:tcBorders>
          <w:noWrap/>
          <w:vAlign w:val="bottom"/>
        </w:tcPr>
        <w:p w14:paraId="61730DC7" w14:textId="77777777" w:rsidR="00901B13" w:rsidRPr="00AE65F6" w:rsidRDefault="00901B13" w:rsidP="00901B13"/>
      </w:tc>
      <w:tc>
        <w:tcPr>
          <w:tcW w:w="3856" w:type="dxa"/>
          <w:tcBorders>
            <w:top w:val="nil"/>
            <w:left w:val="nil"/>
            <w:bottom w:val="nil"/>
            <w:right w:val="nil"/>
          </w:tcBorders>
          <w:noWrap/>
          <w:vAlign w:val="bottom"/>
        </w:tcPr>
        <w:p w14:paraId="15E46EBA"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7788A7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6650092"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BD3DF4B" w14:textId="77777777" w:rsidR="00901B13" w:rsidRPr="007C1230" w:rsidRDefault="00497F34" w:rsidP="00901B13">
          <w:pPr>
            <w:pStyle w:val="ekvkvnummer"/>
          </w:pPr>
          <w:r>
            <w:t>AB 9/10 – 4</w:t>
          </w:r>
        </w:p>
      </w:tc>
      <w:tc>
        <w:tcPr>
          <w:tcW w:w="883" w:type="dxa"/>
          <w:tcBorders>
            <w:top w:val="nil"/>
            <w:left w:val="nil"/>
            <w:bottom w:val="nil"/>
          </w:tcBorders>
          <w:noWrap/>
          <w:vAlign w:val="bottom"/>
        </w:tcPr>
        <w:p w14:paraId="1A2A1C8F" w14:textId="77777777" w:rsidR="00901B13" w:rsidRPr="007636A0" w:rsidRDefault="00901B13" w:rsidP="00901B13">
          <w:pPr>
            <w:pStyle w:val="ekvkapitel"/>
            <w:rPr>
              <w:color w:val="FFFFFF" w:themeColor="background1"/>
            </w:rPr>
          </w:pPr>
        </w:p>
      </w:tc>
    </w:tr>
    <w:tr w:rsidR="00901B13" w:rsidRPr="00BF17F2" w14:paraId="25AE37D6" w14:textId="77777777" w:rsidTr="00554D39">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1A2EC8B"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25944B9" w14:textId="77777777" w:rsidR="00901B13" w:rsidRPr="00BF17F2" w:rsidRDefault="00497F34" w:rsidP="00554D39">
          <w:pPr>
            <w:rPr>
              <w:color w:val="FFFFFF" w:themeColor="background1"/>
            </w:rPr>
          </w:pPr>
          <w:r>
            <w:t>Arbeitsblatt zum Grammatikrahmen Baden-Württemberg</w:t>
          </w:r>
        </w:p>
      </w:tc>
    </w:tr>
  </w:tbl>
  <w:p w14:paraId="27A0E349" w14:textId="77777777" w:rsidR="00901B13" w:rsidRDefault="00901B13">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6439" w14:textId="77777777" w:rsidR="00FB69F4" w:rsidRDefault="00174A54">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6531" w14:textId="77777777" w:rsidR="00FB69F4" w:rsidRDefault="00174A54">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9F8A213" w14:textId="77777777" w:rsidTr="00431E62">
      <w:trPr>
        <w:trHeight w:hRule="exact" w:val="510"/>
      </w:trPr>
      <w:tc>
        <w:tcPr>
          <w:tcW w:w="818" w:type="dxa"/>
          <w:tcBorders>
            <w:top w:val="nil"/>
            <w:bottom w:val="nil"/>
            <w:right w:val="nil"/>
          </w:tcBorders>
          <w:noWrap/>
          <w:vAlign w:val="bottom"/>
        </w:tcPr>
        <w:p w14:paraId="5A6C8EA8" w14:textId="77777777" w:rsidR="00901B13" w:rsidRPr="00AE65F6" w:rsidRDefault="00901B13" w:rsidP="00901B13"/>
      </w:tc>
      <w:tc>
        <w:tcPr>
          <w:tcW w:w="3856" w:type="dxa"/>
          <w:tcBorders>
            <w:top w:val="nil"/>
            <w:left w:val="nil"/>
            <w:bottom w:val="nil"/>
            <w:right w:val="nil"/>
          </w:tcBorders>
          <w:noWrap/>
          <w:vAlign w:val="bottom"/>
        </w:tcPr>
        <w:p w14:paraId="11A99AC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2A36C4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27EC60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47FBE48" w14:textId="77777777" w:rsidR="00901B13" w:rsidRPr="007C1230" w:rsidRDefault="00497F34" w:rsidP="00901B13">
          <w:pPr>
            <w:pStyle w:val="ekvkvnummer"/>
          </w:pPr>
          <w:r>
            <w:t>AB 9/10 – 4</w:t>
          </w:r>
        </w:p>
      </w:tc>
      <w:tc>
        <w:tcPr>
          <w:tcW w:w="883" w:type="dxa"/>
          <w:tcBorders>
            <w:top w:val="nil"/>
            <w:left w:val="nil"/>
            <w:bottom w:val="nil"/>
          </w:tcBorders>
          <w:noWrap/>
          <w:vAlign w:val="bottom"/>
        </w:tcPr>
        <w:p w14:paraId="03B38B6E" w14:textId="77777777" w:rsidR="00901B13" w:rsidRPr="007636A0" w:rsidRDefault="00901B13" w:rsidP="00901B13">
          <w:pPr>
            <w:pStyle w:val="ekvkapitel"/>
            <w:rPr>
              <w:color w:val="FFFFFF" w:themeColor="background1"/>
            </w:rPr>
          </w:pPr>
        </w:p>
      </w:tc>
    </w:tr>
    <w:tr w:rsidR="00901B13" w:rsidRPr="00BF17F2" w14:paraId="06707256" w14:textId="77777777" w:rsidTr="00554D39">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26E85B2"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50BF2DB" w14:textId="77777777" w:rsidR="00901B13" w:rsidRPr="00BF17F2" w:rsidRDefault="00497F34" w:rsidP="00554D39">
          <w:pPr>
            <w:rPr>
              <w:color w:val="FFFFFF" w:themeColor="background1"/>
            </w:rPr>
          </w:pPr>
          <w:r>
            <w:t>Arbeitsblatt zum Grammatikrahmen Baden-Württemberg</w:t>
          </w:r>
        </w:p>
      </w:tc>
    </w:tr>
  </w:tbl>
  <w:p w14:paraId="22DEF841" w14:textId="77777777" w:rsidR="00901B13" w:rsidRDefault="00901B13">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DCF4" w14:textId="77777777" w:rsidR="00FB69F4" w:rsidRDefault="00174A54">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6AE3" w14:textId="77777777" w:rsidR="00412B5C" w:rsidRDefault="00174A54">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627623E" w14:textId="77777777" w:rsidTr="00431E62">
      <w:trPr>
        <w:trHeight w:hRule="exact" w:val="510"/>
      </w:trPr>
      <w:tc>
        <w:tcPr>
          <w:tcW w:w="818" w:type="dxa"/>
          <w:tcBorders>
            <w:top w:val="nil"/>
            <w:bottom w:val="nil"/>
            <w:right w:val="nil"/>
          </w:tcBorders>
          <w:noWrap/>
          <w:vAlign w:val="bottom"/>
        </w:tcPr>
        <w:p w14:paraId="10111B6F" w14:textId="77777777" w:rsidR="00901B13" w:rsidRPr="00AE65F6" w:rsidRDefault="00901B13" w:rsidP="00901B13"/>
      </w:tc>
      <w:tc>
        <w:tcPr>
          <w:tcW w:w="3856" w:type="dxa"/>
          <w:tcBorders>
            <w:top w:val="nil"/>
            <w:left w:val="nil"/>
            <w:bottom w:val="nil"/>
            <w:right w:val="nil"/>
          </w:tcBorders>
          <w:noWrap/>
          <w:vAlign w:val="bottom"/>
        </w:tcPr>
        <w:p w14:paraId="7B5618C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102B2D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F939C7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CE6BAE6" w14:textId="77777777" w:rsidR="00901B13" w:rsidRPr="007C1230" w:rsidRDefault="00497F34" w:rsidP="00901B13">
          <w:pPr>
            <w:pStyle w:val="ekvkvnummer"/>
          </w:pPr>
          <w:r>
            <w:t>AB 9/10 – 5</w:t>
          </w:r>
        </w:p>
      </w:tc>
      <w:tc>
        <w:tcPr>
          <w:tcW w:w="883" w:type="dxa"/>
          <w:tcBorders>
            <w:top w:val="nil"/>
            <w:left w:val="nil"/>
            <w:bottom w:val="nil"/>
          </w:tcBorders>
          <w:noWrap/>
          <w:vAlign w:val="bottom"/>
        </w:tcPr>
        <w:p w14:paraId="6A9D0DCD" w14:textId="77777777" w:rsidR="00901B13" w:rsidRPr="007636A0" w:rsidRDefault="00901B13" w:rsidP="00901B13">
          <w:pPr>
            <w:pStyle w:val="ekvkapitel"/>
            <w:rPr>
              <w:color w:val="FFFFFF" w:themeColor="background1"/>
            </w:rPr>
          </w:pPr>
        </w:p>
      </w:tc>
    </w:tr>
    <w:tr w:rsidR="00901B13" w:rsidRPr="00BF17F2" w14:paraId="0BF01236" w14:textId="77777777" w:rsidTr="00DB3FF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FF0A62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E23513A" w14:textId="77777777" w:rsidR="00901B13" w:rsidRPr="00BF17F2" w:rsidRDefault="00497F34" w:rsidP="00DB3FF4">
          <w:pPr>
            <w:rPr>
              <w:color w:val="FFFFFF" w:themeColor="background1"/>
            </w:rPr>
          </w:pPr>
          <w:r>
            <w:t>Arbeitsblatt zum Grammatikrahmen Baden-Württemberg</w:t>
          </w:r>
        </w:p>
      </w:tc>
    </w:tr>
  </w:tbl>
  <w:p w14:paraId="13F769ED" w14:textId="77777777" w:rsidR="00901B13" w:rsidRDefault="00901B13">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3605" w14:textId="77777777" w:rsidR="00412B5C" w:rsidRDefault="00174A54">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557" w14:textId="77777777" w:rsidR="00412B5C" w:rsidRDefault="00174A54">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11AAB62" w14:textId="77777777" w:rsidTr="00431E62">
      <w:trPr>
        <w:trHeight w:hRule="exact" w:val="510"/>
      </w:trPr>
      <w:tc>
        <w:tcPr>
          <w:tcW w:w="818" w:type="dxa"/>
          <w:tcBorders>
            <w:top w:val="nil"/>
            <w:bottom w:val="nil"/>
            <w:right w:val="nil"/>
          </w:tcBorders>
          <w:noWrap/>
          <w:vAlign w:val="bottom"/>
        </w:tcPr>
        <w:p w14:paraId="32931A50" w14:textId="77777777" w:rsidR="00901B13" w:rsidRPr="00AE65F6" w:rsidRDefault="00901B13" w:rsidP="00901B13"/>
      </w:tc>
      <w:tc>
        <w:tcPr>
          <w:tcW w:w="3856" w:type="dxa"/>
          <w:tcBorders>
            <w:top w:val="nil"/>
            <w:left w:val="nil"/>
            <w:bottom w:val="nil"/>
            <w:right w:val="nil"/>
          </w:tcBorders>
          <w:noWrap/>
          <w:vAlign w:val="bottom"/>
        </w:tcPr>
        <w:p w14:paraId="5065447B"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800FF38"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94BEDB2"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0EAA426" w14:textId="77777777" w:rsidR="00901B13" w:rsidRPr="007C1230" w:rsidRDefault="00497F34" w:rsidP="00901B13">
          <w:pPr>
            <w:pStyle w:val="ekvkvnummer"/>
          </w:pPr>
          <w:r>
            <w:t>AB 9/10 – 5</w:t>
          </w:r>
        </w:p>
      </w:tc>
      <w:tc>
        <w:tcPr>
          <w:tcW w:w="883" w:type="dxa"/>
          <w:tcBorders>
            <w:top w:val="nil"/>
            <w:left w:val="nil"/>
            <w:bottom w:val="nil"/>
          </w:tcBorders>
          <w:noWrap/>
          <w:vAlign w:val="bottom"/>
        </w:tcPr>
        <w:p w14:paraId="34A82185" w14:textId="77777777" w:rsidR="00901B13" w:rsidRPr="007636A0" w:rsidRDefault="00901B13" w:rsidP="00901B13">
          <w:pPr>
            <w:pStyle w:val="ekvkapitel"/>
            <w:rPr>
              <w:color w:val="FFFFFF" w:themeColor="background1"/>
            </w:rPr>
          </w:pPr>
        </w:p>
      </w:tc>
    </w:tr>
    <w:tr w:rsidR="00901B13" w:rsidRPr="00BF17F2" w14:paraId="27268FA2" w14:textId="77777777" w:rsidTr="00DB3FF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72D8DB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9A196E4" w14:textId="77777777" w:rsidR="00901B13" w:rsidRPr="00BF17F2" w:rsidRDefault="00497F34" w:rsidP="00DB3FF4">
          <w:pPr>
            <w:rPr>
              <w:color w:val="FFFFFF" w:themeColor="background1"/>
            </w:rPr>
          </w:pPr>
          <w:r>
            <w:t>Arbeitsblatt zum Grammatikrahmen Baden-Württemberg</w:t>
          </w:r>
        </w:p>
      </w:tc>
    </w:tr>
  </w:tbl>
  <w:p w14:paraId="0D60F56C" w14:textId="77777777" w:rsidR="00901B13" w:rsidRDefault="00901B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70EA" w14:textId="77777777" w:rsidR="00E27FB0" w:rsidRDefault="00E27FB0">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AC2" w14:textId="77777777" w:rsidR="00412B5C" w:rsidRDefault="00174A54">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B3B9" w14:textId="77777777" w:rsidR="00911BD1" w:rsidRDefault="00174A54">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196B33A" w14:textId="77777777" w:rsidTr="00431E62">
      <w:trPr>
        <w:trHeight w:hRule="exact" w:val="510"/>
      </w:trPr>
      <w:tc>
        <w:tcPr>
          <w:tcW w:w="818" w:type="dxa"/>
          <w:tcBorders>
            <w:top w:val="nil"/>
            <w:bottom w:val="nil"/>
            <w:right w:val="nil"/>
          </w:tcBorders>
          <w:noWrap/>
          <w:vAlign w:val="bottom"/>
        </w:tcPr>
        <w:p w14:paraId="648E2F96" w14:textId="77777777" w:rsidR="00901B13" w:rsidRPr="00AE65F6" w:rsidRDefault="00901B13" w:rsidP="00901B13"/>
      </w:tc>
      <w:tc>
        <w:tcPr>
          <w:tcW w:w="3856" w:type="dxa"/>
          <w:tcBorders>
            <w:top w:val="nil"/>
            <w:left w:val="nil"/>
            <w:bottom w:val="nil"/>
            <w:right w:val="nil"/>
          </w:tcBorders>
          <w:noWrap/>
          <w:vAlign w:val="bottom"/>
        </w:tcPr>
        <w:p w14:paraId="3DC46EF9"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3E22C5C"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6CCA077"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3349CF1" w14:textId="77777777" w:rsidR="00901B13" w:rsidRPr="007C1230" w:rsidRDefault="00497F34" w:rsidP="00901B13">
          <w:pPr>
            <w:pStyle w:val="ekvkvnummer"/>
          </w:pPr>
          <w:r>
            <w:t>AB 9/10 – 6</w:t>
          </w:r>
        </w:p>
      </w:tc>
      <w:tc>
        <w:tcPr>
          <w:tcW w:w="883" w:type="dxa"/>
          <w:tcBorders>
            <w:top w:val="nil"/>
            <w:left w:val="nil"/>
            <w:bottom w:val="nil"/>
          </w:tcBorders>
          <w:noWrap/>
          <w:vAlign w:val="bottom"/>
        </w:tcPr>
        <w:p w14:paraId="4475ADBB" w14:textId="77777777" w:rsidR="00901B13" w:rsidRPr="007636A0" w:rsidRDefault="00901B13" w:rsidP="00901B13">
          <w:pPr>
            <w:pStyle w:val="ekvkapitel"/>
            <w:rPr>
              <w:color w:val="FFFFFF" w:themeColor="background1"/>
            </w:rPr>
          </w:pPr>
        </w:p>
      </w:tc>
    </w:tr>
    <w:tr w:rsidR="00901B13" w:rsidRPr="00BF17F2" w14:paraId="6D9C5876" w14:textId="77777777" w:rsidTr="00D3456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D669F2C"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4F5326D" w14:textId="77777777" w:rsidR="00901B13" w:rsidRPr="00BF17F2" w:rsidRDefault="00497F34" w:rsidP="00D3456A">
          <w:pPr>
            <w:rPr>
              <w:color w:val="FFFFFF" w:themeColor="background1"/>
            </w:rPr>
          </w:pPr>
          <w:r>
            <w:t>Arbeitsblatt zum Grammatikrahmen Baden-Württemberg</w:t>
          </w:r>
        </w:p>
      </w:tc>
    </w:tr>
  </w:tbl>
  <w:p w14:paraId="21FA910B" w14:textId="77777777" w:rsidR="00901B13" w:rsidRDefault="00901B13">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8DE2" w14:textId="77777777" w:rsidR="00911BD1" w:rsidRDefault="00174A54">
    <w:pPr>
      <w:pStyle w:val="Kopfzeil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47C7" w14:textId="77777777" w:rsidR="00911BD1" w:rsidRDefault="00174A54">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3AB3B0B" w14:textId="77777777" w:rsidTr="00431E62">
      <w:trPr>
        <w:trHeight w:hRule="exact" w:val="510"/>
      </w:trPr>
      <w:tc>
        <w:tcPr>
          <w:tcW w:w="818" w:type="dxa"/>
          <w:tcBorders>
            <w:top w:val="nil"/>
            <w:bottom w:val="nil"/>
            <w:right w:val="nil"/>
          </w:tcBorders>
          <w:noWrap/>
          <w:vAlign w:val="bottom"/>
        </w:tcPr>
        <w:p w14:paraId="67F82820" w14:textId="77777777" w:rsidR="00901B13" w:rsidRPr="00AE65F6" w:rsidRDefault="00901B13" w:rsidP="00901B13"/>
      </w:tc>
      <w:tc>
        <w:tcPr>
          <w:tcW w:w="3856" w:type="dxa"/>
          <w:tcBorders>
            <w:top w:val="nil"/>
            <w:left w:val="nil"/>
            <w:bottom w:val="nil"/>
            <w:right w:val="nil"/>
          </w:tcBorders>
          <w:noWrap/>
          <w:vAlign w:val="bottom"/>
        </w:tcPr>
        <w:p w14:paraId="36284332"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1A69A6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F7E0E9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202F1BB" w14:textId="77777777" w:rsidR="00901B13" w:rsidRPr="007C1230" w:rsidRDefault="00497F34" w:rsidP="00901B13">
          <w:pPr>
            <w:pStyle w:val="ekvkvnummer"/>
          </w:pPr>
          <w:r>
            <w:t>AB 9/10 – 6</w:t>
          </w:r>
        </w:p>
      </w:tc>
      <w:tc>
        <w:tcPr>
          <w:tcW w:w="883" w:type="dxa"/>
          <w:tcBorders>
            <w:top w:val="nil"/>
            <w:left w:val="nil"/>
            <w:bottom w:val="nil"/>
          </w:tcBorders>
          <w:noWrap/>
          <w:vAlign w:val="bottom"/>
        </w:tcPr>
        <w:p w14:paraId="160046DD" w14:textId="77777777" w:rsidR="00901B13" w:rsidRPr="007636A0" w:rsidRDefault="00901B13" w:rsidP="00901B13">
          <w:pPr>
            <w:pStyle w:val="ekvkapitel"/>
            <w:rPr>
              <w:color w:val="FFFFFF" w:themeColor="background1"/>
            </w:rPr>
          </w:pPr>
        </w:p>
      </w:tc>
    </w:tr>
    <w:tr w:rsidR="00901B13" w:rsidRPr="00BF17F2" w14:paraId="344715C9" w14:textId="77777777" w:rsidTr="00D3456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B04D5A8"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38584DF" w14:textId="77777777" w:rsidR="00901B13" w:rsidRPr="00BF17F2" w:rsidRDefault="00497F34" w:rsidP="00D3456A">
          <w:pPr>
            <w:rPr>
              <w:color w:val="FFFFFF" w:themeColor="background1"/>
            </w:rPr>
          </w:pPr>
          <w:r>
            <w:t>Arbeitsblatt zum Grammatikrahmen Baden-Württemberg</w:t>
          </w:r>
        </w:p>
      </w:tc>
    </w:tr>
  </w:tbl>
  <w:p w14:paraId="261B9165" w14:textId="77777777" w:rsidR="00901B13" w:rsidRDefault="00901B13">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7F4B" w14:textId="77777777" w:rsidR="00911BD1" w:rsidRDefault="00174A54">
    <w:pPr>
      <w:pStyle w:val="Kopfzeil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8299" w14:textId="77777777" w:rsidR="00B11504" w:rsidRDefault="00174A54">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C98CD67" w14:textId="77777777" w:rsidTr="00431E62">
      <w:trPr>
        <w:trHeight w:hRule="exact" w:val="510"/>
      </w:trPr>
      <w:tc>
        <w:tcPr>
          <w:tcW w:w="818" w:type="dxa"/>
          <w:tcBorders>
            <w:top w:val="nil"/>
            <w:bottom w:val="nil"/>
            <w:right w:val="nil"/>
          </w:tcBorders>
          <w:noWrap/>
          <w:vAlign w:val="bottom"/>
        </w:tcPr>
        <w:p w14:paraId="57673FBB" w14:textId="77777777" w:rsidR="00901B13" w:rsidRPr="00AE65F6" w:rsidRDefault="00901B13" w:rsidP="00901B13"/>
      </w:tc>
      <w:tc>
        <w:tcPr>
          <w:tcW w:w="3856" w:type="dxa"/>
          <w:tcBorders>
            <w:top w:val="nil"/>
            <w:left w:val="nil"/>
            <w:bottom w:val="nil"/>
            <w:right w:val="nil"/>
          </w:tcBorders>
          <w:noWrap/>
          <w:vAlign w:val="bottom"/>
        </w:tcPr>
        <w:p w14:paraId="2F04DC5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8852B8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7E2B50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F488E9D" w14:textId="77777777" w:rsidR="00901B13" w:rsidRPr="007C1230" w:rsidRDefault="00497F34" w:rsidP="00901B13">
          <w:pPr>
            <w:pStyle w:val="ekvkvnummer"/>
          </w:pPr>
          <w:r>
            <w:t>AB 9/10 – 7</w:t>
          </w:r>
        </w:p>
      </w:tc>
      <w:tc>
        <w:tcPr>
          <w:tcW w:w="883" w:type="dxa"/>
          <w:tcBorders>
            <w:top w:val="nil"/>
            <w:left w:val="nil"/>
            <w:bottom w:val="nil"/>
          </w:tcBorders>
          <w:noWrap/>
          <w:vAlign w:val="bottom"/>
        </w:tcPr>
        <w:p w14:paraId="0D93DD2D" w14:textId="77777777" w:rsidR="00901B13" w:rsidRPr="007636A0" w:rsidRDefault="00901B13" w:rsidP="00901B13">
          <w:pPr>
            <w:pStyle w:val="ekvkapitel"/>
            <w:rPr>
              <w:color w:val="FFFFFF" w:themeColor="background1"/>
            </w:rPr>
          </w:pPr>
        </w:p>
      </w:tc>
    </w:tr>
    <w:tr w:rsidR="00901B13" w:rsidRPr="00BF17F2" w14:paraId="28FA2BC0" w14:textId="77777777" w:rsidTr="004F1D0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D0CE241"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2509894" w14:textId="77777777" w:rsidR="00901B13" w:rsidRPr="00BF17F2" w:rsidRDefault="00497F34" w:rsidP="004F1D0A">
          <w:pPr>
            <w:rPr>
              <w:color w:val="FFFFFF" w:themeColor="background1"/>
            </w:rPr>
          </w:pPr>
          <w:r>
            <w:t>Arbeitsblatt zum Grammatikrahmen Baden-Württemberg</w:t>
          </w:r>
        </w:p>
      </w:tc>
    </w:tr>
  </w:tbl>
  <w:p w14:paraId="206D3141" w14:textId="77777777" w:rsidR="00901B13" w:rsidRDefault="00901B13">
    <w:pPr>
      <w:pStyle w:val="Kopfzeil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38D" w14:textId="77777777" w:rsidR="00B11504" w:rsidRDefault="00174A5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1553" w14:textId="77777777" w:rsidR="00882FA5" w:rsidRDefault="00882FA5">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4903" w14:textId="77777777" w:rsidR="00B11504" w:rsidRDefault="00174A54">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6032261" w14:textId="77777777" w:rsidTr="00431E62">
      <w:trPr>
        <w:trHeight w:hRule="exact" w:val="510"/>
      </w:trPr>
      <w:tc>
        <w:tcPr>
          <w:tcW w:w="818" w:type="dxa"/>
          <w:tcBorders>
            <w:top w:val="nil"/>
            <w:bottom w:val="nil"/>
            <w:right w:val="nil"/>
          </w:tcBorders>
          <w:noWrap/>
          <w:vAlign w:val="bottom"/>
        </w:tcPr>
        <w:p w14:paraId="3FEA7AAA" w14:textId="77777777" w:rsidR="00901B13" w:rsidRPr="00AE65F6" w:rsidRDefault="00901B13" w:rsidP="00901B13"/>
      </w:tc>
      <w:tc>
        <w:tcPr>
          <w:tcW w:w="3856" w:type="dxa"/>
          <w:tcBorders>
            <w:top w:val="nil"/>
            <w:left w:val="nil"/>
            <w:bottom w:val="nil"/>
            <w:right w:val="nil"/>
          </w:tcBorders>
          <w:noWrap/>
          <w:vAlign w:val="bottom"/>
        </w:tcPr>
        <w:p w14:paraId="2170AA9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A4E479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81D3DAE"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4D3FD2D" w14:textId="77777777" w:rsidR="00901B13" w:rsidRPr="007C1230" w:rsidRDefault="00497F34" w:rsidP="00901B13">
          <w:pPr>
            <w:pStyle w:val="ekvkvnummer"/>
          </w:pPr>
          <w:r>
            <w:t>AB 9/10 – 7</w:t>
          </w:r>
        </w:p>
      </w:tc>
      <w:tc>
        <w:tcPr>
          <w:tcW w:w="883" w:type="dxa"/>
          <w:tcBorders>
            <w:top w:val="nil"/>
            <w:left w:val="nil"/>
            <w:bottom w:val="nil"/>
          </w:tcBorders>
          <w:noWrap/>
          <w:vAlign w:val="bottom"/>
        </w:tcPr>
        <w:p w14:paraId="53A46D54" w14:textId="77777777" w:rsidR="00901B13" w:rsidRPr="007636A0" w:rsidRDefault="00901B13" w:rsidP="00901B13">
          <w:pPr>
            <w:pStyle w:val="ekvkapitel"/>
            <w:rPr>
              <w:color w:val="FFFFFF" w:themeColor="background1"/>
            </w:rPr>
          </w:pPr>
        </w:p>
      </w:tc>
    </w:tr>
    <w:tr w:rsidR="00901B13" w:rsidRPr="00BF17F2" w14:paraId="7B1D2619" w14:textId="77777777" w:rsidTr="004F1D0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14ACE8A"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DE23BCE" w14:textId="77777777" w:rsidR="00901B13" w:rsidRPr="00BF17F2" w:rsidRDefault="00497F34" w:rsidP="004F1D0A">
          <w:pPr>
            <w:rPr>
              <w:color w:val="FFFFFF" w:themeColor="background1"/>
            </w:rPr>
          </w:pPr>
          <w:r>
            <w:t>Arbeitsblatt zum Grammatikrahmen Baden-Württemberg</w:t>
          </w:r>
        </w:p>
      </w:tc>
    </w:tr>
  </w:tbl>
  <w:p w14:paraId="284B8C3D" w14:textId="77777777" w:rsidR="00901B13" w:rsidRDefault="00901B13">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057" w14:textId="77777777" w:rsidR="00B11504" w:rsidRDefault="00174A54">
    <w:pPr>
      <w:pStyle w:val="Kopfzeil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801E" w14:textId="77777777" w:rsidR="00345490" w:rsidRDefault="00174A54">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A831BA8" w14:textId="77777777" w:rsidTr="00431E62">
      <w:trPr>
        <w:trHeight w:hRule="exact" w:val="510"/>
      </w:trPr>
      <w:tc>
        <w:tcPr>
          <w:tcW w:w="818" w:type="dxa"/>
          <w:tcBorders>
            <w:top w:val="nil"/>
            <w:bottom w:val="nil"/>
            <w:right w:val="nil"/>
          </w:tcBorders>
          <w:noWrap/>
          <w:vAlign w:val="bottom"/>
        </w:tcPr>
        <w:p w14:paraId="1B5AFDD0" w14:textId="77777777" w:rsidR="00901B13" w:rsidRPr="00AE65F6" w:rsidRDefault="00901B13" w:rsidP="00901B13"/>
      </w:tc>
      <w:tc>
        <w:tcPr>
          <w:tcW w:w="3856" w:type="dxa"/>
          <w:tcBorders>
            <w:top w:val="nil"/>
            <w:left w:val="nil"/>
            <w:bottom w:val="nil"/>
            <w:right w:val="nil"/>
          </w:tcBorders>
          <w:noWrap/>
          <w:vAlign w:val="bottom"/>
        </w:tcPr>
        <w:p w14:paraId="0CC7E07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AFB0F24"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C80D715"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5C815F9" w14:textId="77777777" w:rsidR="00901B13" w:rsidRPr="007C1230" w:rsidRDefault="00497F34" w:rsidP="00901B13">
          <w:pPr>
            <w:pStyle w:val="ekvkvnummer"/>
          </w:pPr>
          <w:r>
            <w:t>AB 9/10 – 8</w:t>
          </w:r>
        </w:p>
      </w:tc>
      <w:tc>
        <w:tcPr>
          <w:tcW w:w="883" w:type="dxa"/>
          <w:tcBorders>
            <w:top w:val="nil"/>
            <w:left w:val="nil"/>
            <w:bottom w:val="nil"/>
          </w:tcBorders>
          <w:noWrap/>
          <w:vAlign w:val="bottom"/>
        </w:tcPr>
        <w:p w14:paraId="57FFC706" w14:textId="77777777" w:rsidR="00901B13" w:rsidRPr="007636A0" w:rsidRDefault="00901B13" w:rsidP="00901B13">
          <w:pPr>
            <w:pStyle w:val="ekvkapitel"/>
            <w:rPr>
              <w:color w:val="FFFFFF" w:themeColor="background1"/>
            </w:rPr>
          </w:pPr>
        </w:p>
      </w:tc>
    </w:tr>
    <w:tr w:rsidR="00901B13" w:rsidRPr="00BF17F2" w14:paraId="18A4E7B7" w14:textId="77777777" w:rsidTr="00191DD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2C8B3C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8A5B887" w14:textId="77777777" w:rsidR="00901B13" w:rsidRPr="00BF17F2" w:rsidRDefault="00497F34" w:rsidP="00191DD5">
          <w:pPr>
            <w:rPr>
              <w:color w:val="FFFFFF" w:themeColor="background1"/>
            </w:rPr>
          </w:pPr>
          <w:r>
            <w:t>Arbeitsblatt zum Grammatikrahmen Baden-Württemberg</w:t>
          </w:r>
        </w:p>
      </w:tc>
    </w:tr>
  </w:tbl>
  <w:p w14:paraId="095A14B3" w14:textId="77777777" w:rsidR="00901B13" w:rsidRDefault="00901B13">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1301" w14:textId="77777777" w:rsidR="00345490" w:rsidRDefault="00174A54">
    <w:pPr>
      <w:pStyle w:val="Kopfzeil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5B86" w14:textId="77777777" w:rsidR="00345490" w:rsidRDefault="00174A54">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C64F69A" w14:textId="77777777" w:rsidTr="00431E62">
      <w:trPr>
        <w:trHeight w:hRule="exact" w:val="510"/>
      </w:trPr>
      <w:tc>
        <w:tcPr>
          <w:tcW w:w="818" w:type="dxa"/>
          <w:tcBorders>
            <w:top w:val="nil"/>
            <w:bottom w:val="nil"/>
            <w:right w:val="nil"/>
          </w:tcBorders>
          <w:noWrap/>
          <w:vAlign w:val="bottom"/>
        </w:tcPr>
        <w:p w14:paraId="674A212C" w14:textId="77777777" w:rsidR="00901B13" w:rsidRPr="00AE65F6" w:rsidRDefault="00901B13" w:rsidP="00901B13"/>
      </w:tc>
      <w:tc>
        <w:tcPr>
          <w:tcW w:w="3856" w:type="dxa"/>
          <w:tcBorders>
            <w:top w:val="nil"/>
            <w:left w:val="nil"/>
            <w:bottom w:val="nil"/>
            <w:right w:val="nil"/>
          </w:tcBorders>
          <w:noWrap/>
          <w:vAlign w:val="bottom"/>
        </w:tcPr>
        <w:p w14:paraId="21E771D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706612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AC9E32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E1CC5D6" w14:textId="77777777" w:rsidR="00901B13" w:rsidRPr="007C1230" w:rsidRDefault="00497F34" w:rsidP="00901B13">
          <w:pPr>
            <w:pStyle w:val="ekvkvnummer"/>
          </w:pPr>
          <w:r>
            <w:t>AB 9/10 – 8</w:t>
          </w:r>
        </w:p>
      </w:tc>
      <w:tc>
        <w:tcPr>
          <w:tcW w:w="883" w:type="dxa"/>
          <w:tcBorders>
            <w:top w:val="nil"/>
            <w:left w:val="nil"/>
            <w:bottom w:val="nil"/>
          </w:tcBorders>
          <w:noWrap/>
          <w:vAlign w:val="bottom"/>
        </w:tcPr>
        <w:p w14:paraId="00DE54B9" w14:textId="77777777" w:rsidR="00901B13" w:rsidRPr="007636A0" w:rsidRDefault="00901B13" w:rsidP="00901B13">
          <w:pPr>
            <w:pStyle w:val="ekvkapitel"/>
            <w:rPr>
              <w:color w:val="FFFFFF" w:themeColor="background1"/>
            </w:rPr>
          </w:pPr>
        </w:p>
      </w:tc>
    </w:tr>
    <w:tr w:rsidR="00901B13" w:rsidRPr="00BF17F2" w14:paraId="6AB5F310" w14:textId="77777777" w:rsidTr="00191DD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855510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C127240" w14:textId="77777777" w:rsidR="00901B13" w:rsidRPr="00BF17F2" w:rsidRDefault="00497F34" w:rsidP="00191DD5">
          <w:pPr>
            <w:rPr>
              <w:color w:val="FFFFFF" w:themeColor="background1"/>
            </w:rPr>
          </w:pPr>
          <w:r>
            <w:t>Arbeitsblatt zum Grammatikrahmen Baden-Württemberg</w:t>
          </w:r>
        </w:p>
      </w:tc>
    </w:tr>
  </w:tbl>
  <w:p w14:paraId="613AA9B7" w14:textId="77777777" w:rsidR="00901B13" w:rsidRDefault="00901B13">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CDB" w14:textId="77777777" w:rsidR="00345490" w:rsidRDefault="00174A54">
    <w:pPr>
      <w:pStyle w:val="Kopfzeil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304" w14:textId="77777777" w:rsidR="00345490" w:rsidRDefault="00174A5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4D59FCA" w14:textId="77777777" w:rsidTr="00431E62">
      <w:trPr>
        <w:trHeight w:hRule="exact" w:val="510"/>
      </w:trPr>
      <w:tc>
        <w:tcPr>
          <w:tcW w:w="818" w:type="dxa"/>
          <w:tcBorders>
            <w:top w:val="nil"/>
            <w:bottom w:val="nil"/>
            <w:right w:val="nil"/>
          </w:tcBorders>
          <w:noWrap/>
          <w:vAlign w:val="bottom"/>
        </w:tcPr>
        <w:p w14:paraId="14CFD8C6" w14:textId="77777777" w:rsidR="00901B13" w:rsidRPr="00AE65F6" w:rsidRDefault="00901B13" w:rsidP="00901B13"/>
      </w:tc>
      <w:tc>
        <w:tcPr>
          <w:tcW w:w="3856" w:type="dxa"/>
          <w:tcBorders>
            <w:top w:val="nil"/>
            <w:left w:val="nil"/>
            <w:bottom w:val="nil"/>
            <w:right w:val="nil"/>
          </w:tcBorders>
          <w:noWrap/>
          <w:vAlign w:val="bottom"/>
        </w:tcPr>
        <w:p w14:paraId="04BBE56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75D0A45"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75FCF1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198468E" w14:textId="77777777" w:rsidR="00901B13" w:rsidRPr="007C1230" w:rsidRDefault="002A74C4" w:rsidP="00901B13">
          <w:pPr>
            <w:pStyle w:val="ekvkvnummer"/>
          </w:pPr>
          <w:r>
            <w:t>AB 9/10</w:t>
          </w:r>
          <w:r w:rsidR="00497F34">
            <w:t xml:space="preserve"> – 1</w:t>
          </w:r>
        </w:p>
      </w:tc>
      <w:tc>
        <w:tcPr>
          <w:tcW w:w="883" w:type="dxa"/>
          <w:tcBorders>
            <w:top w:val="nil"/>
            <w:left w:val="nil"/>
            <w:bottom w:val="nil"/>
          </w:tcBorders>
          <w:noWrap/>
          <w:vAlign w:val="bottom"/>
        </w:tcPr>
        <w:p w14:paraId="49D7549B" w14:textId="77777777" w:rsidR="00901B13" w:rsidRPr="007636A0" w:rsidRDefault="00901B13" w:rsidP="00901B13">
          <w:pPr>
            <w:pStyle w:val="ekvkapitel"/>
            <w:rPr>
              <w:color w:val="FFFFFF" w:themeColor="background1"/>
            </w:rPr>
          </w:pPr>
        </w:p>
      </w:tc>
    </w:tr>
    <w:tr w:rsidR="00901B13" w:rsidRPr="00BF17F2" w14:paraId="1506224D" w14:textId="77777777" w:rsidTr="00EA56F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25FF9BF"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6FD0DC5" w14:textId="77777777" w:rsidR="00901B13" w:rsidRPr="00BF17F2" w:rsidRDefault="002A74C4" w:rsidP="00EA56FA">
          <w:pPr>
            <w:rPr>
              <w:color w:val="FFFFFF" w:themeColor="background1"/>
            </w:rPr>
          </w:pPr>
          <w:r>
            <w:t>Arbeitsblatt zum Grammatikrahmen</w:t>
          </w:r>
          <w:r w:rsidR="00EA56FA">
            <w:t xml:space="preserve"> Baden-Württemberg</w:t>
          </w:r>
        </w:p>
      </w:tc>
    </w:tr>
  </w:tbl>
  <w:p w14:paraId="275E8E62" w14:textId="77777777" w:rsidR="00901B13" w:rsidRDefault="00901B13">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C2B853A" w14:textId="77777777" w:rsidTr="00431E62">
      <w:trPr>
        <w:trHeight w:hRule="exact" w:val="510"/>
      </w:trPr>
      <w:tc>
        <w:tcPr>
          <w:tcW w:w="818" w:type="dxa"/>
          <w:tcBorders>
            <w:top w:val="nil"/>
            <w:bottom w:val="nil"/>
            <w:right w:val="nil"/>
          </w:tcBorders>
          <w:noWrap/>
          <w:vAlign w:val="bottom"/>
        </w:tcPr>
        <w:p w14:paraId="5611A5ED" w14:textId="77777777" w:rsidR="00901B13" w:rsidRPr="00AE65F6" w:rsidRDefault="00901B13" w:rsidP="00901B13"/>
      </w:tc>
      <w:tc>
        <w:tcPr>
          <w:tcW w:w="3856" w:type="dxa"/>
          <w:tcBorders>
            <w:top w:val="nil"/>
            <w:left w:val="nil"/>
            <w:bottom w:val="nil"/>
            <w:right w:val="nil"/>
          </w:tcBorders>
          <w:noWrap/>
          <w:vAlign w:val="bottom"/>
        </w:tcPr>
        <w:p w14:paraId="7E17497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E6A484C"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E64855F"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15D475B" w14:textId="77777777" w:rsidR="00901B13" w:rsidRPr="007C1230" w:rsidRDefault="00497F34" w:rsidP="00901B13">
          <w:pPr>
            <w:pStyle w:val="ekvkvnummer"/>
          </w:pPr>
          <w:r>
            <w:t>AB 9/10 – 9</w:t>
          </w:r>
        </w:p>
      </w:tc>
      <w:tc>
        <w:tcPr>
          <w:tcW w:w="883" w:type="dxa"/>
          <w:tcBorders>
            <w:top w:val="nil"/>
            <w:left w:val="nil"/>
            <w:bottom w:val="nil"/>
          </w:tcBorders>
          <w:noWrap/>
          <w:vAlign w:val="bottom"/>
        </w:tcPr>
        <w:p w14:paraId="52875097" w14:textId="77777777" w:rsidR="00901B13" w:rsidRPr="007636A0" w:rsidRDefault="00901B13" w:rsidP="00901B13">
          <w:pPr>
            <w:pStyle w:val="ekvkapitel"/>
            <w:rPr>
              <w:color w:val="FFFFFF" w:themeColor="background1"/>
            </w:rPr>
          </w:pPr>
        </w:p>
      </w:tc>
    </w:tr>
    <w:tr w:rsidR="00901B13" w:rsidRPr="00BF17F2" w14:paraId="6F552246" w14:textId="77777777" w:rsidTr="00191DD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CA2C9C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C23AA9D" w14:textId="77777777" w:rsidR="00901B13" w:rsidRPr="00BF17F2" w:rsidRDefault="00497F34" w:rsidP="00191DD5">
          <w:pPr>
            <w:rPr>
              <w:color w:val="FFFFFF" w:themeColor="background1"/>
            </w:rPr>
          </w:pPr>
          <w:r>
            <w:t>Arbeitsblatt zum Grammatikrahmen Baden-Württemberg</w:t>
          </w:r>
        </w:p>
      </w:tc>
    </w:tr>
  </w:tbl>
  <w:p w14:paraId="3010BE15" w14:textId="77777777" w:rsidR="00901B13" w:rsidRDefault="00901B13">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0497" w14:textId="77777777" w:rsidR="00345490" w:rsidRDefault="00174A54">
    <w:pPr>
      <w:pStyle w:val="Kopfzeil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4476" w14:textId="77777777" w:rsidR="00345490" w:rsidRDefault="00174A54">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1E3B840" w14:textId="77777777" w:rsidTr="00431E62">
      <w:trPr>
        <w:trHeight w:hRule="exact" w:val="510"/>
      </w:trPr>
      <w:tc>
        <w:tcPr>
          <w:tcW w:w="818" w:type="dxa"/>
          <w:tcBorders>
            <w:top w:val="nil"/>
            <w:bottom w:val="nil"/>
            <w:right w:val="nil"/>
          </w:tcBorders>
          <w:noWrap/>
          <w:vAlign w:val="bottom"/>
        </w:tcPr>
        <w:p w14:paraId="518C9E2A" w14:textId="77777777" w:rsidR="00901B13" w:rsidRPr="00AE65F6" w:rsidRDefault="00901B13" w:rsidP="00901B13"/>
      </w:tc>
      <w:tc>
        <w:tcPr>
          <w:tcW w:w="3856" w:type="dxa"/>
          <w:tcBorders>
            <w:top w:val="nil"/>
            <w:left w:val="nil"/>
            <w:bottom w:val="nil"/>
            <w:right w:val="nil"/>
          </w:tcBorders>
          <w:noWrap/>
          <w:vAlign w:val="bottom"/>
        </w:tcPr>
        <w:p w14:paraId="1A9C88DA"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23AD3A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5D5CFC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6911503" w14:textId="77777777" w:rsidR="00901B13" w:rsidRPr="007C1230" w:rsidRDefault="00497F34" w:rsidP="00901B13">
          <w:pPr>
            <w:pStyle w:val="ekvkvnummer"/>
          </w:pPr>
          <w:r>
            <w:t>AB 9/10 – 9</w:t>
          </w:r>
        </w:p>
      </w:tc>
      <w:tc>
        <w:tcPr>
          <w:tcW w:w="883" w:type="dxa"/>
          <w:tcBorders>
            <w:top w:val="nil"/>
            <w:left w:val="nil"/>
            <w:bottom w:val="nil"/>
          </w:tcBorders>
          <w:noWrap/>
          <w:vAlign w:val="bottom"/>
        </w:tcPr>
        <w:p w14:paraId="56DFC70A" w14:textId="77777777" w:rsidR="00901B13" w:rsidRPr="007636A0" w:rsidRDefault="00901B13" w:rsidP="00901B13">
          <w:pPr>
            <w:pStyle w:val="ekvkapitel"/>
            <w:rPr>
              <w:color w:val="FFFFFF" w:themeColor="background1"/>
            </w:rPr>
          </w:pPr>
        </w:p>
      </w:tc>
    </w:tr>
    <w:tr w:rsidR="00901B13" w:rsidRPr="00BF17F2" w14:paraId="3A8BAF92" w14:textId="77777777" w:rsidTr="00191DD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820657C"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DE23804" w14:textId="77777777" w:rsidR="00901B13" w:rsidRPr="00BF17F2" w:rsidRDefault="00497F34" w:rsidP="00191DD5">
          <w:pPr>
            <w:rPr>
              <w:color w:val="FFFFFF" w:themeColor="background1"/>
            </w:rPr>
          </w:pPr>
          <w:r>
            <w:t>Arbeitsblatt zum Grammatikrahmen Baden-Württemberg</w:t>
          </w:r>
        </w:p>
      </w:tc>
    </w:tr>
  </w:tbl>
  <w:p w14:paraId="1BDB3DC5" w14:textId="77777777" w:rsidR="00901B13" w:rsidRDefault="00901B13">
    <w:pPr>
      <w:pStyle w:val="Kopfzeil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3325" w14:textId="77777777" w:rsidR="00345490" w:rsidRDefault="00174A54">
    <w:pPr>
      <w:pStyle w:val="Kopfzeil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8478" w14:textId="77777777" w:rsidR="00156B2F" w:rsidRDefault="00174A54">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2BC0B87" w14:textId="77777777" w:rsidTr="00431E62">
      <w:trPr>
        <w:trHeight w:hRule="exact" w:val="510"/>
      </w:trPr>
      <w:tc>
        <w:tcPr>
          <w:tcW w:w="818" w:type="dxa"/>
          <w:tcBorders>
            <w:top w:val="nil"/>
            <w:bottom w:val="nil"/>
            <w:right w:val="nil"/>
          </w:tcBorders>
          <w:noWrap/>
          <w:vAlign w:val="bottom"/>
        </w:tcPr>
        <w:p w14:paraId="71308EC7" w14:textId="77777777" w:rsidR="00901B13" w:rsidRPr="00AE65F6" w:rsidRDefault="00901B13" w:rsidP="00901B13"/>
      </w:tc>
      <w:tc>
        <w:tcPr>
          <w:tcW w:w="3856" w:type="dxa"/>
          <w:tcBorders>
            <w:top w:val="nil"/>
            <w:left w:val="nil"/>
            <w:bottom w:val="nil"/>
            <w:right w:val="nil"/>
          </w:tcBorders>
          <w:noWrap/>
          <w:vAlign w:val="bottom"/>
        </w:tcPr>
        <w:p w14:paraId="6EE2556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BF2A2C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65BE18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DE87A52" w14:textId="77777777" w:rsidR="00901B13" w:rsidRPr="007C1230" w:rsidRDefault="00497F34" w:rsidP="00901B13">
          <w:pPr>
            <w:pStyle w:val="ekvkvnummer"/>
          </w:pPr>
          <w:r>
            <w:t>AB 9/10 – 10</w:t>
          </w:r>
        </w:p>
      </w:tc>
      <w:tc>
        <w:tcPr>
          <w:tcW w:w="883" w:type="dxa"/>
          <w:tcBorders>
            <w:top w:val="nil"/>
            <w:left w:val="nil"/>
            <w:bottom w:val="nil"/>
          </w:tcBorders>
          <w:noWrap/>
          <w:vAlign w:val="bottom"/>
        </w:tcPr>
        <w:p w14:paraId="4AA97A0C" w14:textId="77777777" w:rsidR="00901B13" w:rsidRPr="007636A0" w:rsidRDefault="00901B13" w:rsidP="00901B13">
          <w:pPr>
            <w:pStyle w:val="ekvkapitel"/>
            <w:rPr>
              <w:color w:val="FFFFFF" w:themeColor="background1"/>
            </w:rPr>
          </w:pPr>
        </w:p>
      </w:tc>
    </w:tr>
    <w:tr w:rsidR="00901B13" w:rsidRPr="00BF17F2" w14:paraId="66B2C0E8" w14:textId="77777777" w:rsidTr="0049685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3132CD5"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1ABCBB5" w14:textId="77777777" w:rsidR="00901B13" w:rsidRPr="00BF17F2" w:rsidRDefault="00497F34" w:rsidP="0049685F">
          <w:pPr>
            <w:rPr>
              <w:color w:val="FFFFFF" w:themeColor="background1"/>
            </w:rPr>
          </w:pPr>
          <w:r>
            <w:t>Arbeitsblatt zum Grammatikrahmen Baden-Württemberg</w:t>
          </w:r>
        </w:p>
      </w:tc>
    </w:tr>
  </w:tbl>
  <w:p w14:paraId="729F82AF" w14:textId="77777777" w:rsidR="00901B13" w:rsidRDefault="00901B13">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4C69" w14:textId="77777777" w:rsidR="00156B2F" w:rsidRDefault="00174A54">
    <w:pPr>
      <w:pStyle w:val="Kopfzeil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2A86" w14:textId="77777777" w:rsidR="00156B2F" w:rsidRDefault="00174A54">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5E03DF2" w14:textId="77777777" w:rsidTr="00431E62">
      <w:trPr>
        <w:trHeight w:hRule="exact" w:val="510"/>
      </w:trPr>
      <w:tc>
        <w:tcPr>
          <w:tcW w:w="818" w:type="dxa"/>
          <w:tcBorders>
            <w:top w:val="nil"/>
            <w:bottom w:val="nil"/>
            <w:right w:val="nil"/>
          </w:tcBorders>
          <w:noWrap/>
          <w:vAlign w:val="bottom"/>
        </w:tcPr>
        <w:p w14:paraId="0050CA7D" w14:textId="77777777" w:rsidR="00901B13" w:rsidRPr="00AE65F6" w:rsidRDefault="00901B13" w:rsidP="00901B13"/>
      </w:tc>
      <w:tc>
        <w:tcPr>
          <w:tcW w:w="3856" w:type="dxa"/>
          <w:tcBorders>
            <w:top w:val="nil"/>
            <w:left w:val="nil"/>
            <w:bottom w:val="nil"/>
            <w:right w:val="nil"/>
          </w:tcBorders>
          <w:noWrap/>
          <w:vAlign w:val="bottom"/>
        </w:tcPr>
        <w:p w14:paraId="3674CA9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98CF10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F0675A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5DD3E2B" w14:textId="77777777" w:rsidR="00901B13" w:rsidRPr="007C1230" w:rsidRDefault="00497F34" w:rsidP="00901B13">
          <w:pPr>
            <w:pStyle w:val="ekvkvnummer"/>
          </w:pPr>
          <w:r>
            <w:t>AB 9/10 – 10</w:t>
          </w:r>
        </w:p>
      </w:tc>
      <w:tc>
        <w:tcPr>
          <w:tcW w:w="883" w:type="dxa"/>
          <w:tcBorders>
            <w:top w:val="nil"/>
            <w:left w:val="nil"/>
            <w:bottom w:val="nil"/>
          </w:tcBorders>
          <w:noWrap/>
          <w:vAlign w:val="bottom"/>
        </w:tcPr>
        <w:p w14:paraId="73A6ED08" w14:textId="77777777" w:rsidR="00901B13" w:rsidRPr="007636A0" w:rsidRDefault="00901B13" w:rsidP="00901B13">
          <w:pPr>
            <w:pStyle w:val="ekvkapitel"/>
            <w:rPr>
              <w:color w:val="FFFFFF" w:themeColor="background1"/>
            </w:rPr>
          </w:pPr>
        </w:p>
      </w:tc>
    </w:tr>
    <w:tr w:rsidR="00901B13" w:rsidRPr="00BF17F2" w14:paraId="074E359C" w14:textId="77777777" w:rsidTr="0049685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6B5586F"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60E8D43" w14:textId="77777777" w:rsidR="00901B13" w:rsidRPr="00BF17F2" w:rsidRDefault="00497F34" w:rsidP="0049685F">
          <w:pPr>
            <w:rPr>
              <w:color w:val="FFFFFF" w:themeColor="background1"/>
            </w:rPr>
          </w:pPr>
          <w:r>
            <w:t>Arbeitsblatt zum Grammatikrahmen Baden-Württemberg</w:t>
          </w:r>
        </w:p>
      </w:tc>
    </w:tr>
  </w:tbl>
  <w:p w14:paraId="5E6B5539" w14:textId="77777777" w:rsidR="00901B13" w:rsidRDefault="00901B1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345D" w14:textId="77777777" w:rsidR="00882FA5" w:rsidRDefault="00882FA5">
    <w:pPr>
      <w:pStyle w:val="Kopfzeil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616F" w14:textId="77777777" w:rsidR="00156B2F" w:rsidRDefault="00174A54">
    <w:pPr>
      <w:pStyle w:val="Kopfzeil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135" w14:textId="77777777" w:rsidR="004E055D" w:rsidRDefault="00174A54">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F28F327" w14:textId="77777777" w:rsidTr="00431E62">
      <w:trPr>
        <w:trHeight w:hRule="exact" w:val="510"/>
      </w:trPr>
      <w:tc>
        <w:tcPr>
          <w:tcW w:w="818" w:type="dxa"/>
          <w:tcBorders>
            <w:top w:val="nil"/>
            <w:bottom w:val="nil"/>
            <w:right w:val="nil"/>
          </w:tcBorders>
          <w:noWrap/>
          <w:vAlign w:val="bottom"/>
        </w:tcPr>
        <w:p w14:paraId="1AACF55A" w14:textId="77777777" w:rsidR="00901B13" w:rsidRPr="00AE65F6" w:rsidRDefault="00901B13" w:rsidP="00901B13"/>
      </w:tc>
      <w:tc>
        <w:tcPr>
          <w:tcW w:w="3856" w:type="dxa"/>
          <w:tcBorders>
            <w:top w:val="nil"/>
            <w:left w:val="nil"/>
            <w:bottom w:val="nil"/>
            <w:right w:val="nil"/>
          </w:tcBorders>
          <w:noWrap/>
          <w:vAlign w:val="bottom"/>
        </w:tcPr>
        <w:p w14:paraId="784D3C1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607E3C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7BA0875"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6E34F0F" w14:textId="77777777" w:rsidR="00901B13" w:rsidRPr="007C1230" w:rsidRDefault="00497F34" w:rsidP="00901B13">
          <w:pPr>
            <w:pStyle w:val="ekvkvnummer"/>
          </w:pPr>
          <w:r>
            <w:t>AB 9/10 – 11</w:t>
          </w:r>
        </w:p>
      </w:tc>
      <w:tc>
        <w:tcPr>
          <w:tcW w:w="883" w:type="dxa"/>
          <w:tcBorders>
            <w:top w:val="nil"/>
            <w:left w:val="nil"/>
            <w:bottom w:val="nil"/>
          </w:tcBorders>
          <w:noWrap/>
          <w:vAlign w:val="bottom"/>
        </w:tcPr>
        <w:p w14:paraId="095CFB7F" w14:textId="77777777" w:rsidR="00901B13" w:rsidRPr="007636A0" w:rsidRDefault="00901B13" w:rsidP="00901B13">
          <w:pPr>
            <w:pStyle w:val="ekvkapitel"/>
            <w:rPr>
              <w:color w:val="FFFFFF" w:themeColor="background1"/>
            </w:rPr>
          </w:pPr>
        </w:p>
      </w:tc>
    </w:tr>
    <w:tr w:rsidR="00901B13" w:rsidRPr="00BF17F2" w14:paraId="0CA72FDC" w14:textId="77777777" w:rsidTr="00B31F7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1050BF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9A8D2AD" w14:textId="77777777" w:rsidR="00901B13" w:rsidRPr="00BF17F2" w:rsidRDefault="00497F34" w:rsidP="00B31F7D">
          <w:pPr>
            <w:rPr>
              <w:color w:val="FFFFFF" w:themeColor="background1"/>
            </w:rPr>
          </w:pPr>
          <w:r>
            <w:t>Arbeitsblatt zum Grammatikrahmen Baden-Württemberg</w:t>
          </w:r>
        </w:p>
      </w:tc>
    </w:tr>
  </w:tbl>
  <w:p w14:paraId="04E3CBD0" w14:textId="77777777" w:rsidR="00901B13" w:rsidRDefault="00901B13">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589F" w14:textId="77777777" w:rsidR="004E055D" w:rsidRDefault="00174A54">
    <w:pPr>
      <w:pStyle w:val="Kopfzeile"/>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A5B3" w14:textId="77777777" w:rsidR="004E055D" w:rsidRDefault="00174A54">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E343C75" w14:textId="77777777" w:rsidTr="00431E62">
      <w:trPr>
        <w:trHeight w:hRule="exact" w:val="510"/>
      </w:trPr>
      <w:tc>
        <w:tcPr>
          <w:tcW w:w="818" w:type="dxa"/>
          <w:tcBorders>
            <w:top w:val="nil"/>
            <w:bottom w:val="nil"/>
            <w:right w:val="nil"/>
          </w:tcBorders>
          <w:noWrap/>
          <w:vAlign w:val="bottom"/>
        </w:tcPr>
        <w:p w14:paraId="39ED0769" w14:textId="77777777" w:rsidR="00901B13" w:rsidRPr="00AE65F6" w:rsidRDefault="00901B13" w:rsidP="00901B13"/>
      </w:tc>
      <w:tc>
        <w:tcPr>
          <w:tcW w:w="3856" w:type="dxa"/>
          <w:tcBorders>
            <w:top w:val="nil"/>
            <w:left w:val="nil"/>
            <w:bottom w:val="nil"/>
            <w:right w:val="nil"/>
          </w:tcBorders>
          <w:noWrap/>
          <w:vAlign w:val="bottom"/>
        </w:tcPr>
        <w:p w14:paraId="55422C12"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6A1A214"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1D3B68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20F1E89" w14:textId="77777777" w:rsidR="00901B13" w:rsidRPr="007C1230" w:rsidRDefault="00497F34" w:rsidP="00901B13">
          <w:pPr>
            <w:pStyle w:val="ekvkvnummer"/>
          </w:pPr>
          <w:r>
            <w:t>AB 9/10 – 11</w:t>
          </w:r>
        </w:p>
      </w:tc>
      <w:tc>
        <w:tcPr>
          <w:tcW w:w="883" w:type="dxa"/>
          <w:tcBorders>
            <w:top w:val="nil"/>
            <w:left w:val="nil"/>
            <w:bottom w:val="nil"/>
          </w:tcBorders>
          <w:noWrap/>
          <w:vAlign w:val="bottom"/>
        </w:tcPr>
        <w:p w14:paraId="6913230B" w14:textId="77777777" w:rsidR="00901B13" w:rsidRPr="007636A0" w:rsidRDefault="00901B13" w:rsidP="00901B13">
          <w:pPr>
            <w:pStyle w:val="ekvkapitel"/>
            <w:rPr>
              <w:color w:val="FFFFFF" w:themeColor="background1"/>
            </w:rPr>
          </w:pPr>
        </w:p>
      </w:tc>
    </w:tr>
    <w:tr w:rsidR="00901B13" w:rsidRPr="00BF17F2" w14:paraId="69C6FCFC" w14:textId="77777777" w:rsidTr="00B31F7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50017B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F9A9EB2" w14:textId="77777777" w:rsidR="00901B13" w:rsidRPr="00BF17F2" w:rsidRDefault="00497F34" w:rsidP="00B31F7D">
          <w:pPr>
            <w:rPr>
              <w:color w:val="FFFFFF" w:themeColor="background1"/>
            </w:rPr>
          </w:pPr>
          <w:r>
            <w:t>Arbeitsblatt zum Grammatikrahmen Baden-Württemberg</w:t>
          </w:r>
        </w:p>
      </w:tc>
    </w:tr>
  </w:tbl>
  <w:p w14:paraId="11E44629" w14:textId="77777777" w:rsidR="00901B13" w:rsidRDefault="00901B13">
    <w:pPr>
      <w:pStyle w:val="Kopfzeile"/>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D749" w14:textId="77777777" w:rsidR="004E055D" w:rsidRDefault="00174A54">
    <w:pPr>
      <w:pStyle w:val="Kopfzeile"/>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4954" w14:textId="77777777" w:rsidR="007C4BF6" w:rsidRDefault="00174A54">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505DBC3" w14:textId="77777777" w:rsidTr="00431E62">
      <w:trPr>
        <w:trHeight w:hRule="exact" w:val="510"/>
      </w:trPr>
      <w:tc>
        <w:tcPr>
          <w:tcW w:w="818" w:type="dxa"/>
          <w:tcBorders>
            <w:top w:val="nil"/>
            <w:bottom w:val="nil"/>
            <w:right w:val="nil"/>
          </w:tcBorders>
          <w:noWrap/>
          <w:vAlign w:val="bottom"/>
        </w:tcPr>
        <w:p w14:paraId="040A919D" w14:textId="77777777" w:rsidR="00901B13" w:rsidRPr="00AE65F6" w:rsidRDefault="00901B13" w:rsidP="00901B13"/>
      </w:tc>
      <w:tc>
        <w:tcPr>
          <w:tcW w:w="3856" w:type="dxa"/>
          <w:tcBorders>
            <w:top w:val="nil"/>
            <w:left w:val="nil"/>
            <w:bottom w:val="nil"/>
            <w:right w:val="nil"/>
          </w:tcBorders>
          <w:noWrap/>
          <w:vAlign w:val="bottom"/>
        </w:tcPr>
        <w:p w14:paraId="2480DCF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EA91ED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912145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5A2F5D9" w14:textId="77777777" w:rsidR="00901B13" w:rsidRPr="007C1230" w:rsidRDefault="00174A54" w:rsidP="00901B13">
          <w:pPr>
            <w:pStyle w:val="ekvkvnummer"/>
          </w:pPr>
          <w:r>
            <w:t>AB 9/10</w:t>
          </w:r>
          <w:r>
            <w:t xml:space="preserve"> – 12</w:t>
          </w:r>
        </w:p>
      </w:tc>
      <w:tc>
        <w:tcPr>
          <w:tcW w:w="883" w:type="dxa"/>
          <w:tcBorders>
            <w:top w:val="nil"/>
            <w:left w:val="nil"/>
            <w:bottom w:val="nil"/>
          </w:tcBorders>
          <w:noWrap/>
          <w:vAlign w:val="bottom"/>
        </w:tcPr>
        <w:p w14:paraId="57BE27B3" w14:textId="77777777" w:rsidR="00901B13" w:rsidRPr="007636A0" w:rsidRDefault="00901B13" w:rsidP="00901B13">
          <w:pPr>
            <w:pStyle w:val="ekvkapitel"/>
            <w:rPr>
              <w:color w:val="FFFFFF" w:themeColor="background1"/>
            </w:rPr>
          </w:pPr>
        </w:p>
      </w:tc>
    </w:tr>
    <w:tr w:rsidR="00901B13" w:rsidRPr="00BF17F2" w14:paraId="6F6A2D7A" w14:textId="77777777" w:rsidTr="00FD6D0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CCCAA9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2B9727F" w14:textId="77777777" w:rsidR="00901B13" w:rsidRPr="00BF17F2" w:rsidRDefault="00174A54" w:rsidP="00FD6D04">
          <w:pPr>
            <w:rPr>
              <w:color w:val="FFFFFF" w:themeColor="background1"/>
            </w:rPr>
          </w:pPr>
          <w:r>
            <w:t>Arbeitsblatt zum Grammatikrahmen</w:t>
          </w:r>
          <w:r>
            <w:t xml:space="preserve"> Baden-Württemberg</w:t>
          </w:r>
        </w:p>
      </w:tc>
    </w:tr>
  </w:tbl>
  <w:p w14:paraId="575F9C20" w14:textId="77777777" w:rsidR="00901B13" w:rsidRDefault="00901B13">
    <w:pPr>
      <w:pStyle w:val="Kopfzeile"/>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69F" w14:textId="77777777" w:rsidR="007C4BF6" w:rsidRDefault="00174A5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C321" w14:textId="77777777" w:rsidR="00AD7B33" w:rsidRDefault="00174A54">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6E8" w14:textId="77777777" w:rsidR="007C4BF6" w:rsidRDefault="00174A54">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F973C51" w14:textId="77777777" w:rsidTr="00431E62">
      <w:trPr>
        <w:trHeight w:hRule="exact" w:val="510"/>
      </w:trPr>
      <w:tc>
        <w:tcPr>
          <w:tcW w:w="818" w:type="dxa"/>
          <w:tcBorders>
            <w:top w:val="nil"/>
            <w:bottom w:val="nil"/>
            <w:right w:val="nil"/>
          </w:tcBorders>
          <w:noWrap/>
          <w:vAlign w:val="bottom"/>
        </w:tcPr>
        <w:p w14:paraId="54B27D8E" w14:textId="77777777" w:rsidR="00901B13" w:rsidRPr="00AE65F6" w:rsidRDefault="00901B13" w:rsidP="00901B13"/>
      </w:tc>
      <w:tc>
        <w:tcPr>
          <w:tcW w:w="3856" w:type="dxa"/>
          <w:tcBorders>
            <w:top w:val="nil"/>
            <w:left w:val="nil"/>
            <w:bottom w:val="nil"/>
            <w:right w:val="nil"/>
          </w:tcBorders>
          <w:noWrap/>
          <w:vAlign w:val="bottom"/>
        </w:tcPr>
        <w:p w14:paraId="5E87894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0AB2B3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1A5811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55664B1" w14:textId="77777777" w:rsidR="00901B13" w:rsidRPr="007C1230" w:rsidRDefault="00174A54" w:rsidP="00901B13">
          <w:pPr>
            <w:pStyle w:val="ekvkvnummer"/>
          </w:pPr>
          <w:r>
            <w:t>AB 9/10</w:t>
          </w:r>
          <w:r>
            <w:t xml:space="preserve"> – 12</w:t>
          </w:r>
        </w:p>
      </w:tc>
      <w:tc>
        <w:tcPr>
          <w:tcW w:w="883" w:type="dxa"/>
          <w:tcBorders>
            <w:top w:val="nil"/>
            <w:left w:val="nil"/>
            <w:bottom w:val="nil"/>
          </w:tcBorders>
          <w:noWrap/>
          <w:vAlign w:val="bottom"/>
        </w:tcPr>
        <w:p w14:paraId="2E618E27" w14:textId="77777777" w:rsidR="00901B13" w:rsidRPr="007636A0" w:rsidRDefault="00901B13" w:rsidP="00901B13">
          <w:pPr>
            <w:pStyle w:val="ekvkapitel"/>
            <w:rPr>
              <w:color w:val="FFFFFF" w:themeColor="background1"/>
            </w:rPr>
          </w:pPr>
        </w:p>
      </w:tc>
    </w:tr>
    <w:tr w:rsidR="00901B13" w:rsidRPr="00BF17F2" w14:paraId="238E13C0" w14:textId="77777777" w:rsidTr="00FD6D0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7F1DA93"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45B09A7" w14:textId="77777777" w:rsidR="00901B13" w:rsidRPr="00BF17F2" w:rsidRDefault="00174A54" w:rsidP="00FD6D04">
          <w:pPr>
            <w:rPr>
              <w:color w:val="FFFFFF" w:themeColor="background1"/>
            </w:rPr>
          </w:pPr>
          <w:r>
            <w:t>Arbeitsblatt zum Grammatikrahmen</w:t>
          </w:r>
          <w:r>
            <w:t xml:space="preserve"> Baden-Württemberg</w:t>
          </w:r>
        </w:p>
      </w:tc>
    </w:tr>
  </w:tbl>
  <w:p w14:paraId="1C987C8D" w14:textId="77777777" w:rsidR="00901B13" w:rsidRDefault="00901B13">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456B" w14:textId="77777777" w:rsidR="007C4BF6" w:rsidRDefault="00174A54">
    <w:pPr>
      <w:pStyle w:val="Kopfzeile"/>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1402" w14:textId="77777777" w:rsidR="00283412" w:rsidRDefault="00174A54">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A3136C7" w14:textId="77777777" w:rsidTr="00431E62">
      <w:trPr>
        <w:trHeight w:hRule="exact" w:val="510"/>
      </w:trPr>
      <w:tc>
        <w:tcPr>
          <w:tcW w:w="818" w:type="dxa"/>
          <w:tcBorders>
            <w:top w:val="nil"/>
            <w:bottom w:val="nil"/>
            <w:right w:val="nil"/>
          </w:tcBorders>
          <w:noWrap/>
          <w:vAlign w:val="bottom"/>
        </w:tcPr>
        <w:p w14:paraId="22553E3E" w14:textId="77777777" w:rsidR="00901B13" w:rsidRPr="00AE65F6" w:rsidRDefault="00901B13" w:rsidP="00901B13"/>
      </w:tc>
      <w:tc>
        <w:tcPr>
          <w:tcW w:w="3856" w:type="dxa"/>
          <w:tcBorders>
            <w:top w:val="nil"/>
            <w:left w:val="nil"/>
            <w:bottom w:val="nil"/>
            <w:right w:val="nil"/>
          </w:tcBorders>
          <w:noWrap/>
          <w:vAlign w:val="bottom"/>
        </w:tcPr>
        <w:p w14:paraId="3B4199C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EB6400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0C38F0F"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953FA9B" w14:textId="77777777" w:rsidR="00901B13" w:rsidRPr="007C1230" w:rsidRDefault="00174A54" w:rsidP="00901B13">
          <w:pPr>
            <w:pStyle w:val="ekvkvnummer"/>
          </w:pPr>
          <w:r>
            <w:t>AB 9/10</w:t>
          </w:r>
          <w:r>
            <w:t xml:space="preserve"> – 1</w:t>
          </w:r>
          <w:r>
            <w:t>3</w:t>
          </w:r>
        </w:p>
      </w:tc>
      <w:tc>
        <w:tcPr>
          <w:tcW w:w="883" w:type="dxa"/>
          <w:tcBorders>
            <w:top w:val="nil"/>
            <w:left w:val="nil"/>
            <w:bottom w:val="nil"/>
          </w:tcBorders>
          <w:noWrap/>
          <w:vAlign w:val="bottom"/>
        </w:tcPr>
        <w:p w14:paraId="65C1E313" w14:textId="77777777" w:rsidR="00901B13" w:rsidRPr="007636A0" w:rsidRDefault="00901B13" w:rsidP="00901B13">
          <w:pPr>
            <w:pStyle w:val="ekvkapitel"/>
            <w:rPr>
              <w:color w:val="FFFFFF" w:themeColor="background1"/>
            </w:rPr>
          </w:pPr>
        </w:p>
      </w:tc>
    </w:tr>
    <w:tr w:rsidR="00901B13" w:rsidRPr="00BF17F2" w14:paraId="0F37FF99" w14:textId="77777777" w:rsidTr="004F169B">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D0F5932"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0DD9207" w14:textId="77777777" w:rsidR="00901B13" w:rsidRPr="00BF17F2" w:rsidRDefault="00174A54" w:rsidP="004F169B">
          <w:pPr>
            <w:rPr>
              <w:color w:val="FFFFFF" w:themeColor="background1"/>
            </w:rPr>
          </w:pPr>
          <w:r>
            <w:t>Arbeitsblatt zum Grammatikrahmen</w:t>
          </w:r>
          <w:r>
            <w:t xml:space="preserve"> Baden-Württemberg</w:t>
          </w:r>
        </w:p>
      </w:tc>
    </w:tr>
  </w:tbl>
  <w:p w14:paraId="72553704" w14:textId="77777777" w:rsidR="00901B13" w:rsidRDefault="00901B13">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7B35" w14:textId="77777777" w:rsidR="00283412" w:rsidRDefault="00174A54">
    <w:pPr>
      <w:pStyle w:val="Kopfzeile"/>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3849" w14:textId="77777777" w:rsidR="00283412" w:rsidRDefault="00174A54">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FFDF28D" w14:textId="77777777" w:rsidTr="00431E62">
      <w:trPr>
        <w:trHeight w:hRule="exact" w:val="510"/>
      </w:trPr>
      <w:tc>
        <w:tcPr>
          <w:tcW w:w="818" w:type="dxa"/>
          <w:tcBorders>
            <w:top w:val="nil"/>
            <w:bottom w:val="nil"/>
            <w:right w:val="nil"/>
          </w:tcBorders>
          <w:noWrap/>
          <w:vAlign w:val="bottom"/>
        </w:tcPr>
        <w:p w14:paraId="6DAEF41D" w14:textId="77777777" w:rsidR="00901B13" w:rsidRPr="00AE65F6" w:rsidRDefault="00901B13" w:rsidP="00901B13"/>
      </w:tc>
      <w:tc>
        <w:tcPr>
          <w:tcW w:w="3856" w:type="dxa"/>
          <w:tcBorders>
            <w:top w:val="nil"/>
            <w:left w:val="nil"/>
            <w:bottom w:val="nil"/>
            <w:right w:val="nil"/>
          </w:tcBorders>
          <w:noWrap/>
          <w:vAlign w:val="bottom"/>
        </w:tcPr>
        <w:p w14:paraId="6BD7ED3A"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5B4AB1A"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F14E6F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FEDD931" w14:textId="77777777" w:rsidR="00901B13" w:rsidRPr="007C1230" w:rsidRDefault="00174A54" w:rsidP="00901B13">
          <w:pPr>
            <w:pStyle w:val="ekvkvnummer"/>
          </w:pPr>
          <w:r>
            <w:t>AB 9/10</w:t>
          </w:r>
          <w:r>
            <w:t xml:space="preserve"> – 1</w:t>
          </w:r>
          <w:r>
            <w:t>3</w:t>
          </w:r>
        </w:p>
      </w:tc>
      <w:tc>
        <w:tcPr>
          <w:tcW w:w="883" w:type="dxa"/>
          <w:tcBorders>
            <w:top w:val="nil"/>
            <w:left w:val="nil"/>
            <w:bottom w:val="nil"/>
          </w:tcBorders>
          <w:noWrap/>
          <w:vAlign w:val="bottom"/>
        </w:tcPr>
        <w:p w14:paraId="52B1F482" w14:textId="77777777" w:rsidR="00901B13" w:rsidRPr="007636A0" w:rsidRDefault="00901B13" w:rsidP="00901B13">
          <w:pPr>
            <w:pStyle w:val="ekvkapitel"/>
            <w:rPr>
              <w:color w:val="FFFFFF" w:themeColor="background1"/>
            </w:rPr>
          </w:pPr>
        </w:p>
      </w:tc>
    </w:tr>
    <w:tr w:rsidR="00901B13" w:rsidRPr="00BF17F2" w14:paraId="06CC1F4C" w14:textId="77777777" w:rsidTr="004F169B">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C4EBE1A"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3DFABBD" w14:textId="77777777" w:rsidR="00901B13" w:rsidRPr="00BF17F2" w:rsidRDefault="00174A54" w:rsidP="004F169B">
          <w:pPr>
            <w:rPr>
              <w:color w:val="FFFFFF" w:themeColor="background1"/>
            </w:rPr>
          </w:pPr>
          <w:r>
            <w:t xml:space="preserve">Arbeitsblatt zum </w:t>
          </w:r>
          <w:r>
            <w:t>Grammatikrahmen</w:t>
          </w:r>
          <w:r>
            <w:t xml:space="preserve"> Baden-Württemberg</w:t>
          </w:r>
        </w:p>
      </w:tc>
    </w:tr>
  </w:tbl>
  <w:p w14:paraId="5FD94B79" w14:textId="77777777" w:rsidR="00901B13" w:rsidRDefault="00901B13">
    <w:pPr>
      <w:pStyle w:val="Kopfzeile"/>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9AB" w14:textId="77777777" w:rsidR="00283412" w:rsidRDefault="00174A54">
    <w:pPr>
      <w:pStyle w:val="Kopfzeile"/>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4C8C" w14:textId="77777777" w:rsidR="00ED7C8B" w:rsidRDefault="00174A5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651B07A" w14:textId="77777777" w:rsidTr="00431E62">
      <w:trPr>
        <w:trHeight w:hRule="exact" w:val="510"/>
      </w:trPr>
      <w:tc>
        <w:tcPr>
          <w:tcW w:w="818" w:type="dxa"/>
          <w:tcBorders>
            <w:top w:val="nil"/>
            <w:bottom w:val="nil"/>
            <w:right w:val="nil"/>
          </w:tcBorders>
          <w:noWrap/>
          <w:vAlign w:val="bottom"/>
        </w:tcPr>
        <w:p w14:paraId="351076D7" w14:textId="77777777" w:rsidR="00901B13" w:rsidRPr="00AE65F6" w:rsidRDefault="00901B13" w:rsidP="00901B13"/>
      </w:tc>
      <w:tc>
        <w:tcPr>
          <w:tcW w:w="3856" w:type="dxa"/>
          <w:tcBorders>
            <w:top w:val="nil"/>
            <w:left w:val="nil"/>
            <w:bottom w:val="nil"/>
            <w:right w:val="nil"/>
          </w:tcBorders>
          <w:noWrap/>
          <w:vAlign w:val="bottom"/>
        </w:tcPr>
        <w:p w14:paraId="53ABE395"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4469DE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4255BE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84449DF" w14:textId="77777777" w:rsidR="00901B13" w:rsidRPr="007C1230" w:rsidRDefault="00497F34" w:rsidP="00901B13">
          <w:pPr>
            <w:pStyle w:val="ekvkvnummer"/>
          </w:pPr>
          <w:r>
            <w:t>AB 9/10 – 2</w:t>
          </w:r>
        </w:p>
      </w:tc>
      <w:tc>
        <w:tcPr>
          <w:tcW w:w="883" w:type="dxa"/>
          <w:tcBorders>
            <w:top w:val="nil"/>
            <w:left w:val="nil"/>
            <w:bottom w:val="nil"/>
          </w:tcBorders>
          <w:noWrap/>
          <w:vAlign w:val="bottom"/>
        </w:tcPr>
        <w:p w14:paraId="7ED2C161" w14:textId="77777777" w:rsidR="00901B13" w:rsidRPr="007636A0" w:rsidRDefault="00901B13" w:rsidP="00901B13">
          <w:pPr>
            <w:pStyle w:val="ekvkapitel"/>
            <w:rPr>
              <w:color w:val="FFFFFF" w:themeColor="background1"/>
            </w:rPr>
          </w:pPr>
        </w:p>
      </w:tc>
    </w:tr>
    <w:tr w:rsidR="00901B13" w:rsidRPr="00BF17F2" w14:paraId="132C08BE" w14:textId="77777777" w:rsidTr="0059050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6EC3D78"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FFEF5E5" w14:textId="77777777" w:rsidR="00901B13" w:rsidRPr="00BF17F2" w:rsidRDefault="00497F34" w:rsidP="0059050E">
          <w:pPr>
            <w:rPr>
              <w:color w:val="FFFFFF" w:themeColor="background1"/>
            </w:rPr>
          </w:pPr>
          <w:r>
            <w:t>Arbeitsblatt zum Grammatikrahmen Baden-Württemberg</w:t>
          </w:r>
        </w:p>
      </w:tc>
    </w:tr>
  </w:tbl>
  <w:p w14:paraId="1B581D7E" w14:textId="77777777" w:rsidR="00901B13" w:rsidRDefault="00901B13">
    <w:pPr>
      <w:pStyle w:val="Kopfzeil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AE6A123" w14:textId="77777777" w:rsidTr="00431E62">
      <w:trPr>
        <w:trHeight w:hRule="exact" w:val="510"/>
      </w:trPr>
      <w:tc>
        <w:tcPr>
          <w:tcW w:w="818" w:type="dxa"/>
          <w:tcBorders>
            <w:top w:val="nil"/>
            <w:bottom w:val="nil"/>
            <w:right w:val="nil"/>
          </w:tcBorders>
          <w:noWrap/>
          <w:vAlign w:val="bottom"/>
        </w:tcPr>
        <w:p w14:paraId="3E3C1165" w14:textId="77777777" w:rsidR="00901B13" w:rsidRPr="00AE65F6" w:rsidRDefault="00901B13" w:rsidP="00901B13"/>
      </w:tc>
      <w:tc>
        <w:tcPr>
          <w:tcW w:w="3856" w:type="dxa"/>
          <w:tcBorders>
            <w:top w:val="nil"/>
            <w:left w:val="nil"/>
            <w:bottom w:val="nil"/>
            <w:right w:val="nil"/>
          </w:tcBorders>
          <w:noWrap/>
          <w:vAlign w:val="bottom"/>
        </w:tcPr>
        <w:p w14:paraId="21741C9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E78E57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F0779D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CDB14AF" w14:textId="77777777" w:rsidR="00901B13" w:rsidRPr="007C1230" w:rsidRDefault="00174A54" w:rsidP="00901B13">
          <w:pPr>
            <w:pStyle w:val="ekvkvnummer"/>
          </w:pPr>
          <w:r>
            <w:t>AB 9/10</w:t>
          </w:r>
          <w:r>
            <w:t xml:space="preserve"> – 1</w:t>
          </w:r>
          <w:r>
            <w:t>4</w:t>
          </w:r>
        </w:p>
      </w:tc>
      <w:tc>
        <w:tcPr>
          <w:tcW w:w="883" w:type="dxa"/>
          <w:tcBorders>
            <w:top w:val="nil"/>
            <w:left w:val="nil"/>
            <w:bottom w:val="nil"/>
          </w:tcBorders>
          <w:noWrap/>
          <w:vAlign w:val="bottom"/>
        </w:tcPr>
        <w:p w14:paraId="5BB57216" w14:textId="77777777" w:rsidR="00901B13" w:rsidRPr="007636A0" w:rsidRDefault="00901B13" w:rsidP="00901B13">
          <w:pPr>
            <w:pStyle w:val="ekvkapitel"/>
            <w:rPr>
              <w:color w:val="FFFFFF" w:themeColor="background1"/>
            </w:rPr>
          </w:pPr>
        </w:p>
      </w:tc>
    </w:tr>
    <w:tr w:rsidR="00901B13" w:rsidRPr="00BF17F2" w14:paraId="3F77D19A" w14:textId="77777777" w:rsidTr="00891C4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CC0B22D"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78048DA" w14:textId="77777777" w:rsidR="00901B13" w:rsidRPr="00BF17F2" w:rsidRDefault="00174A54" w:rsidP="00891C4A">
          <w:pPr>
            <w:rPr>
              <w:color w:val="FFFFFF" w:themeColor="background1"/>
            </w:rPr>
          </w:pPr>
          <w:r>
            <w:t>Arbeitsblatt zum Grammatikrahmen</w:t>
          </w:r>
          <w:r>
            <w:t xml:space="preserve"> Baden-Württemberg</w:t>
          </w:r>
        </w:p>
      </w:tc>
    </w:tr>
  </w:tbl>
  <w:p w14:paraId="72B0C4D4" w14:textId="77777777" w:rsidR="00901B13" w:rsidRDefault="00901B13">
    <w:pPr>
      <w:pStyle w:val="Kopfzeile"/>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750" w14:textId="77777777" w:rsidR="00ED7C8B" w:rsidRDefault="00174A54">
    <w:pPr>
      <w:pStyle w:val="Kopfzeile"/>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818B" w14:textId="77777777" w:rsidR="009D59C3" w:rsidRDefault="00174A54">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0A261C3" w14:textId="77777777" w:rsidTr="00431E62">
      <w:trPr>
        <w:trHeight w:hRule="exact" w:val="510"/>
      </w:trPr>
      <w:tc>
        <w:tcPr>
          <w:tcW w:w="818" w:type="dxa"/>
          <w:tcBorders>
            <w:top w:val="nil"/>
            <w:bottom w:val="nil"/>
            <w:right w:val="nil"/>
          </w:tcBorders>
          <w:noWrap/>
          <w:vAlign w:val="bottom"/>
        </w:tcPr>
        <w:p w14:paraId="198C12B2" w14:textId="77777777" w:rsidR="00901B13" w:rsidRPr="00AE65F6" w:rsidRDefault="00901B13" w:rsidP="00901B13"/>
      </w:tc>
      <w:tc>
        <w:tcPr>
          <w:tcW w:w="3856" w:type="dxa"/>
          <w:tcBorders>
            <w:top w:val="nil"/>
            <w:left w:val="nil"/>
            <w:bottom w:val="nil"/>
            <w:right w:val="nil"/>
          </w:tcBorders>
          <w:noWrap/>
          <w:vAlign w:val="bottom"/>
        </w:tcPr>
        <w:p w14:paraId="2DB5FF6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A14940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27F7017"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DFBE7E4" w14:textId="77777777" w:rsidR="00901B13" w:rsidRPr="007C1230" w:rsidRDefault="00174A54" w:rsidP="00901B13">
          <w:pPr>
            <w:pStyle w:val="ekvkvnummer"/>
          </w:pPr>
          <w:r>
            <w:t>AB 9/10</w:t>
          </w:r>
          <w:r>
            <w:t xml:space="preserve"> – 1</w:t>
          </w:r>
          <w:r>
            <w:t>4</w:t>
          </w:r>
        </w:p>
      </w:tc>
      <w:tc>
        <w:tcPr>
          <w:tcW w:w="883" w:type="dxa"/>
          <w:tcBorders>
            <w:top w:val="nil"/>
            <w:left w:val="nil"/>
            <w:bottom w:val="nil"/>
          </w:tcBorders>
          <w:noWrap/>
          <w:vAlign w:val="bottom"/>
        </w:tcPr>
        <w:p w14:paraId="33FBDEE2" w14:textId="77777777" w:rsidR="00901B13" w:rsidRPr="007636A0" w:rsidRDefault="00901B13" w:rsidP="00901B13">
          <w:pPr>
            <w:pStyle w:val="ekvkapitel"/>
            <w:rPr>
              <w:color w:val="FFFFFF" w:themeColor="background1"/>
            </w:rPr>
          </w:pPr>
        </w:p>
      </w:tc>
    </w:tr>
    <w:tr w:rsidR="00901B13" w:rsidRPr="00BF17F2" w14:paraId="749453A5" w14:textId="77777777" w:rsidTr="00891C4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08D51A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8815485" w14:textId="77777777" w:rsidR="00901B13" w:rsidRPr="00BF17F2" w:rsidRDefault="00174A54" w:rsidP="00891C4A">
          <w:pPr>
            <w:rPr>
              <w:color w:val="FFFFFF" w:themeColor="background1"/>
            </w:rPr>
          </w:pPr>
          <w:r>
            <w:t>Arbeitsblatt zum Grammatikrahmen</w:t>
          </w:r>
          <w:r>
            <w:t xml:space="preserve"> Baden-Württemberg</w:t>
          </w:r>
        </w:p>
      </w:tc>
    </w:tr>
  </w:tbl>
  <w:p w14:paraId="7959DF44" w14:textId="77777777" w:rsidR="00901B13" w:rsidRDefault="00901B13">
    <w:pPr>
      <w:pStyle w:val="Kopfzeile"/>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8425" w14:textId="77777777" w:rsidR="009D59C3" w:rsidRDefault="00174A54">
    <w:pPr>
      <w:pStyle w:val="Kopfzeile"/>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8C13" w14:textId="77777777" w:rsidR="008E0E30" w:rsidRDefault="00174A54">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D0C4BAE" w14:textId="77777777" w:rsidTr="00431E62">
      <w:trPr>
        <w:trHeight w:hRule="exact" w:val="510"/>
      </w:trPr>
      <w:tc>
        <w:tcPr>
          <w:tcW w:w="818" w:type="dxa"/>
          <w:tcBorders>
            <w:top w:val="nil"/>
            <w:bottom w:val="nil"/>
            <w:right w:val="nil"/>
          </w:tcBorders>
          <w:noWrap/>
          <w:vAlign w:val="bottom"/>
        </w:tcPr>
        <w:p w14:paraId="3E027B06" w14:textId="77777777" w:rsidR="00901B13" w:rsidRPr="00AE65F6" w:rsidRDefault="00901B13" w:rsidP="00901B13"/>
      </w:tc>
      <w:tc>
        <w:tcPr>
          <w:tcW w:w="3856" w:type="dxa"/>
          <w:tcBorders>
            <w:top w:val="nil"/>
            <w:left w:val="nil"/>
            <w:bottom w:val="nil"/>
            <w:right w:val="nil"/>
          </w:tcBorders>
          <w:noWrap/>
          <w:vAlign w:val="bottom"/>
        </w:tcPr>
        <w:p w14:paraId="0036595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00F29DD"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0C5DE67"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1F1D27C" w14:textId="77777777" w:rsidR="00901B13" w:rsidRPr="007C1230" w:rsidRDefault="00174A54" w:rsidP="00901B13">
          <w:pPr>
            <w:pStyle w:val="ekvkvnummer"/>
          </w:pPr>
          <w:r>
            <w:t>AB 9/10</w:t>
          </w:r>
          <w:r>
            <w:t xml:space="preserve"> – 1</w:t>
          </w:r>
          <w:r>
            <w:t>5</w:t>
          </w:r>
        </w:p>
      </w:tc>
      <w:tc>
        <w:tcPr>
          <w:tcW w:w="883" w:type="dxa"/>
          <w:tcBorders>
            <w:top w:val="nil"/>
            <w:left w:val="nil"/>
            <w:bottom w:val="nil"/>
          </w:tcBorders>
          <w:noWrap/>
          <w:vAlign w:val="bottom"/>
        </w:tcPr>
        <w:p w14:paraId="1524BA50" w14:textId="77777777" w:rsidR="00901B13" w:rsidRPr="007636A0" w:rsidRDefault="00901B13" w:rsidP="00901B13">
          <w:pPr>
            <w:pStyle w:val="ekvkapitel"/>
            <w:rPr>
              <w:color w:val="FFFFFF" w:themeColor="background1"/>
            </w:rPr>
          </w:pPr>
        </w:p>
      </w:tc>
    </w:tr>
    <w:tr w:rsidR="00901B13" w:rsidRPr="00BF17F2" w14:paraId="7D829108" w14:textId="77777777" w:rsidTr="008A00A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BC02A08"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61923E3" w14:textId="77777777" w:rsidR="00901B13" w:rsidRPr="00BF17F2" w:rsidRDefault="00174A54" w:rsidP="008A00A0">
          <w:pPr>
            <w:rPr>
              <w:color w:val="FFFFFF" w:themeColor="background1"/>
            </w:rPr>
          </w:pPr>
          <w:r>
            <w:t>Arbeitsblatt zum Grammatikrahmen</w:t>
          </w:r>
          <w:r>
            <w:t xml:space="preserve"> Baden-Württemberg</w:t>
          </w:r>
        </w:p>
      </w:tc>
    </w:tr>
  </w:tbl>
  <w:p w14:paraId="1502CA62" w14:textId="77777777" w:rsidR="00901B13" w:rsidRDefault="00901B13">
    <w:pPr>
      <w:pStyle w:val="Kopfzeil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1A2D" w14:textId="77777777" w:rsidR="008E0E30" w:rsidRDefault="00174A54">
    <w:pPr>
      <w:pStyle w:val="Kopfzeile"/>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48ED" w14:textId="77777777" w:rsidR="008E0E30" w:rsidRDefault="00174A54">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582A1A1" w14:textId="77777777" w:rsidTr="00431E62">
      <w:trPr>
        <w:trHeight w:hRule="exact" w:val="510"/>
      </w:trPr>
      <w:tc>
        <w:tcPr>
          <w:tcW w:w="818" w:type="dxa"/>
          <w:tcBorders>
            <w:top w:val="nil"/>
            <w:bottom w:val="nil"/>
            <w:right w:val="nil"/>
          </w:tcBorders>
          <w:noWrap/>
          <w:vAlign w:val="bottom"/>
        </w:tcPr>
        <w:p w14:paraId="17FC7FB0" w14:textId="77777777" w:rsidR="00901B13" w:rsidRPr="00AE65F6" w:rsidRDefault="00901B13" w:rsidP="00901B13"/>
      </w:tc>
      <w:tc>
        <w:tcPr>
          <w:tcW w:w="3856" w:type="dxa"/>
          <w:tcBorders>
            <w:top w:val="nil"/>
            <w:left w:val="nil"/>
            <w:bottom w:val="nil"/>
            <w:right w:val="nil"/>
          </w:tcBorders>
          <w:noWrap/>
          <w:vAlign w:val="bottom"/>
        </w:tcPr>
        <w:p w14:paraId="4CBB32D1"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499586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9E0AD5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B6711F0" w14:textId="77777777" w:rsidR="00901B13" w:rsidRPr="007C1230" w:rsidRDefault="00174A54" w:rsidP="00901B13">
          <w:pPr>
            <w:pStyle w:val="ekvkvnummer"/>
          </w:pPr>
          <w:r>
            <w:t>AB 9/10</w:t>
          </w:r>
          <w:r>
            <w:t xml:space="preserve"> – 1</w:t>
          </w:r>
          <w:r>
            <w:t>5</w:t>
          </w:r>
        </w:p>
      </w:tc>
      <w:tc>
        <w:tcPr>
          <w:tcW w:w="883" w:type="dxa"/>
          <w:tcBorders>
            <w:top w:val="nil"/>
            <w:left w:val="nil"/>
            <w:bottom w:val="nil"/>
          </w:tcBorders>
          <w:noWrap/>
          <w:vAlign w:val="bottom"/>
        </w:tcPr>
        <w:p w14:paraId="4C27FF86" w14:textId="77777777" w:rsidR="00901B13" w:rsidRPr="007636A0" w:rsidRDefault="00901B13" w:rsidP="00901B13">
          <w:pPr>
            <w:pStyle w:val="ekvkapitel"/>
            <w:rPr>
              <w:color w:val="FFFFFF" w:themeColor="background1"/>
            </w:rPr>
          </w:pPr>
        </w:p>
      </w:tc>
    </w:tr>
    <w:tr w:rsidR="00901B13" w:rsidRPr="00BF17F2" w14:paraId="552056CB" w14:textId="77777777" w:rsidTr="008A00A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F7F712E"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725EDCC" w14:textId="77777777" w:rsidR="00901B13" w:rsidRPr="00BF17F2" w:rsidRDefault="00174A54" w:rsidP="008A00A0">
          <w:pPr>
            <w:rPr>
              <w:color w:val="FFFFFF" w:themeColor="background1"/>
            </w:rPr>
          </w:pPr>
          <w:r>
            <w:t>Arbeitsblatt zum Grammatikrahmen</w:t>
          </w:r>
          <w:r>
            <w:t xml:space="preserve"> Baden-Württemberg</w:t>
          </w:r>
        </w:p>
      </w:tc>
    </w:tr>
  </w:tbl>
  <w:p w14:paraId="54AE7F9D" w14:textId="77777777" w:rsidR="00901B13" w:rsidRDefault="00901B1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7AA" w14:textId="77777777" w:rsidR="00AD7B33" w:rsidRDefault="00174A54">
    <w:pPr>
      <w:pStyle w:val="Kopfzeile"/>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0882" w14:textId="77777777" w:rsidR="008E0E30" w:rsidRDefault="00174A54">
    <w:pPr>
      <w:pStyle w:val="Kopfzeile"/>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F74" w14:textId="77777777" w:rsidR="00B010C4" w:rsidRDefault="00174A54">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F77267A" w14:textId="77777777" w:rsidTr="00431E62">
      <w:trPr>
        <w:trHeight w:hRule="exact" w:val="510"/>
      </w:trPr>
      <w:tc>
        <w:tcPr>
          <w:tcW w:w="818" w:type="dxa"/>
          <w:tcBorders>
            <w:top w:val="nil"/>
            <w:bottom w:val="nil"/>
            <w:right w:val="nil"/>
          </w:tcBorders>
          <w:noWrap/>
          <w:vAlign w:val="bottom"/>
        </w:tcPr>
        <w:p w14:paraId="6DD481E5" w14:textId="77777777" w:rsidR="00901B13" w:rsidRPr="00AE65F6" w:rsidRDefault="00901B13" w:rsidP="00901B13"/>
      </w:tc>
      <w:tc>
        <w:tcPr>
          <w:tcW w:w="3856" w:type="dxa"/>
          <w:tcBorders>
            <w:top w:val="nil"/>
            <w:left w:val="nil"/>
            <w:bottom w:val="nil"/>
            <w:right w:val="nil"/>
          </w:tcBorders>
          <w:noWrap/>
          <w:vAlign w:val="bottom"/>
        </w:tcPr>
        <w:p w14:paraId="0C8822B5"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DA83E9D"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A76E41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E1995D5" w14:textId="77777777" w:rsidR="00901B13" w:rsidRPr="007C1230" w:rsidRDefault="00174A54" w:rsidP="00901B13">
          <w:pPr>
            <w:pStyle w:val="ekvkvnummer"/>
          </w:pPr>
          <w:r>
            <w:t>AB 9/10</w:t>
          </w:r>
          <w:r>
            <w:t xml:space="preserve"> – 1</w:t>
          </w:r>
          <w:r>
            <w:t>6</w:t>
          </w:r>
        </w:p>
      </w:tc>
      <w:tc>
        <w:tcPr>
          <w:tcW w:w="883" w:type="dxa"/>
          <w:tcBorders>
            <w:top w:val="nil"/>
            <w:left w:val="nil"/>
            <w:bottom w:val="nil"/>
          </w:tcBorders>
          <w:noWrap/>
          <w:vAlign w:val="bottom"/>
        </w:tcPr>
        <w:p w14:paraId="1695E4CC" w14:textId="77777777" w:rsidR="00901B13" w:rsidRPr="007636A0" w:rsidRDefault="00901B13" w:rsidP="00901B13">
          <w:pPr>
            <w:pStyle w:val="ekvkapitel"/>
            <w:rPr>
              <w:color w:val="FFFFFF" w:themeColor="background1"/>
            </w:rPr>
          </w:pPr>
        </w:p>
      </w:tc>
    </w:tr>
    <w:tr w:rsidR="00901B13" w:rsidRPr="00BF17F2" w14:paraId="0565CE69" w14:textId="77777777" w:rsidTr="005249F8">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90BCAEB"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47486D8" w14:textId="77777777" w:rsidR="00901B13" w:rsidRPr="00BF17F2" w:rsidRDefault="00174A54" w:rsidP="005249F8">
          <w:pPr>
            <w:rPr>
              <w:color w:val="FFFFFF" w:themeColor="background1"/>
            </w:rPr>
          </w:pPr>
          <w:r>
            <w:t>Arbeitsblatt zum Grammatikrahmen</w:t>
          </w:r>
          <w:r>
            <w:t xml:space="preserve"> Baden-Württemberg</w:t>
          </w:r>
        </w:p>
      </w:tc>
    </w:tr>
  </w:tbl>
  <w:p w14:paraId="2DAC3FA1" w14:textId="77777777" w:rsidR="00901B13" w:rsidRDefault="00901B13">
    <w:pPr>
      <w:pStyle w:val="Kopfzeile"/>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56F3" w14:textId="77777777" w:rsidR="00B010C4" w:rsidRDefault="00174A54">
    <w:pPr>
      <w:pStyle w:val="Kopfzeile"/>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046B" w14:textId="77777777" w:rsidR="00B010C4" w:rsidRDefault="00174A54">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B0AF1E1" w14:textId="77777777" w:rsidTr="00431E62">
      <w:trPr>
        <w:trHeight w:hRule="exact" w:val="510"/>
      </w:trPr>
      <w:tc>
        <w:tcPr>
          <w:tcW w:w="818" w:type="dxa"/>
          <w:tcBorders>
            <w:top w:val="nil"/>
            <w:bottom w:val="nil"/>
            <w:right w:val="nil"/>
          </w:tcBorders>
          <w:noWrap/>
          <w:vAlign w:val="bottom"/>
        </w:tcPr>
        <w:p w14:paraId="2414D861" w14:textId="77777777" w:rsidR="00901B13" w:rsidRPr="00AE65F6" w:rsidRDefault="00901B13" w:rsidP="00901B13"/>
      </w:tc>
      <w:tc>
        <w:tcPr>
          <w:tcW w:w="3856" w:type="dxa"/>
          <w:tcBorders>
            <w:top w:val="nil"/>
            <w:left w:val="nil"/>
            <w:bottom w:val="nil"/>
            <w:right w:val="nil"/>
          </w:tcBorders>
          <w:noWrap/>
          <w:vAlign w:val="bottom"/>
        </w:tcPr>
        <w:p w14:paraId="4EBDB9F5"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F93D91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5FC7FE7"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2C3A95F" w14:textId="77777777" w:rsidR="00901B13" w:rsidRPr="007C1230" w:rsidRDefault="00174A54" w:rsidP="00901B13">
          <w:pPr>
            <w:pStyle w:val="ekvkvnummer"/>
          </w:pPr>
          <w:r>
            <w:t>AB 9/10</w:t>
          </w:r>
          <w:r>
            <w:t xml:space="preserve"> – 1</w:t>
          </w:r>
          <w:r>
            <w:t>6</w:t>
          </w:r>
        </w:p>
      </w:tc>
      <w:tc>
        <w:tcPr>
          <w:tcW w:w="883" w:type="dxa"/>
          <w:tcBorders>
            <w:top w:val="nil"/>
            <w:left w:val="nil"/>
            <w:bottom w:val="nil"/>
          </w:tcBorders>
          <w:noWrap/>
          <w:vAlign w:val="bottom"/>
        </w:tcPr>
        <w:p w14:paraId="27455CEF" w14:textId="77777777" w:rsidR="00901B13" w:rsidRPr="007636A0" w:rsidRDefault="00901B13" w:rsidP="00901B13">
          <w:pPr>
            <w:pStyle w:val="ekvkapitel"/>
            <w:rPr>
              <w:color w:val="FFFFFF" w:themeColor="background1"/>
            </w:rPr>
          </w:pPr>
        </w:p>
      </w:tc>
    </w:tr>
    <w:tr w:rsidR="00901B13" w:rsidRPr="00BF17F2" w14:paraId="684AA5CB" w14:textId="77777777" w:rsidTr="005249F8">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DEDFFEE"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E803A56" w14:textId="77777777" w:rsidR="00901B13" w:rsidRPr="00BF17F2" w:rsidRDefault="00174A54" w:rsidP="005249F8">
          <w:pPr>
            <w:rPr>
              <w:color w:val="FFFFFF" w:themeColor="background1"/>
            </w:rPr>
          </w:pPr>
          <w:r>
            <w:t>Arbeitsblatt zum Grammatikrahmen</w:t>
          </w:r>
          <w:r>
            <w:t xml:space="preserve"> Baden-Württemberg</w:t>
          </w:r>
        </w:p>
      </w:tc>
    </w:tr>
  </w:tbl>
  <w:p w14:paraId="12C75190" w14:textId="77777777" w:rsidR="00901B13" w:rsidRDefault="00901B13">
    <w:pPr>
      <w:pStyle w:val="Kopfzeile"/>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9366" w14:textId="77777777" w:rsidR="00B010C4" w:rsidRDefault="00174A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C4"/>
    <w:rsid w:val="000040E2"/>
    <w:rsid w:val="0001210D"/>
    <w:rsid w:val="00014D7E"/>
    <w:rsid w:val="0002009E"/>
    <w:rsid w:val="00020440"/>
    <w:rsid w:val="000254AC"/>
    <w:rsid w:val="000307B4"/>
    <w:rsid w:val="00030EDB"/>
    <w:rsid w:val="000317DC"/>
    <w:rsid w:val="00035074"/>
    <w:rsid w:val="0003756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BD3"/>
    <w:rsid w:val="000C11E0"/>
    <w:rsid w:val="000C77CA"/>
    <w:rsid w:val="000D40DE"/>
    <w:rsid w:val="000D4791"/>
    <w:rsid w:val="000D5ADE"/>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61B4B"/>
    <w:rsid w:val="001641FA"/>
    <w:rsid w:val="0016475A"/>
    <w:rsid w:val="00165ECC"/>
    <w:rsid w:val="00166019"/>
    <w:rsid w:val="00174A54"/>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0CB4"/>
    <w:rsid w:val="001D1169"/>
    <w:rsid w:val="001D2674"/>
    <w:rsid w:val="001D39FD"/>
    <w:rsid w:val="001D7E89"/>
    <w:rsid w:val="001E485B"/>
    <w:rsid w:val="001F1E3D"/>
    <w:rsid w:val="001F26EC"/>
    <w:rsid w:val="001F5252"/>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78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4F97"/>
    <w:rsid w:val="00287B24"/>
    <w:rsid w:val="00287DC0"/>
    <w:rsid w:val="00291485"/>
    <w:rsid w:val="00292470"/>
    <w:rsid w:val="0029673A"/>
    <w:rsid w:val="002A25AE"/>
    <w:rsid w:val="002A74C4"/>
    <w:rsid w:val="002B3DF1"/>
    <w:rsid w:val="002B52EB"/>
    <w:rsid w:val="002B64EA"/>
    <w:rsid w:val="002C5D15"/>
    <w:rsid w:val="002D41F4"/>
    <w:rsid w:val="002D7B0C"/>
    <w:rsid w:val="002D7B42"/>
    <w:rsid w:val="002E163A"/>
    <w:rsid w:val="002E21C3"/>
    <w:rsid w:val="002F1328"/>
    <w:rsid w:val="002F5FFC"/>
    <w:rsid w:val="00302866"/>
    <w:rsid w:val="00303749"/>
    <w:rsid w:val="00304833"/>
    <w:rsid w:val="00313596"/>
    <w:rsid w:val="00313FD8"/>
    <w:rsid w:val="00314970"/>
    <w:rsid w:val="00315EA9"/>
    <w:rsid w:val="00320087"/>
    <w:rsid w:val="00321063"/>
    <w:rsid w:val="003259C6"/>
    <w:rsid w:val="0032667B"/>
    <w:rsid w:val="00331D08"/>
    <w:rsid w:val="003323B5"/>
    <w:rsid w:val="003373EF"/>
    <w:rsid w:val="00337E7F"/>
    <w:rsid w:val="00344EC7"/>
    <w:rsid w:val="00350FBE"/>
    <w:rsid w:val="00357BFF"/>
    <w:rsid w:val="003611D5"/>
    <w:rsid w:val="00362B02"/>
    <w:rsid w:val="0036404C"/>
    <w:rsid w:val="00364D77"/>
    <w:rsid w:val="003653D5"/>
    <w:rsid w:val="00366388"/>
    <w:rsid w:val="003714AA"/>
    <w:rsid w:val="00376A0A"/>
    <w:rsid w:val="00380B14"/>
    <w:rsid w:val="0038356B"/>
    <w:rsid w:val="00384305"/>
    <w:rsid w:val="0039268F"/>
    <w:rsid w:val="00392F9B"/>
    <w:rsid w:val="00394595"/>
    <w:rsid w:val="003945FF"/>
    <w:rsid w:val="0039465E"/>
    <w:rsid w:val="003A1A19"/>
    <w:rsid w:val="003A4682"/>
    <w:rsid w:val="003A5B0C"/>
    <w:rsid w:val="003B01CD"/>
    <w:rsid w:val="003B348E"/>
    <w:rsid w:val="003B3ED5"/>
    <w:rsid w:val="003C113F"/>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3A7A"/>
    <w:rsid w:val="00483D65"/>
    <w:rsid w:val="00484B24"/>
    <w:rsid w:val="00486B3D"/>
    <w:rsid w:val="00490692"/>
    <w:rsid w:val="004925F2"/>
    <w:rsid w:val="00497F34"/>
    <w:rsid w:val="004A66C3"/>
    <w:rsid w:val="004A66CF"/>
    <w:rsid w:val="004B17DA"/>
    <w:rsid w:val="004C020F"/>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6AA9"/>
    <w:rsid w:val="005B6C9C"/>
    <w:rsid w:val="005C047C"/>
    <w:rsid w:val="005C0FBD"/>
    <w:rsid w:val="005C400B"/>
    <w:rsid w:val="005C49D0"/>
    <w:rsid w:val="005D367A"/>
    <w:rsid w:val="005D3E99"/>
    <w:rsid w:val="005D79B8"/>
    <w:rsid w:val="005E15AC"/>
    <w:rsid w:val="005E2580"/>
    <w:rsid w:val="005E4C30"/>
    <w:rsid w:val="005F2AB3"/>
    <w:rsid w:val="005F3914"/>
    <w:rsid w:val="005F3DC9"/>
    <w:rsid w:val="005F439D"/>
    <w:rsid w:val="005F511A"/>
    <w:rsid w:val="005F7305"/>
    <w:rsid w:val="0060030C"/>
    <w:rsid w:val="006011EC"/>
    <w:rsid w:val="00603AD5"/>
    <w:rsid w:val="00603C71"/>
    <w:rsid w:val="00605B68"/>
    <w:rsid w:val="006201CB"/>
    <w:rsid w:val="00622F6B"/>
    <w:rsid w:val="00627765"/>
    <w:rsid w:val="00627A02"/>
    <w:rsid w:val="0064120B"/>
    <w:rsid w:val="00644BA9"/>
    <w:rsid w:val="0064692C"/>
    <w:rsid w:val="00653F68"/>
    <w:rsid w:val="00666D95"/>
    <w:rsid w:val="006802C4"/>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7F2E"/>
    <w:rsid w:val="006E235E"/>
    <w:rsid w:val="006E6A74"/>
    <w:rsid w:val="006E6E32"/>
    <w:rsid w:val="006F0D3C"/>
    <w:rsid w:val="006F2EDC"/>
    <w:rsid w:val="006F5550"/>
    <w:rsid w:val="006F623C"/>
    <w:rsid w:val="006F72F5"/>
    <w:rsid w:val="00702561"/>
    <w:rsid w:val="00704625"/>
    <w:rsid w:val="00707FD3"/>
    <w:rsid w:val="00710718"/>
    <w:rsid w:val="00711E70"/>
    <w:rsid w:val="0071249D"/>
    <w:rsid w:val="00715A9A"/>
    <w:rsid w:val="00716152"/>
    <w:rsid w:val="0072030B"/>
    <w:rsid w:val="00720747"/>
    <w:rsid w:val="00720DCE"/>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4797"/>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8018A8"/>
    <w:rsid w:val="00801B7F"/>
    <w:rsid w:val="00802E02"/>
    <w:rsid w:val="00810225"/>
    <w:rsid w:val="008123B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82FA5"/>
    <w:rsid w:val="008942A2"/>
    <w:rsid w:val="0089534A"/>
    <w:rsid w:val="008A529C"/>
    <w:rsid w:val="008B446A"/>
    <w:rsid w:val="008B5E47"/>
    <w:rsid w:val="008C0880"/>
    <w:rsid w:val="008C27FD"/>
    <w:rsid w:val="008D3CE0"/>
    <w:rsid w:val="008D7FDC"/>
    <w:rsid w:val="008E4B7A"/>
    <w:rsid w:val="008E6248"/>
    <w:rsid w:val="008F6EDE"/>
    <w:rsid w:val="00901B13"/>
    <w:rsid w:val="00902002"/>
    <w:rsid w:val="00902CEB"/>
    <w:rsid w:val="009064C0"/>
    <w:rsid w:val="009078CB"/>
    <w:rsid w:val="00907EC2"/>
    <w:rsid w:val="00912A0A"/>
    <w:rsid w:val="00913598"/>
    <w:rsid w:val="00913892"/>
    <w:rsid w:val="009164A3"/>
    <w:rsid w:val="0091722D"/>
    <w:rsid w:val="009215E3"/>
    <w:rsid w:val="00926C5B"/>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2C6E"/>
    <w:rsid w:val="00985264"/>
    <w:rsid w:val="009856A1"/>
    <w:rsid w:val="00990D91"/>
    <w:rsid w:val="009915B2"/>
    <w:rsid w:val="00992B92"/>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45C5"/>
    <w:rsid w:val="009E47B1"/>
    <w:rsid w:val="009F003E"/>
    <w:rsid w:val="009F0109"/>
    <w:rsid w:val="009F01E9"/>
    <w:rsid w:val="009F1185"/>
    <w:rsid w:val="009F5416"/>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62578"/>
    <w:rsid w:val="00A701AF"/>
    <w:rsid w:val="00A7137C"/>
    <w:rsid w:val="00A75504"/>
    <w:rsid w:val="00A8296D"/>
    <w:rsid w:val="00A83EBE"/>
    <w:rsid w:val="00A8594A"/>
    <w:rsid w:val="00A86417"/>
    <w:rsid w:val="00A8687B"/>
    <w:rsid w:val="00A92B79"/>
    <w:rsid w:val="00A9695B"/>
    <w:rsid w:val="00AA3E8B"/>
    <w:rsid w:val="00AA5A5A"/>
    <w:rsid w:val="00AB05CF"/>
    <w:rsid w:val="00AB0DA8"/>
    <w:rsid w:val="00AB18CA"/>
    <w:rsid w:val="00AB5327"/>
    <w:rsid w:val="00AB6AE5"/>
    <w:rsid w:val="00AB7619"/>
    <w:rsid w:val="00AC01E7"/>
    <w:rsid w:val="00AC7B89"/>
    <w:rsid w:val="00AD00CC"/>
    <w:rsid w:val="00AD4D22"/>
    <w:rsid w:val="00AE3D8A"/>
    <w:rsid w:val="00AE65F6"/>
    <w:rsid w:val="00AF053E"/>
    <w:rsid w:val="00AF7A5F"/>
    <w:rsid w:val="00B00587"/>
    <w:rsid w:val="00B039E8"/>
    <w:rsid w:val="00B043A1"/>
    <w:rsid w:val="00B12500"/>
    <w:rsid w:val="00B14B45"/>
    <w:rsid w:val="00B155E8"/>
    <w:rsid w:val="00B15F75"/>
    <w:rsid w:val="00B2194E"/>
    <w:rsid w:val="00B31F29"/>
    <w:rsid w:val="00B32DAF"/>
    <w:rsid w:val="00B3499A"/>
    <w:rsid w:val="00B37E68"/>
    <w:rsid w:val="00B447FF"/>
    <w:rsid w:val="00B468CC"/>
    <w:rsid w:val="00B52FB3"/>
    <w:rsid w:val="00B5429C"/>
    <w:rsid w:val="00B54655"/>
    <w:rsid w:val="00B6045F"/>
    <w:rsid w:val="00B60BEA"/>
    <w:rsid w:val="00B7242A"/>
    <w:rsid w:val="00B8071F"/>
    <w:rsid w:val="00B82B4E"/>
    <w:rsid w:val="00B8420E"/>
    <w:rsid w:val="00B87CF7"/>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4E4C"/>
    <w:rsid w:val="00C87044"/>
    <w:rsid w:val="00C94D17"/>
    <w:rsid w:val="00C978F9"/>
    <w:rsid w:val="00CB17F5"/>
    <w:rsid w:val="00CB27C6"/>
    <w:rsid w:val="00CB463B"/>
    <w:rsid w:val="00CB5B82"/>
    <w:rsid w:val="00CB782D"/>
    <w:rsid w:val="00CC54E0"/>
    <w:rsid w:val="00CC65A8"/>
    <w:rsid w:val="00CC7DBB"/>
    <w:rsid w:val="00CD4219"/>
    <w:rsid w:val="00CD5490"/>
    <w:rsid w:val="00CD6369"/>
    <w:rsid w:val="00CE1EBF"/>
    <w:rsid w:val="00CE2A37"/>
    <w:rsid w:val="00CE34A0"/>
    <w:rsid w:val="00CE3E54"/>
    <w:rsid w:val="00CF29B8"/>
    <w:rsid w:val="00CF2E07"/>
    <w:rsid w:val="00CF2E1A"/>
    <w:rsid w:val="00CF40E8"/>
    <w:rsid w:val="00CF6EC0"/>
    <w:rsid w:val="00CF715C"/>
    <w:rsid w:val="00D022EC"/>
    <w:rsid w:val="00D05217"/>
    <w:rsid w:val="00D06182"/>
    <w:rsid w:val="00D125BD"/>
    <w:rsid w:val="00D12661"/>
    <w:rsid w:val="00D14D58"/>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E0F07"/>
    <w:rsid w:val="00DE287B"/>
    <w:rsid w:val="00DE2D4F"/>
    <w:rsid w:val="00DE603B"/>
    <w:rsid w:val="00DF129D"/>
    <w:rsid w:val="00DF4371"/>
    <w:rsid w:val="00DF625F"/>
    <w:rsid w:val="00DF74DB"/>
    <w:rsid w:val="00E01841"/>
    <w:rsid w:val="00E03EAE"/>
    <w:rsid w:val="00E045FD"/>
    <w:rsid w:val="00E05976"/>
    <w:rsid w:val="00E126C1"/>
    <w:rsid w:val="00E21473"/>
    <w:rsid w:val="00E22935"/>
    <w:rsid w:val="00E22C67"/>
    <w:rsid w:val="00E2466B"/>
    <w:rsid w:val="00E27FB0"/>
    <w:rsid w:val="00E3023E"/>
    <w:rsid w:val="00E34F46"/>
    <w:rsid w:val="00E375D2"/>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8480D"/>
    <w:rsid w:val="00E95ED3"/>
    <w:rsid w:val="00EA2224"/>
    <w:rsid w:val="00EA56FA"/>
    <w:rsid w:val="00EA7542"/>
    <w:rsid w:val="00EB2280"/>
    <w:rsid w:val="00EC1621"/>
    <w:rsid w:val="00EC1FF0"/>
    <w:rsid w:val="00EC662E"/>
    <w:rsid w:val="00ED07FE"/>
    <w:rsid w:val="00ED0B7D"/>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A8F"/>
    <w:rsid w:val="00F42F7B"/>
    <w:rsid w:val="00F459EB"/>
    <w:rsid w:val="00F52C9C"/>
    <w:rsid w:val="00F55BE1"/>
    <w:rsid w:val="00F6336A"/>
    <w:rsid w:val="00F70B43"/>
    <w:rsid w:val="00F72065"/>
    <w:rsid w:val="00F75722"/>
    <w:rsid w:val="00F778DC"/>
    <w:rsid w:val="00F849BE"/>
    <w:rsid w:val="00F940D3"/>
    <w:rsid w:val="00F94A4B"/>
    <w:rsid w:val="00F97237"/>
    <w:rsid w:val="00F97AD4"/>
    <w:rsid w:val="00FA07D2"/>
    <w:rsid w:val="00FA3E81"/>
    <w:rsid w:val="00FB0917"/>
    <w:rsid w:val="00FB0F16"/>
    <w:rsid w:val="00FB123D"/>
    <w:rsid w:val="00FB1D7F"/>
    <w:rsid w:val="00FB59FB"/>
    <w:rsid w:val="00FB72A0"/>
    <w:rsid w:val="00FC1D8A"/>
    <w:rsid w:val="00FC35C5"/>
    <w:rsid w:val="00FC7DBF"/>
    <w:rsid w:val="00FD20A8"/>
    <w:rsid w:val="00FD2C70"/>
    <w:rsid w:val="00FE2067"/>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6C1B"/>
  <w15:chartTrackingRefBased/>
  <w15:docId w15:val="{8F482B9F-70F2-4FDC-913A-A7871E9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2A74C4"/>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 w:type="paragraph" w:customStyle="1" w:styleId="dkpZeilenzaehler">
    <w:name w:val="dkp.Zeilenzaehler"/>
    <w:basedOn w:val="Standard"/>
    <w:qFormat/>
    <w:rsid w:val="00B447FF"/>
    <w:pPr>
      <w:ind w:right="57"/>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8.xml"/><Relationship Id="rId42" Type="http://schemas.openxmlformats.org/officeDocument/2006/relationships/image" Target="media/image2.png"/><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196" Type="http://schemas.openxmlformats.org/officeDocument/2006/relationships/footer" Target="footer95.xml"/><Relationship Id="rId200" Type="http://schemas.openxmlformats.org/officeDocument/2006/relationships/theme" Target="theme/theme1.xml"/><Relationship Id="rId16" Type="http://schemas.openxmlformats.org/officeDocument/2006/relationships/header" Target="header6.xml"/><Relationship Id="rId107" Type="http://schemas.openxmlformats.org/officeDocument/2006/relationships/header" Target="head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eader" Target="header62.xml"/><Relationship Id="rId144" Type="http://schemas.openxmlformats.org/officeDocument/2006/relationships/footer" Target="footer69.xml"/><Relationship Id="rId149" Type="http://schemas.openxmlformats.org/officeDocument/2006/relationships/header" Target="header72.xml"/><Relationship Id="rId5" Type="http://schemas.openxmlformats.org/officeDocument/2006/relationships/endnotes" Target="endnotes.xml"/><Relationship Id="rId90" Type="http://schemas.openxmlformats.org/officeDocument/2006/relationships/footer" Target="footer42.xml"/><Relationship Id="rId95" Type="http://schemas.openxmlformats.org/officeDocument/2006/relationships/header" Target="header45.xml"/><Relationship Id="rId160" Type="http://schemas.openxmlformats.org/officeDocument/2006/relationships/footer" Target="footer77.xml"/><Relationship Id="rId165" Type="http://schemas.openxmlformats.org/officeDocument/2006/relationships/footer" Target="footer79.xml"/><Relationship Id="rId181" Type="http://schemas.openxmlformats.org/officeDocument/2006/relationships/header" Target="header88.xml"/><Relationship Id="rId186" Type="http://schemas.openxmlformats.org/officeDocument/2006/relationships/footer" Target="footer90.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71" Type="http://schemas.openxmlformats.org/officeDocument/2006/relationships/footer" Target="footer82.xml"/><Relationship Id="rId176" Type="http://schemas.openxmlformats.org/officeDocument/2006/relationships/header" Target="header86.xml"/><Relationship Id="rId192" Type="http://schemas.openxmlformats.org/officeDocument/2006/relationships/footer" Target="footer93.xml"/><Relationship Id="rId197" Type="http://schemas.openxmlformats.org/officeDocument/2006/relationships/header" Target="header96.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header" Target="header89.xml"/><Relationship Id="rId187" Type="http://schemas.openxmlformats.org/officeDocument/2006/relationships/header" Target="header9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172" Type="http://schemas.openxmlformats.org/officeDocument/2006/relationships/footer" Target="footer83.xml"/><Relationship Id="rId193" Type="http://schemas.openxmlformats.org/officeDocument/2006/relationships/header" Target="header94.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2.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 Type="http://schemas.openxmlformats.org/officeDocument/2006/relationships/header" Target="header2.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8.xml"/><Relationship Id="rId183" Type="http://schemas.openxmlformats.org/officeDocument/2006/relationships/footer" Target="footer88.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199"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189" Type="http://schemas.openxmlformats.org/officeDocument/2006/relationships/footer" Target="footer91.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header" Target="header87.xml"/><Relationship Id="rId195" Type="http://schemas.openxmlformats.org/officeDocument/2006/relationships/footer" Target="footer94.xml"/><Relationship Id="rId190" Type="http://schemas.openxmlformats.org/officeDocument/2006/relationships/footer" Target="footer92.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footer" Target="footer87.xml"/><Relationship Id="rId26" Type="http://schemas.openxmlformats.org/officeDocument/2006/relationships/footer" Target="footer10.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2.xml.rels><?xml version="1.0" encoding="UTF-8" standalone="yes"?>
<Relationships xmlns="http://schemas.openxmlformats.org/package/2006/relationships"><Relationship Id="rId1" Type="http://schemas.openxmlformats.org/officeDocument/2006/relationships/image" Target="media/image1.png"/></Relationships>
</file>

<file path=word/_rels/footer35.xml.rels><?xml version="1.0" encoding="UTF-8" standalone="yes"?>
<Relationships xmlns="http://schemas.openxmlformats.org/package/2006/relationships"><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s>
</file>

<file path=word/_rels/footer47.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50.xml.rels><?xml version="1.0" encoding="UTF-8" standalone="yes"?>
<Relationships xmlns="http://schemas.openxmlformats.org/package/2006/relationships"><Relationship Id="rId1" Type="http://schemas.openxmlformats.org/officeDocument/2006/relationships/image" Target="media/image1.png"/></Relationships>
</file>

<file path=word/_rels/footer53.xml.rels><?xml version="1.0" encoding="UTF-8" standalone="yes"?>
<Relationships xmlns="http://schemas.openxmlformats.org/package/2006/relationships"><Relationship Id="rId1" Type="http://schemas.openxmlformats.org/officeDocument/2006/relationships/image" Target="media/image1.png"/></Relationships>
</file>

<file path=word/_rels/footer56.xml.rels><?xml version="1.0" encoding="UTF-8" standalone="yes"?>
<Relationships xmlns="http://schemas.openxmlformats.org/package/2006/relationships"><Relationship Id="rId1" Type="http://schemas.openxmlformats.org/officeDocument/2006/relationships/image" Target="media/image1.png"/></Relationships>
</file>

<file path=word/_rels/footer59.xml.rels><?xml version="1.0" encoding="UTF-8" standalone="yes"?>
<Relationships xmlns="http://schemas.openxmlformats.org/package/2006/relationships"><Relationship Id="rId1" Type="http://schemas.openxmlformats.org/officeDocument/2006/relationships/image" Target="media/image1.png"/></Relationships>
</file>

<file path=word/_rels/footer62.xml.rels><?xml version="1.0" encoding="UTF-8" standalone="yes"?>
<Relationships xmlns="http://schemas.openxmlformats.org/package/2006/relationships"><Relationship Id="rId1" Type="http://schemas.openxmlformats.org/officeDocument/2006/relationships/image" Target="media/image1.png"/></Relationships>
</file>

<file path=word/_rels/footer65.xml.rels><?xml version="1.0" encoding="UTF-8" standalone="yes"?>
<Relationships xmlns="http://schemas.openxmlformats.org/package/2006/relationships"><Relationship Id="rId1" Type="http://schemas.openxmlformats.org/officeDocument/2006/relationships/image" Target="media/image1.png"/></Relationships>
</file>

<file path=word/_rels/footer68.xml.rels><?xml version="1.0" encoding="UTF-8" standalone="yes"?>
<Relationships xmlns="http://schemas.openxmlformats.org/package/2006/relationships"><Relationship Id="rId1" Type="http://schemas.openxmlformats.org/officeDocument/2006/relationships/image" Target="media/image1.png"/></Relationships>
</file>

<file path=word/_rels/footer71.xml.rels><?xml version="1.0" encoding="UTF-8" standalone="yes"?>
<Relationships xmlns="http://schemas.openxmlformats.org/package/2006/relationships"><Relationship Id="rId1" Type="http://schemas.openxmlformats.org/officeDocument/2006/relationships/image" Target="media/image1.png"/></Relationships>
</file>

<file path=word/_rels/footer74.xml.rels><?xml version="1.0" encoding="UTF-8" standalone="yes"?>
<Relationships xmlns="http://schemas.openxmlformats.org/package/2006/relationships"><Relationship Id="rId1" Type="http://schemas.openxmlformats.org/officeDocument/2006/relationships/image" Target="media/image1.png"/></Relationships>
</file>

<file path=word/_rels/footer7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80.xml.rels><?xml version="1.0" encoding="UTF-8" standalone="yes"?>
<Relationships xmlns="http://schemas.openxmlformats.org/package/2006/relationships"><Relationship Id="rId1" Type="http://schemas.openxmlformats.org/officeDocument/2006/relationships/image" Target="media/image1.png"/></Relationships>
</file>

<file path=word/_rels/footer83.xml.rels><?xml version="1.0" encoding="UTF-8" standalone="yes"?>
<Relationships xmlns="http://schemas.openxmlformats.org/package/2006/relationships"><Relationship Id="rId1" Type="http://schemas.openxmlformats.org/officeDocument/2006/relationships/image" Target="media/image1.png"/></Relationships>
</file>

<file path=word/_rels/footer86.xml.rels><?xml version="1.0" encoding="UTF-8" standalone="yes"?>
<Relationships xmlns="http://schemas.openxmlformats.org/package/2006/relationships"><Relationship Id="rId1" Type="http://schemas.openxmlformats.org/officeDocument/2006/relationships/image" Target="media/image1.png"/></Relationships>
</file>

<file path=word/_rels/footer89.xml.rels><?xml version="1.0" encoding="UTF-8" standalone="yes"?>
<Relationships xmlns="http://schemas.openxmlformats.org/package/2006/relationships"><Relationship Id="rId1" Type="http://schemas.openxmlformats.org/officeDocument/2006/relationships/image" Target="media/image1.png"/></Relationships>
</file>

<file path=word/_rels/footer92.xml.rels><?xml version="1.0" encoding="UTF-8" standalone="yes"?>
<Relationships xmlns="http://schemas.openxmlformats.org/package/2006/relationships"><Relationship Id="rId1" Type="http://schemas.openxmlformats.org/officeDocument/2006/relationships/image" Target="media/image1.png"/></Relationships>
</file>

<file path=word/_rels/footer9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u325\AppData\Roaming\Microsoft\Templates\WD_KV_KL5_SSS_neutral_dk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WD_KV_KL5_SSS_neutral_dkp.dotm</Template>
  <TotalTime>0</TotalTime>
  <Pages>40</Pages>
  <Words>6188</Words>
  <Characters>38988</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Kraut, Raphael</dc:creator>
  <cp:keywords/>
  <dc:description/>
  <cp:lastModifiedBy>Kraut, Raphael</cp:lastModifiedBy>
  <cp:revision>4</cp:revision>
  <cp:lastPrinted>2016-12-23T16:36:00Z</cp:lastPrinted>
  <dcterms:created xsi:type="dcterms:W3CDTF">2022-11-09T09:31:00Z</dcterms:created>
  <dcterms:modified xsi:type="dcterms:W3CDTF">2022-11-09T09:55:00Z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