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9299"/>
        <w:gridCol w:w="883"/>
      </w:tblGrid>
      <w:tr w:rsidR="00DF3CE9" w:rsidRPr="00C172AE" w14:paraId="3D9ED96C" w14:textId="77777777" w:rsidTr="007C0A7D">
        <w:trPr>
          <w:trHeight w:hRule="exact" w:val="510"/>
        </w:trPr>
        <w:tc>
          <w:tcPr>
            <w:tcW w:w="818" w:type="dxa"/>
            <w:noWrap/>
            <w:vAlign w:val="bottom"/>
          </w:tcPr>
          <w:p w14:paraId="130C7A47" w14:textId="0272774E" w:rsidR="00DF3CE9" w:rsidRPr="00AE65F6" w:rsidRDefault="00DF3CE9" w:rsidP="005D7E00"/>
        </w:tc>
        <w:tc>
          <w:tcPr>
            <w:tcW w:w="9299" w:type="dxa"/>
            <w:noWrap/>
            <w:vAlign w:val="center"/>
          </w:tcPr>
          <w:p w14:paraId="60BBA645" w14:textId="292E5BC7" w:rsidR="00DF3CE9" w:rsidRPr="007C1230" w:rsidRDefault="003934F1" w:rsidP="00B74764">
            <w:pPr>
              <w:pStyle w:val="ekvuenavigation"/>
              <w:ind w:left="-107"/>
            </w:pPr>
            <w:r w:rsidRPr="003934F1">
              <w:t xml:space="preserve">Änderung der thermischen Energie </w:t>
            </w:r>
            <w:r w:rsidR="005150B9">
              <w:t xml:space="preserve">– </w:t>
            </w:r>
            <w:r w:rsidRPr="003934F1">
              <w:t>Wärmekapazitäten</w:t>
            </w:r>
            <w:r w:rsidR="004E1C6C">
              <w:t xml:space="preserve"> </w:t>
            </w:r>
          </w:p>
        </w:tc>
        <w:tc>
          <w:tcPr>
            <w:tcW w:w="883" w:type="dxa"/>
            <w:noWrap/>
            <w:vAlign w:val="bottom"/>
          </w:tcPr>
          <w:p w14:paraId="19E692EA" w14:textId="77777777" w:rsidR="00DF3CE9" w:rsidRPr="007636A0" w:rsidRDefault="00DF3CE9" w:rsidP="009E23E0">
            <w:pPr>
              <w:pStyle w:val="ekvkapitel"/>
              <w:rPr>
                <w:color w:val="FFFFFF" w:themeColor="background1"/>
              </w:rPr>
            </w:pPr>
          </w:p>
        </w:tc>
      </w:tr>
      <w:tr w:rsidR="007937F2" w:rsidRPr="00BF17F2" w14:paraId="7D51E19F" w14:textId="77777777" w:rsidTr="00F145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14:paraId="1207E9D7" w14:textId="4E2BAC69" w:rsidR="007937F2" w:rsidRPr="00BF17F2" w:rsidRDefault="007937F2" w:rsidP="007937F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2"/>
            <w:noWrap/>
            <w:vAlign w:val="bottom"/>
          </w:tcPr>
          <w:p w14:paraId="54A29C45" w14:textId="015FEF74" w:rsidR="007937F2" w:rsidRPr="00BF17F2" w:rsidRDefault="007937F2" w:rsidP="007937F2">
            <w:pPr>
              <w:rPr>
                <w:color w:val="FFFFFF" w:themeColor="background1"/>
              </w:rPr>
            </w:pPr>
          </w:p>
        </w:tc>
      </w:tr>
    </w:tbl>
    <w:p w14:paraId="3DBFB7C6" w14:textId="09453FF6" w:rsidR="004E1C6C" w:rsidRDefault="008B0981" w:rsidP="00A5087A">
      <w:pPr>
        <w:pStyle w:val="ekvaufgabe2-4sp"/>
      </w:pPr>
      <w:r>
        <w:rPr>
          <w:noProof/>
          <w:color w:val="FFFFFF" w:themeColor="background1"/>
          <w:lang w:eastAsia="de-DE"/>
        </w:rPr>
        <w:drawing>
          <wp:anchor distT="0" distB="0" distL="114300" distR="114300" simplePos="0" relativeHeight="251656192" behindDoc="0" locked="1" layoutInCell="1" allowOverlap="1" wp14:anchorId="1275B9C2" wp14:editId="13161CF7">
            <wp:simplePos x="0" y="0"/>
            <wp:positionH relativeFrom="column">
              <wp:posOffset>-86360</wp:posOffset>
            </wp:positionH>
            <wp:positionV relativeFrom="paragraph">
              <wp:posOffset>-511810</wp:posOffset>
            </wp:positionV>
            <wp:extent cx="6040755" cy="2476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ulse_Physi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755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C6C">
        <w:rPr>
          <w:rStyle w:val="ekvnummerierung"/>
        </w:rPr>
        <w:t>1</w:t>
      </w:r>
      <w:r w:rsidR="00A5087A">
        <w:tab/>
      </w:r>
      <w:r w:rsidR="003934F1" w:rsidRPr="003934F1">
        <w:t>Wasser wird erwärmt. Im untenstehenden Diagramm ist</w:t>
      </w:r>
      <w:r w:rsidR="003934F1">
        <w:t xml:space="preserve"> der Zusammenhang zwischen der zu</w:t>
      </w:r>
      <w:r w:rsidR="003934F1" w:rsidRPr="003934F1">
        <w:t xml:space="preserve">geführten Energie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Style w:val="ekvabstand50prozent"/>
            <w:rFonts w:ascii="Cambria Math" w:hAnsi="Cambria Math"/>
          </w:rPr>
          <m:t> </m:t>
        </m:r>
        <m:r>
          <w:rPr>
            <w:rFonts w:ascii="Cambria Math" w:hAnsi="Cambria Math"/>
          </w:rPr>
          <m:t>E</m:t>
        </m:r>
      </m:oMath>
      <w:r w:rsidR="003934F1" w:rsidRPr="003934F1">
        <w:t xml:space="preserve"> und der Temperaturerhöhung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m:rPr>
            <m:sty m:val="p"/>
          </m:rPr>
          <w:rPr>
            <w:rStyle w:val="ekvabstand50prozent"/>
            <w:rFonts w:ascii="Cambria Math" w:hAnsi="Cambria Math"/>
          </w:rPr>
          <m:t> </m:t>
        </m:r>
        <m:r>
          <w:rPr>
            <w:rFonts w:ascii="Cambria Math" w:hAnsi="Cambria Math"/>
          </w:rPr>
          <m:t>T</m:t>
        </m:r>
      </m:oMath>
      <w:r w:rsidR="003934F1" w:rsidRPr="003934F1">
        <w:t xml:space="preserve"> dargestellt.</w:t>
      </w:r>
      <w:r w:rsidR="001A0B20">
        <w:t xml:space="preserve"> </w:t>
      </w:r>
    </w:p>
    <w:p w14:paraId="449BF666" w14:textId="77777777" w:rsidR="003934F1" w:rsidRDefault="003934F1" w:rsidP="00A5087A">
      <w:pPr>
        <w:pStyle w:val="ekvaufgabe2-4sp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3934F1" w:rsidRPr="009138B0" w14:paraId="7E7FDE5D" w14:textId="77777777" w:rsidTr="000D4387">
        <w:trPr>
          <w:trHeight w:val="284"/>
        </w:trPr>
        <w:tc>
          <w:tcPr>
            <w:tcW w:w="4535" w:type="dxa"/>
            <w:shd w:val="clear" w:color="auto" w:fill="auto"/>
          </w:tcPr>
          <w:p w14:paraId="2FC40D0A" w14:textId="79690D72" w:rsidR="003934F1" w:rsidRPr="003934F1" w:rsidRDefault="003934F1" w:rsidP="003934F1">
            <w:pPr>
              <w:pStyle w:val="ekvaufgabe2-4sp"/>
            </w:pPr>
            <w:r>
              <w:rPr>
                <w:b/>
              </w:rPr>
              <w:t>1</w:t>
            </w:r>
            <w:r w:rsidRPr="00453C0C">
              <w:rPr>
                <w:b/>
              </w:rPr>
              <w:t>.</w:t>
            </w:r>
            <w:r>
              <w:rPr>
                <w:b/>
              </w:rPr>
              <w:t>1</w:t>
            </w:r>
            <w:r>
              <w:tab/>
              <w:t>Beschreiben Sie den dargestellten Zusammen</w:t>
            </w:r>
            <w:r w:rsidRPr="003934F1">
              <w:t>hang</w:t>
            </w:r>
            <w:r w:rsidR="00B31E88">
              <w:t>.</w:t>
            </w:r>
          </w:p>
          <w:tbl>
            <w:tblPr>
              <w:tblStyle w:val="Tabellenraster1"/>
              <w:tblW w:w="4536" w:type="dxa"/>
              <w:tblInd w:w="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3934F1" w:rsidRPr="0016597B" w14:paraId="67EB82B0" w14:textId="77777777" w:rsidTr="003934F1">
              <w:trPr>
                <w:trHeight w:val="454"/>
              </w:trPr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0B6340" w14:textId="5750A3DA" w:rsidR="003934F1" w:rsidRPr="0016597B" w:rsidRDefault="003934F1" w:rsidP="000B5BE5">
                  <w:pPr>
                    <w:pStyle w:val="ekvaufgabe2-4sp"/>
                    <w:rPr>
                      <w:rStyle w:val="ekvlsungcambriamath"/>
                    </w:rPr>
                  </w:pPr>
                </w:p>
              </w:tc>
            </w:tr>
            <w:tr w:rsidR="003934F1" w:rsidRPr="0016597B" w14:paraId="4150191E" w14:textId="77777777" w:rsidTr="003934F1">
              <w:trPr>
                <w:trHeight w:val="454"/>
              </w:trPr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1017E1E" w14:textId="4BAAD369" w:rsidR="003934F1" w:rsidRPr="0016597B" w:rsidRDefault="003934F1" w:rsidP="000B5BE5">
                  <w:pPr>
                    <w:pStyle w:val="ekvaufgabe2-4sp"/>
                    <w:rPr>
                      <w:rStyle w:val="ekvlsungcambriamath"/>
                    </w:rPr>
                  </w:pPr>
                </w:p>
              </w:tc>
            </w:tr>
          </w:tbl>
          <w:p w14:paraId="5AF007DF" w14:textId="77777777" w:rsidR="003934F1" w:rsidRDefault="003934F1" w:rsidP="000D4387">
            <w:pPr>
              <w:pStyle w:val="ekvaufgabe2-4sp"/>
            </w:pPr>
          </w:p>
          <w:p w14:paraId="063968A8" w14:textId="77777777" w:rsidR="003934F1" w:rsidRDefault="003934F1" w:rsidP="003934F1">
            <w:pPr>
              <w:pStyle w:val="ekvaufgabe2-4sp"/>
            </w:pPr>
            <w:r>
              <w:rPr>
                <w:b/>
              </w:rPr>
              <w:t>1</w:t>
            </w:r>
            <w:r w:rsidRPr="00453C0C">
              <w:rPr>
                <w:b/>
              </w:rPr>
              <w:t>.</w:t>
            </w:r>
            <w:r>
              <w:rPr>
                <w:b/>
              </w:rPr>
              <w:t>2</w:t>
            </w:r>
            <w:r>
              <w:tab/>
            </w:r>
            <w:r w:rsidRPr="003934F1">
              <w:t>Entneh</w:t>
            </w:r>
            <w:r>
              <w:t xml:space="preserve">men Sie dem Diagramm, wie viel </w:t>
            </w:r>
            <w:r w:rsidRPr="003934F1">
              <w:t>Energie für eine Temperaturerhöhung um 4 Kelvin notwendig ist.</w:t>
            </w:r>
          </w:p>
          <w:tbl>
            <w:tblPr>
              <w:tblStyle w:val="Tabellenraster1"/>
              <w:tblW w:w="4536" w:type="dxa"/>
              <w:tblInd w:w="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3934F1" w:rsidRPr="0016597B" w14:paraId="72AACF4A" w14:textId="77777777" w:rsidTr="000D4387">
              <w:trPr>
                <w:trHeight w:val="454"/>
              </w:trPr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8990D95" w14:textId="737D4E97" w:rsidR="003934F1" w:rsidRPr="0016597B" w:rsidRDefault="003934F1" w:rsidP="000D4387">
                  <w:pPr>
                    <w:spacing w:line="240" w:lineRule="atLeast"/>
                    <w:rPr>
                      <w:rStyle w:val="ekvlsungcambriamath"/>
                    </w:rPr>
                  </w:pPr>
                </w:p>
              </w:tc>
            </w:tr>
          </w:tbl>
          <w:p w14:paraId="741FEA1B" w14:textId="4F0176DA" w:rsidR="003934F1" w:rsidRPr="009138B0" w:rsidRDefault="003934F1" w:rsidP="003934F1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14:paraId="0764F3CA" w14:textId="77777777" w:rsidR="003934F1" w:rsidRPr="009138B0" w:rsidRDefault="003934F1" w:rsidP="000D4387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14:paraId="46E9481A" w14:textId="44249B16" w:rsidR="003934F1" w:rsidRPr="009138B0" w:rsidRDefault="00B74764" w:rsidP="003934F1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4B5E66AB" wp14:editId="7F95997D">
                  <wp:extent cx="2819400" cy="1800225"/>
                  <wp:effectExtent l="0" t="0" r="0" b="9525"/>
                  <wp:docPr id="4" name="Grafik 4" descr="A0028F773006_G052_04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0028F773006_G052_04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F9F4B4" w14:textId="4FC4062F" w:rsidR="004E1C6C" w:rsidRDefault="004E1C6C" w:rsidP="003934F1">
      <w:pPr>
        <w:pStyle w:val="ekvaufgabe2-4sp"/>
        <w:rPr>
          <w:lang w:val="en-US"/>
        </w:rPr>
      </w:pPr>
    </w:p>
    <w:p w14:paraId="7EECF360" w14:textId="014F6E36" w:rsidR="003934F1" w:rsidRDefault="003934F1" w:rsidP="003934F1">
      <w:pPr>
        <w:pStyle w:val="ekvaufgabe2-4sp"/>
      </w:pPr>
      <w:r>
        <w:rPr>
          <w:b/>
        </w:rPr>
        <w:t>1</w:t>
      </w:r>
      <w:r w:rsidRPr="00453C0C">
        <w:rPr>
          <w:b/>
        </w:rPr>
        <w:t>.</w:t>
      </w:r>
      <w:r>
        <w:rPr>
          <w:b/>
        </w:rPr>
        <w:t>3</w:t>
      </w:r>
      <w:r>
        <w:tab/>
      </w:r>
      <w:r w:rsidRPr="003934F1">
        <w:t>Ermitteln Sie, wie viel Liter Wasser erwärmt wurden.</w:t>
      </w:r>
    </w:p>
    <w:tbl>
      <w:tblPr>
        <w:tblStyle w:val="Tabellenraster1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B82D08" w:rsidRPr="005C4618" w14:paraId="5E0E45A6" w14:textId="77777777" w:rsidTr="000D4387">
        <w:trPr>
          <w:trHeight w:hRule="exact" w:val="454"/>
        </w:trPr>
        <w:tc>
          <w:tcPr>
            <w:tcW w:w="9354" w:type="dxa"/>
            <w:vAlign w:val="bottom"/>
          </w:tcPr>
          <w:p w14:paraId="3DC8DE8B" w14:textId="293CE2D4" w:rsidR="00B82D08" w:rsidRPr="005C4618" w:rsidRDefault="00B82D08" w:rsidP="000B5BE5">
            <w:pPr>
              <w:pStyle w:val="ekvaufgabe2-4sp"/>
              <w:rPr>
                <w:rStyle w:val="ekvlsungcambriamath"/>
              </w:rPr>
            </w:pPr>
          </w:p>
        </w:tc>
      </w:tr>
      <w:tr w:rsidR="00B82D08" w:rsidRPr="005C4618" w14:paraId="6F992FD3" w14:textId="77777777" w:rsidTr="00B82D08">
        <w:trPr>
          <w:trHeight w:hRule="exact" w:val="567"/>
        </w:trPr>
        <w:tc>
          <w:tcPr>
            <w:tcW w:w="9354" w:type="dxa"/>
            <w:vAlign w:val="bottom"/>
          </w:tcPr>
          <w:p w14:paraId="6492D243" w14:textId="1FD6AF1E" w:rsidR="00B82D08" w:rsidRPr="00453C0C" w:rsidRDefault="00B82D08" w:rsidP="000B5BE5">
            <w:pPr>
              <w:pStyle w:val="ekvaufgabe2-4sp"/>
              <w:spacing w:after="30"/>
              <w:rPr>
                <w:rStyle w:val="ekvlsungcambriamath"/>
              </w:rPr>
            </w:pPr>
          </w:p>
        </w:tc>
      </w:tr>
      <w:tr w:rsidR="003934F1" w:rsidRPr="005C4618" w14:paraId="134EAC91" w14:textId="77777777" w:rsidTr="00B82D08">
        <w:trPr>
          <w:trHeight w:hRule="exact" w:val="680"/>
        </w:trPr>
        <w:tc>
          <w:tcPr>
            <w:tcW w:w="9354" w:type="dxa"/>
            <w:vAlign w:val="bottom"/>
          </w:tcPr>
          <w:p w14:paraId="6529E54D" w14:textId="0A08CC0C" w:rsidR="003934F1" w:rsidRPr="00453C0C" w:rsidRDefault="003934F1" w:rsidP="000B5BE5">
            <w:pPr>
              <w:pStyle w:val="ekvaufgabe2-4sp"/>
              <w:spacing w:after="30"/>
              <w:rPr>
                <w:rStyle w:val="ekvlsungcambriamath"/>
              </w:rPr>
            </w:pPr>
          </w:p>
        </w:tc>
      </w:tr>
    </w:tbl>
    <w:p w14:paraId="4B803649" w14:textId="77777777" w:rsidR="00453C0C" w:rsidRDefault="00453C0C" w:rsidP="00F10DBF">
      <w:pPr>
        <w:pStyle w:val="ekvgrundtexthalbe"/>
      </w:pPr>
    </w:p>
    <w:p w14:paraId="180EC3C7" w14:textId="77777777" w:rsidR="00453C0C" w:rsidRDefault="00453C0C" w:rsidP="00A5087A">
      <w:pPr>
        <w:pStyle w:val="ekvaufgabe2-4sp"/>
      </w:pPr>
    </w:p>
    <w:p w14:paraId="000BD531" w14:textId="58D05EC7" w:rsidR="00004120" w:rsidRDefault="003934F1" w:rsidP="00004120">
      <w:pPr>
        <w:pStyle w:val="ekvaufgabe2-4sp"/>
      </w:pPr>
      <w:r>
        <w:rPr>
          <w:rStyle w:val="ekvnummerierung"/>
        </w:rPr>
        <w:t>2</w:t>
      </w:r>
      <w:r>
        <w:tab/>
      </w:r>
      <w:r w:rsidRPr="003934F1">
        <w:t>Die spezifische Wärmekapazität beschreibt den Zusammenhang zwischen einer Temperaturänderung und der Änderung der thermischen Energie eines Körpers.</w:t>
      </w:r>
    </w:p>
    <w:p w14:paraId="3CE29CA0" w14:textId="77777777" w:rsidR="003934F1" w:rsidRDefault="003934F1" w:rsidP="00004120">
      <w:pPr>
        <w:pStyle w:val="ekvaufgabe2-4sp"/>
      </w:pPr>
    </w:p>
    <w:p w14:paraId="5C9F777F" w14:textId="5F819F5D" w:rsidR="003934F1" w:rsidRDefault="00A006EE" w:rsidP="00004120">
      <w:pPr>
        <w:pStyle w:val="ekvaufgabe2-4sp"/>
      </w:pPr>
      <w:r>
        <w:rPr>
          <w:b/>
        </w:rPr>
        <w:t>2</w:t>
      </w:r>
      <w:r w:rsidR="003934F1" w:rsidRPr="00453C0C">
        <w:rPr>
          <w:b/>
        </w:rPr>
        <w:t>.</w:t>
      </w:r>
      <w:r>
        <w:rPr>
          <w:b/>
        </w:rPr>
        <w:t>1</w:t>
      </w:r>
      <w:r w:rsidR="003934F1">
        <w:tab/>
      </w:r>
      <w:r w:rsidR="003934F1" w:rsidRPr="003934F1">
        <w:t xml:space="preserve">Erläutern Sie den Unterschied zwischen den spezifischen Wärmekapazitäten </w:t>
      </w:r>
      <w:proofErr w:type="spellStart"/>
      <w:r w:rsidR="003934F1" w:rsidRPr="000B5BE5">
        <w:rPr>
          <w:i/>
        </w:rPr>
        <w:t>c</w:t>
      </w:r>
      <w:r w:rsidR="003934F1" w:rsidRPr="000B5BE5">
        <w:rPr>
          <w:vertAlign w:val="subscript"/>
        </w:rPr>
        <w:t>V</w:t>
      </w:r>
      <w:proofErr w:type="spellEnd"/>
      <w:r w:rsidR="003934F1" w:rsidRPr="003934F1">
        <w:t xml:space="preserve"> und </w:t>
      </w:r>
      <w:proofErr w:type="spellStart"/>
      <w:r w:rsidR="003934F1" w:rsidRPr="000B5BE5">
        <w:rPr>
          <w:i/>
        </w:rPr>
        <w:t>c</w:t>
      </w:r>
      <w:r w:rsidR="003934F1" w:rsidRPr="000B5BE5">
        <w:rPr>
          <w:vertAlign w:val="subscript"/>
        </w:rPr>
        <w:t>p</w:t>
      </w:r>
      <w:proofErr w:type="spellEnd"/>
      <w:r w:rsidR="003934F1" w:rsidRPr="003934F1">
        <w:t>.</w:t>
      </w:r>
    </w:p>
    <w:tbl>
      <w:tblPr>
        <w:tblStyle w:val="Tabellenraster1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3934F1" w:rsidRPr="005C4618" w14:paraId="65DF5853" w14:textId="77777777" w:rsidTr="000D4387">
        <w:trPr>
          <w:trHeight w:hRule="exact" w:val="454"/>
        </w:trPr>
        <w:tc>
          <w:tcPr>
            <w:tcW w:w="9354" w:type="dxa"/>
            <w:vAlign w:val="bottom"/>
          </w:tcPr>
          <w:p w14:paraId="4C048E99" w14:textId="0E889A0A" w:rsidR="003934F1" w:rsidRPr="005C4618" w:rsidRDefault="003934F1" w:rsidP="004373E7">
            <w:pPr>
              <w:pStyle w:val="ekvaufgabe2-4sp"/>
              <w:rPr>
                <w:rStyle w:val="ekvlsungcambriamath"/>
              </w:rPr>
            </w:pPr>
          </w:p>
        </w:tc>
      </w:tr>
      <w:tr w:rsidR="003934F1" w:rsidRPr="005C4618" w14:paraId="3F0D821B" w14:textId="77777777" w:rsidTr="000D4387">
        <w:trPr>
          <w:trHeight w:hRule="exact" w:val="454"/>
        </w:trPr>
        <w:tc>
          <w:tcPr>
            <w:tcW w:w="9354" w:type="dxa"/>
            <w:vAlign w:val="bottom"/>
          </w:tcPr>
          <w:p w14:paraId="444C52B3" w14:textId="298A3585" w:rsidR="003934F1" w:rsidRPr="00453C0C" w:rsidRDefault="003934F1" w:rsidP="0009380C">
            <w:pPr>
              <w:pStyle w:val="ekvaufgabe2-4sp"/>
              <w:rPr>
                <w:rStyle w:val="ekvlsungcambriamath"/>
              </w:rPr>
            </w:pPr>
          </w:p>
        </w:tc>
      </w:tr>
      <w:tr w:rsidR="003934F1" w:rsidRPr="005C4618" w14:paraId="611F9237" w14:textId="77777777" w:rsidTr="000D4387">
        <w:trPr>
          <w:trHeight w:hRule="exact" w:val="454"/>
        </w:trPr>
        <w:tc>
          <w:tcPr>
            <w:tcW w:w="9354" w:type="dxa"/>
            <w:vAlign w:val="bottom"/>
          </w:tcPr>
          <w:p w14:paraId="572C7F61" w14:textId="3633F886" w:rsidR="003934F1" w:rsidRPr="003934F1" w:rsidRDefault="003934F1" w:rsidP="000B5BE5">
            <w:pPr>
              <w:pStyle w:val="ekvaufgabe2-4sp"/>
              <w:rPr>
                <w:rStyle w:val="ekvlsungcambriamath"/>
              </w:rPr>
            </w:pPr>
          </w:p>
        </w:tc>
      </w:tr>
      <w:tr w:rsidR="003934F1" w:rsidRPr="005C4618" w14:paraId="405CF939" w14:textId="77777777" w:rsidTr="000D4387">
        <w:trPr>
          <w:trHeight w:hRule="exact" w:val="454"/>
        </w:trPr>
        <w:tc>
          <w:tcPr>
            <w:tcW w:w="9354" w:type="dxa"/>
            <w:vAlign w:val="bottom"/>
          </w:tcPr>
          <w:p w14:paraId="74501C5C" w14:textId="02D1F1EB" w:rsidR="003934F1" w:rsidRPr="003934F1" w:rsidRDefault="003934F1" w:rsidP="000B5BE5">
            <w:pPr>
              <w:pStyle w:val="ekvaufgabe2-4sp"/>
              <w:rPr>
                <w:rStyle w:val="ekvlsungcambriamath"/>
              </w:rPr>
            </w:pPr>
          </w:p>
        </w:tc>
      </w:tr>
      <w:tr w:rsidR="003934F1" w:rsidRPr="005C4618" w14:paraId="65513AD6" w14:textId="77777777" w:rsidTr="000D4387">
        <w:trPr>
          <w:trHeight w:hRule="exact" w:val="454"/>
        </w:trPr>
        <w:tc>
          <w:tcPr>
            <w:tcW w:w="9354" w:type="dxa"/>
            <w:vAlign w:val="bottom"/>
          </w:tcPr>
          <w:p w14:paraId="130C98DE" w14:textId="4B3A718D" w:rsidR="003934F1" w:rsidRPr="003934F1" w:rsidRDefault="003934F1" w:rsidP="000B5BE5">
            <w:pPr>
              <w:pStyle w:val="ekvaufgabe2-4sp"/>
              <w:rPr>
                <w:rStyle w:val="ekvlsungcambriamath"/>
              </w:rPr>
            </w:pPr>
          </w:p>
        </w:tc>
      </w:tr>
    </w:tbl>
    <w:p w14:paraId="322A229D" w14:textId="77777777" w:rsidR="000B5BE5" w:rsidRDefault="000B5BE5" w:rsidP="00004120">
      <w:pPr>
        <w:pStyle w:val="ekvaufgabe2-4sp"/>
      </w:pPr>
    </w:p>
    <w:p w14:paraId="189A7810" w14:textId="3854C15C" w:rsidR="000B5BE5" w:rsidRDefault="000B5BE5" w:rsidP="000B5BE5">
      <w:pPr>
        <w:pStyle w:val="ekvaufgabe2-4sp"/>
      </w:pPr>
      <w:r>
        <w:rPr>
          <w:b/>
        </w:rPr>
        <w:t>2</w:t>
      </w:r>
      <w:r w:rsidRPr="00453C0C">
        <w:rPr>
          <w:b/>
        </w:rPr>
        <w:t>.</w:t>
      </w:r>
      <w:r>
        <w:rPr>
          <w:b/>
        </w:rPr>
        <w:t>2</w:t>
      </w:r>
      <w:r>
        <w:tab/>
        <w:t xml:space="preserve">Ermitteln Sie aus den spezifischen Wärmekapazitäten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</w:rPr>
          <m:t>=650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J</m:t>
            </m:r>
          </m:num>
          <m:den>
            <m:r>
              <m:rPr>
                <m:sty m:val="p"/>
              </m:rPr>
              <w:rPr>
                <w:rStyle w:val="ekvbruchklein"/>
              </w:rPr>
              <m:t>kg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⋅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K</m:t>
            </m:r>
          </m:den>
        </m:f>
      </m:oMath>
      <w:r>
        <w:rPr>
          <w:rFonts w:cs="Arial"/>
        </w:rPr>
        <w:t xml:space="preserve">  </w:t>
      </w:r>
      <w:r>
        <w:t>und</w:t>
      </w:r>
      <w:r>
        <w:rPr>
          <w:rFonts w:cs="Arial"/>
        </w:rPr>
        <w:t xml:space="preserve"> 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m:t>=912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J</m:t>
            </m:r>
          </m:num>
          <m:den>
            <m:r>
              <m:rPr>
                <m:sty m:val="p"/>
              </m:rPr>
              <w:rPr>
                <w:rStyle w:val="ekvbruchklein"/>
              </w:rPr>
              <m:t>kg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⋅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K</m:t>
            </m:r>
          </m:den>
        </m:f>
      </m:oMath>
      <w:r>
        <w:rPr>
          <w:rFonts w:cs="Arial"/>
        </w:rPr>
        <w:t xml:space="preserve"> </w:t>
      </w:r>
      <w:r>
        <w:t xml:space="preserve"> von </w:t>
      </w:r>
      <w:r>
        <w:br/>
      </w:r>
      <w:r w:rsidR="004373E7">
        <w:t>Sauerstoff (O</w:t>
      </w:r>
      <w:r w:rsidRPr="004373E7">
        <w:rPr>
          <w:vertAlign w:val="subscript"/>
        </w:rPr>
        <w:t>2</w:t>
      </w:r>
      <w:r>
        <w:t>) die entspreche</w:t>
      </w:r>
      <w:r w:rsidR="004373E7">
        <w:t xml:space="preserve">nden molaren Wärmekapazitäten </w:t>
      </w:r>
      <w:proofErr w:type="spellStart"/>
      <w:r w:rsidR="004373E7" w:rsidRPr="004373E7">
        <w:rPr>
          <w:i/>
        </w:rPr>
        <w:t>C</w:t>
      </w:r>
      <w:r w:rsidRPr="004373E7">
        <w:rPr>
          <w:vertAlign w:val="subscript"/>
        </w:rPr>
        <w:t>Vm</w:t>
      </w:r>
      <w:proofErr w:type="spellEnd"/>
      <w:r>
        <w:t xml:space="preserve"> und </w:t>
      </w:r>
      <w:proofErr w:type="spellStart"/>
      <w:r w:rsidRPr="004373E7">
        <w:rPr>
          <w:i/>
        </w:rPr>
        <w:t>C</w:t>
      </w:r>
      <w:r w:rsidRPr="004373E7">
        <w:rPr>
          <w:vertAlign w:val="subscript"/>
        </w:rPr>
        <w:t>pm</w:t>
      </w:r>
      <w:proofErr w:type="spellEnd"/>
      <w:r>
        <w:t xml:space="preserve">. Berechnen Sie daraus die </w:t>
      </w:r>
      <w:r w:rsidR="004373E7">
        <w:br/>
      </w:r>
      <w:r>
        <w:t xml:space="preserve">Konstante </w:t>
      </w:r>
      <w:r w:rsidRPr="004373E7">
        <w:rPr>
          <w:i/>
        </w:rPr>
        <w:t>R</w:t>
      </w:r>
      <w:r>
        <w:t>.</w:t>
      </w:r>
    </w:p>
    <w:tbl>
      <w:tblPr>
        <w:tblStyle w:val="Tabellenraster1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373E7" w:rsidRPr="005C4618" w14:paraId="5211980C" w14:textId="77777777" w:rsidTr="004373E7">
        <w:trPr>
          <w:trHeight w:hRule="exact" w:val="482"/>
        </w:trPr>
        <w:tc>
          <w:tcPr>
            <w:tcW w:w="9354" w:type="dxa"/>
            <w:vAlign w:val="bottom"/>
          </w:tcPr>
          <w:p w14:paraId="689C5FBC" w14:textId="1C231C5F" w:rsidR="004373E7" w:rsidRPr="005C4618" w:rsidRDefault="004373E7" w:rsidP="004373E7">
            <w:pPr>
              <w:pStyle w:val="ekvaufgabe2-4sp"/>
              <w:spacing w:after="30"/>
              <w:rPr>
                <w:rStyle w:val="ekvlsungcambriamath"/>
              </w:rPr>
            </w:pPr>
          </w:p>
        </w:tc>
      </w:tr>
      <w:tr w:rsidR="004373E7" w:rsidRPr="00453C0C" w14:paraId="70B16098" w14:textId="77777777" w:rsidTr="004373E7">
        <w:trPr>
          <w:trHeight w:hRule="exact" w:val="567"/>
        </w:trPr>
        <w:tc>
          <w:tcPr>
            <w:tcW w:w="9354" w:type="dxa"/>
            <w:vAlign w:val="bottom"/>
          </w:tcPr>
          <w:p w14:paraId="0802DBA8" w14:textId="0A043372" w:rsidR="004373E7" w:rsidRPr="004373E7" w:rsidRDefault="004373E7" w:rsidP="004373E7">
            <w:pPr>
              <w:pStyle w:val="ekvaufgabe2-4sp"/>
              <w:spacing w:after="30"/>
              <w:rPr>
                <w:rStyle w:val="ekvlsungcambriamath"/>
              </w:rPr>
            </w:pPr>
          </w:p>
        </w:tc>
      </w:tr>
      <w:tr w:rsidR="004373E7" w:rsidRPr="003934F1" w14:paraId="53B9C3C7" w14:textId="77777777" w:rsidTr="004373E7">
        <w:trPr>
          <w:trHeight w:hRule="exact" w:val="567"/>
        </w:trPr>
        <w:tc>
          <w:tcPr>
            <w:tcW w:w="9354" w:type="dxa"/>
            <w:vAlign w:val="bottom"/>
          </w:tcPr>
          <w:p w14:paraId="5FD399A2" w14:textId="5E36421A" w:rsidR="004373E7" w:rsidRPr="004373E7" w:rsidRDefault="004373E7" w:rsidP="004373E7">
            <w:pPr>
              <w:pStyle w:val="ekvaufgabe2-4sp"/>
              <w:spacing w:after="30"/>
              <w:rPr>
                <w:rStyle w:val="ekvlsungcambriamath"/>
              </w:rPr>
            </w:pPr>
          </w:p>
        </w:tc>
      </w:tr>
      <w:tr w:rsidR="004373E7" w:rsidRPr="003934F1" w14:paraId="2D8CA54B" w14:textId="77777777" w:rsidTr="004373E7">
        <w:trPr>
          <w:trHeight w:hRule="exact" w:val="567"/>
        </w:trPr>
        <w:tc>
          <w:tcPr>
            <w:tcW w:w="9354" w:type="dxa"/>
            <w:vAlign w:val="bottom"/>
          </w:tcPr>
          <w:p w14:paraId="189880A9" w14:textId="6292C74B" w:rsidR="004373E7" w:rsidRPr="004373E7" w:rsidRDefault="004373E7" w:rsidP="001E7D39">
            <w:pPr>
              <w:pStyle w:val="ekvaufgabe2-4sp"/>
              <w:spacing w:after="30"/>
              <w:rPr>
                <w:rStyle w:val="ekvlsungcambriamath"/>
              </w:rPr>
            </w:pPr>
          </w:p>
        </w:tc>
      </w:tr>
    </w:tbl>
    <w:p w14:paraId="5CACB4AE" w14:textId="1F7A724D" w:rsidR="004373E7" w:rsidRDefault="004373E7" w:rsidP="001E7D39">
      <w:pPr>
        <w:pStyle w:val="ekvgrundtexthalbe"/>
      </w:pPr>
    </w:p>
    <w:p w14:paraId="377FA640" w14:textId="3719BA85" w:rsidR="008653E5" w:rsidRDefault="008653E5" w:rsidP="001E7D39">
      <w:pPr>
        <w:pStyle w:val="ekvgrundtexthalbe"/>
      </w:pPr>
    </w:p>
    <w:p w14:paraId="71154EEA" w14:textId="5981559A" w:rsidR="008653E5" w:rsidRDefault="008653E5" w:rsidP="001E7D39">
      <w:pPr>
        <w:pStyle w:val="ekvgrundtexthalbe"/>
      </w:pPr>
    </w:p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9299"/>
        <w:gridCol w:w="883"/>
      </w:tblGrid>
      <w:tr w:rsidR="008653E5" w:rsidRPr="00C172AE" w14:paraId="28CB9EDB" w14:textId="77777777" w:rsidTr="00B779D8">
        <w:trPr>
          <w:trHeight w:hRule="exact" w:val="510"/>
        </w:trPr>
        <w:tc>
          <w:tcPr>
            <w:tcW w:w="818" w:type="dxa"/>
            <w:noWrap/>
            <w:vAlign w:val="bottom"/>
          </w:tcPr>
          <w:p w14:paraId="7A483FF7" w14:textId="77777777" w:rsidR="008653E5" w:rsidRPr="00AE65F6" w:rsidRDefault="008653E5" w:rsidP="00B779D8"/>
        </w:tc>
        <w:tc>
          <w:tcPr>
            <w:tcW w:w="9299" w:type="dxa"/>
            <w:noWrap/>
            <w:vAlign w:val="center"/>
          </w:tcPr>
          <w:p w14:paraId="40CAD001" w14:textId="77777777" w:rsidR="008653E5" w:rsidRPr="007C1230" w:rsidRDefault="008653E5" w:rsidP="00B779D8">
            <w:pPr>
              <w:pStyle w:val="ekvuenavigation"/>
              <w:ind w:left="-107"/>
            </w:pPr>
            <w:r w:rsidRPr="003934F1">
              <w:t xml:space="preserve">Änderung der thermischen Energie </w:t>
            </w:r>
            <w:r>
              <w:t xml:space="preserve">– </w:t>
            </w:r>
            <w:r w:rsidRPr="003934F1">
              <w:t>Wärmekapazitäten</w:t>
            </w:r>
            <w:r>
              <w:t xml:space="preserve"> – </w:t>
            </w:r>
            <w:r w:rsidRPr="00453C0C">
              <w:t>Lösung</w:t>
            </w:r>
          </w:p>
        </w:tc>
        <w:tc>
          <w:tcPr>
            <w:tcW w:w="883" w:type="dxa"/>
            <w:noWrap/>
            <w:vAlign w:val="bottom"/>
          </w:tcPr>
          <w:p w14:paraId="3F9A9825" w14:textId="77777777" w:rsidR="008653E5" w:rsidRPr="007636A0" w:rsidRDefault="008653E5" w:rsidP="00B779D8">
            <w:pPr>
              <w:pStyle w:val="ekvkapitel"/>
              <w:rPr>
                <w:color w:val="FFFFFF" w:themeColor="background1"/>
              </w:rPr>
            </w:pPr>
          </w:p>
        </w:tc>
      </w:tr>
      <w:tr w:rsidR="008653E5" w:rsidRPr="00BF17F2" w14:paraId="7CA22243" w14:textId="77777777" w:rsidTr="00B779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14:paraId="269A021D" w14:textId="77777777" w:rsidR="008653E5" w:rsidRPr="00BF17F2" w:rsidRDefault="008653E5" w:rsidP="00B779D8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2"/>
            <w:noWrap/>
            <w:vAlign w:val="bottom"/>
          </w:tcPr>
          <w:p w14:paraId="7D4FE21B" w14:textId="77777777" w:rsidR="008653E5" w:rsidRPr="00BF17F2" w:rsidRDefault="008653E5" w:rsidP="00B779D8">
            <w:pPr>
              <w:rPr>
                <w:color w:val="FFFFFF" w:themeColor="background1"/>
              </w:rPr>
            </w:pPr>
          </w:p>
        </w:tc>
      </w:tr>
    </w:tbl>
    <w:p w14:paraId="7309594D" w14:textId="77777777" w:rsidR="008653E5" w:rsidRDefault="008653E5" w:rsidP="008653E5">
      <w:pPr>
        <w:pStyle w:val="ekvaufgabe2-4sp"/>
      </w:pPr>
      <w:r>
        <w:rPr>
          <w:noProof/>
          <w:color w:val="FFFFFF" w:themeColor="background1"/>
          <w:lang w:eastAsia="de-DE"/>
        </w:rPr>
        <w:drawing>
          <wp:anchor distT="0" distB="0" distL="114300" distR="114300" simplePos="0" relativeHeight="251659264" behindDoc="0" locked="1" layoutInCell="1" allowOverlap="1" wp14:anchorId="127A7A5B" wp14:editId="7FB4A0D0">
            <wp:simplePos x="0" y="0"/>
            <wp:positionH relativeFrom="column">
              <wp:posOffset>-86360</wp:posOffset>
            </wp:positionH>
            <wp:positionV relativeFrom="paragraph">
              <wp:posOffset>-511810</wp:posOffset>
            </wp:positionV>
            <wp:extent cx="6040755" cy="2476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ulse_Physi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755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kvnummerierung"/>
        </w:rPr>
        <w:t>1</w:t>
      </w:r>
      <w:r>
        <w:tab/>
      </w:r>
      <w:r w:rsidRPr="003934F1">
        <w:t>Wasser wird erwärmt. Im untenstehenden Diagramm ist</w:t>
      </w:r>
      <w:r>
        <w:t xml:space="preserve"> der Zusammenhang zwischen der zu</w:t>
      </w:r>
      <w:r w:rsidRPr="003934F1">
        <w:t xml:space="preserve">geführten Energie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Style w:val="ekvabstand50prozent"/>
            <w:rFonts w:ascii="Cambria Math" w:hAnsi="Cambria Math"/>
          </w:rPr>
          <m:t> </m:t>
        </m:r>
        <m:r>
          <w:rPr>
            <w:rFonts w:ascii="Cambria Math" w:hAnsi="Cambria Math"/>
          </w:rPr>
          <m:t>E</m:t>
        </m:r>
      </m:oMath>
      <w:r w:rsidRPr="003934F1">
        <w:t xml:space="preserve"> und der Temperaturerhöhung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m:rPr>
            <m:sty m:val="p"/>
          </m:rPr>
          <w:rPr>
            <w:rStyle w:val="ekvabstand50prozent"/>
            <w:rFonts w:ascii="Cambria Math" w:hAnsi="Cambria Math"/>
          </w:rPr>
          <m:t> </m:t>
        </m:r>
        <m:r>
          <w:rPr>
            <w:rFonts w:ascii="Cambria Math" w:hAnsi="Cambria Math"/>
          </w:rPr>
          <m:t>T</m:t>
        </m:r>
      </m:oMath>
      <w:r w:rsidRPr="003934F1">
        <w:t xml:space="preserve"> dargestellt.</w:t>
      </w:r>
      <w:r>
        <w:t xml:space="preserve"> </w:t>
      </w:r>
    </w:p>
    <w:p w14:paraId="48B3CDA4" w14:textId="77777777" w:rsidR="008653E5" w:rsidRDefault="008653E5" w:rsidP="008653E5">
      <w:pPr>
        <w:pStyle w:val="ekvaufgabe2-4sp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8653E5" w:rsidRPr="009138B0" w14:paraId="05B53839" w14:textId="77777777" w:rsidTr="00B779D8">
        <w:trPr>
          <w:trHeight w:val="284"/>
        </w:trPr>
        <w:tc>
          <w:tcPr>
            <w:tcW w:w="4535" w:type="dxa"/>
            <w:shd w:val="clear" w:color="auto" w:fill="auto"/>
          </w:tcPr>
          <w:p w14:paraId="34E4F15C" w14:textId="77777777" w:rsidR="008653E5" w:rsidRPr="003934F1" w:rsidRDefault="008653E5" w:rsidP="00B779D8">
            <w:pPr>
              <w:pStyle w:val="ekvaufgabe2-4sp"/>
            </w:pPr>
            <w:r>
              <w:rPr>
                <w:b/>
              </w:rPr>
              <w:t>1</w:t>
            </w:r>
            <w:r w:rsidRPr="00453C0C">
              <w:rPr>
                <w:b/>
              </w:rPr>
              <w:t>.</w:t>
            </w:r>
            <w:r>
              <w:rPr>
                <w:b/>
              </w:rPr>
              <w:t>1</w:t>
            </w:r>
            <w:r>
              <w:tab/>
              <w:t>Beschreiben Sie den dargestellten Zusammen</w:t>
            </w:r>
            <w:r w:rsidRPr="003934F1">
              <w:t>hang</w:t>
            </w:r>
            <w:r>
              <w:t>.</w:t>
            </w:r>
          </w:p>
          <w:tbl>
            <w:tblPr>
              <w:tblStyle w:val="Tabellenraster1"/>
              <w:tblW w:w="4536" w:type="dxa"/>
              <w:tblInd w:w="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8653E5" w:rsidRPr="0016597B" w14:paraId="40A7D9EC" w14:textId="77777777" w:rsidTr="00B779D8">
              <w:trPr>
                <w:trHeight w:val="454"/>
              </w:trPr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E0C15A9" w14:textId="77777777" w:rsidR="008653E5" w:rsidRPr="0016597B" w:rsidRDefault="008653E5" w:rsidP="00B779D8">
                  <w:pPr>
                    <w:pStyle w:val="ekvaufgabe2-4sp"/>
                    <w:rPr>
                      <w:rStyle w:val="ekvlsungcambriamath"/>
                    </w:rPr>
                  </w:pPr>
                  <w:r w:rsidRPr="003934F1">
                    <w:rPr>
                      <w:rStyle w:val="ekvlsungcambriamath"/>
                    </w:rPr>
                    <w:t xml:space="preserve">Die Temperaturerhöhung </w:t>
                  </w:r>
                  <m:oMath>
                    <m:r>
                      <m:rPr>
                        <m:sty m:val="p"/>
                      </m:rPr>
                      <w:rPr>
                        <w:rStyle w:val="ekvlsungcambriamath"/>
                      </w:rPr>
                      <m:t>Δ</m:t>
                    </m:r>
                    <m:r>
                      <m:rPr>
                        <m:sty m:val="p"/>
                      </m:rPr>
                      <w:rPr>
                        <w:rStyle w:val="ekvabstand50prozent"/>
                        <w:rFonts w:ascii="Cambria Math" w:hAnsi="Cambria Math"/>
                      </w:rPr>
                      <m:t> </m:t>
                    </m:r>
                    <m:r>
                      <w:rPr>
                        <w:rStyle w:val="ekvlsungcambriamath"/>
                      </w:rPr>
                      <m:t>T</m:t>
                    </m:r>
                  </m:oMath>
                  <w:r w:rsidRPr="003934F1">
                    <w:rPr>
                      <w:rStyle w:val="ekvlsungcambriamath"/>
                    </w:rPr>
                    <w:t xml:space="preserve"> ist </w:t>
                  </w:r>
                  <w:proofErr w:type="spellStart"/>
                  <w:r>
                    <w:rPr>
                      <w:rStyle w:val="ekvlsungcambriamath"/>
                    </w:rPr>
                    <w:t>p</w:t>
                  </w:r>
                  <w:r w:rsidRPr="003934F1">
                    <w:rPr>
                      <w:rStyle w:val="ekvlsungcambriamath"/>
                    </w:rPr>
                    <w:t>ropor</w:t>
                  </w:r>
                  <w:proofErr w:type="spellEnd"/>
                  <w:r>
                    <w:rPr>
                      <w:rStyle w:val="ekvlsungcambriamath"/>
                    </w:rPr>
                    <w:t>-</w:t>
                  </w:r>
                </w:p>
              </w:tc>
            </w:tr>
            <w:tr w:rsidR="008653E5" w:rsidRPr="0016597B" w14:paraId="3A844CED" w14:textId="77777777" w:rsidTr="00B779D8">
              <w:trPr>
                <w:trHeight w:val="454"/>
              </w:trPr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260114C" w14:textId="77777777" w:rsidR="008653E5" w:rsidRPr="0016597B" w:rsidRDefault="008653E5" w:rsidP="00B779D8">
                  <w:pPr>
                    <w:pStyle w:val="ekvaufgabe2-4sp"/>
                    <w:rPr>
                      <w:rStyle w:val="ekvlsungcambriamath"/>
                    </w:rPr>
                  </w:pPr>
                  <w:proofErr w:type="spellStart"/>
                  <w:r w:rsidRPr="003934F1">
                    <w:rPr>
                      <w:rStyle w:val="ekvlsungcambriamath"/>
                    </w:rPr>
                    <w:t>tional</w:t>
                  </w:r>
                  <w:proofErr w:type="spellEnd"/>
                  <w:r>
                    <w:rPr>
                      <w:rStyle w:val="ekvlsungcambriamath"/>
                    </w:rPr>
                    <w:t xml:space="preserve"> </w:t>
                  </w:r>
                  <w:r w:rsidRPr="003934F1">
                    <w:rPr>
                      <w:rStyle w:val="ekvlsungcambriamath"/>
                    </w:rPr>
                    <w:t xml:space="preserve">zur zugeführten Energie </w:t>
                  </w:r>
                  <w:r w:rsidRPr="003934F1">
                    <w:rPr>
                      <w:rStyle w:val="ekvlsungcambriamath"/>
                      <w:rFonts w:eastAsiaTheme="minorEastAsia" w:cstheme="minorBidi"/>
                    </w:rPr>
                    <w:t>Δ</w:t>
                  </w:r>
                  <m:oMath>
                    <m:r>
                      <w:rPr>
                        <w:rStyle w:val="ekvabstand50prozent"/>
                        <w:rFonts w:ascii="Cambria Math" w:hAnsi="Cambria Math"/>
                      </w:rPr>
                      <m:t> </m:t>
                    </m:r>
                    <m:r>
                      <w:rPr>
                        <w:rStyle w:val="ekvlsungcambriamath"/>
                      </w:rPr>
                      <m:t>E</m:t>
                    </m:r>
                  </m:oMath>
                  <w:r w:rsidRPr="003934F1">
                    <w:rPr>
                      <w:rStyle w:val="ekvlsungcambriamath"/>
                    </w:rPr>
                    <w:t>.</w:t>
                  </w:r>
                </w:p>
              </w:tc>
            </w:tr>
          </w:tbl>
          <w:p w14:paraId="00880269" w14:textId="77777777" w:rsidR="008653E5" w:rsidRDefault="008653E5" w:rsidP="00B779D8">
            <w:pPr>
              <w:pStyle w:val="ekvaufgabe2-4sp"/>
            </w:pPr>
          </w:p>
          <w:p w14:paraId="7CD1263F" w14:textId="77777777" w:rsidR="008653E5" w:rsidRDefault="008653E5" w:rsidP="00B779D8">
            <w:pPr>
              <w:pStyle w:val="ekvaufgabe2-4sp"/>
            </w:pPr>
            <w:r>
              <w:rPr>
                <w:b/>
              </w:rPr>
              <w:t>1</w:t>
            </w:r>
            <w:r w:rsidRPr="00453C0C">
              <w:rPr>
                <w:b/>
              </w:rPr>
              <w:t>.</w:t>
            </w:r>
            <w:r>
              <w:rPr>
                <w:b/>
              </w:rPr>
              <w:t>2</w:t>
            </w:r>
            <w:r>
              <w:tab/>
            </w:r>
            <w:r w:rsidRPr="003934F1">
              <w:t>Entneh</w:t>
            </w:r>
            <w:r>
              <w:t xml:space="preserve">men Sie dem Diagramm, wie viel </w:t>
            </w:r>
            <w:r w:rsidRPr="003934F1">
              <w:t>Energie für eine Temperaturerhöhung um 4 Kelvin notwendig ist.</w:t>
            </w:r>
          </w:p>
          <w:tbl>
            <w:tblPr>
              <w:tblStyle w:val="Tabellenraster1"/>
              <w:tblW w:w="4536" w:type="dxa"/>
              <w:tblInd w:w="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8653E5" w:rsidRPr="0016597B" w14:paraId="08090C40" w14:textId="77777777" w:rsidTr="00B779D8">
              <w:trPr>
                <w:trHeight w:val="454"/>
              </w:trPr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EB53040" w14:textId="77777777" w:rsidR="008653E5" w:rsidRPr="0016597B" w:rsidRDefault="008653E5" w:rsidP="00B779D8">
                  <w:pPr>
                    <w:spacing w:line="240" w:lineRule="atLeast"/>
                    <w:rPr>
                      <w:rStyle w:val="ekvlsungcambriamath"/>
                    </w:rPr>
                  </w:pPr>
                  <w:r w:rsidRPr="003934F1">
                    <w:rPr>
                      <w:rStyle w:val="ekvlsungcambriamath"/>
                    </w:rPr>
                    <w:t>Es sind rund 50</w:t>
                  </w:r>
                  <w:r w:rsidRPr="003934F1">
                    <w:rPr>
                      <w:rStyle w:val="ekvabstand50prozent"/>
                    </w:rPr>
                    <w:t> </w:t>
                  </w:r>
                  <w:r w:rsidRPr="003934F1">
                    <w:rPr>
                      <w:rStyle w:val="ekvlsungcambriamath"/>
                    </w:rPr>
                    <w:t>kJ notwendig.</w:t>
                  </w:r>
                </w:p>
              </w:tc>
            </w:tr>
          </w:tbl>
          <w:p w14:paraId="5E27B69C" w14:textId="77777777" w:rsidR="008653E5" w:rsidRPr="009138B0" w:rsidRDefault="008653E5" w:rsidP="00B779D8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14:paraId="349563D3" w14:textId="77777777" w:rsidR="008653E5" w:rsidRPr="009138B0" w:rsidRDefault="008653E5" w:rsidP="00B779D8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14:paraId="622377BB" w14:textId="77777777" w:rsidR="008653E5" w:rsidRPr="009138B0" w:rsidRDefault="008653E5" w:rsidP="00B779D8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4F8A4EC3" wp14:editId="07FC6AC8">
                  <wp:extent cx="2823845" cy="1793875"/>
                  <wp:effectExtent l="0" t="0" r="0" b="0"/>
                  <wp:docPr id="1" name="Grafik 1" descr="A0028F773006_G052_04a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0028F773006_G052_04a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845" cy="179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3A9CC8" w14:textId="77777777" w:rsidR="008653E5" w:rsidRDefault="008653E5" w:rsidP="008653E5">
      <w:pPr>
        <w:pStyle w:val="ekvaufgabe2-4sp"/>
        <w:rPr>
          <w:lang w:val="en-US"/>
        </w:rPr>
      </w:pPr>
    </w:p>
    <w:p w14:paraId="279D4F5E" w14:textId="77777777" w:rsidR="008653E5" w:rsidRDefault="008653E5" w:rsidP="008653E5">
      <w:pPr>
        <w:pStyle w:val="ekvaufgabe2-4sp"/>
      </w:pPr>
      <w:r>
        <w:rPr>
          <w:b/>
        </w:rPr>
        <w:t>1</w:t>
      </w:r>
      <w:r w:rsidRPr="00453C0C">
        <w:rPr>
          <w:b/>
        </w:rPr>
        <w:t>.</w:t>
      </w:r>
      <w:r>
        <w:rPr>
          <w:b/>
        </w:rPr>
        <w:t>3</w:t>
      </w:r>
      <w:r>
        <w:tab/>
      </w:r>
      <w:r w:rsidRPr="003934F1">
        <w:t>Ermitteln Sie, wie viel Liter Wasser erwärmt wurden.</w:t>
      </w:r>
    </w:p>
    <w:tbl>
      <w:tblPr>
        <w:tblStyle w:val="Tabellenraster1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8653E5" w:rsidRPr="005C4618" w14:paraId="1F9F745D" w14:textId="77777777" w:rsidTr="00B779D8">
        <w:trPr>
          <w:trHeight w:hRule="exact" w:val="454"/>
        </w:trPr>
        <w:tc>
          <w:tcPr>
            <w:tcW w:w="9354" w:type="dxa"/>
            <w:vAlign w:val="bottom"/>
          </w:tcPr>
          <w:p w14:paraId="58FA9127" w14:textId="77777777" w:rsidR="008653E5" w:rsidRPr="005C4618" w:rsidRDefault="008653E5" w:rsidP="00B779D8">
            <w:pPr>
              <w:pStyle w:val="ekvaufgabe2-4sp"/>
              <w:rPr>
                <w:rStyle w:val="ekvlsungcambriamath"/>
              </w:rPr>
            </w:pPr>
            <m:oMath>
              <m:r>
                <m:rPr>
                  <m:sty m:val="p"/>
                </m:rPr>
                <w:rPr>
                  <w:rStyle w:val="ekvlsungcambriamath"/>
                </w:rPr>
                <m:t>Δ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 </m:t>
              </m:r>
              <m:r>
                <w:rPr>
                  <w:rStyle w:val="ekvlsungcambriamath"/>
                </w:rPr>
                <m:t>E=c⋅m⋅</m:t>
              </m:r>
              <m:r>
                <m:rPr>
                  <m:sty m:val="p"/>
                </m:rPr>
                <w:rPr>
                  <w:rStyle w:val="ekvlsungcambriamath"/>
                </w:rPr>
                <m:t>Δ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 </m:t>
              </m:r>
              <m:r>
                <w:rPr>
                  <w:rStyle w:val="ekvlsungcambriamath"/>
                </w:rPr>
                <m:t>T</m:t>
              </m:r>
            </m:oMath>
            <w:r>
              <w:rPr>
                <w:rStyle w:val="ekvlsungcambriamath"/>
              </w:rPr>
              <w:t xml:space="preserve"> </w:t>
            </w:r>
          </w:p>
        </w:tc>
      </w:tr>
      <w:tr w:rsidR="008653E5" w:rsidRPr="005C4618" w14:paraId="03FC824A" w14:textId="77777777" w:rsidTr="00B779D8">
        <w:trPr>
          <w:trHeight w:hRule="exact" w:val="567"/>
        </w:trPr>
        <w:tc>
          <w:tcPr>
            <w:tcW w:w="9354" w:type="dxa"/>
            <w:vAlign w:val="bottom"/>
          </w:tcPr>
          <w:p w14:paraId="433FDC8A" w14:textId="77777777" w:rsidR="008653E5" w:rsidRPr="00453C0C" w:rsidRDefault="008653E5" w:rsidP="00B779D8">
            <w:pPr>
              <w:pStyle w:val="ekvaufgabe2-4sp"/>
              <w:spacing w:after="30"/>
              <w:rPr>
                <w:rStyle w:val="ekvlsungcambriamath"/>
              </w:rPr>
            </w:pPr>
            <w:r w:rsidRPr="003934F1">
              <w:rPr>
                <w:rStyle w:val="ekvlsungcambriamath"/>
              </w:rPr>
              <w:t>Gegeben:</w:t>
            </w:r>
            <w:r>
              <w:rPr>
                <w:rStyle w:val="ekvlsungcambriamath"/>
              </w:rPr>
              <w:t xml:space="preserve">  </w:t>
            </w:r>
            <m:oMath>
              <m:r>
                <m:rPr>
                  <m:sty m:val="p"/>
                </m:rPr>
                <w:rPr>
                  <w:rStyle w:val="ekvlsungcambriamath"/>
                </w:rPr>
                <m:t>Δ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 </m:t>
              </m:r>
              <m:r>
                <w:rPr>
                  <w:rStyle w:val="ekvlsungcambriamath"/>
                </w:rPr>
                <m:t>E</m:t>
              </m:r>
              <m:r>
                <m:rPr>
                  <m:sty m:val="p"/>
                </m:rPr>
                <w:rPr>
                  <w:rStyle w:val="ekvlsungcambriamath"/>
                </w:rPr>
                <m:t>=50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 </m:t>
              </m:r>
              <m:r>
                <m:rPr>
                  <m:sty m:val="p"/>
                </m:rPr>
                <w:rPr>
                  <w:rStyle w:val="ekvlsungcambriamath"/>
                </w:rPr>
                <m:t>kJ</m:t>
              </m:r>
            </m:oMath>
            <w:r>
              <w:rPr>
                <w:rStyle w:val="ekvlsungcambriamath"/>
              </w:rPr>
              <w:t xml:space="preserve">;    </w:t>
            </w:r>
            <m:oMath>
              <m:r>
                <m:rPr>
                  <m:sty m:val="p"/>
                </m:rPr>
                <w:rPr>
                  <w:rStyle w:val="ekvlsungcambriamath"/>
                </w:rPr>
                <m:t>Δ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 </m:t>
              </m:r>
              <m:r>
                <w:rPr>
                  <w:rStyle w:val="ekvlsungcambriamath"/>
                </w:rPr>
                <m:t>T</m:t>
              </m:r>
              <m:r>
                <m:rPr>
                  <m:sty m:val="p"/>
                </m:rPr>
                <w:rPr>
                  <w:rStyle w:val="ekvlsungcambriamath"/>
                </w:rPr>
                <m:t>=4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 </m:t>
              </m:r>
              <m:r>
                <w:rPr>
                  <w:rStyle w:val="ekvlsungcambriamath"/>
                </w:rPr>
                <m:t>K</m:t>
              </m:r>
            </m:oMath>
            <w:r>
              <w:rPr>
                <w:rStyle w:val="ekvlsungcambriamath"/>
              </w:rPr>
              <w:t xml:space="preserve">;  </w:t>
            </w:r>
            <m:oMath>
              <m:sSub>
                <m:sSubPr>
                  <m:ctrlPr>
                    <w:rPr>
                      <w:rStyle w:val="ekvlsungcambriamath"/>
                    </w:rPr>
                  </m:ctrlPr>
                </m:sSubPr>
                <m:e>
                  <m:r>
                    <w:rPr>
                      <w:rStyle w:val="ekvlsungcambria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Style w:val="ekvlsungcambriamath"/>
                    </w:rPr>
                    <m:t>Wasser</m:t>
                  </m:r>
                </m:sub>
              </m:sSub>
              <m:r>
                <m:rPr>
                  <m:sty m:val="p"/>
                </m:rPr>
                <w:rPr>
                  <w:rStyle w:val="ekvlsungcambriamath"/>
                </w:rPr>
                <m:t>=4,19</m:t>
              </m:r>
              <m:f>
                <m:fPr>
                  <m:ctrlPr>
                    <w:rPr>
                      <w:rStyle w:val="ekvbruchgros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gross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Style w:val="ekvbruchgross"/>
                    </w:rPr>
                    <m:t>kg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Style w:val="ekvlsungcambriamath"/>
                </w:rPr>
                <m:t xml:space="preserve"> </m:t>
              </m:r>
            </m:oMath>
            <w:r>
              <w:rPr>
                <w:rStyle w:val="ekvlsungcambriamath"/>
              </w:rPr>
              <w:t xml:space="preserve">  </w:t>
            </w:r>
          </w:p>
        </w:tc>
      </w:tr>
      <w:tr w:rsidR="008653E5" w:rsidRPr="005C4618" w14:paraId="02FA7180" w14:textId="77777777" w:rsidTr="00B779D8">
        <w:trPr>
          <w:trHeight w:hRule="exact" w:val="680"/>
        </w:trPr>
        <w:tc>
          <w:tcPr>
            <w:tcW w:w="9354" w:type="dxa"/>
            <w:vAlign w:val="bottom"/>
          </w:tcPr>
          <w:p w14:paraId="091EF06E" w14:textId="77777777" w:rsidR="008653E5" w:rsidRPr="00453C0C" w:rsidRDefault="008653E5" w:rsidP="00B779D8">
            <w:pPr>
              <w:pStyle w:val="ekvaufgabe2-4sp"/>
              <w:spacing w:after="30"/>
              <w:rPr>
                <w:rStyle w:val="ekvlsungcambriamath"/>
              </w:rPr>
            </w:pPr>
            <w:r>
              <w:rPr>
                <w:rStyle w:val="ekvlsungcambriamath"/>
              </w:rPr>
              <w:t xml:space="preserve">Lösung:  </w:t>
            </w:r>
            <m:oMath>
              <m:r>
                <w:rPr>
                  <w:rStyle w:val="ekvlsungcambriamath"/>
                </w:rPr>
                <m:t>m</m:t>
              </m:r>
              <m:r>
                <m:rPr>
                  <m:sty m:val="p"/>
                </m:rPr>
                <w:rPr>
                  <w:rStyle w:val="ekvlsungcambriamath"/>
                </w:rPr>
                <m:t>=</m:t>
              </m:r>
              <m:f>
                <m:fPr>
                  <m:ctrlPr>
                    <w:rPr>
                      <w:rStyle w:val="ekvbruchgros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gross"/>
                    </w:rPr>
                    <m:t>Δ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w:rPr>
                      <w:rStyle w:val="ekvbruchgross"/>
                    </w:rPr>
                    <m:t>E</m:t>
                  </m:r>
                </m:num>
                <m:den>
                  <m:r>
                    <w:rPr>
                      <w:rStyle w:val="ekvbruchgross"/>
                    </w:rPr>
                    <m:t>c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Δ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> </m:t>
                  </m:r>
                  <m:r>
                    <w:rPr>
                      <w:rStyle w:val="ekvbruchgross"/>
                    </w:rPr>
                    <m:t>T</m:t>
                  </m:r>
                </m:den>
              </m:f>
              <m:r>
                <m:rPr>
                  <m:sty m:val="p"/>
                </m:rPr>
                <w:rPr>
                  <w:rStyle w:val="ekvlsungcambriamath"/>
                </w:rPr>
                <m:t>=</m:t>
              </m:r>
              <m:f>
                <m:fPr>
                  <m:ctrlPr>
                    <w:rPr>
                      <w:rStyle w:val="ekvbruchgros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gross"/>
                    </w:rPr>
                    <m:t>50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> 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Style w:val="ekvbruchgross"/>
                    </w:rPr>
                    <m:t>4,19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Style w:val="ekvbruchgros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Style w:val="ekvbruchgross"/>
                        </w:rPr>
                        <m:t>kJ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Style w:val="ekvbruchgross"/>
                        </w:rPr>
                        <m:t>kg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bruchgross"/>
                        </w:rPr>
                        <m:t>⋅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bruchgross"/>
                        </w:rPr>
                        <m:t>K</m:t>
                      </m:r>
                    </m:den>
                  </m:f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4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> 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Style w:val="ekvlsungcambriamath"/>
                </w:rPr>
                <m:t>≈3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 </m:t>
              </m:r>
              <m:r>
                <m:rPr>
                  <m:sty m:val="p"/>
                </m:rPr>
                <w:rPr>
                  <w:rStyle w:val="ekvlsungcambriamath"/>
                </w:rPr>
                <m:t>kg;</m:t>
              </m:r>
            </m:oMath>
            <w:r>
              <w:rPr>
                <w:rStyle w:val="ekvlsungcambriamath"/>
              </w:rPr>
              <w:t xml:space="preserve">  </w:t>
            </w:r>
            <m:oMath>
              <m:r>
                <w:rPr>
                  <w:rStyle w:val="ekvlsungcambriamath"/>
                </w:rPr>
                <m:t>V</m:t>
              </m:r>
              <m:r>
                <m:rPr>
                  <m:sty m:val="p"/>
                </m:rPr>
                <w:rPr>
                  <w:rStyle w:val="ekvlsungcambriamath"/>
                </w:rPr>
                <m:t>=</m:t>
              </m:r>
              <m:f>
                <m:fPr>
                  <m:ctrlPr>
                    <w:rPr>
                      <w:rStyle w:val="ekvlsungcambriamath"/>
                      <w:i/>
                    </w:rPr>
                  </m:ctrlPr>
                </m:fPr>
                <m:num>
                  <m:r>
                    <w:rPr>
                      <w:rStyle w:val="ekvlsungcambriamath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Style w:val="ekvlsungcambriamath"/>
                          <w:i/>
                        </w:rPr>
                      </m:ctrlPr>
                    </m:sSubPr>
                    <m:e>
                      <m:r>
                        <w:rPr>
                          <w:rStyle w:val="ekvlsungcambriamath"/>
                        </w:rPr>
                        <m:t>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ekvlsungcambriamath"/>
                        </w:rPr>
                        <m:t>Wasser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Style w:val="ekvlsungcambriamath"/>
                </w:rPr>
                <m:t>=</m:t>
              </m:r>
              <m:f>
                <m:fPr>
                  <m:ctrlPr>
                    <w:rPr>
                      <w:rStyle w:val="ekvbruchgros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gross"/>
                    </w:rPr>
                    <m:t>3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kg</m:t>
                  </m:r>
                </m:num>
                <m:den>
                  <m:r>
                    <m:rPr>
                      <m:sty m:val="p"/>
                    </m:rPr>
                    <w:rPr>
                      <w:rStyle w:val="ekvbruchgross"/>
                    </w:rPr>
                    <m:t>1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Style w:val="ekvbruchgros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Style w:val="ekvbruchgross"/>
                        </w:rPr>
                        <m:t>kg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Style w:val="ekvbruchgross"/>
                        </w:rPr>
                        <m:t>l</m:t>
                      </m:r>
                    </m:den>
                  </m:f>
                </m:den>
              </m:f>
              <m:r>
                <m:rPr>
                  <m:sty m:val="p"/>
                </m:rPr>
                <w:rPr>
                  <w:rStyle w:val="ekvlsungcambriamath"/>
                </w:rPr>
                <m:t>=3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 </m:t>
              </m:r>
              <m:r>
                <m:rPr>
                  <m:sty m:val="p"/>
                </m:rPr>
                <w:rPr>
                  <w:rStyle w:val="ekvlsungcambriamath"/>
                </w:rPr>
                <m:t>l</m:t>
              </m:r>
            </m:oMath>
          </w:p>
        </w:tc>
      </w:tr>
    </w:tbl>
    <w:p w14:paraId="5CE0DE31" w14:textId="77777777" w:rsidR="008653E5" w:rsidRDefault="008653E5" w:rsidP="008653E5">
      <w:pPr>
        <w:pStyle w:val="ekvgrundtexthalbe"/>
      </w:pPr>
    </w:p>
    <w:p w14:paraId="39B8DB77" w14:textId="77777777" w:rsidR="008653E5" w:rsidRDefault="008653E5" w:rsidP="008653E5">
      <w:pPr>
        <w:pStyle w:val="ekvaufgabe2-4sp"/>
      </w:pPr>
    </w:p>
    <w:p w14:paraId="03C830A9" w14:textId="77777777" w:rsidR="008653E5" w:rsidRDefault="008653E5" w:rsidP="008653E5">
      <w:pPr>
        <w:pStyle w:val="ekvaufgabe2-4sp"/>
      </w:pPr>
      <w:r>
        <w:rPr>
          <w:rStyle w:val="ekvnummerierung"/>
        </w:rPr>
        <w:t>2</w:t>
      </w:r>
      <w:r>
        <w:tab/>
      </w:r>
      <w:r w:rsidRPr="003934F1">
        <w:t>Die spezifische Wärmekapazität beschreibt den Zusammenhang zwischen einer Temperaturänderung und der Änderung der thermischen Energie eines Körpers.</w:t>
      </w:r>
    </w:p>
    <w:p w14:paraId="31FF815D" w14:textId="77777777" w:rsidR="008653E5" w:rsidRDefault="008653E5" w:rsidP="008653E5">
      <w:pPr>
        <w:pStyle w:val="ekvaufgabe2-4sp"/>
      </w:pPr>
    </w:p>
    <w:p w14:paraId="32128894" w14:textId="77777777" w:rsidR="008653E5" w:rsidRDefault="008653E5" w:rsidP="008653E5">
      <w:pPr>
        <w:pStyle w:val="ekvaufgabe2-4sp"/>
      </w:pPr>
      <w:r>
        <w:rPr>
          <w:b/>
        </w:rPr>
        <w:t>2</w:t>
      </w:r>
      <w:r w:rsidRPr="00453C0C">
        <w:rPr>
          <w:b/>
        </w:rPr>
        <w:t>.</w:t>
      </w:r>
      <w:r>
        <w:rPr>
          <w:b/>
        </w:rPr>
        <w:t>1</w:t>
      </w:r>
      <w:r>
        <w:tab/>
      </w:r>
      <w:r w:rsidRPr="003934F1">
        <w:t xml:space="preserve">Erläutern Sie den Unterschied zwischen den spezifischen Wärmekapazitäten </w:t>
      </w:r>
      <w:proofErr w:type="spellStart"/>
      <w:r w:rsidRPr="000B5BE5">
        <w:rPr>
          <w:i/>
        </w:rPr>
        <w:t>c</w:t>
      </w:r>
      <w:r w:rsidRPr="000B5BE5">
        <w:rPr>
          <w:vertAlign w:val="subscript"/>
        </w:rPr>
        <w:t>V</w:t>
      </w:r>
      <w:proofErr w:type="spellEnd"/>
      <w:r w:rsidRPr="003934F1">
        <w:t xml:space="preserve"> und </w:t>
      </w:r>
      <w:proofErr w:type="spellStart"/>
      <w:r w:rsidRPr="000B5BE5">
        <w:rPr>
          <w:i/>
        </w:rPr>
        <w:t>c</w:t>
      </w:r>
      <w:r w:rsidRPr="000B5BE5">
        <w:rPr>
          <w:vertAlign w:val="subscript"/>
        </w:rPr>
        <w:t>p</w:t>
      </w:r>
      <w:proofErr w:type="spellEnd"/>
      <w:r w:rsidRPr="003934F1">
        <w:t>.</w:t>
      </w:r>
    </w:p>
    <w:tbl>
      <w:tblPr>
        <w:tblStyle w:val="Tabellenraster1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8653E5" w:rsidRPr="005C4618" w14:paraId="2091A258" w14:textId="77777777" w:rsidTr="00B779D8">
        <w:trPr>
          <w:trHeight w:hRule="exact" w:val="454"/>
        </w:trPr>
        <w:tc>
          <w:tcPr>
            <w:tcW w:w="9354" w:type="dxa"/>
            <w:vAlign w:val="bottom"/>
          </w:tcPr>
          <w:p w14:paraId="0C0E6DA9" w14:textId="77777777" w:rsidR="008653E5" w:rsidRPr="005C4618" w:rsidRDefault="008653E5" w:rsidP="00B779D8">
            <w:pPr>
              <w:pStyle w:val="ekvaufgabe2-4sp"/>
              <w:rPr>
                <w:rStyle w:val="ekvlsungcambriamath"/>
              </w:rPr>
            </w:pPr>
            <w:r w:rsidRPr="003934F1">
              <w:rPr>
                <w:rStyle w:val="ekvlsungcambriamath"/>
              </w:rPr>
              <w:t xml:space="preserve">Der Wert </w:t>
            </w:r>
            <w:proofErr w:type="spellStart"/>
            <w:r>
              <w:rPr>
                <w:rStyle w:val="ekvlsungcambriamath"/>
                <w:i/>
              </w:rPr>
              <w:t>c</w:t>
            </w:r>
            <w:r w:rsidRPr="000B5BE5">
              <w:rPr>
                <w:rStyle w:val="ekvlsungcambriamath"/>
                <w:vertAlign w:val="subscript"/>
              </w:rPr>
              <w:t>p</w:t>
            </w:r>
            <w:proofErr w:type="spellEnd"/>
            <w:r w:rsidRPr="003934F1">
              <w:rPr>
                <w:rStyle w:val="ekvlsungcambriamath"/>
              </w:rPr>
              <w:t xml:space="preserve"> gibt die spezifische Wärmekapazität für den Fall an, dass der Gasdruck </w:t>
            </w:r>
          </w:p>
        </w:tc>
      </w:tr>
      <w:tr w:rsidR="008653E5" w:rsidRPr="005C4618" w14:paraId="44A75C5B" w14:textId="77777777" w:rsidTr="00B779D8">
        <w:trPr>
          <w:trHeight w:hRule="exact" w:val="454"/>
        </w:trPr>
        <w:tc>
          <w:tcPr>
            <w:tcW w:w="9354" w:type="dxa"/>
            <w:vAlign w:val="bottom"/>
          </w:tcPr>
          <w:p w14:paraId="0E0DDB6B" w14:textId="77777777" w:rsidR="008653E5" w:rsidRPr="00453C0C" w:rsidRDefault="008653E5" w:rsidP="00B779D8">
            <w:pPr>
              <w:pStyle w:val="ekvaufgabe2-4sp"/>
              <w:rPr>
                <w:rStyle w:val="ekvlsungcambriamath"/>
              </w:rPr>
            </w:pPr>
            <w:r w:rsidRPr="003934F1">
              <w:rPr>
                <w:rStyle w:val="ekvlsungcambriamath"/>
              </w:rPr>
              <w:t>bei der</w:t>
            </w:r>
            <w:r>
              <w:rPr>
                <w:rStyle w:val="ekvlsungcambriamath"/>
              </w:rPr>
              <w:t xml:space="preserve"> </w:t>
            </w:r>
            <w:r w:rsidRPr="003934F1">
              <w:rPr>
                <w:rStyle w:val="ekvlsungcambriamath"/>
              </w:rPr>
              <w:t xml:space="preserve">Temperaturerhöhung konstant ist. Der Wert </w:t>
            </w:r>
            <w:r>
              <w:rPr>
                <w:rStyle w:val="ekvlsungcambriamath"/>
                <w:i/>
              </w:rPr>
              <w:t>c</w:t>
            </w:r>
            <w:r w:rsidRPr="0009380C">
              <w:rPr>
                <w:rStyle w:val="ekvabstand50prozent"/>
              </w:rPr>
              <w:t xml:space="preserve"> </w:t>
            </w:r>
            <w:r w:rsidRPr="0009380C">
              <w:rPr>
                <w:rStyle w:val="ekvlsungcambriamath"/>
                <w:vertAlign w:val="subscript"/>
              </w:rPr>
              <w:t>V</w:t>
            </w:r>
            <w:r w:rsidRPr="003934F1">
              <w:rPr>
                <w:rStyle w:val="ekvlsungcambriamath"/>
              </w:rPr>
              <w:t xml:space="preserve"> gibt die spezifische Wärme</w:t>
            </w:r>
            <w:r>
              <w:rPr>
                <w:rStyle w:val="ekvlsungcambriamath"/>
              </w:rPr>
              <w:t>-</w:t>
            </w:r>
          </w:p>
        </w:tc>
      </w:tr>
      <w:tr w:rsidR="008653E5" w:rsidRPr="005C4618" w14:paraId="7CA64FEE" w14:textId="77777777" w:rsidTr="00B779D8">
        <w:trPr>
          <w:trHeight w:hRule="exact" w:val="454"/>
        </w:trPr>
        <w:tc>
          <w:tcPr>
            <w:tcW w:w="9354" w:type="dxa"/>
            <w:vAlign w:val="bottom"/>
          </w:tcPr>
          <w:p w14:paraId="638EE9A5" w14:textId="77777777" w:rsidR="008653E5" w:rsidRPr="003934F1" w:rsidRDefault="008653E5" w:rsidP="00B779D8">
            <w:pPr>
              <w:pStyle w:val="ekvaufgabe2-4sp"/>
              <w:rPr>
                <w:rStyle w:val="ekvlsungcambriamath"/>
              </w:rPr>
            </w:pPr>
            <w:proofErr w:type="spellStart"/>
            <w:r w:rsidRPr="003934F1">
              <w:rPr>
                <w:rStyle w:val="ekvlsungcambriamath"/>
              </w:rPr>
              <w:t>kapazität</w:t>
            </w:r>
            <w:proofErr w:type="spellEnd"/>
            <w:r w:rsidRPr="003934F1">
              <w:rPr>
                <w:rStyle w:val="ekvlsungcambriamath"/>
              </w:rPr>
              <w:t xml:space="preserve"> für den Fall</w:t>
            </w:r>
            <w:r>
              <w:rPr>
                <w:rStyle w:val="ekvlsungcambriamath"/>
              </w:rPr>
              <w:t xml:space="preserve"> </w:t>
            </w:r>
            <w:r w:rsidRPr="000B5BE5">
              <w:rPr>
                <w:rStyle w:val="ekvlsungcambriamath"/>
              </w:rPr>
              <w:t>an, dass das Volumen bei der Temperaturerhöhung konstant</w:t>
            </w:r>
          </w:p>
        </w:tc>
      </w:tr>
      <w:tr w:rsidR="008653E5" w:rsidRPr="005C4618" w14:paraId="4C789A32" w14:textId="77777777" w:rsidTr="00B779D8">
        <w:trPr>
          <w:trHeight w:hRule="exact" w:val="454"/>
        </w:trPr>
        <w:tc>
          <w:tcPr>
            <w:tcW w:w="9354" w:type="dxa"/>
            <w:vAlign w:val="bottom"/>
          </w:tcPr>
          <w:p w14:paraId="13555A5F" w14:textId="77777777" w:rsidR="008653E5" w:rsidRPr="003934F1" w:rsidRDefault="008653E5" w:rsidP="00B779D8">
            <w:pPr>
              <w:pStyle w:val="ekvaufgabe2-4sp"/>
              <w:rPr>
                <w:rStyle w:val="ekvlsungcambriamath"/>
              </w:rPr>
            </w:pPr>
            <w:r w:rsidRPr="000B5BE5">
              <w:rPr>
                <w:rStyle w:val="ekvlsungcambriamath"/>
              </w:rPr>
              <w:t>ist. Die beiden Werte unterscheiden</w:t>
            </w:r>
            <w:r>
              <w:rPr>
                <w:rStyle w:val="ekvlsungcambriamath"/>
              </w:rPr>
              <w:t xml:space="preserve"> </w:t>
            </w:r>
            <w:r w:rsidRPr="000B5BE5">
              <w:rPr>
                <w:rStyle w:val="ekvlsungcambriamath"/>
              </w:rPr>
              <w:t xml:space="preserve">sich, da bei konstantem Volumen weniger </w:t>
            </w:r>
          </w:p>
        </w:tc>
      </w:tr>
      <w:tr w:rsidR="008653E5" w:rsidRPr="005C4618" w14:paraId="704B80E3" w14:textId="77777777" w:rsidTr="00B779D8">
        <w:trPr>
          <w:trHeight w:hRule="exact" w:val="454"/>
        </w:trPr>
        <w:tc>
          <w:tcPr>
            <w:tcW w:w="9354" w:type="dxa"/>
            <w:vAlign w:val="bottom"/>
          </w:tcPr>
          <w:p w14:paraId="49C04608" w14:textId="77777777" w:rsidR="008653E5" w:rsidRPr="003934F1" w:rsidRDefault="008653E5" w:rsidP="00B779D8">
            <w:pPr>
              <w:pStyle w:val="ekvaufgabe2-4sp"/>
              <w:rPr>
                <w:rStyle w:val="ekvlsungcambriamath"/>
              </w:rPr>
            </w:pPr>
            <w:r w:rsidRPr="000B5BE5">
              <w:rPr>
                <w:rStyle w:val="ekvlsungcambriamath"/>
              </w:rPr>
              <w:t>Energie für die Temperaturerhöhung erforderlich ist.</w:t>
            </w:r>
          </w:p>
        </w:tc>
      </w:tr>
    </w:tbl>
    <w:p w14:paraId="1B9C7875" w14:textId="77777777" w:rsidR="008653E5" w:rsidRDefault="008653E5" w:rsidP="008653E5">
      <w:pPr>
        <w:pStyle w:val="ekvaufgabe2-4sp"/>
      </w:pPr>
    </w:p>
    <w:p w14:paraId="5CC5DADF" w14:textId="77777777" w:rsidR="008653E5" w:rsidRDefault="008653E5" w:rsidP="008653E5">
      <w:pPr>
        <w:pStyle w:val="ekvaufgabe2-4sp"/>
      </w:pPr>
      <w:r>
        <w:rPr>
          <w:b/>
        </w:rPr>
        <w:t>2</w:t>
      </w:r>
      <w:r w:rsidRPr="00453C0C">
        <w:rPr>
          <w:b/>
        </w:rPr>
        <w:t>.</w:t>
      </w:r>
      <w:r>
        <w:rPr>
          <w:b/>
        </w:rPr>
        <w:t>2</w:t>
      </w:r>
      <w:r>
        <w:tab/>
        <w:t xml:space="preserve">Ermitteln Sie aus den spezifischen Wärmekapazitäten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</w:rPr>
          <m:t>=650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J</m:t>
            </m:r>
          </m:num>
          <m:den>
            <m:r>
              <m:rPr>
                <m:sty m:val="p"/>
              </m:rPr>
              <w:rPr>
                <w:rStyle w:val="ekvbruchklein"/>
              </w:rPr>
              <m:t>kg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⋅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K</m:t>
            </m:r>
          </m:den>
        </m:f>
      </m:oMath>
      <w:r>
        <w:rPr>
          <w:rFonts w:cs="Arial"/>
        </w:rPr>
        <w:t xml:space="preserve">  </w:t>
      </w:r>
      <w:r>
        <w:t>und</w:t>
      </w:r>
      <w:r>
        <w:rPr>
          <w:rFonts w:cs="Arial"/>
        </w:rPr>
        <w:t xml:space="preserve"> 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m:t>=912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J</m:t>
            </m:r>
          </m:num>
          <m:den>
            <m:r>
              <m:rPr>
                <m:sty m:val="p"/>
              </m:rPr>
              <w:rPr>
                <w:rStyle w:val="ekvbruchklein"/>
              </w:rPr>
              <m:t>kg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⋅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K</m:t>
            </m:r>
          </m:den>
        </m:f>
      </m:oMath>
      <w:r>
        <w:rPr>
          <w:rFonts w:cs="Arial"/>
        </w:rPr>
        <w:t xml:space="preserve"> </w:t>
      </w:r>
      <w:r>
        <w:t xml:space="preserve"> von </w:t>
      </w:r>
      <w:r>
        <w:br/>
        <w:t>Sauerstoff (O</w:t>
      </w:r>
      <w:r w:rsidRPr="004373E7">
        <w:rPr>
          <w:vertAlign w:val="subscript"/>
        </w:rPr>
        <w:t>2</w:t>
      </w:r>
      <w:r>
        <w:t xml:space="preserve">) die entsprechenden molaren Wärmekapazitäten </w:t>
      </w:r>
      <w:proofErr w:type="spellStart"/>
      <w:r w:rsidRPr="004373E7">
        <w:rPr>
          <w:i/>
        </w:rPr>
        <w:t>C</w:t>
      </w:r>
      <w:r w:rsidRPr="004373E7">
        <w:rPr>
          <w:vertAlign w:val="subscript"/>
        </w:rPr>
        <w:t>Vm</w:t>
      </w:r>
      <w:proofErr w:type="spellEnd"/>
      <w:r>
        <w:t xml:space="preserve"> und </w:t>
      </w:r>
      <w:proofErr w:type="spellStart"/>
      <w:r w:rsidRPr="004373E7">
        <w:rPr>
          <w:i/>
        </w:rPr>
        <w:t>C</w:t>
      </w:r>
      <w:r w:rsidRPr="004373E7">
        <w:rPr>
          <w:vertAlign w:val="subscript"/>
        </w:rPr>
        <w:t>pm</w:t>
      </w:r>
      <w:proofErr w:type="spellEnd"/>
      <w:r>
        <w:t xml:space="preserve">. Berechnen Sie daraus die </w:t>
      </w:r>
      <w:r>
        <w:br/>
        <w:t xml:space="preserve">Konstante </w:t>
      </w:r>
      <w:r w:rsidRPr="004373E7">
        <w:rPr>
          <w:i/>
        </w:rPr>
        <w:t>R</w:t>
      </w:r>
      <w:r>
        <w:t>.</w:t>
      </w:r>
    </w:p>
    <w:tbl>
      <w:tblPr>
        <w:tblStyle w:val="Tabellenraster1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8653E5" w:rsidRPr="005C4618" w14:paraId="6B3B59E3" w14:textId="77777777" w:rsidTr="00B779D8">
        <w:trPr>
          <w:trHeight w:hRule="exact" w:val="482"/>
        </w:trPr>
        <w:tc>
          <w:tcPr>
            <w:tcW w:w="9354" w:type="dxa"/>
            <w:vAlign w:val="bottom"/>
          </w:tcPr>
          <w:p w14:paraId="2D6A89F5" w14:textId="77777777" w:rsidR="008653E5" w:rsidRPr="005C4618" w:rsidRDefault="008653E5" w:rsidP="00B779D8">
            <w:pPr>
              <w:pStyle w:val="ekvaufgabe2-4sp"/>
              <w:spacing w:after="30"/>
              <w:rPr>
                <w:rStyle w:val="ekvlsungcambriamath"/>
              </w:rPr>
            </w:pPr>
            <w:r w:rsidRPr="004373E7">
              <w:rPr>
                <w:rStyle w:val="ekvlsungcambriamath"/>
              </w:rPr>
              <w:t>molare Masse von Sau</w:t>
            </w:r>
            <w:r>
              <w:rPr>
                <w:rStyle w:val="ekvlsungcambriamath"/>
              </w:rPr>
              <w:t>erstoff (O</w:t>
            </w:r>
            <w:r w:rsidRPr="004373E7">
              <w:rPr>
                <w:rStyle w:val="ekvlsungcambriamath"/>
                <w:vertAlign w:val="subscript"/>
              </w:rPr>
              <w:t>2</w:t>
            </w:r>
            <w:r>
              <w:rPr>
                <w:rStyle w:val="ekvlsungcambriamath"/>
              </w:rPr>
              <w:t xml:space="preserve">): </w:t>
            </w:r>
            <m:oMath>
              <m:r>
                <m:rPr>
                  <m:sty m:val="p"/>
                </m:rPr>
                <w:rPr>
                  <w:rStyle w:val="ekvlsungcambriamath"/>
                </w:rPr>
                <m:t>32</m:t>
              </m:r>
              <m:f>
                <m:fPr>
                  <m:ctrlPr>
                    <w:rPr>
                      <w:rStyle w:val="ekvbruchgros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gross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Style w:val="ekvbruchgross"/>
                    </w:rPr>
                    <m:t>mol</m:t>
                  </m:r>
                </m:den>
              </m:f>
            </m:oMath>
          </w:p>
        </w:tc>
      </w:tr>
      <w:tr w:rsidR="008653E5" w:rsidRPr="00453C0C" w14:paraId="5CCDC190" w14:textId="77777777" w:rsidTr="00B779D8">
        <w:trPr>
          <w:trHeight w:hRule="exact" w:val="567"/>
        </w:trPr>
        <w:tc>
          <w:tcPr>
            <w:tcW w:w="9354" w:type="dxa"/>
            <w:vAlign w:val="bottom"/>
          </w:tcPr>
          <w:p w14:paraId="5EF44A28" w14:textId="77777777" w:rsidR="008653E5" w:rsidRPr="004373E7" w:rsidRDefault="008653E5" w:rsidP="00B779D8">
            <w:pPr>
              <w:pStyle w:val="ekvaufgabe2-4sp"/>
              <w:spacing w:after="30"/>
              <w:rPr>
                <w:rStyle w:val="ekvlsungcambriamath"/>
              </w:rPr>
            </w:pPr>
            <m:oMath>
              <m:sSub>
                <m:sSubPr>
                  <m:ctrlPr>
                    <w:rPr>
                      <w:rStyle w:val="ekvlsungcambriamath"/>
                    </w:rPr>
                  </m:ctrlPr>
                </m:sSubPr>
                <m:e>
                  <m:r>
                    <w:rPr>
                      <w:rStyle w:val="ekvlsungcambria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Style w:val="ekvlsungcambriamath"/>
                    </w:rPr>
                    <m:t>Vm</m:t>
                  </m:r>
                </m:sub>
              </m:sSub>
              <m:r>
                <m:rPr>
                  <m:sty m:val="p"/>
                </m:rPr>
                <w:rPr>
                  <w:rStyle w:val="ekvlsungcambriamath"/>
                </w:rPr>
                <m:t>=650</m:t>
              </m:r>
              <m:f>
                <m:fPr>
                  <m:ctrlPr>
                    <w:rPr>
                      <w:rStyle w:val="ekvbruchgros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gross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Style w:val="ekvbruchgross"/>
                    </w:rPr>
                    <m:t>kg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Style w:val="ekvlsungcambriamath"/>
                </w:rPr>
                <m:t>⋅32</m:t>
              </m:r>
              <m:f>
                <m:fPr>
                  <m:ctrlPr>
                    <w:rPr>
                      <w:rStyle w:val="ekvbruchgros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gross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Style w:val="ekvbruchgross"/>
                    </w:rPr>
                    <m:t>mol</m:t>
                  </m:r>
                </m:den>
              </m:f>
              <m:r>
                <m:rPr>
                  <m:sty m:val="p"/>
                </m:rPr>
                <w:rPr>
                  <w:rStyle w:val="ekvlsungcambriamath"/>
                </w:rPr>
                <m:t>=0,650</m:t>
              </m:r>
              <m:f>
                <m:fPr>
                  <m:ctrlPr>
                    <w:rPr>
                      <w:rStyle w:val="ekvbruchgros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gross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Style w:val="ekvbruchgross"/>
                    </w:rPr>
                    <m:t>g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Style w:val="ekvlsungcambriamath"/>
                </w:rPr>
                <m:t>⋅32</m:t>
              </m:r>
              <m:f>
                <m:fPr>
                  <m:ctrlPr>
                    <w:rPr>
                      <w:rStyle w:val="ekvbruchgros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gross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Style w:val="ekvbruchgross"/>
                    </w:rPr>
                    <m:t>mol</m:t>
                  </m:r>
                </m:den>
              </m:f>
              <m:r>
                <m:rPr>
                  <m:sty m:val="p"/>
                </m:rPr>
                <w:rPr>
                  <w:rStyle w:val="ekvlsungcambriamath"/>
                </w:rPr>
                <m:t>=20,8</m:t>
              </m:r>
              <m:f>
                <m:fPr>
                  <m:ctrlPr>
                    <w:rPr>
                      <w:rStyle w:val="ekvbruchgros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gross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Style w:val="ekvbruchgross"/>
                    </w:rPr>
                    <m:t>mol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K</m:t>
                  </m:r>
                </m:den>
              </m:f>
            </m:oMath>
            <w:r>
              <w:rPr>
                <w:rStyle w:val="ekvlsungcambriamath"/>
              </w:rPr>
              <w:t xml:space="preserve"> </w:t>
            </w:r>
          </w:p>
        </w:tc>
      </w:tr>
      <w:tr w:rsidR="008653E5" w:rsidRPr="003934F1" w14:paraId="583CB9F7" w14:textId="77777777" w:rsidTr="00B779D8">
        <w:trPr>
          <w:trHeight w:hRule="exact" w:val="567"/>
        </w:trPr>
        <w:tc>
          <w:tcPr>
            <w:tcW w:w="9354" w:type="dxa"/>
            <w:vAlign w:val="bottom"/>
          </w:tcPr>
          <w:p w14:paraId="5C8793C4" w14:textId="77777777" w:rsidR="008653E5" w:rsidRPr="004373E7" w:rsidRDefault="008653E5" w:rsidP="00B779D8">
            <w:pPr>
              <w:pStyle w:val="ekvaufgabe2-4sp"/>
              <w:spacing w:after="30"/>
              <w:rPr>
                <w:rStyle w:val="ekvlsungcambriamath"/>
              </w:rPr>
            </w:pPr>
            <m:oMath>
              <m:sSub>
                <m:sSubPr>
                  <m:ctrlPr>
                    <w:rPr>
                      <w:rStyle w:val="ekvlsungcambriamath"/>
                    </w:rPr>
                  </m:ctrlPr>
                </m:sSubPr>
                <m:e>
                  <m:r>
                    <w:rPr>
                      <w:rStyle w:val="ekvlsungcambria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Style w:val="ekvlsungcambriamath"/>
                    </w:rPr>
                    <m:t>pm</m:t>
                  </m:r>
                </m:sub>
              </m:sSub>
              <m:r>
                <m:rPr>
                  <m:sty m:val="p"/>
                </m:rPr>
                <w:rPr>
                  <w:rStyle w:val="ekvlsungcambriamath"/>
                </w:rPr>
                <m:t>=912</m:t>
              </m:r>
              <m:f>
                <m:fPr>
                  <m:ctrlPr>
                    <w:rPr>
                      <w:rStyle w:val="ekvbruchgros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gross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Style w:val="ekvbruchgross"/>
                    </w:rPr>
                    <m:t>kg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Style w:val="ekvlsungcambriamath"/>
                </w:rPr>
                <m:t>⋅32</m:t>
              </m:r>
              <m:f>
                <m:fPr>
                  <m:ctrlPr>
                    <w:rPr>
                      <w:rStyle w:val="ekvbruchgros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gross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Style w:val="ekvbruchgross"/>
                    </w:rPr>
                    <m:t>mol</m:t>
                  </m:r>
                </m:den>
              </m:f>
              <m:r>
                <m:rPr>
                  <m:sty m:val="p"/>
                </m:rPr>
                <w:rPr>
                  <w:rStyle w:val="ekvlsungcambriamath"/>
                </w:rPr>
                <m:t>=0,912</m:t>
              </m:r>
              <m:f>
                <m:fPr>
                  <m:ctrlPr>
                    <w:rPr>
                      <w:rStyle w:val="ekvbruchgros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gross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Style w:val="ekvbruchgross"/>
                    </w:rPr>
                    <m:t>g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Style w:val="ekvlsungcambriamath"/>
                </w:rPr>
                <m:t>⋅32</m:t>
              </m:r>
              <m:f>
                <m:fPr>
                  <m:ctrlPr>
                    <w:rPr>
                      <w:rStyle w:val="ekvbruchgros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gross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Style w:val="ekvbruchgross"/>
                    </w:rPr>
                    <m:t>mol</m:t>
                  </m:r>
                </m:den>
              </m:f>
              <m:r>
                <m:rPr>
                  <m:sty m:val="p"/>
                </m:rPr>
                <w:rPr>
                  <w:rStyle w:val="ekvlsungcambriamath"/>
                </w:rPr>
                <m:t>=29,2</m:t>
              </m:r>
              <m:f>
                <m:fPr>
                  <m:ctrlPr>
                    <w:rPr>
                      <w:rStyle w:val="ekvbruchgros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gross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Style w:val="ekvbruchgross"/>
                    </w:rPr>
                    <m:t>mol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Style w:val="ekvlsungcambriamath"/>
                </w:rPr>
                <m:t> </m:t>
              </m:r>
            </m:oMath>
            <w:r>
              <w:rPr>
                <w:rStyle w:val="ekvlsungcambriamath"/>
              </w:rPr>
              <w:t xml:space="preserve"> </w:t>
            </w:r>
          </w:p>
        </w:tc>
      </w:tr>
      <w:tr w:rsidR="008653E5" w:rsidRPr="003934F1" w14:paraId="09F672AF" w14:textId="77777777" w:rsidTr="00B779D8">
        <w:trPr>
          <w:trHeight w:hRule="exact" w:val="567"/>
        </w:trPr>
        <w:tc>
          <w:tcPr>
            <w:tcW w:w="9354" w:type="dxa"/>
            <w:vAlign w:val="bottom"/>
          </w:tcPr>
          <w:p w14:paraId="2CB72AEC" w14:textId="77777777" w:rsidR="008653E5" w:rsidRPr="004373E7" w:rsidRDefault="008653E5" w:rsidP="00B779D8">
            <w:pPr>
              <w:pStyle w:val="ekvaufgabe2-4sp"/>
              <w:spacing w:after="30"/>
              <w:rPr>
                <w:rStyle w:val="ekvlsungcambriamath"/>
              </w:rPr>
            </w:pPr>
            <m:oMath>
              <m:r>
                <w:rPr>
                  <w:rStyle w:val="ekvlsungcambriamath"/>
                </w:rPr>
                <m:t>R</m:t>
              </m:r>
              <m:r>
                <m:rPr>
                  <m:sty m:val="p"/>
                </m:rPr>
                <w:rPr>
                  <w:rStyle w:val="ekvlsungcambriamath"/>
                </w:rPr>
                <m:t>=</m:t>
              </m:r>
              <m:sSub>
                <m:sSubPr>
                  <m:ctrlPr>
                    <w:rPr>
                      <w:rStyle w:val="ekvlsungcambriamath"/>
                    </w:rPr>
                  </m:ctrlPr>
                </m:sSubPr>
                <m:e>
                  <m:r>
                    <w:rPr>
                      <w:rStyle w:val="ekvlsungcambria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Style w:val="ekvlsungcambriamath"/>
                    </w:rPr>
                    <m:t>pm</m:t>
                  </m:r>
                </m:sub>
              </m:sSub>
              <m:r>
                <m:rPr>
                  <m:sty m:val="p"/>
                </m:rPr>
                <w:rPr>
                  <w:rStyle w:val="ekvlsungcambriamath"/>
                </w:rPr>
                <m:t>-</m:t>
              </m:r>
              <m:sSub>
                <m:sSubPr>
                  <m:ctrlPr>
                    <w:rPr>
                      <w:rStyle w:val="ekvlsungcambriamath"/>
                    </w:rPr>
                  </m:ctrlPr>
                </m:sSubPr>
                <m:e>
                  <m:r>
                    <w:rPr>
                      <w:rStyle w:val="ekvlsungcambria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Style w:val="ekvlsungcambriamath"/>
                    </w:rPr>
                    <m:t>Vm</m:t>
                  </m:r>
                </m:sub>
              </m:sSub>
              <m:r>
                <m:rPr>
                  <m:sty m:val="p"/>
                </m:rPr>
                <w:rPr>
                  <w:rStyle w:val="ekvlsungcambriamath"/>
                </w:rPr>
                <m:t>=29,2</m:t>
              </m:r>
              <m:f>
                <m:fPr>
                  <m:ctrlPr>
                    <w:rPr>
                      <w:rStyle w:val="ekvbruchgros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gross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Style w:val="ekvbruchgross"/>
                    </w:rPr>
                    <m:t>mol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Style w:val="ekvlsungcambriamath"/>
                </w:rPr>
                <m:t>-20,8</m:t>
              </m:r>
              <m:f>
                <m:fPr>
                  <m:ctrlPr>
                    <w:rPr>
                      <w:rStyle w:val="ekvbruchgros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gross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Style w:val="ekvbruchgross"/>
                    </w:rPr>
                    <m:t>mol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Style w:val="ekvlsungcambriamath"/>
                </w:rPr>
                <m:t>=8,4</m:t>
              </m:r>
              <m:f>
                <m:fPr>
                  <m:ctrlPr>
                    <w:rPr>
                      <w:rStyle w:val="ekvbruchgros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gross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Style w:val="ekvbruchgross"/>
                    </w:rPr>
                    <m:t>mol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gross"/>
                    </w:rPr>
                    <m:t>K</m:t>
                  </m:r>
                </m:den>
              </m:f>
            </m:oMath>
            <w:r>
              <w:rPr>
                <w:rStyle w:val="ekvlsungcambriamath"/>
              </w:rPr>
              <w:t xml:space="preserve"> </w:t>
            </w:r>
          </w:p>
        </w:tc>
      </w:tr>
    </w:tbl>
    <w:p w14:paraId="4E9A59F9" w14:textId="77777777" w:rsidR="008653E5" w:rsidRDefault="008653E5" w:rsidP="008653E5">
      <w:pPr>
        <w:pStyle w:val="ekvgrundtexthalbe"/>
      </w:pPr>
    </w:p>
    <w:p w14:paraId="51BDD2AE" w14:textId="77777777" w:rsidR="008653E5" w:rsidRDefault="008653E5" w:rsidP="001E7D39">
      <w:pPr>
        <w:pStyle w:val="ekvgrundtexthalbe"/>
      </w:pPr>
    </w:p>
    <w:sectPr w:rsidR="008653E5" w:rsidSect="008C75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54" w:right="1276" w:bottom="170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9C3B" w14:textId="77777777" w:rsidR="009359C7" w:rsidRDefault="009359C7" w:rsidP="003C599D">
      <w:pPr>
        <w:spacing w:line="240" w:lineRule="auto"/>
      </w:pPr>
      <w:r>
        <w:separator/>
      </w:r>
    </w:p>
  </w:endnote>
  <w:endnote w:type="continuationSeparator" w:id="0">
    <w:p w14:paraId="2BCD3521" w14:textId="77777777" w:rsidR="009359C7" w:rsidRDefault="009359C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 Light"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PoloCEF Normal"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098F" w14:textId="77777777" w:rsidR="00E56C52" w:rsidRDefault="00E56C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446"/>
      <w:gridCol w:w="1106"/>
    </w:tblGrid>
    <w:tr w:rsidR="009D0A98" w:rsidRPr="00F42294" w14:paraId="2A851D8B" w14:textId="77777777" w:rsidTr="00305D50">
      <w:trPr>
        <w:trHeight w:hRule="exact" w:val="680"/>
      </w:trPr>
      <w:tc>
        <w:tcPr>
          <w:tcW w:w="864" w:type="dxa"/>
          <w:noWrap/>
        </w:tcPr>
        <w:p w14:paraId="7B99184E" w14:textId="77777777" w:rsidR="009D0A98" w:rsidRPr="00913892" w:rsidRDefault="009D0A98" w:rsidP="00C9199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FCB1AC9" wp14:editId="3DCF8130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14:paraId="3B46671D" w14:textId="50DF8E52" w:rsidR="009D0A98" w:rsidRPr="00913892" w:rsidRDefault="009D0A98" w:rsidP="009D0A98">
          <w:pPr>
            <w:pStyle w:val="ekvpagina"/>
          </w:pPr>
          <w:r w:rsidRPr="00913892">
            <w:t xml:space="preserve">© Ernst Klett Verlag GmbH, </w:t>
          </w:r>
          <w:r>
            <w:t>Stuttgart 2022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446" w:type="dxa"/>
          <w:noWrap/>
        </w:tcPr>
        <w:p w14:paraId="24AAD711" w14:textId="19032A50" w:rsidR="009D0A98" w:rsidRPr="008B0981" w:rsidRDefault="008B0981" w:rsidP="00C91990">
          <w:pPr>
            <w:pStyle w:val="ekvquelle"/>
          </w:pPr>
          <w:r>
            <w:t>Abbildungen</w:t>
          </w:r>
          <w:r w:rsidR="009D0A98" w:rsidRPr="008B0981">
            <w:t xml:space="preserve">: </w:t>
          </w:r>
          <w:r w:rsidR="00E56C52" w:rsidRPr="00E56C52">
            <w:t xml:space="preserve">Lumina </w:t>
          </w:r>
          <w:proofErr w:type="spellStart"/>
          <w:r w:rsidR="00E56C52" w:rsidRPr="00E56C52">
            <w:t>Datamatics</w:t>
          </w:r>
          <w:proofErr w:type="spellEnd"/>
          <w:r w:rsidR="00E56C52" w:rsidRPr="00E56C52">
            <w:t xml:space="preserve"> GmbH, München</w:t>
          </w:r>
        </w:p>
        <w:p w14:paraId="634D2271" w14:textId="7A7846BC" w:rsidR="008B0981" w:rsidRPr="00966BD8" w:rsidRDefault="008B0981" w:rsidP="00C91990">
          <w:pPr>
            <w:pStyle w:val="ekvquelle"/>
          </w:pPr>
          <w:r w:rsidRPr="00966BD8">
            <w:t>Text:</w:t>
          </w:r>
          <w:r w:rsidR="003934F1">
            <w:t xml:space="preserve"> </w:t>
          </w:r>
          <w:r w:rsidR="003934F1" w:rsidRPr="003934F1">
            <w:t>Maria Lenk</w:t>
          </w:r>
        </w:p>
      </w:tc>
      <w:tc>
        <w:tcPr>
          <w:tcW w:w="1106" w:type="dxa"/>
        </w:tcPr>
        <w:p w14:paraId="212F315A" w14:textId="4544A1EB" w:rsidR="009D0A98" w:rsidRPr="00913892" w:rsidRDefault="009D0A98" w:rsidP="00C91990">
          <w:pPr>
            <w:pStyle w:val="ekvpagina"/>
          </w:pPr>
          <w:r>
            <w:rPr>
              <w:rStyle w:val="ekvfett"/>
            </w:rPr>
            <w:fldChar w:fldCharType="begin"/>
          </w:r>
          <w:r>
            <w:rPr>
              <w:rStyle w:val="ekvfett"/>
            </w:rPr>
            <w:instrText xml:space="preserve"> FILENAME   \* MERGEFORMAT </w:instrText>
          </w:r>
          <w:r>
            <w:rPr>
              <w:rStyle w:val="ekvfett"/>
            </w:rPr>
            <w:fldChar w:fldCharType="separate"/>
          </w:r>
          <w:r w:rsidR="003934F1" w:rsidRPr="003934F1">
            <w:rPr>
              <w:rStyle w:val="ekvfett"/>
              <w:noProof/>
            </w:rPr>
            <w:t>en_s2_ab_002</w:t>
          </w:r>
          <w:r w:rsidR="000F7F79">
            <w:rPr>
              <w:rStyle w:val="ekvfett"/>
              <w:noProof/>
            </w:rPr>
            <w:t>.docx</w:t>
          </w:r>
          <w:r>
            <w:rPr>
              <w:rStyle w:val="ekvfett"/>
            </w:rPr>
            <w:fldChar w:fldCharType="end"/>
          </w:r>
        </w:p>
      </w:tc>
    </w:tr>
  </w:tbl>
  <w:p w14:paraId="41F78CE1" w14:textId="77777777"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3E89" w14:textId="77777777" w:rsidR="00E56C52" w:rsidRDefault="00E56C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3803" w14:textId="77777777" w:rsidR="009359C7" w:rsidRDefault="009359C7" w:rsidP="003C599D">
      <w:pPr>
        <w:spacing w:line="240" w:lineRule="auto"/>
      </w:pPr>
      <w:r>
        <w:separator/>
      </w:r>
    </w:p>
  </w:footnote>
  <w:footnote w:type="continuationSeparator" w:id="0">
    <w:p w14:paraId="4D378239" w14:textId="77777777" w:rsidR="009359C7" w:rsidRDefault="009359C7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2721" w14:textId="77777777" w:rsidR="00E56C52" w:rsidRDefault="00E56C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03C" w14:textId="77777777" w:rsidR="00E56C52" w:rsidRDefault="00E56C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78A1" w14:textId="77777777" w:rsidR="00E56C52" w:rsidRDefault="00E56C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6E0D"/>
    <w:multiLevelType w:val="multilevel"/>
    <w:tmpl w:val="214E25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EA37FB"/>
    <w:multiLevelType w:val="multilevel"/>
    <w:tmpl w:val="8AEE6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5C1A0DC7"/>
    <w:multiLevelType w:val="hybridMultilevel"/>
    <w:tmpl w:val="9C200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51D7E"/>
    <w:multiLevelType w:val="multilevel"/>
    <w:tmpl w:val="353210C2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b/>
        <w:sz w:val="1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b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  <w:sz w:val="1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/>
        <w:sz w:val="1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/>
        <w:sz w:val="1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/>
        <w:sz w:val="19"/>
      </w:rPr>
    </w:lvl>
  </w:abstractNum>
  <w:num w:numId="1" w16cid:durableId="1795825060">
    <w:abstractNumId w:val="2"/>
  </w:num>
  <w:num w:numId="2" w16cid:durableId="396441538">
    <w:abstractNumId w:val="3"/>
  </w:num>
  <w:num w:numId="3" w16cid:durableId="350686961">
    <w:abstractNumId w:val="0"/>
  </w:num>
  <w:num w:numId="4" w16cid:durableId="1862619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E9"/>
    <w:rsid w:val="000040E2"/>
    <w:rsid w:val="00004120"/>
    <w:rsid w:val="00012185"/>
    <w:rsid w:val="00014D7E"/>
    <w:rsid w:val="0002009E"/>
    <w:rsid w:val="00020440"/>
    <w:rsid w:val="00021DE8"/>
    <w:rsid w:val="00026FD1"/>
    <w:rsid w:val="000307B4"/>
    <w:rsid w:val="00035074"/>
    <w:rsid w:val="00036E70"/>
    <w:rsid w:val="00037566"/>
    <w:rsid w:val="0004204C"/>
    <w:rsid w:val="00043523"/>
    <w:rsid w:val="000520A2"/>
    <w:rsid w:val="000523D4"/>
    <w:rsid w:val="00053B2F"/>
    <w:rsid w:val="00054678"/>
    <w:rsid w:val="00054A93"/>
    <w:rsid w:val="000579AB"/>
    <w:rsid w:val="0006258C"/>
    <w:rsid w:val="00062D31"/>
    <w:rsid w:val="00071C5A"/>
    <w:rsid w:val="000779C3"/>
    <w:rsid w:val="000812E6"/>
    <w:rsid w:val="00081789"/>
    <w:rsid w:val="000878CC"/>
    <w:rsid w:val="00090AB2"/>
    <w:rsid w:val="000928AA"/>
    <w:rsid w:val="00092E87"/>
    <w:rsid w:val="0009380C"/>
    <w:rsid w:val="000939F5"/>
    <w:rsid w:val="00094A0E"/>
    <w:rsid w:val="00094F01"/>
    <w:rsid w:val="000A0D09"/>
    <w:rsid w:val="000A4F4D"/>
    <w:rsid w:val="000A51A5"/>
    <w:rsid w:val="000A66BA"/>
    <w:rsid w:val="000A7892"/>
    <w:rsid w:val="000B084D"/>
    <w:rsid w:val="000B098D"/>
    <w:rsid w:val="000B5BE5"/>
    <w:rsid w:val="000B6E7D"/>
    <w:rsid w:val="000B7BD3"/>
    <w:rsid w:val="000C11E0"/>
    <w:rsid w:val="000C77CA"/>
    <w:rsid w:val="000C7D86"/>
    <w:rsid w:val="000D2727"/>
    <w:rsid w:val="000D40DE"/>
    <w:rsid w:val="000D45B9"/>
    <w:rsid w:val="000D4791"/>
    <w:rsid w:val="000D5ADE"/>
    <w:rsid w:val="000E1054"/>
    <w:rsid w:val="000E343E"/>
    <w:rsid w:val="000F21E8"/>
    <w:rsid w:val="000F6468"/>
    <w:rsid w:val="000F6BEE"/>
    <w:rsid w:val="000F7910"/>
    <w:rsid w:val="000F7F79"/>
    <w:rsid w:val="00103057"/>
    <w:rsid w:val="00104ECE"/>
    <w:rsid w:val="001052DD"/>
    <w:rsid w:val="00107D77"/>
    <w:rsid w:val="00116EF2"/>
    <w:rsid w:val="00124062"/>
    <w:rsid w:val="00126C2B"/>
    <w:rsid w:val="00131417"/>
    <w:rsid w:val="001367B6"/>
    <w:rsid w:val="00137DDD"/>
    <w:rsid w:val="00140765"/>
    <w:rsid w:val="00144BCA"/>
    <w:rsid w:val="0014767F"/>
    <w:rsid w:val="00147A36"/>
    <w:rsid w:val="001524C9"/>
    <w:rsid w:val="001566E6"/>
    <w:rsid w:val="00161B4B"/>
    <w:rsid w:val="001641FA"/>
    <w:rsid w:val="0016475A"/>
    <w:rsid w:val="00165ECC"/>
    <w:rsid w:val="001668DF"/>
    <w:rsid w:val="00182050"/>
    <w:rsid w:val="00182B7D"/>
    <w:rsid w:val="001845AC"/>
    <w:rsid w:val="001852D6"/>
    <w:rsid w:val="00186866"/>
    <w:rsid w:val="00190B65"/>
    <w:rsid w:val="00193A18"/>
    <w:rsid w:val="0019461C"/>
    <w:rsid w:val="00194B71"/>
    <w:rsid w:val="001A0B20"/>
    <w:rsid w:val="001A3936"/>
    <w:rsid w:val="001A5BD5"/>
    <w:rsid w:val="001B1D28"/>
    <w:rsid w:val="001B2AF8"/>
    <w:rsid w:val="001B454A"/>
    <w:rsid w:val="001C2DC7"/>
    <w:rsid w:val="001C3792"/>
    <w:rsid w:val="001C429C"/>
    <w:rsid w:val="001C499E"/>
    <w:rsid w:val="001C6C8F"/>
    <w:rsid w:val="001D1169"/>
    <w:rsid w:val="001D2674"/>
    <w:rsid w:val="001D39FD"/>
    <w:rsid w:val="001E32B5"/>
    <w:rsid w:val="001E4596"/>
    <w:rsid w:val="001E485B"/>
    <w:rsid w:val="001E646C"/>
    <w:rsid w:val="001E7D39"/>
    <w:rsid w:val="001F1E3D"/>
    <w:rsid w:val="001F2B58"/>
    <w:rsid w:val="001F2F07"/>
    <w:rsid w:val="001F53F1"/>
    <w:rsid w:val="001F54E0"/>
    <w:rsid w:val="001F5BFB"/>
    <w:rsid w:val="0020055A"/>
    <w:rsid w:val="00201AA1"/>
    <w:rsid w:val="00205239"/>
    <w:rsid w:val="002069C3"/>
    <w:rsid w:val="002131F8"/>
    <w:rsid w:val="00214764"/>
    <w:rsid w:val="00216D91"/>
    <w:rsid w:val="00217797"/>
    <w:rsid w:val="00220D0B"/>
    <w:rsid w:val="00221336"/>
    <w:rsid w:val="00223988"/>
    <w:rsid w:val="002240EA"/>
    <w:rsid w:val="002266E8"/>
    <w:rsid w:val="002277D2"/>
    <w:rsid w:val="002301FF"/>
    <w:rsid w:val="00232213"/>
    <w:rsid w:val="0023351F"/>
    <w:rsid w:val="00245DA5"/>
    <w:rsid w:val="00246F77"/>
    <w:rsid w:val="00246FC7"/>
    <w:rsid w:val="002527A5"/>
    <w:rsid w:val="002548B1"/>
    <w:rsid w:val="00255466"/>
    <w:rsid w:val="00255813"/>
    <w:rsid w:val="00255FE3"/>
    <w:rsid w:val="00260B8C"/>
    <w:rsid w:val="002610EC"/>
    <w:rsid w:val="002613E6"/>
    <w:rsid w:val="00261D9E"/>
    <w:rsid w:val="0026581E"/>
    <w:rsid w:val="0026720D"/>
    <w:rsid w:val="002700F7"/>
    <w:rsid w:val="00276BA0"/>
    <w:rsid w:val="00280525"/>
    <w:rsid w:val="0028107C"/>
    <w:rsid w:val="0028231D"/>
    <w:rsid w:val="00283D30"/>
    <w:rsid w:val="0028486C"/>
    <w:rsid w:val="00287B24"/>
    <w:rsid w:val="00287DC0"/>
    <w:rsid w:val="00287E06"/>
    <w:rsid w:val="00290AD2"/>
    <w:rsid w:val="00290C6C"/>
    <w:rsid w:val="00291485"/>
    <w:rsid w:val="00292470"/>
    <w:rsid w:val="002A25AE"/>
    <w:rsid w:val="002A2F1C"/>
    <w:rsid w:val="002B0CDE"/>
    <w:rsid w:val="002B3DF1"/>
    <w:rsid w:val="002B64EA"/>
    <w:rsid w:val="002C06C0"/>
    <w:rsid w:val="002C2849"/>
    <w:rsid w:val="002C2D11"/>
    <w:rsid w:val="002C5D15"/>
    <w:rsid w:val="002D1DF0"/>
    <w:rsid w:val="002D41F4"/>
    <w:rsid w:val="002D7B0C"/>
    <w:rsid w:val="002D7B42"/>
    <w:rsid w:val="002E163A"/>
    <w:rsid w:val="002E21C3"/>
    <w:rsid w:val="002E4258"/>
    <w:rsid w:val="002E45C0"/>
    <w:rsid w:val="002F1328"/>
    <w:rsid w:val="002F6F8F"/>
    <w:rsid w:val="00302866"/>
    <w:rsid w:val="00303749"/>
    <w:rsid w:val="00303831"/>
    <w:rsid w:val="00304833"/>
    <w:rsid w:val="00305D50"/>
    <w:rsid w:val="00313596"/>
    <w:rsid w:val="00313982"/>
    <w:rsid w:val="00313BEF"/>
    <w:rsid w:val="00313FD8"/>
    <w:rsid w:val="00314870"/>
    <w:rsid w:val="00314970"/>
    <w:rsid w:val="00315EA9"/>
    <w:rsid w:val="003166B2"/>
    <w:rsid w:val="00320087"/>
    <w:rsid w:val="00321063"/>
    <w:rsid w:val="00324AE3"/>
    <w:rsid w:val="00326415"/>
    <w:rsid w:val="0032667B"/>
    <w:rsid w:val="00330A55"/>
    <w:rsid w:val="00331D08"/>
    <w:rsid w:val="003323B5"/>
    <w:rsid w:val="003373EF"/>
    <w:rsid w:val="00350FBE"/>
    <w:rsid w:val="003553C5"/>
    <w:rsid w:val="00357BFF"/>
    <w:rsid w:val="003611D5"/>
    <w:rsid w:val="00362B02"/>
    <w:rsid w:val="0036392C"/>
    <w:rsid w:val="0036404C"/>
    <w:rsid w:val="00364454"/>
    <w:rsid w:val="003646B9"/>
    <w:rsid w:val="00364D77"/>
    <w:rsid w:val="003653D5"/>
    <w:rsid w:val="00365E01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34F1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60F5"/>
    <w:rsid w:val="003B6AAD"/>
    <w:rsid w:val="003C39DC"/>
    <w:rsid w:val="003C599D"/>
    <w:rsid w:val="003D3D68"/>
    <w:rsid w:val="003D5897"/>
    <w:rsid w:val="003D70F5"/>
    <w:rsid w:val="003E21AC"/>
    <w:rsid w:val="003E5618"/>
    <w:rsid w:val="003E6330"/>
    <w:rsid w:val="003E7B62"/>
    <w:rsid w:val="003F0467"/>
    <w:rsid w:val="003F1F33"/>
    <w:rsid w:val="003F2CD2"/>
    <w:rsid w:val="003F362F"/>
    <w:rsid w:val="003F6DEB"/>
    <w:rsid w:val="00405164"/>
    <w:rsid w:val="00405D0B"/>
    <w:rsid w:val="0040774F"/>
    <w:rsid w:val="00411B18"/>
    <w:rsid w:val="004131D9"/>
    <w:rsid w:val="004136AD"/>
    <w:rsid w:val="00415632"/>
    <w:rsid w:val="0042107E"/>
    <w:rsid w:val="00423B06"/>
    <w:rsid w:val="00424375"/>
    <w:rsid w:val="00424389"/>
    <w:rsid w:val="004372DD"/>
    <w:rsid w:val="004373E7"/>
    <w:rsid w:val="00441088"/>
    <w:rsid w:val="00441724"/>
    <w:rsid w:val="0044185E"/>
    <w:rsid w:val="004454A0"/>
    <w:rsid w:val="00446431"/>
    <w:rsid w:val="00452302"/>
    <w:rsid w:val="00453C0C"/>
    <w:rsid w:val="00454148"/>
    <w:rsid w:val="00461A18"/>
    <w:rsid w:val="004621B3"/>
    <w:rsid w:val="0046364F"/>
    <w:rsid w:val="0046389F"/>
    <w:rsid w:val="00465073"/>
    <w:rsid w:val="0047471A"/>
    <w:rsid w:val="00475402"/>
    <w:rsid w:val="00476796"/>
    <w:rsid w:val="00483A7A"/>
    <w:rsid w:val="00483D65"/>
    <w:rsid w:val="00486B3D"/>
    <w:rsid w:val="00487AEC"/>
    <w:rsid w:val="00490692"/>
    <w:rsid w:val="004925F2"/>
    <w:rsid w:val="004A0F24"/>
    <w:rsid w:val="004A66C3"/>
    <w:rsid w:val="004A66CF"/>
    <w:rsid w:val="004A7C31"/>
    <w:rsid w:val="004D2888"/>
    <w:rsid w:val="004E1C6C"/>
    <w:rsid w:val="004E3969"/>
    <w:rsid w:val="004F104B"/>
    <w:rsid w:val="00501528"/>
    <w:rsid w:val="005069C1"/>
    <w:rsid w:val="00506DBE"/>
    <w:rsid w:val="00506E41"/>
    <w:rsid w:val="00514229"/>
    <w:rsid w:val="005150B9"/>
    <w:rsid w:val="0051565D"/>
    <w:rsid w:val="005156EC"/>
    <w:rsid w:val="005168A4"/>
    <w:rsid w:val="0052117E"/>
    <w:rsid w:val="00521B91"/>
    <w:rsid w:val="005252D2"/>
    <w:rsid w:val="00530C92"/>
    <w:rsid w:val="00530E5B"/>
    <w:rsid w:val="0053247B"/>
    <w:rsid w:val="00535AD8"/>
    <w:rsid w:val="00547103"/>
    <w:rsid w:val="00554EDA"/>
    <w:rsid w:val="00560848"/>
    <w:rsid w:val="005621C6"/>
    <w:rsid w:val="00571A60"/>
    <w:rsid w:val="0057200E"/>
    <w:rsid w:val="00572A0F"/>
    <w:rsid w:val="00572AE7"/>
    <w:rsid w:val="00574FE0"/>
    <w:rsid w:val="00576D2D"/>
    <w:rsid w:val="00577939"/>
    <w:rsid w:val="00577A55"/>
    <w:rsid w:val="005828CA"/>
    <w:rsid w:val="00583FC8"/>
    <w:rsid w:val="00584F88"/>
    <w:rsid w:val="00587DF4"/>
    <w:rsid w:val="00595CFC"/>
    <w:rsid w:val="00596A56"/>
    <w:rsid w:val="00597E2F"/>
    <w:rsid w:val="005A3FB2"/>
    <w:rsid w:val="005A4B94"/>
    <w:rsid w:val="005A6279"/>
    <w:rsid w:val="005A6D94"/>
    <w:rsid w:val="005B6C9C"/>
    <w:rsid w:val="005B7DD6"/>
    <w:rsid w:val="005C047C"/>
    <w:rsid w:val="005C0FBD"/>
    <w:rsid w:val="005C21E0"/>
    <w:rsid w:val="005C2673"/>
    <w:rsid w:val="005C3460"/>
    <w:rsid w:val="005C400B"/>
    <w:rsid w:val="005C4618"/>
    <w:rsid w:val="005C49D0"/>
    <w:rsid w:val="005C557D"/>
    <w:rsid w:val="005C5F5C"/>
    <w:rsid w:val="005D367A"/>
    <w:rsid w:val="005D3E99"/>
    <w:rsid w:val="005D79B8"/>
    <w:rsid w:val="005D7E00"/>
    <w:rsid w:val="005E0F62"/>
    <w:rsid w:val="005E15AC"/>
    <w:rsid w:val="005E1C0E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43F4"/>
    <w:rsid w:val="00605B68"/>
    <w:rsid w:val="00614BF1"/>
    <w:rsid w:val="006201CB"/>
    <w:rsid w:val="00621945"/>
    <w:rsid w:val="00622F6B"/>
    <w:rsid w:val="0062485C"/>
    <w:rsid w:val="00627765"/>
    <w:rsid w:val="00627A02"/>
    <w:rsid w:val="00633F75"/>
    <w:rsid w:val="00634EAB"/>
    <w:rsid w:val="00641CCB"/>
    <w:rsid w:val="0064692C"/>
    <w:rsid w:val="00647211"/>
    <w:rsid w:val="00647847"/>
    <w:rsid w:val="00650729"/>
    <w:rsid w:val="00653F68"/>
    <w:rsid w:val="006802C4"/>
    <w:rsid w:val="00680899"/>
    <w:rsid w:val="0068189F"/>
    <w:rsid w:val="0068429A"/>
    <w:rsid w:val="00685FDD"/>
    <w:rsid w:val="006912DC"/>
    <w:rsid w:val="00693676"/>
    <w:rsid w:val="006A5611"/>
    <w:rsid w:val="006A7038"/>
    <w:rsid w:val="006A71DE"/>
    <w:rsid w:val="006A76D7"/>
    <w:rsid w:val="006B2D23"/>
    <w:rsid w:val="006B2D9A"/>
    <w:rsid w:val="006B3EF4"/>
    <w:rsid w:val="006B6247"/>
    <w:rsid w:val="006B643D"/>
    <w:rsid w:val="006C3138"/>
    <w:rsid w:val="006C4E52"/>
    <w:rsid w:val="006C6A77"/>
    <w:rsid w:val="006C70C0"/>
    <w:rsid w:val="006D1F6D"/>
    <w:rsid w:val="006D2873"/>
    <w:rsid w:val="006D49F0"/>
    <w:rsid w:val="006D5C35"/>
    <w:rsid w:val="006D6A21"/>
    <w:rsid w:val="006D7751"/>
    <w:rsid w:val="006D7F2E"/>
    <w:rsid w:val="006D7FED"/>
    <w:rsid w:val="006E235E"/>
    <w:rsid w:val="006F0D3C"/>
    <w:rsid w:val="006F2EDC"/>
    <w:rsid w:val="006F72F5"/>
    <w:rsid w:val="007001E8"/>
    <w:rsid w:val="007013AC"/>
    <w:rsid w:val="007019AB"/>
    <w:rsid w:val="00702ABE"/>
    <w:rsid w:val="00704625"/>
    <w:rsid w:val="00707393"/>
    <w:rsid w:val="00707D83"/>
    <w:rsid w:val="00707FD3"/>
    <w:rsid w:val="00710718"/>
    <w:rsid w:val="0071249D"/>
    <w:rsid w:val="00712B2B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051"/>
    <w:rsid w:val="007507F9"/>
    <w:rsid w:val="007518BE"/>
    <w:rsid w:val="00751B0E"/>
    <w:rsid w:val="00760C41"/>
    <w:rsid w:val="007619B6"/>
    <w:rsid w:val="00762E02"/>
    <w:rsid w:val="007636A0"/>
    <w:rsid w:val="007661BA"/>
    <w:rsid w:val="00766405"/>
    <w:rsid w:val="0076691A"/>
    <w:rsid w:val="00772DA9"/>
    <w:rsid w:val="00773DF9"/>
    <w:rsid w:val="00775322"/>
    <w:rsid w:val="007814C9"/>
    <w:rsid w:val="00781B3B"/>
    <w:rsid w:val="00785B2B"/>
    <w:rsid w:val="00787700"/>
    <w:rsid w:val="007937F2"/>
    <w:rsid w:val="00794685"/>
    <w:rsid w:val="007A09CD"/>
    <w:rsid w:val="007A18E0"/>
    <w:rsid w:val="007A2F5A"/>
    <w:rsid w:val="007A572E"/>
    <w:rsid w:val="007A5AA1"/>
    <w:rsid w:val="007B649B"/>
    <w:rsid w:val="007C0A7D"/>
    <w:rsid w:val="007C1230"/>
    <w:rsid w:val="007C547C"/>
    <w:rsid w:val="007D186F"/>
    <w:rsid w:val="007E293E"/>
    <w:rsid w:val="007E2E84"/>
    <w:rsid w:val="007E3413"/>
    <w:rsid w:val="007E4DDC"/>
    <w:rsid w:val="007E5E71"/>
    <w:rsid w:val="007F1038"/>
    <w:rsid w:val="007F79F6"/>
    <w:rsid w:val="00801B7F"/>
    <w:rsid w:val="00802E02"/>
    <w:rsid w:val="008049A9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6D0"/>
    <w:rsid w:val="00854D77"/>
    <w:rsid w:val="008576F6"/>
    <w:rsid w:val="00857713"/>
    <w:rsid w:val="00862C21"/>
    <w:rsid w:val="008653E5"/>
    <w:rsid w:val="008666E2"/>
    <w:rsid w:val="0086786D"/>
    <w:rsid w:val="00874376"/>
    <w:rsid w:val="00876846"/>
    <w:rsid w:val="00882053"/>
    <w:rsid w:val="008942A2"/>
    <w:rsid w:val="0089534A"/>
    <w:rsid w:val="00895E98"/>
    <w:rsid w:val="008962E4"/>
    <w:rsid w:val="008A14CB"/>
    <w:rsid w:val="008A220D"/>
    <w:rsid w:val="008A529C"/>
    <w:rsid w:val="008B0981"/>
    <w:rsid w:val="008B446A"/>
    <w:rsid w:val="008B50EA"/>
    <w:rsid w:val="008B5E47"/>
    <w:rsid w:val="008C0880"/>
    <w:rsid w:val="008C27FD"/>
    <w:rsid w:val="008C3A21"/>
    <w:rsid w:val="008C7590"/>
    <w:rsid w:val="008D0143"/>
    <w:rsid w:val="008D3CE0"/>
    <w:rsid w:val="008D5464"/>
    <w:rsid w:val="008D665E"/>
    <w:rsid w:val="008D7FDC"/>
    <w:rsid w:val="008E4B7A"/>
    <w:rsid w:val="008E6248"/>
    <w:rsid w:val="008F109E"/>
    <w:rsid w:val="008F6EDE"/>
    <w:rsid w:val="00900D8C"/>
    <w:rsid w:val="00902002"/>
    <w:rsid w:val="00902CEB"/>
    <w:rsid w:val="009064C0"/>
    <w:rsid w:val="00907073"/>
    <w:rsid w:val="009078CB"/>
    <w:rsid w:val="00907EC2"/>
    <w:rsid w:val="00910B5A"/>
    <w:rsid w:val="00912A0A"/>
    <w:rsid w:val="00913598"/>
    <w:rsid w:val="00913892"/>
    <w:rsid w:val="00917108"/>
    <w:rsid w:val="009215E3"/>
    <w:rsid w:val="00927A48"/>
    <w:rsid w:val="00932038"/>
    <w:rsid w:val="009359C7"/>
    <w:rsid w:val="00936CF0"/>
    <w:rsid w:val="00942106"/>
    <w:rsid w:val="0094260D"/>
    <w:rsid w:val="00942D04"/>
    <w:rsid w:val="00946121"/>
    <w:rsid w:val="00946E5F"/>
    <w:rsid w:val="00950923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6E9"/>
    <w:rsid w:val="00966BD8"/>
    <w:rsid w:val="00967161"/>
    <w:rsid w:val="00967C71"/>
    <w:rsid w:val="00967CAF"/>
    <w:rsid w:val="00967E19"/>
    <w:rsid w:val="00976E17"/>
    <w:rsid w:val="00977556"/>
    <w:rsid w:val="009800AB"/>
    <w:rsid w:val="00981DFC"/>
    <w:rsid w:val="00985264"/>
    <w:rsid w:val="009856A1"/>
    <w:rsid w:val="00987D65"/>
    <w:rsid w:val="00990D91"/>
    <w:rsid w:val="0099104C"/>
    <w:rsid w:val="009915B2"/>
    <w:rsid w:val="00992B92"/>
    <w:rsid w:val="009A056D"/>
    <w:rsid w:val="009A17FC"/>
    <w:rsid w:val="009A2869"/>
    <w:rsid w:val="009A50D4"/>
    <w:rsid w:val="009A5A68"/>
    <w:rsid w:val="009A7614"/>
    <w:rsid w:val="009B716C"/>
    <w:rsid w:val="009C016F"/>
    <w:rsid w:val="009C12CC"/>
    <w:rsid w:val="009C26DF"/>
    <w:rsid w:val="009C2A7B"/>
    <w:rsid w:val="009C3C75"/>
    <w:rsid w:val="009D0A98"/>
    <w:rsid w:val="009D3022"/>
    <w:rsid w:val="009D3CD2"/>
    <w:rsid w:val="009D61A3"/>
    <w:rsid w:val="009E17E1"/>
    <w:rsid w:val="009E1BBE"/>
    <w:rsid w:val="009E45C5"/>
    <w:rsid w:val="009E47B1"/>
    <w:rsid w:val="009F003E"/>
    <w:rsid w:val="009F0109"/>
    <w:rsid w:val="009F01E9"/>
    <w:rsid w:val="009F1185"/>
    <w:rsid w:val="009F1622"/>
    <w:rsid w:val="009F484B"/>
    <w:rsid w:val="00A006EE"/>
    <w:rsid w:val="00A024FF"/>
    <w:rsid w:val="00A02EB5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27E5"/>
    <w:rsid w:val="00A35787"/>
    <w:rsid w:val="00A3685C"/>
    <w:rsid w:val="00A42526"/>
    <w:rsid w:val="00A43B4C"/>
    <w:rsid w:val="00A478DC"/>
    <w:rsid w:val="00A5087A"/>
    <w:rsid w:val="00A654F6"/>
    <w:rsid w:val="00A67005"/>
    <w:rsid w:val="00A701AF"/>
    <w:rsid w:val="00A7137C"/>
    <w:rsid w:val="00A71F4E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1D14"/>
    <w:rsid w:val="00AE65F6"/>
    <w:rsid w:val="00AF053E"/>
    <w:rsid w:val="00B00587"/>
    <w:rsid w:val="00B00ECE"/>
    <w:rsid w:val="00B031A0"/>
    <w:rsid w:val="00B039E8"/>
    <w:rsid w:val="00B0422A"/>
    <w:rsid w:val="00B05FA4"/>
    <w:rsid w:val="00B14B45"/>
    <w:rsid w:val="00B155E8"/>
    <w:rsid w:val="00B15F75"/>
    <w:rsid w:val="00B2194E"/>
    <w:rsid w:val="00B30B66"/>
    <w:rsid w:val="00B31E88"/>
    <w:rsid w:val="00B31F29"/>
    <w:rsid w:val="00B32DAF"/>
    <w:rsid w:val="00B3499A"/>
    <w:rsid w:val="00B34E9F"/>
    <w:rsid w:val="00B37E68"/>
    <w:rsid w:val="00B40511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4764"/>
    <w:rsid w:val="00B76E83"/>
    <w:rsid w:val="00B77FBB"/>
    <w:rsid w:val="00B8071F"/>
    <w:rsid w:val="00B81F2B"/>
    <w:rsid w:val="00B82B4E"/>
    <w:rsid w:val="00B82D08"/>
    <w:rsid w:val="00B8420E"/>
    <w:rsid w:val="00B84998"/>
    <w:rsid w:val="00B90CE1"/>
    <w:rsid w:val="00B95E3E"/>
    <w:rsid w:val="00BA108F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1B02"/>
    <w:rsid w:val="00BF599D"/>
    <w:rsid w:val="00BF7E53"/>
    <w:rsid w:val="00C00404"/>
    <w:rsid w:val="00C00540"/>
    <w:rsid w:val="00C01917"/>
    <w:rsid w:val="00C15141"/>
    <w:rsid w:val="00C172AE"/>
    <w:rsid w:val="00C17BE6"/>
    <w:rsid w:val="00C32004"/>
    <w:rsid w:val="00C33682"/>
    <w:rsid w:val="00C343F5"/>
    <w:rsid w:val="00C367A5"/>
    <w:rsid w:val="00C4054D"/>
    <w:rsid w:val="00C40555"/>
    <w:rsid w:val="00C40D51"/>
    <w:rsid w:val="00C429A6"/>
    <w:rsid w:val="00C45D3B"/>
    <w:rsid w:val="00C46BF4"/>
    <w:rsid w:val="00C504F8"/>
    <w:rsid w:val="00C505E1"/>
    <w:rsid w:val="00C52804"/>
    <w:rsid w:val="00C52A99"/>
    <w:rsid w:val="00C52AB7"/>
    <w:rsid w:val="00C55923"/>
    <w:rsid w:val="00C57A6A"/>
    <w:rsid w:val="00C61654"/>
    <w:rsid w:val="00C616B9"/>
    <w:rsid w:val="00C64F17"/>
    <w:rsid w:val="00C70777"/>
    <w:rsid w:val="00C70F84"/>
    <w:rsid w:val="00C727B3"/>
    <w:rsid w:val="00C72BA2"/>
    <w:rsid w:val="00C76267"/>
    <w:rsid w:val="00C84E4C"/>
    <w:rsid w:val="00C87044"/>
    <w:rsid w:val="00C94D17"/>
    <w:rsid w:val="00CB17F5"/>
    <w:rsid w:val="00CB27C6"/>
    <w:rsid w:val="00CB463B"/>
    <w:rsid w:val="00CB5B82"/>
    <w:rsid w:val="00CB782D"/>
    <w:rsid w:val="00CC3888"/>
    <w:rsid w:val="00CC54E0"/>
    <w:rsid w:val="00CC65A8"/>
    <w:rsid w:val="00CC7DBB"/>
    <w:rsid w:val="00CD061E"/>
    <w:rsid w:val="00CD3158"/>
    <w:rsid w:val="00CD4219"/>
    <w:rsid w:val="00CD5490"/>
    <w:rsid w:val="00CD6369"/>
    <w:rsid w:val="00CE2A37"/>
    <w:rsid w:val="00CE3E54"/>
    <w:rsid w:val="00CE42B5"/>
    <w:rsid w:val="00CE4D68"/>
    <w:rsid w:val="00CE63D3"/>
    <w:rsid w:val="00CF2E1A"/>
    <w:rsid w:val="00CF6EC0"/>
    <w:rsid w:val="00CF715C"/>
    <w:rsid w:val="00CF7E7D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40D77"/>
    <w:rsid w:val="00D559DE"/>
    <w:rsid w:val="00D56FEB"/>
    <w:rsid w:val="00D61DD0"/>
    <w:rsid w:val="00D62096"/>
    <w:rsid w:val="00D627E5"/>
    <w:rsid w:val="00D649B5"/>
    <w:rsid w:val="00D64FFC"/>
    <w:rsid w:val="00D66E63"/>
    <w:rsid w:val="00D71365"/>
    <w:rsid w:val="00D74E3E"/>
    <w:rsid w:val="00D77D4C"/>
    <w:rsid w:val="00D830E8"/>
    <w:rsid w:val="00D84002"/>
    <w:rsid w:val="00D84240"/>
    <w:rsid w:val="00D86A30"/>
    <w:rsid w:val="00D8777A"/>
    <w:rsid w:val="00D87F0E"/>
    <w:rsid w:val="00D9201C"/>
    <w:rsid w:val="00D929FB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C6397"/>
    <w:rsid w:val="00DD6D66"/>
    <w:rsid w:val="00DD7FDA"/>
    <w:rsid w:val="00DE0869"/>
    <w:rsid w:val="00DE287B"/>
    <w:rsid w:val="00DE3267"/>
    <w:rsid w:val="00DE603B"/>
    <w:rsid w:val="00DE7A15"/>
    <w:rsid w:val="00DF129D"/>
    <w:rsid w:val="00DF3CE9"/>
    <w:rsid w:val="00DF4371"/>
    <w:rsid w:val="00DF625F"/>
    <w:rsid w:val="00DF74DB"/>
    <w:rsid w:val="00DF782C"/>
    <w:rsid w:val="00E01841"/>
    <w:rsid w:val="00E03ECD"/>
    <w:rsid w:val="00E045FD"/>
    <w:rsid w:val="00E05976"/>
    <w:rsid w:val="00E126C1"/>
    <w:rsid w:val="00E21473"/>
    <w:rsid w:val="00E22935"/>
    <w:rsid w:val="00E22C67"/>
    <w:rsid w:val="00E2466B"/>
    <w:rsid w:val="00E25094"/>
    <w:rsid w:val="00E3023E"/>
    <w:rsid w:val="00E33A73"/>
    <w:rsid w:val="00E34F46"/>
    <w:rsid w:val="00E375D2"/>
    <w:rsid w:val="00E3791A"/>
    <w:rsid w:val="00E40CFE"/>
    <w:rsid w:val="00E43E04"/>
    <w:rsid w:val="00E44E20"/>
    <w:rsid w:val="00E463F1"/>
    <w:rsid w:val="00E47A67"/>
    <w:rsid w:val="00E50679"/>
    <w:rsid w:val="00E50799"/>
    <w:rsid w:val="00E552A4"/>
    <w:rsid w:val="00E56C52"/>
    <w:rsid w:val="00E604BE"/>
    <w:rsid w:val="00E6190A"/>
    <w:rsid w:val="00E63251"/>
    <w:rsid w:val="00E703E4"/>
    <w:rsid w:val="00E70C40"/>
    <w:rsid w:val="00E710C7"/>
    <w:rsid w:val="00E76C90"/>
    <w:rsid w:val="00E77DA3"/>
    <w:rsid w:val="00E80DED"/>
    <w:rsid w:val="00E91721"/>
    <w:rsid w:val="00E92ADE"/>
    <w:rsid w:val="00E95ED3"/>
    <w:rsid w:val="00EA48E6"/>
    <w:rsid w:val="00EA6D40"/>
    <w:rsid w:val="00EA6E3C"/>
    <w:rsid w:val="00EA6F4E"/>
    <w:rsid w:val="00EA7542"/>
    <w:rsid w:val="00EB0200"/>
    <w:rsid w:val="00EB0CD5"/>
    <w:rsid w:val="00EB2280"/>
    <w:rsid w:val="00EB3021"/>
    <w:rsid w:val="00EB679B"/>
    <w:rsid w:val="00EC1621"/>
    <w:rsid w:val="00EC1FF0"/>
    <w:rsid w:val="00EC662E"/>
    <w:rsid w:val="00ED07FE"/>
    <w:rsid w:val="00ED5575"/>
    <w:rsid w:val="00EE049D"/>
    <w:rsid w:val="00EE2655"/>
    <w:rsid w:val="00EE2721"/>
    <w:rsid w:val="00EE2A0B"/>
    <w:rsid w:val="00EF6029"/>
    <w:rsid w:val="00F059DE"/>
    <w:rsid w:val="00F10DBF"/>
    <w:rsid w:val="00F1452E"/>
    <w:rsid w:val="00F16DA0"/>
    <w:rsid w:val="00F23554"/>
    <w:rsid w:val="00F241DA"/>
    <w:rsid w:val="00F24740"/>
    <w:rsid w:val="00F30571"/>
    <w:rsid w:val="00F30904"/>
    <w:rsid w:val="00F32580"/>
    <w:rsid w:val="00F335CB"/>
    <w:rsid w:val="00F35DB1"/>
    <w:rsid w:val="00F3651F"/>
    <w:rsid w:val="00F36734"/>
    <w:rsid w:val="00F36D0F"/>
    <w:rsid w:val="00F378A9"/>
    <w:rsid w:val="00F4144F"/>
    <w:rsid w:val="00F42294"/>
    <w:rsid w:val="00F42F7B"/>
    <w:rsid w:val="00F459EB"/>
    <w:rsid w:val="00F507AE"/>
    <w:rsid w:val="00F5290C"/>
    <w:rsid w:val="00F52BF6"/>
    <w:rsid w:val="00F52C9C"/>
    <w:rsid w:val="00F54B20"/>
    <w:rsid w:val="00F55BE1"/>
    <w:rsid w:val="00F6242C"/>
    <w:rsid w:val="00F6336A"/>
    <w:rsid w:val="00F71816"/>
    <w:rsid w:val="00F72065"/>
    <w:rsid w:val="00F74BD4"/>
    <w:rsid w:val="00F778DC"/>
    <w:rsid w:val="00F849BE"/>
    <w:rsid w:val="00F94A4B"/>
    <w:rsid w:val="00F94F3B"/>
    <w:rsid w:val="00F9592E"/>
    <w:rsid w:val="00F97AD4"/>
    <w:rsid w:val="00FA2373"/>
    <w:rsid w:val="00FA4362"/>
    <w:rsid w:val="00FB0917"/>
    <w:rsid w:val="00FB0F16"/>
    <w:rsid w:val="00FB1D7F"/>
    <w:rsid w:val="00FB59FB"/>
    <w:rsid w:val="00FB72A0"/>
    <w:rsid w:val="00FB73AD"/>
    <w:rsid w:val="00FC35C5"/>
    <w:rsid w:val="00FC7B52"/>
    <w:rsid w:val="00FC7DBF"/>
    <w:rsid w:val="00FE23B5"/>
    <w:rsid w:val="00FE4FE6"/>
    <w:rsid w:val="00FF19BA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B38332"/>
  <w15:docId w15:val="{35A353C1-270D-4FF3-844A-981744ED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8B098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8B0981"/>
    <w:pPr>
      <w:spacing w:line="240" w:lineRule="auto"/>
    </w:pPr>
    <w:rPr>
      <w:b/>
      <w:sz w:val="24"/>
    </w:rPr>
  </w:style>
  <w:style w:type="paragraph" w:customStyle="1" w:styleId="ekvkvnummer">
    <w:name w:val="ekv.kv.nummer"/>
    <w:basedOn w:val="Standard"/>
    <w:uiPriority w:val="48"/>
    <w:unhideWhenUsed/>
    <w:qFormat/>
    <w:rsid w:val="008B0981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8B0981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8B0981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8B0981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8B0981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B09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B0981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8B0981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8B098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8B0981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8B098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8B0981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8B0981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8B0981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8B0981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8B0981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8B0981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8B0981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8B0981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8B0981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8B0981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8B0981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8B0981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8B0981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8B0981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8B0981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8B0981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9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981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8B0981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8B0981"/>
    <w:rPr>
      <w:i/>
    </w:rPr>
  </w:style>
  <w:style w:type="paragraph" w:customStyle="1" w:styleId="ekvbild">
    <w:name w:val="ekv.bild"/>
    <w:basedOn w:val="Standard"/>
    <w:uiPriority w:val="5"/>
    <w:qFormat/>
    <w:rsid w:val="008B0981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8B0981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8B0981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8B0981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8B0981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qFormat/>
    <w:rsid w:val="008B0981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8B0981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8B0981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8B0981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8B098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8B0981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09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9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98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9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981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8B0981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8B0981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qFormat/>
    <w:rsid w:val="008B0981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8B098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8B0981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qFormat/>
    <w:rsid w:val="008B0981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8B0981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8B0981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8B0981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8B0981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8B0981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8B0981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8B098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8B098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8B098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8B0981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8B0981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8B0981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8B0981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8B098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8B098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8B0981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8B098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8B0981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8B098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8B0981"/>
    <w:rPr>
      <w:w w:val="50"/>
    </w:rPr>
  </w:style>
  <w:style w:type="paragraph" w:customStyle="1" w:styleId="ekvaufgabe3-6sp">
    <w:name w:val="ekv.aufgabe.3-6.sp"/>
    <w:basedOn w:val="Standard"/>
    <w:qFormat/>
    <w:rsid w:val="008B0981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8B0981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8B0981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8B0981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8B0981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8B0981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8B0981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8B0981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8B0981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8B0981"/>
    <w:rPr>
      <w:rFonts w:ascii="Cambria Math" w:hAnsi="Cambria Math"/>
      <w:b/>
    </w:rPr>
  </w:style>
  <w:style w:type="paragraph" w:customStyle="1" w:styleId="ekvuenavigation">
    <w:name w:val="ekv.ue.navigation"/>
    <w:qFormat/>
    <w:rsid w:val="008B0981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8B0981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8B0981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8B0981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8B0981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table" w:customStyle="1" w:styleId="Tabellenraster1">
    <w:name w:val="Tabellenraster1"/>
    <w:basedOn w:val="NormaleTabelle"/>
    <w:next w:val="Tabellenraster"/>
    <w:uiPriority w:val="59"/>
    <w:rsid w:val="00EB0C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81B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tabellezeilabstmind">
    <w:name w:val="ekv.tabelle.zeilabst.mind"/>
    <w:basedOn w:val="Standard"/>
    <w:qFormat/>
    <w:rsid w:val="008B0981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8B0981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8B0981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8B0981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8B0981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8B0981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750051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54" w:lineRule="atLeast"/>
      <w:ind w:left="284" w:hanging="284"/>
    </w:pPr>
  </w:style>
  <w:style w:type="paragraph" w:customStyle="1" w:styleId="ekvpunkte">
    <w:name w:val="ekv.punkte"/>
    <w:basedOn w:val="ekvaufgabenwortkarte"/>
    <w:semiHidden/>
    <w:qFormat/>
    <w:rsid w:val="00750051"/>
    <w:rPr>
      <w:sz w:val="19"/>
    </w:rPr>
  </w:style>
  <w:style w:type="paragraph" w:customStyle="1" w:styleId="ekvquelleobjekt">
    <w:name w:val="ekv.quelle.objekt"/>
    <w:basedOn w:val="Standard"/>
    <w:rsid w:val="008B0981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8B0981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8B0981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8B0981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8B0981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8B0981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8B0981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8B0981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8B0981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8B0981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8B0981"/>
    <w:rPr>
      <w:rFonts w:ascii="Times New Roman" w:hAnsi="Times New Roman"/>
      <w:i/>
      <w:color w:val="FFFFFF" w:themeColor="background1"/>
      <w:sz w:val="21"/>
    </w:rPr>
  </w:style>
  <w:style w:type="table" w:customStyle="1" w:styleId="TabellemithellemGitternetz2">
    <w:name w:val="Tabelle mit hellem Gitternetz2"/>
    <w:basedOn w:val="NormaleTabelle"/>
    <w:uiPriority w:val="40"/>
    <w:rsid w:val="008B09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kvquellefett">
    <w:name w:val="ekv.quelle.fett"/>
    <w:basedOn w:val="Absatz-Standardschriftart"/>
    <w:uiPriority w:val="1"/>
    <w:qFormat/>
    <w:rsid w:val="008B0981"/>
    <w:rPr>
      <w:rFonts w:ascii="Arial" w:hAnsi="Arial"/>
      <w:b/>
      <w:sz w:val="10"/>
    </w:rPr>
  </w:style>
  <w:style w:type="character" w:customStyle="1" w:styleId="ekvcourier">
    <w:name w:val="ekv.courier"/>
    <w:basedOn w:val="Absatz-Standardschriftart"/>
    <w:uiPriority w:val="1"/>
    <w:qFormat/>
    <w:rsid w:val="008B0981"/>
    <w:rPr>
      <w:rFonts w:ascii="Courier New" w:hAnsi="Courier New" w:cs="Courier New"/>
    </w:rPr>
  </w:style>
  <w:style w:type="character" w:customStyle="1" w:styleId="ip00PoloLightItalic">
    <w:name w:val="ip_00_Polo_Light_Italic"/>
    <w:uiPriority w:val="99"/>
    <w:rsid w:val="004A0F24"/>
    <w:rPr>
      <w:rFonts w:ascii="PoloCEF Light" w:hAnsi="PoloCEF Light" w:cs="PoloCEF Light"/>
      <w:i/>
      <w:iCs/>
    </w:rPr>
  </w:style>
  <w:style w:type="character" w:customStyle="1" w:styleId="MathBaseMathTools">
    <w:name w:val="Math_Base (~~~~~(MathTools))"/>
    <w:uiPriority w:val="99"/>
    <w:rsid w:val="004A0F24"/>
  </w:style>
  <w:style w:type="character" w:customStyle="1" w:styleId="IPALoesungItalic">
    <w:name w:val="IPA_Loesung_Italic"/>
    <w:uiPriority w:val="99"/>
    <w:rsid w:val="004A0F24"/>
    <w:rPr>
      <w:rFonts w:ascii="PoloCEF Light" w:hAnsi="PoloCEF Light" w:cs="PoloCEF Light"/>
      <w:i/>
      <w:iCs/>
      <w:color w:val="5A7473"/>
    </w:rPr>
  </w:style>
  <w:style w:type="character" w:customStyle="1" w:styleId="ip00PoloRegularItalic">
    <w:name w:val="ip_00_Polo_Regular_Italic"/>
    <w:uiPriority w:val="99"/>
    <w:rsid w:val="004A0F24"/>
    <w:rPr>
      <w:rFonts w:ascii="PoloCEF Normal" w:hAnsi="PoloCEF Normal" w:cs="PoloCEF Normal"/>
      <w:i/>
      <w:iCs/>
    </w:rPr>
  </w:style>
  <w:style w:type="paragraph" w:customStyle="1" w:styleId="IPALoesungFormelnaufKaroRaster">
    <w:name w:val="IPA_Loesung_Formeln_auf_KaroRaster"/>
    <w:basedOn w:val="Standard"/>
    <w:uiPriority w:val="99"/>
    <w:rsid w:val="004A0F24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510" w:lineRule="atLeast"/>
      <w:textAlignment w:val="center"/>
    </w:pPr>
    <w:rPr>
      <w:rFonts w:ascii="PoloCEF Light" w:hAnsi="PoloCEF Light" w:cs="PoloCEF Light"/>
      <w:color w:val="5A7473"/>
      <w:sz w:val="23"/>
      <w:szCs w:val="23"/>
      <w:u w:color="4C4C4C"/>
    </w:rPr>
  </w:style>
  <w:style w:type="character" w:customStyle="1" w:styleId="ip01TiefgestelltMT">
    <w:name w:val="ip_01_Tiefgestellt.MT"/>
    <w:uiPriority w:val="99"/>
    <w:rsid w:val="004A0F24"/>
  </w:style>
  <w:style w:type="character" w:customStyle="1" w:styleId="ip00IPoloLightItalic">
    <w:name w:val="ip_00_I_Polo_Light_Italic"/>
    <w:uiPriority w:val="99"/>
    <w:rsid w:val="004A0F24"/>
    <w:rPr>
      <w:rFonts w:ascii="PoloCEF Light" w:hAnsi="PoloCEF Light" w:cs="PoloCEF Ligh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qh352\AppData\Roaming\Microsoft\Templates\WD_KV_KL5_SSS_PRISMA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FD34-162D-4F55-AC12-BA51452D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2</cp:revision>
  <cp:lastPrinted>2016-12-23T16:36:00Z</cp:lastPrinted>
  <dcterms:created xsi:type="dcterms:W3CDTF">2022-10-24T13:19:00Z</dcterms:created>
  <dcterms:modified xsi:type="dcterms:W3CDTF">2022-10-24T13:19:00Z</dcterms:modified>
</cp:coreProperties>
</file>