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9015CC" w:rsidRPr="00C172AE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9015CC" w:rsidRPr="00AE65F6" w:rsidRDefault="009015CC" w:rsidP="00362B02">
            <w:pPr>
              <w:pageBreakBefore/>
              <w:rPr>
                <w:color w:val="FFFFFF" w:themeColor="background1"/>
              </w:rPr>
            </w:pPr>
            <w:bookmarkStart w:id="0" w:name="bmStart"/>
            <w:bookmarkEnd w:id="0"/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5CC" w:rsidRPr="007C1230" w:rsidRDefault="009015CC" w:rsidP="007C123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5CC" w:rsidRPr="007C1230" w:rsidRDefault="009015CC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5CC" w:rsidRPr="007C1230" w:rsidRDefault="009015CC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15CC" w:rsidRPr="007C1230" w:rsidRDefault="009015CC" w:rsidP="007C1230">
            <w:pPr>
              <w:pStyle w:val="ekvkvnummer"/>
            </w:pPr>
            <w:r>
              <w:t>Hörverstehen Lösung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15CC" w:rsidRPr="007636A0" w:rsidRDefault="009015CC" w:rsidP="009078CB">
            <w:pPr>
              <w:pStyle w:val="ekvkapitel"/>
              <w:rPr>
                <w:color w:val="FFFFFF" w:themeColor="background1"/>
              </w:rPr>
            </w:pPr>
          </w:p>
        </w:tc>
      </w:tr>
      <w:tr w:rsidR="009015CC" w:rsidRPr="00BF17F2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9015CC" w:rsidRPr="00BF17F2" w:rsidRDefault="009015CC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9015CC" w:rsidRPr="00BF17F2" w:rsidRDefault="009015CC" w:rsidP="00037566">
            <w:pPr>
              <w:rPr>
                <w:color w:val="FFFFFF" w:themeColor="background1"/>
              </w:rPr>
            </w:pPr>
          </w:p>
        </w:tc>
      </w:tr>
    </w:tbl>
    <w:p w:rsidR="00444A60" w:rsidRDefault="00444A60" w:rsidP="00444A60">
      <w:pPr>
        <w:pStyle w:val="ekvue2arial"/>
      </w:pPr>
      <w:r>
        <w:t>Nachhaltige Entwicklung am Beispiel einer Stadt (Teil 1)</w:t>
      </w:r>
    </w:p>
    <w:p w:rsidR="00444A60" w:rsidRDefault="00444A60" w:rsidP="00444A60"/>
    <w:p w:rsidR="00444A60" w:rsidRDefault="00444A60" w:rsidP="00444A60">
      <w:r w:rsidRPr="00444A60">
        <w:rPr>
          <w:rStyle w:val="ekvnummerierung"/>
        </w:rPr>
        <w:t>1</w:t>
      </w:r>
      <w:r>
        <w:tab/>
        <w:t>Notiere die Lösung.</w:t>
      </w:r>
    </w:p>
    <w:p w:rsidR="00444A60" w:rsidRDefault="00E641E0" w:rsidP="00444A60">
      <w:pPr>
        <w:pStyle w:val="ekvschreiblinie"/>
      </w:pPr>
      <w:r>
        <w:t>a)</w:t>
      </w:r>
      <w:r>
        <w:tab/>
        <w:t>W</w:t>
      </w:r>
      <w:r w:rsidR="00444A60">
        <w:t xml:space="preserve">as möchte Herr Holzspahn? </w:t>
      </w:r>
      <w:r w:rsidR="00444A60" w:rsidRPr="00444A60">
        <w:rPr>
          <w:rStyle w:val="ekvlsungunterstrichen"/>
        </w:rPr>
        <w:t xml:space="preserve">       </w:t>
      </w:r>
      <w:r w:rsidR="00706DDE">
        <w:rPr>
          <w:rStyle w:val="ekvlsungunterstrichen"/>
        </w:rPr>
        <w:t xml:space="preserve">         </w:t>
      </w:r>
      <w:r>
        <w:rPr>
          <w:rStyle w:val="ekvlsungunterstrichen"/>
        </w:rPr>
        <w:t xml:space="preserve">     sein Sägewerk vergrö</w:t>
      </w:r>
      <w:r w:rsidR="00444A60" w:rsidRPr="00444A60">
        <w:rPr>
          <w:rStyle w:val="ekvlsungunterstrichen"/>
        </w:rPr>
        <w:t>ßern</w:t>
      </w:r>
      <w:r w:rsidR="009015CC">
        <w:rPr>
          <w:rStyle w:val="ekvlsungunterstrichen"/>
        </w:rPr>
        <w:tab/>
      </w:r>
    </w:p>
    <w:p w:rsidR="00444A60" w:rsidRDefault="00444A60" w:rsidP="00444A60">
      <w:pPr>
        <w:pStyle w:val="ekvgrundtexthalbe"/>
      </w:pPr>
    </w:p>
    <w:p w:rsidR="00444A60" w:rsidRDefault="00444A60" w:rsidP="00444A60">
      <w:pPr>
        <w:pStyle w:val="ekvschreiblinie"/>
      </w:pPr>
      <w:r>
        <w:t>b)</w:t>
      </w:r>
      <w:r>
        <w:tab/>
        <w:t xml:space="preserve">Das plant Herr Holzspan: eine </w:t>
      </w:r>
      <w:r w:rsidRPr="00444A60">
        <w:rPr>
          <w:rStyle w:val="ekvlsungunterstrichen"/>
        </w:rPr>
        <w:t xml:space="preserve">   </w:t>
      </w:r>
      <w:r>
        <w:rPr>
          <w:rStyle w:val="ekvlsungunterstrichen"/>
        </w:rPr>
        <w:t xml:space="preserve">   </w:t>
      </w:r>
      <w:r w:rsidR="00706DDE">
        <w:rPr>
          <w:rStyle w:val="ekvlsungunterstrichen"/>
        </w:rPr>
        <w:t xml:space="preserve">          </w:t>
      </w:r>
      <w:r w:rsidRPr="00444A60">
        <w:rPr>
          <w:rStyle w:val="ekvlsungunterstrichen"/>
        </w:rPr>
        <w:t xml:space="preserve">    neue Werkhallle</w:t>
      </w:r>
      <w:r w:rsidR="009015CC">
        <w:rPr>
          <w:rStyle w:val="ekvlsungunterstrichen"/>
        </w:rPr>
        <w:tab/>
      </w:r>
      <w:r>
        <w:t xml:space="preserve"> und einen </w:t>
      </w:r>
      <w:r w:rsidRPr="00444A60">
        <w:rPr>
          <w:rStyle w:val="ekvlsungunterstrichen"/>
        </w:rPr>
        <w:t xml:space="preserve">      </w:t>
      </w:r>
      <w:r w:rsidR="00706DDE">
        <w:rPr>
          <w:rStyle w:val="ekvlsungunterstrichen"/>
        </w:rPr>
        <w:t xml:space="preserve"> </w:t>
      </w:r>
      <w:r w:rsidR="009015CC">
        <w:rPr>
          <w:rStyle w:val="ekvlsungunterstrichen"/>
        </w:rPr>
        <w:t xml:space="preserve">    </w:t>
      </w:r>
      <w:r w:rsidR="00706DDE">
        <w:rPr>
          <w:rStyle w:val="ekvlsungunterstrichen"/>
        </w:rPr>
        <w:t xml:space="preserve">   </w:t>
      </w:r>
      <w:r w:rsidRPr="00444A60">
        <w:rPr>
          <w:rStyle w:val="ekvlsungunterstrichen"/>
        </w:rPr>
        <w:t xml:space="preserve">       größeren Holzlagerplatz</w:t>
      </w:r>
      <w:r>
        <w:rPr>
          <w:rStyle w:val="ekvlsungunterstrichen"/>
        </w:rPr>
        <w:t xml:space="preserve">     </w:t>
      </w:r>
      <w:r w:rsidR="009015CC">
        <w:rPr>
          <w:rStyle w:val="ekvlsungunterstrichen"/>
        </w:rPr>
        <w:t xml:space="preserve">                                                         </w:t>
      </w:r>
      <w:r>
        <w:rPr>
          <w:rStyle w:val="ekvlsungunterstrichen"/>
        </w:rPr>
        <w:t xml:space="preserve">   </w:t>
      </w:r>
      <w:r w:rsidR="00706DDE">
        <w:rPr>
          <w:rStyle w:val="ekvlsungunterstrichen"/>
        </w:rPr>
        <w:t xml:space="preserve">    </w:t>
      </w:r>
      <w:r>
        <w:rPr>
          <w:rStyle w:val="ekvlsungunterstrichen"/>
        </w:rPr>
        <w:t xml:space="preserve">     </w:t>
      </w:r>
      <w:r>
        <w:t xml:space="preserve">. </w:t>
      </w:r>
    </w:p>
    <w:p w:rsidR="00444A60" w:rsidRDefault="00444A60" w:rsidP="00444A60">
      <w:pPr>
        <w:pStyle w:val="ekvgrundtexthalbe"/>
      </w:pPr>
    </w:p>
    <w:p w:rsidR="00444A60" w:rsidRDefault="00444A60" w:rsidP="00444A60">
      <w:pPr>
        <w:pStyle w:val="ekvschreiblinie"/>
      </w:pPr>
      <w:r>
        <w:t>c)</w:t>
      </w:r>
      <w:r>
        <w:tab/>
        <w:t>Außer</w:t>
      </w:r>
      <w:r w:rsidR="00E641E0">
        <w:t>d</w:t>
      </w:r>
      <w:r>
        <w:t xml:space="preserve">em würde er gern das </w:t>
      </w:r>
      <w:r w:rsidRPr="00444A60">
        <w:rPr>
          <w:rStyle w:val="ekvlsungunterstrichen"/>
        </w:rPr>
        <w:t xml:space="preserve">             </w:t>
      </w:r>
      <w:r w:rsidR="00706DDE">
        <w:rPr>
          <w:rStyle w:val="ekvlsungunterstrichen"/>
        </w:rPr>
        <w:t xml:space="preserve">   </w:t>
      </w:r>
      <w:r w:rsidRPr="00444A60">
        <w:rPr>
          <w:rStyle w:val="ekvlsungunterstrichen"/>
        </w:rPr>
        <w:t xml:space="preserve">    Buchenholz aus dem Stadtwald </w:t>
      </w:r>
      <w:r>
        <w:rPr>
          <w:rStyle w:val="ekvlsungunterstrichen"/>
        </w:rPr>
        <w:t xml:space="preserve">       </w:t>
      </w:r>
      <w:r w:rsidR="00706DDE">
        <w:rPr>
          <w:rStyle w:val="ekvlsungunterstrichen"/>
        </w:rPr>
        <w:t xml:space="preserve"> </w:t>
      </w:r>
      <w:r w:rsidR="009015CC">
        <w:rPr>
          <w:rStyle w:val="ekvlsungunterstrichen"/>
        </w:rPr>
        <w:t xml:space="preserve">            </w:t>
      </w:r>
      <w:r w:rsidR="00706DDE">
        <w:rPr>
          <w:rStyle w:val="ekvlsungunterstrichen"/>
        </w:rPr>
        <w:t xml:space="preserve"> </w:t>
      </w:r>
      <w:r>
        <w:rPr>
          <w:rStyle w:val="ekvlsungunterstrichen"/>
        </w:rPr>
        <w:t xml:space="preserve">         </w:t>
      </w:r>
      <w:r w:rsidRPr="00444A60">
        <w:t xml:space="preserve"> </w:t>
      </w:r>
      <w:r w:rsidR="00E641E0">
        <w:br/>
      </w:r>
      <w:r w:rsidR="00E641E0">
        <w:tab/>
      </w:r>
      <w:r>
        <w:t>nutzen.</w:t>
      </w:r>
    </w:p>
    <w:p w:rsidR="00444A60" w:rsidRDefault="00444A60" w:rsidP="00444A60"/>
    <w:p w:rsidR="00444A60" w:rsidRDefault="00444A60" w:rsidP="00444A60">
      <w:r w:rsidRPr="00444A60">
        <w:rPr>
          <w:rStyle w:val="ekvnummerierung"/>
        </w:rPr>
        <w:t>2</w:t>
      </w:r>
      <w:r>
        <w:tab/>
        <w:t>Kreuze richtig an.</w:t>
      </w:r>
    </w:p>
    <w:p w:rsidR="00444A60" w:rsidRDefault="00444A60" w:rsidP="00444A60">
      <w:pPr>
        <w:pStyle w:val="ekvgrundtexthalbe"/>
      </w:pPr>
    </w:p>
    <w:p w:rsidR="00444A60" w:rsidRDefault="00444A60" w:rsidP="00444A60">
      <w:r>
        <w:t>Die Bürgermeisterin freut sich zunächst über das Angebot, denn …</w:t>
      </w:r>
    </w:p>
    <w:p w:rsidR="00444A60" w:rsidRDefault="00444A60" w:rsidP="00444A60">
      <w:pPr>
        <w:pStyle w:val="ekvgrundtexthalbe"/>
      </w:pPr>
    </w:p>
    <w:p w:rsidR="00444A60" w:rsidRDefault="00444A60" w:rsidP="00444A60">
      <w:r w:rsidRPr="00D559DE">
        <w:rPr>
          <w:rStyle w:val="ekvsymbol"/>
        </w:rPr>
        <w:sym w:font="Wingdings" w:char="F0A8"/>
      </w:r>
      <w:r w:rsidRPr="00B32DAF">
        <w:tab/>
      </w:r>
      <w:r>
        <w:t>der Stadtwald würde verkleinert werden.</w:t>
      </w:r>
    </w:p>
    <w:p w:rsidR="00444A60" w:rsidRDefault="00444A60" w:rsidP="00444A60">
      <w:r w:rsidRPr="00CB27C6">
        <w:rPr>
          <w:rStyle w:val="ekvsymbol"/>
        </w:rPr>
        <w:sym w:font="Wingdings" w:char="F0FE"/>
      </w:r>
      <w:r w:rsidRPr="00CB27C6">
        <w:tab/>
      </w:r>
      <w:r>
        <w:t>es würde neue Arbeitsplätze schaffen</w:t>
      </w:r>
      <w:r w:rsidR="00E641E0">
        <w:t>.</w:t>
      </w:r>
    </w:p>
    <w:p w:rsidR="00444A60" w:rsidRDefault="00444A60" w:rsidP="00444A60">
      <w:r w:rsidRPr="00D559DE">
        <w:rPr>
          <w:rStyle w:val="ekvsymbol"/>
        </w:rPr>
        <w:sym w:font="Wingdings" w:char="F0A8"/>
      </w:r>
      <w:r w:rsidRPr="00B32DAF">
        <w:tab/>
      </w:r>
      <w:r>
        <w:t>die neue Werkhalle sähe gut aus.</w:t>
      </w:r>
    </w:p>
    <w:p w:rsidR="00444A60" w:rsidRDefault="00444A60" w:rsidP="00444A60">
      <w:r w:rsidRPr="00CB27C6">
        <w:rPr>
          <w:rStyle w:val="ekvsymbol"/>
        </w:rPr>
        <w:sym w:font="Wingdings" w:char="F0FE"/>
      </w:r>
      <w:r w:rsidRPr="00CB27C6">
        <w:tab/>
      </w:r>
      <w:r>
        <w:t>es würde (über Steuern) die Stadtkasse aufbessern.</w:t>
      </w:r>
    </w:p>
    <w:p w:rsidR="00444A60" w:rsidRDefault="00444A60" w:rsidP="00444A60"/>
    <w:p w:rsidR="00444A60" w:rsidRDefault="00444A60" w:rsidP="00444A60">
      <w:r w:rsidRPr="00444A60">
        <w:rPr>
          <w:rStyle w:val="ekvnummerierung"/>
        </w:rPr>
        <w:t>3</w:t>
      </w:r>
      <w:r>
        <w:tab/>
        <w:t>Beende den Satz.</w:t>
      </w:r>
    </w:p>
    <w:p w:rsidR="00444A60" w:rsidRDefault="00444A60" w:rsidP="00444A60">
      <w:pPr>
        <w:pStyle w:val="ekvschreiblinie"/>
      </w:pPr>
      <w:r>
        <w:t xml:space="preserve">Ein Stadtrat meint, dass Herr Holzspahns Plan nicht </w:t>
      </w:r>
      <w:r w:rsidRPr="00444A60">
        <w:rPr>
          <w:rStyle w:val="ekvlsungunterstrichen"/>
        </w:rPr>
        <w:t xml:space="preserve">    </w:t>
      </w:r>
      <w:r w:rsidR="00706DDE">
        <w:rPr>
          <w:rStyle w:val="ekvlsungunterstrichen"/>
        </w:rPr>
        <w:t xml:space="preserve">     </w:t>
      </w:r>
      <w:r w:rsidRPr="00444A60">
        <w:rPr>
          <w:rStyle w:val="ekvlsungunterstrichen"/>
        </w:rPr>
        <w:t xml:space="preserve">   nachhaltig sei</w:t>
      </w:r>
      <w:r>
        <w:rPr>
          <w:rStyle w:val="ekvlsungunterstrichen"/>
        </w:rPr>
        <w:t xml:space="preserve">  </w:t>
      </w:r>
      <w:r w:rsidR="00706DDE">
        <w:rPr>
          <w:rStyle w:val="ekvlsungunterstrichen"/>
        </w:rPr>
        <w:t xml:space="preserve">    </w:t>
      </w:r>
      <w:r w:rsidR="009015CC">
        <w:rPr>
          <w:rStyle w:val="ekvlsungunterstrichen"/>
        </w:rPr>
        <w:t xml:space="preserve">                         </w:t>
      </w:r>
      <w:r>
        <w:rPr>
          <w:rStyle w:val="ekvlsungunterstrichen"/>
        </w:rPr>
        <w:t xml:space="preserve">     </w:t>
      </w:r>
      <w:r>
        <w:t>.</w:t>
      </w:r>
    </w:p>
    <w:p w:rsidR="00444A60" w:rsidRDefault="00444A60" w:rsidP="00444A60"/>
    <w:p w:rsidR="00444A60" w:rsidRDefault="00444A60" w:rsidP="00444A60">
      <w:r w:rsidRPr="00F726D5">
        <w:rPr>
          <w:rStyle w:val="ekvnummerierung"/>
        </w:rPr>
        <w:t>4</w:t>
      </w:r>
      <w:r w:rsidR="00F726D5">
        <w:tab/>
      </w:r>
      <w:r>
        <w:t>Wähle die richtige Definition aus.</w:t>
      </w:r>
    </w:p>
    <w:p w:rsidR="00444A60" w:rsidRDefault="00444A60" w:rsidP="00444A60">
      <w:pPr>
        <w:pStyle w:val="ekvgrundtexthalbe"/>
      </w:pPr>
    </w:p>
    <w:p w:rsidR="00444A60" w:rsidRDefault="00444A60" w:rsidP="00444A60">
      <w:pPr>
        <w:ind w:left="340" w:hanging="340"/>
      </w:pPr>
      <w:r w:rsidRPr="00D559DE">
        <w:rPr>
          <w:rStyle w:val="ekvsymbol"/>
        </w:rPr>
        <w:sym w:font="Wingdings" w:char="F0A8"/>
      </w:r>
      <w:r w:rsidRPr="00B32DAF">
        <w:tab/>
      </w:r>
      <w:r>
        <w:t xml:space="preserve">Eine nachhaltige Entwicklung erfüllt die Bedürfnisse Einzelner, ohne an die Bedürfnisse künftiger Generationen zu denken. Diese müssen </w:t>
      </w:r>
      <w:r w:rsidR="009015CC">
        <w:t xml:space="preserve">selbst </w:t>
      </w:r>
      <w:r>
        <w:t>sehen, wie sie ihre Bedürfnisse befriedigen.</w:t>
      </w:r>
    </w:p>
    <w:p w:rsidR="00444A60" w:rsidRDefault="00444A60" w:rsidP="00444A60">
      <w:pPr>
        <w:ind w:left="340" w:hanging="340"/>
      </w:pPr>
      <w:r w:rsidRPr="00CB27C6">
        <w:rPr>
          <w:rStyle w:val="ekvsymbol"/>
        </w:rPr>
        <w:sym w:font="Wingdings" w:char="F0FE"/>
      </w:r>
      <w:r w:rsidRPr="00CB27C6">
        <w:tab/>
      </w:r>
      <w:r>
        <w:t>Eine nachhaltige Entwicklung erfüllt die Bedürfnisse der Gegenwart, ohne die Fähigkeit künftiger Generationen zu gefährden, ihre eigenen Bedürfnisse zu befriedigen.</w:t>
      </w:r>
    </w:p>
    <w:p w:rsidR="00444A60" w:rsidRDefault="00444A60" w:rsidP="00444A60"/>
    <w:p w:rsidR="00444A60" w:rsidRDefault="00444A60" w:rsidP="00444A60">
      <w:r w:rsidRPr="00444A60">
        <w:rPr>
          <w:rStyle w:val="ekvnummerierung"/>
        </w:rPr>
        <w:t>5</w:t>
      </w:r>
      <w:r>
        <w:tab/>
        <w:t xml:space="preserve">Vor welcher Herausforderung </w:t>
      </w:r>
      <w:r w:rsidR="00E641E0">
        <w:t>steht der Stadtrat?</w:t>
      </w:r>
    </w:p>
    <w:p w:rsidR="00444A60" w:rsidRDefault="00444A60" w:rsidP="00444A60">
      <w:pPr>
        <w:pStyle w:val="ekvschreiblinie"/>
        <w:rPr>
          <w:rStyle w:val="ekvlsungunterstrichen"/>
        </w:rPr>
      </w:pPr>
      <w:r w:rsidRPr="00444A60">
        <w:rPr>
          <w:rStyle w:val="ekvlsungunterstrichen"/>
        </w:rPr>
        <w:t xml:space="preserve">Der Stadtrat muss eine nachhaltige Entscheidung treffen und verschiedene </w:t>
      </w:r>
      <w:r>
        <w:rPr>
          <w:rStyle w:val="ekvlsungunterstrichen"/>
        </w:rPr>
        <w:tab/>
      </w:r>
    </w:p>
    <w:p w:rsidR="00990499" w:rsidRPr="00444A60" w:rsidRDefault="00444A60" w:rsidP="00444A60">
      <w:pPr>
        <w:pStyle w:val="ekvschreiblinie"/>
        <w:rPr>
          <w:rStyle w:val="ekvlsungunterstrichen"/>
        </w:rPr>
      </w:pPr>
      <w:r w:rsidRPr="00444A60">
        <w:rPr>
          <w:rStyle w:val="ekvlsungunterstrichen"/>
        </w:rPr>
        <w:t>Interessen berücksichtigen.</w:t>
      </w:r>
      <w:r>
        <w:rPr>
          <w:rStyle w:val="ekvlsungunterstrichen"/>
        </w:rPr>
        <w:tab/>
      </w:r>
    </w:p>
    <w:sectPr w:rsidR="00990499" w:rsidRPr="00444A60" w:rsidSect="00EC1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60" w:rsidRDefault="00444A60" w:rsidP="003C599D">
      <w:pPr>
        <w:spacing w:line="240" w:lineRule="auto"/>
      </w:pPr>
      <w:r>
        <w:separator/>
      </w:r>
    </w:p>
  </w:endnote>
  <w:endnote w:type="continuationSeparator" w:id="0">
    <w:p w:rsidR="00444A60" w:rsidRDefault="00444A60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23" w:rsidRDefault="001D02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992934">
          <w:pPr>
            <w:pStyle w:val="ekvpagina"/>
          </w:pPr>
          <w:r w:rsidRPr="00913892">
            <w:t>© Ernst Klett Verlag GmbH, Stuttgart 201</w:t>
          </w:r>
          <w:r w:rsidR="00992934">
            <w:t>9</w:t>
          </w:r>
          <w:r w:rsidR="00D6115B">
            <w:br/>
          </w:r>
          <w:r w:rsidR="00D6115B" w:rsidRPr="00D6115B">
            <w:t>Programmbereich Gesellschaftswissenschaften</w:t>
          </w:r>
          <w:r w:rsidRPr="00913892">
            <w:t xml:space="preserve"> | www.klett.de | </w:t>
          </w:r>
          <w:r w:rsidR="00D6115B">
            <w:br/>
          </w:r>
          <w:r w:rsidRPr="00913892">
            <w:t>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193A18" w:rsidRPr="00913892" w:rsidRDefault="00193A18" w:rsidP="004136AD">
          <w:pPr>
            <w:pStyle w:val="ekvquelle"/>
          </w:pPr>
          <w:bookmarkStart w:id="1" w:name="_GoBack"/>
          <w:bookmarkEnd w:id="1"/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23" w:rsidRDefault="001D02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60" w:rsidRDefault="00444A60" w:rsidP="003C599D">
      <w:pPr>
        <w:spacing w:line="240" w:lineRule="auto"/>
      </w:pPr>
      <w:r>
        <w:separator/>
      </w:r>
    </w:p>
  </w:footnote>
  <w:footnote w:type="continuationSeparator" w:id="0">
    <w:p w:rsidR="00444A60" w:rsidRDefault="00444A60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23" w:rsidRDefault="001D02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23" w:rsidRDefault="001D022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23" w:rsidRDefault="001D02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60"/>
    <w:rsid w:val="000040E2"/>
    <w:rsid w:val="00014D7E"/>
    <w:rsid w:val="0002009E"/>
    <w:rsid w:val="00020440"/>
    <w:rsid w:val="000307B4"/>
    <w:rsid w:val="00032645"/>
    <w:rsid w:val="00035074"/>
    <w:rsid w:val="00037566"/>
    <w:rsid w:val="00043523"/>
    <w:rsid w:val="000520A2"/>
    <w:rsid w:val="000523D4"/>
    <w:rsid w:val="00053B2F"/>
    <w:rsid w:val="00054678"/>
    <w:rsid w:val="00054A93"/>
    <w:rsid w:val="00060050"/>
    <w:rsid w:val="0006258C"/>
    <w:rsid w:val="00062D31"/>
    <w:rsid w:val="000779C3"/>
    <w:rsid w:val="000812E6"/>
    <w:rsid w:val="000831DE"/>
    <w:rsid w:val="00090AB2"/>
    <w:rsid w:val="000928AA"/>
    <w:rsid w:val="00092E87"/>
    <w:rsid w:val="000939F5"/>
    <w:rsid w:val="00094F01"/>
    <w:rsid w:val="000A3B82"/>
    <w:rsid w:val="000A51A5"/>
    <w:rsid w:val="000A7892"/>
    <w:rsid w:val="000B098D"/>
    <w:rsid w:val="000B5FE5"/>
    <w:rsid w:val="000B7BD3"/>
    <w:rsid w:val="000C11E0"/>
    <w:rsid w:val="000C60D9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40B24"/>
    <w:rsid w:val="001524C9"/>
    <w:rsid w:val="00161B4B"/>
    <w:rsid w:val="00163394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0223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53C8"/>
    <w:rsid w:val="00216D91"/>
    <w:rsid w:val="00223717"/>
    <w:rsid w:val="002240EA"/>
    <w:rsid w:val="002266E8"/>
    <w:rsid w:val="002277D2"/>
    <w:rsid w:val="00227E5C"/>
    <w:rsid w:val="002301FF"/>
    <w:rsid w:val="00232213"/>
    <w:rsid w:val="00235C7F"/>
    <w:rsid w:val="0024196A"/>
    <w:rsid w:val="00242DF7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64EA"/>
    <w:rsid w:val="002B7FF0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04BA"/>
    <w:rsid w:val="00321063"/>
    <w:rsid w:val="00323D7C"/>
    <w:rsid w:val="0032667B"/>
    <w:rsid w:val="00330185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138E"/>
    <w:rsid w:val="003C39DC"/>
    <w:rsid w:val="003C599D"/>
    <w:rsid w:val="003D3D68"/>
    <w:rsid w:val="003D5FE8"/>
    <w:rsid w:val="003D70F5"/>
    <w:rsid w:val="003E21AC"/>
    <w:rsid w:val="003E226B"/>
    <w:rsid w:val="003E6330"/>
    <w:rsid w:val="003E7B62"/>
    <w:rsid w:val="003F046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4A60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27BE3"/>
    <w:rsid w:val="00530C92"/>
    <w:rsid w:val="00535AD8"/>
    <w:rsid w:val="00547103"/>
    <w:rsid w:val="00554EDA"/>
    <w:rsid w:val="005607B4"/>
    <w:rsid w:val="00560848"/>
    <w:rsid w:val="0057200E"/>
    <w:rsid w:val="00572A0F"/>
    <w:rsid w:val="00574FE0"/>
    <w:rsid w:val="00576D2D"/>
    <w:rsid w:val="00581B3B"/>
    <w:rsid w:val="00583FC8"/>
    <w:rsid w:val="00584F88"/>
    <w:rsid w:val="00587DF4"/>
    <w:rsid w:val="00597E2F"/>
    <w:rsid w:val="005A3FB2"/>
    <w:rsid w:val="005A6A0E"/>
    <w:rsid w:val="005A6D94"/>
    <w:rsid w:val="005B558C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71F19"/>
    <w:rsid w:val="006802C4"/>
    <w:rsid w:val="0068429A"/>
    <w:rsid w:val="00685FDD"/>
    <w:rsid w:val="006912DC"/>
    <w:rsid w:val="00693676"/>
    <w:rsid w:val="006A5611"/>
    <w:rsid w:val="006A71DE"/>
    <w:rsid w:val="006A76D7"/>
    <w:rsid w:val="006A7BDB"/>
    <w:rsid w:val="006B2D23"/>
    <w:rsid w:val="006B3EF4"/>
    <w:rsid w:val="006B6247"/>
    <w:rsid w:val="006C4E52"/>
    <w:rsid w:val="006C5E7A"/>
    <w:rsid w:val="006C6A77"/>
    <w:rsid w:val="006D1F6D"/>
    <w:rsid w:val="006D49F0"/>
    <w:rsid w:val="006D7F2E"/>
    <w:rsid w:val="006E235E"/>
    <w:rsid w:val="006F0D3C"/>
    <w:rsid w:val="006F2EDC"/>
    <w:rsid w:val="006F72F5"/>
    <w:rsid w:val="00704625"/>
    <w:rsid w:val="00706DDE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2518E"/>
    <w:rsid w:val="007277C2"/>
    <w:rsid w:val="0073042D"/>
    <w:rsid w:val="0073238D"/>
    <w:rsid w:val="00733A44"/>
    <w:rsid w:val="0074087D"/>
    <w:rsid w:val="00741417"/>
    <w:rsid w:val="00745BC6"/>
    <w:rsid w:val="0074776B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09CB"/>
    <w:rsid w:val="00794685"/>
    <w:rsid w:val="00797B18"/>
    <w:rsid w:val="007A18E0"/>
    <w:rsid w:val="007A2F5A"/>
    <w:rsid w:val="007A5AA1"/>
    <w:rsid w:val="007B6E6D"/>
    <w:rsid w:val="007C1230"/>
    <w:rsid w:val="007D186F"/>
    <w:rsid w:val="007E4DDC"/>
    <w:rsid w:val="007E5E71"/>
    <w:rsid w:val="007F3BA2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8F7B3F"/>
    <w:rsid w:val="009015CC"/>
    <w:rsid w:val="00902002"/>
    <w:rsid w:val="00902CEB"/>
    <w:rsid w:val="009064C0"/>
    <w:rsid w:val="009078CB"/>
    <w:rsid w:val="00907EC2"/>
    <w:rsid w:val="00912A0A"/>
    <w:rsid w:val="00913598"/>
    <w:rsid w:val="00913892"/>
    <w:rsid w:val="0092051E"/>
    <w:rsid w:val="009215E3"/>
    <w:rsid w:val="00934B3E"/>
    <w:rsid w:val="00936CF0"/>
    <w:rsid w:val="00942106"/>
    <w:rsid w:val="0094260D"/>
    <w:rsid w:val="00944D92"/>
    <w:rsid w:val="00946121"/>
    <w:rsid w:val="00952A59"/>
    <w:rsid w:val="00952B21"/>
    <w:rsid w:val="00952B57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185"/>
    <w:rsid w:val="00981DFC"/>
    <w:rsid w:val="00985264"/>
    <w:rsid w:val="009856A1"/>
    <w:rsid w:val="00990499"/>
    <w:rsid w:val="00990D91"/>
    <w:rsid w:val="009915B2"/>
    <w:rsid w:val="00992934"/>
    <w:rsid w:val="00992B92"/>
    <w:rsid w:val="009A056D"/>
    <w:rsid w:val="009A17FC"/>
    <w:rsid w:val="009A2869"/>
    <w:rsid w:val="009A50D4"/>
    <w:rsid w:val="009A7614"/>
    <w:rsid w:val="009A7A85"/>
    <w:rsid w:val="009A7FA2"/>
    <w:rsid w:val="009C016F"/>
    <w:rsid w:val="009C26DF"/>
    <w:rsid w:val="009C2A7B"/>
    <w:rsid w:val="009C3C75"/>
    <w:rsid w:val="009E17E1"/>
    <w:rsid w:val="009E1BBE"/>
    <w:rsid w:val="009E3778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5759"/>
    <w:rsid w:val="00A26B32"/>
    <w:rsid w:val="00A27593"/>
    <w:rsid w:val="00A35787"/>
    <w:rsid w:val="00A3685C"/>
    <w:rsid w:val="00A43B4C"/>
    <w:rsid w:val="00A45110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4530"/>
    <w:rsid w:val="00AC7B89"/>
    <w:rsid w:val="00AD4D22"/>
    <w:rsid w:val="00AD6755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73F"/>
    <w:rsid w:val="00B37E68"/>
    <w:rsid w:val="00B468CC"/>
    <w:rsid w:val="00B52FB3"/>
    <w:rsid w:val="00B54655"/>
    <w:rsid w:val="00B6045F"/>
    <w:rsid w:val="00B60BEA"/>
    <w:rsid w:val="00B63470"/>
    <w:rsid w:val="00B7242A"/>
    <w:rsid w:val="00B8071F"/>
    <w:rsid w:val="00B82B4E"/>
    <w:rsid w:val="00B8420E"/>
    <w:rsid w:val="00B90CE1"/>
    <w:rsid w:val="00BA1A23"/>
    <w:rsid w:val="00BA2134"/>
    <w:rsid w:val="00BA4DBD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E5F83"/>
    <w:rsid w:val="00BE7DD8"/>
    <w:rsid w:val="00BF17F2"/>
    <w:rsid w:val="00BF5B65"/>
    <w:rsid w:val="00C00404"/>
    <w:rsid w:val="00C00540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05DE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1642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0F4"/>
    <w:rsid w:val="00D14F61"/>
    <w:rsid w:val="00D1582D"/>
    <w:rsid w:val="00D2569D"/>
    <w:rsid w:val="00D27A1B"/>
    <w:rsid w:val="00D30806"/>
    <w:rsid w:val="00D34DC1"/>
    <w:rsid w:val="00D403F7"/>
    <w:rsid w:val="00D42356"/>
    <w:rsid w:val="00D559DE"/>
    <w:rsid w:val="00D56FEB"/>
    <w:rsid w:val="00D60F29"/>
    <w:rsid w:val="00D6115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2477"/>
    <w:rsid w:val="00DE287B"/>
    <w:rsid w:val="00DE603B"/>
    <w:rsid w:val="00DF129D"/>
    <w:rsid w:val="00DF3EE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27878"/>
    <w:rsid w:val="00E3023E"/>
    <w:rsid w:val="00E32378"/>
    <w:rsid w:val="00E34F46"/>
    <w:rsid w:val="00E375D2"/>
    <w:rsid w:val="00E41740"/>
    <w:rsid w:val="00E43E04"/>
    <w:rsid w:val="00E44E20"/>
    <w:rsid w:val="00E463F1"/>
    <w:rsid w:val="00E4787F"/>
    <w:rsid w:val="00E47A67"/>
    <w:rsid w:val="00E50679"/>
    <w:rsid w:val="00E50799"/>
    <w:rsid w:val="00E552A4"/>
    <w:rsid w:val="00E604BE"/>
    <w:rsid w:val="00E6190A"/>
    <w:rsid w:val="00E63251"/>
    <w:rsid w:val="00E641E0"/>
    <w:rsid w:val="00E70C40"/>
    <w:rsid w:val="00E710C7"/>
    <w:rsid w:val="00E80DED"/>
    <w:rsid w:val="00E95ED3"/>
    <w:rsid w:val="00EA3904"/>
    <w:rsid w:val="00EA5BDD"/>
    <w:rsid w:val="00EA7542"/>
    <w:rsid w:val="00EB2280"/>
    <w:rsid w:val="00EB334A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37CA5"/>
    <w:rsid w:val="00F4144F"/>
    <w:rsid w:val="00F42294"/>
    <w:rsid w:val="00F42F7B"/>
    <w:rsid w:val="00F459EB"/>
    <w:rsid w:val="00F52C9C"/>
    <w:rsid w:val="00F55124"/>
    <w:rsid w:val="00F55BE1"/>
    <w:rsid w:val="00F6336A"/>
    <w:rsid w:val="00F72065"/>
    <w:rsid w:val="00F726D5"/>
    <w:rsid w:val="00F778DC"/>
    <w:rsid w:val="00F849BE"/>
    <w:rsid w:val="00F94A4B"/>
    <w:rsid w:val="00F97AD4"/>
    <w:rsid w:val="00FA521E"/>
    <w:rsid w:val="00FB0917"/>
    <w:rsid w:val="00FB0F16"/>
    <w:rsid w:val="00FB1D7F"/>
    <w:rsid w:val="00FB59FB"/>
    <w:rsid w:val="00FB72A0"/>
    <w:rsid w:val="00FC35C5"/>
    <w:rsid w:val="00FC7DBF"/>
    <w:rsid w:val="00FE4FE6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4776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4776B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BC2025"/>
    <w:pPr>
      <w:tabs>
        <w:tab w:val="lef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tabellevertikal">
    <w:name w:val="ekv.tabelle.vertikal"/>
    <w:basedOn w:val="Standard"/>
    <w:rsid w:val="00B3773F"/>
    <w:pPr>
      <w:tabs>
        <w:tab w:val="clear" w:pos="595"/>
      </w:tabs>
      <w:spacing w:before="120" w:after="120" w:line="200" w:lineRule="exact"/>
    </w:pPr>
    <w:rPr>
      <w:rFonts w:eastAsia="Times New Roman" w:cs="Times New Roman"/>
      <w:noProof w:val="0"/>
      <w:sz w:val="18"/>
      <w:szCs w:val="20"/>
    </w:rPr>
  </w:style>
  <w:style w:type="paragraph" w:customStyle="1" w:styleId="ekvkapitelweiss">
    <w:name w:val="ekv.kapitel.weiss"/>
    <w:basedOn w:val="ekvkapitel"/>
    <w:semiHidden/>
    <w:qFormat/>
    <w:rsid w:val="008F7B3F"/>
    <w:pPr>
      <w:spacing w:line="660" w:lineRule="exact"/>
      <w:jc w:val="center"/>
    </w:pPr>
    <w:rPr>
      <w:color w:val="FFFFFF" w:themeColor="background1"/>
      <w:sz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4776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4776B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BC2025"/>
    <w:pPr>
      <w:tabs>
        <w:tab w:val="lef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tabellevertikal">
    <w:name w:val="ekv.tabelle.vertikal"/>
    <w:basedOn w:val="Standard"/>
    <w:rsid w:val="00B3773F"/>
    <w:pPr>
      <w:tabs>
        <w:tab w:val="clear" w:pos="595"/>
      </w:tabs>
      <w:spacing w:before="120" w:after="120" w:line="200" w:lineRule="exact"/>
    </w:pPr>
    <w:rPr>
      <w:rFonts w:eastAsia="Times New Roman" w:cs="Times New Roman"/>
      <w:noProof w:val="0"/>
      <w:sz w:val="18"/>
      <w:szCs w:val="20"/>
    </w:rPr>
  </w:style>
  <w:style w:type="paragraph" w:customStyle="1" w:styleId="ekvkapitelweiss">
    <w:name w:val="ekv.kapitel.weiss"/>
    <w:basedOn w:val="ekvkapitel"/>
    <w:semiHidden/>
    <w:qFormat/>
    <w:rsid w:val="008F7B3F"/>
    <w:pPr>
      <w:spacing w:line="660" w:lineRule="exact"/>
      <w:jc w:val="center"/>
    </w:pPr>
    <w:rPr>
      <w:color w:val="FFFFFF" w:themeColor="background1"/>
      <w:sz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chubo\AppData\Roaming\Microsoft\Templates\WD_KV_KL5_SSS_TERRA_7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Christian Porth, Frechen</dc:description>
  <cp:lastModifiedBy/>
  <cp:revision>9</cp:revision>
  <cp:lastPrinted>2016-12-23T16:36:00Z</cp:lastPrinted>
  <dcterms:created xsi:type="dcterms:W3CDTF">2019-08-23T09:00:00Z</dcterms:created>
  <dcterms:modified xsi:type="dcterms:W3CDTF">2019-10-18T12:01:00Z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TERRA 7 - Version 1.01</vt:lpwstr>
  </property>
</Properties>
</file>