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2041"/>
        <w:gridCol w:w="2081"/>
        <w:gridCol w:w="883"/>
      </w:tblGrid>
      <w:tr w:rsidR="007E53D8" w:rsidRPr="00C172AE" w:rsidTr="001C499E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E53D8" w:rsidRPr="00AE65F6" w:rsidRDefault="007E53D8" w:rsidP="00362B02">
            <w:pPr>
              <w:pageBreakBefore/>
              <w:rPr>
                <w:color w:val="FFFFFF" w:themeColor="background1"/>
              </w:rPr>
            </w:pPr>
            <w:bookmarkStart w:id="0" w:name="bmStart"/>
            <w:bookmarkEnd w:id="0"/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3D8" w:rsidRPr="007C1230" w:rsidRDefault="007E53D8" w:rsidP="007C1230">
            <w:pPr>
              <w:pStyle w:val="ekvkolumnentitel"/>
            </w:pPr>
            <w:r w:rsidRPr="007C1230">
              <w:t>Name: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3D8" w:rsidRPr="007C1230" w:rsidRDefault="007E53D8" w:rsidP="007C1230">
            <w:pPr>
              <w:pStyle w:val="ekvkolumnentitel"/>
            </w:pPr>
            <w:r w:rsidRPr="007C1230">
              <w:t>Klasse: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3D8" w:rsidRPr="007C1230" w:rsidRDefault="007E53D8" w:rsidP="007C1230">
            <w:pPr>
              <w:pStyle w:val="ekvkolumnentitel"/>
            </w:pPr>
            <w:r w:rsidRPr="007C1230">
              <w:t>Datum: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3D8" w:rsidRPr="007C1230" w:rsidRDefault="007E53D8" w:rsidP="007C1230">
            <w:pPr>
              <w:pStyle w:val="ekvkvnummer"/>
            </w:pPr>
            <w:r>
              <w:t>Hörverstehen Lösung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7E53D8" w:rsidRPr="007636A0" w:rsidRDefault="007E53D8" w:rsidP="009078CB">
            <w:pPr>
              <w:pStyle w:val="ekvkapitel"/>
              <w:rPr>
                <w:color w:val="FFFFFF" w:themeColor="background1"/>
              </w:rPr>
            </w:pPr>
          </w:p>
        </w:tc>
      </w:tr>
      <w:tr w:rsidR="007E53D8" w:rsidRPr="00BF17F2" w:rsidTr="00E44E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bottom w:val="nil"/>
              <w:right w:val="nil"/>
            </w:tcBorders>
            <w:noWrap/>
            <w:vAlign w:val="bottom"/>
          </w:tcPr>
          <w:p w:rsidR="007E53D8" w:rsidRPr="00BF17F2" w:rsidRDefault="007E53D8" w:rsidP="00AE65F6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7E53D8" w:rsidRPr="00BF17F2" w:rsidRDefault="007E53D8" w:rsidP="00037566">
            <w:pPr>
              <w:rPr>
                <w:color w:val="FFFFFF" w:themeColor="background1"/>
              </w:rPr>
            </w:pPr>
          </w:p>
        </w:tc>
      </w:tr>
    </w:tbl>
    <w:p w:rsidR="00F17DB8" w:rsidRDefault="00F17DB8" w:rsidP="00F17DB8">
      <w:pPr>
        <w:pStyle w:val="ekvue2arial"/>
      </w:pPr>
      <w:r>
        <w:t>Nachhaltige Entwicklung am Beispiel einer Stadt (Teile 2 + 3)</w:t>
      </w:r>
    </w:p>
    <w:p w:rsidR="00F17DB8" w:rsidRDefault="00F17DB8" w:rsidP="00F17DB8"/>
    <w:p w:rsidR="00F17DB8" w:rsidRDefault="00F17DB8" w:rsidP="00F17DB8">
      <w:r w:rsidRPr="00F17DB8">
        <w:rPr>
          <w:rStyle w:val="ekvnummerierung"/>
        </w:rPr>
        <w:t>1</w:t>
      </w:r>
      <w:r>
        <w:tab/>
        <w:t>Dreieck der Nachhaltigkeit: Trage die passenden Begriffe in die Felder ein.</w:t>
      </w:r>
    </w:p>
    <w:p w:rsidR="00F17DB8" w:rsidRDefault="00F17DB8" w:rsidP="00F17DB8">
      <w:pPr>
        <w:pStyle w:val="ekvgrundtexthalbe"/>
      </w:pPr>
    </w:p>
    <w:p w:rsidR="003C6501" w:rsidRDefault="003C6501" w:rsidP="003C6501">
      <w:pPr>
        <w:pStyle w:val="ekvbild"/>
        <w:rPr>
          <w:lang w:eastAsia="de-DE"/>
        </w:rPr>
      </w:pPr>
      <w:r>
        <w:rPr>
          <w:lang w:eastAsia="de-DE"/>
        </w:rPr>
        <w:drawing>
          <wp:inline distT="0" distB="0" distL="0" distR="0">
            <wp:extent cx="2768272" cy="2377555"/>
            <wp:effectExtent l="0" t="0" r="0" b="3810"/>
            <wp:docPr id="9" name="Grafik 9" descr="Y:\01_Klett\02_TERRA\03_KV_Animation\02_Importe\05_Nachhaltigkeit\S585000000_Nachhaltigkeitsdreieck_illustriert_lar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8272" cy="237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501" w:rsidRDefault="003C6501" w:rsidP="00F17DB8"/>
    <w:p w:rsidR="00F17DB8" w:rsidRDefault="00F17DB8" w:rsidP="00F17DB8">
      <w:pPr>
        <w:ind w:left="340" w:hanging="340"/>
      </w:pPr>
      <w:r w:rsidRPr="00F17DB8">
        <w:rPr>
          <w:rStyle w:val="ekvnummerierung"/>
        </w:rPr>
        <w:t>2</w:t>
      </w:r>
      <w:r w:rsidRPr="00F17DB8">
        <w:tab/>
        <w:t>Was wird zu den drei Bereichen gesagt? Trage in der ersten Zeile die Bereiche des Nachhaltigkeitsdreiecks ein und ergänze die Tabelle mit den jeweiligen Argumenten.</w:t>
      </w:r>
    </w:p>
    <w:p w:rsidR="00BD2906" w:rsidRDefault="00BD2906" w:rsidP="00BD2906">
      <w:pPr>
        <w:ind w:left="340" w:hanging="340"/>
      </w:pPr>
    </w:p>
    <w:tbl>
      <w:tblPr>
        <w:tblW w:w="9356" w:type="dxa"/>
        <w:tblBorders>
          <w:top w:val="single" w:sz="4" w:space="0" w:color="333333"/>
          <w:bottom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3C6501" w:rsidRPr="003C39DC" w:rsidTr="003C6501">
        <w:trPr>
          <w:trHeight w:val="284"/>
        </w:trPr>
        <w:tc>
          <w:tcPr>
            <w:tcW w:w="3118" w:type="dxa"/>
            <w:shd w:val="clear" w:color="auto" w:fill="FFFFFF" w:themeFill="background1"/>
          </w:tcPr>
          <w:p w:rsidR="003C6501" w:rsidRDefault="003C6501" w:rsidP="003C6501">
            <w:pPr>
              <w:pStyle w:val="ekvgrundtexthalbe"/>
              <w:rPr>
                <w:rStyle w:val="ekvfett"/>
              </w:rPr>
            </w:pPr>
          </w:p>
          <w:p w:rsidR="003C6501" w:rsidRDefault="003C6501" w:rsidP="003C6501">
            <w:pPr>
              <w:pStyle w:val="ekvtabellelinks"/>
            </w:pPr>
            <w:r w:rsidRPr="003C6501">
              <w:rPr>
                <w:rStyle w:val="ekvfett"/>
              </w:rPr>
              <w:t>W</w:t>
            </w:r>
            <w:r>
              <w:rPr>
                <w:rStyle w:val="ekvfett"/>
              </w:rPr>
              <w:t xml:space="preserve"> </w:t>
            </w:r>
            <w:r w:rsidRPr="003C6501">
              <w:rPr>
                <w:rStyle w:val="ekvlsungunterstrichen"/>
              </w:rPr>
              <w:t>irtschaft</w:t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</w:p>
          <w:p w:rsidR="003C6501" w:rsidRPr="003C39DC" w:rsidRDefault="003C6501" w:rsidP="003C6501">
            <w:pPr>
              <w:pStyle w:val="ekvtabellelinks"/>
            </w:pPr>
            <w:r>
              <w:t>(Helmut Sparfuchs</w:t>
            </w:r>
            <w:r w:rsidR="005A495A">
              <w:t>, Vorsitzender des Haushaltsauschusses</w:t>
            </w:r>
            <w:r>
              <w:t>)</w:t>
            </w:r>
          </w:p>
        </w:tc>
        <w:tc>
          <w:tcPr>
            <w:tcW w:w="3119" w:type="dxa"/>
            <w:shd w:val="clear" w:color="auto" w:fill="FFFFFF" w:themeFill="background1"/>
          </w:tcPr>
          <w:p w:rsidR="003C6501" w:rsidRDefault="003C6501" w:rsidP="003C6501">
            <w:pPr>
              <w:pStyle w:val="ekvgrundtexthalbe"/>
            </w:pPr>
          </w:p>
          <w:p w:rsidR="003C6501" w:rsidRDefault="003C6501" w:rsidP="003C6501">
            <w:pPr>
              <w:pStyle w:val="ekvtabellelinks"/>
            </w:pPr>
            <w:r w:rsidRPr="003C6501">
              <w:rPr>
                <w:rStyle w:val="ekvfett"/>
              </w:rPr>
              <w:t>S</w:t>
            </w:r>
            <w:r>
              <w:rPr>
                <w:rStyle w:val="ekvfett"/>
              </w:rPr>
              <w:t xml:space="preserve"> </w:t>
            </w:r>
            <w:r w:rsidRPr="003C6501">
              <w:rPr>
                <w:rStyle w:val="ekvlsungunterstrichen"/>
              </w:rPr>
              <w:t>oziales</w:t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</w:p>
          <w:p w:rsidR="003C6501" w:rsidRPr="003C39DC" w:rsidRDefault="003C6501" w:rsidP="003C6501">
            <w:pPr>
              <w:pStyle w:val="ekvtabellelinks"/>
            </w:pPr>
            <w:r>
              <w:t>(eine Bürgerin)</w:t>
            </w:r>
          </w:p>
        </w:tc>
        <w:tc>
          <w:tcPr>
            <w:tcW w:w="3119" w:type="dxa"/>
            <w:shd w:val="clear" w:color="auto" w:fill="FFFFFF" w:themeFill="background1"/>
          </w:tcPr>
          <w:p w:rsidR="003C6501" w:rsidRDefault="003C6501" w:rsidP="003C6501">
            <w:pPr>
              <w:pStyle w:val="ekvgrundtexthalbe"/>
            </w:pPr>
          </w:p>
          <w:p w:rsidR="003C6501" w:rsidRDefault="003C6501" w:rsidP="003C6501">
            <w:pPr>
              <w:pStyle w:val="ekvtabellelinks"/>
            </w:pPr>
            <w:r w:rsidRPr="003C6501">
              <w:rPr>
                <w:rStyle w:val="ekvfett"/>
              </w:rPr>
              <w:t>Ö</w:t>
            </w:r>
            <w:r>
              <w:rPr>
                <w:rStyle w:val="ekvfett"/>
              </w:rPr>
              <w:t xml:space="preserve"> </w:t>
            </w:r>
            <w:r w:rsidRPr="003C6501">
              <w:rPr>
                <w:rStyle w:val="ekvlsungunterstrichen"/>
              </w:rPr>
              <w:t>kologie</w:t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tab/>
            </w:r>
          </w:p>
          <w:p w:rsidR="003C6501" w:rsidRPr="003C39DC" w:rsidRDefault="003C6501" w:rsidP="003C6501">
            <w:pPr>
              <w:pStyle w:val="ekvtabellelinks"/>
            </w:pPr>
            <w:r>
              <w:t xml:space="preserve">(Tarek Oman, </w:t>
            </w:r>
            <w:r w:rsidR="005A495A">
              <w:t xml:space="preserve">Vertreter des  </w:t>
            </w:r>
            <w:r>
              <w:t>Umweltverband</w:t>
            </w:r>
            <w:r w:rsidR="005A495A">
              <w:t>es</w:t>
            </w:r>
            <w:r>
              <w:t>)</w:t>
            </w:r>
          </w:p>
        </w:tc>
      </w:tr>
      <w:tr w:rsidR="003C6501" w:rsidRPr="003C39DC" w:rsidTr="003C6501">
        <w:trPr>
          <w:trHeight w:val="737"/>
        </w:trPr>
        <w:tc>
          <w:tcPr>
            <w:tcW w:w="3118" w:type="dxa"/>
          </w:tcPr>
          <w:p w:rsidR="003C6501" w:rsidRPr="003C6501" w:rsidRDefault="003C6501" w:rsidP="003C6501">
            <w:pPr>
              <w:pStyle w:val="ekvtabellelinks"/>
              <w:rPr>
                <w:rStyle w:val="ekvlsung"/>
              </w:rPr>
            </w:pPr>
            <w:r w:rsidRPr="003C6501">
              <w:rPr>
                <w:rStyle w:val="ekvlsung"/>
              </w:rPr>
              <w:t>Einnahmen für die Reparatur der Straßen</w:t>
            </w:r>
          </w:p>
        </w:tc>
        <w:tc>
          <w:tcPr>
            <w:tcW w:w="3119" w:type="dxa"/>
          </w:tcPr>
          <w:p w:rsidR="003C6501" w:rsidRPr="003C6501" w:rsidRDefault="003C6501" w:rsidP="003C6501">
            <w:pPr>
              <w:pStyle w:val="ekvtabellelinks"/>
              <w:rPr>
                <w:rStyle w:val="ekvlsung"/>
              </w:rPr>
            </w:pPr>
            <w:r w:rsidRPr="003C6501">
              <w:rPr>
                <w:rStyle w:val="ekvlsung"/>
              </w:rPr>
              <w:t>Lärm und Dreck</w:t>
            </w:r>
          </w:p>
        </w:tc>
        <w:tc>
          <w:tcPr>
            <w:tcW w:w="3119" w:type="dxa"/>
          </w:tcPr>
          <w:p w:rsidR="003C6501" w:rsidRPr="003C6501" w:rsidRDefault="003C6501" w:rsidP="003C6501">
            <w:pPr>
              <w:pStyle w:val="ekvtabellelinks"/>
              <w:rPr>
                <w:rStyle w:val="ekvlsung"/>
              </w:rPr>
            </w:pPr>
            <w:r w:rsidRPr="003C6501">
              <w:rPr>
                <w:rStyle w:val="ekvlsung"/>
              </w:rPr>
              <w:t>Wald wäre schnell komplett verschwunden</w:t>
            </w:r>
            <w:r w:rsidR="005A495A">
              <w:rPr>
                <w:rStyle w:val="ekvlsung"/>
              </w:rPr>
              <w:t>.</w:t>
            </w:r>
          </w:p>
        </w:tc>
      </w:tr>
      <w:tr w:rsidR="003C6501" w:rsidRPr="003C39DC" w:rsidTr="003C6501">
        <w:trPr>
          <w:trHeight w:val="737"/>
        </w:trPr>
        <w:tc>
          <w:tcPr>
            <w:tcW w:w="3118" w:type="dxa"/>
          </w:tcPr>
          <w:p w:rsidR="003C6501" w:rsidRPr="003C6501" w:rsidRDefault="003C6501" w:rsidP="003C6501">
            <w:pPr>
              <w:pStyle w:val="ekvtabellelinks"/>
              <w:rPr>
                <w:rStyle w:val="ekvlsung"/>
              </w:rPr>
            </w:pPr>
            <w:r w:rsidRPr="003C6501">
              <w:rPr>
                <w:rStyle w:val="ekvlsung"/>
              </w:rPr>
              <w:t>Erlebnisbad eröffnen</w:t>
            </w:r>
          </w:p>
        </w:tc>
        <w:tc>
          <w:tcPr>
            <w:tcW w:w="3119" w:type="dxa"/>
          </w:tcPr>
          <w:p w:rsidR="003C6501" w:rsidRPr="003C6501" w:rsidRDefault="003C6501" w:rsidP="003C6501">
            <w:pPr>
              <w:pStyle w:val="ekvtabellelinks"/>
              <w:rPr>
                <w:rStyle w:val="ekvlsung"/>
              </w:rPr>
            </w:pPr>
            <w:r w:rsidRPr="003C6501">
              <w:rPr>
                <w:rStyle w:val="ekvlsung"/>
              </w:rPr>
              <w:t>Erholung im Stadtbad eingeschränkt</w:t>
            </w:r>
          </w:p>
        </w:tc>
        <w:tc>
          <w:tcPr>
            <w:tcW w:w="3119" w:type="dxa"/>
          </w:tcPr>
          <w:p w:rsidR="003C6501" w:rsidRPr="003C6501" w:rsidRDefault="005A495A" w:rsidP="003C6501">
            <w:pPr>
              <w:pStyle w:val="ekvtabellelinks"/>
              <w:rPr>
                <w:rStyle w:val="ekvlsung"/>
              </w:rPr>
            </w:pPr>
            <w:r>
              <w:rPr>
                <w:rStyle w:val="ekvlsung"/>
              </w:rPr>
              <w:t>N</w:t>
            </w:r>
            <w:r w:rsidR="003C6501" w:rsidRPr="003C6501">
              <w:rPr>
                <w:rStyle w:val="ekvlsung"/>
              </w:rPr>
              <w:t>euer Wald würde 70 Jahre brauchen</w:t>
            </w:r>
            <w:r>
              <w:rPr>
                <w:rStyle w:val="ekvlsung"/>
              </w:rPr>
              <w:t>, um nachzuwachsen.</w:t>
            </w:r>
          </w:p>
        </w:tc>
      </w:tr>
      <w:tr w:rsidR="003C6501" w:rsidRPr="003C39DC" w:rsidTr="003C6501">
        <w:trPr>
          <w:trHeight w:val="737"/>
        </w:trPr>
        <w:tc>
          <w:tcPr>
            <w:tcW w:w="3118" w:type="dxa"/>
          </w:tcPr>
          <w:p w:rsidR="003C6501" w:rsidRPr="003C6501" w:rsidRDefault="003C6501" w:rsidP="003C6501">
            <w:pPr>
              <w:pStyle w:val="ekvtabellelinks"/>
              <w:rPr>
                <w:rStyle w:val="ekvlsung"/>
              </w:rPr>
            </w:pPr>
            <w:r w:rsidRPr="003C6501">
              <w:rPr>
                <w:rStyle w:val="ekvlsung"/>
              </w:rPr>
              <w:t>Region stärken und Arbeitsplätze schaffen</w:t>
            </w:r>
          </w:p>
        </w:tc>
        <w:tc>
          <w:tcPr>
            <w:tcW w:w="3119" w:type="dxa"/>
          </w:tcPr>
          <w:p w:rsidR="003C6501" w:rsidRPr="003C6501" w:rsidRDefault="003C6501" w:rsidP="003C6501">
            <w:pPr>
              <w:pStyle w:val="ekvtabellelinks"/>
              <w:rPr>
                <w:rStyle w:val="ekvlsung"/>
              </w:rPr>
            </w:pPr>
          </w:p>
        </w:tc>
        <w:tc>
          <w:tcPr>
            <w:tcW w:w="3119" w:type="dxa"/>
          </w:tcPr>
          <w:p w:rsidR="003C6501" w:rsidRPr="003C6501" w:rsidRDefault="003C6501" w:rsidP="003C6501">
            <w:pPr>
              <w:pStyle w:val="ekvtabellelinks"/>
              <w:rPr>
                <w:rStyle w:val="ekvlsung"/>
              </w:rPr>
            </w:pPr>
          </w:p>
        </w:tc>
      </w:tr>
    </w:tbl>
    <w:p w:rsidR="003C6501" w:rsidRDefault="003C6501" w:rsidP="00BD2906">
      <w:pPr>
        <w:ind w:left="340" w:hanging="340"/>
      </w:pPr>
    </w:p>
    <w:p w:rsidR="00BD2906" w:rsidRDefault="00BD2906" w:rsidP="00BD2906">
      <w:pPr>
        <w:ind w:left="340" w:hanging="340"/>
      </w:pPr>
      <w:r w:rsidRPr="00BD2906">
        <w:rPr>
          <w:rStyle w:val="ekvnummerierung"/>
        </w:rPr>
        <w:t>3</w:t>
      </w:r>
      <w:r>
        <w:tab/>
        <w:t>Welchen Kompromiss finden der Stadtrat, die Bügermeisterin und Herr Holzspahn?</w:t>
      </w:r>
    </w:p>
    <w:p w:rsidR="00BD2906" w:rsidRDefault="00BD2906" w:rsidP="00BD2906">
      <w:pPr>
        <w:pStyle w:val="ekvschreiblinie"/>
        <w:rPr>
          <w:rStyle w:val="ekvlsungunterstrichen"/>
        </w:rPr>
      </w:pPr>
      <w:r w:rsidRPr="00BD2906">
        <w:rPr>
          <w:rStyle w:val="ekvlsungunterstrichen"/>
        </w:rPr>
        <w:t xml:space="preserve">Herr Holzspahn darf dem Stadtwald nur so viele Bäume entnehmen, </w:t>
      </w:r>
      <w:r>
        <w:rPr>
          <w:rStyle w:val="ekvlsungunterstrichen"/>
        </w:rPr>
        <w:tab/>
      </w:r>
    </w:p>
    <w:p w:rsidR="00BD2906" w:rsidRPr="00BD2906" w:rsidRDefault="00BD2906" w:rsidP="00BD2906">
      <w:pPr>
        <w:pStyle w:val="ekvschreiblinie"/>
        <w:rPr>
          <w:rStyle w:val="ekvlsungunterstrichen"/>
        </w:rPr>
      </w:pPr>
      <w:r w:rsidRPr="00BD2906">
        <w:rPr>
          <w:rStyle w:val="ekvlsungunterstrichen"/>
        </w:rPr>
        <w:t>wie in derselben Zeit nachwachsen können.</w:t>
      </w:r>
      <w:r>
        <w:rPr>
          <w:rStyle w:val="ekvlsungunterstrichen"/>
        </w:rPr>
        <w:tab/>
      </w:r>
    </w:p>
    <w:p w:rsidR="00BD2906" w:rsidRDefault="00BD2906" w:rsidP="00BD2906">
      <w:pPr>
        <w:ind w:left="340" w:hanging="340"/>
      </w:pPr>
    </w:p>
    <w:p w:rsidR="00BD2906" w:rsidRDefault="00BD2906" w:rsidP="00BD2906">
      <w:pPr>
        <w:ind w:left="340" w:hanging="340"/>
      </w:pPr>
      <w:r w:rsidRPr="00BD2906">
        <w:rPr>
          <w:rStyle w:val="ekvnummerierung"/>
        </w:rPr>
        <w:t>4</w:t>
      </w:r>
      <w:r>
        <w:tab/>
        <w:t>Ordne die Vorteile der nachhaltigen Nutzung mit Pfeilen zu.</w:t>
      </w:r>
    </w:p>
    <w:p w:rsidR="00BD2906" w:rsidRDefault="00BD2906" w:rsidP="00BD2906">
      <w:pPr>
        <w:pStyle w:val="ekvgrundtexthalbe"/>
      </w:pPr>
    </w:p>
    <w:p w:rsidR="00BD2906" w:rsidRDefault="00BD2906" w:rsidP="00BD2906">
      <w:pPr>
        <w:tabs>
          <w:tab w:val="left" w:pos="4536"/>
        </w:tabs>
        <w:ind w:left="340" w:hanging="340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C3F368" wp14:editId="5A5DB951">
                <wp:simplePos x="0" y="0"/>
                <wp:positionH relativeFrom="column">
                  <wp:posOffset>1539872</wp:posOffset>
                </wp:positionH>
                <wp:positionV relativeFrom="paragraph">
                  <wp:posOffset>110116</wp:posOffset>
                </wp:positionV>
                <wp:extent cx="1310545" cy="310317"/>
                <wp:effectExtent l="38100" t="57150" r="61595" b="9017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545" cy="310317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" o:spid="_x0000_s1026" type="#_x0000_t32" style="position:absolute;margin-left:121.25pt;margin-top:8.65pt;width:103.2pt;height:2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" strokecolor="black [3200]" strokeweight=".5pt">
                <v:stroke startarrow="open" endarrow="open" joinstyle="miter"/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5FD409" wp14:editId="7E562B31">
                <wp:simplePos x="0" y="0"/>
                <wp:positionH relativeFrom="column">
                  <wp:posOffset>1705374</wp:posOffset>
                </wp:positionH>
                <wp:positionV relativeFrom="paragraph">
                  <wp:posOffset>110116</wp:posOffset>
                </wp:positionV>
                <wp:extent cx="1103044" cy="651899"/>
                <wp:effectExtent l="38100" t="38100" r="59055" b="5334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3044" cy="65189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6" o:spid="_x0000_s1026" type="#_x0000_t32" style="position:absolute;margin-left:134.3pt;margin-top:8.65pt;width:86.85pt;height:51.3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" strokecolor="black [3200]" strokeweight=".5pt">
                <v:stroke startarrow="open" endarrow="open" joinstyle="miter"/>
              </v:shape>
            </w:pict>
          </mc:Fallback>
        </mc:AlternateContent>
      </w:r>
      <w:r>
        <w:t>Holz ist langfristig verfügbar</w:t>
      </w:r>
      <w:r w:rsidR="005A495A">
        <w:t>.</w:t>
      </w:r>
      <w:r>
        <w:tab/>
        <w:t>Bürgerinnen und Bürger</w:t>
      </w:r>
    </w:p>
    <w:p w:rsidR="00BD2906" w:rsidRDefault="00BD2906" w:rsidP="00BD2906">
      <w:pPr>
        <w:tabs>
          <w:tab w:val="left" w:pos="4536"/>
        </w:tabs>
        <w:ind w:left="340" w:hanging="340"/>
      </w:pPr>
    </w:p>
    <w:p w:rsidR="00BD2906" w:rsidRDefault="00BD2906" w:rsidP="00BD2906">
      <w:pPr>
        <w:tabs>
          <w:tab w:val="left" w:pos="4536"/>
        </w:tabs>
        <w:ind w:left="340" w:hanging="340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1986728</wp:posOffset>
                </wp:positionH>
                <wp:positionV relativeFrom="paragraph">
                  <wp:posOffset>73028</wp:posOffset>
                </wp:positionV>
                <wp:extent cx="863149" cy="343417"/>
                <wp:effectExtent l="38100" t="57150" r="32385" b="7620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149" cy="343417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8" o:spid="_x0000_s1026" type="#_x0000_t32" style="position:absolute;margin-left:156.45pt;margin-top:5.75pt;width:67.95pt;height:2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" strokecolor="black [3200]" strokeweight=".5pt">
                <v:stroke startarrow="open" endarrow="open" joinstyle="miter"/>
              </v:shape>
            </w:pict>
          </mc:Fallback>
        </mc:AlternateContent>
      </w:r>
      <w:r>
        <w:t>Einnahmen sind langfristig gesichert</w:t>
      </w:r>
      <w:r w:rsidR="005A495A">
        <w:t>.</w:t>
      </w:r>
      <w:r>
        <w:tab/>
        <w:t>Herr Holzspahn</w:t>
      </w:r>
    </w:p>
    <w:p w:rsidR="00BD2906" w:rsidRDefault="00BD2906" w:rsidP="00BD2906">
      <w:pPr>
        <w:tabs>
          <w:tab w:val="left" w:pos="4536"/>
        </w:tabs>
        <w:ind w:left="340" w:hanging="340"/>
      </w:pPr>
    </w:p>
    <w:p w:rsidR="00BD2906" w:rsidRDefault="00BD2906" w:rsidP="00BD2906">
      <w:pPr>
        <w:tabs>
          <w:tab w:val="left" w:pos="4536"/>
        </w:tabs>
        <w:ind w:left="340" w:hanging="340"/>
      </w:pPr>
      <w:r>
        <w:t>Waldbad kann saniert werden.</w:t>
      </w:r>
      <w:r>
        <w:tab/>
        <w:t>Terrahausen</w:t>
      </w:r>
    </w:p>
    <w:p w:rsidR="00BD2906" w:rsidRDefault="00BD2906" w:rsidP="00BD2906">
      <w:pPr>
        <w:ind w:left="340" w:hanging="340"/>
      </w:pPr>
    </w:p>
    <w:p w:rsidR="00BD2906" w:rsidRDefault="00BD2906" w:rsidP="00BD2906">
      <w:pPr>
        <w:ind w:left="340" w:hanging="340"/>
      </w:pPr>
      <w:r w:rsidRPr="00BD2906">
        <w:rPr>
          <w:rStyle w:val="ekvnummerierung"/>
        </w:rPr>
        <w:t>5</w:t>
      </w:r>
      <w:r>
        <w:tab/>
        <w:t xml:space="preserve">Wenn zu den Bereichen des Nachhaltigkeitsdreiecks noch der Bereich der Politik hinzukommt, spricht man </w:t>
      </w:r>
    </w:p>
    <w:p w:rsidR="00F17DB8" w:rsidRDefault="00BD2906" w:rsidP="00BD2906">
      <w:pPr>
        <w:pStyle w:val="ekvschreiblinie"/>
      </w:pPr>
      <w:r>
        <w:t xml:space="preserve">vom </w:t>
      </w:r>
      <w:r w:rsidRPr="00BD2906">
        <w:rPr>
          <w:rStyle w:val="ekvlsungunterstrichen"/>
        </w:rPr>
        <w:t xml:space="preserve">     </w:t>
      </w:r>
      <w:r>
        <w:rPr>
          <w:rStyle w:val="ekvlsungunterstrichen"/>
        </w:rPr>
        <w:t xml:space="preserve">   </w:t>
      </w:r>
      <w:r w:rsidRPr="00BD2906">
        <w:rPr>
          <w:rStyle w:val="ekvlsungunterstrichen"/>
        </w:rPr>
        <w:t xml:space="preserve">       </w:t>
      </w:r>
      <w:r w:rsidR="005A495A">
        <w:rPr>
          <w:rStyle w:val="ekvlsungunterstrichen"/>
        </w:rPr>
        <w:t>Viereck der Nachhaltigkeit</w:t>
      </w:r>
      <w:r>
        <w:rPr>
          <w:rStyle w:val="ekvlsungunterstrichen"/>
        </w:rPr>
        <w:t xml:space="preserve">           </w:t>
      </w:r>
      <w:r w:rsidR="007E53D8">
        <w:rPr>
          <w:rStyle w:val="ekvlsungunterstrichen"/>
        </w:rPr>
        <w:t xml:space="preserve">                                                                   </w:t>
      </w:r>
      <w:r>
        <w:rPr>
          <w:rStyle w:val="ekvlsungunterstrichen"/>
        </w:rPr>
        <w:t xml:space="preserve">     </w:t>
      </w:r>
      <w:r>
        <w:t>.</w:t>
      </w:r>
    </w:p>
    <w:sectPr w:rsidR="00F17DB8" w:rsidSect="00EC1F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DB8" w:rsidRDefault="00F17DB8" w:rsidP="003C599D">
      <w:pPr>
        <w:spacing w:line="240" w:lineRule="auto"/>
      </w:pPr>
      <w:r>
        <w:separator/>
      </w:r>
    </w:p>
  </w:endnote>
  <w:endnote w:type="continuationSeparator" w:id="0">
    <w:p w:rsidR="00F17DB8" w:rsidRDefault="00F17DB8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B9" w:rsidRDefault="00EB14B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26"/>
      <w:gridCol w:w="5797"/>
      <w:gridCol w:w="813"/>
    </w:tblGrid>
    <w:tr w:rsidR="00193A18" w:rsidRPr="00F42294" w:rsidTr="005E4C30">
      <w:trPr>
        <w:trHeight w:hRule="exact" w:val="680"/>
      </w:trPr>
      <w:tc>
        <w:tcPr>
          <w:tcW w:w="879" w:type="dxa"/>
          <w:noWrap/>
        </w:tcPr>
        <w:p w:rsidR="00193A18" w:rsidRPr="00913892" w:rsidRDefault="00193A18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395D4B88" wp14:editId="4B276E7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dxa"/>
          <w:noWrap/>
          <w:tcMar>
            <w:right w:w="57" w:type="dxa"/>
          </w:tcMar>
        </w:tcPr>
        <w:p w:rsidR="00193A18" w:rsidRPr="00913892" w:rsidRDefault="00193A18" w:rsidP="00992934">
          <w:pPr>
            <w:pStyle w:val="ekvpagina"/>
          </w:pPr>
          <w:r w:rsidRPr="00913892">
            <w:t>© Ernst Klett Verlag GmbH, Stuttgart 201</w:t>
          </w:r>
          <w:r w:rsidR="00992934">
            <w:t>9</w:t>
          </w:r>
          <w:r w:rsidR="00D6115B">
            <w:br/>
          </w:r>
          <w:r w:rsidR="00D6115B" w:rsidRPr="00D6115B">
            <w:t>Programmbereich Gesellschaftswissenschaften</w:t>
          </w:r>
          <w:r w:rsidRPr="00913892">
            <w:t xml:space="preserve"> | www.klett.de | </w:t>
          </w:r>
          <w:r w:rsidR="00D6115B">
            <w:br/>
          </w:r>
          <w:r w:rsidRPr="00913892">
            <w:t>Alle Rechte vorbehalten. Von dieser Druckvorlage ist die Vervielfältigung für den eigenen Unterrichtsgebrauch gestattet. Die Kopiergebühren sind abgegolten.</w:t>
          </w:r>
        </w:p>
      </w:tc>
      <w:tc>
        <w:tcPr>
          <w:tcW w:w="5902" w:type="dxa"/>
          <w:noWrap/>
        </w:tcPr>
        <w:p w:rsidR="005A495A" w:rsidRPr="00913892" w:rsidRDefault="005A495A" w:rsidP="004136AD">
          <w:pPr>
            <w:pStyle w:val="ekvquelle"/>
          </w:pPr>
          <w:bookmarkStart w:id="1" w:name="_GoBack"/>
          <w:bookmarkEnd w:id="1"/>
          <w:r>
            <w:t>Bildquelle: creanovo, Axel, Kempf, Hannover</w:t>
          </w:r>
        </w:p>
      </w:tc>
      <w:tc>
        <w:tcPr>
          <w:tcW w:w="82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B9" w:rsidRDefault="00EB14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DB8" w:rsidRDefault="00F17DB8" w:rsidP="003C599D">
      <w:pPr>
        <w:spacing w:line="240" w:lineRule="auto"/>
      </w:pPr>
      <w:r>
        <w:separator/>
      </w:r>
    </w:p>
  </w:footnote>
  <w:footnote w:type="continuationSeparator" w:id="0">
    <w:p w:rsidR="00F17DB8" w:rsidRDefault="00F17DB8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B9" w:rsidRDefault="00EB14B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B9" w:rsidRDefault="00EB14B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B9" w:rsidRDefault="00EB14B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E60B7"/>
    <w:multiLevelType w:val="hybridMultilevel"/>
    <w:tmpl w:val="85E65FA8"/>
    <w:lvl w:ilvl="0" w:tplc="50FE86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B8"/>
    <w:rsid w:val="000040E2"/>
    <w:rsid w:val="000105A1"/>
    <w:rsid w:val="00014D7E"/>
    <w:rsid w:val="0002009E"/>
    <w:rsid w:val="00020440"/>
    <w:rsid w:val="000307B4"/>
    <w:rsid w:val="00032645"/>
    <w:rsid w:val="00035074"/>
    <w:rsid w:val="00037566"/>
    <w:rsid w:val="00043523"/>
    <w:rsid w:val="000520A2"/>
    <w:rsid w:val="000523D4"/>
    <w:rsid w:val="00053B2F"/>
    <w:rsid w:val="00054678"/>
    <w:rsid w:val="00054A93"/>
    <w:rsid w:val="00060050"/>
    <w:rsid w:val="0006258C"/>
    <w:rsid w:val="00062D31"/>
    <w:rsid w:val="000779C3"/>
    <w:rsid w:val="000812E6"/>
    <w:rsid w:val="000831DE"/>
    <w:rsid w:val="00090AB2"/>
    <w:rsid w:val="000928AA"/>
    <w:rsid w:val="00092E87"/>
    <w:rsid w:val="000939F5"/>
    <w:rsid w:val="00094F01"/>
    <w:rsid w:val="000A3B82"/>
    <w:rsid w:val="000A51A5"/>
    <w:rsid w:val="000A7892"/>
    <w:rsid w:val="000B098D"/>
    <w:rsid w:val="000B5FE5"/>
    <w:rsid w:val="000B7BD3"/>
    <w:rsid w:val="000C11E0"/>
    <w:rsid w:val="000C60D9"/>
    <w:rsid w:val="000C77CA"/>
    <w:rsid w:val="000D40DE"/>
    <w:rsid w:val="000D4791"/>
    <w:rsid w:val="000D5ADE"/>
    <w:rsid w:val="000E343E"/>
    <w:rsid w:val="000F21E8"/>
    <w:rsid w:val="000F6468"/>
    <w:rsid w:val="000F7910"/>
    <w:rsid w:val="00103057"/>
    <w:rsid w:val="00107D77"/>
    <w:rsid w:val="00116EF2"/>
    <w:rsid w:val="00124062"/>
    <w:rsid w:val="00126C2B"/>
    <w:rsid w:val="00131417"/>
    <w:rsid w:val="00137DDD"/>
    <w:rsid w:val="00140765"/>
    <w:rsid w:val="00140B24"/>
    <w:rsid w:val="001524C9"/>
    <w:rsid w:val="00161B4B"/>
    <w:rsid w:val="00163394"/>
    <w:rsid w:val="001641FA"/>
    <w:rsid w:val="0016475A"/>
    <w:rsid w:val="00165ECC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3792"/>
    <w:rsid w:val="001C499E"/>
    <w:rsid w:val="001C6C8F"/>
    <w:rsid w:val="001D1169"/>
    <w:rsid w:val="001D2674"/>
    <w:rsid w:val="001D39FD"/>
    <w:rsid w:val="001D7E89"/>
    <w:rsid w:val="001E485B"/>
    <w:rsid w:val="001F1E3D"/>
    <w:rsid w:val="001F53F1"/>
    <w:rsid w:val="0020055A"/>
    <w:rsid w:val="00201AA1"/>
    <w:rsid w:val="00205239"/>
    <w:rsid w:val="00214764"/>
    <w:rsid w:val="002153C8"/>
    <w:rsid w:val="00216D91"/>
    <w:rsid w:val="00223717"/>
    <w:rsid w:val="002240EA"/>
    <w:rsid w:val="002266E8"/>
    <w:rsid w:val="002277D2"/>
    <w:rsid w:val="00227E5C"/>
    <w:rsid w:val="002301FF"/>
    <w:rsid w:val="00232213"/>
    <w:rsid w:val="00235C7F"/>
    <w:rsid w:val="0024196A"/>
    <w:rsid w:val="00242DF7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231D"/>
    <w:rsid w:val="00287B24"/>
    <w:rsid w:val="00287DC0"/>
    <w:rsid w:val="00291485"/>
    <w:rsid w:val="00292470"/>
    <w:rsid w:val="002A25AE"/>
    <w:rsid w:val="002B3DF1"/>
    <w:rsid w:val="002B64EA"/>
    <w:rsid w:val="002B7FF0"/>
    <w:rsid w:val="002C5D15"/>
    <w:rsid w:val="002D41F4"/>
    <w:rsid w:val="002D7B0C"/>
    <w:rsid w:val="002D7B42"/>
    <w:rsid w:val="002E163A"/>
    <w:rsid w:val="002E21C3"/>
    <w:rsid w:val="002F1328"/>
    <w:rsid w:val="00302866"/>
    <w:rsid w:val="00303749"/>
    <w:rsid w:val="00304833"/>
    <w:rsid w:val="00313596"/>
    <w:rsid w:val="00313FD8"/>
    <w:rsid w:val="00314970"/>
    <w:rsid w:val="00315EA9"/>
    <w:rsid w:val="00320087"/>
    <w:rsid w:val="003204BA"/>
    <w:rsid w:val="00321063"/>
    <w:rsid w:val="00323D7C"/>
    <w:rsid w:val="0032667B"/>
    <w:rsid w:val="00330185"/>
    <w:rsid w:val="00331D08"/>
    <w:rsid w:val="003323B5"/>
    <w:rsid w:val="003373EF"/>
    <w:rsid w:val="00350FBE"/>
    <w:rsid w:val="00357BFF"/>
    <w:rsid w:val="00360106"/>
    <w:rsid w:val="003611D5"/>
    <w:rsid w:val="00362B02"/>
    <w:rsid w:val="0036404C"/>
    <w:rsid w:val="00364D77"/>
    <w:rsid w:val="003653D5"/>
    <w:rsid w:val="003714AA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B348E"/>
    <w:rsid w:val="003B3ED5"/>
    <w:rsid w:val="003C138E"/>
    <w:rsid w:val="003C39DC"/>
    <w:rsid w:val="003C599D"/>
    <w:rsid w:val="003C6501"/>
    <w:rsid w:val="003D3D68"/>
    <w:rsid w:val="003D5FE8"/>
    <w:rsid w:val="003D70F5"/>
    <w:rsid w:val="003E21AC"/>
    <w:rsid w:val="003E226B"/>
    <w:rsid w:val="003E6330"/>
    <w:rsid w:val="003E7B62"/>
    <w:rsid w:val="003F0467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6431"/>
    <w:rsid w:val="00454148"/>
    <w:rsid w:val="004621B3"/>
    <w:rsid w:val="0046364F"/>
    <w:rsid w:val="00465073"/>
    <w:rsid w:val="0047471A"/>
    <w:rsid w:val="00475402"/>
    <w:rsid w:val="00483A7A"/>
    <w:rsid w:val="00483D65"/>
    <w:rsid w:val="00486B3D"/>
    <w:rsid w:val="00490692"/>
    <w:rsid w:val="004925F2"/>
    <w:rsid w:val="004A66C3"/>
    <w:rsid w:val="004A66CF"/>
    <w:rsid w:val="004E3969"/>
    <w:rsid w:val="00501528"/>
    <w:rsid w:val="005069C1"/>
    <w:rsid w:val="00514229"/>
    <w:rsid w:val="005156EC"/>
    <w:rsid w:val="005168A4"/>
    <w:rsid w:val="0052117E"/>
    <w:rsid w:val="00521B91"/>
    <w:rsid w:val="005252D2"/>
    <w:rsid w:val="00527BE3"/>
    <w:rsid w:val="00530C92"/>
    <w:rsid w:val="00535AD8"/>
    <w:rsid w:val="00547103"/>
    <w:rsid w:val="00554EDA"/>
    <w:rsid w:val="005607B4"/>
    <w:rsid w:val="00560848"/>
    <w:rsid w:val="0057200E"/>
    <w:rsid w:val="00572A0F"/>
    <w:rsid w:val="00574FE0"/>
    <w:rsid w:val="00576D2D"/>
    <w:rsid w:val="00581B3B"/>
    <w:rsid w:val="00583FC8"/>
    <w:rsid w:val="00584F88"/>
    <w:rsid w:val="00587DF4"/>
    <w:rsid w:val="00597E2F"/>
    <w:rsid w:val="005A3FB2"/>
    <w:rsid w:val="005A495A"/>
    <w:rsid w:val="005A6A0E"/>
    <w:rsid w:val="005A6D94"/>
    <w:rsid w:val="005B558C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201CB"/>
    <w:rsid w:val="00622F6B"/>
    <w:rsid w:val="00627765"/>
    <w:rsid w:val="00627A02"/>
    <w:rsid w:val="0064692C"/>
    <w:rsid w:val="00653F68"/>
    <w:rsid w:val="00671F19"/>
    <w:rsid w:val="006802C4"/>
    <w:rsid w:val="0068429A"/>
    <w:rsid w:val="00685FDD"/>
    <w:rsid w:val="006912DC"/>
    <w:rsid w:val="00693676"/>
    <w:rsid w:val="006A5611"/>
    <w:rsid w:val="006A71DE"/>
    <w:rsid w:val="006A76D7"/>
    <w:rsid w:val="006A7BDB"/>
    <w:rsid w:val="006B2D23"/>
    <w:rsid w:val="006B3EF4"/>
    <w:rsid w:val="006B6247"/>
    <w:rsid w:val="006C4E52"/>
    <w:rsid w:val="006C5E7A"/>
    <w:rsid w:val="006C6A77"/>
    <w:rsid w:val="006D1F6D"/>
    <w:rsid w:val="006D49F0"/>
    <w:rsid w:val="006D7F2E"/>
    <w:rsid w:val="006E235E"/>
    <w:rsid w:val="006F0D3C"/>
    <w:rsid w:val="006F2EDC"/>
    <w:rsid w:val="006F72F5"/>
    <w:rsid w:val="00704625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2518E"/>
    <w:rsid w:val="007277C2"/>
    <w:rsid w:val="0073042D"/>
    <w:rsid w:val="0073238D"/>
    <w:rsid w:val="00733A44"/>
    <w:rsid w:val="0074087D"/>
    <w:rsid w:val="00741417"/>
    <w:rsid w:val="00745BC6"/>
    <w:rsid w:val="0074776B"/>
    <w:rsid w:val="007507F9"/>
    <w:rsid w:val="00751B0E"/>
    <w:rsid w:val="00760C41"/>
    <w:rsid w:val="007619B6"/>
    <w:rsid w:val="007636A0"/>
    <w:rsid w:val="007661BA"/>
    <w:rsid w:val="00766405"/>
    <w:rsid w:val="0076691A"/>
    <w:rsid w:val="00772DA9"/>
    <w:rsid w:val="00775322"/>
    <w:rsid w:val="007814C9"/>
    <w:rsid w:val="00787700"/>
    <w:rsid w:val="007909CB"/>
    <w:rsid w:val="00794685"/>
    <w:rsid w:val="00797B18"/>
    <w:rsid w:val="007A18E0"/>
    <w:rsid w:val="007A2F5A"/>
    <w:rsid w:val="007A5AA1"/>
    <w:rsid w:val="007B6E6D"/>
    <w:rsid w:val="007C1230"/>
    <w:rsid w:val="007D186F"/>
    <w:rsid w:val="007E4DDC"/>
    <w:rsid w:val="007E53D8"/>
    <w:rsid w:val="007E5E71"/>
    <w:rsid w:val="007F3BA2"/>
    <w:rsid w:val="00801B7F"/>
    <w:rsid w:val="00801E1E"/>
    <w:rsid w:val="00802E02"/>
    <w:rsid w:val="00815A76"/>
    <w:rsid w:val="00816953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82053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4B7A"/>
    <w:rsid w:val="008E6248"/>
    <w:rsid w:val="008F6EDE"/>
    <w:rsid w:val="008F7B3F"/>
    <w:rsid w:val="00902002"/>
    <w:rsid w:val="00902CEB"/>
    <w:rsid w:val="009064C0"/>
    <w:rsid w:val="009078CB"/>
    <w:rsid w:val="00907EC2"/>
    <w:rsid w:val="00912A0A"/>
    <w:rsid w:val="00913598"/>
    <w:rsid w:val="00913892"/>
    <w:rsid w:val="0092051E"/>
    <w:rsid w:val="009215E3"/>
    <w:rsid w:val="00934B3E"/>
    <w:rsid w:val="00936CF0"/>
    <w:rsid w:val="00942106"/>
    <w:rsid w:val="0094260D"/>
    <w:rsid w:val="00944D92"/>
    <w:rsid w:val="00946121"/>
    <w:rsid w:val="00952A59"/>
    <w:rsid w:val="00952B21"/>
    <w:rsid w:val="00952B57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185"/>
    <w:rsid w:val="00981DFC"/>
    <w:rsid w:val="00985264"/>
    <w:rsid w:val="009856A1"/>
    <w:rsid w:val="00990499"/>
    <w:rsid w:val="00990D91"/>
    <w:rsid w:val="009915B2"/>
    <w:rsid w:val="00992934"/>
    <w:rsid w:val="00992B92"/>
    <w:rsid w:val="009A056D"/>
    <w:rsid w:val="009A17FC"/>
    <w:rsid w:val="009A2869"/>
    <w:rsid w:val="009A50D4"/>
    <w:rsid w:val="009A7614"/>
    <w:rsid w:val="009A7A85"/>
    <w:rsid w:val="009A7FA2"/>
    <w:rsid w:val="009C016F"/>
    <w:rsid w:val="009C26DF"/>
    <w:rsid w:val="009C2A7B"/>
    <w:rsid w:val="009C3C75"/>
    <w:rsid w:val="009E17E1"/>
    <w:rsid w:val="009E1BBE"/>
    <w:rsid w:val="009E3778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3F07"/>
    <w:rsid w:val="00A170E5"/>
    <w:rsid w:val="00A2146F"/>
    <w:rsid w:val="00A22154"/>
    <w:rsid w:val="00A238E9"/>
    <w:rsid w:val="00A23E76"/>
    <w:rsid w:val="00A25759"/>
    <w:rsid w:val="00A26B32"/>
    <w:rsid w:val="00A27593"/>
    <w:rsid w:val="00A35787"/>
    <w:rsid w:val="00A3685C"/>
    <w:rsid w:val="00A43B4C"/>
    <w:rsid w:val="00A45110"/>
    <w:rsid w:val="00A478DC"/>
    <w:rsid w:val="00A701AF"/>
    <w:rsid w:val="00A7137C"/>
    <w:rsid w:val="00A75504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063"/>
    <w:rsid w:val="00AB18CA"/>
    <w:rsid w:val="00AB5327"/>
    <w:rsid w:val="00AB6AE5"/>
    <w:rsid w:val="00AB7619"/>
    <w:rsid w:val="00AC01E7"/>
    <w:rsid w:val="00AC4530"/>
    <w:rsid w:val="00AC7B89"/>
    <w:rsid w:val="00AD4D22"/>
    <w:rsid w:val="00AD6755"/>
    <w:rsid w:val="00AE65F6"/>
    <w:rsid w:val="00AF053E"/>
    <w:rsid w:val="00B00587"/>
    <w:rsid w:val="00B039E8"/>
    <w:rsid w:val="00B14B45"/>
    <w:rsid w:val="00B155E8"/>
    <w:rsid w:val="00B15F75"/>
    <w:rsid w:val="00B2194E"/>
    <w:rsid w:val="00B31F29"/>
    <w:rsid w:val="00B32DAF"/>
    <w:rsid w:val="00B3499A"/>
    <w:rsid w:val="00B35E61"/>
    <w:rsid w:val="00B3773F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1A23"/>
    <w:rsid w:val="00BA2134"/>
    <w:rsid w:val="00BA4DBD"/>
    <w:rsid w:val="00BB2F2F"/>
    <w:rsid w:val="00BC2025"/>
    <w:rsid w:val="00BC2CD2"/>
    <w:rsid w:val="00BC6483"/>
    <w:rsid w:val="00BC69E3"/>
    <w:rsid w:val="00BC7335"/>
    <w:rsid w:val="00BD2906"/>
    <w:rsid w:val="00BD542D"/>
    <w:rsid w:val="00BD6E66"/>
    <w:rsid w:val="00BE1962"/>
    <w:rsid w:val="00BE4821"/>
    <w:rsid w:val="00BE5F83"/>
    <w:rsid w:val="00BE7DD8"/>
    <w:rsid w:val="00BF17F2"/>
    <w:rsid w:val="00BF5B65"/>
    <w:rsid w:val="00C00404"/>
    <w:rsid w:val="00C00540"/>
    <w:rsid w:val="00C172AE"/>
    <w:rsid w:val="00C17BE6"/>
    <w:rsid w:val="00C343F5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805DE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1642"/>
    <w:rsid w:val="00CD4219"/>
    <w:rsid w:val="00CD5490"/>
    <w:rsid w:val="00CD6369"/>
    <w:rsid w:val="00CE2A37"/>
    <w:rsid w:val="00CE3E54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0806"/>
    <w:rsid w:val="00D34DC1"/>
    <w:rsid w:val="00D403F7"/>
    <w:rsid w:val="00D42356"/>
    <w:rsid w:val="00D559DE"/>
    <w:rsid w:val="00D56FEB"/>
    <w:rsid w:val="00D60F29"/>
    <w:rsid w:val="00D6115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D2477"/>
    <w:rsid w:val="00DE287B"/>
    <w:rsid w:val="00DE603B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27878"/>
    <w:rsid w:val="00E3023E"/>
    <w:rsid w:val="00E32378"/>
    <w:rsid w:val="00E34F46"/>
    <w:rsid w:val="00E375D2"/>
    <w:rsid w:val="00E41740"/>
    <w:rsid w:val="00E43E04"/>
    <w:rsid w:val="00E44E20"/>
    <w:rsid w:val="00E463F1"/>
    <w:rsid w:val="00E4787F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3904"/>
    <w:rsid w:val="00EA5BDD"/>
    <w:rsid w:val="00EA7542"/>
    <w:rsid w:val="00EB14B9"/>
    <w:rsid w:val="00EB2280"/>
    <w:rsid w:val="00EB334A"/>
    <w:rsid w:val="00EC1621"/>
    <w:rsid w:val="00EC1FF0"/>
    <w:rsid w:val="00EC662E"/>
    <w:rsid w:val="00ED07FE"/>
    <w:rsid w:val="00EE049D"/>
    <w:rsid w:val="00EE2721"/>
    <w:rsid w:val="00EE2A0B"/>
    <w:rsid w:val="00EF6029"/>
    <w:rsid w:val="00F16DA0"/>
    <w:rsid w:val="00F17DB8"/>
    <w:rsid w:val="00F23554"/>
    <w:rsid w:val="00F241DA"/>
    <w:rsid w:val="00F24740"/>
    <w:rsid w:val="00F30571"/>
    <w:rsid w:val="00F3287E"/>
    <w:rsid w:val="00F335CB"/>
    <w:rsid w:val="00F35DB1"/>
    <w:rsid w:val="00F3651F"/>
    <w:rsid w:val="00F36D0F"/>
    <w:rsid w:val="00F37CA5"/>
    <w:rsid w:val="00F4144F"/>
    <w:rsid w:val="00F42294"/>
    <w:rsid w:val="00F42F7B"/>
    <w:rsid w:val="00F459EB"/>
    <w:rsid w:val="00F52C9C"/>
    <w:rsid w:val="00F55124"/>
    <w:rsid w:val="00F55BE1"/>
    <w:rsid w:val="00F611F5"/>
    <w:rsid w:val="00F6336A"/>
    <w:rsid w:val="00F72065"/>
    <w:rsid w:val="00F778DC"/>
    <w:rsid w:val="00F849BE"/>
    <w:rsid w:val="00F94A4B"/>
    <w:rsid w:val="00F97AD4"/>
    <w:rsid w:val="00FA521E"/>
    <w:rsid w:val="00FB0917"/>
    <w:rsid w:val="00FB0F16"/>
    <w:rsid w:val="00FB1D7F"/>
    <w:rsid w:val="00FB59FB"/>
    <w:rsid w:val="00FB72A0"/>
    <w:rsid w:val="00FC35C5"/>
    <w:rsid w:val="00FC7DBF"/>
    <w:rsid w:val="00FE4FE6"/>
    <w:rsid w:val="00FE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74776B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74776B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BC2025"/>
    <w:pPr>
      <w:tabs>
        <w:tab w:val="left" w:pos="9327"/>
      </w:tabs>
      <w:spacing w:line="452" w:lineRule="exact"/>
    </w:pPr>
    <w:rPr>
      <w:sz w:val="2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paragraph" w:customStyle="1" w:styleId="ekvtabellevertikal">
    <w:name w:val="ekv.tabelle.vertikal"/>
    <w:basedOn w:val="Standard"/>
    <w:rsid w:val="00B3773F"/>
    <w:pPr>
      <w:tabs>
        <w:tab w:val="clear" w:pos="595"/>
      </w:tabs>
      <w:spacing w:before="120" w:after="120" w:line="200" w:lineRule="exact"/>
    </w:pPr>
    <w:rPr>
      <w:rFonts w:eastAsia="Times New Roman" w:cs="Times New Roman"/>
      <w:noProof w:val="0"/>
      <w:sz w:val="18"/>
      <w:szCs w:val="20"/>
    </w:rPr>
  </w:style>
  <w:style w:type="paragraph" w:customStyle="1" w:styleId="ekvkapitelweiss">
    <w:name w:val="ekv.kapitel.weiss"/>
    <w:basedOn w:val="ekvkapitel"/>
    <w:semiHidden/>
    <w:qFormat/>
    <w:rsid w:val="008F7B3F"/>
    <w:pPr>
      <w:spacing w:line="660" w:lineRule="exact"/>
      <w:jc w:val="center"/>
    </w:pPr>
    <w:rPr>
      <w:color w:val="FFFFFF" w:themeColor="background1"/>
      <w:sz w:val="54"/>
    </w:rPr>
  </w:style>
  <w:style w:type="paragraph" w:styleId="Listenabsatz">
    <w:name w:val="List Paragraph"/>
    <w:basedOn w:val="Standard"/>
    <w:uiPriority w:val="9"/>
    <w:semiHidden/>
    <w:qFormat/>
    <w:rsid w:val="00F17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74776B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74776B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BC2025"/>
    <w:pPr>
      <w:tabs>
        <w:tab w:val="left" w:pos="9327"/>
      </w:tabs>
      <w:spacing w:line="452" w:lineRule="exact"/>
    </w:pPr>
    <w:rPr>
      <w:sz w:val="2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paragraph" w:customStyle="1" w:styleId="ekvtabellevertikal">
    <w:name w:val="ekv.tabelle.vertikal"/>
    <w:basedOn w:val="Standard"/>
    <w:rsid w:val="00B3773F"/>
    <w:pPr>
      <w:tabs>
        <w:tab w:val="clear" w:pos="595"/>
      </w:tabs>
      <w:spacing w:before="120" w:after="120" w:line="200" w:lineRule="exact"/>
    </w:pPr>
    <w:rPr>
      <w:rFonts w:eastAsia="Times New Roman" w:cs="Times New Roman"/>
      <w:noProof w:val="0"/>
      <w:sz w:val="18"/>
      <w:szCs w:val="20"/>
    </w:rPr>
  </w:style>
  <w:style w:type="paragraph" w:customStyle="1" w:styleId="ekvkapitelweiss">
    <w:name w:val="ekv.kapitel.weiss"/>
    <w:basedOn w:val="ekvkapitel"/>
    <w:semiHidden/>
    <w:qFormat/>
    <w:rsid w:val="008F7B3F"/>
    <w:pPr>
      <w:spacing w:line="660" w:lineRule="exact"/>
      <w:jc w:val="center"/>
    </w:pPr>
    <w:rPr>
      <w:color w:val="FFFFFF" w:themeColor="background1"/>
      <w:sz w:val="54"/>
    </w:rPr>
  </w:style>
  <w:style w:type="paragraph" w:styleId="Listenabsatz">
    <w:name w:val="List Paragraph"/>
    <w:basedOn w:val="Standard"/>
    <w:uiPriority w:val="9"/>
    <w:semiHidden/>
    <w:qFormat/>
    <w:rsid w:val="00F17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chubo\AppData\Roaming\Microsoft\Templates\WD_KV_KL5_SSS_TERRA_7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dc:description>Christian Porth, Frechen</dc:description>
  <cp:lastModifiedBy/>
  <cp:revision>12</cp:revision>
  <cp:lastPrinted>2016-12-23T16:36:00Z</cp:lastPrinted>
  <dcterms:created xsi:type="dcterms:W3CDTF">2019-08-23T09:14:00Z</dcterms:created>
  <dcterms:modified xsi:type="dcterms:W3CDTF">2019-10-18T12:02:00Z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TERRA 7 - Version 1.01</vt:lpwstr>
  </property>
</Properties>
</file>