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941"/>
        <w:gridCol w:w="1358"/>
        <w:gridCol w:w="883"/>
      </w:tblGrid>
      <w:tr w:rsidR="00327B0C" w:rsidRPr="00C172AE" w:rsidTr="00327B0C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327B0C" w:rsidRPr="00AE65F6" w:rsidRDefault="00327B0C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0C" w:rsidRPr="00327B0C" w:rsidRDefault="00357164" w:rsidP="00327B0C">
            <w:pPr>
              <w:pStyle w:val="ekvkolumnentitel"/>
            </w:pPr>
            <w:r>
              <w:t>Warm und kalt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0C" w:rsidRPr="007C1230" w:rsidRDefault="00327B0C" w:rsidP="00357164">
            <w:pPr>
              <w:pStyle w:val="ekvkvnummer"/>
            </w:pPr>
            <w:r w:rsidRPr="007C1230">
              <w:t xml:space="preserve">KV </w:t>
            </w:r>
            <w:r w:rsidR="00357164">
              <w:t>92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327B0C" w:rsidRPr="007636A0" w:rsidRDefault="00357164" w:rsidP="009078CB">
            <w:pPr>
              <w:pStyle w:val="ekvkapitel"/>
              <w:rPr>
                <w:color w:val="FFFFFF" w:themeColor="background1"/>
              </w:rPr>
            </w:pPr>
            <w:r>
              <w:t>16</w:t>
            </w:r>
          </w:p>
        </w:tc>
      </w:tr>
      <w:tr w:rsidR="00583FC8" w:rsidRPr="00BF17F2" w:rsidTr="00327B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583FC8" w:rsidRPr="00BF17F2" w:rsidRDefault="00583FC8" w:rsidP="00AE65F6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583FC8" w:rsidRPr="00BF17F2" w:rsidRDefault="00327B0C" w:rsidP="0003756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4BFE73BD" wp14:editId="7BAAFF56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-245745</wp:posOffset>
                  </wp:positionV>
                  <wp:extent cx="6324600" cy="152400"/>
                  <wp:effectExtent l="0" t="0" r="0" b="0"/>
                  <wp:wrapNone/>
                  <wp:docPr id="1" name="Grafik 1" descr="markenli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 descr="markenli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57164" w:rsidRPr="00716152" w:rsidRDefault="00357164" w:rsidP="00357164">
      <w:pPr>
        <w:pStyle w:val="ekvpicto"/>
        <w:framePr w:wrap="around"/>
      </w:pPr>
      <w:bookmarkStart w:id="0" w:name="bmStart"/>
      <w:bookmarkEnd w:id="0"/>
      <w:r>
        <w:rPr>
          <w:lang w:eastAsia="de-DE"/>
        </w:rPr>
        <w:drawing>
          <wp:inline distT="0" distB="0" distL="0" distR="0">
            <wp:extent cx="215900" cy="215900"/>
            <wp:effectExtent l="0" t="0" r="0" b="0"/>
            <wp:docPr id="21" name="Grafi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c_les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164" w:rsidRDefault="00357164" w:rsidP="00357164">
      <w:pPr>
        <w:ind w:right="-2"/>
      </w:pPr>
      <w:r w:rsidRPr="00F21281">
        <w:rPr>
          <w:rStyle w:val="ekvnummerierung"/>
        </w:rPr>
        <w:t>1</w:t>
      </w:r>
      <w:r>
        <w:tab/>
        <w:t>Lies die Texte in den Sprechblasen.</w:t>
      </w:r>
    </w:p>
    <w:p w:rsidR="00357164" w:rsidRDefault="00357164" w:rsidP="00357164">
      <w:pPr>
        <w:pStyle w:val="ekvgrundtexthalbe"/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341"/>
      </w:tblGrid>
      <w:tr w:rsidR="00357164" w:rsidRPr="003C39DC" w:rsidTr="00BB588C">
        <w:trPr>
          <w:trHeight w:val="283"/>
        </w:trPr>
        <w:tc>
          <w:tcPr>
            <w:tcW w:w="23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357164" w:rsidRPr="003C39DC" w:rsidRDefault="00357164" w:rsidP="00BB588C">
            <w:pPr>
              <w:pStyle w:val="ekvbild"/>
            </w:pPr>
            <w:r>
              <w:rPr>
                <w:lang w:eastAsia="de-DE"/>
              </w:rPr>
              <w:drawing>
                <wp:inline distT="0" distB="0" distL="0" distR="0" wp14:anchorId="6A1272BC" wp14:editId="60C89719">
                  <wp:extent cx="1494000" cy="1688400"/>
                  <wp:effectExtent l="0" t="0" r="0" b="7620"/>
                  <wp:docPr id="2" name="Grafik 2" descr="L:\MAV_PBMN\06_Naturwissenschaft\07_P012_15482_PR_SPF_17\068632_Bio,Che,Phy_Sprachstark 5+6_AB+CDR\02_Mediengestaltung\02_Abb\01_Grafiken\Physik\SE25068632_G092_01_Fruehli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000" cy="168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left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357164" w:rsidRPr="003C39DC" w:rsidRDefault="00357164" w:rsidP="00BB588C">
            <w:pPr>
              <w:pStyle w:val="ekvbild"/>
            </w:pPr>
          </w:p>
        </w:tc>
        <w:tc>
          <w:tcPr>
            <w:tcW w:w="23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357164" w:rsidRPr="003C39DC" w:rsidRDefault="00357164" w:rsidP="00BB588C">
            <w:pPr>
              <w:pStyle w:val="ekvbild"/>
            </w:pPr>
            <w:r>
              <w:rPr>
                <w:lang w:eastAsia="de-DE"/>
              </w:rPr>
              <w:drawing>
                <wp:inline distT="0" distB="0" distL="0" distR="0" wp14:anchorId="0A597D24" wp14:editId="26228680">
                  <wp:extent cx="1530000" cy="1688400"/>
                  <wp:effectExtent l="0" t="0" r="0" b="7620"/>
                  <wp:docPr id="4" name="Grafik 4" descr="L:\MAV_PBMN\06_Naturwissenschaft\07_P012_15482_PR_SPF_17\068632_Bio,Che,Phy_Sprachstark 5+6_AB+CDR\02_Mediengestaltung\02_Abb\01_Grafiken\Physik\SE25068632_G092_03_Herbs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00" cy="168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  <w:tcBorders>
              <w:left w:val="single" w:sz="6" w:space="0" w:color="333333"/>
            </w:tcBorders>
            <w:shd w:val="clear" w:color="auto" w:fill="FFFFFF" w:themeFill="background1"/>
          </w:tcPr>
          <w:p w:rsidR="00357164" w:rsidRPr="003C39DC" w:rsidRDefault="00357164" w:rsidP="00BB588C">
            <w:pPr>
              <w:pStyle w:val="ekvbild"/>
            </w:pPr>
          </w:p>
        </w:tc>
      </w:tr>
      <w:tr w:rsidR="00357164" w:rsidRPr="003C39DC" w:rsidTr="00BB588C">
        <w:trPr>
          <w:trHeight w:val="284"/>
        </w:trPr>
        <w:tc>
          <w:tcPr>
            <w:tcW w:w="2340" w:type="dxa"/>
            <w:tcBorders>
              <w:top w:val="single" w:sz="6" w:space="0" w:color="333333"/>
            </w:tcBorders>
          </w:tcPr>
          <w:p w:rsidR="00357164" w:rsidRDefault="00357164" w:rsidP="00BB588C">
            <w:pPr>
              <w:pStyle w:val="ekvtabelle"/>
            </w:pPr>
          </w:p>
        </w:tc>
        <w:tc>
          <w:tcPr>
            <w:tcW w:w="2340" w:type="dxa"/>
            <w:tcBorders>
              <w:bottom w:val="single" w:sz="6" w:space="0" w:color="333333"/>
            </w:tcBorders>
          </w:tcPr>
          <w:p w:rsidR="00357164" w:rsidRDefault="00357164" w:rsidP="00BB588C">
            <w:pPr>
              <w:pStyle w:val="ekvbild"/>
              <w:rPr>
                <w:lang w:eastAsia="de-DE"/>
              </w:rPr>
            </w:pPr>
          </w:p>
        </w:tc>
        <w:tc>
          <w:tcPr>
            <w:tcW w:w="2340" w:type="dxa"/>
            <w:tcBorders>
              <w:top w:val="single" w:sz="6" w:space="0" w:color="333333"/>
            </w:tcBorders>
          </w:tcPr>
          <w:p w:rsidR="00357164" w:rsidRPr="003C39DC" w:rsidRDefault="00357164" w:rsidP="00BB588C">
            <w:pPr>
              <w:pStyle w:val="ekvtabelle"/>
            </w:pPr>
          </w:p>
        </w:tc>
        <w:tc>
          <w:tcPr>
            <w:tcW w:w="2341" w:type="dxa"/>
            <w:tcBorders>
              <w:bottom w:val="single" w:sz="6" w:space="0" w:color="333333"/>
            </w:tcBorders>
          </w:tcPr>
          <w:p w:rsidR="00357164" w:rsidRDefault="00357164" w:rsidP="00BB588C">
            <w:pPr>
              <w:pStyle w:val="ekvbild"/>
              <w:rPr>
                <w:lang w:eastAsia="de-DE"/>
              </w:rPr>
            </w:pPr>
          </w:p>
        </w:tc>
      </w:tr>
      <w:tr w:rsidR="00357164" w:rsidRPr="003C39DC" w:rsidTr="00BB588C">
        <w:trPr>
          <w:trHeight w:val="284"/>
        </w:trPr>
        <w:tc>
          <w:tcPr>
            <w:tcW w:w="2340" w:type="dxa"/>
            <w:tcBorders>
              <w:right w:val="single" w:sz="6" w:space="0" w:color="333333"/>
            </w:tcBorders>
          </w:tcPr>
          <w:p w:rsidR="00357164" w:rsidRDefault="00357164" w:rsidP="00BB588C">
            <w:pPr>
              <w:pStyle w:val="ekvtabelle"/>
            </w:pPr>
          </w:p>
          <w:p w:rsidR="00357164" w:rsidRDefault="00357164" w:rsidP="00BB588C">
            <w:pPr>
              <w:pStyle w:val="ekvtabelle"/>
            </w:pPr>
          </w:p>
          <w:p w:rsidR="00357164" w:rsidRDefault="00357164" w:rsidP="00BB588C">
            <w:pPr>
              <w:pStyle w:val="ekvtabelle"/>
            </w:pPr>
          </w:p>
          <w:p w:rsidR="00357164" w:rsidRDefault="00357164" w:rsidP="00BB588C">
            <w:pPr>
              <w:pStyle w:val="ekvtabelle"/>
            </w:pPr>
          </w:p>
          <w:p w:rsidR="00357164" w:rsidRDefault="00357164" w:rsidP="00BB588C">
            <w:pPr>
              <w:pStyle w:val="ekvtabelle"/>
            </w:pPr>
          </w:p>
          <w:p w:rsidR="00357164" w:rsidRPr="003C39DC" w:rsidRDefault="00357164" w:rsidP="00BB588C">
            <w:pPr>
              <w:pStyle w:val="ekvtabelle"/>
            </w:pPr>
          </w:p>
        </w:tc>
        <w:tc>
          <w:tcPr>
            <w:tcW w:w="23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57164" w:rsidRPr="003C39DC" w:rsidRDefault="00357164" w:rsidP="00BB588C">
            <w:pPr>
              <w:pStyle w:val="ekvbild"/>
            </w:pPr>
            <w:r>
              <w:rPr>
                <w:lang w:eastAsia="de-DE"/>
              </w:rPr>
              <w:drawing>
                <wp:inline distT="0" distB="0" distL="0" distR="0" wp14:anchorId="158EADBA" wp14:editId="1DAB6827">
                  <wp:extent cx="1508400" cy="1688400"/>
                  <wp:effectExtent l="0" t="0" r="0" b="7620"/>
                  <wp:docPr id="5" name="Grafik 5" descr="L:\MAV_PBMN\06_Naturwissenschaft\07_P012_15482_PR_SPF_17\068632_Bio,Che,Phy_Sprachstark 5+6_AB+CDR\02_Mediengestaltung\02_Abb\01_Grafiken\Physik\SE25068632_G092_02_Somme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00" cy="168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left w:val="single" w:sz="6" w:space="0" w:color="333333"/>
              <w:right w:val="single" w:sz="6" w:space="0" w:color="333333"/>
            </w:tcBorders>
          </w:tcPr>
          <w:p w:rsidR="00357164" w:rsidRPr="003C39DC" w:rsidRDefault="00357164" w:rsidP="00BB588C">
            <w:pPr>
              <w:pStyle w:val="ekvtabelle"/>
            </w:pPr>
          </w:p>
        </w:tc>
        <w:tc>
          <w:tcPr>
            <w:tcW w:w="23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57164" w:rsidRPr="003C39DC" w:rsidRDefault="00357164" w:rsidP="00BB588C">
            <w:pPr>
              <w:pStyle w:val="ekvbild"/>
            </w:pPr>
            <w:r>
              <w:rPr>
                <w:lang w:eastAsia="de-DE"/>
              </w:rPr>
              <w:drawing>
                <wp:inline distT="0" distB="0" distL="0" distR="0" wp14:anchorId="53C760C1" wp14:editId="22D7BBFC">
                  <wp:extent cx="1494000" cy="1684800"/>
                  <wp:effectExtent l="0" t="0" r="0" b="0"/>
                  <wp:docPr id="6" name="Grafik 6" descr="L:\MAV_PBMN\06_Naturwissenschaft\07_P012_15482_PR_SPF_17\068632_Bio,Che,Phy_Sprachstark 5+6_AB+CDR\02_Mediengestaltung\02_Abb\01_Grafiken\Physik\SE25068632_G092_04_Winte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000" cy="168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7164" w:rsidRPr="003C39DC" w:rsidTr="00BB588C">
        <w:trPr>
          <w:trHeight w:val="283"/>
        </w:trPr>
        <w:tc>
          <w:tcPr>
            <w:tcW w:w="2340" w:type="dxa"/>
            <w:tcBorders>
              <w:bottom w:val="single" w:sz="6" w:space="0" w:color="333333"/>
            </w:tcBorders>
          </w:tcPr>
          <w:p w:rsidR="00357164" w:rsidRDefault="00357164" w:rsidP="00BB588C">
            <w:pPr>
              <w:pStyle w:val="ekvbild"/>
            </w:pPr>
          </w:p>
        </w:tc>
        <w:tc>
          <w:tcPr>
            <w:tcW w:w="2340" w:type="dxa"/>
            <w:tcBorders>
              <w:top w:val="single" w:sz="6" w:space="0" w:color="333333"/>
            </w:tcBorders>
          </w:tcPr>
          <w:p w:rsidR="00357164" w:rsidRDefault="00357164" w:rsidP="00BB588C">
            <w:pPr>
              <w:pStyle w:val="ekvbild"/>
              <w:rPr>
                <w:lang w:eastAsia="de-DE"/>
              </w:rPr>
            </w:pPr>
          </w:p>
        </w:tc>
        <w:tc>
          <w:tcPr>
            <w:tcW w:w="2340" w:type="dxa"/>
            <w:tcBorders>
              <w:bottom w:val="single" w:sz="6" w:space="0" w:color="333333"/>
            </w:tcBorders>
          </w:tcPr>
          <w:p w:rsidR="00357164" w:rsidRDefault="00357164" w:rsidP="00BB588C">
            <w:pPr>
              <w:pStyle w:val="ekvbild"/>
              <w:rPr>
                <w:lang w:eastAsia="de-DE"/>
              </w:rPr>
            </w:pPr>
          </w:p>
        </w:tc>
        <w:tc>
          <w:tcPr>
            <w:tcW w:w="2341" w:type="dxa"/>
            <w:tcBorders>
              <w:top w:val="single" w:sz="6" w:space="0" w:color="333333"/>
            </w:tcBorders>
          </w:tcPr>
          <w:p w:rsidR="00357164" w:rsidRDefault="00357164" w:rsidP="00BB588C">
            <w:pPr>
              <w:pStyle w:val="ekvbild"/>
              <w:rPr>
                <w:lang w:eastAsia="de-DE"/>
              </w:rPr>
            </w:pPr>
          </w:p>
        </w:tc>
      </w:tr>
      <w:tr w:rsidR="00357164" w:rsidRPr="003C39DC" w:rsidTr="00BB588C">
        <w:trPr>
          <w:trHeight w:val="2627"/>
        </w:trPr>
        <w:tc>
          <w:tcPr>
            <w:tcW w:w="23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57164" w:rsidRDefault="00357164" w:rsidP="00BB588C">
            <w:pPr>
              <w:pStyle w:val="ekvbild"/>
            </w:pPr>
            <w:r>
              <w:rPr>
                <w:lang w:eastAsia="de-DE"/>
              </w:rPr>
              <w:drawing>
                <wp:inline distT="0" distB="0" distL="0" distR="0" wp14:anchorId="49536D4A" wp14:editId="2094994F">
                  <wp:extent cx="1494000" cy="1684800"/>
                  <wp:effectExtent l="0" t="0" r="0" b="0"/>
                  <wp:docPr id="7" name="Grafik 7" descr="L:\MAV_PBMN\06_Naturwissenschaft\07_P012_15482_PR_SPF_17\068632_Bio,Che,Phy_Sprachstark 5+6_AB+CDR\02_Mediengestaltung\02_Abb\01_Grafiken\Physik\SE25068632_G092_06_schwitze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000" cy="168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left w:val="single" w:sz="6" w:space="0" w:color="333333"/>
              <w:right w:val="single" w:sz="6" w:space="0" w:color="333333"/>
            </w:tcBorders>
          </w:tcPr>
          <w:p w:rsidR="00357164" w:rsidRDefault="00357164" w:rsidP="00BB588C">
            <w:pPr>
              <w:pStyle w:val="ekvbild"/>
              <w:rPr>
                <w:lang w:eastAsia="de-DE"/>
              </w:rPr>
            </w:pPr>
          </w:p>
        </w:tc>
        <w:tc>
          <w:tcPr>
            <w:tcW w:w="23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57164" w:rsidRPr="003C39DC" w:rsidRDefault="00357164" w:rsidP="00BB588C">
            <w:pPr>
              <w:pStyle w:val="ekvbild"/>
            </w:pPr>
            <w:r>
              <w:rPr>
                <w:lang w:eastAsia="de-DE"/>
              </w:rPr>
              <w:drawing>
                <wp:inline distT="0" distB="0" distL="0" distR="0" wp14:anchorId="7FCA34FA" wp14:editId="0B5F4D64">
                  <wp:extent cx="1494000" cy="1684800"/>
                  <wp:effectExtent l="0" t="0" r="0" b="0"/>
                  <wp:docPr id="8" name="Grafik 8" descr="L:\MAV_PBMN\06_Naturwissenschaft\07_P012_15482_PR_SPF_17\068632_Bio,Che,Phy_Sprachstark 5+6_AB+CDR\02_Mediengestaltung\02_Abb\01_Grafiken\Physik\SE25068632_G092_05_Winter kal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000" cy="168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  <w:tcBorders>
              <w:left w:val="single" w:sz="6" w:space="0" w:color="333333"/>
            </w:tcBorders>
          </w:tcPr>
          <w:p w:rsidR="00357164" w:rsidRDefault="00357164" w:rsidP="00BB588C">
            <w:pPr>
              <w:pStyle w:val="ekvbild"/>
              <w:rPr>
                <w:lang w:eastAsia="de-DE"/>
              </w:rPr>
            </w:pPr>
          </w:p>
        </w:tc>
      </w:tr>
    </w:tbl>
    <w:p w:rsidR="00357164" w:rsidRDefault="00357164" w:rsidP="00357164"/>
    <w:p w:rsidR="00357164" w:rsidRDefault="00357164" w:rsidP="00357164"/>
    <w:p w:rsidR="00357164" w:rsidRPr="00716152" w:rsidRDefault="00357164" w:rsidP="00357164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62289E76" wp14:editId="4B540A5B">
            <wp:extent cx="213360" cy="215900"/>
            <wp:effectExtent l="0" t="0" r="0" b="0"/>
            <wp:docPr id="79" name="Grafik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c_schreibe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164" w:rsidRDefault="00357164" w:rsidP="00357164">
      <w:r w:rsidRPr="00F21281">
        <w:rPr>
          <w:rStyle w:val="ekvnummerierung"/>
        </w:rPr>
        <w:t>2</w:t>
      </w:r>
      <w:r>
        <w:tab/>
        <w:t>Fülle die Lücken mit den vorgegeben Wörtern aus.</w:t>
      </w:r>
    </w:p>
    <w:p w:rsidR="00357164" w:rsidRPr="006E099A" w:rsidRDefault="00357164" w:rsidP="00357164">
      <w:pPr>
        <w:pStyle w:val="ekvgrundtexthalbe"/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111"/>
        <w:gridCol w:w="1726"/>
        <w:gridCol w:w="113"/>
        <w:gridCol w:w="1696"/>
        <w:gridCol w:w="113"/>
        <w:gridCol w:w="1865"/>
        <w:gridCol w:w="112"/>
        <w:gridCol w:w="1865"/>
      </w:tblGrid>
      <w:tr w:rsidR="00357164" w:rsidRPr="006E099A" w:rsidTr="00BB588C">
        <w:trPr>
          <w:trHeight w:val="284"/>
          <w:jc w:val="center"/>
        </w:trPr>
        <w:tc>
          <w:tcPr>
            <w:tcW w:w="17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57164" w:rsidRPr="006E099A" w:rsidRDefault="00357164" w:rsidP="00BB588C">
            <w:pPr>
              <w:pStyle w:val="ekvtabellezentriert"/>
            </w:pPr>
            <w:r>
              <w:t>Sonne</w:t>
            </w:r>
          </w:p>
        </w:tc>
        <w:tc>
          <w:tcPr>
            <w:tcW w:w="111" w:type="dxa"/>
            <w:tcBorders>
              <w:left w:val="single" w:sz="6" w:space="0" w:color="333333"/>
              <w:right w:val="single" w:sz="6" w:space="0" w:color="333333"/>
            </w:tcBorders>
            <w:vAlign w:val="center"/>
          </w:tcPr>
          <w:p w:rsidR="00357164" w:rsidRPr="006E099A" w:rsidRDefault="00357164" w:rsidP="00BB588C">
            <w:pPr>
              <w:pStyle w:val="ekvtabellezentriert"/>
            </w:pPr>
          </w:p>
        </w:tc>
        <w:tc>
          <w:tcPr>
            <w:tcW w:w="17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57164" w:rsidRPr="006E099A" w:rsidRDefault="00357164" w:rsidP="00BB588C">
            <w:pPr>
              <w:pStyle w:val="ekvtabellezentriert"/>
            </w:pPr>
            <w:r>
              <w:t>warm</w:t>
            </w:r>
          </w:p>
        </w:tc>
        <w:tc>
          <w:tcPr>
            <w:tcW w:w="113" w:type="dxa"/>
            <w:tcBorders>
              <w:left w:val="single" w:sz="6" w:space="0" w:color="333333"/>
              <w:right w:val="single" w:sz="6" w:space="0" w:color="333333"/>
            </w:tcBorders>
            <w:vAlign w:val="center"/>
          </w:tcPr>
          <w:p w:rsidR="00357164" w:rsidRPr="006E099A" w:rsidRDefault="00357164" w:rsidP="00BB588C">
            <w:pPr>
              <w:pStyle w:val="ekvtabellezentriert"/>
            </w:pPr>
          </w:p>
        </w:tc>
        <w:tc>
          <w:tcPr>
            <w:tcW w:w="16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57164" w:rsidRPr="006E099A" w:rsidRDefault="00357164" w:rsidP="00BB588C">
            <w:pPr>
              <w:pStyle w:val="ekvtabellezentriert"/>
            </w:pPr>
            <w:r>
              <w:t>Wolken</w:t>
            </w:r>
          </w:p>
        </w:tc>
        <w:tc>
          <w:tcPr>
            <w:tcW w:w="113" w:type="dxa"/>
            <w:tcBorders>
              <w:left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57164" w:rsidRPr="006E099A" w:rsidRDefault="00357164" w:rsidP="00BB588C">
            <w:pPr>
              <w:pStyle w:val="ekvtabellezentriert"/>
            </w:pPr>
          </w:p>
        </w:tc>
        <w:tc>
          <w:tcPr>
            <w:tcW w:w="18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57164" w:rsidRPr="006E099A" w:rsidRDefault="00357164" w:rsidP="00BB588C">
            <w:pPr>
              <w:pStyle w:val="ekvtabellezentriert"/>
            </w:pPr>
            <w:r>
              <w:t>heiß</w:t>
            </w:r>
          </w:p>
        </w:tc>
        <w:tc>
          <w:tcPr>
            <w:tcW w:w="112" w:type="dxa"/>
            <w:tcBorders>
              <w:left w:val="single" w:sz="6" w:space="0" w:color="333333"/>
              <w:right w:val="single" w:sz="6" w:space="0" w:color="333333"/>
            </w:tcBorders>
            <w:vAlign w:val="center"/>
          </w:tcPr>
          <w:p w:rsidR="00357164" w:rsidRPr="006E099A" w:rsidRDefault="00357164" w:rsidP="00BB588C">
            <w:pPr>
              <w:pStyle w:val="ekvtabellezentriert"/>
            </w:pPr>
          </w:p>
        </w:tc>
        <w:tc>
          <w:tcPr>
            <w:tcW w:w="18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57164" w:rsidRPr="006E099A" w:rsidRDefault="00357164" w:rsidP="00BB588C">
            <w:pPr>
              <w:pStyle w:val="ekvtabellezentriert"/>
            </w:pPr>
            <w:r>
              <w:t>Wind</w:t>
            </w:r>
          </w:p>
        </w:tc>
      </w:tr>
    </w:tbl>
    <w:p w:rsidR="00357164" w:rsidRDefault="00357164" w:rsidP="00357164">
      <w:pPr>
        <w:pStyle w:val="ekvgrundtexthalbe"/>
      </w:pPr>
    </w:p>
    <w:p w:rsidR="00357164" w:rsidRPr="005E3D14" w:rsidRDefault="00357164" w:rsidP="00357164">
      <w:pPr>
        <w:pStyle w:val="ekvschreiblinie"/>
        <w:rPr>
          <w:sz w:val="18"/>
        </w:rPr>
        <w:sectPr w:rsidR="00357164" w:rsidRPr="005E3D14" w:rsidSect="0092472B">
          <w:footerReference w:type="default" r:id="rId16"/>
          <w:type w:val="continuous"/>
          <w:pgSz w:w="11906" w:h="16838" w:code="9"/>
          <w:pgMar w:top="454" w:right="1270" w:bottom="1531" w:left="1276" w:header="454" w:footer="454" w:gutter="0"/>
          <w:cols w:space="720"/>
          <w:docGrid w:linePitch="360"/>
        </w:sectPr>
      </w:pPr>
      <w:r>
        <w:t xml:space="preserve">Wenn sich Luft über den Erdboden bewegt, dann bezeichnet man das als </w:t>
      </w:r>
      <w:r w:rsidRPr="00F21281">
        <w:rPr>
          <w:rStyle w:val="ekvlsungunterstrichen"/>
        </w:rPr>
        <w:t xml:space="preserve">   </w:t>
      </w:r>
      <w:r w:rsidRPr="005E3D14">
        <w:rPr>
          <w:rStyle w:val="ekvlsungunterstrichenausgeblendet"/>
        </w:rPr>
        <w:t>Wind</w:t>
      </w:r>
      <w:r>
        <w:rPr>
          <w:rStyle w:val="ekvlsungunterstrichen"/>
        </w:rPr>
        <w:t xml:space="preserve">   </w:t>
      </w:r>
      <w:r>
        <w:t xml:space="preserve">. Wenn Feuchtigkeit mit warmer Luft vom Erdboden aufsteigt, bilden sich </w:t>
      </w:r>
      <w:r w:rsidRPr="005C4BC7">
        <w:rPr>
          <w:rStyle w:val="ekvlsungunterstrichenausgeblendet"/>
        </w:rPr>
        <w:t xml:space="preserve">    Wolken     </w:t>
      </w:r>
      <w:r w:rsidRPr="00F21281">
        <w:t xml:space="preserve"> </w:t>
      </w:r>
      <w:r>
        <w:t xml:space="preserve">in der Höhe. Die </w:t>
      </w:r>
      <w:r w:rsidRPr="00F21281">
        <w:rPr>
          <w:rStyle w:val="ekvlsungunterstrichen"/>
        </w:rPr>
        <w:t xml:space="preserve">   </w:t>
      </w:r>
      <w:r w:rsidRPr="005E3D14">
        <w:rPr>
          <w:rStyle w:val="ekvlsungunterstrichenausgeblendet"/>
        </w:rPr>
        <w:t>Sonne</w:t>
      </w:r>
      <w:r>
        <w:rPr>
          <w:rStyle w:val="ekvlsungunterstrichen"/>
        </w:rPr>
        <w:t xml:space="preserve">   </w:t>
      </w:r>
      <w:r>
        <w:t xml:space="preserve"> setzt große Mengen von Wasser und Luft in Bewegung. Im Frühling sind die Tage </w:t>
      </w:r>
      <w:r w:rsidRPr="00F21281">
        <w:rPr>
          <w:rStyle w:val="ekvlsungunterstrichen"/>
        </w:rPr>
        <w:t xml:space="preserve">   </w:t>
      </w:r>
      <w:r w:rsidRPr="005E3D14">
        <w:rPr>
          <w:rStyle w:val="ekvlsungunterstrichenausgeblendet"/>
        </w:rPr>
        <w:t>warm</w:t>
      </w:r>
      <w:r>
        <w:rPr>
          <w:rStyle w:val="ekvlsungunterstrichen"/>
        </w:rPr>
        <w:t xml:space="preserve">   </w:t>
      </w:r>
      <w:r>
        <w:t xml:space="preserve">. Im Sommer dagegen sind </w:t>
      </w:r>
      <w:r w:rsidRPr="005E3D14">
        <w:rPr>
          <w:sz w:val="18"/>
        </w:rPr>
        <w:t xml:space="preserve">die Tage </w:t>
      </w:r>
      <w:r w:rsidRPr="005E3D14">
        <w:rPr>
          <w:rStyle w:val="ekvlsungunterstrichen"/>
          <w:sz w:val="20"/>
        </w:rPr>
        <w:t xml:space="preserve">  </w:t>
      </w:r>
      <w:r w:rsidRPr="005E3D14">
        <w:rPr>
          <w:rStyle w:val="ekvlsungunterstrichenausgeblendet"/>
          <w:sz w:val="20"/>
        </w:rPr>
        <w:t>heiß</w:t>
      </w:r>
      <w:r w:rsidRPr="005E3D14">
        <w:rPr>
          <w:rStyle w:val="ekvlsungunterstrichen"/>
          <w:sz w:val="20"/>
        </w:rPr>
        <w:t xml:space="preserve">  </w:t>
      </w:r>
      <w:r w:rsidRPr="005E3D14">
        <w:rPr>
          <w:sz w:val="18"/>
        </w:rPr>
        <w:t>.</w:t>
      </w:r>
    </w:p>
    <w:tbl>
      <w:tblPr>
        <w:tblW w:w="11000" w:type="dxa"/>
        <w:tblInd w:w="-822" w:type="dxa"/>
        <w:tblBorders>
          <w:insideH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818"/>
        <w:gridCol w:w="7941"/>
        <w:gridCol w:w="1358"/>
        <w:gridCol w:w="883"/>
      </w:tblGrid>
      <w:tr w:rsidR="00357164" w:rsidRPr="00C172AE" w:rsidTr="00327B0C">
        <w:trPr>
          <w:trHeight w:hRule="exact" w:val="510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357164" w:rsidRPr="00AE65F6" w:rsidRDefault="00357164" w:rsidP="00362B02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79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164" w:rsidRPr="00327B0C" w:rsidRDefault="00357164" w:rsidP="00327B0C">
            <w:pPr>
              <w:pStyle w:val="ekvkolumnentitel"/>
            </w:pPr>
            <w:r>
              <w:t>Warm und kalt</w:t>
            </w: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57164" w:rsidRPr="007C1230" w:rsidRDefault="00357164" w:rsidP="00357164">
            <w:pPr>
              <w:pStyle w:val="ekvkvnummer"/>
            </w:pPr>
            <w:r w:rsidRPr="007C1230">
              <w:t xml:space="preserve">KV </w:t>
            </w:r>
            <w:r>
              <w:t>92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357164" w:rsidRPr="007636A0" w:rsidRDefault="00357164" w:rsidP="009078CB">
            <w:pPr>
              <w:pStyle w:val="ekvkapitel"/>
              <w:rPr>
                <w:color w:val="FFFFFF" w:themeColor="background1"/>
              </w:rPr>
            </w:pPr>
            <w:r>
              <w:t>16</w:t>
            </w:r>
          </w:p>
        </w:tc>
      </w:tr>
      <w:tr w:rsidR="00357164" w:rsidRPr="00BF17F2" w:rsidTr="00327B0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357164" w:rsidRPr="00BF17F2" w:rsidRDefault="00357164" w:rsidP="00AE65F6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3"/>
            <w:tcBorders>
              <w:top w:val="nil"/>
              <w:left w:val="nil"/>
              <w:bottom w:val="nil"/>
            </w:tcBorders>
            <w:noWrap/>
            <w:vAlign w:val="bottom"/>
          </w:tcPr>
          <w:p w:rsidR="00357164" w:rsidRPr="00BF17F2" w:rsidRDefault="00357164" w:rsidP="00037566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drawing>
                <wp:anchor distT="0" distB="0" distL="114300" distR="114300" simplePos="0" relativeHeight="251660288" behindDoc="0" locked="0" layoutInCell="1" allowOverlap="1" wp14:anchorId="22C72766" wp14:editId="4D3F2655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-245745</wp:posOffset>
                  </wp:positionV>
                  <wp:extent cx="6324600" cy="152400"/>
                  <wp:effectExtent l="0" t="0" r="0" b="0"/>
                  <wp:wrapNone/>
                  <wp:docPr id="35" name="Grafik 35" descr="markenli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0" descr="markenli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246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57164" w:rsidRPr="00716152" w:rsidRDefault="00357164" w:rsidP="00357164">
      <w:pPr>
        <w:pStyle w:val="ekvpicto"/>
        <w:framePr w:wrap="around"/>
      </w:pPr>
      <w:r>
        <w:rPr>
          <w:lang w:eastAsia="de-DE"/>
        </w:rPr>
        <w:drawing>
          <wp:inline distT="0" distB="0" distL="0" distR="0">
            <wp:extent cx="215900" cy="215900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c_lese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164" w:rsidRDefault="00357164" w:rsidP="00357164">
      <w:pPr>
        <w:ind w:right="-2"/>
      </w:pPr>
      <w:r w:rsidRPr="00F21281">
        <w:rPr>
          <w:rStyle w:val="ekvnummerierung"/>
        </w:rPr>
        <w:t>1</w:t>
      </w:r>
      <w:r>
        <w:tab/>
        <w:t>Lies die Texte in den Sprechblasen.</w:t>
      </w:r>
    </w:p>
    <w:p w:rsidR="00357164" w:rsidRDefault="00357164" w:rsidP="00357164">
      <w:pPr>
        <w:pStyle w:val="ekvgrundtexthalbe"/>
      </w:pPr>
    </w:p>
    <w:tbl>
      <w:tblPr>
        <w:tblW w:w="93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0"/>
        <w:gridCol w:w="2340"/>
        <w:gridCol w:w="2340"/>
        <w:gridCol w:w="2341"/>
      </w:tblGrid>
      <w:tr w:rsidR="00357164" w:rsidRPr="003C39DC" w:rsidTr="00BB588C">
        <w:trPr>
          <w:trHeight w:val="283"/>
        </w:trPr>
        <w:tc>
          <w:tcPr>
            <w:tcW w:w="23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357164" w:rsidRPr="003C39DC" w:rsidRDefault="00357164" w:rsidP="00BB588C">
            <w:pPr>
              <w:pStyle w:val="ekvbild"/>
            </w:pPr>
            <w:r>
              <w:rPr>
                <w:lang w:eastAsia="de-DE"/>
              </w:rPr>
              <w:drawing>
                <wp:inline distT="0" distB="0" distL="0" distR="0" wp14:anchorId="6343D4BC" wp14:editId="3C452243">
                  <wp:extent cx="1494000" cy="1688400"/>
                  <wp:effectExtent l="0" t="0" r="0" b="7620"/>
                  <wp:docPr id="10" name="Grafik 10" descr="L:\MAV_PBMN\06_Naturwissenschaft\07_P012_15482_PR_SPF_17\068632_Bio,Che,Phy_Sprachstark 5+6_AB+CDR\02_Mediengestaltung\02_Abb\01_Grafiken\Physik\SE25068632_G092_01_Fruehlin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000" cy="168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left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357164" w:rsidRPr="003C39DC" w:rsidRDefault="00357164" w:rsidP="00BB588C">
            <w:pPr>
              <w:pStyle w:val="ekvbild"/>
            </w:pPr>
          </w:p>
        </w:tc>
        <w:tc>
          <w:tcPr>
            <w:tcW w:w="23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 w:themeFill="background1"/>
          </w:tcPr>
          <w:p w:rsidR="00357164" w:rsidRPr="003C39DC" w:rsidRDefault="00357164" w:rsidP="00BB588C">
            <w:pPr>
              <w:pStyle w:val="ekvbild"/>
            </w:pPr>
            <w:r>
              <w:rPr>
                <w:lang w:eastAsia="de-DE"/>
              </w:rPr>
              <w:drawing>
                <wp:inline distT="0" distB="0" distL="0" distR="0" wp14:anchorId="434048BE" wp14:editId="14338A27">
                  <wp:extent cx="1530000" cy="1688400"/>
                  <wp:effectExtent l="0" t="0" r="0" b="7620"/>
                  <wp:docPr id="11" name="Grafik 11" descr="L:\MAV_PBMN\06_Naturwissenschaft\07_P012_15482_PR_SPF_17\068632_Bio,Che,Phy_Sprachstark 5+6_AB+CDR\02_Mediengestaltung\02_Abb\01_Grafiken\Physik\SE25068632_G092_03_Herbs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0000" cy="168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  <w:tcBorders>
              <w:left w:val="single" w:sz="6" w:space="0" w:color="333333"/>
            </w:tcBorders>
            <w:shd w:val="clear" w:color="auto" w:fill="FFFFFF" w:themeFill="background1"/>
          </w:tcPr>
          <w:p w:rsidR="00357164" w:rsidRPr="003C39DC" w:rsidRDefault="00357164" w:rsidP="00BB588C">
            <w:pPr>
              <w:pStyle w:val="ekvbild"/>
            </w:pPr>
          </w:p>
        </w:tc>
      </w:tr>
      <w:tr w:rsidR="00357164" w:rsidRPr="003C39DC" w:rsidTr="00BB588C">
        <w:trPr>
          <w:trHeight w:val="284"/>
        </w:trPr>
        <w:tc>
          <w:tcPr>
            <w:tcW w:w="2340" w:type="dxa"/>
            <w:tcBorders>
              <w:top w:val="single" w:sz="6" w:space="0" w:color="333333"/>
            </w:tcBorders>
          </w:tcPr>
          <w:p w:rsidR="00357164" w:rsidRDefault="00357164" w:rsidP="00BB588C">
            <w:pPr>
              <w:pStyle w:val="ekvtabelle"/>
            </w:pPr>
          </w:p>
        </w:tc>
        <w:tc>
          <w:tcPr>
            <w:tcW w:w="2340" w:type="dxa"/>
            <w:tcBorders>
              <w:bottom w:val="single" w:sz="6" w:space="0" w:color="333333"/>
            </w:tcBorders>
          </w:tcPr>
          <w:p w:rsidR="00357164" w:rsidRDefault="00357164" w:rsidP="00BB588C">
            <w:pPr>
              <w:pStyle w:val="ekvbild"/>
              <w:rPr>
                <w:lang w:eastAsia="de-DE"/>
              </w:rPr>
            </w:pPr>
          </w:p>
        </w:tc>
        <w:tc>
          <w:tcPr>
            <w:tcW w:w="2340" w:type="dxa"/>
            <w:tcBorders>
              <w:top w:val="single" w:sz="6" w:space="0" w:color="333333"/>
            </w:tcBorders>
          </w:tcPr>
          <w:p w:rsidR="00357164" w:rsidRPr="003C39DC" w:rsidRDefault="00357164" w:rsidP="00BB588C">
            <w:pPr>
              <w:pStyle w:val="ekvtabelle"/>
            </w:pPr>
          </w:p>
        </w:tc>
        <w:tc>
          <w:tcPr>
            <w:tcW w:w="2341" w:type="dxa"/>
            <w:tcBorders>
              <w:bottom w:val="single" w:sz="6" w:space="0" w:color="333333"/>
            </w:tcBorders>
          </w:tcPr>
          <w:p w:rsidR="00357164" w:rsidRDefault="00357164" w:rsidP="00BB588C">
            <w:pPr>
              <w:pStyle w:val="ekvbild"/>
              <w:rPr>
                <w:lang w:eastAsia="de-DE"/>
              </w:rPr>
            </w:pPr>
          </w:p>
        </w:tc>
      </w:tr>
      <w:tr w:rsidR="00357164" w:rsidRPr="003C39DC" w:rsidTr="00BB588C">
        <w:trPr>
          <w:trHeight w:val="284"/>
        </w:trPr>
        <w:tc>
          <w:tcPr>
            <w:tcW w:w="2340" w:type="dxa"/>
            <w:tcBorders>
              <w:right w:val="single" w:sz="6" w:space="0" w:color="333333"/>
            </w:tcBorders>
          </w:tcPr>
          <w:p w:rsidR="00357164" w:rsidRDefault="00357164" w:rsidP="00BB588C">
            <w:pPr>
              <w:pStyle w:val="ekvtabelle"/>
            </w:pPr>
            <w:bookmarkStart w:id="1" w:name="_GoBack" w:colFirst="4" w:colLast="4"/>
          </w:p>
          <w:p w:rsidR="00357164" w:rsidRDefault="00357164" w:rsidP="00BB588C">
            <w:pPr>
              <w:pStyle w:val="ekvtabelle"/>
            </w:pPr>
          </w:p>
          <w:p w:rsidR="00357164" w:rsidRDefault="00357164" w:rsidP="00BB588C">
            <w:pPr>
              <w:pStyle w:val="ekvtabelle"/>
            </w:pPr>
          </w:p>
          <w:p w:rsidR="00357164" w:rsidRDefault="00357164" w:rsidP="00BB588C">
            <w:pPr>
              <w:pStyle w:val="ekvtabelle"/>
            </w:pPr>
          </w:p>
          <w:p w:rsidR="00357164" w:rsidRDefault="00357164" w:rsidP="00BB588C">
            <w:pPr>
              <w:pStyle w:val="ekvtabelle"/>
            </w:pPr>
          </w:p>
          <w:p w:rsidR="00357164" w:rsidRPr="003C39DC" w:rsidRDefault="00357164" w:rsidP="00BB588C">
            <w:pPr>
              <w:pStyle w:val="ekvtabelle"/>
            </w:pPr>
          </w:p>
        </w:tc>
        <w:tc>
          <w:tcPr>
            <w:tcW w:w="23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57164" w:rsidRPr="003C39DC" w:rsidRDefault="00357164" w:rsidP="00BB588C">
            <w:pPr>
              <w:pStyle w:val="ekvbild"/>
            </w:pPr>
            <w:r>
              <w:rPr>
                <w:lang w:eastAsia="de-DE"/>
              </w:rPr>
              <w:drawing>
                <wp:inline distT="0" distB="0" distL="0" distR="0" wp14:anchorId="1847A794" wp14:editId="0FF48F18">
                  <wp:extent cx="1508400" cy="1688400"/>
                  <wp:effectExtent l="0" t="0" r="0" b="7620"/>
                  <wp:docPr id="12" name="Grafik 12" descr="L:\MAV_PBMN\06_Naturwissenschaft\07_P012_15482_PR_SPF_17\068632_Bio,Che,Phy_Sprachstark 5+6_AB+CDR\02_Mediengestaltung\02_Abb\01_Grafiken\Physik\SE25068632_G092_02_Somme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00" cy="168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left w:val="single" w:sz="6" w:space="0" w:color="333333"/>
              <w:right w:val="single" w:sz="6" w:space="0" w:color="333333"/>
            </w:tcBorders>
          </w:tcPr>
          <w:p w:rsidR="00357164" w:rsidRPr="003C39DC" w:rsidRDefault="00357164" w:rsidP="00BB588C">
            <w:pPr>
              <w:pStyle w:val="ekvtabelle"/>
            </w:pPr>
          </w:p>
        </w:tc>
        <w:tc>
          <w:tcPr>
            <w:tcW w:w="2341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57164" w:rsidRPr="003C39DC" w:rsidRDefault="00357164" w:rsidP="00BB588C">
            <w:pPr>
              <w:pStyle w:val="ekvbild"/>
            </w:pPr>
            <w:r>
              <w:rPr>
                <w:lang w:eastAsia="de-DE"/>
              </w:rPr>
              <w:drawing>
                <wp:inline distT="0" distB="0" distL="0" distR="0" wp14:anchorId="34223348" wp14:editId="1F162767">
                  <wp:extent cx="1494000" cy="1684800"/>
                  <wp:effectExtent l="0" t="0" r="0" b="0"/>
                  <wp:docPr id="13" name="Grafik 13" descr="L:\MAV_PBMN\06_Naturwissenschaft\07_P012_15482_PR_SPF_17\068632_Bio,Che,Phy_Sprachstark 5+6_AB+CDR\02_Mediengestaltung\02_Abb\01_Grafiken\Physik\SE25068632_G092_04_Winte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000" cy="168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  <w:tr w:rsidR="00357164" w:rsidRPr="003C39DC" w:rsidTr="00BB588C">
        <w:trPr>
          <w:trHeight w:val="283"/>
        </w:trPr>
        <w:tc>
          <w:tcPr>
            <w:tcW w:w="2340" w:type="dxa"/>
            <w:tcBorders>
              <w:bottom w:val="single" w:sz="6" w:space="0" w:color="333333"/>
            </w:tcBorders>
          </w:tcPr>
          <w:p w:rsidR="00357164" w:rsidRDefault="00357164" w:rsidP="00BB588C">
            <w:pPr>
              <w:pStyle w:val="ekvbild"/>
            </w:pPr>
          </w:p>
        </w:tc>
        <w:tc>
          <w:tcPr>
            <w:tcW w:w="2340" w:type="dxa"/>
            <w:tcBorders>
              <w:top w:val="single" w:sz="6" w:space="0" w:color="333333"/>
            </w:tcBorders>
          </w:tcPr>
          <w:p w:rsidR="00357164" w:rsidRDefault="00357164" w:rsidP="00BB588C">
            <w:pPr>
              <w:pStyle w:val="ekvbild"/>
              <w:rPr>
                <w:lang w:eastAsia="de-DE"/>
              </w:rPr>
            </w:pPr>
          </w:p>
        </w:tc>
        <w:tc>
          <w:tcPr>
            <w:tcW w:w="2340" w:type="dxa"/>
            <w:tcBorders>
              <w:bottom w:val="single" w:sz="6" w:space="0" w:color="333333"/>
            </w:tcBorders>
          </w:tcPr>
          <w:p w:rsidR="00357164" w:rsidRDefault="00357164" w:rsidP="00BB588C">
            <w:pPr>
              <w:pStyle w:val="ekvbild"/>
              <w:rPr>
                <w:lang w:eastAsia="de-DE"/>
              </w:rPr>
            </w:pPr>
          </w:p>
        </w:tc>
        <w:tc>
          <w:tcPr>
            <w:tcW w:w="2341" w:type="dxa"/>
            <w:tcBorders>
              <w:top w:val="single" w:sz="6" w:space="0" w:color="333333"/>
            </w:tcBorders>
          </w:tcPr>
          <w:p w:rsidR="00357164" w:rsidRDefault="00357164" w:rsidP="00BB588C">
            <w:pPr>
              <w:pStyle w:val="ekvbild"/>
              <w:rPr>
                <w:lang w:eastAsia="de-DE"/>
              </w:rPr>
            </w:pPr>
          </w:p>
        </w:tc>
      </w:tr>
      <w:tr w:rsidR="00357164" w:rsidRPr="003C39DC" w:rsidTr="00BB588C">
        <w:trPr>
          <w:trHeight w:val="2627"/>
        </w:trPr>
        <w:tc>
          <w:tcPr>
            <w:tcW w:w="23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57164" w:rsidRDefault="00357164" w:rsidP="00BB588C">
            <w:pPr>
              <w:pStyle w:val="ekvbild"/>
            </w:pPr>
            <w:r>
              <w:rPr>
                <w:lang w:eastAsia="de-DE"/>
              </w:rPr>
              <w:drawing>
                <wp:inline distT="0" distB="0" distL="0" distR="0" wp14:anchorId="2FF25084" wp14:editId="7E07B755">
                  <wp:extent cx="1494000" cy="1684800"/>
                  <wp:effectExtent l="0" t="0" r="0" b="0"/>
                  <wp:docPr id="14" name="Grafik 14" descr="L:\MAV_PBMN\06_Naturwissenschaft\07_P012_15482_PR_SPF_17\068632_Bio,Che,Phy_Sprachstark 5+6_AB+CDR\02_Mediengestaltung\02_Abb\01_Grafiken\Physik\SE25068632_G092_06_schwitzen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000" cy="168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Borders>
              <w:left w:val="single" w:sz="6" w:space="0" w:color="333333"/>
              <w:right w:val="single" w:sz="6" w:space="0" w:color="333333"/>
            </w:tcBorders>
          </w:tcPr>
          <w:p w:rsidR="00357164" w:rsidRDefault="00357164" w:rsidP="00BB588C">
            <w:pPr>
              <w:pStyle w:val="ekvbild"/>
              <w:rPr>
                <w:lang w:eastAsia="de-DE"/>
              </w:rPr>
            </w:pPr>
          </w:p>
        </w:tc>
        <w:tc>
          <w:tcPr>
            <w:tcW w:w="234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:rsidR="00357164" w:rsidRPr="003C39DC" w:rsidRDefault="00357164" w:rsidP="00BB588C">
            <w:pPr>
              <w:pStyle w:val="ekvbild"/>
            </w:pPr>
            <w:r>
              <w:rPr>
                <w:lang w:eastAsia="de-DE"/>
              </w:rPr>
              <w:drawing>
                <wp:inline distT="0" distB="0" distL="0" distR="0" wp14:anchorId="091140DA" wp14:editId="75F1A02B">
                  <wp:extent cx="1494000" cy="1684800"/>
                  <wp:effectExtent l="0" t="0" r="0" b="0"/>
                  <wp:docPr id="15" name="Grafik 15" descr="L:\MAV_PBMN\06_Naturwissenschaft\07_P012_15482_PR_SPF_17\068632_Bio,Che,Phy_Sprachstark 5+6_AB+CDR\02_Mediengestaltung\02_Abb\01_Grafiken\Physik\SE25068632_G092_05_Winter kalt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000" cy="168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1" w:type="dxa"/>
            <w:tcBorders>
              <w:left w:val="single" w:sz="6" w:space="0" w:color="333333"/>
            </w:tcBorders>
          </w:tcPr>
          <w:p w:rsidR="00357164" w:rsidRDefault="00357164" w:rsidP="00BB588C">
            <w:pPr>
              <w:pStyle w:val="ekvbild"/>
              <w:rPr>
                <w:lang w:eastAsia="de-DE"/>
              </w:rPr>
            </w:pPr>
          </w:p>
        </w:tc>
      </w:tr>
    </w:tbl>
    <w:p w:rsidR="00357164" w:rsidRDefault="00357164" w:rsidP="00357164"/>
    <w:p w:rsidR="00357164" w:rsidRDefault="00357164" w:rsidP="00357164"/>
    <w:p w:rsidR="00357164" w:rsidRPr="00716152" w:rsidRDefault="00357164" w:rsidP="00357164">
      <w:pPr>
        <w:pStyle w:val="ekvpicto"/>
        <w:framePr w:wrap="around"/>
      </w:pPr>
      <w:r>
        <w:rPr>
          <w:lang w:eastAsia="de-DE"/>
        </w:rPr>
        <w:drawing>
          <wp:inline distT="0" distB="0" distL="0" distR="0" wp14:anchorId="62BA6479" wp14:editId="23AD612E">
            <wp:extent cx="213360" cy="215900"/>
            <wp:effectExtent l="0" t="0" r="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c_schreibe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164" w:rsidRDefault="00357164" w:rsidP="00357164">
      <w:r w:rsidRPr="00F21281">
        <w:rPr>
          <w:rStyle w:val="ekvnummerierung"/>
        </w:rPr>
        <w:t>2</w:t>
      </w:r>
      <w:r>
        <w:tab/>
        <w:t>Fülle die Lücken mit den vorgegeben Wörtern aus.</w:t>
      </w:r>
    </w:p>
    <w:p w:rsidR="00357164" w:rsidRPr="006E099A" w:rsidRDefault="00357164" w:rsidP="00357164">
      <w:pPr>
        <w:pStyle w:val="ekvgrundtexthalbe"/>
      </w:pPr>
    </w:p>
    <w:tbl>
      <w:tblPr>
        <w:tblW w:w="9356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5"/>
        <w:gridCol w:w="111"/>
        <w:gridCol w:w="1726"/>
        <w:gridCol w:w="113"/>
        <w:gridCol w:w="1696"/>
        <w:gridCol w:w="113"/>
        <w:gridCol w:w="1865"/>
        <w:gridCol w:w="112"/>
        <w:gridCol w:w="1865"/>
      </w:tblGrid>
      <w:tr w:rsidR="00357164" w:rsidRPr="006E099A" w:rsidTr="00BB588C">
        <w:trPr>
          <w:trHeight w:val="284"/>
          <w:jc w:val="center"/>
        </w:trPr>
        <w:tc>
          <w:tcPr>
            <w:tcW w:w="175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57164" w:rsidRPr="006E099A" w:rsidRDefault="00357164" w:rsidP="00BB588C">
            <w:pPr>
              <w:pStyle w:val="ekvtabellezentriert"/>
            </w:pPr>
            <w:r>
              <w:t>Sonne</w:t>
            </w:r>
          </w:p>
        </w:tc>
        <w:tc>
          <w:tcPr>
            <w:tcW w:w="111" w:type="dxa"/>
            <w:tcBorders>
              <w:left w:val="single" w:sz="6" w:space="0" w:color="333333"/>
              <w:right w:val="single" w:sz="6" w:space="0" w:color="333333"/>
            </w:tcBorders>
            <w:vAlign w:val="center"/>
          </w:tcPr>
          <w:p w:rsidR="00357164" w:rsidRPr="006E099A" w:rsidRDefault="00357164" w:rsidP="00BB588C">
            <w:pPr>
              <w:pStyle w:val="ekvtabellezentriert"/>
            </w:pPr>
          </w:p>
        </w:tc>
        <w:tc>
          <w:tcPr>
            <w:tcW w:w="17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57164" w:rsidRPr="006E099A" w:rsidRDefault="00357164" w:rsidP="00BB588C">
            <w:pPr>
              <w:pStyle w:val="ekvtabellezentriert"/>
            </w:pPr>
            <w:r>
              <w:t>warm</w:t>
            </w:r>
          </w:p>
        </w:tc>
        <w:tc>
          <w:tcPr>
            <w:tcW w:w="113" w:type="dxa"/>
            <w:tcBorders>
              <w:left w:val="single" w:sz="6" w:space="0" w:color="333333"/>
              <w:right w:val="single" w:sz="6" w:space="0" w:color="333333"/>
            </w:tcBorders>
            <w:vAlign w:val="center"/>
          </w:tcPr>
          <w:p w:rsidR="00357164" w:rsidRPr="006E099A" w:rsidRDefault="00357164" w:rsidP="00BB588C">
            <w:pPr>
              <w:pStyle w:val="ekvtabellezentriert"/>
            </w:pPr>
          </w:p>
        </w:tc>
        <w:tc>
          <w:tcPr>
            <w:tcW w:w="169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57164" w:rsidRPr="006E099A" w:rsidRDefault="00357164" w:rsidP="00BB588C">
            <w:pPr>
              <w:pStyle w:val="ekvtabellezentriert"/>
            </w:pPr>
            <w:r>
              <w:t>Wolken</w:t>
            </w:r>
          </w:p>
        </w:tc>
        <w:tc>
          <w:tcPr>
            <w:tcW w:w="113" w:type="dxa"/>
            <w:tcBorders>
              <w:left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57164" w:rsidRPr="006E099A" w:rsidRDefault="00357164" w:rsidP="00BB588C">
            <w:pPr>
              <w:pStyle w:val="ekvtabellezentriert"/>
            </w:pPr>
          </w:p>
        </w:tc>
        <w:tc>
          <w:tcPr>
            <w:tcW w:w="18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vAlign w:val="center"/>
          </w:tcPr>
          <w:p w:rsidR="00357164" w:rsidRPr="006E099A" w:rsidRDefault="00357164" w:rsidP="00BB588C">
            <w:pPr>
              <w:pStyle w:val="ekvtabellezentriert"/>
            </w:pPr>
            <w:r>
              <w:t>heiß</w:t>
            </w:r>
          </w:p>
        </w:tc>
        <w:tc>
          <w:tcPr>
            <w:tcW w:w="112" w:type="dxa"/>
            <w:tcBorders>
              <w:left w:val="single" w:sz="6" w:space="0" w:color="333333"/>
              <w:right w:val="single" w:sz="6" w:space="0" w:color="333333"/>
            </w:tcBorders>
            <w:vAlign w:val="center"/>
          </w:tcPr>
          <w:p w:rsidR="00357164" w:rsidRPr="006E099A" w:rsidRDefault="00357164" w:rsidP="00BB588C">
            <w:pPr>
              <w:pStyle w:val="ekvtabellezentriert"/>
            </w:pPr>
          </w:p>
        </w:tc>
        <w:tc>
          <w:tcPr>
            <w:tcW w:w="186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357164" w:rsidRPr="006E099A" w:rsidRDefault="00357164" w:rsidP="00BB588C">
            <w:pPr>
              <w:pStyle w:val="ekvtabellezentriert"/>
            </w:pPr>
            <w:r>
              <w:t>Wind</w:t>
            </w:r>
          </w:p>
        </w:tc>
      </w:tr>
    </w:tbl>
    <w:p w:rsidR="00357164" w:rsidRDefault="00357164" w:rsidP="00357164">
      <w:pPr>
        <w:pStyle w:val="ekvgrundtexthalbe"/>
      </w:pPr>
    </w:p>
    <w:p w:rsidR="00357164" w:rsidRPr="005C4BC7" w:rsidRDefault="00357164" w:rsidP="00357164">
      <w:pPr>
        <w:pStyle w:val="ekvschreiblinie"/>
        <w:rPr>
          <w:rFonts w:ascii="Comic Sans MS" w:hAnsi="Comic Sans MS"/>
          <w:color w:val="000000" w:themeColor="text1"/>
          <w:sz w:val="21"/>
          <w:u w:val="single" w:color="000000" w:themeColor="text1"/>
        </w:rPr>
      </w:pPr>
      <w:r>
        <w:t xml:space="preserve">Wenn sich Luft über den Erdboden bewegt, dann bezeichnet man das als </w:t>
      </w:r>
      <w:r w:rsidRPr="00F21281">
        <w:rPr>
          <w:rStyle w:val="ekvlsungunterstrichen"/>
        </w:rPr>
        <w:t xml:space="preserve">   Wind</w:t>
      </w:r>
      <w:r>
        <w:rPr>
          <w:rStyle w:val="ekvlsungunterstrichen"/>
        </w:rPr>
        <w:t xml:space="preserve">   </w:t>
      </w:r>
      <w:r>
        <w:t xml:space="preserve">. Wenn Feuchtigkeit mit warmer Luft vom Erdboden aufsteigt, bilden sich </w:t>
      </w:r>
      <w:r w:rsidRPr="005C4BC7">
        <w:rPr>
          <w:rStyle w:val="ekvlsungunterstrichen"/>
        </w:rPr>
        <w:t xml:space="preserve">    Wolken </w:t>
      </w:r>
      <w:r>
        <w:rPr>
          <w:rStyle w:val="ekvlsungunterstrichen"/>
        </w:rPr>
        <w:t xml:space="preserve">    </w:t>
      </w:r>
      <w:r>
        <w:t xml:space="preserve">in der Höhe. Die </w:t>
      </w:r>
      <w:r w:rsidRPr="00F21281">
        <w:rPr>
          <w:rStyle w:val="ekvlsungunterstrichen"/>
        </w:rPr>
        <w:t xml:space="preserve">   Sonne</w:t>
      </w:r>
      <w:r>
        <w:rPr>
          <w:rStyle w:val="ekvlsungunterstrichen"/>
        </w:rPr>
        <w:t xml:space="preserve">   </w:t>
      </w:r>
      <w:r>
        <w:t xml:space="preserve"> setzt große Mengen von Wasser und Luft in Bewegung. Im Frühling sind die Tage </w:t>
      </w:r>
      <w:r w:rsidRPr="00F21281">
        <w:rPr>
          <w:rStyle w:val="ekvlsungunterstrichen"/>
        </w:rPr>
        <w:t xml:space="preserve">   warm</w:t>
      </w:r>
      <w:r>
        <w:rPr>
          <w:rStyle w:val="ekvlsungunterstrichen"/>
        </w:rPr>
        <w:t xml:space="preserve">   </w:t>
      </w:r>
      <w:r>
        <w:t xml:space="preserve">. Im Sommer dagegen sind die Tage </w:t>
      </w:r>
      <w:r w:rsidRPr="00F21281">
        <w:rPr>
          <w:rStyle w:val="ekvlsungunterstrichen"/>
        </w:rPr>
        <w:t xml:space="preserve">  heiß</w:t>
      </w:r>
      <w:r>
        <w:rPr>
          <w:rStyle w:val="ekvlsungunterstrichen"/>
        </w:rPr>
        <w:t xml:space="preserve">  </w:t>
      </w:r>
      <w:r>
        <w:t>.</w:t>
      </w:r>
    </w:p>
    <w:p w:rsidR="00357164" w:rsidRDefault="00357164" w:rsidP="00357164">
      <w:pPr>
        <w:pStyle w:val="ekvschreiblinie"/>
      </w:pPr>
    </w:p>
    <w:p w:rsidR="00DA3533" w:rsidRDefault="00DA3533" w:rsidP="00357164"/>
    <w:sectPr w:rsidR="00DA3533" w:rsidSect="00EC1FF0">
      <w:footerReference w:type="default" r:id="rId17"/>
      <w:type w:val="continuous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1E6" w:rsidRDefault="001271E6" w:rsidP="003C599D">
      <w:pPr>
        <w:spacing w:line="240" w:lineRule="auto"/>
      </w:pPr>
      <w:r>
        <w:separator/>
      </w:r>
    </w:p>
  </w:endnote>
  <w:endnote w:type="continuationSeparator" w:id="0">
    <w:p w:rsidR="001271E6" w:rsidRDefault="001271E6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357164" w:rsidRPr="00F42294" w:rsidTr="00B30523">
      <w:trPr>
        <w:trHeight w:hRule="exact" w:val="680"/>
      </w:trPr>
      <w:tc>
        <w:tcPr>
          <w:tcW w:w="864" w:type="dxa"/>
          <w:noWrap/>
        </w:tcPr>
        <w:p w:rsidR="00357164" w:rsidRPr="00913892" w:rsidRDefault="00357164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0D214D58" wp14:editId="51A0E895">
                <wp:extent cx="468000" cy="234000"/>
                <wp:effectExtent l="0" t="0" r="8255" b="0"/>
                <wp:docPr id="9" name="Graf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:rsidR="00357164" w:rsidRPr="00913892" w:rsidRDefault="00357164" w:rsidP="00554EDA">
          <w:pPr>
            <w:pStyle w:val="ekvpagina"/>
          </w:pPr>
          <w:r w:rsidRPr="00913892">
            <w:t>© Ernst Klett Verlag GmbH, Stuttgart 201</w:t>
          </w:r>
          <w:r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53" w:type="dxa"/>
          <w:noWrap/>
        </w:tcPr>
        <w:p w:rsidR="00357164" w:rsidRPr="004136AD" w:rsidRDefault="00357164" w:rsidP="00357164">
          <w:pPr>
            <w:pStyle w:val="ekvquelle"/>
          </w:pPr>
          <w:r w:rsidRPr="004136AD">
            <w:t xml:space="preserve">Textquellen: </w:t>
          </w:r>
          <w:r>
            <w:t>Georgios Mpouras, Hechingen</w:t>
          </w:r>
        </w:p>
        <w:p w:rsidR="00357164" w:rsidRPr="00913892" w:rsidRDefault="00357164" w:rsidP="00357164">
          <w:pPr>
            <w:pStyle w:val="ekvquelle"/>
          </w:pPr>
          <w:r w:rsidRPr="004136AD">
            <w:t xml:space="preserve">Illustratoren: </w:t>
          </w:r>
          <w:r>
            <w:t xml:space="preserve">Tom Menzel, </w:t>
          </w:r>
          <w:r w:rsidRPr="003D09D9">
            <w:t>Scharbeutz/Klingberg</w:t>
          </w:r>
          <w:r w:rsidRPr="00913892">
            <w:t xml:space="preserve"> </w:t>
          </w:r>
        </w:p>
      </w:tc>
      <w:tc>
        <w:tcPr>
          <w:tcW w:w="813" w:type="dxa"/>
        </w:tcPr>
        <w:p w:rsidR="00357164" w:rsidRPr="00913892" w:rsidRDefault="00357164" w:rsidP="00913892">
          <w:pPr>
            <w:pStyle w:val="ekvpagina"/>
          </w:pPr>
        </w:p>
      </w:tc>
    </w:tr>
  </w:tbl>
  <w:p w:rsidR="00357164" w:rsidRDefault="0035716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00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70"/>
      <w:gridCol w:w="5753"/>
      <w:gridCol w:w="813"/>
    </w:tblGrid>
    <w:tr w:rsidR="00193A18" w:rsidRPr="00F42294" w:rsidTr="00B30523">
      <w:trPr>
        <w:trHeight w:hRule="exact" w:val="680"/>
      </w:trPr>
      <w:tc>
        <w:tcPr>
          <w:tcW w:w="864" w:type="dxa"/>
          <w:noWrap/>
        </w:tcPr>
        <w:p w:rsidR="00193A18" w:rsidRPr="00913892" w:rsidRDefault="00193A18" w:rsidP="005E4C3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58738834" wp14:editId="633D077C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70" w:type="dxa"/>
          <w:noWrap/>
          <w:tcMar>
            <w:right w:w="57" w:type="dxa"/>
          </w:tcMar>
        </w:tcPr>
        <w:p w:rsidR="00193A18" w:rsidRPr="00913892" w:rsidRDefault="00193A18" w:rsidP="00554EDA">
          <w:pPr>
            <w:pStyle w:val="ekvpagina"/>
          </w:pPr>
          <w:r w:rsidRPr="00913892">
            <w:t>© Ernst Klett Verlag GmbH, Stuttgart 201</w:t>
          </w:r>
          <w:r w:rsidR="00554EDA"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5753" w:type="dxa"/>
          <w:noWrap/>
        </w:tcPr>
        <w:p w:rsidR="00357164" w:rsidRPr="004136AD" w:rsidRDefault="00357164" w:rsidP="00357164">
          <w:pPr>
            <w:pStyle w:val="ekvquelle"/>
          </w:pPr>
          <w:r w:rsidRPr="004136AD">
            <w:t xml:space="preserve">Textquellen: </w:t>
          </w:r>
          <w:r>
            <w:t>Georgios Mpouras, Hechingen</w:t>
          </w:r>
        </w:p>
        <w:p w:rsidR="00193A18" w:rsidRPr="00913892" w:rsidRDefault="00357164" w:rsidP="00357164">
          <w:pPr>
            <w:pStyle w:val="ekvquelle"/>
          </w:pPr>
          <w:r w:rsidRPr="004136AD">
            <w:t xml:space="preserve">Illustratoren: </w:t>
          </w:r>
          <w:r>
            <w:t xml:space="preserve">Tom Menzel, </w:t>
          </w:r>
          <w:r w:rsidRPr="003D09D9">
            <w:t>Scharbeutz/Klingberg</w:t>
          </w:r>
        </w:p>
      </w:tc>
      <w:tc>
        <w:tcPr>
          <w:tcW w:w="813" w:type="dxa"/>
        </w:tcPr>
        <w:p w:rsidR="00193A18" w:rsidRPr="00913892" w:rsidRDefault="00193A18" w:rsidP="00913892">
          <w:pPr>
            <w:pStyle w:val="ekvpagina"/>
          </w:pPr>
        </w:p>
      </w:tc>
    </w:tr>
  </w:tbl>
  <w:p w:rsidR="00193A18" w:rsidRDefault="00193A1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1E6" w:rsidRDefault="001271E6" w:rsidP="003C599D">
      <w:pPr>
        <w:spacing w:line="240" w:lineRule="auto"/>
      </w:pPr>
      <w:r>
        <w:separator/>
      </w:r>
    </w:p>
  </w:footnote>
  <w:footnote w:type="continuationSeparator" w:id="0">
    <w:p w:rsidR="001271E6" w:rsidRDefault="001271E6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64"/>
    <w:rsid w:val="000040E2"/>
    <w:rsid w:val="00014D7E"/>
    <w:rsid w:val="0002009E"/>
    <w:rsid w:val="00020440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6258C"/>
    <w:rsid w:val="00062D31"/>
    <w:rsid w:val="000779C3"/>
    <w:rsid w:val="000812E6"/>
    <w:rsid w:val="00085EEA"/>
    <w:rsid w:val="00090AB2"/>
    <w:rsid w:val="000928AA"/>
    <w:rsid w:val="00092E87"/>
    <w:rsid w:val="000939F5"/>
    <w:rsid w:val="00094F01"/>
    <w:rsid w:val="000A51A5"/>
    <w:rsid w:val="000A7892"/>
    <w:rsid w:val="000B098D"/>
    <w:rsid w:val="000B7BD3"/>
    <w:rsid w:val="000C11E0"/>
    <w:rsid w:val="000C77CA"/>
    <w:rsid w:val="000D40DE"/>
    <w:rsid w:val="000D4791"/>
    <w:rsid w:val="000D5ADE"/>
    <w:rsid w:val="000E343E"/>
    <w:rsid w:val="000F21E8"/>
    <w:rsid w:val="000F6468"/>
    <w:rsid w:val="000F7910"/>
    <w:rsid w:val="00100563"/>
    <w:rsid w:val="00103057"/>
    <w:rsid w:val="00107D77"/>
    <w:rsid w:val="00116EF2"/>
    <w:rsid w:val="001235AF"/>
    <w:rsid w:val="00124062"/>
    <w:rsid w:val="00126C2B"/>
    <w:rsid w:val="001271E6"/>
    <w:rsid w:val="00131417"/>
    <w:rsid w:val="00137DDD"/>
    <w:rsid w:val="00140765"/>
    <w:rsid w:val="001524C9"/>
    <w:rsid w:val="00161B4B"/>
    <w:rsid w:val="001641FA"/>
    <w:rsid w:val="0016475A"/>
    <w:rsid w:val="00165ECC"/>
    <w:rsid w:val="0017745C"/>
    <w:rsid w:val="00182050"/>
    <w:rsid w:val="00182B7D"/>
    <w:rsid w:val="001845AC"/>
    <w:rsid w:val="00186866"/>
    <w:rsid w:val="00190B65"/>
    <w:rsid w:val="00193A18"/>
    <w:rsid w:val="001A3936"/>
    <w:rsid w:val="001A5BD5"/>
    <w:rsid w:val="001B454A"/>
    <w:rsid w:val="001C2DC7"/>
    <w:rsid w:val="001C3792"/>
    <w:rsid w:val="001C499E"/>
    <w:rsid w:val="001C6C8F"/>
    <w:rsid w:val="001D1169"/>
    <w:rsid w:val="001D2674"/>
    <w:rsid w:val="001D39FD"/>
    <w:rsid w:val="001E485B"/>
    <w:rsid w:val="001F1E3D"/>
    <w:rsid w:val="001F53F1"/>
    <w:rsid w:val="0020055A"/>
    <w:rsid w:val="00201AA1"/>
    <w:rsid w:val="00205239"/>
    <w:rsid w:val="00214764"/>
    <w:rsid w:val="00216D91"/>
    <w:rsid w:val="002240EA"/>
    <w:rsid w:val="002266E8"/>
    <w:rsid w:val="002277D2"/>
    <w:rsid w:val="002301FF"/>
    <w:rsid w:val="002308B8"/>
    <w:rsid w:val="00232213"/>
    <w:rsid w:val="00245DA5"/>
    <w:rsid w:val="00246F77"/>
    <w:rsid w:val="002527A5"/>
    <w:rsid w:val="002548B1"/>
    <w:rsid w:val="00255466"/>
    <w:rsid w:val="00255FE3"/>
    <w:rsid w:val="00260B8C"/>
    <w:rsid w:val="002610EC"/>
    <w:rsid w:val="002613E6"/>
    <w:rsid w:val="00261D9E"/>
    <w:rsid w:val="0026581E"/>
    <w:rsid w:val="00267DED"/>
    <w:rsid w:val="00280525"/>
    <w:rsid w:val="0028107C"/>
    <w:rsid w:val="0028231D"/>
    <w:rsid w:val="00287B24"/>
    <w:rsid w:val="00287DC0"/>
    <w:rsid w:val="00291485"/>
    <w:rsid w:val="00292391"/>
    <w:rsid w:val="00292470"/>
    <w:rsid w:val="002A25AE"/>
    <w:rsid w:val="002B3DF1"/>
    <w:rsid w:val="002B64EA"/>
    <w:rsid w:val="002C5D15"/>
    <w:rsid w:val="002D41F4"/>
    <w:rsid w:val="002D7B0C"/>
    <w:rsid w:val="002D7B42"/>
    <w:rsid w:val="002E163A"/>
    <w:rsid w:val="002E21C3"/>
    <w:rsid w:val="002F1328"/>
    <w:rsid w:val="00302866"/>
    <w:rsid w:val="00303749"/>
    <w:rsid w:val="00304833"/>
    <w:rsid w:val="00313596"/>
    <w:rsid w:val="00313FD8"/>
    <w:rsid w:val="00314970"/>
    <w:rsid w:val="00315EA9"/>
    <w:rsid w:val="00320087"/>
    <w:rsid w:val="00321063"/>
    <w:rsid w:val="0032667B"/>
    <w:rsid w:val="00327B0C"/>
    <w:rsid w:val="00331D08"/>
    <w:rsid w:val="003323B5"/>
    <w:rsid w:val="003373EF"/>
    <w:rsid w:val="00350FBE"/>
    <w:rsid w:val="00357164"/>
    <w:rsid w:val="00357840"/>
    <w:rsid w:val="00357BFF"/>
    <w:rsid w:val="003611D5"/>
    <w:rsid w:val="00362B02"/>
    <w:rsid w:val="0036404C"/>
    <w:rsid w:val="00364D77"/>
    <w:rsid w:val="003653D5"/>
    <w:rsid w:val="003714AA"/>
    <w:rsid w:val="00376A0A"/>
    <w:rsid w:val="00380B14"/>
    <w:rsid w:val="0038356B"/>
    <w:rsid w:val="00384305"/>
    <w:rsid w:val="0039268F"/>
    <w:rsid w:val="00392F9B"/>
    <w:rsid w:val="00394595"/>
    <w:rsid w:val="003945FF"/>
    <w:rsid w:val="0039465E"/>
    <w:rsid w:val="003A1A19"/>
    <w:rsid w:val="003A5B0C"/>
    <w:rsid w:val="003B348E"/>
    <w:rsid w:val="003B3ED5"/>
    <w:rsid w:val="003C39DC"/>
    <w:rsid w:val="003C57D7"/>
    <w:rsid w:val="003C599D"/>
    <w:rsid w:val="003D3D68"/>
    <w:rsid w:val="003D70F5"/>
    <w:rsid w:val="003E21AC"/>
    <w:rsid w:val="003E6330"/>
    <w:rsid w:val="003E7B62"/>
    <w:rsid w:val="003F0467"/>
    <w:rsid w:val="003F362F"/>
    <w:rsid w:val="00405D0B"/>
    <w:rsid w:val="00411B18"/>
    <w:rsid w:val="004129A5"/>
    <w:rsid w:val="004136AD"/>
    <w:rsid w:val="00415632"/>
    <w:rsid w:val="0042107E"/>
    <w:rsid w:val="00424375"/>
    <w:rsid w:val="004372DD"/>
    <w:rsid w:val="00441088"/>
    <w:rsid w:val="00441724"/>
    <w:rsid w:val="0044185E"/>
    <w:rsid w:val="00446431"/>
    <w:rsid w:val="00454148"/>
    <w:rsid w:val="004621B3"/>
    <w:rsid w:val="0046364F"/>
    <w:rsid w:val="00465073"/>
    <w:rsid w:val="0047471A"/>
    <w:rsid w:val="00475402"/>
    <w:rsid w:val="004757AA"/>
    <w:rsid w:val="00483A7A"/>
    <w:rsid w:val="00483D65"/>
    <w:rsid w:val="00486B3D"/>
    <w:rsid w:val="00490692"/>
    <w:rsid w:val="004925F2"/>
    <w:rsid w:val="004A66C3"/>
    <w:rsid w:val="004A66CF"/>
    <w:rsid w:val="004E3969"/>
    <w:rsid w:val="00501528"/>
    <w:rsid w:val="005069C1"/>
    <w:rsid w:val="00514229"/>
    <w:rsid w:val="005156EC"/>
    <w:rsid w:val="005168A4"/>
    <w:rsid w:val="0052117E"/>
    <w:rsid w:val="00521B91"/>
    <w:rsid w:val="005252D2"/>
    <w:rsid w:val="00530C92"/>
    <w:rsid w:val="00535AD8"/>
    <w:rsid w:val="00547103"/>
    <w:rsid w:val="00554EDA"/>
    <w:rsid w:val="00560848"/>
    <w:rsid w:val="0057200E"/>
    <w:rsid w:val="00572A0F"/>
    <w:rsid w:val="00574FE0"/>
    <w:rsid w:val="00576D2D"/>
    <w:rsid w:val="00583FC8"/>
    <w:rsid w:val="00584F88"/>
    <w:rsid w:val="00587DF4"/>
    <w:rsid w:val="00597E2F"/>
    <w:rsid w:val="005A121D"/>
    <w:rsid w:val="005A3FB2"/>
    <w:rsid w:val="005A6D94"/>
    <w:rsid w:val="005B6C9C"/>
    <w:rsid w:val="005C047C"/>
    <w:rsid w:val="005C0FBD"/>
    <w:rsid w:val="005C400B"/>
    <w:rsid w:val="005C49D0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080C"/>
    <w:rsid w:val="006011EC"/>
    <w:rsid w:val="00603AD5"/>
    <w:rsid w:val="00605B68"/>
    <w:rsid w:val="006201CB"/>
    <w:rsid w:val="00622F6B"/>
    <w:rsid w:val="00627765"/>
    <w:rsid w:val="00627A02"/>
    <w:rsid w:val="0064692C"/>
    <w:rsid w:val="00653F68"/>
    <w:rsid w:val="006802C4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C4E52"/>
    <w:rsid w:val="006C6A77"/>
    <w:rsid w:val="006D1F6D"/>
    <w:rsid w:val="006D49F0"/>
    <w:rsid w:val="006D7F2E"/>
    <w:rsid w:val="006E235E"/>
    <w:rsid w:val="006F0D3C"/>
    <w:rsid w:val="006F2EDC"/>
    <w:rsid w:val="006F72F5"/>
    <w:rsid w:val="00704625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4064"/>
    <w:rsid w:val="007244CC"/>
    <w:rsid w:val="0073042D"/>
    <w:rsid w:val="0073238D"/>
    <w:rsid w:val="00733A44"/>
    <w:rsid w:val="00737122"/>
    <w:rsid w:val="00741417"/>
    <w:rsid w:val="00745BC6"/>
    <w:rsid w:val="007507F9"/>
    <w:rsid w:val="00751B0E"/>
    <w:rsid w:val="00760C41"/>
    <w:rsid w:val="007619B6"/>
    <w:rsid w:val="007636A0"/>
    <w:rsid w:val="007661BA"/>
    <w:rsid w:val="00766405"/>
    <w:rsid w:val="0076691A"/>
    <w:rsid w:val="00772DA9"/>
    <w:rsid w:val="00773FFA"/>
    <w:rsid w:val="00775322"/>
    <w:rsid w:val="007814C9"/>
    <w:rsid w:val="00787700"/>
    <w:rsid w:val="00794685"/>
    <w:rsid w:val="007A18E0"/>
    <w:rsid w:val="007A2F5A"/>
    <w:rsid w:val="007A44C3"/>
    <w:rsid w:val="007A5AA1"/>
    <w:rsid w:val="007C1230"/>
    <w:rsid w:val="007D186F"/>
    <w:rsid w:val="007E4DDC"/>
    <w:rsid w:val="007E5E71"/>
    <w:rsid w:val="00801B7F"/>
    <w:rsid w:val="00802E02"/>
    <w:rsid w:val="00815A76"/>
    <w:rsid w:val="00816953"/>
    <w:rsid w:val="00816D4D"/>
    <w:rsid w:val="0082136B"/>
    <w:rsid w:val="00826DDD"/>
    <w:rsid w:val="008273B7"/>
    <w:rsid w:val="008277EF"/>
    <w:rsid w:val="00833C80"/>
    <w:rsid w:val="00837430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82053"/>
    <w:rsid w:val="00885146"/>
    <w:rsid w:val="008942A2"/>
    <w:rsid w:val="0089534A"/>
    <w:rsid w:val="008A529C"/>
    <w:rsid w:val="008B446A"/>
    <w:rsid w:val="008B5E47"/>
    <w:rsid w:val="008C0880"/>
    <w:rsid w:val="008C27FD"/>
    <w:rsid w:val="008D3CE0"/>
    <w:rsid w:val="008D7FDC"/>
    <w:rsid w:val="008E4B7A"/>
    <w:rsid w:val="008E6248"/>
    <w:rsid w:val="008F6EDE"/>
    <w:rsid w:val="00902002"/>
    <w:rsid w:val="00902CEB"/>
    <w:rsid w:val="009064C0"/>
    <w:rsid w:val="009078CB"/>
    <w:rsid w:val="00907EC2"/>
    <w:rsid w:val="00912A0A"/>
    <w:rsid w:val="00913598"/>
    <w:rsid w:val="00913892"/>
    <w:rsid w:val="009215E3"/>
    <w:rsid w:val="00936CF0"/>
    <w:rsid w:val="00942106"/>
    <w:rsid w:val="0094260D"/>
    <w:rsid w:val="00946121"/>
    <w:rsid w:val="00952A59"/>
    <w:rsid w:val="00952B21"/>
    <w:rsid w:val="00956783"/>
    <w:rsid w:val="00957248"/>
    <w:rsid w:val="00957969"/>
    <w:rsid w:val="00962A4D"/>
    <w:rsid w:val="009634E9"/>
    <w:rsid w:val="00964A22"/>
    <w:rsid w:val="009656E9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C016F"/>
    <w:rsid w:val="009C26DF"/>
    <w:rsid w:val="009C2A7B"/>
    <w:rsid w:val="009C3C75"/>
    <w:rsid w:val="009E17E1"/>
    <w:rsid w:val="009E1BBE"/>
    <w:rsid w:val="009E45C5"/>
    <w:rsid w:val="009E47B1"/>
    <w:rsid w:val="009F003E"/>
    <w:rsid w:val="009F0109"/>
    <w:rsid w:val="009F01E9"/>
    <w:rsid w:val="009F1185"/>
    <w:rsid w:val="00A00A0B"/>
    <w:rsid w:val="00A024FF"/>
    <w:rsid w:val="00A05E18"/>
    <w:rsid w:val="00A06EFE"/>
    <w:rsid w:val="00A13F07"/>
    <w:rsid w:val="00A170E5"/>
    <w:rsid w:val="00A2146F"/>
    <w:rsid w:val="00A22154"/>
    <w:rsid w:val="00A238E9"/>
    <w:rsid w:val="00A23E76"/>
    <w:rsid w:val="00A26B32"/>
    <w:rsid w:val="00A27593"/>
    <w:rsid w:val="00A35787"/>
    <w:rsid w:val="00A3685C"/>
    <w:rsid w:val="00A43B4C"/>
    <w:rsid w:val="00A478DC"/>
    <w:rsid w:val="00A701AF"/>
    <w:rsid w:val="00A7137C"/>
    <w:rsid w:val="00A75504"/>
    <w:rsid w:val="00A83EBE"/>
    <w:rsid w:val="00A8594A"/>
    <w:rsid w:val="00A8687B"/>
    <w:rsid w:val="00A92B79"/>
    <w:rsid w:val="00A9695B"/>
    <w:rsid w:val="00AA3E8B"/>
    <w:rsid w:val="00AA5A5A"/>
    <w:rsid w:val="00AB05CF"/>
    <w:rsid w:val="00AB0DA8"/>
    <w:rsid w:val="00AB18CA"/>
    <w:rsid w:val="00AB5327"/>
    <w:rsid w:val="00AB6AE5"/>
    <w:rsid w:val="00AB7619"/>
    <w:rsid w:val="00AC01E7"/>
    <w:rsid w:val="00AC7B89"/>
    <w:rsid w:val="00AD4D22"/>
    <w:rsid w:val="00AE65F6"/>
    <w:rsid w:val="00AF053E"/>
    <w:rsid w:val="00B00587"/>
    <w:rsid w:val="00B039E8"/>
    <w:rsid w:val="00B14B45"/>
    <w:rsid w:val="00B155E8"/>
    <w:rsid w:val="00B15F75"/>
    <w:rsid w:val="00B2194E"/>
    <w:rsid w:val="00B30523"/>
    <w:rsid w:val="00B31F29"/>
    <w:rsid w:val="00B32DAF"/>
    <w:rsid w:val="00B3499A"/>
    <w:rsid w:val="00B37E68"/>
    <w:rsid w:val="00B468CC"/>
    <w:rsid w:val="00B52FB3"/>
    <w:rsid w:val="00B54655"/>
    <w:rsid w:val="00B6045F"/>
    <w:rsid w:val="00B60BEA"/>
    <w:rsid w:val="00B7242A"/>
    <w:rsid w:val="00B8071F"/>
    <w:rsid w:val="00B82B4E"/>
    <w:rsid w:val="00B8420E"/>
    <w:rsid w:val="00B90CE1"/>
    <w:rsid w:val="00BA1A23"/>
    <w:rsid w:val="00BA2134"/>
    <w:rsid w:val="00BB2F2F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C00404"/>
    <w:rsid w:val="00C00540"/>
    <w:rsid w:val="00C172AE"/>
    <w:rsid w:val="00C17BE6"/>
    <w:rsid w:val="00C23F69"/>
    <w:rsid w:val="00C343F5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61654"/>
    <w:rsid w:val="00C70F84"/>
    <w:rsid w:val="00C727B3"/>
    <w:rsid w:val="00C72BA2"/>
    <w:rsid w:val="00C80B17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4219"/>
    <w:rsid w:val="00CD5490"/>
    <w:rsid w:val="00CD6369"/>
    <w:rsid w:val="00CE2A37"/>
    <w:rsid w:val="00CE3E54"/>
    <w:rsid w:val="00CF2E1A"/>
    <w:rsid w:val="00CF6EC0"/>
    <w:rsid w:val="00CF715C"/>
    <w:rsid w:val="00D022EC"/>
    <w:rsid w:val="00D05217"/>
    <w:rsid w:val="00D06182"/>
    <w:rsid w:val="00D122F6"/>
    <w:rsid w:val="00D125BD"/>
    <w:rsid w:val="00D12661"/>
    <w:rsid w:val="00D14F61"/>
    <w:rsid w:val="00D1582D"/>
    <w:rsid w:val="00D2569D"/>
    <w:rsid w:val="00D27A1B"/>
    <w:rsid w:val="00D34DC1"/>
    <w:rsid w:val="00D403F7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3533"/>
    <w:rsid w:val="00DA6422"/>
    <w:rsid w:val="00DB0557"/>
    <w:rsid w:val="00DB2C80"/>
    <w:rsid w:val="00DC2340"/>
    <w:rsid w:val="00DC30DA"/>
    <w:rsid w:val="00DE287B"/>
    <w:rsid w:val="00DE603B"/>
    <w:rsid w:val="00DF017D"/>
    <w:rsid w:val="00DF129D"/>
    <w:rsid w:val="00DF4371"/>
    <w:rsid w:val="00DF625F"/>
    <w:rsid w:val="00DF74DB"/>
    <w:rsid w:val="00E01841"/>
    <w:rsid w:val="00E045FD"/>
    <w:rsid w:val="00E05976"/>
    <w:rsid w:val="00E126C1"/>
    <w:rsid w:val="00E21473"/>
    <w:rsid w:val="00E22935"/>
    <w:rsid w:val="00E22C67"/>
    <w:rsid w:val="00E2466B"/>
    <w:rsid w:val="00E3023E"/>
    <w:rsid w:val="00E34F46"/>
    <w:rsid w:val="00E375D2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95ED3"/>
    <w:rsid w:val="00EA7542"/>
    <w:rsid w:val="00EB2280"/>
    <w:rsid w:val="00EC1621"/>
    <w:rsid w:val="00EC1FF0"/>
    <w:rsid w:val="00EC662E"/>
    <w:rsid w:val="00ED07FE"/>
    <w:rsid w:val="00ED79BC"/>
    <w:rsid w:val="00EE049D"/>
    <w:rsid w:val="00EE2721"/>
    <w:rsid w:val="00EE2A0B"/>
    <w:rsid w:val="00EF6029"/>
    <w:rsid w:val="00F16DA0"/>
    <w:rsid w:val="00F23554"/>
    <w:rsid w:val="00F241DA"/>
    <w:rsid w:val="00F24740"/>
    <w:rsid w:val="00F30571"/>
    <w:rsid w:val="00F31B91"/>
    <w:rsid w:val="00F335CB"/>
    <w:rsid w:val="00F35DB1"/>
    <w:rsid w:val="00F3651F"/>
    <w:rsid w:val="00F36D0F"/>
    <w:rsid w:val="00F4144F"/>
    <w:rsid w:val="00F42294"/>
    <w:rsid w:val="00F42F7B"/>
    <w:rsid w:val="00F459EB"/>
    <w:rsid w:val="00F46C51"/>
    <w:rsid w:val="00F52C9C"/>
    <w:rsid w:val="00F55BE1"/>
    <w:rsid w:val="00F6336A"/>
    <w:rsid w:val="00F72065"/>
    <w:rsid w:val="00F778DC"/>
    <w:rsid w:val="00F849BE"/>
    <w:rsid w:val="00F94A4B"/>
    <w:rsid w:val="00F97AD4"/>
    <w:rsid w:val="00FB0917"/>
    <w:rsid w:val="00FB0F16"/>
    <w:rsid w:val="00FB1D7F"/>
    <w:rsid w:val="00FB59FB"/>
    <w:rsid w:val="00FB72A0"/>
    <w:rsid w:val="00FC35C5"/>
    <w:rsid w:val="00FC7DBF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5A121D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27B0C"/>
    <w:pPr>
      <w:spacing w:line="240" w:lineRule="auto"/>
    </w:pPr>
    <w:rPr>
      <w:b/>
      <w:sz w:val="24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7A44C3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7A44C3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7A44C3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7A44C3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qFormat/>
    <w:rsid w:val="0083743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35784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qFormat/>
    <w:rsid w:val="0083743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7A44C3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7A44C3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qFormat/>
    <w:rsid w:val="0083743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0080C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abstand50prozent">
    <w:name w:val="ekv.abstand.50.prozent"/>
    <w:basedOn w:val="Absatz-Standardschriftart"/>
    <w:uiPriority w:val="1"/>
    <w:qFormat/>
    <w:rsid w:val="0017745C"/>
    <w:rPr>
      <w:w w:val="50"/>
    </w:rPr>
  </w:style>
  <w:style w:type="character" w:customStyle="1" w:styleId="ekvhochgestellt">
    <w:name w:val="ekv.hochgestellt"/>
    <w:basedOn w:val="Absatz-Standardschriftart"/>
    <w:uiPriority w:val="1"/>
    <w:qFormat/>
    <w:rsid w:val="0017745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F31B91"/>
    <w:rPr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9" w:unhideWhenUsed="0" w:qFormat="1"/>
    <w:lsdException w:name="Default Paragraph Font" w:uiPriority="1"/>
    <w:lsdException w:name="Subtitle" w:uiPriority="9" w:unhideWhenUsed="0" w:qFormat="1"/>
    <w:lsdException w:name="Strong" w:uiPriority="9" w:unhideWhenUsed="0" w:qFormat="1"/>
    <w:lsdException w:name="Emphasis" w:uiPriority="9" w:unhideWhenUsed="0" w:qFormat="1"/>
    <w:lsdException w:name="Table Grid" w:semiHidden="0" w:uiPriority="39" w:unhideWhenUsed="0"/>
    <w:lsdException w:name="Placeholder Text" w:unhideWhenUsed="0"/>
    <w:lsdException w:name="No Spacing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9" w:unhideWhenUsed="0" w:qFormat="1"/>
    <w:lsdException w:name="Quote" w:uiPriority="9" w:unhideWhenUsed="0" w:qFormat="1"/>
    <w:lsdException w:name="Intense Quote" w:uiPriority="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9" w:unhideWhenUsed="0" w:qFormat="1"/>
    <w:lsdException w:name="Intense Emphasis" w:uiPriority="9" w:unhideWhenUsed="0" w:qFormat="1"/>
    <w:lsdException w:name="Subtle Reference" w:uiPriority="9" w:unhideWhenUsed="0" w:qFormat="1"/>
    <w:lsdException w:name="Intense Reference" w:uiPriority="9" w:unhideWhenUsed="0" w:qFormat="1"/>
    <w:lsdException w:name="Book Title" w:uiPriority="9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ekv.grundtext.arial"/>
    <w:qFormat/>
    <w:rsid w:val="005A121D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27B0C"/>
    <w:pPr>
      <w:spacing w:line="240" w:lineRule="auto"/>
    </w:pPr>
    <w:rPr>
      <w:b/>
      <w:sz w:val="24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semiHidden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customStyle="1" w:styleId="GridTableLight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7A44C3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7A44C3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7A44C3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7A44C3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qFormat/>
    <w:rsid w:val="00837430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357840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9215E3"/>
    <w:pPr>
      <w:spacing w:line="240" w:lineRule="auto"/>
    </w:pPr>
  </w:style>
  <w:style w:type="character" w:customStyle="1" w:styleId="ekvlsungunterstrichenausgeblendet">
    <w:name w:val="ekv.lösung.unterstrichen.ausgeblendet"/>
    <w:basedOn w:val="Absatz-Standardschriftart"/>
    <w:uiPriority w:val="99"/>
    <w:qFormat/>
    <w:rsid w:val="00837430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7A44C3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7A44C3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qFormat/>
    <w:rsid w:val="00837430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60080C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abstand50prozent">
    <w:name w:val="ekv.abstand.50.prozent"/>
    <w:basedOn w:val="Absatz-Standardschriftart"/>
    <w:uiPriority w:val="1"/>
    <w:qFormat/>
    <w:rsid w:val="0017745C"/>
    <w:rPr>
      <w:w w:val="50"/>
    </w:rPr>
  </w:style>
  <w:style w:type="character" w:customStyle="1" w:styleId="ekvhochgestellt">
    <w:name w:val="ekv.hochgestellt"/>
    <w:basedOn w:val="Absatz-Standardschriftart"/>
    <w:uiPriority w:val="1"/>
    <w:qFormat/>
    <w:rsid w:val="0017745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F31B91"/>
    <w:rPr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gEs\AppData\Roaming\Microsoft\Templates\WD_KV_KL5_SSS_PRISMA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Ernst Klett Verlag, Stuttgart</dc:creator>
  <cp:lastModifiedBy/>
  <cp:revision>1</cp:revision>
  <cp:lastPrinted>2016-12-23T16:36:00Z</cp:lastPrinted>
  <dcterms:created xsi:type="dcterms:W3CDTF">2017-07-17T13:25:00Z</dcterms:created>
  <dcterms:modified xsi:type="dcterms:W3CDTF">2017-07-17T13:27:00Z</dcterms:modified>
</cp:coreProperties>
</file>