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A3C81" w:rsidRDefault="003A3C81" w:rsidP="005C243C">
      <w:pPr>
        <w:jc w:val="both"/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116AA3" w:rsidRPr="00A942E3" w:rsidTr="00CE4727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116AA3" w:rsidRPr="00A942E3" w:rsidRDefault="002F3779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97155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</w:t>
            </w:r>
            <w:r w:rsidR="00510CA5">
              <w:rPr>
                <w:rFonts w:cs="Arial"/>
                <w:b/>
                <w:sz w:val="32"/>
                <w:szCs w:val="32"/>
              </w:rPr>
              <w:t>1</w:t>
            </w:r>
            <w:r>
              <w:rPr>
                <w:rFonts w:cs="Arial"/>
                <w:b/>
                <w:sz w:val="32"/>
                <w:szCs w:val="32"/>
              </w:rPr>
              <w:t xml:space="preserve">, LFS </w:t>
            </w:r>
            <w:r w:rsidR="00992D74">
              <w:rPr>
                <w:rFonts w:cs="Arial"/>
                <w:b/>
                <w:sz w:val="32"/>
                <w:szCs w:val="32"/>
              </w:rPr>
              <w:t>2</w:t>
            </w:r>
            <w:r>
              <w:rPr>
                <w:rFonts w:cs="Arial"/>
                <w:b/>
                <w:sz w:val="32"/>
                <w:szCs w:val="32"/>
              </w:rPr>
              <w:t xml:space="preserve">: </w:t>
            </w:r>
            <w:r>
              <w:rPr>
                <w:rFonts w:cs="Arial"/>
                <w:sz w:val="32"/>
                <w:szCs w:val="32"/>
              </w:rPr>
              <w:t xml:space="preserve">S. </w:t>
            </w:r>
            <w:r w:rsidR="00992D74">
              <w:rPr>
                <w:rFonts w:cs="Arial"/>
                <w:sz w:val="32"/>
                <w:szCs w:val="32"/>
              </w:rPr>
              <w:t>20-25</w:t>
            </w: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</w:p>
          <w:p w:rsidR="00374E3D" w:rsidRPr="00374E3D" w:rsidRDefault="00C1506A" w:rsidP="001C569F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Ich kann </w:t>
            </w:r>
            <w:r w:rsidR="001C569F">
              <w:rPr>
                <w:rFonts w:cs="Arial"/>
                <w:b/>
                <w:sz w:val="32"/>
                <w:szCs w:val="32"/>
              </w:rPr>
              <w:t>die Massenerhaltung bei chemischen Reaktionen erläutern.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:rsidTr="00CE4727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58F3" w:rsidRDefault="003F58F3"/>
    <w:p w:rsidR="005D0ABD" w:rsidRDefault="005D0ABD"/>
    <w:p w:rsidR="00677AA7" w:rsidRDefault="00677AA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151304" w:rsidRPr="00791E50" w:rsidTr="0000788D">
        <w:trPr>
          <w:trHeight w:val="788"/>
          <w:tblHeader/>
        </w:trPr>
        <w:tc>
          <w:tcPr>
            <w:tcW w:w="2345" w:type="dxa"/>
            <w:vAlign w:val="center"/>
          </w:tcPr>
          <w:p w:rsidR="00151304" w:rsidRPr="002A5E9A" w:rsidRDefault="00151304" w:rsidP="0000788D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15130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</w:t>
            </w:r>
            <w:r w:rsidRPr="002A5E9A">
              <w:rPr>
                <w:rFonts w:cs="Arial"/>
                <w:b/>
                <w:szCs w:val="20"/>
              </w:rPr>
              <w:t>e</w:t>
            </w:r>
            <w:r w:rsidRPr="002A5E9A">
              <w:rPr>
                <w:rFonts w:cs="Arial"/>
                <w:b/>
                <w:szCs w:val="20"/>
              </w:rPr>
              <w:t>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</w:t>
            </w:r>
            <w:r w:rsidRPr="002A5E9A">
              <w:rPr>
                <w:rFonts w:cs="Arial"/>
                <w:b/>
                <w:szCs w:val="20"/>
              </w:rPr>
              <w:t>r</w:t>
            </w:r>
            <w:r w:rsidRPr="002A5E9A">
              <w:rPr>
                <w:rFonts w:cs="Arial"/>
                <w:b/>
                <w:szCs w:val="20"/>
              </w:rPr>
              <w:t>min</w:t>
            </w:r>
          </w:p>
        </w:tc>
      </w:tr>
      <w:tr w:rsidR="00992D74" w:rsidRPr="00F43190" w:rsidTr="00E20C03">
        <w:trPr>
          <w:trHeight w:val="789"/>
        </w:trPr>
        <w:tc>
          <w:tcPr>
            <w:tcW w:w="2345" w:type="dxa"/>
          </w:tcPr>
          <w:p w:rsidR="00992D74" w:rsidRDefault="00992D74" w:rsidP="003C0F5C">
            <w:pPr>
              <w:pStyle w:val="ekvtext"/>
            </w:pPr>
            <w:r>
              <w:t>chemische Formeln aufstellen.</w:t>
            </w:r>
          </w:p>
        </w:tc>
        <w:tc>
          <w:tcPr>
            <w:tcW w:w="2977" w:type="dxa"/>
          </w:tcPr>
          <w:p w:rsidR="00992D74" w:rsidRDefault="00992D74" w:rsidP="00E20C03">
            <w:pPr>
              <w:pStyle w:val="ekvtext"/>
            </w:pPr>
            <w:r>
              <w:t>S. 20, Text, Aufgabe 1</w:t>
            </w:r>
          </w:p>
          <w:p w:rsidR="00992D74" w:rsidRPr="00F43190" w:rsidRDefault="00992D74" w:rsidP="00E20C03">
            <w:pPr>
              <w:pStyle w:val="ekvtext"/>
            </w:pPr>
            <w:r>
              <w:t>S. 21, Text</w:t>
            </w:r>
          </w:p>
        </w:tc>
        <w:tc>
          <w:tcPr>
            <w:tcW w:w="2976" w:type="dxa"/>
          </w:tcPr>
          <w:p w:rsidR="00992D74" w:rsidRDefault="00992D74" w:rsidP="00992D74">
            <w:pPr>
              <w:pStyle w:val="ekvtext"/>
            </w:pPr>
            <w:r>
              <w:t>S. 20, Text, Aufgabe 1, 2</w:t>
            </w:r>
          </w:p>
          <w:p w:rsidR="00992D74" w:rsidRPr="00F43190" w:rsidRDefault="00992D74" w:rsidP="00992D74">
            <w:pPr>
              <w:pStyle w:val="ekvtext"/>
            </w:pPr>
            <w:r>
              <w:t>S. 21, Text</w:t>
            </w:r>
          </w:p>
        </w:tc>
        <w:tc>
          <w:tcPr>
            <w:tcW w:w="2835" w:type="dxa"/>
          </w:tcPr>
          <w:p w:rsidR="00992D74" w:rsidRDefault="00992D74" w:rsidP="00992D74">
            <w:pPr>
              <w:pStyle w:val="ekvtext"/>
            </w:pPr>
            <w:r>
              <w:t>S. 20, Text, Aufgabe 2, 3</w:t>
            </w:r>
          </w:p>
          <w:p w:rsidR="00992D74" w:rsidRPr="00F43190" w:rsidRDefault="00992D74" w:rsidP="00992D74">
            <w:pPr>
              <w:pStyle w:val="ekvtext"/>
            </w:pPr>
            <w:r>
              <w:t>S. 21, Text</w:t>
            </w:r>
          </w:p>
        </w:tc>
        <w:tc>
          <w:tcPr>
            <w:tcW w:w="1418" w:type="dxa"/>
          </w:tcPr>
          <w:p w:rsidR="00992D74" w:rsidRPr="00F43190" w:rsidRDefault="00992D74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992D74" w:rsidRPr="00F43190" w:rsidRDefault="00992D74" w:rsidP="00E20C03">
            <w:pPr>
              <w:rPr>
                <w:rFonts w:cs="Arial"/>
                <w:szCs w:val="20"/>
              </w:rPr>
            </w:pPr>
          </w:p>
        </w:tc>
      </w:tr>
      <w:tr w:rsidR="00C1506A" w:rsidRPr="00F43190" w:rsidTr="00E20C03">
        <w:trPr>
          <w:trHeight w:val="789"/>
        </w:trPr>
        <w:tc>
          <w:tcPr>
            <w:tcW w:w="2345" w:type="dxa"/>
          </w:tcPr>
          <w:p w:rsidR="00C1506A" w:rsidRPr="00F43190" w:rsidRDefault="001C569F" w:rsidP="00992D74">
            <w:pPr>
              <w:pStyle w:val="ekvtext"/>
            </w:pPr>
            <w:r>
              <w:t xml:space="preserve">den Zusammenhang zwischen der Masse eines Atoms und der </w:t>
            </w:r>
            <w:r w:rsidR="003C0F5C">
              <w:t xml:space="preserve">Stoffmenge </w:t>
            </w:r>
            <w:r>
              <w:t>erläutern.</w:t>
            </w:r>
          </w:p>
        </w:tc>
        <w:tc>
          <w:tcPr>
            <w:tcW w:w="2977" w:type="dxa"/>
          </w:tcPr>
          <w:p w:rsidR="00C1506A" w:rsidRPr="00F43190" w:rsidRDefault="00682C59" w:rsidP="00E20C03">
            <w:pPr>
              <w:pStyle w:val="ekvtext"/>
            </w:pPr>
            <w:r w:rsidRPr="00F43190">
              <w:t xml:space="preserve">S. </w:t>
            </w:r>
            <w:r w:rsidR="000264AA">
              <w:t>22/23</w:t>
            </w:r>
            <w:r w:rsidRPr="00F43190">
              <w:t xml:space="preserve">, Text, Aufgabe </w:t>
            </w:r>
            <w:r w:rsidR="00510CA5">
              <w:t>1</w:t>
            </w:r>
            <w:r w:rsidR="00992D74">
              <w:t>, 3</w:t>
            </w:r>
          </w:p>
          <w:p w:rsidR="00682C59" w:rsidRPr="00F43190" w:rsidRDefault="00682C59" w:rsidP="00510CA5">
            <w:pPr>
              <w:pStyle w:val="ekvtext"/>
            </w:pPr>
          </w:p>
        </w:tc>
        <w:tc>
          <w:tcPr>
            <w:tcW w:w="2976" w:type="dxa"/>
          </w:tcPr>
          <w:p w:rsidR="00682C59" w:rsidRPr="00F43190" w:rsidRDefault="00682C59" w:rsidP="00682C59">
            <w:pPr>
              <w:pStyle w:val="ekvtext"/>
            </w:pPr>
            <w:r w:rsidRPr="00F43190">
              <w:t xml:space="preserve">S. </w:t>
            </w:r>
            <w:r w:rsidR="000264AA">
              <w:t>22/23</w:t>
            </w:r>
            <w:r w:rsidRPr="00F43190">
              <w:t>, Text, Aufgabe</w:t>
            </w:r>
            <w:r w:rsidR="00510CA5">
              <w:t xml:space="preserve"> </w:t>
            </w:r>
            <w:r w:rsidR="000264AA">
              <w:t>3</w:t>
            </w:r>
            <w:r w:rsidR="00992D74">
              <w:t>, 5</w:t>
            </w:r>
          </w:p>
          <w:p w:rsidR="00682C59" w:rsidRPr="00F43190" w:rsidRDefault="00682C59" w:rsidP="00510CA5">
            <w:pPr>
              <w:pStyle w:val="ekvtext"/>
            </w:pPr>
          </w:p>
        </w:tc>
        <w:tc>
          <w:tcPr>
            <w:tcW w:w="2835" w:type="dxa"/>
          </w:tcPr>
          <w:p w:rsidR="00682C59" w:rsidRPr="00F43190" w:rsidRDefault="00682C59" w:rsidP="00682C59">
            <w:pPr>
              <w:pStyle w:val="ekvtext"/>
            </w:pPr>
            <w:r w:rsidRPr="00F43190">
              <w:t xml:space="preserve">S. </w:t>
            </w:r>
            <w:r w:rsidR="000264AA">
              <w:t>22/23</w:t>
            </w:r>
            <w:r w:rsidRPr="00F43190">
              <w:t xml:space="preserve">, Text, Aufgabe </w:t>
            </w:r>
            <w:r w:rsidR="000264AA">
              <w:t>3</w:t>
            </w:r>
            <w:r w:rsidR="00510CA5">
              <w:t xml:space="preserve">, </w:t>
            </w:r>
            <w:r w:rsidR="00D262CC">
              <w:t>5</w:t>
            </w:r>
            <w:r w:rsidR="00992D74">
              <w:t>, 6</w:t>
            </w:r>
          </w:p>
          <w:p w:rsidR="00682C59" w:rsidRPr="00F43190" w:rsidRDefault="00682C59" w:rsidP="00510CA5">
            <w:pPr>
              <w:pStyle w:val="ekvtext"/>
            </w:pPr>
          </w:p>
        </w:tc>
        <w:tc>
          <w:tcPr>
            <w:tcW w:w="1418" w:type="dxa"/>
          </w:tcPr>
          <w:p w:rsidR="00C1506A" w:rsidRPr="00F43190" w:rsidRDefault="00C1506A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C1506A" w:rsidRPr="00F43190" w:rsidRDefault="00C1506A" w:rsidP="00E20C03">
            <w:pPr>
              <w:rPr>
                <w:rFonts w:cs="Arial"/>
                <w:szCs w:val="20"/>
              </w:rPr>
            </w:pPr>
          </w:p>
        </w:tc>
      </w:tr>
      <w:tr w:rsidR="00C1506A" w:rsidRPr="00791E50" w:rsidTr="00E20C03">
        <w:trPr>
          <w:trHeight w:val="789"/>
        </w:trPr>
        <w:tc>
          <w:tcPr>
            <w:tcW w:w="2345" w:type="dxa"/>
          </w:tcPr>
          <w:p w:rsidR="00C1506A" w:rsidRPr="00F43190" w:rsidRDefault="00992D74" w:rsidP="00200707">
            <w:pPr>
              <w:pStyle w:val="ekvtext"/>
            </w:pPr>
            <w:r>
              <w:t>d</w:t>
            </w:r>
            <w:r w:rsidR="00D262CC">
              <w:t xml:space="preserve">ie </w:t>
            </w:r>
            <w:r w:rsidR="00200707">
              <w:t>molare Masse bei der Berechnung von chemischen Reaktionen nutzen</w:t>
            </w:r>
            <w:r w:rsidR="00D262CC">
              <w:t>.</w:t>
            </w:r>
          </w:p>
        </w:tc>
        <w:tc>
          <w:tcPr>
            <w:tcW w:w="2977" w:type="dxa"/>
          </w:tcPr>
          <w:p w:rsidR="00F75E19" w:rsidRDefault="00682C59" w:rsidP="00E20C03">
            <w:pPr>
              <w:pStyle w:val="ekvtext"/>
            </w:pPr>
            <w:r>
              <w:t>S</w:t>
            </w:r>
            <w:r w:rsidR="00F43190">
              <w:t xml:space="preserve">. </w:t>
            </w:r>
            <w:r w:rsidR="00200707">
              <w:t>22/23,</w:t>
            </w:r>
            <w:r w:rsidR="00F43190">
              <w:t xml:space="preserve"> </w:t>
            </w:r>
            <w:r w:rsidR="00992D74">
              <w:t>Aufgabe 6</w:t>
            </w:r>
          </w:p>
          <w:p w:rsidR="00682C59" w:rsidRDefault="00682C59" w:rsidP="00200707">
            <w:pPr>
              <w:pStyle w:val="ekvtext"/>
            </w:pPr>
            <w:r>
              <w:t xml:space="preserve">S. </w:t>
            </w:r>
            <w:r w:rsidR="00200707">
              <w:t>24</w:t>
            </w:r>
            <w:r>
              <w:t>, Text</w:t>
            </w:r>
            <w:r w:rsidR="007E5727">
              <w:t>, Aufgabe 1</w:t>
            </w:r>
            <w:r w:rsidR="00200707">
              <w:t>, 2</w:t>
            </w:r>
          </w:p>
        </w:tc>
        <w:tc>
          <w:tcPr>
            <w:tcW w:w="2976" w:type="dxa"/>
          </w:tcPr>
          <w:p w:rsidR="00200707" w:rsidRDefault="00200707" w:rsidP="00200707">
            <w:pPr>
              <w:pStyle w:val="ekvtext"/>
            </w:pPr>
            <w:r>
              <w:t xml:space="preserve">S. 22/23, </w:t>
            </w:r>
            <w:r w:rsidR="00992D74">
              <w:t>Aufgabe 4, 6</w:t>
            </w:r>
          </w:p>
          <w:p w:rsidR="00C1506A" w:rsidRDefault="00200707" w:rsidP="00200707">
            <w:pPr>
              <w:pStyle w:val="ekvtext"/>
            </w:pPr>
            <w:r>
              <w:t>S. 24, Text, Aufgabe  2, 3</w:t>
            </w:r>
          </w:p>
          <w:p w:rsidR="00992D74" w:rsidRDefault="00992D74" w:rsidP="00200707">
            <w:pPr>
              <w:pStyle w:val="ekvtext"/>
            </w:pPr>
            <w:r>
              <w:t>S. 25, Text, Aufgabe 1</w:t>
            </w:r>
          </w:p>
        </w:tc>
        <w:tc>
          <w:tcPr>
            <w:tcW w:w="2835" w:type="dxa"/>
          </w:tcPr>
          <w:p w:rsidR="00200707" w:rsidRDefault="00200707" w:rsidP="00200707">
            <w:pPr>
              <w:pStyle w:val="ekvtext"/>
            </w:pPr>
            <w:r>
              <w:t xml:space="preserve">S. 22/23, </w:t>
            </w:r>
            <w:r w:rsidR="00992D74">
              <w:t>Aufgabe 4</w:t>
            </w:r>
          </w:p>
          <w:p w:rsidR="00D262CC" w:rsidRDefault="00200707" w:rsidP="00200707">
            <w:pPr>
              <w:pStyle w:val="ekvtext"/>
            </w:pPr>
            <w:r>
              <w:t>S. 24, Text, Aufgabe  2, 3</w:t>
            </w:r>
          </w:p>
          <w:p w:rsidR="00992D74" w:rsidRDefault="00992D74" w:rsidP="00200707">
            <w:pPr>
              <w:pStyle w:val="ekvtext"/>
            </w:pPr>
            <w:r>
              <w:t>S. 25, Text, Aufgabe 1-3</w:t>
            </w:r>
          </w:p>
        </w:tc>
        <w:tc>
          <w:tcPr>
            <w:tcW w:w="1418" w:type="dxa"/>
          </w:tcPr>
          <w:p w:rsidR="00C1506A" w:rsidRPr="00791E50" w:rsidRDefault="00C1506A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C1506A" w:rsidRPr="00791E50" w:rsidRDefault="00C1506A" w:rsidP="00E20C03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C1" w:rsidRDefault="001547C1">
      <w:r>
        <w:separator/>
      </w:r>
    </w:p>
  </w:endnote>
  <w:endnote w:type="continuationSeparator" w:id="0">
    <w:p w:rsidR="001547C1" w:rsidRDefault="001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1C569F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569F" w:rsidRPr="00A942E3" w:rsidRDefault="001C569F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1C569F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1C569F" w:rsidRPr="003F6511" w:rsidRDefault="001C569F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Grundlegendes Niveau (G):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etwas </w:t>
                </w:r>
                <w:r w:rsidR="002F3779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1C569F" w:rsidRPr="003F6511" w:rsidRDefault="001C569F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1C569F" w:rsidRPr="003F6511" w:rsidRDefault="001C569F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1C569F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1C569F" w:rsidRPr="003F6511" w:rsidRDefault="001C569F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Mittleres Niveau (M): etwas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vor allem </w:t>
                </w:r>
                <w:r w:rsidR="002F3779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1C569F" w:rsidRPr="003F6511" w:rsidRDefault="001C569F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1C569F" w:rsidRPr="003F6511" w:rsidRDefault="001C569F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1C569F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1C569F" w:rsidRPr="003F6511" w:rsidRDefault="001C569F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Erweitertes Niveau (E):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2F3779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1C569F" w:rsidRPr="003F6511" w:rsidRDefault="001C569F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1C569F" w:rsidRPr="003F6511" w:rsidRDefault="001C569F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1C569F" w:rsidRPr="00A942E3" w:rsidRDefault="001C569F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569F" w:rsidRPr="00A942E3" w:rsidRDefault="002F3779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00380" cy="25019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569F" w:rsidRDefault="001C569F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2611BB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1C569F" w:rsidRPr="00E8195F" w:rsidRDefault="001C569F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1C569F" w:rsidRDefault="001C56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C1" w:rsidRDefault="001547C1">
      <w:r>
        <w:separator/>
      </w:r>
    </w:p>
  </w:footnote>
  <w:footnote w:type="continuationSeparator" w:id="0">
    <w:p w:rsidR="001547C1" w:rsidRDefault="0015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2"/>
    <w:rsid w:val="0000788D"/>
    <w:rsid w:val="00017855"/>
    <w:rsid w:val="000264AA"/>
    <w:rsid w:val="0004619E"/>
    <w:rsid w:val="0005234D"/>
    <w:rsid w:val="00077150"/>
    <w:rsid w:val="00090ED1"/>
    <w:rsid w:val="000969D6"/>
    <w:rsid w:val="00097CD7"/>
    <w:rsid w:val="000A78CC"/>
    <w:rsid w:val="000B3F0F"/>
    <w:rsid w:val="000B68E0"/>
    <w:rsid w:val="000C3DDF"/>
    <w:rsid w:val="000C7054"/>
    <w:rsid w:val="000D1725"/>
    <w:rsid w:val="000E5BEC"/>
    <w:rsid w:val="000F0B47"/>
    <w:rsid w:val="001037F6"/>
    <w:rsid w:val="00116AA3"/>
    <w:rsid w:val="00131232"/>
    <w:rsid w:val="00136D0F"/>
    <w:rsid w:val="00140549"/>
    <w:rsid w:val="00151304"/>
    <w:rsid w:val="00151BB6"/>
    <w:rsid w:val="001547C1"/>
    <w:rsid w:val="00171104"/>
    <w:rsid w:val="0018749B"/>
    <w:rsid w:val="001A01C1"/>
    <w:rsid w:val="001B7F36"/>
    <w:rsid w:val="001C569F"/>
    <w:rsid w:val="001D4CFB"/>
    <w:rsid w:val="001D6519"/>
    <w:rsid w:val="001F22EA"/>
    <w:rsid w:val="001F50A0"/>
    <w:rsid w:val="00200707"/>
    <w:rsid w:val="002169CE"/>
    <w:rsid w:val="00227A95"/>
    <w:rsid w:val="00236578"/>
    <w:rsid w:val="0024595E"/>
    <w:rsid w:val="002611BB"/>
    <w:rsid w:val="00270561"/>
    <w:rsid w:val="00270716"/>
    <w:rsid w:val="002818A1"/>
    <w:rsid w:val="002A23A1"/>
    <w:rsid w:val="002A5E9A"/>
    <w:rsid w:val="002A6455"/>
    <w:rsid w:val="002C4E86"/>
    <w:rsid w:val="002D28BC"/>
    <w:rsid w:val="002D7565"/>
    <w:rsid w:val="002E1838"/>
    <w:rsid w:val="002F0F66"/>
    <w:rsid w:val="002F1E6E"/>
    <w:rsid w:val="002F3779"/>
    <w:rsid w:val="003055C7"/>
    <w:rsid w:val="003223F5"/>
    <w:rsid w:val="003231FE"/>
    <w:rsid w:val="00332FA2"/>
    <w:rsid w:val="0036557B"/>
    <w:rsid w:val="00372E8B"/>
    <w:rsid w:val="00373221"/>
    <w:rsid w:val="00374E3D"/>
    <w:rsid w:val="00376EEB"/>
    <w:rsid w:val="00394694"/>
    <w:rsid w:val="003A3B74"/>
    <w:rsid w:val="003A3C81"/>
    <w:rsid w:val="003B11D1"/>
    <w:rsid w:val="003B2D34"/>
    <w:rsid w:val="003B366C"/>
    <w:rsid w:val="003B532E"/>
    <w:rsid w:val="003C0F5C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37411"/>
    <w:rsid w:val="00452957"/>
    <w:rsid w:val="004543F4"/>
    <w:rsid w:val="00464841"/>
    <w:rsid w:val="00465D8F"/>
    <w:rsid w:val="00466C8C"/>
    <w:rsid w:val="00470D2C"/>
    <w:rsid w:val="00484ED7"/>
    <w:rsid w:val="00490C7E"/>
    <w:rsid w:val="004E7FBD"/>
    <w:rsid w:val="004F31A5"/>
    <w:rsid w:val="00506999"/>
    <w:rsid w:val="00510CA5"/>
    <w:rsid w:val="0052033C"/>
    <w:rsid w:val="005234F2"/>
    <w:rsid w:val="00524005"/>
    <w:rsid w:val="0052606E"/>
    <w:rsid w:val="00543CF8"/>
    <w:rsid w:val="00554C30"/>
    <w:rsid w:val="005717D6"/>
    <w:rsid w:val="005A5CB4"/>
    <w:rsid w:val="005B5506"/>
    <w:rsid w:val="005B7E0A"/>
    <w:rsid w:val="005C243C"/>
    <w:rsid w:val="005D0ABD"/>
    <w:rsid w:val="005D0D8F"/>
    <w:rsid w:val="005D329A"/>
    <w:rsid w:val="005D3B9C"/>
    <w:rsid w:val="005E6112"/>
    <w:rsid w:val="005F4ED5"/>
    <w:rsid w:val="00601F09"/>
    <w:rsid w:val="0062166B"/>
    <w:rsid w:val="006366BE"/>
    <w:rsid w:val="006413E8"/>
    <w:rsid w:val="00641A85"/>
    <w:rsid w:val="00641B42"/>
    <w:rsid w:val="00665ADB"/>
    <w:rsid w:val="00665BD4"/>
    <w:rsid w:val="00670C2C"/>
    <w:rsid w:val="00677AA7"/>
    <w:rsid w:val="00682C59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E4017"/>
    <w:rsid w:val="006E70BD"/>
    <w:rsid w:val="006E7BB7"/>
    <w:rsid w:val="00703C68"/>
    <w:rsid w:val="00707D39"/>
    <w:rsid w:val="00710288"/>
    <w:rsid w:val="00710D69"/>
    <w:rsid w:val="007131EA"/>
    <w:rsid w:val="007557F6"/>
    <w:rsid w:val="00756A84"/>
    <w:rsid w:val="007750D1"/>
    <w:rsid w:val="00791E50"/>
    <w:rsid w:val="007A200B"/>
    <w:rsid w:val="007A2E96"/>
    <w:rsid w:val="007A3051"/>
    <w:rsid w:val="007A5AA7"/>
    <w:rsid w:val="007E4CB4"/>
    <w:rsid w:val="007E5727"/>
    <w:rsid w:val="007F4017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37C3"/>
    <w:rsid w:val="00872488"/>
    <w:rsid w:val="00876082"/>
    <w:rsid w:val="00881B25"/>
    <w:rsid w:val="00881E80"/>
    <w:rsid w:val="0089358E"/>
    <w:rsid w:val="008965AE"/>
    <w:rsid w:val="008A7E22"/>
    <w:rsid w:val="008C492C"/>
    <w:rsid w:val="008D3CF1"/>
    <w:rsid w:val="008E4B90"/>
    <w:rsid w:val="008F1D61"/>
    <w:rsid w:val="008F3ABD"/>
    <w:rsid w:val="008F787B"/>
    <w:rsid w:val="008F7EC2"/>
    <w:rsid w:val="00901950"/>
    <w:rsid w:val="00905416"/>
    <w:rsid w:val="009105E8"/>
    <w:rsid w:val="00950C12"/>
    <w:rsid w:val="00956059"/>
    <w:rsid w:val="00960F35"/>
    <w:rsid w:val="009651B6"/>
    <w:rsid w:val="00965FC5"/>
    <w:rsid w:val="00966923"/>
    <w:rsid w:val="0097308E"/>
    <w:rsid w:val="00992D74"/>
    <w:rsid w:val="00993499"/>
    <w:rsid w:val="009A108A"/>
    <w:rsid w:val="009A6A0F"/>
    <w:rsid w:val="009C4127"/>
    <w:rsid w:val="009C4905"/>
    <w:rsid w:val="009D2E9B"/>
    <w:rsid w:val="00A01E6E"/>
    <w:rsid w:val="00A23F09"/>
    <w:rsid w:val="00A2429D"/>
    <w:rsid w:val="00A258AC"/>
    <w:rsid w:val="00A424C8"/>
    <w:rsid w:val="00A44A4E"/>
    <w:rsid w:val="00A6174E"/>
    <w:rsid w:val="00A75785"/>
    <w:rsid w:val="00A762AC"/>
    <w:rsid w:val="00A8121A"/>
    <w:rsid w:val="00A942E3"/>
    <w:rsid w:val="00AB0C84"/>
    <w:rsid w:val="00AB6536"/>
    <w:rsid w:val="00AC2A09"/>
    <w:rsid w:val="00AD42E0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72740"/>
    <w:rsid w:val="00B72889"/>
    <w:rsid w:val="00B75F33"/>
    <w:rsid w:val="00B91CE8"/>
    <w:rsid w:val="00B95E7A"/>
    <w:rsid w:val="00BA6A9E"/>
    <w:rsid w:val="00BE5910"/>
    <w:rsid w:val="00BF34ED"/>
    <w:rsid w:val="00C1506A"/>
    <w:rsid w:val="00C54FD2"/>
    <w:rsid w:val="00C560BD"/>
    <w:rsid w:val="00C60213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A33A1"/>
    <w:rsid w:val="00CA3D76"/>
    <w:rsid w:val="00CB3ABE"/>
    <w:rsid w:val="00CB7DB1"/>
    <w:rsid w:val="00CC0F9C"/>
    <w:rsid w:val="00CD4CA3"/>
    <w:rsid w:val="00CE4727"/>
    <w:rsid w:val="00CF134F"/>
    <w:rsid w:val="00CF1EEF"/>
    <w:rsid w:val="00CF415D"/>
    <w:rsid w:val="00D0129D"/>
    <w:rsid w:val="00D02AD9"/>
    <w:rsid w:val="00D051C4"/>
    <w:rsid w:val="00D13F83"/>
    <w:rsid w:val="00D262CC"/>
    <w:rsid w:val="00D262D3"/>
    <w:rsid w:val="00D42215"/>
    <w:rsid w:val="00D432A3"/>
    <w:rsid w:val="00D5334B"/>
    <w:rsid w:val="00D65031"/>
    <w:rsid w:val="00D753E5"/>
    <w:rsid w:val="00D91827"/>
    <w:rsid w:val="00D97722"/>
    <w:rsid w:val="00DA49CC"/>
    <w:rsid w:val="00E20C03"/>
    <w:rsid w:val="00E2407F"/>
    <w:rsid w:val="00E5277A"/>
    <w:rsid w:val="00E570BB"/>
    <w:rsid w:val="00E63926"/>
    <w:rsid w:val="00E8195F"/>
    <w:rsid w:val="00E8397B"/>
    <w:rsid w:val="00EA09C2"/>
    <w:rsid w:val="00EB2F49"/>
    <w:rsid w:val="00ED2714"/>
    <w:rsid w:val="00EE1109"/>
    <w:rsid w:val="00F04161"/>
    <w:rsid w:val="00F04B06"/>
    <w:rsid w:val="00F41D37"/>
    <w:rsid w:val="00F43190"/>
    <w:rsid w:val="00F57BB4"/>
    <w:rsid w:val="00F6066F"/>
    <w:rsid w:val="00F72AC1"/>
    <w:rsid w:val="00F75E19"/>
    <w:rsid w:val="00F819E7"/>
    <w:rsid w:val="00F83494"/>
    <w:rsid w:val="00F86C99"/>
    <w:rsid w:val="00F879EC"/>
    <w:rsid w:val="00F951B6"/>
    <w:rsid w:val="00F97302"/>
    <w:rsid w:val="00FA0C0B"/>
    <w:rsid w:val="00FB483F"/>
    <w:rsid w:val="00FC08FD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26972564/Cover_068875_Rahmen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849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2015-03-03T12:19:00Z</cp:lastPrinted>
  <dcterms:created xsi:type="dcterms:W3CDTF">2018-04-05T12:45:00Z</dcterms:created>
  <dcterms:modified xsi:type="dcterms:W3CDTF">2018-04-05T12:45:00Z</dcterms:modified>
</cp:coreProperties>
</file>