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0842E4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-156210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3, LFS </w:t>
            </w:r>
            <w:r w:rsidR="0024464A">
              <w:rPr>
                <w:rFonts w:cs="Arial"/>
                <w:b/>
                <w:sz w:val="32"/>
                <w:szCs w:val="32"/>
              </w:rPr>
              <w:t>2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C45D7D">
              <w:rPr>
                <w:rFonts w:cs="Arial"/>
                <w:sz w:val="32"/>
                <w:szCs w:val="32"/>
              </w:rPr>
              <w:t>90</w:t>
            </w:r>
            <w:r w:rsidR="005D155E">
              <w:rPr>
                <w:rFonts w:cs="Arial"/>
                <w:sz w:val="32"/>
                <w:szCs w:val="32"/>
              </w:rPr>
              <w:t>-</w:t>
            </w:r>
            <w:r w:rsidR="0024464A">
              <w:rPr>
                <w:rFonts w:cs="Arial"/>
                <w:sz w:val="32"/>
                <w:szCs w:val="32"/>
              </w:rPr>
              <w:t>101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331C0E" w:rsidP="00D753E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Ich kann Säuren und Laugen unterscheiden.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D97FA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C1506A" w:rsidRPr="00F43190" w:rsidTr="00E20C03">
        <w:trPr>
          <w:trHeight w:val="789"/>
        </w:trPr>
        <w:tc>
          <w:tcPr>
            <w:tcW w:w="2345" w:type="dxa"/>
          </w:tcPr>
          <w:p w:rsidR="00C1506A" w:rsidRPr="00F43190" w:rsidRDefault="0024464A" w:rsidP="00C60213">
            <w:pPr>
              <w:pStyle w:val="ekvtext"/>
            </w:pPr>
            <w:r>
              <w:t>v</w:t>
            </w:r>
            <w:r w:rsidR="00331C0E">
              <w:t>erschiedene Säuren und ihre Salze beschrieben.</w:t>
            </w:r>
          </w:p>
        </w:tc>
        <w:tc>
          <w:tcPr>
            <w:tcW w:w="2977" w:type="dxa"/>
          </w:tcPr>
          <w:p w:rsidR="00C1506A" w:rsidRDefault="00682C59" w:rsidP="00E20C03">
            <w:pPr>
              <w:pStyle w:val="ekvtext"/>
            </w:pPr>
            <w:r w:rsidRPr="00F43190">
              <w:t xml:space="preserve">S. </w:t>
            </w:r>
            <w:r w:rsidR="006769BB">
              <w:t>90</w:t>
            </w:r>
            <w:r w:rsidR="00331C0E">
              <w:t>/91</w:t>
            </w:r>
            <w:r w:rsidRPr="00F43190">
              <w:t xml:space="preserve">, Text, Aufgabe </w:t>
            </w:r>
            <w:r w:rsidR="00331C0E">
              <w:t>1, 2</w:t>
            </w:r>
          </w:p>
          <w:p w:rsidR="00331C0E" w:rsidRDefault="00331C0E" w:rsidP="00E20C03">
            <w:pPr>
              <w:pStyle w:val="ekvtext"/>
            </w:pPr>
            <w:r>
              <w:t>S. 92, Text, Aufgabe 2, Versuch 1</w:t>
            </w:r>
          </w:p>
          <w:p w:rsidR="00331C0E" w:rsidRDefault="00331C0E" w:rsidP="00E20C03">
            <w:pPr>
              <w:pStyle w:val="ekvtext"/>
            </w:pPr>
            <w:r>
              <w:t>S. 93, Text, Aufgabe 1, Versuch 1</w:t>
            </w:r>
          </w:p>
          <w:p w:rsidR="00331C0E" w:rsidRDefault="00331C0E" w:rsidP="00E20C03">
            <w:pPr>
              <w:pStyle w:val="ekvtext"/>
            </w:pPr>
            <w:r>
              <w:t>S. 94, Versuch 2, 3</w:t>
            </w:r>
          </w:p>
          <w:p w:rsidR="00331C0E" w:rsidRDefault="00331C0E" w:rsidP="00E20C03">
            <w:pPr>
              <w:pStyle w:val="ekvtext"/>
            </w:pPr>
            <w:r>
              <w:t>S. 96, Text</w:t>
            </w:r>
          </w:p>
          <w:p w:rsidR="003F142F" w:rsidRPr="00F43190" w:rsidRDefault="003F142F" w:rsidP="00E20C03">
            <w:pPr>
              <w:pStyle w:val="ekvtext"/>
            </w:pPr>
          </w:p>
          <w:p w:rsidR="00682C59" w:rsidRPr="00F43190" w:rsidRDefault="00682C59" w:rsidP="00E20C03">
            <w:pPr>
              <w:pStyle w:val="ekvtext"/>
            </w:pPr>
          </w:p>
        </w:tc>
        <w:tc>
          <w:tcPr>
            <w:tcW w:w="2976" w:type="dxa"/>
          </w:tcPr>
          <w:p w:rsidR="00331C0E" w:rsidRDefault="00331C0E" w:rsidP="00331C0E">
            <w:pPr>
              <w:pStyle w:val="ekvtext"/>
            </w:pPr>
            <w:r w:rsidRPr="00F43190">
              <w:t xml:space="preserve">S. </w:t>
            </w:r>
            <w:r>
              <w:t>90/91</w:t>
            </w:r>
            <w:r w:rsidRPr="00F43190">
              <w:t xml:space="preserve">, Text, Aufgabe </w:t>
            </w:r>
            <w:r>
              <w:t>1, 4</w:t>
            </w:r>
          </w:p>
          <w:p w:rsidR="00331C0E" w:rsidRDefault="00331C0E" w:rsidP="00331C0E">
            <w:pPr>
              <w:pStyle w:val="ekvtext"/>
            </w:pPr>
            <w:r>
              <w:t>S. 92, Text, Aufgabe 1, 3, Versuch 1</w:t>
            </w:r>
          </w:p>
          <w:p w:rsidR="00331C0E" w:rsidRDefault="00331C0E" w:rsidP="00331C0E">
            <w:pPr>
              <w:pStyle w:val="ekvtext"/>
            </w:pPr>
            <w:r>
              <w:t>S. 93, Text, Aufgabe 2, 3, Versuch 1</w:t>
            </w:r>
          </w:p>
          <w:p w:rsidR="00331C0E" w:rsidRDefault="00331C0E" w:rsidP="00331C0E">
            <w:pPr>
              <w:pStyle w:val="ekvtext"/>
            </w:pPr>
            <w:r>
              <w:t>S. 94, Versuch 2, 3</w:t>
            </w:r>
          </w:p>
          <w:p w:rsidR="00682C59" w:rsidRPr="00F43190" w:rsidRDefault="00331C0E" w:rsidP="00331C0E">
            <w:pPr>
              <w:pStyle w:val="ekvtext"/>
            </w:pPr>
            <w:r>
              <w:t>S. 96, Text</w:t>
            </w:r>
          </w:p>
        </w:tc>
        <w:tc>
          <w:tcPr>
            <w:tcW w:w="2835" w:type="dxa"/>
          </w:tcPr>
          <w:p w:rsidR="00331C0E" w:rsidRDefault="00331C0E" w:rsidP="00331C0E">
            <w:pPr>
              <w:pStyle w:val="ekvtext"/>
            </w:pPr>
            <w:r w:rsidRPr="00F43190">
              <w:t xml:space="preserve">S. </w:t>
            </w:r>
            <w:r>
              <w:t>90/91</w:t>
            </w:r>
            <w:r w:rsidRPr="00F43190">
              <w:t xml:space="preserve">, Text, Aufgabe </w:t>
            </w:r>
            <w:r>
              <w:t>2, 5</w:t>
            </w:r>
          </w:p>
          <w:p w:rsidR="00331C0E" w:rsidRDefault="00331C0E" w:rsidP="00331C0E">
            <w:pPr>
              <w:pStyle w:val="ekvtext"/>
            </w:pPr>
            <w:r>
              <w:t>S. 92, Text, Aufgabe 1, 3, Versuch 1</w:t>
            </w:r>
          </w:p>
          <w:p w:rsidR="00331C0E" w:rsidRDefault="00331C0E" w:rsidP="00331C0E">
            <w:pPr>
              <w:pStyle w:val="ekvtext"/>
            </w:pPr>
            <w:r>
              <w:t>S. 93, Text, Aufgabe 4, Versuch 1</w:t>
            </w:r>
          </w:p>
          <w:p w:rsidR="00331C0E" w:rsidRDefault="00331C0E" w:rsidP="00331C0E">
            <w:pPr>
              <w:pStyle w:val="ekvtext"/>
            </w:pPr>
            <w:r>
              <w:t>S. 94, Versuch 2, 3</w:t>
            </w:r>
          </w:p>
          <w:p w:rsidR="00331C0E" w:rsidRDefault="00331C0E" w:rsidP="00331C0E">
            <w:pPr>
              <w:pStyle w:val="ekvtext"/>
            </w:pPr>
            <w:r>
              <w:t>S. 95, Text, Aufgabe 1, 2</w:t>
            </w:r>
          </w:p>
          <w:p w:rsidR="00682C59" w:rsidRPr="00F43190" w:rsidRDefault="00331C0E" w:rsidP="00331C0E">
            <w:pPr>
              <w:pStyle w:val="ekvtext"/>
            </w:pPr>
            <w:r>
              <w:t>S. 96, Text</w:t>
            </w:r>
          </w:p>
        </w:tc>
        <w:tc>
          <w:tcPr>
            <w:tcW w:w="1418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</w:tr>
      <w:tr w:rsidR="00C1506A" w:rsidRPr="00791E50" w:rsidTr="00E20C03">
        <w:trPr>
          <w:trHeight w:val="789"/>
        </w:trPr>
        <w:tc>
          <w:tcPr>
            <w:tcW w:w="2345" w:type="dxa"/>
          </w:tcPr>
          <w:p w:rsidR="00C1506A" w:rsidRPr="00F43190" w:rsidRDefault="00331C0E" w:rsidP="00F951B6">
            <w:pPr>
              <w:pStyle w:val="ekvtext"/>
            </w:pPr>
            <w:r>
              <w:t>Säuren und Laugen experimentell untescheiden.</w:t>
            </w:r>
          </w:p>
        </w:tc>
        <w:tc>
          <w:tcPr>
            <w:tcW w:w="2977" w:type="dxa"/>
          </w:tcPr>
          <w:p w:rsidR="00C1506A" w:rsidRDefault="0024464A" w:rsidP="00E20C03">
            <w:pPr>
              <w:pStyle w:val="ekvtext"/>
            </w:pPr>
            <w:r>
              <w:t>S. 97, Versuch 1, 2</w:t>
            </w:r>
          </w:p>
          <w:p w:rsidR="00682C59" w:rsidRDefault="00682C59" w:rsidP="00E20C03">
            <w:pPr>
              <w:pStyle w:val="ekvtext"/>
            </w:pPr>
          </w:p>
        </w:tc>
        <w:tc>
          <w:tcPr>
            <w:tcW w:w="2976" w:type="dxa"/>
          </w:tcPr>
          <w:p w:rsidR="0024464A" w:rsidRDefault="0024464A" w:rsidP="0024464A">
            <w:pPr>
              <w:pStyle w:val="ekvtext"/>
            </w:pPr>
            <w:r>
              <w:t>S. 97, Versuch 2, 3</w:t>
            </w:r>
          </w:p>
          <w:p w:rsidR="00C1506A" w:rsidRDefault="00C1506A" w:rsidP="00682C59">
            <w:pPr>
              <w:pStyle w:val="ekvtext"/>
            </w:pPr>
          </w:p>
        </w:tc>
        <w:tc>
          <w:tcPr>
            <w:tcW w:w="2835" w:type="dxa"/>
          </w:tcPr>
          <w:p w:rsidR="0024464A" w:rsidRDefault="0024464A" w:rsidP="0024464A">
            <w:pPr>
              <w:pStyle w:val="ekvtext"/>
            </w:pPr>
            <w:r>
              <w:t>S. 97, Versuch 1-3</w:t>
            </w:r>
          </w:p>
          <w:p w:rsidR="003F142F" w:rsidRDefault="003F142F" w:rsidP="00682C59">
            <w:pPr>
              <w:pStyle w:val="ekvtext"/>
            </w:pPr>
          </w:p>
        </w:tc>
        <w:tc>
          <w:tcPr>
            <w:tcW w:w="1418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</w:tr>
      <w:tr w:rsidR="00F75E19" w:rsidRPr="00F75E19" w:rsidTr="00AB6536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Pr="00F75E19" w:rsidRDefault="0024464A" w:rsidP="009D2E9B">
            <w:pPr>
              <w:pStyle w:val="ekvtext"/>
            </w:pPr>
            <w:r>
              <w:t>Laugen herstellen und ihre Eigenschaften erklären.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Default="0024464A" w:rsidP="00F75E19">
            <w:pPr>
              <w:pStyle w:val="ekvtext"/>
            </w:pPr>
            <w:r>
              <w:t>S. 98/99, Text, Aufgabe 1, 4</w:t>
            </w:r>
          </w:p>
          <w:p w:rsidR="0024464A" w:rsidRDefault="0024464A" w:rsidP="00F75E19">
            <w:pPr>
              <w:pStyle w:val="ekvtext"/>
            </w:pPr>
            <w:r>
              <w:t>S. 100, Versuch 1-3, Aufgabe 1</w:t>
            </w:r>
          </w:p>
          <w:p w:rsidR="00D13EFE" w:rsidRPr="00F75E19" w:rsidRDefault="00D13EFE" w:rsidP="00F75E19">
            <w:pPr>
              <w:pStyle w:val="ekvtex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A" w:rsidRDefault="0024464A" w:rsidP="0024464A">
            <w:pPr>
              <w:pStyle w:val="ekvtext"/>
            </w:pPr>
            <w:r>
              <w:t>S. 98/99, Text, Aufgabe 1, 3, 4</w:t>
            </w:r>
          </w:p>
          <w:p w:rsidR="0024464A" w:rsidRDefault="0024464A" w:rsidP="0024464A">
            <w:pPr>
              <w:pStyle w:val="ekvtext"/>
            </w:pPr>
            <w:r>
              <w:t>S. 100, Versuch 1-3, Aufgabe 1</w:t>
            </w:r>
          </w:p>
          <w:p w:rsidR="00D13EFE" w:rsidRPr="00F75E19" w:rsidRDefault="0024464A" w:rsidP="00F75E19">
            <w:pPr>
              <w:pStyle w:val="ekvtext"/>
            </w:pPr>
            <w:r>
              <w:t>S. 101, Text Aufgabe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A" w:rsidRDefault="0024464A" w:rsidP="0024464A">
            <w:pPr>
              <w:pStyle w:val="ekvtext"/>
            </w:pPr>
            <w:r>
              <w:t>S. 98/99, Text, Aufgabe 4, 5</w:t>
            </w:r>
          </w:p>
          <w:p w:rsidR="0024464A" w:rsidRDefault="0024464A" w:rsidP="0024464A">
            <w:pPr>
              <w:pStyle w:val="ekvtext"/>
            </w:pPr>
            <w:r>
              <w:t>S. 100, Versuch 1-3, Aufgabe 2</w:t>
            </w:r>
          </w:p>
          <w:p w:rsidR="00D13EFE" w:rsidRPr="00F75E19" w:rsidRDefault="0024464A" w:rsidP="0024464A">
            <w:pPr>
              <w:pStyle w:val="ekvtext"/>
            </w:pPr>
            <w:r>
              <w:t>S. 101, Text Aufgabe 2,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Pr="00F75E19" w:rsidRDefault="00AB6536" w:rsidP="009D2E9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Pr="00F75E19" w:rsidRDefault="00AB6536" w:rsidP="009D2E9B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60" w:rsidRDefault="00ED3860">
      <w:r>
        <w:separator/>
      </w:r>
    </w:p>
  </w:endnote>
  <w:endnote w:type="continuationSeparator" w:id="0">
    <w:p w:rsidR="00ED3860" w:rsidRDefault="00ED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E" w:rsidRDefault="005B43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842E4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842E4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842E4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0842E4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5B43BE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E" w:rsidRDefault="005B43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60" w:rsidRDefault="00ED3860">
      <w:r>
        <w:separator/>
      </w:r>
    </w:p>
  </w:footnote>
  <w:footnote w:type="continuationSeparator" w:id="0">
    <w:p w:rsidR="00ED3860" w:rsidRDefault="00ED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E" w:rsidRDefault="005B43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E" w:rsidRDefault="005B43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E" w:rsidRDefault="005B43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788D"/>
    <w:rsid w:val="0004619E"/>
    <w:rsid w:val="0005234D"/>
    <w:rsid w:val="00077150"/>
    <w:rsid w:val="000842E4"/>
    <w:rsid w:val="00090ED1"/>
    <w:rsid w:val="000969D6"/>
    <w:rsid w:val="00097CD7"/>
    <w:rsid w:val="000A78CC"/>
    <w:rsid w:val="000B3F0F"/>
    <w:rsid w:val="000B68E0"/>
    <w:rsid w:val="000C3DDF"/>
    <w:rsid w:val="000C7054"/>
    <w:rsid w:val="000D1725"/>
    <w:rsid w:val="000E5BEC"/>
    <w:rsid w:val="000F0B47"/>
    <w:rsid w:val="001037F6"/>
    <w:rsid w:val="00116AA3"/>
    <w:rsid w:val="00131232"/>
    <w:rsid w:val="00136D0F"/>
    <w:rsid w:val="00140549"/>
    <w:rsid w:val="00151304"/>
    <w:rsid w:val="00151BB6"/>
    <w:rsid w:val="00171104"/>
    <w:rsid w:val="0018749B"/>
    <w:rsid w:val="001A01C1"/>
    <w:rsid w:val="001B7F36"/>
    <w:rsid w:val="001C3A2C"/>
    <w:rsid w:val="001D4CFB"/>
    <w:rsid w:val="001D4F33"/>
    <w:rsid w:val="001D6519"/>
    <w:rsid w:val="001F22EA"/>
    <w:rsid w:val="001F50A0"/>
    <w:rsid w:val="002169CE"/>
    <w:rsid w:val="00227A95"/>
    <w:rsid w:val="00236578"/>
    <w:rsid w:val="0024464A"/>
    <w:rsid w:val="0024595E"/>
    <w:rsid w:val="00270561"/>
    <w:rsid w:val="00270716"/>
    <w:rsid w:val="002818A1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3055C7"/>
    <w:rsid w:val="003223F5"/>
    <w:rsid w:val="003231FE"/>
    <w:rsid w:val="00331C0E"/>
    <w:rsid w:val="00332FA2"/>
    <w:rsid w:val="0036557B"/>
    <w:rsid w:val="00372E8B"/>
    <w:rsid w:val="00373221"/>
    <w:rsid w:val="00374E3D"/>
    <w:rsid w:val="00376EEB"/>
    <w:rsid w:val="00394694"/>
    <w:rsid w:val="003A3B74"/>
    <w:rsid w:val="003A3C81"/>
    <w:rsid w:val="003B11D1"/>
    <w:rsid w:val="003B2D34"/>
    <w:rsid w:val="003B532E"/>
    <w:rsid w:val="003C1CBE"/>
    <w:rsid w:val="003D1C5C"/>
    <w:rsid w:val="003D2C25"/>
    <w:rsid w:val="003D6E04"/>
    <w:rsid w:val="003E4CDD"/>
    <w:rsid w:val="003E6A77"/>
    <w:rsid w:val="003F0031"/>
    <w:rsid w:val="003F142F"/>
    <w:rsid w:val="003F1786"/>
    <w:rsid w:val="003F58F3"/>
    <w:rsid w:val="003F6511"/>
    <w:rsid w:val="00437411"/>
    <w:rsid w:val="00452957"/>
    <w:rsid w:val="004543F4"/>
    <w:rsid w:val="00464841"/>
    <w:rsid w:val="00465D8F"/>
    <w:rsid w:val="00466C8C"/>
    <w:rsid w:val="00470D2C"/>
    <w:rsid w:val="00490C7E"/>
    <w:rsid w:val="004917B6"/>
    <w:rsid w:val="004E7FBD"/>
    <w:rsid w:val="004F31A5"/>
    <w:rsid w:val="00506999"/>
    <w:rsid w:val="0052033C"/>
    <w:rsid w:val="005234F2"/>
    <w:rsid w:val="00524005"/>
    <w:rsid w:val="0052606E"/>
    <w:rsid w:val="00543CF8"/>
    <w:rsid w:val="00554C30"/>
    <w:rsid w:val="005717D6"/>
    <w:rsid w:val="005B43BE"/>
    <w:rsid w:val="005B5506"/>
    <w:rsid w:val="005B7E0A"/>
    <w:rsid w:val="005C243C"/>
    <w:rsid w:val="005D0ABD"/>
    <w:rsid w:val="005D0D8F"/>
    <w:rsid w:val="005D155E"/>
    <w:rsid w:val="005D329A"/>
    <w:rsid w:val="005D3B9C"/>
    <w:rsid w:val="005E6112"/>
    <w:rsid w:val="005F4ED5"/>
    <w:rsid w:val="00601F09"/>
    <w:rsid w:val="0062166B"/>
    <w:rsid w:val="006366BE"/>
    <w:rsid w:val="006413E8"/>
    <w:rsid w:val="00641A85"/>
    <w:rsid w:val="00641B42"/>
    <w:rsid w:val="00665ADB"/>
    <w:rsid w:val="00665BD4"/>
    <w:rsid w:val="00670C2C"/>
    <w:rsid w:val="006769BB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E4017"/>
    <w:rsid w:val="006E70BD"/>
    <w:rsid w:val="006E7BB7"/>
    <w:rsid w:val="00703C68"/>
    <w:rsid w:val="00707D39"/>
    <w:rsid w:val="00710288"/>
    <w:rsid w:val="00710D69"/>
    <w:rsid w:val="007131EA"/>
    <w:rsid w:val="007557F6"/>
    <w:rsid w:val="00756A84"/>
    <w:rsid w:val="00791E50"/>
    <w:rsid w:val="007A200B"/>
    <w:rsid w:val="007A2E96"/>
    <w:rsid w:val="007A3051"/>
    <w:rsid w:val="007A5AA7"/>
    <w:rsid w:val="007C67E3"/>
    <w:rsid w:val="007E4CB4"/>
    <w:rsid w:val="007F4017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263C"/>
    <w:rsid w:val="008637C3"/>
    <w:rsid w:val="00872488"/>
    <w:rsid w:val="00876082"/>
    <w:rsid w:val="00881B25"/>
    <w:rsid w:val="00881E80"/>
    <w:rsid w:val="0089358E"/>
    <w:rsid w:val="008965AE"/>
    <w:rsid w:val="008A7E22"/>
    <w:rsid w:val="008C492C"/>
    <w:rsid w:val="008D3CF1"/>
    <w:rsid w:val="008E4B90"/>
    <w:rsid w:val="008F3ABD"/>
    <w:rsid w:val="008F787B"/>
    <w:rsid w:val="008F7EC2"/>
    <w:rsid w:val="00901950"/>
    <w:rsid w:val="00905416"/>
    <w:rsid w:val="009105E8"/>
    <w:rsid w:val="00950C12"/>
    <w:rsid w:val="00956059"/>
    <w:rsid w:val="009651B6"/>
    <w:rsid w:val="00965FC5"/>
    <w:rsid w:val="00966923"/>
    <w:rsid w:val="0097308E"/>
    <w:rsid w:val="00993499"/>
    <w:rsid w:val="009A108A"/>
    <w:rsid w:val="009A6A0F"/>
    <w:rsid w:val="009C4127"/>
    <w:rsid w:val="009C4905"/>
    <w:rsid w:val="009D2E9B"/>
    <w:rsid w:val="009F4785"/>
    <w:rsid w:val="009F4D5C"/>
    <w:rsid w:val="00A01E6E"/>
    <w:rsid w:val="00A03923"/>
    <w:rsid w:val="00A23F09"/>
    <w:rsid w:val="00A2429D"/>
    <w:rsid w:val="00A258AC"/>
    <w:rsid w:val="00A424C8"/>
    <w:rsid w:val="00A44A4E"/>
    <w:rsid w:val="00A75785"/>
    <w:rsid w:val="00A762AC"/>
    <w:rsid w:val="00A8121A"/>
    <w:rsid w:val="00A942E3"/>
    <w:rsid w:val="00AA0353"/>
    <w:rsid w:val="00AB0C84"/>
    <w:rsid w:val="00AB6536"/>
    <w:rsid w:val="00AC2A09"/>
    <w:rsid w:val="00AD42E0"/>
    <w:rsid w:val="00AE1182"/>
    <w:rsid w:val="00AE36B4"/>
    <w:rsid w:val="00AE46CD"/>
    <w:rsid w:val="00AE482A"/>
    <w:rsid w:val="00AF07AD"/>
    <w:rsid w:val="00AF0DDF"/>
    <w:rsid w:val="00AF5EAF"/>
    <w:rsid w:val="00AF6149"/>
    <w:rsid w:val="00B06600"/>
    <w:rsid w:val="00B1462A"/>
    <w:rsid w:val="00B154E7"/>
    <w:rsid w:val="00B300D3"/>
    <w:rsid w:val="00B72740"/>
    <w:rsid w:val="00B72889"/>
    <w:rsid w:val="00B75F33"/>
    <w:rsid w:val="00B91CE8"/>
    <w:rsid w:val="00B95E7A"/>
    <w:rsid w:val="00BA6A9E"/>
    <w:rsid w:val="00BE5910"/>
    <w:rsid w:val="00BF34ED"/>
    <w:rsid w:val="00C1506A"/>
    <w:rsid w:val="00C45D7D"/>
    <w:rsid w:val="00C54FD2"/>
    <w:rsid w:val="00C560BD"/>
    <w:rsid w:val="00C60213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B7FCB"/>
    <w:rsid w:val="00CC0F9C"/>
    <w:rsid w:val="00CD4CA3"/>
    <w:rsid w:val="00CE4727"/>
    <w:rsid w:val="00CF134F"/>
    <w:rsid w:val="00CF1EEF"/>
    <w:rsid w:val="00CF415D"/>
    <w:rsid w:val="00D0129D"/>
    <w:rsid w:val="00D02AD9"/>
    <w:rsid w:val="00D051C4"/>
    <w:rsid w:val="00D13EFE"/>
    <w:rsid w:val="00D13F83"/>
    <w:rsid w:val="00D262D3"/>
    <w:rsid w:val="00D42215"/>
    <w:rsid w:val="00D432A3"/>
    <w:rsid w:val="00D5334B"/>
    <w:rsid w:val="00D753E5"/>
    <w:rsid w:val="00D91827"/>
    <w:rsid w:val="00D97722"/>
    <w:rsid w:val="00D97FAD"/>
    <w:rsid w:val="00DA49CC"/>
    <w:rsid w:val="00DD004A"/>
    <w:rsid w:val="00E20C03"/>
    <w:rsid w:val="00E2407F"/>
    <w:rsid w:val="00E5277A"/>
    <w:rsid w:val="00E560BD"/>
    <w:rsid w:val="00E570BB"/>
    <w:rsid w:val="00E63926"/>
    <w:rsid w:val="00E67818"/>
    <w:rsid w:val="00E8195F"/>
    <w:rsid w:val="00E8397B"/>
    <w:rsid w:val="00E908E1"/>
    <w:rsid w:val="00EA09C2"/>
    <w:rsid w:val="00EA47AC"/>
    <w:rsid w:val="00EB2F49"/>
    <w:rsid w:val="00ED2714"/>
    <w:rsid w:val="00ED3860"/>
    <w:rsid w:val="00EE1109"/>
    <w:rsid w:val="00F04161"/>
    <w:rsid w:val="00F04B06"/>
    <w:rsid w:val="00F41D37"/>
    <w:rsid w:val="00F43190"/>
    <w:rsid w:val="00F52B5C"/>
    <w:rsid w:val="00F57BB4"/>
    <w:rsid w:val="00F6066F"/>
    <w:rsid w:val="00F72AC1"/>
    <w:rsid w:val="00F75E19"/>
    <w:rsid w:val="00F819E7"/>
    <w:rsid w:val="00F83494"/>
    <w:rsid w:val="00F879EC"/>
    <w:rsid w:val="00F951B6"/>
    <w:rsid w:val="00F97302"/>
    <w:rsid w:val="00FA0C0B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1116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2018-04-05T12:47:00Z</dcterms:created>
  <dcterms:modified xsi:type="dcterms:W3CDTF">2018-04-05T12:47:00Z</dcterms:modified>
</cp:coreProperties>
</file>