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145B" w:rsidRDefault="003A145B">
      <w:pPr>
        <w:jc w:val="both"/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3A145B">
        <w:trPr>
          <w:cantSplit/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3A145B" w:rsidRDefault="00241C40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184150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3A145B" w:rsidRDefault="003A145B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3A145B" w:rsidRDefault="003A145B">
            <w:pPr>
              <w:rPr>
                <w:rFonts w:cs="Arial"/>
                <w:b/>
                <w:sz w:val="32"/>
                <w:szCs w:val="32"/>
              </w:rPr>
            </w:pPr>
          </w:p>
          <w:p w:rsidR="003A145B" w:rsidRDefault="003A145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4, LFS </w:t>
            </w:r>
            <w:r w:rsidR="00C44211">
              <w:rPr>
                <w:rFonts w:cs="Arial"/>
                <w:b/>
                <w:sz w:val="32"/>
                <w:szCs w:val="32"/>
              </w:rPr>
              <w:t>4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>S. 138-14</w:t>
            </w:r>
            <w:r w:rsidR="00C44211">
              <w:rPr>
                <w:rFonts w:cs="Arial"/>
                <w:sz w:val="32"/>
                <w:szCs w:val="32"/>
              </w:rPr>
              <w:t>5</w:t>
            </w:r>
          </w:p>
          <w:p w:rsidR="003A145B" w:rsidRDefault="003A145B">
            <w:pPr>
              <w:rPr>
                <w:rFonts w:cs="Arial"/>
                <w:sz w:val="32"/>
                <w:szCs w:val="32"/>
              </w:rPr>
            </w:pPr>
          </w:p>
          <w:p w:rsidR="003A145B" w:rsidRDefault="00C44211" w:rsidP="003B1396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Ich kann die Vielfalt der Kohlenwasserstoffe </w:t>
            </w:r>
            <w:r w:rsidR="003B1396">
              <w:rPr>
                <w:rFonts w:cs="Arial"/>
                <w:b/>
                <w:sz w:val="32"/>
                <w:szCs w:val="32"/>
              </w:rPr>
              <w:t xml:space="preserve">und die aus ihnen gewonnenen Produkte </w:t>
            </w:r>
            <w:r>
              <w:rPr>
                <w:rFonts w:cs="Arial"/>
                <w:b/>
                <w:sz w:val="32"/>
                <w:szCs w:val="32"/>
              </w:rPr>
              <w:t xml:space="preserve">beschreiben und </w:t>
            </w:r>
            <w:r w:rsidR="003B1396">
              <w:rPr>
                <w:rFonts w:cs="Arial"/>
                <w:b/>
                <w:sz w:val="32"/>
                <w:szCs w:val="32"/>
              </w:rPr>
              <w:t xml:space="preserve">Nutzen und </w:t>
            </w:r>
            <w:r>
              <w:rPr>
                <w:rFonts w:cs="Arial"/>
                <w:b/>
                <w:sz w:val="32"/>
                <w:szCs w:val="32"/>
              </w:rPr>
              <w:t>Gefahren für Mensch und Umwel</w:t>
            </w:r>
            <w:bookmarkStart w:id="0" w:name="_GoBack"/>
            <w:bookmarkEnd w:id="0"/>
            <w:r>
              <w:rPr>
                <w:rFonts w:cs="Arial"/>
                <w:b/>
                <w:sz w:val="32"/>
                <w:szCs w:val="32"/>
              </w:rPr>
              <w:t>t erlä</w:t>
            </w:r>
            <w:r>
              <w:rPr>
                <w:rFonts w:cs="Arial"/>
                <w:b/>
                <w:sz w:val="32"/>
                <w:szCs w:val="32"/>
              </w:rPr>
              <w:t>u</w:t>
            </w:r>
            <w:r>
              <w:rPr>
                <w:rFonts w:cs="Arial"/>
                <w:b/>
                <w:sz w:val="32"/>
                <w:szCs w:val="32"/>
              </w:rPr>
              <w:t>tern.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45B" w:rsidRDefault="003A14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45B" w:rsidRDefault="003A145B">
            <w:pPr>
              <w:rPr>
                <w:rFonts w:cs="Arial"/>
                <w:sz w:val="22"/>
                <w:szCs w:val="22"/>
              </w:rPr>
            </w:pPr>
          </w:p>
        </w:tc>
      </w:tr>
      <w:tr w:rsidR="003A145B">
        <w:trPr>
          <w:cantSplit/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3A145B" w:rsidRDefault="003A145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3A145B" w:rsidRDefault="003A145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45B" w:rsidRDefault="003A14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45B" w:rsidRDefault="003A145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A145B" w:rsidRDefault="003A145B"/>
    <w:p w:rsidR="003A145B" w:rsidRDefault="003A145B"/>
    <w:p w:rsidR="003A145B" w:rsidRDefault="003A145B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3A145B">
        <w:trPr>
          <w:trHeight w:val="788"/>
          <w:tblHeader/>
        </w:trPr>
        <w:tc>
          <w:tcPr>
            <w:tcW w:w="2345" w:type="dxa"/>
            <w:vAlign w:val="center"/>
          </w:tcPr>
          <w:p w:rsidR="003A145B" w:rsidRDefault="003A145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A145B" w:rsidRDefault="003A145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Grundlegendes Niveau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A145B" w:rsidRDefault="003A145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A145B" w:rsidRDefault="003A145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3A145B" w:rsidRDefault="003A145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Erledigt:</w:t>
            </w:r>
          </w:p>
          <w:p w:rsidR="003A145B" w:rsidRDefault="003A145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3A145B" w:rsidRDefault="003A145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bis Termin</w:t>
            </w:r>
          </w:p>
        </w:tc>
      </w:tr>
      <w:tr w:rsidR="003A145B">
        <w:trPr>
          <w:trHeight w:val="789"/>
        </w:trPr>
        <w:tc>
          <w:tcPr>
            <w:tcW w:w="2345" w:type="dxa"/>
          </w:tcPr>
          <w:p w:rsidR="003A145B" w:rsidRDefault="003A145B">
            <w:pPr>
              <w:pStyle w:val="ekvtext"/>
            </w:pPr>
            <w:r>
              <w:t>die Herstellung von Kunststoffen erläutern</w:t>
            </w:r>
            <w:r w:rsidR="00C44211">
              <w:t>.</w:t>
            </w:r>
          </w:p>
        </w:tc>
        <w:tc>
          <w:tcPr>
            <w:tcW w:w="2977" w:type="dxa"/>
          </w:tcPr>
          <w:p w:rsidR="003A145B" w:rsidRDefault="003A145B">
            <w:pPr>
              <w:pStyle w:val="ekvtext"/>
            </w:pPr>
            <w:r>
              <w:t>S. 138, Text, Aufgabe 1</w:t>
            </w:r>
          </w:p>
          <w:p w:rsidR="003A145B" w:rsidRDefault="003A145B" w:rsidP="00C44211">
            <w:pPr>
              <w:pStyle w:val="ekvtext"/>
            </w:pPr>
            <w:r>
              <w:t>S. 139, Text, Aufgabe 1</w:t>
            </w:r>
            <w:r w:rsidR="00C44211">
              <w:t>, 2</w:t>
            </w:r>
          </w:p>
        </w:tc>
        <w:tc>
          <w:tcPr>
            <w:tcW w:w="2976" w:type="dxa"/>
          </w:tcPr>
          <w:p w:rsidR="003A145B" w:rsidRDefault="003A145B">
            <w:pPr>
              <w:pStyle w:val="ekvtext"/>
            </w:pPr>
            <w:r>
              <w:t>S. 138, Text, Aufgabe 1,</w:t>
            </w:r>
            <w:r w:rsidR="00C44211">
              <w:t xml:space="preserve"> </w:t>
            </w:r>
            <w:r>
              <w:t>2</w:t>
            </w:r>
          </w:p>
          <w:p w:rsidR="003A145B" w:rsidRDefault="003A145B" w:rsidP="00C44211">
            <w:pPr>
              <w:pStyle w:val="ekvtext"/>
            </w:pPr>
            <w:r>
              <w:t xml:space="preserve">S. 139, Text, Aufgabe </w:t>
            </w:r>
            <w:r w:rsidR="00C44211">
              <w:t>3</w:t>
            </w:r>
          </w:p>
        </w:tc>
        <w:tc>
          <w:tcPr>
            <w:tcW w:w="2835" w:type="dxa"/>
          </w:tcPr>
          <w:p w:rsidR="003A145B" w:rsidRDefault="003A145B">
            <w:pPr>
              <w:pStyle w:val="ekvtext"/>
            </w:pPr>
            <w:r>
              <w:t xml:space="preserve">S. 138, Text, </w:t>
            </w:r>
            <w:r w:rsidR="00C44211">
              <w:t xml:space="preserve">Aufgabe </w:t>
            </w:r>
            <w:r>
              <w:t>2,</w:t>
            </w:r>
            <w:r w:rsidR="00C44211">
              <w:t xml:space="preserve"> </w:t>
            </w:r>
            <w:r>
              <w:t>3</w:t>
            </w:r>
          </w:p>
          <w:p w:rsidR="003A145B" w:rsidRDefault="003A145B" w:rsidP="00C44211">
            <w:pPr>
              <w:pStyle w:val="ekvtext"/>
            </w:pPr>
            <w:r>
              <w:t xml:space="preserve">S. 139, Text, Aufgabe </w:t>
            </w:r>
            <w:r w:rsidR="00C44211">
              <w:t>1, 3</w:t>
            </w:r>
          </w:p>
        </w:tc>
        <w:tc>
          <w:tcPr>
            <w:tcW w:w="1418" w:type="dxa"/>
          </w:tcPr>
          <w:p w:rsidR="003A145B" w:rsidRDefault="003A145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3A145B" w:rsidRDefault="003A145B">
            <w:pPr>
              <w:rPr>
                <w:rFonts w:cs="Arial"/>
                <w:szCs w:val="20"/>
              </w:rPr>
            </w:pPr>
          </w:p>
        </w:tc>
      </w:tr>
      <w:tr w:rsidR="003A145B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5B" w:rsidRDefault="003A145B">
            <w:pPr>
              <w:pStyle w:val="ekvtext"/>
            </w:pPr>
            <w:r>
              <w:t>die Problematik des weltweiten Kunststoff-Mülls erfassen und unterschiedliche Müll-Recyclingverfahren be</w:t>
            </w:r>
            <w:r>
              <w:softHyphen/>
              <w:t>werten</w:t>
            </w:r>
            <w:r w:rsidR="00C44211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5B" w:rsidRDefault="003A145B">
            <w:pPr>
              <w:pStyle w:val="ekvtext"/>
            </w:pPr>
            <w:r>
              <w:t>S. 140/141, Text, Aufgabe 1,</w:t>
            </w:r>
            <w:r w:rsidR="00C44211">
              <w:t xml:space="preserve"> </w:t>
            </w:r>
            <w:r>
              <w:t>2</w:t>
            </w:r>
            <w:r w:rsidR="00C44211">
              <w:t>, 4</w:t>
            </w:r>
          </w:p>
          <w:p w:rsidR="003A145B" w:rsidRDefault="00C44211" w:rsidP="00C44211">
            <w:pPr>
              <w:pStyle w:val="ekvtext"/>
            </w:pPr>
            <w:r>
              <w:t>S.  142, Versuch 1-3; Aufgabe 1</w:t>
            </w:r>
          </w:p>
          <w:p w:rsidR="00C44211" w:rsidRDefault="00C44211" w:rsidP="00C44211">
            <w:pPr>
              <w:pStyle w:val="ekvtext"/>
            </w:pPr>
            <w:r>
              <w:t>S. 143, Text, Aufgabe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5B" w:rsidRDefault="003A145B">
            <w:pPr>
              <w:pStyle w:val="ekvtext"/>
            </w:pPr>
            <w:r>
              <w:t xml:space="preserve">S. 140/141, Text, Aufgabe </w:t>
            </w:r>
            <w:r w:rsidR="00C44211">
              <w:t>1, 3, 4</w:t>
            </w:r>
          </w:p>
          <w:p w:rsidR="003A145B" w:rsidRDefault="00C44211">
            <w:pPr>
              <w:pStyle w:val="ekvtext"/>
            </w:pPr>
            <w:r>
              <w:t>S.  142, Versuch 1-3; Aufgabe 1, 2</w:t>
            </w:r>
          </w:p>
          <w:p w:rsidR="003A145B" w:rsidRDefault="003A145B">
            <w:pPr>
              <w:pStyle w:val="ekvtext"/>
            </w:pPr>
            <w:r>
              <w:t>S. 143, Text, Aufgabe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5B" w:rsidRDefault="003A145B">
            <w:pPr>
              <w:pStyle w:val="ekvtext"/>
            </w:pPr>
            <w:r>
              <w:t xml:space="preserve">S. 140/141, Text, Aufgabe </w:t>
            </w:r>
            <w:r w:rsidR="00C44211">
              <w:t>3-5</w:t>
            </w:r>
          </w:p>
          <w:p w:rsidR="003A145B" w:rsidRDefault="00C44211">
            <w:pPr>
              <w:pStyle w:val="ekvtext"/>
            </w:pPr>
            <w:r>
              <w:t>S.  142, Versuch 1-3; Aufgabe 1, 2</w:t>
            </w:r>
          </w:p>
          <w:p w:rsidR="003A145B" w:rsidRDefault="003A145B">
            <w:pPr>
              <w:pStyle w:val="ekvtext"/>
            </w:pPr>
            <w:r>
              <w:t>S. 143, Text, Aufgabe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5B" w:rsidRDefault="003A145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5B" w:rsidRDefault="003A145B">
            <w:pPr>
              <w:rPr>
                <w:rFonts w:cs="Arial"/>
                <w:szCs w:val="20"/>
              </w:rPr>
            </w:pPr>
          </w:p>
        </w:tc>
      </w:tr>
      <w:tr w:rsidR="00C44211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1" w:rsidRDefault="00C44211">
            <w:pPr>
              <w:pStyle w:val="ekvtext"/>
            </w:pPr>
            <w:r>
              <w:t>verschiedene Kohlenwasserstoffe unterscheiden.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1" w:rsidRDefault="00C44211">
            <w:pPr>
              <w:pStyle w:val="ekvtext"/>
            </w:pPr>
            <w:r>
              <w:t>S. 144, Text, Aufgabe 1-3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1" w:rsidRDefault="00C44211">
            <w:pPr>
              <w:pStyle w:val="ekvtext"/>
            </w:pPr>
            <w:r>
              <w:t>S. 144, Text, Aufgabe 1, 3, 4</w:t>
            </w:r>
          </w:p>
          <w:p w:rsidR="00C44211" w:rsidRDefault="00C44211" w:rsidP="00C44211">
            <w:pPr>
              <w:pStyle w:val="ekvtext"/>
            </w:pPr>
            <w:r>
              <w:t>S. 145, Text, Aufgabe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1" w:rsidRDefault="00C44211" w:rsidP="00C44211">
            <w:pPr>
              <w:pStyle w:val="ekvtext"/>
            </w:pPr>
            <w:r>
              <w:t>S. 144, Text, Aufgabe 3, 4</w:t>
            </w:r>
          </w:p>
          <w:p w:rsidR="00C44211" w:rsidRDefault="00C44211" w:rsidP="00C44211">
            <w:pPr>
              <w:pStyle w:val="ekvtext"/>
            </w:pPr>
            <w:r>
              <w:t>S. 145, Text, Aufgabe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1" w:rsidRDefault="00C44211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1" w:rsidRDefault="00C44211">
            <w:pPr>
              <w:rPr>
                <w:rFonts w:cs="Arial"/>
                <w:szCs w:val="20"/>
              </w:rPr>
            </w:pPr>
          </w:p>
        </w:tc>
      </w:tr>
    </w:tbl>
    <w:p w:rsidR="003A145B" w:rsidRDefault="003A145B"/>
    <w:sectPr w:rsidR="003A145B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EC" w:rsidRDefault="002F78EC">
      <w:r>
        <w:separator/>
      </w:r>
    </w:p>
  </w:endnote>
  <w:endnote w:type="continuationSeparator" w:id="0">
    <w:p w:rsidR="002F78EC" w:rsidRDefault="002F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3A145B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145B" w:rsidRDefault="003A145B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A145B">
            <w:trPr>
              <w:trHeight w:val="92"/>
            </w:trPr>
            <w:tc>
              <w:tcPr>
                <w:tcW w:w="5214" w:type="dxa"/>
                <w:vAlign w:val="center"/>
              </w:tcPr>
              <w:p w:rsidR="003A145B" w:rsidRDefault="003A145B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Grundlegendes Niveau (G): viel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etwas </w:t>
                </w:r>
                <w:r w:rsidR="00241C40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>
                  <w:rPr>
                    <w:rFonts w:cs="Arial"/>
                    <w:sz w:val="12"/>
                    <w:szCs w:val="16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vAlign w:val="center"/>
              </w:tcPr>
              <w:p w:rsidR="003A145B" w:rsidRDefault="003A145B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A145B" w:rsidRDefault="003A145B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A145B">
            <w:trPr>
              <w:trHeight w:val="194"/>
            </w:trPr>
            <w:tc>
              <w:tcPr>
                <w:tcW w:w="5214" w:type="dxa"/>
                <w:vAlign w:val="center"/>
              </w:tcPr>
              <w:p w:rsidR="003A145B" w:rsidRDefault="003A145B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Mittleres Niveau (M): etwas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vor allem </w:t>
                </w:r>
                <w:r w:rsidR="00241C40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>
                  <w:rPr>
                    <w:rFonts w:cs="Arial"/>
                    <w:sz w:val="12"/>
                    <w:szCs w:val="16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vAlign w:val="center"/>
              </w:tcPr>
              <w:p w:rsidR="003A145B" w:rsidRDefault="003A145B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A145B" w:rsidRDefault="003A145B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A145B">
            <w:trPr>
              <w:trHeight w:val="254"/>
            </w:trPr>
            <w:tc>
              <w:tcPr>
                <w:tcW w:w="5214" w:type="dxa"/>
                <w:vAlign w:val="center"/>
              </w:tcPr>
              <w:p w:rsidR="003A145B" w:rsidRDefault="003A145B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Erweitertes Niveau (E): wenig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241C40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vAlign w:val="center"/>
              </w:tcPr>
              <w:p w:rsidR="003A145B" w:rsidRDefault="003A145B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A145B" w:rsidRDefault="003A145B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3A145B" w:rsidRDefault="003A145B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145B" w:rsidRDefault="00241C40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00380" cy="25019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145B" w:rsidRDefault="003A145B">
          <w:pPr>
            <w:rPr>
              <w:rFonts w:ascii="PoloAN11K-Buch" w:hAnsi="PoloAN11K-Buch"/>
              <w:color w:val="000000"/>
              <w:sz w:val="12"/>
              <w:szCs w:val="12"/>
            </w:rPr>
          </w:pPr>
          <w:r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10439F">
            <w:rPr>
              <w:rFonts w:ascii="PoloAN11K-Buch" w:hAnsi="PoloAN11K-Buch"/>
              <w:color w:val="000000"/>
              <w:sz w:val="12"/>
              <w:szCs w:val="12"/>
            </w:rPr>
            <w:t>lett Verlag GmbH, Stuttgart 2018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:rsidR="003A145B" w:rsidRDefault="003A145B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3A145B" w:rsidRDefault="003A14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EC" w:rsidRDefault="002F78EC">
      <w:r>
        <w:separator/>
      </w:r>
    </w:p>
  </w:footnote>
  <w:footnote w:type="continuationSeparator" w:id="0">
    <w:p w:rsidR="002F78EC" w:rsidRDefault="002F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24"/>
    <w:rsid w:val="0010439F"/>
    <w:rsid w:val="001F2FC3"/>
    <w:rsid w:val="00241C40"/>
    <w:rsid w:val="002F78EC"/>
    <w:rsid w:val="003A145B"/>
    <w:rsid w:val="003B1396"/>
    <w:rsid w:val="00A45EE0"/>
    <w:rsid w:val="00AA1424"/>
    <w:rsid w:val="00C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ekvtext">
    <w:name w:val="ekv.text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ekvtext">
    <w:name w:val="ekv.text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1131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3</cp:revision>
  <cp:lastPrinted>2015-03-03T12:19:00Z</cp:lastPrinted>
  <dcterms:created xsi:type="dcterms:W3CDTF">2018-04-05T12:47:00Z</dcterms:created>
  <dcterms:modified xsi:type="dcterms:W3CDTF">2018-04-10T06:49:00Z</dcterms:modified>
</cp:coreProperties>
</file>