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C51A99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5A6FEE">
              <w:rPr>
                <w:rFonts w:cs="Arial"/>
                <w:b/>
                <w:sz w:val="32"/>
                <w:szCs w:val="32"/>
              </w:rPr>
              <w:t>5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5A6FEE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B22D47">
              <w:rPr>
                <w:rFonts w:cs="Arial"/>
                <w:sz w:val="32"/>
                <w:szCs w:val="32"/>
              </w:rPr>
              <w:t>150-155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C1506A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</w:t>
            </w:r>
            <w:r w:rsidR="00E3307E">
              <w:rPr>
                <w:rFonts w:cs="Arial"/>
                <w:b/>
                <w:sz w:val="32"/>
                <w:szCs w:val="32"/>
              </w:rPr>
              <w:t>Ethanol mithilfe typischer Stoffeigenschaften b</w:t>
            </w:r>
            <w:r w:rsidR="00E3307E">
              <w:rPr>
                <w:rFonts w:cs="Arial"/>
                <w:b/>
                <w:sz w:val="32"/>
                <w:szCs w:val="32"/>
              </w:rPr>
              <w:t>e</w:t>
            </w:r>
            <w:r w:rsidR="00E3307E">
              <w:rPr>
                <w:rFonts w:cs="Arial"/>
                <w:b/>
                <w:sz w:val="32"/>
                <w:szCs w:val="32"/>
              </w:rPr>
              <w:t>schreiben.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500B22" w:rsidP="00C60213">
            <w:pPr>
              <w:pStyle w:val="ekvtext"/>
            </w:pPr>
            <w:r>
              <w:t>die alkoholische Gärung als chemische Reaktion beschreiben.</w:t>
            </w:r>
          </w:p>
        </w:tc>
        <w:tc>
          <w:tcPr>
            <w:tcW w:w="2977" w:type="dxa"/>
          </w:tcPr>
          <w:p w:rsidR="002712CE" w:rsidRDefault="002712CE" w:rsidP="00E20C03">
            <w:pPr>
              <w:pStyle w:val="ekvtext"/>
            </w:pPr>
            <w:r>
              <w:t>S. 150, Versuch 2, 3; Aufgabe 1, 2</w:t>
            </w:r>
          </w:p>
          <w:p w:rsidR="005726F8" w:rsidRPr="00F43190" w:rsidRDefault="005726F8" w:rsidP="002712CE">
            <w:pPr>
              <w:pStyle w:val="ekvtext"/>
            </w:pPr>
            <w:r>
              <w:t>S.</w:t>
            </w:r>
            <w:r w:rsidR="002712CE">
              <w:t xml:space="preserve"> </w:t>
            </w:r>
            <w:r>
              <w:t>151</w:t>
            </w:r>
            <w:r w:rsidR="002712CE">
              <w:t>,</w:t>
            </w:r>
            <w:r>
              <w:t xml:space="preserve"> Text, Aufgabe 1</w:t>
            </w:r>
          </w:p>
        </w:tc>
        <w:tc>
          <w:tcPr>
            <w:tcW w:w="2976" w:type="dxa"/>
          </w:tcPr>
          <w:p w:rsidR="002712CE" w:rsidRDefault="002712CE" w:rsidP="002712CE">
            <w:pPr>
              <w:pStyle w:val="ekvtext"/>
            </w:pPr>
            <w:r>
              <w:t>S. 150, Versuch 1-3; Aufgabe 3</w:t>
            </w:r>
          </w:p>
          <w:p w:rsidR="00682C59" w:rsidRPr="00F43190" w:rsidRDefault="002712CE" w:rsidP="002712CE">
            <w:pPr>
              <w:pStyle w:val="ekvtext"/>
            </w:pPr>
            <w:r>
              <w:t>S. 151, Text, Aufgabe 2</w:t>
            </w:r>
          </w:p>
        </w:tc>
        <w:tc>
          <w:tcPr>
            <w:tcW w:w="2835" w:type="dxa"/>
          </w:tcPr>
          <w:p w:rsidR="002712CE" w:rsidRDefault="002712CE" w:rsidP="002712CE">
            <w:pPr>
              <w:pStyle w:val="ekvtext"/>
            </w:pPr>
            <w:r>
              <w:t>S. 150, Versuch 1-3; Aufgabe 2, 3</w:t>
            </w:r>
          </w:p>
          <w:p w:rsidR="00682C59" w:rsidRPr="00F43190" w:rsidRDefault="002712CE" w:rsidP="002712CE">
            <w:pPr>
              <w:pStyle w:val="ekvtext"/>
            </w:pPr>
            <w:r>
              <w:t>S. 151, Text, Aufgabe 2, 3</w:t>
            </w: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667276" w:rsidRPr="00791E50" w:rsidTr="00E20C03">
        <w:trPr>
          <w:trHeight w:val="789"/>
        </w:trPr>
        <w:tc>
          <w:tcPr>
            <w:tcW w:w="2345" w:type="dxa"/>
          </w:tcPr>
          <w:p w:rsidR="00667276" w:rsidRPr="00F43190" w:rsidRDefault="00667276" w:rsidP="002712CE">
            <w:pPr>
              <w:pStyle w:val="ekvtext"/>
            </w:pPr>
            <w:r>
              <w:t xml:space="preserve">den Aufbau und die Eigenschaften </w:t>
            </w:r>
            <w:r w:rsidR="002712CE">
              <w:t>von</w:t>
            </w:r>
            <w:r>
              <w:t xml:space="preserve"> Ethanol erläutern.</w:t>
            </w:r>
          </w:p>
        </w:tc>
        <w:tc>
          <w:tcPr>
            <w:tcW w:w="2977" w:type="dxa"/>
          </w:tcPr>
          <w:p w:rsidR="00667276" w:rsidRDefault="00667276" w:rsidP="00667276">
            <w:pPr>
              <w:pStyle w:val="ekvtext"/>
            </w:pPr>
            <w:r>
              <w:t>S. 152</w:t>
            </w:r>
            <w:r w:rsidR="002712CE">
              <w:t xml:space="preserve">/153, Infografik, </w:t>
            </w:r>
            <w:r>
              <w:t>Aufgabe 1, 2</w:t>
            </w:r>
          </w:p>
          <w:p w:rsidR="00667276" w:rsidRDefault="002712CE" w:rsidP="00667276">
            <w:pPr>
              <w:pStyle w:val="ekvtext"/>
            </w:pPr>
            <w:r>
              <w:t>S. 154 Text, Aufgabe 1, 2</w:t>
            </w:r>
          </w:p>
        </w:tc>
        <w:tc>
          <w:tcPr>
            <w:tcW w:w="2976" w:type="dxa"/>
          </w:tcPr>
          <w:p w:rsidR="002712CE" w:rsidRDefault="002712CE" w:rsidP="002712CE">
            <w:pPr>
              <w:pStyle w:val="ekvtext"/>
            </w:pPr>
            <w:r>
              <w:t>S. 152/153, Infografik, Aufgabe 3</w:t>
            </w:r>
          </w:p>
          <w:p w:rsidR="00667276" w:rsidRDefault="002712CE" w:rsidP="00667276">
            <w:pPr>
              <w:pStyle w:val="ekvtext"/>
            </w:pPr>
            <w:r>
              <w:t>S. 154 Text, Aufgabe 1, 3</w:t>
            </w:r>
          </w:p>
          <w:p w:rsidR="002712CE" w:rsidRDefault="002712CE" w:rsidP="00667276">
            <w:pPr>
              <w:pStyle w:val="ekvtext"/>
            </w:pPr>
            <w:r>
              <w:t>S. 155 Text, Aufgabe 1</w:t>
            </w:r>
          </w:p>
        </w:tc>
        <w:tc>
          <w:tcPr>
            <w:tcW w:w="2835" w:type="dxa"/>
          </w:tcPr>
          <w:p w:rsidR="00667276" w:rsidRDefault="002712CE" w:rsidP="00667276">
            <w:pPr>
              <w:pStyle w:val="ekvtext"/>
            </w:pPr>
            <w:r>
              <w:t xml:space="preserve">S. 152/153, Infografik, Aufgabe </w:t>
            </w:r>
            <w:r w:rsidR="00667276">
              <w:t>3</w:t>
            </w:r>
          </w:p>
          <w:p w:rsidR="002712CE" w:rsidRDefault="002712CE" w:rsidP="002712CE">
            <w:pPr>
              <w:pStyle w:val="ekvtext"/>
            </w:pPr>
            <w:r>
              <w:t>S. 154 Text, Aufgabe 2, 3</w:t>
            </w:r>
          </w:p>
          <w:p w:rsidR="00667276" w:rsidRDefault="002712CE" w:rsidP="002712CE">
            <w:pPr>
              <w:pStyle w:val="ekvtext"/>
            </w:pPr>
            <w:r>
              <w:t>S. 155 Text, Aufgabe 1, 2, 3</w:t>
            </w:r>
          </w:p>
        </w:tc>
        <w:tc>
          <w:tcPr>
            <w:tcW w:w="1418" w:type="dxa"/>
          </w:tcPr>
          <w:p w:rsidR="00667276" w:rsidRPr="00791E50" w:rsidRDefault="00667276" w:rsidP="00667276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667276" w:rsidRPr="00791E50" w:rsidRDefault="00667276" w:rsidP="00667276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B6" w:rsidRDefault="00014EB6">
      <w:r>
        <w:separator/>
      </w:r>
    </w:p>
  </w:endnote>
  <w:endnote w:type="continuationSeparator" w:id="0">
    <w:p w:rsidR="00014EB6" w:rsidRDefault="0001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C51A9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6205"/>
                      <wp:effectExtent l="0" t="0" r="381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6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C51A9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6205"/>
                      <wp:effectExtent l="0" t="0" r="381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6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C51A99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6205"/>
                      <wp:effectExtent l="0" t="0" r="381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6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C51A99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8475" cy="257810"/>
                <wp:effectExtent l="0" t="0" r="0" b="889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C83DC4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B6" w:rsidRDefault="00014EB6">
      <w:r>
        <w:separator/>
      </w:r>
    </w:p>
  </w:footnote>
  <w:footnote w:type="continuationSeparator" w:id="0">
    <w:p w:rsidR="00014EB6" w:rsidRDefault="0001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14EB6"/>
    <w:rsid w:val="0004619E"/>
    <w:rsid w:val="00047C01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0F3005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D4CFB"/>
    <w:rsid w:val="001D6519"/>
    <w:rsid w:val="001F22EA"/>
    <w:rsid w:val="001F50A0"/>
    <w:rsid w:val="002169CE"/>
    <w:rsid w:val="00227A95"/>
    <w:rsid w:val="00236578"/>
    <w:rsid w:val="0024595E"/>
    <w:rsid w:val="00270561"/>
    <w:rsid w:val="00270716"/>
    <w:rsid w:val="002712CE"/>
    <w:rsid w:val="002818A1"/>
    <w:rsid w:val="002904E2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2FA2"/>
    <w:rsid w:val="00351224"/>
    <w:rsid w:val="0036557B"/>
    <w:rsid w:val="00372E8B"/>
    <w:rsid w:val="00373221"/>
    <w:rsid w:val="00374E3D"/>
    <w:rsid w:val="00376EEB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022A3"/>
    <w:rsid w:val="00437411"/>
    <w:rsid w:val="00452957"/>
    <w:rsid w:val="004543F4"/>
    <w:rsid w:val="00464841"/>
    <w:rsid w:val="00465D8F"/>
    <w:rsid w:val="00466C8C"/>
    <w:rsid w:val="00470D2C"/>
    <w:rsid w:val="00482134"/>
    <w:rsid w:val="00490C7E"/>
    <w:rsid w:val="004E7FBD"/>
    <w:rsid w:val="004F31A5"/>
    <w:rsid w:val="00500B22"/>
    <w:rsid w:val="00506999"/>
    <w:rsid w:val="0052033C"/>
    <w:rsid w:val="005234F2"/>
    <w:rsid w:val="00524005"/>
    <w:rsid w:val="0052606E"/>
    <w:rsid w:val="00543CF8"/>
    <w:rsid w:val="00554C30"/>
    <w:rsid w:val="005717D6"/>
    <w:rsid w:val="005726F8"/>
    <w:rsid w:val="005A6FEE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65ADB"/>
    <w:rsid w:val="00665BD4"/>
    <w:rsid w:val="00667276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3D65"/>
    <w:rsid w:val="008E4B90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3499"/>
    <w:rsid w:val="009A108A"/>
    <w:rsid w:val="009A5B4F"/>
    <w:rsid w:val="009A6A0F"/>
    <w:rsid w:val="009C4127"/>
    <w:rsid w:val="009C4905"/>
    <w:rsid w:val="009D1FCB"/>
    <w:rsid w:val="009D2E9B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2D4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51A99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3DC4"/>
    <w:rsid w:val="00C87C04"/>
    <w:rsid w:val="00C87E71"/>
    <w:rsid w:val="00CA33A1"/>
    <w:rsid w:val="00CA3D76"/>
    <w:rsid w:val="00CB3ABE"/>
    <w:rsid w:val="00CB7DB1"/>
    <w:rsid w:val="00CC0F9C"/>
    <w:rsid w:val="00CC1F0A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91827"/>
    <w:rsid w:val="00D97722"/>
    <w:rsid w:val="00DA49CC"/>
    <w:rsid w:val="00E20C03"/>
    <w:rsid w:val="00E2407F"/>
    <w:rsid w:val="00E3307E"/>
    <w:rsid w:val="00E5277A"/>
    <w:rsid w:val="00E570BB"/>
    <w:rsid w:val="00E63926"/>
    <w:rsid w:val="00E8195F"/>
    <w:rsid w:val="00E8397B"/>
    <w:rsid w:val="00EA09C2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66F2C"/>
    <w:rsid w:val="00F72AC1"/>
    <w:rsid w:val="00F75E19"/>
    <w:rsid w:val="00F819E7"/>
    <w:rsid w:val="00F83494"/>
    <w:rsid w:val="00F865CC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803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2018-04-05T12:47:00Z</dcterms:created>
  <dcterms:modified xsi:type="dcterms:W3CDTF">2018-04-05T12:47:00Z</dcterms:modified>
</cp:coreProperties>
</file>