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8E60CF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49051A">
              <w:rPr>
                <w:rFonts w:cs="Arial"/>
                <w:b/>
                <w:sz w:val="32"/>
                <w:szCs w:val="32"/>
              </w:rPr>
              <w:t>6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49051A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88624B">
              <w:rPr>
                <w:rFonts w:cs="Arial"/>
                <w:sz w:val="32"/>
                <w:szCs w:val="32"/>
              </w:rPr>
              <w:t>1</w:t>
            </w:r>
            <w:r w:rsidR="00E95758">
              <w:rPr>
                <w:rFonts w:cs="Arial"/>
                <w:sz w:val="32"/>
                <w:szCs w:val="32"/>
              </w:rPr>
              <w:t>70</w:t>
            </w:r>
            <w:r w:rsidR="0088624B">
              <w:rPr>
                <w:rFonts w:cs="Arial"/>
                <w:sz w:val="32"/>
                <w:szCs w:val="32"/>
              </w:rPr>
              <w:t>-1</w:t>
            </w:r>
            <w:r w:rsidR="00E95758">
              <w:rPr>
                <w:rFonts w:cs="Arial"/>
                <w:sz w:val="32"/>
                <w:szCs w:val="32"/>
              </w:rPr>
              <w:t>77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9C50C1" w:rsidRDefault="009C50C1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mich begründet für einen Beruf in der Chemie </w:t>
            </w:r>
          </w:p>
          <w:p w:rsidR="00374E3D" w:rsidRPr="00374E3D" w:rsidRDefault="009C50C1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entscheiden.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49051A" w:rsidRPr="00F43190" w:rsidTr="00E20C03">
        <w:trPr>
          <w:trHeight w:val="789"/>
        </w:trPr>
        <w:tc>
          <w:tcPr>
            <w:tcW w:w="2345" w:type="dxa"/>
          </w:tcPr>
          <w:p w:rsidR="0049051A" w:rsidRDefault="0049051A" w:rsidP="001F26A9">
            <w:pPr>
              <w:pStyle w:val="ekvtext"/>
            </w:pPr>
            <w:r>
              <w:t>die verschiedenen Aufgaben chemischer Berufe und Abteilungen erklären.</w:t>
            </w:r>
          </w:p>
        </w:tc>
        <w:tc>
          <w:tcPr>
            <w:tcW w:w="2977" w:type="dxa"/>
          </w:tcPr>
          <w:p w:rsidR="0049051A" w:rsidRDefault="0049051A" w:rsidP="001F26A9">
            <w:pPr>
              <w:pStyle w:val="ekvtext"/>
            </w:pPr>
            <w:r>
              <w:t>S. 170/171, Text, Aufgabe 1, 2</w:t>
            </w:r>
          </w:p>
          <w:p w:rsidR="0049051A" w:rsidRDefault="0049051A" w:rsidP="001F26A9">
            <w:pPr>
              <w:pStyle w:val="ekvtext"/>
            </w:pPr>
            <w:r>
              <w:t>S. 172, Text, Aufgabe 1, 2</w:t>
            </w:r>
          </w:p>
          <w:p w:rsidR="0049051A" w:rsidRDefault="0049051A" w:rsidP="001F26A9">
            <w:pPr>
              <w:pStyle w:val="ekvtext"/>
            </w:pPr>
            <w:r>
              <w:t>S. 173, Text</w:t>
            </w:r>
          </w:p>
        </w:tc>
        <w:tc>
          <w:tcPr>
            <w:tcW w:w="2976" w:type="dxa"/>
          </w:tcPr>
          <w:p w:rsidR="0049051A" w:rsidRDefault="0049051A" w:rsidP="0014723A">
            <w:pPr>
              <w:pStyle w:val="ekvtext"/>
            </w:pPr>
            <w:r>
              <w:t>S. 170/171, Text, Aufgabe 1, 3, 4</w:t>
            </w:r>
          </w:p>
          <w:p w:rsidR="0049051A" w:rsidRDefault="0049051A" w:rsidP="0014723A">
            <w:pPr>
              <w:pStyle w:val="ekvtext"/>
            </w:pPr>
            <w:r>
              <w:t>S. 172, Text, Aufgabe 1, 2</w:t>
            </w:r>
          </w:p>
          <w:p w:rsidR="0049051A" w:rsidRDefault="0049051A" w:rsidP="0049051A">
            <w:pPr>
              <w:pStyle w:val="ekvtext"/>
            </w:pPr>
            <w:r>
              <w:t>S. 174, Text, Aufgabe 1, 2</w:t>
            </w:r>
          </w:p>
        </w:tc>
        <w:tc>
          <w:tcPr>
            <w:tcW w:w="2835" w:type="dxa"/>
          </w:tcPr>
          <w:p w:rsidR="0049051A" w:rsidRDefault="0049051A" w:rsidP="0049051A">
            <w:pPr>
              <w:pStyle w:val="ekvtext"/>
            </w:pPr>
            <w:r>
              <w:t>S. 170/171, Text, Aufgabe 4, 5</w:t>
            </w:r>
          </w:p>
          <w:p w:rsidR="0049051A" w:rsidRDefault="0049051A" w:rsidP="0049051A">
            <w:pPr>
              <w:pStyle w:val="ekvtext"/>
            </w:pPr>
            <w:r>
              <w:t>S. 172, Text, Aufgabe 2, 3</w:t>
            </w:r>
          </w:p>
          <w:p w:rsidR="0049051A" w:rsidRDefault="0049051A" w:rsidP="0049051A">
            <w:pPr>
              <w:pStyle w:val="ekvtext"/>
            </w:pPr>
            <w:r>
              <w:t>S. 174, Text, Aufgabe 2, 3</w:t>
            </w:r>
          </w:p>
        </w:tc>
        <w:tc>
          <w:tcPr>
            <w:tcW w:w="1418" w:type="dxa"/>
          </w:tcPr>
          <w:p w:rsidR="0049051A" w:rsidRPr="00F43190" w:rsidRDefault="0049051A" w:rsidP="001F26A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49051A" w:rsidRPr="00F43190" w:rsidRDefault="0049051A" w:rsidP="001F26A9">
            <w:pPr>
              <w:rPr>
                <w:rFonts w:cs="Arial"/>
                <w:szCs w:val="20"/>
              </w:rPr>
            </w:pPr>
          </w:p>
        </w:tc>
      </w:tr>
      <w:tr w:rsidR="0049051A" w:rsidRPr="00F43190" w:rsidTr="00E20C03">
        <w:trPr>
          <w:trHeight w:val="789"/>
        </w:trPr>
        <w:tc>
          <w:tcPr>
            <w:tcW w:w="2345" w:type="dxa"/>
          </w:tcPr>
          <w:p w:rsidR="0049051A" w:rsidRPr="00F43190" w:rsidRDefault="0049051A" w:rsidP="006D229D">
            <w:pPr>
              <w:pStyle w:val="ekvtext"/>
            </w:pPr>
            <w:r>
              <w:t>die Tätigkeiten im Labor beschreiben und mich für einen Beruf in der Chemie bewerben.</w:t>
            </w:r>
          </w:p>
        </w:tc>
        <w:tc>
          <w:tcPr>
            <w:tcW w:w="2977" w:type="dxa"/>
          </w:tcPr>
          <w:p w:rsidR="0049051A" w:rsidRDefault="0049051A" w:rsidP="001F26A9">
            <w:pPr>
              <w:pStyle w:val="ekvtext"/>
            </w:pPr>
            <w:r>
              <w:t>S. 175, Text, Aufgabe 1</w:t>
            </w:r>
          </w:p>
          <w:p w:rsidR="0049051A" w:rsidRPr="00F43190" w:rsidRDefault="0049051A" w:rsidP="0049051A">
            <w:pPr>
              <w:pStyle w:val="ekvtext"/>
            </w:pPr>
            <w:r>
              <w:t>S. 176, Text, Aufgabe 1, 2</w:t>
            </w:r>
          </w:p>
        </w:tc>
        <w:tc>
          <w:tcPr>
            <w:tcW w:w="2976" w:type="dxa"/>
          </w:tcPr>
          <w:p w:rsidR="0049051A" w:rsidRDefault="0049051A" w:rsidP="0049051A">
            <w:pPr>
              <w:pStyle w:val="ekvtext"/>
            </w:pPr>
            <w:r>
              <w:t>S. 175, Text, Aufgabe 2</w:t>
            </w:r>
          </w:p>
          <w:p w:rsidR="0049051A" w:rsidRDefault="0049051A" w:rsidP="0049051A">
            <w:pPr>
              <w:pStyle w:val="ekvtext"/>
            </w:pPr>
            <w:r>
              <w:t>S. 176, Text, Aufgabe 2</w:t>
            </w:r>
          </w:p>
          <w:p w:rsidR="0049051A" w:rsidRPr="00F43190" w:rsidRDefault="0049051A" w:rsidP="0049051A">
            <w:pPr>
              <w:pStyle w:val="ekvtext"/>
            </w:pPr>
            <w:r>
              <w:t>S. 177, Text, Aufgabe 2</w:t>
            </w:r>
          </w:p>
        </w:tc>
        <w:tc>
          <w:tcPr>
            <w:tcW w:w="2835" w:type="dxa"/>
          </w:tcPr>
          <w:p w:rsidR="0049051A" w:rsidRDefault="0049051A" w:rsidP="0049051A">
            <w:pPr>
              <w:pStyle w:val="ekvtext"/>
            </w:pPr>
            <w:r>
              <w:t>S. 175, Text, Aufgabe 2, 3</w:t>
            </w:r>
          </w:p>
          <w:p w:rsidR="0049051A" w:rsidRDefault="0049051A" w:rsidP="0049051A">
            <w:pPr>
              <w:pStyle w:val="ekvtext"/>
            </w:pPr>
            <w:r>
              <w:t>S. 176, Text, Aufgabe 2</w:t>
            </w:r>
          </w:p>
          <w:p w:rsidR="0049051A" w:rsidRPr="00F43190" w:rsidRDefault="0049051A" w:rsidP="0049051A">
            <w:pPr>
              <w:pStyle w:val="ekvtext"/>
            </w:pPr>
            <w:r>
              <w:t>S. 177, Text, Aufgabe 3</w:t>
            </w:r>
          </w:p>
        </w:tc>
        <w:tc>
          <w:tcPr>
            <w:tcW w:w="1418" w:type="dxa"/>
          </w:tcPr>
          <w:p w:rsidR="0049051A" w:rsidRPr="00F43190" w:rsidRDefault="0049051A" w:rsidP="001F26A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49051A" w:rsidRPr="00F43190" w:rsidRDefault="0049051A" w:rsidP="001F26A9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1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19" w:rsidRDefault="00144919">
      <w:r>
        <w:separator/>
      </w:r>
    </w:p>
  </w:endnote>
  <w:endnote w:type="continuationSeparator" w:id="0">
    <w:p w:rsidR="00144919" w:rsidRDefault="001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8E60C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8E60C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8E60CF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8E60CF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2920" cy="255905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E95758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19" w:rsidRDefault="00144919">
      <w:r>
        <w:separator/>
      </w:r>
    </w:p>
  </w:footnote>
  <w:footnote w:type="continuationSeparator" w:id="0">
    <w:p w:rsidR="00144919" w:rsidRDefault="0014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4619E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0C63"/>
    <w:rsid w:val="000D1725"/>
    <w:rsid w:val="000E5BEC"/>
    <w:rsid w:val="000F0B47"/>
    <w:rsid w:val="001037F6"/>
    <w:rsid w:val="00116AA3"/>
    <w:rsid w:val="00131232"/>
    <w:rsid w:val="00136D0F"/>
    <w:rsid w:val="00140549"/>
    <w:rsid w:val="00144919"/>
    <w:rsid w:val="0014723A"/>
    <w:rsid w:val="00151304"/>
    <w:rsid w:val="00151BB6"/>
    <w:rsid w:val="00171104"/>
    <w:rsid w:val="0018749B"/>
    <w:rsid w:val="001A01C1"/>
    <w:rsid w:val="001B7F36"/>
    <w:rsid w:val="001D4CFB"/>
    <w:rsid w:val="001D6519"/>
    <w:rsid w:val="001F22EA"/>
    <w:rsid w:val="001F26A9"/>
    <w:rsid w:val="001F50A0"/>
    <w:rsid w:val="002169CE"/>
    <w:rsid w:val="00227A95"/>
    <w:rsid w:val="002339D5"/>
    <w:rsid w:val="00236578"/>
    <w:rsid w:val="0024595E"/>
    <w:rsid w:val="00270561"/>
    <w:rsid w:val="00270716"/>
    <w:rsid w:val="002714E0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123BF"/>
    <w:rsid w:val="003223F5"/>
    <w:rsid w:val="003231FE"/>
    <w:rsid w:val="00332FA2"/>
    <w:rsid w:val="0036557B"/>
    <w:rsid w:val="00372E8B"/>
    <w:rsid w:val="00373221"/>
    <w:rsid w:val="00374E3D"/>
    <w:rsid w:val="00376EEB"/>
    <w:rsid w:val="003859C4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D6EC7"/>
    <w:rsid w:val="003E4CDD"/>
    <w:rsid w:val="003E5738"/>
    <w:rsid w:val="003E6A77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82134"/>
    <w:rsid w:val="00490014"/>
    <w:rsid w:val="0049051A"/>
    <w:rsid w:val="00490C7E"/>
    <w:rsid w:val="004E7FBD"/>
    <w:rsid w:val="004F31A5"/>
    <w:rsid w:val="004F40CB"/>
    <w:rsid w:val="00506999"/>
    <w:rsid w:val="0052033C"/>
    <w:rsid w:val="005234F2"/>
    <w:rsid w:val="00524005"/>
    <w:rsid w:val="0052606E"/>
    <w:rsid w:val="00543CF8"/>
    <w:rsid w:val="00554C30"/>
    <w:rsid w:val="005717D6"/>
    <w:rsid w:val="005A6FEE"/>
    <w:rsid w:val="005B5506"/>
    <w:rsid w:val="005B7E0A"/>
    <w:rsid w:val="005C243C"/>
    <w:rsid w:val="005D0ABD"/>
    <w:rsid w:val="005D0D8F"/>
    <w:rsid w:val="005D1CE1"/>
    <w:rsid w:val="005D329A"/>
    <w:rsid w:val="005D3B9C"/>
    <w:rsid w:val="005E6112"/>
    <w:rsid w:val="005F4ED5"/>
    <w:rsid w:val="00601F09"/>
    <w:rsid w:val="00607305"/>
    <w:rsid w:val="0062166B"/>
    <w:rsid w:val="00633B19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D229D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36D"/>
    <w:rsid w:val="007E4CB4"/>
    <w:rsid w:val="007F4017"/>
    <w:rsid w:val="00815E1D"/>
    <w:rsid w:val="0081642C"/>
    <w:rsid w:val="00832928"/>
    <w:rsid w:val="00840D60"/>
    <w:rsid w:val="008428F7"/>
    <w:rsid w:val="00842D1C"/>
    <w:rsid w:val="00842D94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8624B"/>
    <w:rsid w:val="0089358E"/>
    <w:rsid w:val="008965AE"/>
    <w:rsid w:val="008A7E22"/>
    <w:rsid w:val="008C492C"/>
    <w:rsid w:val="008D3CF1"/>
    <w:rsid w:val="008E4B90"/>
    <w:rsid w:val="008E60CF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1200"/>
    <w:rsid w:val="00993499"/>
    <w:rsid w:val="009A108A"/>
    <w:rsid w:val="009A6A0F"/>
    <w:rsid w:val="009C4127"/>
    <w:rsid w:val="009C4905"/>
    <w:rsid w:val="009C50C1"/>
    <w:rsid w:val="009D2E9B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B0C84"/>
    <w:rsid w:val="00AB6536"/>
    <w:rsid w:val="00AC2A09"/>
    <w:rsid w:val="00AD42E0"/>
    <w:rsid w:val="00AE1182"/>
    <w:rsid w:val="00AE1DD9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6CB"/>
    <w:rsid w:val="00B72740"/>
    <w:rsid w:val="00B72889"/>
    <w:rsid w:val="00B75F33"/>
    <w:rsid w:val="00B91CE8"/>
    <w:rsid w:val="00B95E7A"/>
    <w:rsid w:val="00BA6A9E"/>
    <w:rsid w:val="00BE5910"/>
    <w:rsid w:val="00BF04C5"/>
    <w:rsid w:val="00BF34ED"/>
    <w:rsid w:val="00C1506A"/>
    <w:rsid w:val="00C54FD2"/>
    <w:rsid w:val="00C560BD"/>
    <w:rsid w:val="00C60213"/>
    <w:rsid w:val="00C636DB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0E4A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91827"/>
    <w:rsid w:val="00D97722"/>
    <w:rsid w:val="00DA49CC"/>
    <w:rsid w:val="00DD1956"/>
    <w:rsid w:val="00E20C03"/>
    <w:rsid w:val="00E2407F"/>
    <w:rsid w:val="00E3307E"/>
    <w:rsid w:val="00E5277A"/>
    <w:rsid w:val="00E570BB"/>
    <w:rsid w:val="00E63926"/>
    <w:rsid w:val="00E8195F"/>
    <w:rsid w:val="00E8397B"/>
    <w:rsid w:val="00E86C9C"/>
    <w:rsid w:val="00E95758"/>
    <w:rsid w:val="00EA09C2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66F2C"/>
    <w:rsid w:val="00F72AC1"/>
    <w:rsid w:val="00F75E19"/>
    <w:rsid w:val="00F819E7"/>
    <w:rsid w:val="00F83494"/>
    <w:rsid w:val="00F865CC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3E5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738"/>
    <w:rPr>
      <w:szCs w:val="20"/>
    </w:rPr>
  </w:style>
  <w:style w:type="character" w:customStyle="1" w:styleId="KommentartextZchn">
    <w:name w:val="Kommentartext Zchn"/>
    <w:link w:val="Kommentartext"/>
    <w:rsid w:val="003E57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E5738"/>
    <w:rPr>
      <w:b/>
      <w:bCs/>
    </w:rPr>
  </w:style>
  <w:style w:type="character" w:customStyle="1" w:styleId="KommentarthemaZchn">
    <w:name w:val="Kommentarthema Zchn"/>
    <w:link w:val="Kommentarthema"/>
    <w:rsid w:val="003E573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3E5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738"/>
    <w:rPr>
      <w:szCs w:val="20"/>
    </w:rPr>
  </w:style>
  <w:style w:type="character" w:customStyle="1" w:styleId="KommentartextZchn">
    <w:name w:val="Kommentartext Zchn"/>
    <w:link w:val="Kommentartext"/>
    <w:rsid w:val="003E57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E5738"/>
    <w:rPr>
      <w:b/>
      <w:bCs/>
    </w:rPr>
  </w:style>
  <w:style w:type="character" w:customStyle="1" w:styleId="KommentarthemaZchn">
    <w:name w:val="Kommentarthema Zchn"/>
    <w:link w:val="Kommentarthema"/>
    <w:rsid w:val="003E573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asset.klett.de/assets/26972564/Cover_068875_Rahme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A62D8-86FD-4D54-A204-A5DB7528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876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2018-04-05T12:46:00Z</dcterms:created>
  <dcterms:modified xsi:type="dcterms:W3CDTF">2018-04-05T12:46:00Z</dcterms:modified>
</cp:coreProperties>
</file>