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880"/>
        <w:gridCol w:w="1319"/>
        <w:gridCol w:w="2031"/>
        <w:gridCol w:w="1235"/>
        <w:gridCol w:w="1010"/>
        <w:gridCol w:w="264"/>
      </w:tblGrid>
      <w:tr w:rsidR="00583FC8" w:rsidRPr="00C172AE" w14:paraId="25A6834B" w14:textId="77777777" w:rsidTr="007814C9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6A083DF6" w14:textId="77777777" w:rsidR="00583FC8" w:rsidRPr="00AE65F6" w:rsidRDefault="00583FC8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DE30D" w14:textId="6AE5EB40" w:rsidR="00583FC8" w:rsidRPr="007C1230" w:rsidRDefault="009B1EE3" w:rsidP="009B1EE3">
            <w:pPr>
              <w:pStyle w:val="ekvue1arial"/>
            </w:pPr>
            <w:r>
              <w:t>Challenge NRW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C5E03" w14:textId="77777777" w:rsidR="00583FC8" w:rsidRPr="007C1230" w:rsidRDefault="00583FC8" w:rsidP="007C1230">
            <w:pPr>
              <w:pStyle w:val="ekvkolumnentitel"/>
            </w:pPr>
            <w:r w:rsidRPr="007C1230">
              <w:t>Klasse: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EF6F55" w14:textId="77777777" w:rsidR="00583FC8" w:rsidRPr="007C1230" w:rsidRDefault="00583FC8" w:rsidP="007C1230">
            <w:pPr>
              <w:pStyle w:val="ekvkolumnentitel"/>
            </w:pPr>
            <w:r w:rsidRPr="007C1230">
              <w:t>Datum: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8EEC57" w14:textId="5FDAAB8B" w:rsidR="00583FC8" w:rsidRPr="007C1230" w:rsidRDefault="00583FC8" w:rsidP="007C1230">
            <w:pPr>
              <w:pStyle w:val="ekvkvnummer"/>
            </w:pPr>
            <w:r w:rsidRPr="007C1230">
              <w:t>KV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0DA4FC" w14:textId="31A98270" w:rsidR="00583FC8" w:rsidRPr="007C1230" w:rsidRDefault="00583FC8" w:rsidP="007C1230">
            <w:pPr>
              <w:pStyle w:val="ekvkapitel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  <w:vAlign w:val="bottom"/>
          </w:tcPr>
          <w:p w14:paraId="047F6085" w14:textId="77777777" w:rsidR="00583FC8" w:rsidRPr="007636A0" w:rsidRDefault="00583FC8" w:rsidP="007636A0">
            <w:pPr>
              <w:pStyle w:val="ekvkolumnentitel"/>
              <w:rPr>
                <w:color w:val="FFFFFF" w:themeColor="background1"/>
              </w:rPr>
            </w:pPr>
          </w:p>
        </w:tc>
      </w:tr>
      <w:tr w:rsidR="00583FC8" w:rsidRPr="00BF17F2" w14:paraId="681BA09F" w14:textId="77777777" w:rsidTr="007814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14:paraId="000797D6" w14:textId="77777777" w:rsidR="00583FC8" w:rsidRPr="00BF17F2" w:rsidRDefault="00583FC8" w:rsidP="00AE65F6">
            <w:pPr>
              <w:rPr>
                <w:color w:val="FFFFFF" w:themeColor="background1"/>
              </w:rPr>
            </w:pPr>
          </w:p>
        </w:tc>
        <w:tc>
          <w:tcPr>
            <w:tcW w:w="9739" w:type="dxa"/>
            <w:gridSpan w:val="6"/>
            <w:tcBorders>
              <w:left w:val="nil"/>
              <w:bottom w:val="nil"/>
            </w:tcBorders>
            <w:noWrap/>
            <w:vAlign w:val="bottom"/>
          </w:tcPr>
          <w:p w14:paraId="3E589A13" w14:textId="77777777" w:rsidR="00583FC8" w:rsidRPr="00BF17F2" w:rsidRDefault="00583FC8" w:rsidP="00037566">
            <w:pPr>
              <w:rPr>
                <w:color w:val="FFFFFF" w:themeColor="background1"/>
              </w:rPr>
            </w:pPr>
          </w:p>
        </w:tc>
      </w:tr>
    </w:tbl>
    <w:p w14:paraId="3E7D70E3" w14:textId="2D7B9554" w:rsidR="00DE69C3" w:rsidRDefault="009B1EE3" w:rsidP="009B1EE3">
      <w:pPr>
        <w:pStyle w:val="ekvue2arial"/>
      </w:pPr>
      <w:bookmarkStart w:id="0" w:name="bmStart"/>
      <w:bookmarkEnd w:id="0"/>
      <w:r>
        <w:t>Mögliche Sprechprüfung als Ersatz für eine Klausur im Fach Englisch im Beruflichen Gymnasium</w:t>
      </w:r>
    </w:p>
    <w:p w14:paraId="791C71CF" w14:textId="5346F82D" w:rsidR="009B1EE3" w:rsidRDefault="009B1EE3" w:rsidP="007E52E1"/>
    <w:p w14:paraId="64ABB86D" w14:textId="1FB1C0C5" w:rsidR="009B1EE3" w:rsidRDefault="009B1EE3" w:rsidP="009B1EE3">
      <w:pPr>
        <w:pStyle w:val="ekvue3arial"/>
      </w:pPr>
      <w:r>
        <w:t>Jahrgangsstufe 1</w:t>
      </w:r>
      <w:r w:rsidR="00930BC8">
        <w:t>2.2</w:t>
      </w:r>
      <w:r>
        <w:t xml:space="preserve"> – Fachbereich </w:t>
      </w:r>
      <w:r w:rsidR="00DB3BC3">
        <w:t xml:space="preserve">Gesundheit </w:t>
      </w:r>
      <w:r>
        <w:t xml:space="preserve">und Soziales </w:t>
      </w:r>
    </w:p>
    <w:p w14:paraId="76AA03DA" w14:textId="7362B5BB" w:rsidR="009B1EE3" w:rsidRDefault="009B1EE3" w:rsidP="007E52E1"/>
    <w:p w14:paraId="2CE2CABC" w14:textId="2C561BE4" w:rsidR="009B1EE3" w:rsidRDefault="009B1EE3" w:rsidP="007E52E1">
      <w:r w:rsidRPr="009B1EE3">
        <w:rPr>
          <w:b/>
          <w:bCs/>
        </w:rPr>
        <w:t>Thema</w:t>
      </w:r>
      <w:r w:rsidRPr="00A030BE">
        <w:rPr>
          <w:b/>
          <w:bCs/>
        </w:rPr>
        <w:t>:</w:t>
      </w:r>
      <w:r w:rsidRPr="00A030BE">
        <w:t xml:space="preserve"> Progress and responsibility</w:t>
      </w:r>
    </w:p>
    <w:p w14:paraId="7E78CFFE" w14:textId="7BD03F20" w:rsidR="009B1EE3" w:rsidRDefault="009B1EE3" w:rsidP="007E52E1"/>
    <w:p w14:paraId="7F12B891" w14:textId="3A2DCB9E" w:rsidR="009B1EE3" w:rsidRDefault="009B1EE3" w:rsidP="007E52E1">
      <w:r w:rsidRPr="009B1EE3">
        <w:rPr>
          <w:b/>
          <w:bCs/>
        </w:rPr>
        <w:t>Prüfungsteil 1</w:t>
      </w:r>
      <w:r>
        <w:t xml:space="preserve"> (monologisches Sprechen)</w:t>
      </w:r>
    </w:p>
    <w:p w14:paraId="09E94198" w14:textId="370E8917" w:rsidR="009B1EE3" w:rsidRDefault="009B1EE3" w:rsidP="007E52E1">
      <w:r w:rsidRPr="009B1EE3">
        <w:rPr>
          <w:b/>
          <w:bCs/>
        </w:rPr>
        <w:t>Prüfungsteil 2</w:t>
      </w:r>
      <w:r>
        <w:t xml:space="preserve"> (an Gesprächen teilnehmen)</w:t>
      </w:r>
    </w:p>
    <w:p w14:paraId="43ADFB3E" w14:textId="75C2ACA1" w:rsidR="009B1EE3" w:rsidRPr="009B1EE3" w:rsidRDefault="009B1EE3" w:rsidP="007E52E1">
      <w:pPr>
        <w:rPr>
          <w:b/>
          <w:bCs/>
        </w:rPr>
      </w:pPr>
      <w:r w:rsidRPr="009B1EE3">
        <w:rPr>
          <w:b/>
          <w:bCs/>
        </w:rPr>
        <w:t>Gruppenprüfung</w:t>
      </w:r>
    </w:p>
    <w:p w14:paraId="486589CF" w14:textId="41A71E26" w:rsidR="009B1EE3" w:rsidRDefault="009B1EE3" w:rsidP="007E52E1">
      <w:r w:rsidRPr="009B1EE3">
        <w:rPr>
          <w:b/>
          <w:bCs/>
        </w:rPr>
        <w:t>Vorbereitungszeit:</w:t>
      </w:r>
      <w:r>
        <w:t xml:space="preserve"> 5 Minuten</w:t>
      </w:r>
    </w:p>
    <w:p w14:paraId="433C6A4D" w14:textId="7FC6E549" w:rsidR="009B1EE3" w:rsidRDefault="009B1EE3" w:rsidP="007E52E1"/>
    <w:p w14:paraId="4AA2D41B" w14:textId="4982CF09" w:rsidR="00DE69C3" w:rsidRDefault="009B1EE3" w:rsidP="00DE69C3">
      <w:pPr>
        <w:rPr>
          <w:rFonts w:cstheme="minorHAnsi"/>
        </w:rPr>
      </w:pPr>
      <w:r w:rsidRPr="009B1EE3">
        <w:rPr>
          <w:rFonts w:cstheme="minorHAnsi"/>
          <w:b/>
          <w:bCs/>
        </w:rPr>
        <w:t>Vorbereitung des monologischen Sprechens und an Gesprächen teilnehmen</w:t>
      </w:r>
      <w:r>
        <w:rPr>
          <w:rFonts w:cstheme="minorHAnsi"/>
        </w:rPr>
        <w:t xml:space="preserve"> (Prüfungsteile 1 und 2 / Parts 1 and 2)</w:t>
      </w:r>
    </w:p>
    <w:p w14:paraId="3A4D7A1D" w14:textId="49528F50" w:rsidR="009B1EE3" w:rsidRDefault="009B1EE3" w:rsidP="00DE69C3">
      <w:pPr>
        <w:rPr>
          <w:rFonts w:cstheme="minorHAnsi"/>
        </w:rPr>
      </w:pPr>
    </w:p>
    <w:p w14:paraId="7F50D5A9" w14:textId="5A8C8F1D" w:rsidR="009B1EE3" w:rsidRDefault="009B1EE3" w:rsidP="00DE69C3">
      <w:pPr>
        <w:rPr>
          <w:rFonts w:cstheme="minorHAnsi"/>
        </w:rPr>
      </w:pPr>
      <w:r>
        <w:rPr>
          <w:rFonts w:cstheme="minorHAnsi"/>
        </w:rPr>
        <w:t xml:space="preserve">Für eine intensive Beschäftigung auch mit den relevanten </w:t>
      </w:r>
      <w:r w:rsidRPr="004E6FC1">
        <w:rPr>
          <w:rFonts w:cstheme="minorHAnsi"/>
        </w:rPr>
        <w:t>sprachlichen Mitteln sei besonders</w:t>
      </w:r>
      <w:r>
        <w:rPr>
          <w:rFonts w:cstheme="minorHAnsi"/>
        </w:rPr>
        <w:t xml:space="preserve"> auf die folgenden </w:t>
      </w:r>
      <w:r w:rsidRPr="009B1EE3">
        <w:rPr>
          <w:rFonts w:cstheme="minorHAnsi"/>
          <w:b/>
          <w:bCs/>
        </w:rPr>
        <w:t>Skills files</w:t>
      </w:r>
      <w:r>
        <w:rPr>
          <w:rFonts w:cstheme="minorHAnsi"/>
        </w:rPr>
        <w:t xml:space="preserve"> verwiesen:</w:t>
      </w:r>
    </w:p>
    <w:p w14:paraId="583F20DD" w14:textId="50E1B727" w:rsidR="009B1EE3" w:rsidRPr="00DC7348" w:rsidRDefault="009B1EE3" w:rsidP="00DC7348">
      <w:pPr>
        <w:pStyle w:val="Listenabsatz"/>
      </w:pPr>
      <w:r w:rsidRPr="00DC7348">
        <w:t xml:space="preserve">Language </w:t>
      </w:r>
      <w:proofErr w:type="spellStart"/>
      <w:r w:rsidRPr="00DC7348">
        <w:t>functions</w:t>
      </w:r>
      <w:proofErr w:type="spellEnd"/>
      <w:r w:rsidRPr="00DC7348">
        <w:t xml:space="preserve"> (S 1)</w:t>
      </w:r>
    </w:p>
    <w:p w14:paraId="2A5DAA57" w14:textId="2E8655F4" w:rsidR="009B1EE3" w:rsidRPr="00DC7348" w:rsidRDefault="009B1EE3" w:rsidP="00DC7348">
      <w:pPr>
        <w:pStyle w:val="Listenabsatz"/>
      </w:pPr>
      <w:proofErr w:type="spellStart"/>
      <w:r w:rsidRPr="00DC7348">
        <w:t>Describing</w:t>
      </w:r>
      <w:proofErr w:type="spellEnd"/>
      <w:r w:rsidRPr="00DC7348">
        <w:t xml:space="preserve"> and </w:t>
      </w:r>
      <w:proofErr w:type="spellStart"/>
      <w:r w:rsidRPr="00DC7348">
        <w:t>analysing</w:t>
      </w:r>
      <w:proofErr w:type="spellEnd"/>
      <w:r w:rsidRPr="00DC7348">
        <w:t xml:space="preserve"> </w:t>
      </w:r>
      <w:proofErr w:type="spellStart"/>
      <w:r w:rsidRPr="00DC7348">
        <w:t>visuals</w:t>
      </w:r>
      <w:proofErr w:type="spellEnd"/>
      <w:r w:rsidRPr="00DC7348">
        <w:t xml:space="preserve"> (S 10)</w:t>
      </w:r>
    </w:p>
    <w:p w14:paraId="138115EF" w14:textId="511655C3" w:rsidR="009B1EE3" w:rsidRPr="00DC7348" w:rsidRDefault="009B1EE3" w:rsidP="00DC7348">
      <w:pPr>
        <w:pStyle w:val="Listenabsatz"/>
      </w:pPr>
      <w:proofErr w:type="spellStart"/>
      <w:r w:rsidRPr="00DC7348">
        <w:t>Speaking</w:t>
      </w:r>
      <w:proofErr w:type="spellEnd"/>
      <w:r w:rsidRPr="00DC7348">
        <w:t xml:space="preserve"> </w:t>
      </w:r>
      <w:proofErr w:type="spellStart"/>
      <w:r w:rsidRPr="00DC7348">
        <w:t>skills</w:t>
      </w:r>
      <w:proofErr w:type="spellEnd"/>
      <w:r w:rsidRPr="00DC7348">
        <w:t xml:space="preserve"> (S 13)</w:t>
      </w:r>
    </w:p>
    <w:p w14:paraId="7CED06C3" w14:textId="0ED5FE87" w:rsidR="009B1EE3" w:rsidRPr="00DC7348" w:rsidRDefault="009B1EE3" w:rsidP="00DC7348">
      <w:pPr>
        <w:pStyle w:val="Listenabsatz"/>
      </w:pPr>
      <w:r w:rsidRPr="00DC7348">
        <w:t xml:space="preserve">Oral </w:t>
      </w:r>
      <w:proofErr w:type="spellStart"/>
      <w:r w:rsidRPr="00DC7348">
        <w:t>exams</w:t>
      </w:r>
      <w:proofErr w:type="spellEnd"/>
      <w:r w:rsidRPr="00DC7348">
        <w:t xml:space="preserve"> (S 14)</w:t>
      </w:r>
    </w:p>
    <w:p w14:paraId="1ABD8A8B" w14:textId="0B95C8E4" w:rsidR="009B1EE3" w:rsidRDefault="009B1EE3" w:rsidP="009B1EE3">
      <w:pPr>
        <w:rPr>
          <w:rFonts w:cstheme="minorHAnsi"/>
          <w:lang w:val="en-GB"/>
        </w:rPr>
      </w:pPr>
    </w:p>
    <w:p w14:paraId="0C489BE3" w14:textId="4CF279EE" w:rsidR="009B1EE3" w:rsidRDefault="009B1EE3" w:rsidP="009B1EE3">
      <w:pPr>
        <w:rPr>
          <w:rFonts w:cstheme="minorHAnsi"/>
        </w:rPr>
      </w:pPr>
      <w:r w:rsidRPr="009B1EE3">
        <w:rPr>
          <w:rFonts w:cstheme="minorHAnsi"/>
        </w:rPr>
        <w:t>Desweiteren empfiehlt sich eine i</w:t>
      </w:r>
      <w:r>
        <w:rPr>
          <w:rFonts w:cstheme="minorHAnsi"/>
        </w:rPr>
        <w:t xml:space="preserve">ntensive Beschäftigung mit den folgenden </w:t>
      </w:r>
      <w:r w:rsidRPr="009B1EE3">
        <w:rPr>
          <w:rFonts w:cstheme="minorHAnsi"/>
          <w:b/>
          <w:bCs/>
        </w:rPr>
        <w:t>Aufgabenformaten</w:t>
      </w:r>
      <w:r>
        <w:rPr>
          <w:rFonts w:cstheme="minorHAnsi"/>
        </w:rPr>
        <w:t xml:space="preserve"> in den einzelnen Topics:</w:t>
      </w:r>
    </w:p>
    <w:p w14:paraId="0D3C8524" w14:textId="1DC4B9D6" w:rsidR="009B1EE3" w:rsidRDefault="009B1EE3" w:rsidP="00DC7348">
      <w:pPr>
        <w:pStyle w:val="Listenabsatz"/>
        <w:numPr>
          <w:ilvl w:val="0"/>
          <w:numId w:val="4"/>
        </w:numPr>
      </w:pPr>
      <w:proofErr w:type="spellStart"/>
      <w:r>
        <w:t>writing</w:t>
      </w:r>
      <w:proofErr w:type="spellEnd"/>
      <w:r>
        <w:t xml:space="preserve"> a </w:t>
      </w:r>
      <w:proofErr w:type="spellStart"/>
      <w:r>
        <w:t>speech</w:t>
      </w:r>
      <w:proofErr w:type="spellEnd"/>
    </w:p>
    <w:p w14:paraId="1F1A0E9A" w14:textId="4925E31C" w:rsidR="009B1EE3" w:rsidRDefault="009B1EE3" w:rsidP="00DC7348">
      <w:pPr>
        <w:pStyle w:val="Listenabsatz"/>
        <w:numPr>
          <w:ilvl w:val="0"/>
          <w:numId w:val="4"/>
        </w:numPr>
      </w:pPr>
      <w:proofErr w:type="spellStart"/>
      <w:r>
        <w:t>discussion</w:t>
      </w:r>
      <w:proofErr w:type="spellEnd"/>
    </w:p>
    <w:p w14:paraId="4D868D47" w14:textId="47062250" w:rsidR="009B1EE3" w:rsidRDefault="009B1EE3" w:rsidP="00DC7348">
      <w:pPr>
        <w:pStyle w:val="Listenabsatz"/>
        <w:numPr>
          <w:ilvl w:val="0"/>
          <w:numId w:val="4"/>
        </w:numPr>
      </w:pPr>
      <w:proofErr w:type="spellStart"/>
      <w:r>
        <w:t>role</w:t>
      </w:r>
      <w:proofErr w:type="spellEnd"/>
      <w:r>
        <w:t xml:space="preserve"> </w:t>
      </w:r>
      <w:proofErr w:type="spellStart"/>
      <w:r>
        <w:t>play</w:t>
      </w:r>
      <w:proofErr w:type="spellEnd"/>
    </w:p>
    <w:p w14:paraId="515F3EFD" w14:textId="00843735" w:rsidR="009B1EE3" w:rsidRDefault="009B1EE3" w:rsidP="00DC7348">
      <w:pPr>
        <w:pStyle w:val="Listenabsatz"/>
        <w:numPr>
          <w:ilvl w:val="0"/>
          <w:numId w:val="4"/>
        </w:numPr>
        <w:rPr>
          <w:lang w:val="en-GB"/>
        </w:rPr>
      </w:pPr>
      <w:r w:rsidRPr="009B1EE3">
        <w:rPr>
          <w:lang w:val="en-GB"/>
        </w:rPr>
        <w:t>working with a cartoon/d</w:t>
      </w:r>
      <w:r>
        <w:rPr>
          <w:lang w:val="en-GB"/>
        </w:rPr>
        <w:t>iagram/infographic/graphic novel</w:t>
      </w:r>
    </w:p>
    <w:p w14:paraId="6B468D12" w14:textId="0BE77643" w:rsidR="009B1EE3" w:rsidRDefault="009B1EE3" w:rsidP="00DC7348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>creating a poster</w:t>
      </w:r>
    </w:p>
    <w:p w14:paraId="49B0AE3F" w14:textId="36F5CC9F" w:rsidR="009B1EE3" w:rsidRDefault="009B1EE3" w:rsidP="00DC7348">
      <w:pPr>
        <w:pStyle w:val="Listenabsatz"/>
        <w:numPr>
          <w:ilvl w:val="0"/>
          <w:numId w:val="4"/>
        </w:numPr>
        <w:rPr>
          <w:lang w:val="en-GB"/>
        </w:rPr>
      </w:pPr>
      <w:r>
        <w:rPr>
          <w:lang w:val="en-GB"/>
        </w:rPr>
        <w:t>carrying out an interview</w:t>
      </w:r>
    </w:p>
    <w:p w14:paraId="0EB7AEEE" w14:textId="3BB9ACC3" w:rsidR="009B1EE3" w:rsidRDefault="009B1EE3" w:rsidP="009B1EE3">
      <w:pPr>
        <w:rPr>
          <w:rFonts w:cstheme="minorHAnsi"/>
          <w:lang w:val="en-GB"/>
        </w:rPr>
      </w:pPr>
    </w:p>
    <w:p w14:paraId="5D2590A0" w14:textId="79436E3D" w:rsidR="009B1EE3" w:rsidRPr="009B1EE3" w:rsidRDefault="009B1EE3" w:rsidP="009B1EE3">
      <w:pPr>
        <w:rPr>
          <w:rFonts w:cstheme="minorHAnsi"/>
        </w:rPr>
      </w:pPr>
      <w:r w:rsidRPr="009B1EE3">
        <w:rPr>
          <w:rFonts w:cstheme="minorHAnsi"/>
        </w:rPr>
        <w:t>Darüber hinaus gibt es i</w:t>
      </w:r>
      <w:r>
        <w:rPr>
          <w:rFonts w:cstheme="minorHAnsi"/>
        </w:rPr>
        <w:t xml:space="preserve">n jedem Topic </w:t>
      </w:r>
      <w:r w:rsidR="00090507">
        <w:rPr>
          <w:rFonts w:cstheme="minorHAnsi"/>
        </w:rPr>
        <w:t>im</w:t>
      </w:r>
      <w:r>
        <w:rPr>
          <w:rFonts w:cstheme="minorHAnsi"/>
        </w:rPr>
        <w:t xml:space="preserve"> ersten Teil </w:t>
      </w:r>
      <w:r w:rsidRPr="009B1EE3">
        <w:rPr>
          <w:rFonts w:cstheme="minorHAnsi"/>
          <w:i/>
          <w:iCs/>
        </w:rPr>
        <w:t xml:space="preserve">Getting </w:t>
      </w:r>
      <w:r w:rsidR="00090507">
        <w:rPr>
          <w:rFonts w:cstheme="minorHAnsi"/>
          <w:i/>
          <w:iCs/>
        </w:rPr>
        <w:t>s</w:t>
      </w:r>
      <w:r w:rsidRPr="009B1EE3">
        <w:rPr>
          <w:rFonts w:cstheme="minorHAnsi"/>
          <w:i/>
          <w:iCs/>
        </w:rPr>
        <w:t>tarted</w:t>
      </w:r>
      <w:r>
        <w:rPr>
          <w:rFonts w:cstheme="minorHAnsi"/>
        </w:rPr>
        <w:t xml:space="preserve"> eine zusammenhängende Aufgabe, die einen mündlichen Teil enthält und durch </w:t>
      </w:r>
      <w:r w:rsidRPr="009B1EE3">
        <w:rPr>
          <w:rFonts w:cstheme="minorHAnsi"/>
          <w:i/>
          <w:iCs/>
        </w:rPr>
        <w:t>Useful phrases</w:t>
      </w:r>
      <w:r>
        <w:rPr>
          <w:rFonts w:cstheme="minorHAnsi"/>
        </w:rPr>
        <w:t xml:space="preserve"> unterstützt wird. Die </w:t>
      </w:r>
      <w:r w:rsidRPr="009B1EE3">
        <w:rPr>
          <w:rFonts w:cstheme="minorHAnsi"/>
          <w:i/>
          <w:iCs/>
        </w:rPr>
        <w:t>Topic task</w:t>
      </w:r>
      <w:r>
        <w:rPr>
          <w:rFonts w:cstheme="minorHAnsi"/>
        </w:rPr>
        <w:t xml:space="preserve"> zum Abschluss des Kapitels bietet auch eine komplexe Aufgabe die häufig mündliche Diskussionselemente enhält. </w:t>
      </w:r>
    </w:p>
    <w:p w14:paraId="63AFE9F2" w14:textId="77777777" w:rsidR="00DE69C3" w:rsidRPr="009B1EE3" w:rsidRDefault="00DE69C3" w:rsidP="00DE69C3">
      <w:pPr>
        <w:rPr>
          <w:rFonts w:cstheme="minorHAnsi"/>
        </w:rPr>
      </w:pPr>
    </w:p>
    <w:p w14:paraId="6EAED675" w14:textId="323273D2" w:rsidR="00DE69C3" w:rsidRPr="009B1EE3" w:rsidRDefault="00DE69C3" w:rsidP="00DE69C3">
      <w:pPr>
        <w:rPr>
          <w:rFonts w:cstheme="minorHAnsi"/>
          <w:b/>
          <w:bCs/>
        </w:rPr>
      </w:pPr>
      <w:r w:rsidRPr="009B1EE3">
        <w:rPr>
          <w:rFonts w:cstheme="minorHAnsi"/>
          <w:b/>
          <w:bCs/>
        </w:rPr>
        <w:br w:type="page"/>
      </w:r>
    </w:p>
    <w:p w14:paraId="446635C6" w14:textId="47FCB17B" w:rsidR="00DE69C3" w:rsidRPr="00DD5513" w:rsidRDefault="00DE69C3" w:rsidP="004A1486">
      <w:pPr>
        <w:pStyle w:val="ekvue1arial"/>
        <w:rPr>
          <w:lang w:val="en-GB"/>
        </w:rPr>
      </w:pPr>
      <w:r w:rsidRPr="00DD5513">
        <w:rPr>
          <w:lang w:val="en-GB"/>
        </w:rPr>
        <w:lastRenderedPageBreak/>
        <w:t>Role card 1</w:t>
      </w:r>
    </w:p>
    <w:p w14:paraId="2029BCBB" w14:textId="13B509D8" w:rsidR="00DE69C3" w:rsidRPr="00DD5513" w:rsidRDefault="00DE69C3" w:rsidP="00DE69C3">
      <w:pPr>
        <w:rPr>
          <w:lang w:val="en-GB"/>
        </w:rPr>
      </w:pPr>
    </w:p>
    <w:p w14:paraId="12C1E055" w14:textId="6AEBD7DA" w:rsidR="00054E00" w:rsidRDefault="00930BC8" w:rsidP="00DE69C3">
      <w:pPr>
        <w:rPr>
          <w:lang w:val="en-US"/>
        </w:rPr>
      </w:pPr>
      <w:r>
        <w:rPr>
          <w:lang w:val="en-US"/>
        </w:rPr>
        <w:t xml:space="preserve">You are spending part of your </w:t>
      </w:r>
      <w:r w:rsidR="00F37ED0">
        <w:rPr>
          <w:lang w:val="en-US"/>
        </w:rPr>
        <w:t xml:space="preserve">gap year in Canada </w:t>
      </w:r>
      <w:r>
        <w:rPr>
          <w:lang w:val="en-US"/>
        </w:rPr>
        <w:t xml:space="preserve">at Columbia International College. </w:t>
      </w:r>
      <w:r w:rsidR="00F37ED0">
        <w:rPr>
          <w:lang w:val="en-US"/>
        </w:rPr>
        <w:t>A successful architect</w:t>
      </w:r>
      <w:r>
        <w:rPr>
          <w:lang w:val="en-US"/>
        </w:rPr>
        <w:t xml:space="preserve"> who completed her preparatory education at Columbia International College and holds fond memories of her time there</w:t>
      </w:r>
      <w:r w:rsidR="00F37ED0">
        <w:rPr>
          <w:lang w:val="en-US"/>
        </w:rPr>
        <w:t xml:space="preserve"> intends to donate a large sum of money. </w:t>
      </w:r>
      <w:r w:rsidR="00054E00">
        <w:rPr>
          <w:lang w:val="en-US"/>
        </w:rPr>
        <w:t xml:space="preserve">The money </w:t>
      </w:r>
      <w:r>
        <w:rPr>
          <w:lang w:val="en-US"/>
        </w:rPr>
        <w:t xml:space="preserve">is </w:t>
      </w:r>
      <w:r w:rsidR="00054E00">
        <w:rPr>
          <w:lang w:val="en-US"/>
        </w:rPr>
        <w:t xml:space="preserve">to be spent on sustainable projects which promote </w:t>
      </w:r>
      <w:r>
        <w:rPr>
          <w:lang w:val="en-US"/>
        </w:rPr>
        <w:t xml:space="preserve">Columbia International </w:t>
      </w:r>
      <w:r w:rsidR="00054E00">
        <w:rPr>
          <w:lang w:val="en-US"/>
        </w:rPr>
        <w:t xml:space="preserve">College as a healthy, environmentally friendly learning institution. </w:t>
      </w:r>
      <w:r w:rsidR="00905757">
        <w:rPr>
          <w:lang w:val="en-US"/>
        </w:rPr>
        <w:t xml:space="preserve">The students are asked to come up with a proposal for how to invest the donation and come up with the following ideas. </w:t>
      </w:r>
    </w:p>
    <w:p w14:paraId="5B80A133" w14:textId="6A77BF01" w:rsidR="00DE69C3" w:rsidRPr="00905757" w:rsidRDefault="000F6CE9" w:rsidP="00DE69C3">
      <w:pPr>
        <w:rPr>
          <w:color w:val="7030A0"/>
          <w:lang w:val="en-US"/>
        </w:rPr>
      </w:pPr>
      <w:r>
        <w:rPr>
          <w:lang w:val="en-GB"/>
        </w:rPr>
        <w:drawing>
          <wp:anchor distT="0" distB="0" distL="114300" distR="114300" simplePos="0" relativeHeight="251682816" behindDoc="0" locked="0" layoutInCell="1" allowOverlap="1" wp14:anchorId="39A7E703" wp14:editId="1223E5D8">
            <wp:simplePos x="0" y="0"/>
            <wp:positionH relativeFrom="column">
              <wp:posOffset>5299208</wp:posOffset>
            </wp:positionH>
            <wp:positionV relativeFrom="paragraph">
              <wp:posOffset>337318</wp:posOffset>
            </wp:positionV>
            <wp:extent cx="382270" cy="382270"/>
            <wp:effectExtent l="0" t="0" r="0" b="0"/>
            <wp:wrapSquare wrapText="bothSides"/>
            <wp:docPr id="17" name="Grafik 17" descr="C:\Users\gxz551\Desktop\Sprechpruefung\RO-F1G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C:\Users\gxz551\Desktop\Sprechpruefung\RO-F1G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348">
        <w:rPr>
          <w:lang w:val="en-GB"/>
        </w:rPr>
        <w:drawing>
          <wp:anchor distT="0" distB="0" distL="114300" distR="114300" simplePos="0" relativeHeight="251681792" behindDoc="0" locked="0" layoutInCell="1" allowOverlap="1" wp14:anchorId="4088F172" wp14:editId="7D5CD8EF">
            <wp:simplePos x="0" y="0"/>
            <wp:positionH relativeFrom="column">
              <wp:posOffset>2056130</wp:posOffset>
            </wp:positionH>
            <wp:positionV relativeFrom="paragraph">
              <wp:posOffset>315595</wp:posOffset>
            </wp:positionV>
            <wp:extent cx="296545" cy="329565"/>
            <wp:effectExtent l="0" t="0" r="8255" b="0"/>
            <wp:wrapSquare wrapText="bothSides"/>
            <wp:docPr id="11" name="Grafik 11" descr="C:\Users\gxz551\Desktop\Sprechpruefung\RO-F1G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C:\Users\gxz551\Desktop\Sprechpruefung\RO-F1G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CD3"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3AFBF7" wp14:editId="5C72602F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2590800" cy="1558925"/>
                <wp:effectExtent l="0" t="0" r="19050" b="22225"/>
                <wp:wrapTight wrapText="bothSides">
                  <wp:wrapPolygon edited="0">
                    <wp:start x="0" y="0"/>
                    <wp:lineTo x="0" y="21644"/>
                    <wp:lineTo x="21600" y="21644"/>
                    <wp:lineTo x="21600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58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37995" w14:textId="4762B59C" w:rsidR="00905757" w:rsidRPr="00B40BCF" w:rsidRDefault="00905757" w:rsidP="00905757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BCF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 COACH</w:t>
                            </w:r>
                          </w:p>
                          <w:p w14:paraId="30DDF12C" w14:textId="77777777" w:rsidR="00CE7050" w:rsidRPr="00B40BCF" w:rsidRDefault="00CE7050" w:rsidP="00905757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AAEC8C0" w14:textId="0B28DE3C" w:rsidR="00CE7050" w:rsidRPr="00B40BCF" w:rsidRDefault="00CE7050" w:rsidP="00905757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BCF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donation is intended to pay the salary of a learning coach for one year.</w:t>
                            </w:r>
                            <w:r w:rsidR="00B92F2F" w:rsidRPr="00B40BCF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coach will support the students with lifelong learning techniques for use in their future educations and careers.</w:t>
                            </w:r>
                          </w:p>
                          <w:p w14:paraId="712DD12E" w14:textId="6B7CEDD2" w:rsidR="00905757" w:rsidRPr="00905757" w:rsidRDefault="00905757" w:rsidP="0090575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AFBF7" id="Rechteck 2" o:spid="_x0000_s1026" style="position:absolute;margin-left:0;margin-top:20.35pt;width:204pt;height:122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" filled="f" strokecolor="#1f4d78 [1604]" strokeweight="1pt">
                <v:textbox>
                  <w:txbxContent>
                    <w:p w14:paraId="68F37995" w14:textId="4762B59C" w:rsidR="00905757" w:rsidRPr="00B40BCF" w:rsidRDefault="00905757" w:rsidP="00905757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BCF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 COACH</w:t>
                      </w:r>
                    </w:p>
                    <w:p w14:paraId="30DDF12C" w14:textId="77777777" w:rsidR="00CE7050" w:rsidRPr="00B40BCF" w:rsidRDefault="00CE7050" w:rsidP="00905757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AAEC8C0" w14:textId="0B28DE3C" w:rsidR="00CE7050" w:rsidRPr="00B40BCF" w:rsidRDefault="00CE7050" w:rsidP="00905757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BCF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donation is intended to pay the salary of a learning coach for one year.</w:t>
                      </w:r>
                      <w:r w:rsidR="00B92F2F" w:rsidRPr="00B40BCF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coach will support the students with lifelong learning techniques for use in their future educations and careers.</w:t>
                      </w:r>
                    </w:p>
                    <w:p w14:paraId="712DD12E" w14:textId="6B7CEDD2" w:rsidR="00905757" w:rsidRPr="00905757" w:rsidRDefault="00905757" w:rsidP="0090575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EA1CD3"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D868C31" wp14:editId="111606CE">
                <wp:simplePos x="0" y="0"/>
                <wp:positionH relativeFrom="margin">
                  <wp:posOffset>2718582</wp:posOffset>
                </wp:positionH>
                <wp:positionV relativeFrom="paragraph">
                  <wp:posOffset>258445</wp:posOffset>
                </wp:positionV>
                <wp:extent cx="3035935" cy="1564640"/>
                <wp:effectExtent l="0" t="0" r="12065" b="16510"/>
                <wp:wrapTight wrapText="bothSides">
                  <wp:wrapPolygon edited="0">
                    <wp:start x="0" y="0"/>
                    <wp:lineTo x="0" y="21565"/>
                    <wp:lineTo x="21550" y="21565"/>
                    <wp:lineTo x="21550" y="0"/>
                    <wp:lineTo x="0" y="0"/>
                  </wp:wrapPolygon>
                </wp:wrapTight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935" cy="1564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07A39" w14:textId="2FA75460" w:rsidR="00CE7050" w:rsidRPr="00B40BCF" w:rsidRDefault="00CE7050" w:rsidP="00CE705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BCF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SUSTAINABLE STUDENT TRAVEL</w:t>
                            </w:r>
                          </w:p>
                          <w:p w14:paraId="415CB626" w14:textId="77777777" w:rsidR="00CE7050" w:rsidRPr="00B40BCF" w:rsidRDefault="00CE7050" w:rsidP="00CE705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14CBCC9" w14:textId="39E2582C" w:rsidR="00CE7050" w:rsidRPr="00B40BCF" w:rsidRDefault="00CE7050" w:rsidP="00CE705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BCF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donation is intended to purchase 75 e-Bikes for student use in order to cut back on car travel, reducing </w:t>
                            </w:r>
                            <w:r w:rsidR="00B92F2F" w:rsidRPr="00B40BCF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college’s carbon footprint </w:t>
                            </w:r>
                            <w:r w:rsidRPr="00B40BCF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="00B92F2F" w:rsidRPr="00B40BCF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promoting exercise</w:t>
                            </w:r>
                            <w:r w:rsidRPr="00B40BCF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14:paraId="67F32A55" w14:textId="77777777" w:rsidR="00CE7050" w:rsidRPr="00905757" w:rsidRDefault="00CE7050" w:rsidP="00CE705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68C31" id="Rechteck 4" o:spid="_x0000_s1027" style="position:absolute;margin-left:214.05pt;margin-top:20.35pt;width:239.05pt;height:123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" filled="f" strokecolor="#1f4d78 [1604]" strokeweight="1pt">
                <v:textbox>
                  <w:txbxContent>
                    <w:p w14:paraId="0F407A39" w14:textId="2FA75460" w:rsidR="00CE7050" w:rsidRPr="00B40BCF" w:rsidRDefault="00CE7050" w:rsidP="00CE7050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BCF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SUSTAINABLE STUDENT TRAVEL</w:t>
                      </w:r>
                    </w:p>
                    <w:p w14:paraId="415CB626" w14:textId="77777777" w:rsidR="00CE7050" w:rsidRPr="00B40BCF" w:rsidRDefault="00CE7050" w:rsidP="00CE7050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14CBCC9" w14:textId="39E2582C" w:rsidR="00CE7050" w:rsidRPr="00B40BCF" w:rsidRDefault="00CE7050" w:rsidP="00CE7050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BCF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donation is intended to purchase 75 e-Bikes for student use in order to cut back on car travel, reducing </w:t>
                      </w:r>
                      <w:r w:rsidR="00B92F2F" w:rsidRPr="00B40BCF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college’s carbon footprint </w:t>
                      </w:r>
                      <w:r w:rsidRPr="00B40BCF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="00B92F2F" w:rsidRPr="00B40BCF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promoting exercise</w:t>
                      </w:r>
                      <w:r w:rsidRPr="00B40BCF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14:paraId="67F32A55" w14:textId="77777777" w:rsidR="00CE7050" w:rsidRPr="00905757" w:rsidRDefault="00CE7050" w:rsidP="00CE705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15E6597" w14:textId="37311858" w:rsidR="00905757" w:rsidRDefault="00905757" w:rsidP="00DE69C3">
      <w:pPr>
        <w:rPr>
          <w:lang w:val="en-US"/>
        </w:rPr>
      </w:pPr>
    </w:p>
    <w:p w14:paraId="6C5AFCF4" w14:textId="5D6A6B5C" w:rsidR="00DE69C3" w:rsidRPr="002D57A0" w:rsidRDefault="00DE69C3" w:rsidP="00DC59A2">
      <w:pPr>
        <w:rPr>
          <w:lang w:val="en-GB"/>
        </w:rPr>
      </w:pPr>
      <w:r w:rsidRPr="002D57A0">
        <w:rPr>
          <w:b/>
          <w:bCs/>
          <w:lang w:val="en-GB"/>
        </w:rPr>
        <w:t>Part 1:</w:t>
      </w:r>
      <w:r w:rsidRPr="002D57A0">
        <w:rPr>
          <w:lang w:val="en-GB"/>
        </w:rPr>
        <w:tab/>
        <w:t>Giving a short talk</w:t>
      </w:r>
    </w:p>
    <w:p w14:paraId="79A709F5" w14:textId="22A8E21E" w:rsidR="00DE69C3" w:rsidRPr="00DD5513" w:rsidRDefault="00DE69C3" w:rsidP="00DC59A2">
      <w:pPr>
        <w:rPr>
          <w:lang w:val="en-GB"/>
        </w:rPr>
      </w:pPr>
      <w:r w:rsidRPr="00DD5513">
        <w:rPr>
          <w:lang w:val="en-GB"/>
        </w:rPr>
        <w:t xml:space="preserve">Prepare a short talk of about five minutes in which you </w:t>
      </w:r>
    </w:p>
    <w:p w14:paraId="1835FCCF" w14:textId="79C71559" w:rsidR="00DE69C3" w:rsidRPr="00DC59A2" w:rsidRDefault="00DC59A2" w:rsidP="00DC7348">
      <w:pPr>
        <w:pStyle w:val="Listenabsatz"/>
        <w:numPr>
          <w:ilvl w:val="0"/>
          <w:numId w:val="0"/>
        </w:numPr>
        <w:ind w:left="720"/>
        <w:rPr>
          <w:lang w:val="en-GB"/>
        </w:rPr>
      </w:pPr>
      <w:r w:rsidRPr="00DC59A2">
        <w:rPr>
          <w:lang w:val="en-GB"/>
        </w:rPr>
        <w:t xml:space="preserve">a) </w:t>
      </w:r>
      <w:r w:rsidR="00DE69C3" w:rsidRPr="00DC59A2">
        <w:rPr>
          <w:lang w:val="en-GB"/>
        </w:rPr>
        <w:t xml:space="preserve">describe and </w:t>
      </w:r>
      <w:r w:rsidR="00054E00">
        <w:rPr>
          <w:lang w:val="en-GB"/>
        </w:rPr>
        <w:t>explain each idea</w:t>
      </w:r>
      <w:r>
        <w:rPr>
          <w:lang w:val="en-GB"/>
        </w:rPr>
        <w:t>.</w:t>
      </w:r>
    </w:p>
    <w:p w14:paraId="6A304DF7" w14:textId="5805EC81" w:rsidR="00DE69C3" w:rsidRPr="00DC59A2" w:rsidRDefault="00DC7348" w:rsidP="00DC7348">
      <w:pPr>
        <w:pStyle w:val="Listenabsatz"/>
        <w:numPr>
          <w:ilvl w:val="0"/>
          <w:numId w:val="0"/>
        </w:numPr>
        <w:ind w:left="720"/>
        <w:rPr>
          <w:lang w:val="en-GB"/>
        </w:rPr>
      </w:pPr>
      <w:r>
        <w:rPr>
          <w:lang w:val="en-GB"/>
        </w:rPr>
        <w:t>b</w:t>
      </w:r>
      <w:r w:rsidR="00DC59A2">
        <w:rPr>
          <w:lang w:val="en-GB"/>
        </w:rPr>
        <w:t>) c</w:t>
      </w:r>
      <w:r w:rsidR="00DE69C3" w:rsidRPr="00DC59A2">
        <w:rPr>
          <w:lang w:val="en-GB"/>
        </w:rPr>
        <w:t xml:space="preserve">omment on </w:t>
      </w:r>
      <w:r w:rsidR="00054E00">
        <w:rPr>
          <w:lang w:val="en-GB"/>
        </w:rPr>
        <w:t>how each idea meets the requirements</w:t>
      </w:r>
      <w:r w:rsidR="00905757">
        <w:rPr>
          <w:lang w:val="en-GB"/>
        </w:rPr>
        <w:t>.</w:t>
      </w:r>
      <w:r w:rsidR="00054E00">
        <w:rPr>
          <w:lang w:val="en-GB"/>
        </w:rPr>
        <w:t xml:space="preserve"> </w:t>
      </w:r>
    </w:p>
    <w:p w14:paraId="609C7C25" w14:textId="1C0EB975" w:rsidR="00DE69C3" w:rsidRPr="00DC59A2" w:rsidRDefault="00DC7348" w:rsidP="00DC7348">
      <w:pPr>
        <w:pStyle w:val="Listenabsatz"/>
        <w:numPr>
          <w:ilvl w:val="0"/>
          <w:numId w:val="0"/>
        </w:numPr>
        <w:ind w:left="720"/>
        <w:rPr>
          <w:lang w:val="en-GB"/>
        </w:rPr>
      </w:pPr>
      <w:r>
        <w:rPr>
          <w:lang w:val="en-GB"/>
        </w:rPr>
        <w:t>c</w:t>
      </w:r>
      <w:r w:rsidR="00DC59A2" w:rsidRPr="00DC59A2">
        <w:rPr>
          <w:lang w:val="en-GB"/>
        </w:rPr>
        <w:t xml:space="preserve">) </w:t>
      </w:r>
      <w:r w:rsidR="00054E00">
        <w:rPr>
          <w:lang w:val="en-GB"/>
        </w:rPr>
        <w:t>say which idea you prefer and why</w:t>
      </w:r>
      <w:r w:rsidR="00905757">
        <w:rPr>
          <w:lang w:val="en-GB"/>
        </w:rPr>
        <w:t>.</w:t>
      </w:r>
    </w:p>
    <w:p w14:paraId="009D4395" w14:textId="56BAE662" w:rsidR="00D72B41" w:rsidRPr="00DC59A2" w:rsidRDefault="00D72B41" w:rsidP="00DC59A2">
      <w:pPr>
        <w:rPr>
          <w:lang w:val="en-GB"/>
        </w:rPr>
      </w:pPr>
    </w:p>
    <w:p w14:paraId="0383E246" w14:textId="77777777" w:rsidR="00DE69C3" w:rsidRPr="002D57A0" w:rsidRDefault="00DE69C3" w:rsidP="00DC59A2">
      <w:pPr>
        <w:rPr>
          <w:lang w:val="en-GB"/>
        </w:rPr>
      </w:pPr>
      <w:r w:rsidRPr="002D57A0">
        <w:rPr>
          <w:b/>
          <w:bCs/>
          <w:lang w:val="en-GB"/>
        </w:rPr>
        <w:t>Part 2:</w:t>
      </w:r>
      <w:r w:rsidRPr="002D57A0">
        <w:rPr>
          <w:lang w:val="en-GB"/>
        </w:rPr>
        <w:t xml:space="preserve"> Group discussion</w:t>
      </w:r>
    </w:p>
    <w:p w14:paraId="35953B77" w14:textId="71116A56" w:rsidR="00DC7348" w:rsidRDefault="00DE69C3" w:rsidP="00DC7348">
      <w:pPr>
        <w:pStyle w:val="ekvbild"/>
        <w:rPr>
          <w:lang w:val="en-GB"/>
        </w:rPr>
      </w:pPr>
      <w:r w:rsidRPr="002D57A0">
        <w:rPr>
          <w:lang w:val="en-GB"/>
        </w:rPr>
        <w:t xml:space="preserve">Discuss each other’s </w:t>
      </w:r>
      <w:r w:rsidR="00054E00">
        <w:rPr>
          <w:lang w:val="en-GB"/>
        </w:rPr>
        <w:t>recommendations</w:t>
      </w:r>
      <w:r w:rsidRPr="002D57A0">
        <w:rPr>
          <w:lang w:val="en-GB"/>
        </w:rPr>
        <w:t xml:space="preserve"> and say what you agree/disagree with. Agree on </w:t>
      </w:r>
      <w:r w:rsidR="00B92F2F">
        <w:rPr>
          <w:lang w:val="en-GB"/>
        </w:rPr>
        <w:t>two</w:t>
      </w:r>
      <w:r w:rsidR="00054E00">
        <w:rPr>
          <w:lang w:val="en-GB"/>
        </w:rPr>
        <w:t xml:space="preserve"> idea</w:t>
      </w:r>
      <w:r w:rsidR="00B92F2F">
        <w:rPr>
          <w:lang w:val="en-GB"/>
        </w:rPr>
        <w:t>s</w:t>
      </w:r>
      <w:r w:rsidR="00054E00">
        <w:rPr>
          <w:lang w:val="en-GB"/>
        </w:rPr>
        <w:t xml:space="preserve"> </w:t>
      </w:r>
      <w:r w:rsidR="00B92F2F">
        <w:rPr>
          <w:lang w:val="en-GB"/>
        </w:rPr>
        <w:t xml:space="preserve">to </w:t>
      </w:r>
      <w:r w:rsidR="00905757">
        <w:rPr>
          <w:lang w:val="en-GB"/>
        </w:rPr>
        <w:t xml:space="preserve">present </w:t>
      </w:r>
    </w:p>
    <w:p w14:paraId="1FF09215" w14:textId="77777777" w:rsidR="00DC7348" w:rsidRDefault="00905757" w:rsidP="00DC7348">
      <w:pPr>
        <w:rPr>
          <w:lang w:val="en-GB"/>
        </w:rPr>
      </w:pPr>
      <w:r>
        <w:rPr>
          <w:lang w:val="en-GB"/>
        </w:rPr>
        <w:t xml:space="preserve">to the </w:t>
      </w:r>
      <w:r w:rsidR="00044CDA">
        <w:rPr>
          <w:lang w:val="en-GB"/>
        </w:rPr>
        <w:t>architect.</w:t>
      </w:r>
    </w:p>
    <w:p w14:paraId="69D49C09" w14:textId="1A791EEA" w:rsidR="00DC7348" w:rsidRDefault="00DC7348" w:rsidP="00DC7348">
      <w:pPr>
        <w:rPr>
          <w:lang w:val="en-GB"/>
        </w:rPr>
      </w:pPr>
    </w:p>
    <w:p w14:paraId="01D9D953" w14:textId="3A2CF9CB" w:rsidR="00DC7348" w:rsidRDefault="00DC7348" w:rsidP="000F6CE9">
      <w:pPr>
        <w:pStyle w:val="ekvbild"/>
        <w:rPr>
          <w:lang w:val="en-GB"/>
        </w:rPr>
      </w:pPr>
    </w:p>
    <w:p w14:paraId="59BC8C35" w14:textId="77777777" w:rsidR="000F6CE9" w:rsidRDefault="000F6CE9" w:rsidP="000F6CE9">
      <w:pPr>
        <w:rPr>
          <w:lang w:val="en-GB"/>
        </w:rPr>
      </w:pPr>
    </w:p>
    <w:p w14:paraId="267AB1A8" w14:textId="77777777" w:rsidR="000F6CE9" w:rsidRDefault="000F6CE9" w:rsidP="00DC7348">
      <w:pPr>
        <w:pStyle w:val="ekvbild"/>
        <w:rPr>
          <w:lang w:val="en-GB"/>
        </w:rPr>
      </w:pPr>
    </w:p>
    <w:p w14:paraId="25E2F43A" w14:textId="77777777" w:rsidR="00DC7348" w:rsidRDefault="00DC7348" w:rsidP="00DC7348">
      <w:pPr>
        <w:rPr>
          <w:lang w:val="en-GB"/>
        </w:rPr>
      </w:pPr>
    </w:p>
    <w:p w14:paraId="09CF934B" w14:textId="1C72F97C" w:rsidR="00DE69C3" w:rsidRPr="0001320D" w:rsidRDefault="00DE69C3" w:rsidP="00DC7348">
      <w:pPr>
        <w:rPr>
          <w:lang w:val="en-GB"/>
        </w:rPr>
      </w:pPr>
      <w:r w:rsidRPr="00D031FE">
        <w:rPr>
          <w:b/>
          <w:bCs/>
          <w:lang w:val="en-US"/>
        </w:rPr>
        <w:br w:type="page"/>
      </w:r>
    </w:p>
    <w:p w14:paraId="7B526B33" w14:textId="11B78A70" w:rsidR="00DE69C3" w:rsidRPr="00DD5513" w:rsidRDefault="00DE69C3" w:rsidP="002D57A0">
      <w:pPr>
        <w:pStyle w:val="ekvue1arial"/>
        <w:rPr>
          <w:lang w:val="en-GB"/>
        </w:rPr>
      </w:pPr>
      <w:r w:rsidRPr="00DD5513">
        <w:rPr>
          <w:lang w:val="en-GB"/>
        </w:rPr>
        <w:lastRenderedPageBreak/>
        <w:t>Role card 2</w:t>
      </w:r>
    </w:p>
    <w:p w14:paraId="6653AEAC" w14:textId="18D62E44" w:rsidR="00DE69C3" w:rsidRDefault="00DE69C3" w:rsidP="00DE69C3">
      <w:pPr>
        <w:rPr>
          <w:lang w:val="en-US"/>
        </w:rPr>
      </w:pPr>
    </w:p>
    <w:p w14:paraId="1F263D98" w14:textId="4AF1172C" w:rsidR="00B92F2F" w:rsidRDefault="00B92F2F" w:rsidP="00B92F2F">
      <w:pPr>
        <w:rPr>
          <w:lang w:val="en-US"/>
        </w:rPr>
      </w:pPr>
      <w:r>
        <w:rPr>
          <w:lang w:val="en-US"/>
        </w:rPr>
        <w:t xml:space="preserve">You are spending part of your gap year in Canada at Columbia International College. A successful architect who completed her preparatory education at Columbia International College and holds fond memories of her time there intends to donate a large sum of money. The money is to be spent on sustainable projects which promote Columbia International College as a healthy, environmentally friendly learning institution. The students are asked to come up with a proposal for how to invest the donation and come up with the following ideas. </w:t>
      </w:r>
    </w:p>
    <w:p w14:paraId="5CA888B8" w14:textId="54920A4B" w:rsidR="00054E00" w:rsidRDefault="00DC7348" w:rsidP="00054E00">
      <w:pPr>
        <w:rPr>
          <w:lang w:val="en-US"/>
        </w:rPr>
      </w:pPr>
      <w:r>
        <w:rPr>
          <w:lang w:val="en-GB"/>
        </w:rPr>
        <w:drawing>
          <wp:anchor distT="0" distB="0" distL="114300" distR="114300" simplePos="0" relativeHeight="251680768" behindDoc="0" locked="0" layoutInCell="1" allowOverlap="1" wp14:anchorId="5274EFCC" wp14:editId="57CD771C">
            <wp:simplePos x="0" y="0"/>
            <wp:positionH relativeFrom="column">
              <wp:posOffset>5200631</wp:posOffset>
            </wp:positionH>
            <wp:positionV relativeFrom="paragraph">
              <wp:posOffset>396192</wp:posOffset>
            </wp:positionV>
            <wp:extent cx="419735" cy="477520"/>
            <wp:effectExtent l="0" t="0" r="0" b="0"/>
            <wp:wrapSquare wrapText="bothSides"/>
            <wp:docPr id="10" name="Grafik 10" descr="C:\Users\gxz551\Desktop\Sprechpruefung\RO-F1H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C:\Users\gxz551\Desktop\Sprechpruefung\RO-F1H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drawing>
          <wp:anchor distT="0" distB="0" distL="114300" distR="114300" simplePos="0" relativeHeight="251679744" behindDoc="0" locked="0" layoutInCell="1" allowOverlap="1" wp14:anchorId="7027EAC8" wp14:editId="06D3FE3E">
            <wp:simplePos x="0" y="0"/>
            <wp:positionH relativeFrom="column">
              <wp:posOffset>2468339</wp:posOffset>
            </wp:positionH>
            <wp:positionV relativeFrom="paragraph">
              <wp:posOffset>505337</wp:posOffset>
            </wp:positionV>
            <wp:extent cx="195359" cy="203672"/>
            <wp:effectExtent l="0" t="0" r="0" b="6350"/>
            <wp:wrapSquare wrapText="bothSides"/>
            <wp:docPr id="1" name="Grafik 1" descr="C:\Users\gxz551\Desktop\Sprechpruefung\RO-F1H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gxz551\Desktop\Sprechpruefung\RO-F1H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9" cy="20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5DE"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8AFB5A" wp14:editId="2108FD30">
                <wp:simplePos x="0" y="0"/>
                <wp:positionH relativeFrom="margin">
                  <wp:posOffset>2875915</wp:posOffset>
                </wp:positionH>
                <wp:positionV relativeFrom="paragraph">
                  <wp:posOffset>308610</wp:posOffset>
                </wp:positionV>
                <wp:extent cx="2836545" cy="1558925"/>
                <wp:effectExtent l="0" t="0" r="20955" b="22225"/>
                <wp:wrapTight wrapText="bothSides">
                  <wp:wrapPolygon edited="0">
                    <wp:start x="0" y="0"/>
                    <wp:lineTo x="0" y="21644"/>
                    <wp:lineTo x="21615" y="21644"/>
                    <wp:lineTo x="21615" y="0"/>
                    <wp:lineTo x="0" y="0"/>
                  </wp:wrapPolygon>
                </wp:wrapTight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545" cy="1558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6336D" w14:textId="7D4D2553" w:rsidR="00B92F2F" w:rsidRPr="00B40BCF" w:rsidRDefault="00B92F2F" w:rsidP="00B92F2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BCF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DIGITAL MEDIA LIBRARY</w:t>
                            </w:r>
                          </w:p>
                          <w:p w14:paraId="043F9F4A" w14:textId="77777777" w:rsidR="00B92F2F" w:rsidRPr="00B40BCF" w:rsidRDefault="00B92F2F" w:rsidP="00B92F2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5267D22" w14:textId="28D64755" w:rsidR="00B92F2F" w:rsidRPr="00B40BCF" w:rsidRDefault="00B92F2F" w:rsidP="00B92F2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BCF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donation is intended to implement a digital media library consisting of </w:t>
                            </w:r>
                            <w:r w:rsidR="00B40BCF" w:rsidRPr="00B40BCF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e-books, virtual reality applications, videos, audios and test software.</w:t>
                            </w:r>
                          </w:p>
                          <w:p w14:paraId="409B5B1E" w14:textId="77777777" w:rsidR="00B92F2F" w:rsidRPr="00905757" w:rsidRDefault="00B92F2F" w:rsidP="00B92F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AFB5A" id="Rechteck 6" o:spid="_x0000_s1028" style="position:absolute;margin-left:226.45pt;margin-top:24.3pt;width:223.35pt;height:12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" filled="f" strokecolor="#1f4d78 [1604]" strokeweight="1pt">
                <v:textbox>
                  <w:txbxContent>
                    <w:p w14:paraId="1396336D" w14:textId="7D4D2553" w:rsidR="00B92F2F" w:rsidRPr="00B40BCF" w:rsidRDefault="00B92F2F" w:rsidP="00B92F2F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BCF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DIGITAL MEDIA LIBRARY</w:t>
                      </w:r>
                    </w:p>
                    <w:p w14:paraId="043F9F4A" w14:textId="77777777" w:rsidR="00B92F2F" w:rsidRPr="00B40BCF" w:rsidRDefault="00B92F2F" w:rsidP="00B92F2F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5267D22" w14:textId="28D64755" w:rsidR="00B92F2F" w:rsidRPr="00B40BCF" w:rsidRDefault="00B92F2F" w:rsidP="00B92F2F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BCF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donation is intended to implement a digital media library consisting of </w:t>
                      </w:r>
                      <w:r w:rsidR="00B40BCF" w:rsidRPr="00B40BCF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e-books, virtual reality applications, videos, audios and test software.</w:t>
                      </w:r>
                    </w:p>
                    <w:p w14:paraId="409B5B1E" w14:textId="77777777" w:rsidR="00B92F2F" w:rsidRPr="00905757" w:rsidRDefault="00B92F2F" w:rsidP="00B92F2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2844259B" w14:textId="5C8B8AF7" w:rsidR="002D57A0" w:rsidRDefault="00FE45DE" w:rsidP="00DE69C3">
      <w:pPr>
        <w:rPr>
          <w:lang w:val="en-GB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044180" wp14:editId="3F22E5CB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2836545" cy="1558925"/>
                <wp:effectExtent l="0" t="0" r="20955" b="22225"/>
                <wp:wrapTight wrapText="bothSides">
                  <wp:wrapPolygon edited="0">
                    <wp:start x="0" y="0"/>
                    <wp:lineTo x="0" y="21644"/>
                    <wp:lineTo x="21615" y="21644"/>
                    <wp:lineTo x="21615" y="0"/>
                    <wp:lineTo x="0" y="0"/>
                  </wp:wrapPolygon>
                </wp:wrapTight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985" cy="1558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DB7CC" w14:textId="23F93905" w:rsidR="00B92F2F" w:rsidRPr="00B40BCF" w:rsidRDefault="00B92F2F" w:rsidP="00B92F2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BCF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PROMOTING VEGETARIANISM</w:t>
                            </w:r>
                          </w:p>
                          <w:p w14:paraId="3910E4C7" w14:textId="77777777" w:rsidR="00B92F2F" w:rsidRPr="00B40BCF" w:rsidRDefault="00B92F2F" w:rsidP="00B92F2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938078" w14:textId="2100A995" w:rsidR="00B92F2F" w:rsidRPr="00B40BCF" w:rsidRDefault="00B92F2F" w:rsidP="00B92F2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BCF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donation is intended to sponsor vegetarian meals at the college’s canteen so that they would be sold for half the price of other dishes.</w:t>
                            </w:r>
                          </w:p>
                          <w:p w14:paraId="63B43A62" w14:textId="77777777" w:rsidR="00B92F2F" w:rsidRPr="00905757" w:rsidRDefault="00B92F2F" w:rsidP="00B92F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44180" id="Rechteck 5" o:spid="_x0000_s1029" style="position:absolute;margin-left:0;margin-top:12.25pt;width:223.35pt;height:122.7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" filled="f" strokecolor="#1f4d78 [1604]" strokeweight="1pt">
                <v:textbox>
                  <w:txbxContent>
                    <w:p w14:paraId="52CDB7CC" w14:textId="23F93905" w:rsidR="00B92F2F" w:rsidRPr="00B40BCF" w:rsidRDefault="00B92F2F" w:rsidP="00B92F2F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BCF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PROMOTING VEGETARIANISM</w:t>
                      </w:r>
                    </w:p>
                    <w:p w14:paraId="3910E4C7" w14:textId="77777777" w:rsidR="00B92F2F" w:rsidRPr="00B40BCF" w:rsidRDefault="00B92F2F" w:rsidP="00B92F2F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938078" w14:textId="2100A995" w:rsidR="00B92F2F" w:rsidRPr="00B40BCF" w:rsidRDefault="00B92F2F" w:rsidP="00B92F2F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BCF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donation is intended to sponsor vegetarian meals at the college’s canteen so that they would be sold for half the price of other dishes.</w:t>
                      </w:r>
                    </w:p>
                    <w:p w14:paraId="63B43A62" w14:textId="77777777" w:rsidR="00B92F2F" w:rsidRPr="00905757" w:rsidRDefault="00B92F2F" w:rsidP="00B92F2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6ED595CD" w14:textId="7780D93B" w:rsidR="00B92F2F" w:rsidRPr="002D57A0" w:rsidRDefault="00B92F2F" w:rsidP="00B92F2F">
      <w:pPr>
        <w:rPr>
          <w:lang w:val="en-GB"/>
        </w:rPr>
      </w:pPr>
      <w:r w:rsidRPr="002D57A0">
        <w:rPr>
          <w:b/>
          <w:bCs/>
          <w:lang w:val="en-GB"/>
        </w:rPr>
        <w:t>Part 1:</w:t>
      </w:r>
      <w:r w:rsidRPr="002D57A0">
        <w:rPr>
          <w:lang w:val="en-GB"/>
        </w:rPr>
        <w:tab/>
        <w:t>Giving a short talk</w:t>
      </w:r>
    </w:p>
    <w:p w14:paraId="12E0CA18" w14:textId="65DEC57B" w:rsidR="00B92F2F" w:rsidRPr="00DD5513" w:rsidRDefault="00B92F2F" w:rsidP="00B92F2F">
      <w:pPr>
        <w:rPr>
          <w:lang w:val="en-GB"/>
        </w:rPr>
      </w:pPr>
      <w:r w:rsidRPr="00DD5513">
        <w:rPr>
          <w:lang w:val="en-GB"/>
        </w:rPr>
        <w:t xml:space="preserve">Prepare a short talk of about five minutes in which you </w:t>
      </w:r>
    </w:p>
    <w:p w14:paraId="54B5AE7E" w14:textId="4520FF38" w:rsidR="00B92F2F" w:rsidRPr="00DC59A2" w:rsidRDefault="00B92F2F" w:rsidP="00DC7348">
      <w:pPr>
        <w:pStyle w:val="Listenabsatz"/>
        <w:numPr>
          <w:ilvl w:val="0"/>
          <w:numId w:val="0"/>
        </w:numPr>
        <w:ind w:left="720"/>
        <w:rPr>
          <w:lang w:val="en-GB"/>
        </w:rPr>
      </w:pPr>
      <w:r w:rsidRPr="00DC59A2">
        <w:rPr>
          <w:lang w:val="en-GB"/>
        </w:rPr>
        <w:t xml:space="preserve">a) describe and </w:t>
      </w:r>
      <w:r>
        <w:rPr>
          <w:lang w:val="en-GB"/>
        </w:rPr>
        <w:t>explain each idea.</w:t>
      </w:r>
    </w:p>
    <w:p w14:paraId="58F40551" w14:textId="56767AC5" w:rsidR="00B92F2F" w:rsidRPr="00DC59A2" w:rsidRDefault="00B92F2F" w:rsidP="00DC7348">
      <w:pPr>
        <w:pStyle w:val="Listenabsatz"/>
        <w:numPr>
          <w:ilvl w:val="0"/>
          <w:numId w:val="0"/>
        </w:numPr>
        <w:ind w:left="720"/>
        <w:rPr>
          <w:lang w:val="en-GB"/>
        </w:rPr>
      </w:pPr>
      <w:r>
        <w:rPr>
          <w:lang w:val="en-GB"/>
        </w:rPr>
        <w:t>b) c</w:t>
      </w:r>
      <w:r w:rsidRPr="00DC59A2">
        <w:rPr>
          <w:lang w:val="en-GB"/>
        </w:rPr>
        <w:t xml:space="preserve">omment on </w:t>
      </w:r>
      <w:r>
        <w:rPr>
          <w:lang w:val="en-GB"/>
        </w:rPr>
        <w:t xml:space="preserve">how each idea meets the requirements. </w:t>
      </w:r>
    </w:p>
    <w:p w14:paraId="247CE3B2" w14:textId="77777777" w:rsidR="00B92F2F" w:rsidRPr="00DC59A2" w:rsidRDefault="00B92F2F" w:rsidP="00DC7348">
      <w:pPr>
        <w:pStyle w:val="Listenabsatz"/>
        <w:numPr>
          <w:ilvl w:val="0"/>
          <w:numId w:val="0"/>
        </w:numPr>
        <w:ind w:left="720"/>
        <w:rPr>
          <w:lang w:val="en-GB"/>
        </w:rPr>
      </w:pPr>
      <w:r w:rsidRPr="00DC59A2">
        <w:rPr>
          <w:lang w:val="en-GB"/>
        </w:rPr>
        <w:t xml:space="preserve">c) </w:t>
      </w:r>
      <w:r>
        <w:rPr>
          <w:lang w:val="en-GB"/>
        </w:rPr>
        <w:t>say which idea you prefer and why.</w:t>
      </w:r>
    </w:p>
    <w:p w14:paraId="6637F363" w14:textId="504A5AD3" w:rsidR="00B92F2F" w:rsidRPr="00DC59A2" w:rsidRDefault="00B92F2F" w:rsidP="00B92F2F">
      <w:pPr>
        <w:rPr>
          <w:lang w:val="en-GB"/>
        </w:rPr>
      </w:pPr>
    </w:p>
    <w:p w14:paraId="0B8100FF" w14:textId="6AC7A20A" w:rsidR="00B92F2F" w:rsidRPr="002D57A0" w:rsidRDefault="00B92F2F" w:rsidP="00B92F2F">
      <w:pPr>
        <w:rPr>
          <w:lang w:val="en-GB"/>
        </w:rPr>
      </w:pPr>
      <w:r w:rsidRPr="002D57A0">
        <w:rPr>
          <w:b/>
          <w:bCs/>
          <w:lang w:val="en-GB"/>
        </w:rPr>
        <w:t>Part 2:</w:t>
      </w:r>
      <w:r w:rsidRPr="002D57A0">
        <w:rPr>
          <w:lang w:val="en-GB"/>
        </w:rPr>
        <w:t xml:space="preserve"> Group discussion</w:t>
      </w:r>
    </w:p>
    <w:p w14:paraId="26BCC66F" w14:textId="77777777" w:rsidR="00DC7348" w:rsidRDefault="00B92F2F" w:rsidP="00DE69C3">
      <w:pPr>
        <w:rPr>
          <w:lang w:val="en-GB"/>
        </w:rPr>
      </w:pPr>
      <w:r w:rsidRPr="002D57A0">
        <w:rPr>
          <w:lang w:val="en-GB"/>
        </w:rPr>
        <w:t xml:space="preserve">Discuss each other’s </w:t>
      </w:r>
      <w:r>
        <w:rPr>
          <w:lang w:val="en-GB"/>
        </w:rPr>
        <w:t>recommendations</w:t>
      </w:r>
      <w:r w:rsidRPr="002D57A0">
        <w:rPr>
          <w:lang w:val="en-GB"/>
        </w:rPr>
        <w:t xml:space="preserve"> and say what you agree/disagree with. Agree on </w:t>
      </w:r>
      <w:r>
        <w:rPr>
          <w:lang w:val="en-GB"/>
        </w:rPr>
        <w:t>two ideas to present to the architect.</w:t>
      </w:r>
    </w:p>
    <w:p w14:paraId="52B9F6ED" w14:textId="77777777" w:rsidR="00DC7348" w:rsidRDefault="00DC7348" w:rsidP="00DE69C3">
      <w:pPr>
        <w:rPr>
          <w:lang w:val="en-GB"/>
        </w:rPr>
      </w:pPr>
    </w:p>
    <w:p w14:paraId="7513769F" w14:textId="4CB7E45A" w:rsidR="00DC7348" w:rsidRDefault="00DC7348" w:rsidP="00DE69C3">
      <w:pPr>
        <w:rPr>
          <w:lang w:val="en-GB"/>
        </w:rPr>
      </w:pPr>
    </w:p>
    <w:p w14:paraId="3FBAEB8C" w14:textId="03052FED" w:rsidR="00DC7348" w:rsidRDefault="00DC7348" w:rsidP="00DC7348">
      <w:pPr>
        <w:pStyle w:val="ekvbild"/>
        <w:rPr>
          <w:lang w:val="en-GB"/>
        </w:rPr>
      </w:pPr>
    </w:p>
    <w:p w14:paraId="2E82F272" w14:textId="77777777" w:rsidR="00DC7348" w:rsidRDefault="00DC7348" w:rsidP="00DC7348">
      <w:pPr>
        <w:rPr>
          <w:lang w:val="en-GB"/>
        </w:rPr>
      </w:pPr>
    </w:p>
    <w:p w14:paraId="306CC7E5" w14:textId="70E5E510" w:rsidR="00DC7348" w:rsidRDefault="00D01C20" w:rsidP="00DE69C3">
      <w:pPr>
        <w:rPr>
          <w:b/>
          <w:bCs/>
          <w:lang w:val="en-US"/>
        </w:rPr>
      </w:pPr>
      <w:r w:rsidRPr="00D031FE">
        <w:rPr>
          <w:b/>
          <w:bCs/>
          <w:lang w:val="en-US"/>
        </w:rPr>
        <w:br w:type="page"/>
      </w:r>
    </w:p>
    <w:p w14:paraId="3E9193B8" w14:textId="77777777" w:rsidR="00DC7348" w:rsidRPr="00DC7348" w:rsidRDefault="00DC7348" w:rsidP="00DE69C3">
      <w:pPr>
        <w:rPr>
          <w:b/>
          <w:bCs/>
          <w:lang w:val="en-US"/>
        </w:rPr>
      </w:pPr>
    </w:p>
    <w:p w14:paraId="4094C8AE" w14:textId="53F00B3F" w:rsidR="00AF722C" w:rsidRPr="00AF722C" w:rsidRDefault="00AF722C" w:rsidP="00AF722C">
      <w:pPr>
        <w:pStyle w:val="ekvue1arial"/>
        <w:rPr>
          <w:lang w:val="en-GB"/>
        </w:rPr>
      </w:pPr>
      <w:r w:rsidRPr="00AF722C">
        <w:rPr>
          <w:lang w:val="en-GB"/>
        </w:rPr>
        <w:t xml:space="preserve">Role card </w:t>
      </w:r>
      <w:r>
        <w:rPr>
          <w:lang w:val="en-GB"/>
        </w:rPr>
        <w:t>3</w:t>
      </w:r>
    </w:p>
    <w:p w14:paraId="26E37FB2" w14:textId="77777777" w:rsidR="00AF722C" w:rsidRDefault="00AF722C" w:rsidP="00AF722C">
      <w:pPr>
        <w:rPr>
          <w:lang w:val="en-US"/>
        </w:rPr>
      </w:pPr>
    </w:p>
    <w:p w14:paraId="6F9C3004" w14:textId="77777777" w:rsidR="00B92F2F" w:rsidRDefault="00B92F2F" w:rsidP="00B92F2F">
      <w:pPr>
        <w:rPr>
          <w:lang w:val="en-US"/>
        </w:rPr>
      </w:pPr>
      <w:r>
        <w:rPr>
          <w:lang w:val="en-US"/>
        </w:rPr>
        <w:t xml:space="preserve">You are spending part of your gap year in Canada at Columbia International College. A successful architect who completed her preparatory education at Columbia International College and holds fond memories of her time there intends to donate a large sum of money. The money is to be spent on sustainable projects which promote Columbia International College as a healthy, environmentally friendly learning institution. The students are asked to come up with a proposal for how to invest the donation and come up with the following ideas. </w:t>
      </w:r>
    </w:p>
    <w:p w14:paraId="55EB08D5" w14:textId="77777777" w:rsidR="00B92F2F" w:rsidRDefault="00B92F2F" w:rsidP="00B92F2F">
      <w:pPr>
        <w:rPr>
          <w:lang w:val="en-US"/>
        </w:rPr>
      </w:pPr>
    </w:p>
    <w:p w14:paraId="61222502" w14:textId="720FD442" w:rsidR="00AF722C" w:rsidRDefault="000F6CE9" w:rsidP="00DE69C3">
      <w:pPr>
        <w:rPr>
          <w:lang w:val="en-US"/>
        </w:rPr>
      </w:pPr>
      <w:r>
        <w:rPr>
          <w:lang w:val="en-US"/>
        </w:rPr>
        <w:drawing>
          <wp:anchor distT="0" distB="0" distL="114300" distR="114300" simplePos="0" relativeHeight="251684864" behindDoc="0" locked="0" layoutInCell="1" allowOverlap="1" wp14:anchorId="60AF407D" wp14:editId="3A351AA9">
            <wp:simplePos x="0" y="0"/>
            <wp:positionH relativeFrom="column">
              <wp:posOffset>4969510</wp:posOffset>
            </wp:positionH>
            <wp:positionV relativeFrom="paragraph">
              <wp:posOffset>301625</wp:posOffset>
            </wp:positionV>
            <wp:extent cx="483235" cy="424815"/>
            <wp:effectExtent l="0" t="0" r="0" b="0"/>
            <wp:wrapSquare wrapText="bothSides"/>
            <wp:docPr id="19" name="Grafik 19" descr="C:\Users\gxz551\Desktop\Sprechpruefung\RO-F1H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C:\Users\gxz551\Desktop\Sprechpruefung\RO-F1H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drawing>
          <wp:anchor distT="0" distB="0" distL="114300" distR="114300" simplePos="0" relativeHeight="251683840" behindDoc="0" locked="0" layoutInCell="1" allowOverlap="1" wp14:anchorId="750D3566" wp14:editId="723729FC">
            <wp:simplePos x="0" y="0"/>
            <wp:positionH relativeFrom="column">
              <wp:posOffset>2119689</wp:posOffset>
            </wp:positionH>
            <wp:positionV relativeFrom="paragraph">
              <wp:posOffset>238140</wp:posOffset>
            </wp:positionV>
            <wp:extent cx="350875" cy="350875"/>
            <wp:effectExtent l="0" t="0" r="0" b="0"/>
            <wp:wrapSquare wrapText="bothSides"/>
            <wp:docPr id="18" name="Grafik 18" descr="C:\Users\gxz551\Desktop\Sprechpruefung\RO-F1H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C:\Users\gxz551\Desktop\Sprechpruefung\RO-F1H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0875" cy="3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0BCF"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B8F4C81" wp14:editId="05DE95C2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2696210" cy="1558925"/>
                <wp:effectExtent l="0" t="0" r="27940" b="22225"/>
                <wp:wrapTight wrapText="bothSides">
                  <wp:wrapPolygon edited="0">
                    <wp:start x="0" y="0"/>
                    <wp:lineTo x="0" y="21644"/>
                    <wp:lineTo x="21671" y="21644"/>
                    <wp:lineTo x="21671" y="0"/>
                    <wp:lineTo x="0" y="0"/>
                  </wp:wrapPolygon>
                </wp:wrapTight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210" cy="1558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C8C12" w14:textId="3D3DF231" w:rsidR="00B40BCF" w:rsidRPr="00B40BCF" w:rsidRDefault="00B40BCF" w:rsidP="00B40BC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BCF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TABLET PROCUREMENT</w:t>
                            </w:r>
                          </w:p>
                          <w:p w14:paraId="365BA7C5" w14:textId="77777777" w:rsidR="00A030BE" w:rsidRDefault="00A030BE" w:rsidP="00B40BC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29AB57" w14:textId="448B7D88" w:rsidR="00B40BCF" w:rsidRPr="00B40BCF" w:rsidRDefault="00B40BCF" w:rsidP="00B40BC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BCF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donation is intended to purchase 100 tablets for students’ use in lessons and seminars. The tablets are to be used in union with the college cloud.</w:t>
                            </w:r>
                          </w:p>
                          <w:p w14:paraId="0C9F0A17" w14:textId="77777777" w:rsidR="00B40BCF" w:rsidRPr="00905757" w:rsidRDefault="00B40BCF" w:rsidP="00B40BC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F4C81" id="Rechteck 7" o:spid="_x0000_s1030" style="position:absolute;margin-left:0;margin-top:12.5pt;width:212.3pt;height:122.7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" filled="f" strokecolor="#1f4d78 [1604]" strokeweight="1pt">
                <v:textbox>
                  <w:txbxContent>
                    <w:p w14:paraId="786C8C12" w14:textId="3D3DF231" w:rsidR="00B40BCF" w:rsidRPr="00B40BCF" w:rsidRDefault="00B40BCF" w:rsidP="00B40BCF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BCF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TABLET PROCUREMENT</w:t>
                      </w:r>
                    </w:p>
                    <w:p w14:paraId="365BA7C5" w14:textId="77777777" w:rsidR="00A030BE" w:rsidRDefault="00A030BE" w:rsidP="00B40BCF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F29AB57" w14:textId="448B7D88" w:rsidR="00B40BCF" w:rsidRPr="00B40BCF" w:rsidRDefault="00B40BCF" w:rsidP="00B40BCF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BCF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donation is intended to purchase 100 tablets for students’ use in lessons and seminars. The tablets are to be used in union with the college cloud.</w:t>
                      </w:r>
                    </w:p>
                    <w:p w14:paraId="0C9F0A17" w14:textId="77777777" w:rsidR="00B40BCF" w:rsidRPr="00905757" w:rsidRDefault="00B40BCF" w:rsidP="00B40BC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35926022" w14:textId="2069FBD9" w:rsidR="00AF722C" w:rsidRDefault="00EA1CD3" w:rsidP="00DE69C3">
      <w:pPr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FF006A6" wp14:editId="0556C684">
                <wp:simplePos x="0" y="0"/>
                <wp:positionH relativeFrom="margin">
                  <wp:posOffset>2794147</wp:posOffset>
                </wp:positionH>
                <wp:positionV relativeFrom="paragraph">
                  <wp:posOffset>3175</wp:posOffset>
                </wp:positionV>
                <wp:extent cx="3041650" cy="1558925"/>
                <wp:effectExtent l="0" t="0" r="25400" b="22225"/>
                <wp:wrapTight wrapText="bothSides">
                  <wp:wrapPolygon edited="0">
                    <wp:start x="0" y="0"/>
                    <wp:lineTo x="0" y="21644"/>
                    <wp:lineTo x="21645" y="21644"/>
                    <wp:lineTo x="21645" y="0"/>
                    <wp:lineTo x="0" y="0"/>
                  </wp:wrapPolygon>
                </wp:wrapTight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1558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E848E" w14:textId="2F55E7D4" w:rsidR="00B40BCF" w:rsidRPr="00B40BCF" w:rsidRDefault="00B40BCF" w:rsidP="00B40BC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BCF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COLLEGE GYM</w:t>
                            </w:r>
                          </w:p>
                          <w:p w14:paraId="5B40029E" w14:textId="77777777" w:rsidR="00B40BCF" w:rsidRPr="00B40BCF" w:rsidRDefault="00B40BCF" w:rsidP="00B40BC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2F2BD6" w14:textId="474B1047" w:rsidR="00B40BCF" w:rsidRPr="00B40BCF" w:rsidRDefault="00B40BCF" w:rsidP="00B40BCF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BCF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donation is intended to provide the college’s fitness centre with new equipment and offer free </w:t>
                            </w:r>
                            <w:r w:rsidRPr="00A030BE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membership to first-year students</w:t>
                            </w:r>
                            <w:r w:rsidRPr="00B40BCF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one year.</w:t>
                            </w:r>
                          </w:p>
                          <w:p w14:paraId="04B17E12" w14:textId="77777777" w:rsidR="00B40BCF" w:rsidRPr="00905757" w:rsidRDefault="00B40BCF" w:rsidP="00B40BC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06A6" id="Rechteck 8" o:spid="_x0000_s1031" style="position:absolute;margin-left:220pt;margin-top:.25pt;width:239.5pt;height:12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" filled="f" strokecolor="#1f4d78 [1604]" strokeweight="1pt">
                <v:textbox>
                  <w:txbxContent>
                    <w:p w14:paraId="2C4E848E" w14:textId="2F55E7D4" w:rsidR="00B40BCF" w:rsidRPr="00B40BCF" w:rsidRDefault="00B40BCF" w:rsidP="00B40BCF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BCF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COLLEGE GYM</w:t>
                      </w:r>
                    </w:p>
                    <w:p w14:paraId="5B40029E" w14:textId="77777777" w:rsidR="00B40BCF" w:rsidRPr="00B40BCF" w:rsidRDefault="00B40BCF" w:rsidP="00B40BCF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82F2BD6" w14:textId="474B1047" w:rsidR="00B40BCF" w:rsidRPr="00B40BCF" w:rsidRDefault="00B40BCF" w:rsidP="00B40BCF">
                      <w:pPr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0BCF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donation is intended to provide the college’s fitness centre with new equipment and offer free </w:t>
                      </w:r>
                      <w:r w:rsidRPr="00A030BE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membership to first-year students</w:t>
                      </w:r>
                      <w:r w:rsidRPr="00B40BCF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one year.</w:t>
                      </w:r>
                    </w:p>
                    <w:p w14:paraId="04B17E12" w14:textId="77777777" w:rsidR="00B40BCF" w:rsidRPr="00905757" w:rsidRDefault="00B40BCF" w:rsidP="00B40BC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936C5A5" w14:textId="6819C1F8" w:rsidR="00B92F2F" w:rsidRPr="002D57A0" w:rsidRDefault="00B92F2F" w:rsidP="00B92F2F">
      <w:pPr>
        <w:rPr>
          <w:lang w:val="en-GB"/>
        </w:rPr>
      </w:pPr>
      <w:r w:rsidRPr="002D57A0">
        <w:rPr>
          <w:b/>
          <w:bCs/>
          <w:lang w:val="en-GB"/>
        </w:rPr>
        <w:t>Part 1:</w:t>
      </w:r>
      <w:r w:rsidRPr="002D57A0">
        <w:rPr>
          <w:lang w:val="en-GB"/>
        </w:rPr>
        <w:tab/>
        <w:t>Giving a short talk</w:t>
      </w:r>
    </w:p>
    <w:p w14:paraId="2549230F" w14:textId="2C7772A4" w:rsidR="00B92F2F" w:rsidRPr="00A030BE" w:rsidRDefault="00B92F2F" w:rsidP="00B92F2F">
      <w:pPr>
        <w:rPr>
          <w:lang w:val="en-GB"/>
        </w:rPr>
      </w:pPr>
      <w:r w:rsidRPr="00DD5513">
        <w:rPr>
          <w:lang w:val="en-GB"/>
        </w:rPr>
        <w:t xml:space="preserve">Prepare a short talk of about five minutes in which you </w:t>
      </w:r>
    </w:p>
    <w:p w14:paraId="01D2C14F" w14:textId="77777777" w:rsidR="00B92F2F" w:rsidRPr="00DC59A2" w:rsidRDefault="00B92F2F" w:rsidP="00DC7348">
      <w:pPr>
        <w:pStyle w:val="Listenabsatz"/>
        <w:numPr>
          <w:ilvl w:val="0"/>
          <w:numId w:val="0"/>
        </w:numPr>
        <w:ind w:left="720"/>
        <w:rPr>
          <w:lang w:val="en-GB"/>
        </w:rPr>
      </w:pPr>
      <w:r w:rsidRPr="00DC59A2">
        <w:rPr>
          <w:lang w:val="en-GB"/>
        </w:rPr>
        <w:t xml:space="preserve">a) describe and </w:t>
      </w:r>
      <w:r>
        <w:rPr>
          <w:lang w:val="en-GB"/>
        </w:rPr>
        <w:t>explain each idea.</w:t>
      </w:r>
    </w:p>
    <w:p w14:paraId="0D4E926C" w14:textId="4DA8ABD4" w:rsidR="00B92F2F" w:rsidRPr="00DC59A2" w:rsidRDefault="00B92F2F" w:rsidP="00DC7348">
      <w:pPr>
        <w:pStyle w:val="Listenabsatz"/>
        <w:numPr>
          <w:ilvl w:val="0"/>
          <w:numId w:val="0"/>
        </w:numPr>
        <w:ind w:left="720"/>
        <w:rPr>
          <w:lang w:val="en-GB"/>
        </w:rPr>
      </w:pPr>
      <w:r>
        <w:rPr>
          <w:lang w:val="en-GB"/>
        </w:rPr>
        <w:t>b) c</w:t>
      </w:r>
      <w:r w:rsidRPr="00DC59A2">
        <w:rPr>
          <w:lang w:val="en-GB"/>
        </w:rPr>
        <w:t xml:space="preserve">omment on </w:t>
      </w:r>
      <w:r>
        <w:rPr>
          <w:lang w:val="en-GB"/>
        </w:rPr>
        <w:t xml:space="preserve">how each idea meets the requirements. </w:t>
      </w:r>
    </w:p>
    <w:p w14:paraId="1A53FED9" w14:textId="4724F582" w:rsidR="00B92F2F" w:rsidRPr="00DC59A2" w:rsidRDefault="00B92F2F" w:rsidP="00DC7348">
      <w:pPr>
        <w:pStyle w:val="Listenabsatz"/>
        <w:numPr>
          <w:ilvl w:val="0"/>
          <w:numId w:val="0"/>
        </w:numPr>
        <w:ind w:left="720"/>
        <w:rPr>
          <w:lang w:val="en-GB"/>
        </w:rPr>
      </w:pPr>
      <w:r w:rsidRPr="00DC59A2">
        <w:rPr>
          <w:lang w:val="en-GB"/>
        </w:rPr>
        <w:t xml:space="preserve">c) </w:t>
      </w:r>
      <w:r>
        <w:rPr>
          <w:lang w:val="en-GB"/>
        </w:rPr>
        <w:t>say which idea you prefer and why.</w:t>
      </w:r>
    </w:p>
    <w:p w14:paraId="23648B7D" w14:textId="77777777" w:rsidR="00B92F2F" w:rsidRPr="00DC59A2" w:rsidRDefault="00B92F2F" w:rsidP="00B92F2F">
      <w:pPr>
        <w:rPr>
          <w:lang w:val="en-GB"/>
        </w:rPr>
      </w:pPr>
    </w:p>
    <w:p w14:paraId="6347FBA2" w14:textId="69F72457" w:rsidR="00B92F2F" w:rsidRPr="002D57A0" w:rsidRDefault="00B92F2F" w:rsidP="00B92F2F">
      <w:pPr>
        <w:rPr>
          <w:lang w:val="en-GB"/>
        </w:rPr>
      </w:pPr>
      <w:r w:rsidRPr="002D57A0">
        <w:rPr>
          <w:b/>
          <w:bCs/>
          <w:lang w:val="en-GB"/>
        </w:rPr>
        <w:t>Part 2:</w:t>
      </w:r>
      <w:r w:rsidRPr="002D57A0">
        <w:rPr>
          <w:lang w:val="en-GB"/>
        </w:rPr>
        <w:t xml:space="preserve"> Group discussion</w:t>
      </w:r>
    </w:p>
    <w:p w14:paraId="49138547" w14:textId="26585A8B" w:rsidR="000F6CE9" w:rsidRDefault="00B92F2F" w:rsidP="00D01C20">
      <w:pPr>
        <w:rPr>
          <w:lang w:val="en-GB"/>
        </w:rPr>
      </w:pPr>
      <w:r w:rsidRPr="002D57A0">
        <w:rPr>
          <w:lang w:val="en-GB"/>
        </w:rPr>
        <w:t xml:space="preserve">Discuss each other’s </w:t>
      </w:r>
      <w:r>
        <w:rPr>
          <w:lang w:val="en-GB"/>
        </w:rPr>
        <w:t>recommendations</w:t>
      </w:r>
      <w:r w:rsidRPr="002D57A0">
        <w:rPr>
          <w:lang w:val="en-GB"/>
        </w:rPr>
        <w:t xml:space="preserve"> and say what you agree/disagree with. Agree on </w:t>
      </w:r>
      <w:r>
        <w:rPr>
          <w:lang w:val="en-GB"/>
        </w:rPr>
        <w:t>two ideas to present to the architect.</w:t>
      </w:r>
    </w:p>
    <w:p w14:paraId="71E883BB" w14:textId="77777777" w:rsidR="000F6CE9" w:rsidRDefault="000F6CE9" w:rsidP="00D01C20">
      <w:pPr>
        <w:rPr>
          <w:lang w:val="en-GB"/>
        </w:rPr>
      </w:pPr>
    </w:p>
    <w:p w14:paraId="62DE7395" w14:textId="6A9D56ED" w:rsidR="000F6CE9" w:rsidRDefault="000F6CE9" w:rsidP="000F6CE9">
      <w:pPr>
        <w:pStyle w:val="ekvbild"/>
        <w:rPr>
          <w:lang w:val="en-GB"/>
        </w:rPr>
      </w:pPr>
    </w:p>
    <w:p w14:paraId="7A534FCC" w14:textId="10728658" w:rsidR="000F6CE9" w:rsidRDefault="000F6CE9" w:rsidP="000F6CE9">
      <w:pPr>
        <w:rPr>
          <w:lang w:val="en-GB"/>
        </w:rPr>
      </w:pPr>
    </w:p>
    <w:p w14:paraId="46829A45" w14:textId="2497E3ED" w:rsidR="000F6CE9" w:rsidRDefault="000F6CE9" w:rsidP="000F6CE9">
      <w:pPr>
        <w:pStyle w:val="ekvbild"/>
        <w:rPr>
          <w:lang w:val="en-US"/>
        </w:rPr>
      </w:pPr>
    </w:p>
    <w:p w14:paraId="6104DB84" w14:textId="77777777" w:rsidR="000F6CE9" w:rsidRDefault="000F6CE9" w:rsidP="000F6CE9">
      <w:pPr>
        <w:rPr>
          <w:lang w:val="en-US"/>
        </w:rPr>
      </w:pPr>
    </w:p>
    <w:p w14:paraId="2D98EB62" w14:textId="4723E12F" w:rsidR="00D01C20" w:rsidRPr="0001320D" w:rsidRDefault="00D01C20" w:rsidP="00D01C20">
      <w:pPr>
        <w:rPr>
          <w:lang w:val="en-GB"/>
        </w:rPr>
      </w:pPr>
      <w:r w:rsidRPr="00D031FE">
        <w:rPr>
          <w:b/>
          <w:bCs/>
          <w:lang w:val="en-US"/>
        </w:rPr>
        <w:br w:type="page"/>
      </w:r>
    </w:p>
    <w:p w14:paraId="6652496E" w14:textId="77777777" w:rsidR="004C54F0" w:rsidRPr="00A030BE" w:rsidRDefault="004C54F0" w:rsidP="00D10919">
      <w:pPr>
        <w:pStyle w:val="ekvue1arial"/>
        <w:rPr>
          <w:rFonts w:cs="Arial"/>
          <w:sz w:val="51"/>
          <w:szCs w:val="51"/>
          <w:lang w:val="en-GB"/>
        </w:rPr>
      </w:pPr>
      <w:r w:rsidRPr="00A030BE">
        <w:rPr>
          <w:rFonts w:cs="Arial"/>
          <w:sz w:val="51"/>
          <w:szCs w:val="51"/>
          <w:lang w:val="en-GB"/>
        </w:rPr>
        <w:lastRenderedPageBreak/>
        <w:t>Mögliche Lösungen Prüfungsteil 1</w:t>
      </w:r>
    </w:p>
    <w:p w14:paraId="21E687DC" w14:textId="77777777" w:rsidR="004C54F0" w:rsidRPr="00A030BE" w:rsidRDefault="004C54F0" w:rsidP="004C54F0">
      <w:pPr>
        <w:rPr>
          <w:lang w:val="en-GB"/>
        </w:rPr>
      </w:pPr>
    </w:p>
    <w:p w14:paraId="7A66EEDD" w14:textId="708E65DB" w:rsidR="004C54F0" w:rsidRPr="00546517" w:rsidRDefault="004C54F0" w:rsidP="008B0DED">
      <w:pPr>
        <w:pStyle w:val="ekvue2arial"/>
      </w:pPr>
      <w:r w:rsidRPr="00546517">
        <w:t>Role card 1</w:t>
      </w:r>
    </w:p>
    <w:p w14:paraId="7C79C0FC" w14:textId="77777777" w:rsidR="004C54F0" w:rsidRPr="00546517" w:rsidRDefault="004C54F0" w:rsidP="004C54F0"/>
    <w:p w14:paraId="120C8EA4" w14:textId="742FE34D" w:rsidR="008B0DED" w:rsidRPr="00546517" w:rsidRDefault="004C54F0" w:rsidP="004C54F0">
      <w:r w:rsidRPr="00546517">
        <w:t xml:space="preserve">a) </w:t>
      </w:r>
    </w:p>
    <w:p w14:paraId="6C300512" w14:textId="36EB45F4" w:rsidR="003C1EAF" w:rsidRDefault="003C1EAF" w:rsidP="004C54F0">
      <w:r w:rsidRPr="003C1EAF">
        <w:t>- D</w:t>
      </w:r>
      <w:r w:rsidR="00090507">
        <w:t>as</w:t>
      </w:r>
      <w:r w:rsidRPr="003C1EAF">
        <w:t xml:space="preserve"> Gehalt eines </w:t>
      </w:r>
      <w:r w:rsidR="00090507">
        <w:t>Lernberaters</w:t>
      </w:r>
      <w:r w:rsidR="00090507" w:rsidRPr="003C1EAF">
        <w:t xml:space="preserve"> </w:t>
      </w:r>
      <w:r w:rsidRPr="003C1EAF">
        <w:t>w</w:t>
      </w:r>
      <w:r>
        <w:t>ird für ein Jahr bezahlt. Er</w:t>
      </w:r>
      <w:r w:rsidR="00090507">
        <w:t>/Sie</w:t>
      </w:r>
      <w:r>
        <w:t xml:space="preserve"> soll </w:t>
      </w:r>
      <w:r w:rsidR="00546517">
        <w:t>den</w:t>
      </w:r>
      <w:r>
        <w:t xml:space="preserve"> Studenten </w:t>
      </w:r>
      <w:r w:rsidR="00090507">
        <w:t xml:space="preserve">effektive Lernstrategien </w:t>
      </w:r>
      <w:r w:rsidR="00546517">
        <w:t>vermitteln</w:t>
      </w:r>
      <w:r>
        <w:t xml:space="preserve">, </w:t>
      </w:r>
      <w:r w:rsidR="00090507">
        <w:t>d</w:t>
      </w:r>
      <w:r>
        <w:t xml:space="preserve">ie sie für </w:t>
      </w:r>
      <w:r w:rsidR="00546517">
        <w:t>Ausbildung/Studium</w:t>
      </w:r>
      <w:r>
        <w:t xml:space="preserve">, Karriere und Leben </w:t>
      </w:r>
      <w:r w:rsidR="00090507">
        <w:t>nutzen können</w:t>
      </w:r>
      <w:r>
        <w:t xml:space="preserve">. </w:t>
      </w:r>
    </w:p>
    <w:p w14:paraId="2A45F9F2" w14:textId="59A8E865" w:rsidR="003C1EAF" w:rsidRPr="003C1EAF" w:rsidRDefault="003C1EAF" w:rsidP="004C54F0">
      <w:r>
        <w:t xml:space="preserve">- 75 eBikes werden für die Schule gekauft. Die </w:t>
      </w:r>
      <w:r w:rsidR="00C25367">
        <w:t xml:space="preserve">Schüler/-innen </w:t>
      </w:r>
      <w:r w:rsidR="00090507">
        <w:t xml:space="preserve">können </w:t>
      </w:r>
      <w:r>
        <w:t xml:space="preserve">sie für </w:t>
      </w:r>
      <w:r w:rsidR="00546517">
        <w:t xml:space="preserve">den Weg </w:t>
      </w:r>
      <w:r>
        <w:t xml:space="preserve">zur/von der </w:t>
      </w:r>
      <w:r w:rsidR="00090507">
        <w:t xml:space="preserve">Uni </w:t>
      </w:r>
      <w:r>
        <w:t xml:space="preserve">verwenden, um Emissionen zu reduzieren und </w:t>
      </w:r>
      <w:r w:rsidR="00E147AA">
        <w:t>Sport und Bewegung zu fördern.</w:t>
      </w:r>
    </w:p>
    <w:p w14:paraId="3710FD1F" w14:textId="034067A7" w:rsidR="008B0DED" w:rsidRDefault="004C54F0" w:rsidP="004C54F0">
      <w:r w:rsidRPr="003C1EAF">
        <w:t xml:space="preserve">b) </w:t>
      </w:r>
    </w:p>
    <w:p w14:paraId="58D533AE" w14:textId="15ABD148" w:rsidR="00E147AA" w:rsidRDefault="00E147AA" w:rsidP="004C54F0">
      <w:r>
        <w:t xml:space="preserve">- Die Idee fördert </w:t>
      </w:r>
      <w:r w:rsidR="00090507">
        <w:t xml:space="preserve">die </w:t>
      </w:r>
      <w:r>
        <w:t xml:space="preserve">Nachhaltigkeit </w:t>
      </w:r>
      <w:r w:rsidR="00090507">
        <w:t xml:space="preserve">des </w:t>
      </w:r>
      <w:r>
        <w:t>Lernen</w:t>
      </w:r>
      <w:r w:rsidR="00090507">
        <w:t>s</w:t>
      </w:r>
      <w:r>
        <w:t xml:space="preserve"> – die </w:t>
      </w:r>
      <w:r w:rsidR="00C25367">
        <w:t xml:space="preserve">Schüler/-innen </w:t>
      </w:r>
      <w:r>
        <w:t>lernen nicht nur Inhalte</w:t>
      </w:r>
      <w:r w:rsidR="00090507">
        <w:t xml:space="preserve"> die sie</w:t>
      </w:r>
      <w:r>
        <w:t xml:space="preserve"> während </w:t>
      </w:r>
      <w:r w:rsidR="00090507">
        <w:t>de</w:t>
      </w:r>
      <w:r w:rsidR="00C25367">
        <w:t>r</w:t>
      </w:r>
      <w:r w:rsidR="00090507">
        <w:t xml:space="preserve"> </w:t>
      </w:r>
      <w:r w:rsidR="00C25367">
        <w:t>Schulzeit</w:t>
      </w:r>
      <w:r w:rsidR="00090507">
        <w:t xml:space="preserve"> benötigen</w:t>
      </w:r>
      <w:r>
        <w:t>, sondern Lern</w:t>
      </w:r>
      <w:r w:rsidR="00090507">
        <w:t>techniken</w:t>
      </w:r>
      <w:r>
        <w:t xml:space="preserve"> und Kenntnisse</w:t>
      </w:r>
      <w:r w:rsidR="00090507">
        <w:t>, die sie auch</w:t>
      </w:r>
      <w:r>
        <w:t xml:space="preserve"> später im Leben weiterverwenden können.</w:t>
      </w:r>
    </w:p>
    <w:p w14:paraId="44E0F57D" w14:textId="3E8616F6" w:rsidR="00E147AA" w:rsidRPr="003C1EAF" w:rsidRDefault="00E147AA" w:rsidP="004C54F0">
      <w:r>
        <w:t xml:space="preserve">- Die Idee fördert Umweltfreundlichkeit und Gesundheit – die </w:t>
      </w:r>
      <w:r w:rsidR="00C25367">
        <w:t xml:space="preserve">Schüler/-innen </w:t>
      </w:r>
      <w:r>
        <w:t xml:space="preserve">verursachen weniger Emissionen durch Autofahrten und </w:t>
      </w:r>
      <w:r w:rsidR="00C25367">
        <w:t xml:space="preserve">fördern ihre Gesundheit durch </w:t>
      </w:r>
      <w:r>
        <w:t xml:space="preserve">mehr Bewegung und frische Luft.  </w:t>
      </w:r>
    </w:p>
    <w:p w14:paraId="620D78F1" w14:textId="5F7A012E" w:rsidR="008B0DED" w:rsidRPr="00E147AA" w:rsidRDefault="004C54F0" w:rsidP="004C54F0">
      <w:r w:rsidRPr="00E147AA">
        <w:t xml:space="preserve">c) </w:t>
      </w:r>
    </w:p>
    <w:p w14:paraId="668C3B64" w14:textId="087A31CF" w:rsidR="003C1EAF" w:rsidRPr="00E147AA" w:rsidRDefault="003C1EAF" w:rsidP="004C54F0">
      <w:r w:rsidRPr="00E147AA">
        <w:t>Individuelle Lösungen</w:t>
      </w:r>
    </w:p>
    <w:p w14:paraId="2DC427D6" w14:textId="221155E0" w:rsidR="004C54F0" w:rsidRPr="00E147AA" w:rsidRDefault="004C54F0" w:rsidP="004C54F0"/>
    <w:p w14:paraId="650C4140" w14:textId="77777777" w:rsidR="004C54F0" w:rsidRPr="00546517" w:rsidRDefault="004C54F0" w:rsidP="008B0DED">
      <w:pPr>
        <w:pStyle w:val="ekvue2arial"/>
      </w:pPr>
      <w:r w:rsidRPr="00546517">
        <w:t>Role card 2</w:t>
      </w:r>
    </w:p>
    <w:p w14:paraId="2A3FE705" w14:textId="77777777" w:rsidR="004C54F0" w:rsidRPr="00546517" w:rsidRDefault="004C54F0" w:rsidP="004C54F0"/>
    <w:p w14:paraId="56AE7D89" w14:textId="3BC65E0C" w:rsidR="008B0DED" w:rsidRPr="00546517" w:rsidRDefault="004C54F0" w:rsidP="004C54F0">
      <w:r w:rsidRPr="00546517">
        <w:t xml:space="preserve">a) </w:t>
      </w:r>
    </w:p>
    <w:p w14:paraId="4412D005" w14:textId="42F60F84" w:rsidR="00E147AA" w:rsidRDefault="004F03A0" w:rsidP="004C54F0">
      <w:r w:rsidRPr="004F03A0">
        <w:t>- Vegetarische Speisen werden f</w:t>
      </w:r>
      <w:r>
        <w:t xml:space="preserve">inanziell unterstützt, damit die Kantine sie für 50% des Preises eines Standardgerichtes anbieten kann. </w:t>
      </w:r>
    </w:p>
    <w:p w14:paraId="74BE07FA" w14:textId="4245EF74" w:rsidR="004F03A0" w:rsidRPr="004F03A0" w:rsidRDefault="004F03A0" w:rsidP="004C54F0">
      <w:r>
        <w:t xml:space="preserve">- Eine digitale Medienbibliothek wird für </w:t>
      </w:r>
      <w:r w:rsidR="00C25367">
        <w:t>die Schule</w:t>
      </w:r>
      <w:r>
        <w:t xml:space="preserve"> </w:t>
      </w:r>
      <w:r w:rsidR="00C25367">
        <w:t>eingerichtet</w:t>
      </w:r>
      <w:r>
        <w:t xml:space="preserve">. Sie enthält e-Bücher, </w:t>
      </w:r>
      <w:r w:rsidR="00C25367">
        <w:t>Virtual reality-</w:t>
      </w:r>
      <w:r>
        <w:t xml:space="preserve">Anwendungen, Filme, Audios und </w:t>
      </w:r>
      <w:r w:rsidR="00D7042C">
        <w:t>Testsoftware.</w:t>
      </w:r>
    </w:p>
    <w:p w14:paraId="11327A7B" w14:textId="20C32B9B" w:rsidR="008B0DED" w:rsidRPr="004F03A0" w:rsidRDefault="004C54F0" w:rsidP="00225B03">
      <w:r w:rsidRPr="004F03A0">
        <w:t xml:space="preserve">b) </w:t>
      </w:r>
    </w:p>
    <w:p w14:paraId="7A6CA056" w14:textId="10001EDE" w:rsidR="00E147AA" w:rsidRDefault="00D7042C" w:rsidP="00225B03">
      <w:r>
        <w:t xml:space="preserve">- Die Idee fördert Umweltfreundlichkeit und Gesundheit durch reduzierten Fleischkonsum der </w:t>
      </w:r>
      <w:r w:rsidR="00C25367">
        <w:t>Schüler/-innen</w:t>
      </w:r>
      <w:r>
        <w:t>.</w:t>
      </w:r>
    </w:p>
    <w:p w14:paraId="685FB40C" w14:textId="234B492B" w:rsidR="00D7042C" w:rsidRPr="004F03A0" w:rsidRDefault="00D7042C" w:rsidP="00225B03">
      <w:r>
        <w:t xml:space="preserve">- Die Idee fördert Umweltfreundlichkeit durch reduzierten Papierverbrauch und nachhaltiges Lernen durch langfristige Verfügbarkeit von Lernmaterialien. </w:t>
      </w:r>
    </w:p>
    <w:p w14:paraId="54070A31" w14:textId="4BC1F271" w:rsidR="004C54F0" w:rsidRPr="00D7042C" w:rsidRDefault="004C54F0" w:rsidP="004C54F0">
      <w:r w:rsidRPr="00D7042C">
        <w:t xml:space="preserve">c) </w:t>
      </w:r>
    </w:p>
    <w:p w14:paraId="0E84A49A" w14:textId="77777777" w:rsidR="003C1EAF" w:rsidRPr="00D7042C" w:rsidRDefault="003C1EAF" w:rsidP="003C1EAF">
      <w:r w:rsidRPr="00D7042C">
        <w:t>Individuelle Lösungen</w:t>
      </w:r>
    </w:p>
    <w:p w14:paraId="3F2A48A4" w14:textId="35C6CDD8" w:rsidR="00A93058" w:rsidRPr="00D7042C" w:rsidRDefault="00A93058" w:rsidP="004C54F0"/>
    <w:p w14:paraId="4B8F2F6A" w14:textId="35148023" w:rsidR="004C54F0" w:rsidRPr="00546517" w:rsidRDefault="004C54F0" w:rsidP="008B0DED">
      <w:pPr>
        <w:pStyle w:val="ekvue2arial"/>
      </w:pPr>
      <w:r w:rsidRPr="00546517">
        <w:t>Role card 3</w:t>
      </w:r>
    </w:p>
    <w:p w14:paraId="6E847DF4" w14:textId="77777777" w:rsidR="004C54F0" w:rsidRPr="00546517" w:rsidRDefault="004C54F0" w:rsidP="004C54F0"/>
    <w:p w14:paraId="6FD655D4" w14:textId="4207A6B7" w:rsidR="008B0DED" w:rsidRPr="00546517" w:rsidRDefault="004C54F0" w:rsidP="004C54F0">
      <w:r w:rsidRPr="00546517">
        <w:t xml:space="preserve">a) </w:t>
      </w:r>
    </w:p>
    <w:p w14:paraId="3A939F2F" w14:textId="09F50991" w:rsidR="00D7042C" w:rsidRPr="00D7042C" w:rsidRDefault="00D7042C" w:rsidP="004C54F0">
      <w:r w:rsidRPr="00D7042C">
        <w:t xml:space="preserve">- 100 Tablets werden für </w:t>
      </w:r>
      <w:r>
        <w:t xml:space="preserve">die </w:t>
      </w:r>
      <w:r w:rsidR="00C25367">
        <w:t xml:space="preserve">Schüler/-innen </w:t>
      </w:r>
      <w:r w:rsidR="00546517">
        <w:t xml:space="preserve">zum Einsatz </w:t>
      </w:r>
      <w:r w:rsidRPr="00D7042C">
        <w:t xml:space="preserve">in Unterrichtsstunden </w:t>
      </w:r>
      <w:r>
        <w:t>und Seminaren</w:t>
      </w:r>
      <w:r w:rsidRPr="00D7042C">
        <w:t xml:space="preserve"> gekauft</w:t>
      </w:r>
      <w:r>
        <w:t xml:space="preserve">. Die Geräte </w:t>
      </w:r>
      <w:r w:rsidR="00C25367">
        <w:t xml:space="preserve">sollen in Verbindung mit </w:t>
      </w:r>
      <w:r>
        <w:t>de</w:t>
      </w:r>
      <w:r w:rsidR="00546517">
        <w:t>r</w:t>
      </w:r>
      <w:r>
        <w:t xml:space="preserve"> Collegecloud (drahtlos) </w:t>
      </w:r>
      <w:r w:rsidR="00C25367">
        <w:t>genutzt werden</w:t>
      </w:r>
      <w:r>
        <w:t>.</w:t>
      </w:r>
    </w:p>
    <w:p w14:paraId="67D0515A" w14:textId="187CC0B7" w:rsidR="004F03A0" w:rsidRPr="00D7042C" w:rsidRDefault="00D7042C" w:rsidP="004C54F0">
      <w:r>
        <w:t xml:space="preserve">- Neue Fitnessgeräte werden für das Collegefitnessstudio angeschafft und die Mitgliedschaft von </w:t>
      </w:r>
      <w:r w:rsidR="00C25367">
        <w:t xml:space="preserve">Schüler/-innen </w:t>
      </w:r>
      <w:r>
        <w:t>im ersten</w:t>
      </w:r>
      <w:r w:rsidR="00546517">
        <w:t xml:space="preserve"> Jahr</w:t>
      </w:r>
      <w:r>
        <w:t xml:space="preserve"> wird bezahlt. </w:t>
      </w:r>
    </w:p>
    <w:p w14:paraId="135929DB" w14:textId="3DCDC75B" w:rsidR="008B0DED" w:rsidRPr="00D7042C" w:rsidRDefault="004C54F0" w:rsidP="004C54F0">
      <w:r w:rsidRPr="00D7042C">
        <w:t xml:space="preserve">b) </w:t>
      </w:r>
    </w:p>
    <w:p w14:paraId="1A65C9D9" w14:textId="04F9F970" w:rsidR="004F03A0" w:rsidRDefault="00D7042C" w:rsidP="004C54F0">
      <w:r>
        <w:t xml:space="preserve">- Die Idee fördert modernes, effizientes Lernen und </w:t>
      </w:r>
      <w:r w:rsidR="002C034B">
        <w:t xml:space="preserve">reduziert </w:t>
      </w:r>
      <w:r w:rsidR="00880F95">
        <w:t xml:space="preserve">den </w:t>
      </w:r>
      <w:r w:rsidR="002C034B">
        <w:t>Papierverbrauch.</w:t>
      </w:r>
    </w:p>
    <w:p w14:paraId="0A9F550B" w14:textId="04E2DFB5" w:rsidR="002C034B" w:rsidRPr="00D7042C" w:rsidRDefault="002C034B" w:rsidP="004C54F0">
      <w:r>
        <w:t xml:space="preserve">- Die Idee fördert Gesundheit und Bewegung unter </w:t>
      </w:r>
      <w:r w:rsidR="00880F95">
        <w:t>den Schüler/-innen</w:t>
      </w:r>
      <w:r>
        <w:t>.</w:t>
      </w:r>
    </w:p>
    <w:p w14:paraId="5AB22960" w14:textId="77777777" w:rsidR="008B0DED" w:rsidRPr="00D7042C" w:rsidRDefault="004C54F0" w:rsidP="004C54F0">
      <w:r w:rsidRPr="00D7042C">
        <w:t xml:space="preserve">c) </w:t>
      </w:r>
    </w:p>
    <w:p w14:paraId="11AB502F" w14:textId="77777777" w:rsidR="003C1EAF" w:rsidRPr="002C034B" w:rsidRDefault="003C1EAF" w:rsidP="003C1EAF">
      <w:r w:rsidRPr="002C034B">
        <w:t>Individuelle Lösungen</w:t>
      </w:r>
    </w:p>
    <w:p w14:paraId="6A3AAD3A" w14:textId="1A11E320" w:rsidR="004C54F0" w:rsidRPr="002C034B" w:rsidRDefault="004C54F0" w:rsidP="005C276B"/>
    <w:p w14:paraId="07E37666" w14:textId="77777777" w:rsidR="003C1EAF" w:rsidRPr="002C034B" w:rsidRDefault="003C1EAF" w:rsidP="003C1EAF"/>
    <w:p w14:paraId="384F323F" w14:textId="65607F7C" w:rsidR="004F03A0" w:rsidRPr="002C034B" w:rsidRDefault="004F03A0" w:rsidP="00D7042C"/>
    <w:p w14:paraId="2696C19C" w14:textId="1DD5400B" w:rsidR="00EA1CD3" w:rsidRPr="002C034B" w:rsidRDefault="00EA1CD3" w:rsidP="005C276B">
      <w:r w:rsidRPr="002C034B">
        <w:br w:type="page"/>
      </w:r>
    </w:p>
    <w:p w14:paraId="2AFE267E" w14:textId="0379944B" w:rsidR="00DE69C3" w:rsidRDefault="005A5793" w:rsidP="00D10919">
      <w:pPr>
        <w:pStyle w:val="ekvue1arial"/>
      </w:pPr>
      <w:r>
        <w:lastRenderedPageBreak/>
        <w:t>Mögliche Lösungen Prüfungsteil 2 (alle Rollenkarten)</w:t>
      </w:r>
    </w:p>
    <w:p w14:paraId="1D6FA6F3" w14:textId="291D0350" w:rsidR="005A5793" w:rsidRDefault="005A5793" w:rsidP="007E52E1"/>
    <w:p w14:paraId="3BF4BE09" w14:textId="31B422B2" w:rsidR="005A5793" w:rsidRDefault="00F25884" w:rsidP="007E52E1">
      <w:r>
        <w:t>Individuelle Schülerlösungen</w:t>
      </w:r>
      <w:r w:rsidR="00C01D89">
        <w:t xml:space="preserve"> </w:t>
      </w:r>
    </w:p>
    <w:sectPr w:rsidR="005A5793" w:rsidSect="001D1169">
      <w:footerReference w:type="default" r:id="rId1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FD5C6" w14:textId="77777777" w:rsidR="001A406D" w:rsidRDefault="001A406D" w:rsidP="003C599D">
      <w:pPr>
        <w:spacing w:line="240" w:lineRule="auto"/>
      </w:pPr>
      <w:r>
        <w:separator/>
      </w:r>
    </w:p>
  </w:endnote>
  <w:endnote w:type="continuationSeparator" w:id="0">
    <w:p w14:paraId="545CBAB5" w14:textId="77777777" w:rsidR="001A406D" w:rsidRDefault="001A406D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loCEF Light">
    <w:altName w:val="Calibri"/>
    <w:panose1 w:val="00000000000000000000"/>
    <w:charset w:val="00"/>
    <w:family w:val="modern"/>
    <w:notTrueType/>
    <w:pitch w:val="variable"/>
    <w:sig w:usb0="800000AF" w:usb1="0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0C1572" w:rsidRPr="00D37443" w14:paraId="7BD10166" w14:textId="77777777" w:rsidTr="006B2D23">
      <w:trPr>
        <w:trHeight w:hRule="exact" w:val="680"/>
      </w:trPr>
      <w:tc>
        <w:tcPr>
          <w:tcW w:w="1131" w:type="dxa"/>
          <w:noWrap/>
        </w:tcPr>
        <w:p w14:paraId="0E08350D" w14:textId="77777777" w:rsidR="000C1572" w:rsidRPr="00913892" w:rsidRDefault="000C1572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3A1D2568" wp14:editId="0B30E50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14:paraId="6BE7F595" w14:textId="18DAA1C0" w:rsidR="000C1572" w:rsidRPr="00913892" w:rsidRDefault="000E0269" w:rsidP="00554EDA">
          <w:pPr>
            <w:pStyle w:val="ekvpagina"/>
          </w:pPr>
          <w:r w:rsidRPr="00913892">
            <w:t xml:space="preserve">© Ernst Klett Verlag GmbH, </w:t>
          </w:r>
          <w:r>
            <w:t>Stuttgart 2021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14:paraId="086E8FEE" w14:textId="77777777" w:rsidR="00D37443" w:rsidRDefault="000C1572" w:rsidP="00D37443">
          <w:pPr>
            <w:pStyle w:val="ekvquelle"/>
          </w:pPr>
          <w:r w:rsidRPr="000B425B">
            <w:t xml:space="preserve">Textquellen: </w:t>
          </w:r>
          <w:r w:rsidR="009B1EE3">
            <w:t>Ephrem Wellenbrock, Dorsten</w:t>
          </w:r>
        </w:p>
        <w:p w14:paraId="2D8E0F0C" w14:textId="16FA39E8" w:rsidR="00D37443" w:rsidRPr="00D37443" w:rsidRDefault="000E0269" w:rsidP="00D37443">
          <w:pPr>
            <w:pStyle w:val="ekvquelle"/>
          </w:pPr>
          <w:r>
            <w:t>Abbildungsverzeichnis</w:t>
          </w:r>
          <w:r w:rsidR="000C1572" w:rsidRPr="00D37443">
            <w:t xml:space="preserve">: </w:t>
          </w:r>
          <w:r w:rsidR="00D37443" w:rsidRPr="00D37443">
            <w:t>ShutterStock.com RF (DStarky), New York, NY; ShutterStock.com RF (BadaL_studio), New York, NY; ShutterStock.com RF (icon99), New York, NY; ShutterStock.com RF (Puchong Art), New York, NY; ShutterStock.com RF (Great_Kit), New York, NY; ShutterStock.com RF (Gisele Yashar), New York, NY</w:t>
          </w:r>
          <w:r w:rsidR="00D37443">
            <w:t xml:space="preserve">; </w:t>
          </w:r>
        </w:p>
        <w:p w14:paraId="445F3C67" w14:textId="3DE41946" w:rsidR="00D37443" w:rsidRPr="00D37443" w:rsidRDefault="00D37443" w:rsidP="00D37443">
          <w:pPr>
            <w:pStyle w:val="Quellennachweis"/>
          </w:pPr>
        </w:p>
        <w:p w14:paraId="49CF3B9D" w14:textId="149D06A6" w:rsidR="00D37443" w:rsidRPr="00D37443" w:rsidRDefault="00D37443" w:rsidP="00D37443">
          <w:pPr>
            <w:pStyle w:val="Quellennachweis"/>
          </w:pPr>
        </w:p>
        <w:p w14:paraId="7FCCCFEC" w14:textId="2E2ECA2E" w:rsidR="00D37443" w:rsidRPr="00D37443" w:rsidRDefault="00D37443" w:rsidP="00D37443">
          <w:pPr>
            <w:pStyle w:val="ekvquelle"/>
          </w:pPr>
        </w:p>
        <w:p w14:paraId="5A21A0DA" w14:textId="6F51895E" w:rsidR="00D37443" w:rsidRPr="00D37443" w:rsidRDefault="00D37443" w:rsidP="00D37443">
          <w:pPr>
            <w:pStyle w:val="Quellennachweis"/>
          </w:pPr>
        </w:p>
        <w:p w14:paraId="41A66D04" w14:textId="5724A7E1" w:rsidR="00D37443" w:rsidRPr="00D37443" w:rsidRDefault="00D37443" w:rsidP="00D37443">
          <w:pPr>
            <w:pStyle w:val="Quellennachweis"/>
          </w:pPr>
        </w:p>
        <w:p w14:paraId="0A9F7E46" w14:textId="28B10254" w:rsidR="000C1572" w:rsidRPr="00D37443" w:rsidRDefault="000C1572" w:rsidP="009B1EE3">
          <w:pPr>
            <w:pStyle w:val="ekvquelle"/>
          </w:pPr>
        </w:p>
      </w:tc>
      <w:tc>
        <w:tcPr>
          <w:tcW w:w="397" w:type="dxa"/>
        </w:tcPr>
        <w:p w14:paraId="23BBEF1D" w14:textId="77777777" w:rsidR="000C1572" w:rsidRPr="00D37443" w:rsidRDefault="000C1572" w:rsidP="00913892">
          <w:pPr>
            <w:pStyle w:val="ekvpagina"/>
          </w:pPr>
        </w:p>
      </w:tc>
    </w:tr>
  </w:tbl>
  <w:p w14:paraId="1C2FAC67" w14:textId="77777777" w:rsidR="000C1572" w:rsidRPr="00D37443" w:rsidRDefault="000C15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47D26" w14:textId="77777777" w:rsidR="001A406D" w:rsidRDefault="001A406D" w:rsidP="003C599D">
      <w:pPr>
        <w:spacing w:line="240" w:lineRule="auto"/>
      </w:pPr>
      <w:r>
        <w:separator/>
      </w:r>
    </w:p>
  </w:footnote>
  <w:footnote w:type="continuationSeparator" w:id="0">
    <w:p w14:paraId="507E68A1" w14:textId="77777777" w:rsidR="001A406D" w:rsidRDefault="001A406D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B6494"/>
    <w:multiLevelType w:val="hybridMultilevel"/>
    <w:tmpl w:val="3A788A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1202"/>
    <w:multiLevelType w:val="hybridMultilevel"/>
    <w:tmpl w:val="32B6EDB6"/>
    <w:lvl w:ilvl="0" w:tplc="42345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7472"/>
    <w:multiLevelType w:val="hybridMultilevel"/>
    <w:tmpl w:val="B62684EA"/>
    <w:lvl w:ilvl="0" w:tplc="49BE7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965AB"/>
    <w:multiLevelType w:val="hybridMultilevel"/>
    <w:tmpl w:val="3A788A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71858"/>
    <w:multiLevelType w:val="hybridMultilevel"/>
    <w:tmpl w:val="3A788A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51FCE"/>
    <w:multiLevelType w:val="hybridMultilevel"/>
    <w:tmpl w:val="5E880100"/>
    <w:lvl w:ilvl="0" w:tplc="A3CE9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B697C"/>
    <w:multiLevelType w:val="hybridMultilevel"/>
    <w:tmpl w:val="D2FA6446"/>
    <w:lvl w:ilvl="0" w:tplc="42EA85CE">
      <w:numFmt w:val="bullet"/>
      <w:pStyle w:val="Listenabsatz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9BCCC4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C3"/>
    <w:rsid w:val="000040E2"/>
    <w:rsid w:val="0001320D"/>
    <w:rsid w:val="00014D7E"/>
    <w:rsid w:val="0002009E"/>
    <w:rsid w:val="00020440"/>
    <w:rsid w:val="000307B4"/>
    <w:rsid w:val="00035074"/>
    <w:rsid w:val="00037566"/>
    <w:rsid w:val="00043523"/>
    <w:rsid w:val="00044CDA"/>
    <w:rsid w:val="000523D4"/>
    <w:rsid w:val="00053B2F"/>
    <w:rsid w:val="00054678"/>
    <w:rsid w:val="00054A93"/>
    <w:rsid w:val="00054E00"/>
    <w:rsid w:val="0006258C"/>
    <w:rsid w:val="00062D31"/>
    <w:rsid w:val="00073067"/>
    <w:rsid w:val="000779C3"/>
    <w:rsid w:val="00080C3B"/>
    <w:rsid w:val="000812E6"/>
    <w:rsid w:val="00081E80"/>
    <w:rsid w:val="000875EE"/>
    <w:rsid w:val="00090507"/>
    <w:rsid w:val="00090AB2"/>
    <w:rsid w:val="000928AA"/>
    <w:rsid w:val="00092E87"/>
    <w:rsid w:val="000939F5"/>
    <w:rsid w:val="00094F01"/>
    <w:rsid w:val="000A51A5"/>
    <w:rsid w:val="000A61AB"/>
    <w:rsid w:val="000A7892"/>
    <w:rsid w:val="000B098D"/>
    <w:rsid w:val="000B28C5"/>
    <w:rsid w:val="000B425B"/>
    <w:rsid w:val="000B7BD3"/>
    <w:rsid w:val="000C11E0"/>
    <w:rsid w:val="000C1572"/>
    <w:rsid w:val="000C557B"/>
    <w:rsid w:val="000C77CA"/>
    <w:rsid w:val="000D40DE"/>
    <w:rsid w:val="000D4791"/>
    <w:rsid w:val="000D5ADE"/>
    <w:rsid w:val="000E0269"/>
    <w:rsid w:val="000E343E"/>
    <w:rsid w:val="000E3C04"/>
    <w:rsid w:val="000F21E8"/>
    <w:rsid w:val="000F6468"/>
    <w:rsid w:val="000F6CE9"/>
    <w:rsid w:val="000F7910"/>
    <w:rsid w:val="00103057"/>
    <w:rsid w:val="00107D77"/>
    <w:rsid w:val="00124062"/>
    <w:rsid w:val="00126A13"/>
    <w:rsid w:val="00126C2B"/>
    <w:rsid w:val="00131417"/>
    <w:rsid w:val="00133E79"/>
    <w:rsid w:val="00136FB9"/>
    <w:rsid w:val="00137DDD"/>
    <w:rsid w:val="001524C9"/>
    <w:rsid w:val="00155116"/>
    <w:rsid w:val="0015764B"/>
    <w:rsid w:val="00161B4B"/>
    <w:rsid w:val="001641FA"/>
    <w:rsid w:val="0016475A"/>
    <w:rsid w:val="00165ECC"/>
    <w:rsid w:val="001743EB"/>
    <w:rsid w:val="00182050"/>
    <w:rsid w:val="00182B7D"/>
    <w:rsid w:val="001845AC"/>
    <w:rsid w:val="00186866"/>
    <w:rsid w:val="00187AFD"/>
    <w:rsid w:val="00190B65"/>
    <w:rsid w:val="00193A18"/>
    <w:rsid w:val="001A406D"/>
    <w:rsid w:val="001A5BD5"/>
    <w:rsid w:val="001C3792"/>
    <w:rsid w:val="001C6C8F"/>
    <w:rsid w:val="001D1169"/>
    <w:rsid w:val="001D2674"/>
    <w:rsid w:val="001D39FD"/>
    <w:rsid w:val="001D7433"/>
    <w:rsid w:val="001E485B"/>
    <w:rsid w:val="001F1E3D"/>
    <w:rsid w:val="001F53F1"/>
    <w:rsid w:val="0020055A"/>
    <w:rsid w:val="00200966"/>
    <w:rsid w:val="00201AA1"/>
    <w:rsid w:val="00205239"/>
    <w:rsid w:val="00213581"/>
    <w:rsid w:val="00214764"/>
    <w:rsid w:val="00214D18"/>
    <w:rsid w:val="00216D91"/>
    <w:rsid w:val="002240EA"/>
    <w:rsid w:val="00225B03"/>
    <w:rsid w:val="002266E8"/>
    <w:rsid w:val="002277D2"/>
    <w:rsid w:val="002301FF"/>
    <w:rsid w:val="00232213"/>
    <w:rsid w:val="00234EAC"/>
    <w:rsid w:val="00245DA5"/>
    <w:rsid w:val="00246F77"/>
    <w:rsid w:val="002527A5"/>
    <w:rsid w:val="002548B1"/>
    <w:rsid w:val="00255466"/>
    <w:rsid w:val="00255FE3"/>
    <w:rsid w:val="00257554"/>
    <w:rsid w:val="002613E6"/>
    <w:rsid w:val="00261D9E"/>
    <w:rsid w:val="0026581E"/>
    <w:rsid w:val="00266025"/>
    <w:rsid w:val="00280525"/>
    <w:rsid w:val="0028107C"/>
    <w:rsid w:val="0028231D"/>
    <w:rsid w:val="0028284C"/>
    <w:rsid w:val="00283035"/>
    <w:rsid w:val="00284987"/>
    <w:rsid w:val="00287B24"/>
    <w:rsid w:val="00287DC0"/>
    <w:rsid w:val="00291485"/>
    <w:rsid w:val="00292470"/>
    <w:rsid w:val="00296B65"/>
    <w:rsid w:val="002A0CF6"/>
    <w:rsid w:val="002A25AE"/>
    <w:rsid w:val="002B10A9"/>
    <w:rsid w:val="002B3DF1"/>
    <w:rsid w:val="002B64EA"/>
    <w:rsid w:val="002C034B"/>
    <w:rsid w:val="002C23F2"/>
    <w:rsid w:val="002D41F4"/>
    <w:rsid w:val="002D57A0"/>
    <w:rsid w:val="002D7B0C"/>
    <w:rsid w:val="002D7B42"/>
    <w:rsid w:val="002E163A"/>
    <w:rsid w:val="002E21C3"/>
    <w:rsid w:val="002F1328"/>
    <w:rsid w:val="0030250F"/>
    <w:rsid w:val="00302866"/>
    <w:rsid w:val="00303749"/>
    <w:rsid w:val="00304833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73EF"/>
    <w:rsid w:val="00350FBE"/>
    <w:rsid w:val="003513CC"/>
    <w:rsid w:val="00362B02"/>
    <w:rsid w:val="0036404C"/>
    <w:rsid w:val="003653D5"/>
    <w:rsid w:val="00376A0A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B4112"/>
    <w:rsid w:val="003C1EAF"/>
    <w:rsid w:val="003C39DC"/>
    <w:rsid w:val="003C4AE5"/>
    <w:rsid w:val="003C599D"/>
    <w:rsid w:val="003C63E9"/>
    <w:rsid w:val="003D3D68"/>
    <w:rsid w:val="003D70F5"/>
    <w:rsid w:val="003E21AC"/>
    <w:rsid w:val="003E2640"/>
    <w:rsid w:val="003E6330"/>
    <w:rsid w:val="003E7B62"/>
    <w:rsid w:val="003F23C7"/>
    <w:rsid w:val="003F362F"/>
    <w:rsid w:val="003F7DAF"/>
    <w:rsid w:val="00405D0B"/>
    <w:rsid w:val="00406443"/>
    <w:rsid w:val="00411B18"/>
    <w:rsid w:val="00415632"/>
    <w:rsid w:val="0042107E"/>
    <w:rsid w:val="00424375"/>
    <w:rsid w:val="004372DD"/>
    <w:rsid w:val="00441088"/>
    <w:rsid w:val="00441724"/>
    <w:rsid w:val="0044185E"/>
    <w:rsid w:val="00445ADA"/>
    <w:rsid w:val="00454148"/>
    <w:rsid w:val="004621B3"/>
    <w:rsid w:val="0046364F"/>
    <w:rsid w:val="00465073"/>
    <w:rsid w:val="00473A88"/>
    <w:rsid w:val="0047471A"/>
    <w:rsid w:val="00482FD3"/>
    <w:rsid w:val="00483A7A"/>
    <w:rsid w:val="00483D65"/>
    <w:rsid w:val="004862DF"/>
    <w:rsid w:val="00486B3D"/>
    <w:rsid w:val="00490692"/>
    <w:rsid w:val="004925F2"/>
    <w:rsid w:val="00495663"/>
    <w:rsid w:val="004A1486"/>
    <w:rsid w:val="004A2037"/>
    <w:rsid w:val="004A66C3"/>
    <w:rsid w:val="004A66CF"/>
    <w:rsid w:val="004C54F0"/>
    <w:rsid w:val="004C6EE2"/>
    <w:rsid w:val="004E2862"/>
    <w:rsid w:val="004E3969"/>
    <w:rsid w:val="004E6FC1"/>
    <w:rsid w:val="004F03A0"/>
    <w:rsid w:val="00501528"/>
    <w:rsid w:val="005069C1"/>
    <w:rsid w:val="00514229"/>
    <w:rsid w:val="005156EC"/>
    <w:rsid w:val="005168A4"/>
    <w:rsid w:val="00517BF0"/>
    <w:rsid w:val="0052117E"/>
    <w:rsid w:val="00521B91"/>
    <w:rsid w:val="005252D2"/>
    <w:rsid w:val="00530C92"/>
    <w:rsid w:val="00535AD8"/>
    <w:rsid w:val="00546517"/>
    <w:rsid w:val="00547103"/>
    <w:rsid w:val="00554EDA"/>
    <w:rsid w:val="00560848"/>
    <w:rsid w:val="0057200E"/>
    <w:rsid w:val="00572A0F"/>
    <w:rsid w:val="0057424F"/>
    <w:rsid w:val="00574FE0"/>
    <w:rsid w:val="00576D2D"/>
    <w:rsid w:val="00583FC8"/>
    <w:rsid w:val="00584F88"/>
    <w:rsid w:val="00587DF4"/>
    <w:rsid w:val="00597E2F"/>
    <w:rsid w:val="005A2772"/>
    <w:rsid w:val="005A3FB2"/>
    <w:rsid w:val="005A5793"/>
    <w:rsid w:val="005A6D94"/>
    <w:rsid w:val="005B0E8A"/>
    <w:rsid w:val="005B6C9C"/>
    <w:rsid w:val="005C047C"/>
    <w:rsid w:val="005C0FBD"/>
    <w:rsid w:val="005C15A3"/>
    <w:rsid w:val="005C2458"/>
    <w:rsid w:val="005C276B"/>
    <w:rsid w:val="005C400B"/>
    <w:rsid w:val="005C49D0"/>
    <w:rsid w:val="005C6584"/>
    <w:rsid w:val="005D367A"/>
    <w:rsid w:val="005D3E99"/>
    <w:rsid w:val="005D79B8"/>
    <w:rsid w:val="005E15AC"/>
    <w:rsid w:val="005F0E31"/>
    <w:rsid w:val="005F2AB3"/>
    <w:rsid w:val="005F3914"/>
    <w:rsid w:val="005F439D"/>
    <w:rsid w:val="005F511A"/>
    <w:rsid w:val="0060030C"/>
    <w:rsid w:val="0060130F"/>
    <w:rsid w:val="00603AD5"/>
    <w:rsid w:val="006201CB"/>
    <w:rsid w:val="00622F6B"/>
    <w:rsid w:val="00627765"/>
    <w:rsid w:val="0064692C"/>
    <w:rsid w:val="00653F68"/>
    <w:rsid w:val="006756EA"/>
    <w:rsid w:val="006802C4"/>
    <w:rsid w:val="0068429A"/>
    <w:rsid w:val="00685FDD"/>
    <w:rsid w:val="00693676"/>
    <w:rsid w:val="006A71DE"/>
    <w:rsid w:val="006A7331"/>
    <w:rsid w:val="006A76D7"/>
    <w:rsid w:val="006B2D23"/>
    <w:rsid w:val="006B6247"/>
    <w:rsid w:val="006C4E52"/>
    <w:rsid w:val="006C6A77"/>
    <w:rsid w:val="006D28D4"/>
    <w:rsid w:val="006D49F0"/>
    <w:rsid w:val="006D7F2E"/>
    <w:rsid w:val="006E235E"/>
    <w:rsid w:val="006F0D3C"/>
    <w:rsid w:val="006F2EDC"/>
    <w:rsid w:val="006F72F5"/>
    <w:rsid w:val="00701B4F"/>
    <w:rsid w:val="00704625"/>
    <w:rsid w:val="00707FD3"/>
    <w:rsid w:val="00710718"/>
    <w:rsid w:val="0071249D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3042D"/>
    <w:rsid w:val="00733A44"/>
    <w:rsid w:val="00743B4F"/>
    <w:rsid w:val="00745BC6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71B35"/>
    <w:rsid w:val="00772DA9"/>
    <w:rsid w:val="0077312A"/>
    <w:rsid w:val="00775322"/>
    <w:rsid w:val="007814C9"/>
    <w:rsid w:val="00783837"/>
    <w:rsid w:val="00784961"/>
    <w:rsid w:val="00787700"/>
    <w:rsid w:val="00792708"/>
    <w:rsid w:val="00794685"/>
    <w:rsid w:val="00794ED1"/>
    <w:rsid w:val="007A050E"/>
    <w:rsid w:val="007A2D7C"/>
    <w:rsid w:val="007A2F5A"/>
    <w:rsid w:val="007A42F2"/>
    <w:rsid w:val="007A5AA1"/>
    <w:rsid w:val="007A6729"/>
    <w:rsid w:val="007B42CB"/>
    <w:rsid w:val="007C1230"/>
    <w:rsid w:val="007D186F"/>
    <w:rsid w:val="007D3095"/>
    <w:rsid w:val="007E4DDC"/>
    <w:rsid w:val="007E52E1"/>
    <w:rsid w:val="007E5E71"/>
    <w:rsid w:val="00801B7F"/>
    <w:rsid w:val="00802E02"/>
    <w:rsid w:val="008051DC"/>
    <w:rsid w:val="00815A76"/>
    <w:rsid w:val="00816953"/>
    <w:rsid w:val="0082136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2C21"/>
    <w:rsid w:val="00874376"/>
    <w:rsid w:val="00880F95"/>
    <w:rsid w:val="00881B59"/>
    <w:rsid w:val="00882053"/>
    <w:rsid w:val="008942A2"/>
    <w:rsid w:val="0089534A"/>
    <w:rsid w:val="008A529C"/>
    <w:rsid w:val="008B0DED"/>
    <w:rsid w:val="008B446A"/>
    <w:rsid w:val="008B5E47"/>
    <w:rsid w:val="008C0880"/>
    <w:rsid w:val="008C27FD"/>
    <w:rsid w:val="008D1257"/>
    <w:rsid w:val="008D3CE0"/>
    <w:rsid w:val="008D7FDC"/>
    <w:rsid w:val="008E0499"/>
    <w:rsid w:val="008E4B7A"/>
    <w:rsid w:val="008E6248"/>
    <w:rsid w:val="008F6EDE"/>
    <w:rsid w:val="00902002"/>
    <w:rsid w:val="00902CEB"/>
    <w:rsid w:val="00905757"/>
    <w:rsid w:val="009064C0"/>
    <w:rsid w:val="00907EC2"/>
    <w:rsid w:val="00912A0A"/>
    <w:rsid w:val="00913598"/>
    <w:rsid w:val="00913892"/>
    <w:rsid w:val="009215E3"/>
    <w:rsid w:val="00930BC8"/>
    <w:rsid w:val="00936CF0"/>
    <w:rsid w:val="00937D9F"/>
    <w:rsid w:val="00942106"/>
    <w:rsid w:val="00942394"/>
    <w:rsid w:val="0094260D"/>
    <w:rsid w:val="00942A04"/>
    <w:rsid w:val="009431CE"/>
    <w:rsid w:val="00945734"/>
    <w:rsid w:val="00946121"/>
    <w:rsid w:val="00952A59"/>
    <w:rsid w:val="00952B21"/>
    <w:rsid w:val="00956783"/>
    <w:rsid w:val="00957248"/>
    <w:rsid w:val="00957969"/>
    <w:rsid w:val="00962A4D"/>
    <w:rsid w:val="00964A22"/>
    <w:rsid w:val="009656E9"/>
    <w:rsid w:val="00967C71"/>
    <w:rsid w:val="00967E19"/>
    <w:rsid w:val="0097068B"/>
    <w:rsid w:val="009743DB"/>
    <w:rsid w:val="00976E17"/>
    <w:rsid w:val="00977556"/>
    <w:rsid w:val="009800AB"/>
    <w:rsid w:val="00981DFC"/>
    <w:rsid w:val="009856A1"/>
    <w:rsid w:val="00990D91"/>
    <w:rsid w:val="009915B2"/>
    <w:rsid w:val="00992B92"/>
    <w:rsid w:val="009A056D"/>
    <w:rsid w:val="009A17FC"/>
    <w:rsid w:val="009A2869"/>
    <w:rsid w:val="009A50D4"/>
    <w:rsid w:val="009A54AD"/>
    <w:rsid w:val="009A7614"/>
    <w:rsid w:val="009B1EE3"/>
    <w:rsid w:val="009C26DF"/>
    <w:rsid w:val="009C2A7B"/>
    <w:rsid w:val="009C3C75"/>
    <w:rsid w:val="009E16FB"/>
    <w:rsid w:val="009E17E1"/>
    <w:rsid w:val="009E45C5"/>
    <w:rsid w:val="009E47B1"/>
    <w:rsid w:val="009F003E"/>
    <w:rsid w:val="009F0109"/>
    <w:rsid w:val="009F1185"/>
    <w:rsid w:val="00A01708"/>
    <w:rsid w:val="00A024FF"/>
    <w:rsid w:val="00A030BE"/>
    <w:rsid w:val="00A05E18"/>
    <w:rsid w:val="00A06EFE"/>
    <w:rsid w:val="00A13F07"/>
    <w:rsid w:val="00A15F19"/>
    <w:rsid w:val="00A170E5"/>
    <w:rsid w:val="00A209E2"/>
    <w:rsid w:val="00A2146F"/>
    <w:rsid w:val="00A23E76"/>
    <w:rsid w:val="00A26B32"/>
    <w:rsid w:val="00A27593"/>
    <w:rsid w:val="00A35787"/>
    <w:rsid w:val="00A36CCE"/>
    <w:rsid w:val="00A43B4C"/>
    <w:rsid w:val="00A478DC"/>
    <w:rsid w:val="00A55C02"/>
    <w:rsid w:val="00A701AF"/>
    <w:rsid w:val="00A75504"/>
    <w:rsid w:val="00A801D9"/>
    <w:rsid w:val="00A83EBE"/>
    <w:rsid w:val="00A8594A"/>
    <w:rsid w:val="00A8687B"/>
    <w:rsid w:val="00A9193E"/>
    <w:rsid w:val="00A92B79"/>
    <w:rsid w:val="00A93058"/>
    <w:rsid w:val="00A9695B"/>
    <w:rsid w:val="00AA3E8B"/>
    <w:rsid w:val="00AA4F0A"/>
    <w:rsid w:val="00AA5A5A"/>
    <w:rsid w:val="00AB05CF"/>
    <w:rsid w:val="00AB0DA8"/>
    <w:rsid w:val="00AB18CA"/>
    <w:rsid w:val="00AB5148"/>
    <w:rsid w:val="00AB5327"/>
    <w:rsid w:val="00AB6AE5"/>
    <w:rsid w:val="00AB7619"/>
    <w:rsid w:val="00AC01E7"/>
    <w:rsid w:val="00AC4664"/>
    <w:rsid w:val="00AC7B89"/>
    <w:rsid w:val="00AD18FC"/>
    <w:rsid w:val="00AD4D22"/>
    <w:rsid w:val="00AE65F6"/>
    <w:rsid w:val="00AF053E"/>
    <w:rsid w:val="00AF722C"/>
    <w:rsid w:val="00B039E8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0BCF"/>
    <w:rsid w:val="00B468CC"/>
    <w:rsid w:val="00B52FB3"/>
    <w:rsid w:val="00B54655"/>
    <w:rsid w:val="00B6045F"/>
    <w:rsid w:val="00B7242A"/>
    <w:rsid w:val="00B767E6"/>
    <w:rsid w:val="00B8071F"/>
    <w:rsid w:val="00B82050"/>
    <w:rsid w:val="00B82B4E"/>
    <w:rsid w:val="00B8420E"/>
    <w:rsid w:val="00B90CE1"/>
    <w:rsid w:val="00B92F2F"/>
    <w:rsid w:val="00B93E1E"/>
    <w:rsid w:val="00BA1A23"/>
    <w:rsid w:val="00BA40E0"/>
    <w:rsid w:val="00BA452A"/>
    <w:rsid w:val="00BC2CD2"/>
    <w:rsid w:val="00BC6483"/>
    <w:rsid w:val="00BC69E3"/>
    <w:rsid w:val="00BC7335"/>
    <w:rsid w:val="00BD542D"/>
    <w:rsid w:val="00BD6E66"/>
    <w:rsid w:val="00BE193E"/>
    <w:rsid w:val="00BE1962"/>
    <w:rsid w:val="00BE4821"/>
    <w:rsid w:val="00BE68D3"/>
    <w:rsid w:val="00BF17F2"/>
    <w:rsid w:val="00BF31D2"/>
    <w:rsid w:val="00C00404"/>
    <w:rsid w:val="00C00540"/>
    <w:rsid w:val="00C01967"/>
    <w:rsid w:val="00C01D89"/>
    <w:rsid w:val="00C01ED5"/>
    <w:rsid w:val="00C172AE"/>
    <w:rsid w:val="00C25367"/>
    <w:rsid w:val="00C343F5"/>
    <w:rsid w:val="00C34B87"/>
    <w:rsid w:val="00C40555"/>
    <w:rsid w:val="00C40D51"/>
    <w:rsid w:val="00C429A6"/>
    <w:rsid w:val="00C45D3B"/>
    <w:rsid w:val="00C504F8"/>
    <w:rsid w:val="00C52804"/>
    <w:rsid w:val="00C52A99"/>
    <w:rsid w:val="00C52AB7"/>
    <w:rsid w:val="00C61654"/>
    <w:rsid w:val="00C70F84"/>
    <w:rsid w:val="00C727B3"/>
    <w:rsid w:val="00C72BA2"/>
    <w:rsid w:val="00C74250"/>
    <w:rsid w:val="00C84E4C"/>
    <w:rsid w:val="00C87044"/>
    <w:rsid w:val="00C94D17"/>
    <w:rsid w:val="00CA2A63"/>
    <w:rsid w:val="00CB17F5"/>
    <w:rsid w:val="00CB27C6"/>
    <w:rsid w:val="00CB463B"/>
    <w:rsid w:val="00CB5B82"/>
    <w:rsid w:val="00CB782D"/>
    <w:rsid w:val="00CC54E0"/>
    <w:rsid w:val="00CC65A8"/>
    <w:rsid w:val="00CC7DBB"/>
    <w:rsid w:val="00CD6369"/>
    <w:rsid w:val="00CD6F12"/>
    <w:rsid w:val="00CE2A37"/>
    <w:rsid w:val="00CE386E"/>
    <w:rsid w:val="00CE7050"/>
    <w:rsid w:val="00CF2E1A"/>
    <w:rsid w:val="00CF6EC0"/>
    <w:rsid w:val="00CF715C"/>
    <w:rsid w:val="00D01C20"/>
    <w:rsid w:val="00D022EC"/>
    <w:rsid w:val="00D05217"/>
    <w:rsid w:val="00D06182"/>
    <w:rsid w:val="00D10919"/>
    <w:rsid w:val="00D125BD"/>
    <w:rsid w:val="00D12661"/>
    <w:rsid w:val="00D14F61"/>
    <w:rsid w:val="00D1582D"/>
    <w:rsid w:val="00D2569D"/>
    <w:rsid w:val="00D27A1B"/>
    <w:rsid w:val="00D34DC1"/>
    <w:rsid w:val="00D3536F"/>
    <w:rsid w:val="00D37443"/>
    <w:rsid w:val="00D403F7"/>
    <w:rsid w:val="00D50CFE"/>
    <w:rsid w:val="00D559DE"/>
    <w:rsid w:val="00D56FEB"/>
    <w:rsid w:val="00D61DD0"/>
    <w:rsid w:val="00D62096"/>
    <w:rsid w:val="00D627E5"/>
    <w:rsid w:val="00D649B5"/>
    <w:rsid w:val="00D66E63"/>
    <w:rsid w:val="00D7042C"/>
    <w:rsid w:val="00D71365"/>
    <w:rsid w:val="00D71B9B"/>
    <w:rsid w:val="00D72B41"/>
    <w:rsid w:val="00D7343A"/>
    <w:rsid w:val="00D7442F"/>
    <w:rsid w:val="00D74E3E"/>
    <w:rsid w:val="00D77D4C"/>
    <w:rsid w:val="00D830E8"/>
    <w:rsid w:val="00D86A30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B3BC3"/>
    <w:rsid w:val="00DC2082"/>
    <w:rsid w:val="00DC2340"/>
    <w:rsid w:val="00DC30DA"/>
    <w:rsid w:val="00DC59A2"/>
    <w:rsid w:val="00DC7348"/>
    <w:rsid w:val="00DD5513"/>
    <w:rsid w:val="00DE0792"/>
    <w:rsid w:val="00DE287B"/>
    <w:rsid w:val="00DE603B"/>
    <w:rsid w:val="00DE69C3"/>
    <w:rsid w:val="00DE7CAD"/>
    <w:rsid w:val="00DF129D"/>
    <w:rsid w:val="00DF3859"/>
    <w:rsid w:val="00DF4371"/>
    <w:rsid w:val="00DF625F"/>
    <w:rsid w:val="00DF74DB"/>
    <w:rsid w:val="00E01806"/>
    <w:rsid w:val="00E01841"/>
    <w:rsid w:val="00E045FD"/>
    <w:rsid w:val="00E126C1"/>
    <w:rsid w:val="00E147AA"/>
    <w:rsid w:val="00E21473"/>
    <w:rsid w:val="00E22935"/>
    <w:rsid w:val="00E22C67"/>
    <w:rsid w:val="00E2466B"/>
    <w:rsid w:val="00E3023E"/>
    <w:rsid w:val="00E34F46"/>
    <w:rsid w:val="00E375D2"/>
    <w:rsid w:val="00E418BB"/>
    <w:rsid w:val="00E43E04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1CD3"/>
    <w:rsid w:val="00EA7542"/>
    <w:rsid w:val="00EB0565"/>
    <w:rsid w:val="00EB2280"/>
    <w:rsid w:val="00EC1621"/>
    <w:rsid w:val="00EC3515"/>
    <w:rsid w:val="00EC662E"/>
    <w:rsid w:val="00EE049D"/>
    <w:rsid w:val="00EE234C"/>
    <w:rsid w:val="00EE2721"/>
    <w:rsid w:val="00EE2A0B"/>
    <w:rsid w:val="00EF6029"/>
    <w:rsid w:val="00F158FD"/>
    <w:rsid w:val="00F16DA0"/>
    <w:rsid w:val="00F23554"/>
    <w:rsid w:val="00F241DA"/>
    <w:rsid w:val="00F24740"/>
    <w:rsid w:val="00F25884"/>
    <w:rsid w:val="00F30571"/>
    <w:rsid w:val="00F30905"/>
    <w:rsid w:val="00F335CB"/>
    <w:rsid w:val="00F35DB1"/>
    <w:rsid w:val="00F3651F"/>
    <w:rsid w:val="00F36D0F"/>
    <w:rsid w:val="00F37ED0"/>
    <w:rsid w:val="00F4144F"/>
    <w:rsid w:val="00F42294"/>
    <w:rsid w:val="00F42F7B"/>
    <w:rsid w:val="00F459EB"/>
    <w:rsid w:val="00F4682F"/>
    <w:rsid w:val="00F52C9C"/>
    <w:rsid w:val="00F55BE1"/>
    <w:rsid w:val="00F6336A"/>
    <w:rsid w:val="00F72065"/>
    <w:rsid w:val="00F778DC"/>
    <w:rsid w:val="00F849BE"/>
    <w:rsid w:val="00F94A4B"/>
    <w:rsid w:val="00F97133"/>
    <w:rsid w:val="00F97AD4"/>
    <w:rsid w:val="00FB0917"/>
    <w:rsid w:val="00FB0F16"/>
    <w:rsid w:val="00FB59FB"/>
    <w:rsid w:val="00FB668F"/>
    <w:rsid w:val="00FB72A0"/>
    <w:rsid w:val="00FC35C5"/>
    <w:rsid w:val="00FC4E7F"/>
    <w:rsid w:val="00FC7DBF"/>
    <w:rsid w:val="00FE2B73"/>
    <w:rsid w:val="00FE45DE"/>
    <w:rsid w:val="00FE4FE6"/>
    <w:rsid w:val="00FE766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5B443"/>
  <w15:chartTrackingRefBased/>
  <w15:docId w15:val="{ED3096F9-548D-462A-9E36-7DE7513D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ekv.grundtext.arial"/>
    <w:qFormat/>
    <w:rsid w:val="007A6729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3F7DAF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3F7DAF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D3536F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5C245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7A6729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3F7DAF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3F7DAF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7A6729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C34B87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styleId="Listenabsatz">
    <w:name w:val="List Paragraph"/>
    <w:basedOn w:val="Standard"/>
    <w:uiPriority w:val="34"/>
    <w:qFormat/>
    <w:rsid w:val="00DC7348"/>
    <w:pPr>
      <w:numPr>
        <w:numId w:val="6"/>
      </w:numPr>
      <w:tabs>
        <w:tab w:val="clear" w:pos="340"/>
        <w:tab w:val="clear" w:pos="595"/>
        <w:tab w:val="clear" w:pos="851"/>
      </w:tabs>
      <w:spacing w:line="240" w:lineRule="auto"/>
      <w:contextualSpacing/>
    </w:pPr>
    <w:rPr>
      <w:rFonts w:cs="Arial"/>
      <w:noProof w:val="0"/>
      <w:szCs w:val="19"/>
    </w:rPr>
  </w:style>
  <w:style w:type="paragraph" w:styleId="StandardWeb">
    <w:name w:val="Normal (Web)"/>
    <w:basedOn w:val="Standard"/>
    <w:uiPriority w:val="99"/>
    <w:semiHidden/>
    <w:unhideWhenUsed/>
    <w:rsid w:val="00DE69C3"/>
    <w:pPr>
      <w:tabs>
        <w:tab w:val="clear" w:pos="340"/>
        <w:tab w:val="clear" w:pos="595"/>
        <w:tab w:val="clear" w:pos="851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E69C3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DE69C3"/>
  </w:style>
  <w:style w:type="character" w:styleId="Fett">
    <w:name w:val="Strong"/>
    <w:basedOn w:val="Absatz-Standardschriftart"/>
    <w:uiPriority w:val="22"/>
    <w:qFormat/>
    <w:rsid w:val="00DE69C3"/>
    <w:rPr>
      <w:b/>
      <w:bCs/>
    </w:rPr>
  </w:style>
  <w:style w:type="paragraph" w:customStyle="1" w:styleId="Quellennachweis">
    <w:name w:val="Quellennachweis"/>
    <w:basedOn w:val="Standard"/>
    <w:uiPriority w:val="99"/>
    <w:rsid w:val="00D37443"/>
    <w:pPr>
      <w:tabs>
        <w:tab w:val="clear" w:pos="340"/>
        <w:tab w:val="clear" w:pos="595"/>
        <w:tab w:val="clear" w:pos="851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PoloCEF Light" w:hAnsi="PoloCEF Light" w:cs="PoloCEF Light"/>
      <w:noProof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xz551\AppData\Roaming\Microsoft\Templates\WD_KV_KL5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0F427-6258-4E5A-8357-B658ED54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837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7</cp:revision>
  <cp:lastPrinted>2016-12-23T16:36:00Z</cp:lastPrinted>
  <dcterms:created xsi:type="dcterms:W3CDTF">2021-02-16T10:45:00Z</dcterms:created>
  <dcterms:modified xsi:type="dcterms:W3CDTF">2021-02-23T13:48:00Z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 KV KL5 - Version 1.01</vt:lpwstr>
  </property>
</Properties>
</file>