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2031"/>
        <w:gridCol w:w="1235"/>
        <w:gridCol w:w="1010"/>
        <w:gridCol w:w="264"/>
      </w:tblGrid>
      <w:tr w:rsidR="00A94D45" w:rsidRPr="003A798A" w14:paraId="301B31CD" w14:textId="77777777" w:rsidTr="00980A1A">
        <w:trPr>
          <w:trHeight w:hRule="exact" w:val="510"/>
        </w:trPr>
        <w:tc>
          <w:tcPr>
            <w:tcW w:w="1261" w:type="dxa"/>
            <w:tcBorders>
              <w:top w:val="nil"/>
              <w:bottom w:val="nil"/>
              <w:right w:val="nil"/>
            </w:tcBorders>
            <w:noWrap/>
            <w:vAlign w:val="bottom"/>
          </w:tcPr>
          <w:p w14:paraId="029AF6A7" w14:textId="77777777" w:rsidR="00A94D45" w:rsidRPr="003A798A" w:rsidRDefault="00A94D45" w:rsidP="00980A1A"/>
        </w:tc>
        <w:tc>
          <w:tcPr>
            <w:tcW w:w="3880" w:type="dxa"/>
            <w:tcBorders>
              <w:top w:val="nil"/>
              <w:left w:val="nil"/>
              <w:bottom w:val="nil"/>
              <w:right w:val="nil"/>
            </w:tcBorders>
            <w:noWrap/>
            <w:vAlign w:val="bottom"/>
          </w:tcPr>
          <w:p w14:paraId="0DF5141A" w14:textId="77777777" w:rsidR="00A94D45" w:rsidRPr="003A798A" w:rsidRDefault="00A94D45" w:rsidP="00980A1A">
            <w:pPr>
              <w:pStyle w:val="ekvue1arial"/>
            </w:pPr>
            <w:r>
              <w:t>Challenge NRW</w:t>
            </w:r>
          </w:p>
        </w:tc>
        <w:tc>
          <w:tcPr>
            <w:tcW w:w="1319" w:type="dxa"/>
            <w:tcBorders>
              <w:top w:val="nil"/>
              <w:left w:val="nil"/>
              <w:bottom w:val="nil"/>
              <w:right w:val="nil"/>
            </w:tcBorders>
            <w:noWrap/>
            <w:vAlign w:val="bottom"/>
          </w:tcPr>
          <w:p w14:paraId="0E10DC1A" w14:textId="77777777" w:rsidR="00A94D45" w:rsidRPr="003A798A" w:rsidRDefault="00A94D45" w:rsidP="00980A1A">
            <w:r w:rsidRPr="003A798A">
              <w:t>Klasse:</w:t>
            </w:r>
          </w:p>
        </w:tc>
        <w:tc>
          <w:tcPr>
            <w:tcW w:w="2031" w:type="dxa"/>
            <w:tcBorders>
              <w:top w:val="nil"/>
              <w:left w:val="nil"/>
              <w:bottom w:val="nil"/>
              <w:right w:val="nil"/>
            </w:tcBorders>
            <w:noWrap/>
            <w:vAlign w:val="bottom"/>
          </w:tcPr>
          <w:p w14:paraId="37D893D5" w14:textId="77777777" w:rsidR="00A94D45" w:rsidRPr="003A798A" w:rsidRDefault="00A94D45" w:rsidP="00980A1A">
            <w:r w:rsidRPr="003A798A">
              <w:t>Datum:</w:t>
            </w:r>
          </w:p>
        </w:tc>
        <w:tc>
          <w:tcPr>
            <w:tcW w:w="1235" w:type="dxa"/>
            <w:tcBorders>
              <w:top w:val="nil"/>
              <w:left w:val="nil"/>
              <w:bottom w:val="nil"/>
              <w:right w:val="nil"/>
            </w:tcBorders>
            <w:noWrap/>
            <w:vAlign w:val="bottom"/>
          </w:tcPr>
          <w:p w14:paraId="0AAC29AD" w14:textId="77777777" w:rsidR="00A94D45" w:rsidRPr="003A798A" w:rsidRDefault="00A94D45" w:rsidP="00980A1A">
            <w:r w:rsidRPr="003A798A">
              <w:t xml:space="preserve">KV </w:t>
            </w:r>
          </w:p>
        </w:tc>
        <w:tc>
          <w:tcPr>
            <w:tcW w:w="1010" w:type="dxa"/>
            <w:tcBorders>
              <w:top w:val="nil"/>
              <w:left w:val="nil"/>
              <w:bottom w:val="nil"/>
              <w:right w:val="nil"/>
            </w:tcBorders>
            <w:noWrap/>
            <w:vAlign w:val="bottom"/>
          </w:tcPr>
          <w:p w14:paraId="09C7766B" w14:textId="77777777" w:rsidR="00A94D45" w:rsidRPr="003A798A" w:rsidRDefault="00A94D45" w:rsidP="00980A1A"/>
        </w:tc>
        <w:tc>
          <w:tcPr>
            <w:tcW w:w="264" w:type="dxa"/>
            <w:tcBorders>
              <w:top w:val="nil"/>
              <w:left w:val="nil"/>
              <w:bottom w:val="nil"/>
            </w:tcBorders>
            <w:vAlign w:val="bottom"/>
          </w:tcPr>
          <w:p w14:paraId="44168C8F" w14:textId="77777777" w:rsidR="00A94D45" w:rsidRPr="003A798A" w:rsidRDefault="00A94D45" w:rsidP="00980A1A"/>
        </w:tc>
      </w:tr>
      <w:tr w:rsidR="00A94D45" w:rsidRPr="003A798A" w14:paraId="5AE75476" w14:textId="77777777" w:rsidTr="00980A1A">
        <w:tblPrEx>
          <w:tblCellMar>
            <w:left w:w="70" w:type="dxa"/>
            <w:right w:w="70" w:type="dxa"/>
          </w:tblCellMar>
          <w:tblLook w:val="0000" w:firstRow="0" w:lastRow="0" w:firstColumn="0" w:lastColumn="0" w:noHBand="0" w:noVBand="0"/>
        </w:tblPrEx>
        <w:trPr>
          <w:trHeight w:hRule="exact" w:val="794"/>
        </w:trPr>
        <w:tc>
          <w:tcPr>
            <w:tcW w:w="1261" w:type="dxa"/>
            <w:tcBorders>
              <w:bottom w:val="nil"/>
              <w:right w:val="nil"/>
            </w:tcBorders>
            <w:noWrap/>
            <w:vAlign w:val="bottom"/>
          </w:tcPr>
          <w:p w14:paraId="1E5255E0" w14:textId="77777777" w:rsidR="00A94D45" w:rsidRPr="003A798A" w:rsidRDefault="00A94D45" w:rsidP="00980A1A"/>
        </w:tc>
        <w:tc>
          <w:tcPr>
            <w:tcW w:w="9739" w:type="dxa"/>
            <w:gridSpan w:val="6"/>
            <w:tcBorders>
              <w:left w:val="nil"/>
              <w:bottom w:val="nil"/>
            </w:tcBorders>
            <w:noWrap/>
            <w:vAlign w:val="bottom"/>
          </w:tcPr>
          <w:p w14:paraId="57B52207" w14:textId="77777777" w:rsidR="00A94D45" w:rsidRPr="003A798A" w:rsidRDefault="00A94D45" w:rsidP="00980A1A"/>
        </w:tc>
      </w:tr>
    </w:tbl>
    <w:p w14:paraId="77A01E9C" w14:textId="77777777" w:rsidR="00A94D45" w:rsidRDefault="00A94D45" w:rsidP="00A94D45">
      <w:pPr>
        <w:pStyle w:val="ekvue2arial"/>
      </w:pPr>
      <w:r>
        <w:t>Mögliche Sprechprüfung als Ersatz für eine Klausur im Fach Englisch im Beruflichen Gymnasium</w:t>
      </w:r>
    </w:p>
    <w:p w14:paraId="54C34E84" w14:textId="77777777" w:rsidR="00A94D45" w:rsidRDefault="00A94D45" w:rsidP="00A94D45"/>
    <w:p w14:paraId="63A803EE" w14:textId="3C8C0978" w:rsidR="00A94D45" w:rsidRDefault="00A94D45" w:rsidP="00A94D45">
      <w:pPr>
        <w:pStyle w:val="ekvue3arial"/>
      </w:pPr>
      <w:r>
        <w:t xml:space="preserve">Jahrgangsstufe 12.2 – </w:t>
      </w:r>
      <w:r w:rsidRPr="00AB0F76">
        <w:t>Fachbereich</w:t>
      </w:r>
      <w:r>
        <w:t xml:space="preserve"> Technik </w:t>
      </w:r>
    </w:p>
    <w:p w14:paraId="3FABA378" w14:textId="77777777" w:rsidR="00A94D45" w:rsidRDefault="00A94D45" w:rsidP="00A94D45"/>
    <w:p w14:paraId="36AAFC8D" w14:textId="53A5F815" w:rsidR="00A94D45" w:rsidRPr="005748C4" w:rsidRDefault="00A94D45" w:rsidP="00A94D45">
      <w:r w:rsidRPr="005748C4">
        <w:rPr>
          <w:b/>
          <w:bCs/>
        </w:rPr>
        <w:t>Thema:</w:t>
      </w:r>
      <w:r w:rsidRPr="005748C4">
        <w:t xml:space="preserve"> </w:t>
      </w:r>
      <w:r w:rsidR="000468D4">
        <w:t>Technology and Society</w:t>
      </w:r>
    </w:p>
    <w:p w14:paraId="58A76B69" w14:textId="77777777" w:rsidR="00A94D45" w:rsidRPr="005748C4" w:rsidRDefault="00A94D45" w:rsidP="00A94D45"/>
    <w:p w14:paraId="29D09235" w14:textId="77777777" w:rsidR="00A94D45" w:rsidRDefault="00A94D45" w:rsidP="00A94D45">
      <w:r w:rsidRPr="009B1EE3">
        <w:rPr>
          <w:b/>
          <w:bCs/>
        </w:rPr>
        <w:t>Prüfungsteil 1</w:t>
      </w:r>
      <w:r>
        <w:t xml:space="preserve"> (monologisches Sprechen)</w:t>
      </w:r>
    </w:p>
    <w:p w14:paraId="4185C6C8" w14:textId="77777777" w:rsidR="00A94D45" w:rsidRDefault="00A94D45" w:rsidP="00A94D45">
      <w:r w:rsidRPr="009B1EE3">
        <w:rPr>
          <w:b/>
          <w:bCs/>
        </w:rPr>
        <w:t>Prüfungsteil 2</w:t>
      </w:r>
      <w:r>
        <w:t xml:space="preserve"> (an Gesprächen teilnehmen)</w:t>
      </w:r>
    </w:p>
    <w:p w14:paraId="4427C418" w14:textId="77777777" w:rsidR="00A94D45" w:rsidRPr="009B1EE3" w:rsidRDefault="00A94D45" w:rsidP="00A94D45">
      <w:pPr>
        <w:rPr>
          <w:b/>
          <w:bCs/>
        </w:rPr>
      </w:pPr>
      <w:r w:rsidRPr="009B1EE3">
        <w:rPr>
          <w:b/>
          <w:bCs/>
        </w:rPr>
        <w:t>Gruppenprüfung</w:t>
      </w:r>
    </w:p>
    <w:p w14:paraId="449A939A" w14:textId="77777777" w:rsidR="00A94D45" w:rsidRDefault="00A94D45" w:rsidP="00A94D45">
      <w:r w:rsidRPr="009B1EE3">
        <w:rPr>
          <w:b/>
          <w:bCs/>
        </w:rPr>
        <w:t>Vorbereitungszeit:</w:t>
      </w:r>
      <w:r>
        <w:t xml:space="preserve"> 5 Minuten</w:t>
      </w:r>
    </w:p>
    <w:p w14:paraId="791D4E56" w14:textId="77777777" w:rsidR="00A94D45" w:rsidRDefault="00A94D45" w:rsidP="00A94D45"/>
    <w:p w14:paraId="74533FCF" w14:textId="77777777" w:rsidR="00A94D45" w:rsidRDefault="00A94D45" w:rsidP="00A94D45">
      <w:pPr>
        <w:rPr>
          <w:rFonts w:cstheme="minorHAnsi"/>
        </w:rPr>
      </w:pPr>
      <w:r w:rsidRPr="009B1EE3">
        <w:rPr>
          <w:rFonts w:cstheme="minorHAnsi"/>
          <w:b/>
          <w:bCs/>
        </w:rPr>
        <w:t>Vorbereitung des monologischen Sprechens und an Gesprächen teilnehmen</w:t>
      </w:r>
      <w:r>
        <w:rPr>
          <w:rFonts w:cstheme="minorHAnsi"/>
        </w:rPr>
        <w:t xml:space="preserve"> (Prüfungsteile 1 und 2 / Parts 1 and 2)</w:t>
      </w:r>
    </w:p>
    <w:p w14:paraId="38C3F118" w14:textId="77777777" w:rsidR="00A94D45" w:rsidRDefault="00A94D45" w:rsidP="00A94D45">
      <w:pPr>
        <w:rPr>
          <w:rFonts w:cstheme="minorHAnsi"/>
        </w:rPr>
      </w:pPr>
    </w:p>
    <w:p w14:paraId="5004FA2A" w14:textId="77777777" w:rsidR="00A94D45" w:rsidRDefault="00A94D45" w:rsidP="00A94D45">
      <w:pPr>
        <w:rPr>
          <w:rFonts w:cstheme="minorHAnsi"/>
        </w:rPr>
      </w:pPr>
      <w:r>
        <w:rPr>
          <w:rFonts w:cstheme="minorHAnsi"/>
        </w:rPr>
        <w:t>Für eine intensive Beschäftigung auch mit den relevanten sprachlic</w:t>
      </w:r>
      <w:r w:rsidRPr="005C7745">
        <w:rPr>
          <w:rFonts w:cstheme="minorHAnsi"/>
        </w:rPr>
        <w:t>hen Mitteln sei besonders</w:t>
      </w:r>
      <w:r>
        <w:rPr>
          <w:rFonts w:cstheme="minorHAnsi"/>
        </w:rPr>
        <w:t xml:space="preserve"> auf die folgenden </w:t>
      </w:r>
      <w:r w:rsidRPr="009B1EE3">
        <w:rPr>
          <w:rFonts w:cstheme="minorHAnsi"/>
          <w:b/>
          <w:bCs/>
        </w:rPr>
        <w:t>Skills files</w:t>
      </w:r>
      <w:r>
        <w:rPr>
          <w:rFonts w:cstheme="minorHAnsi"/>
        </w:rPr>
        <w:t xml:space="preserve"> verwiesen:</w:t>
      </w:r>
    </w:p>
    <w:p w14:paraId="69FDEBEE" w14:textId="77777777" w:rsidR="00A94D45" w:rsidRPr="009B1EE3" w:rsidRDefault="00A94D45" w:rsidP="00DD78AC">
      <w:pPr>
        <w:pStyle w:val="Listenabsatz"/>
        <w:numPr>
          <w:ilvl w:val="0"/>
          <w:numId w:val="9"/>
        </w:numPr>
      </w:pPr>
      <w:r w:rsidRPr="009B1EE3">
        <w:t xml:space="preserve">Language </w:t>
      </w:r>
      <w:proofErr w:type="spellStart"/>
      <w:r w:rsidRPr="009B1EE3">
        <w:t>functions</w:t>
      </w:r>
      <w:proofErr w:type="spellEnd"/>
      <w:r w:rsidRPr="009B1EE3">
        <w:t xml:space="preserve"> (S 1)</w:t>
      </w:r>
    </w:p>
    <w:p w14:paraId="4D50FF06" w14:textId="77777777" w:rsidR="00A94D45" w:rsidRPr="002D57A0" w:rsidRDefault="00A94D45" w:rsidP="00DD78AC">
      <w:pPr>
        <w:pStyle w:val="Listenabsatz"/>
        <w:numPr>
          <w:ilvl w:val="0"/>
          <w:numId w:val="9"/>
        </w:numPr>
        <w:rPr>
          <w:lang w:val="en-GB"/>
        </w:rPr>
      </w:pPr>
      <w:r w:rsidRPr="002D57A0">
        <w:rPr>
          <w:lang w:val="en-GB"/>
        </w:rPr>
        <w:t>Describing and analysing visuals (S 10)</w:t>
      </w:r>
    </w:p>
    <w:p w14:paraId="375462CB" w14:textId="77777777" w:rsidR="00A94D45" w:rsidRPr="002D57A0" w:rsidRDefault="00A94D45" w:rsidP="00DD78AC">
      <w:pPr>
        <w:pStyle w:val="Listenabsatz"/>
        <w:numPr>
          <w:ilvl w:val="0"/>
          <w:numId w:val="9"/>
        </w:numPr>
        <w:rPr>
          <w:lang w:val="en-GB"/>
        </w:rPr>
      </w:pPr>
      <w:r w:rsidRPr="002D57A0">
        <w:rPr>
          <w:lang w:val="en-GB"/>
        </w:rPr>
        <w:t>Speaking skills (S 13)</w:t>
      </w:r>
    </w:p>
    <w:p w14:paraId="3B5EE8E0" w14:textId="77777777" w:rsidR="00A94D45" w:rsidRPr="002D57A0" w:rsidRDefault="00A94D45" w:rsidP="00DD78AC">
      <w:pPr>
        <w:pStyle w:val="Listenabsatz"/>
        <w:numPr>
          <w:ilvl w:val="0"/>
          <w:numId w:val="9"/>
        </w:numPr>
        <w:rPr>
          <w:lang w:val="en-GB"/>
        </w:rPr>
      </w:pPr>
      <w:r w:rsidRPr="002D57A0">
        <w:rPr>
          <w:lang w:val="en-GB"/>
        </w:rPr>
        <w:t>Oral exams (S 14)</w:t>
      </w:r>
    </w:p>
    <w:p w14:paraId="4318BF21" w14:textId="77777777" w:rsidR="00A94D45" w:rsidRDefault="00A94D45" w:rsidP="00A94D45">
      <w:pPr>
        <w:rPr>
          <w:rFonts w:cstheme="minorHAnsi"/>
          <w:lang w:val="en-GB"/>
        </w:rPr>
      </w:pPr>
    </w:p>
    <w:p w14:paraId="27692217" w14:textId="77777777" w:rsidR="00A94D45" w:rsidRDefault="00A94D45" w:rsidP="00A94D45">
      <w:pPr>
        <w:rPr>
          <w:rFonts w:cstheme="minorHAnsi"/>
        </w:rPr>
      </w:pPr>
      <w:r w:rsidRPr="009B1EE3">
        <w:rPr>
          <w:rFonts w:cstheme="minorHAnsi"/>
        </w:rPr>
        <w:t>Desweiteren empfiehlt sich eine i</w:t>
      </w:r>
      <w:r>
        <w:rPr>
          <w:rFonts w:cstheme="minorHAnsi"/>
        </w:rPr>
        <w:t xml:space="preserve">ntensive Beschäftigung mit den folgenden </w:t>
      </w:r>
      <w:r w:rsidRPr="009B1EE3">
        <w:rPr>
          <w:rFonts w:cstheme="minorHAnsi"/>
          <w:b/>
          <w:bCs/>
        </w:rPr>
        <w:t>Aufgabenformaten</w:t>
      </w:r>
      <w:r>
        <w:rPr>
          <w:rFonts w:cstheme="minorHAnsi"/>
        </w:rPr>
        <w:t xml:space="preserve"> in den einzelnen Topics:</w:t>
      </w:r>
    </w:p>
    <w:p w14:paraId="074DA2AD" w14:textId="77777777" w:rsidR="00A94D45" w:rsidRPr="00DD78AC" w:rsidRDefault="00A94D45" w:rsidP="00DD78AC">
      <w:pPr>
        <w:pStyle w:val="Listenabsatz"/>
      </w:pPr>
      <w:proofErr w:type="spellStart"/>
      <w:r w:rsidRPr="00DD78AC">
        <w:t>writing</w:t>
      </w:r>
      <w:proofErr w:type="spellEnd"/>
      <w:r w:rsidRPr="00DD78AC">
        <w:t xml:space="preserve"> a </w:t>
      </w:r>
      <w:proofErr w:type="spellStart"/>
      <w:r w:rsidRPr="00DD78AC">
        <w:t>speech</w:t>
      </w:r>
      <w:proofErr w:type="spellEnd"/>
    </w:p>
    <w:p w14:paraId="486683EA" w14:textId="77777777" w:rsidR="00A94D45" w:rsidRPr="00DD78AC" w:rsidRDefault="00A94D45" w:rsidP="00DD78AC">
      <w:pPr>
        <w:pStyle w:val="Listenabsatz"/>
      </w:pPr>
      <w:proofErr w:type="spellStart"/>
      <w:r w:rsidRPr="00DD78AC">
        <w:t>discussion</w:t>
      </w:r>
      <w:proofErr w:type="spellEnd"/>
    </w:p>
    <w:p w14:paraId="1FDF8346" w14:textId="77777777" w:rsidR="00A94D45" w:rsidRPr="00DD78AC" w:rsidRDefault="00A94D45" w:rsidP="00DD78AC">
      <w:pPr>
        <w:pStyle w:val="Listenabsatz"/>
      </w:pPr>
      <w:proofErr w:type="spellStart"/>
      <w:r w:rsidRPr="00DD78AC">
        <w:t>role</w:t>
      </w:r>
      <w:proofErr w:type="spellEnd"/>
      <w:r w:rsidRPr="00DD78AC">
        <w:t xml:space="preserve"> </w:t>
      </w:r>
      <w:proofErr w:type="spellStart"/>
      <w:r w:rsidRPr="00DD78AC">
        <w:t>play</w:t>
      </w:r>
      <w:proofErr w:type="spellEnd"/>
    </w:p>
    <w:p w14:paraId="5CBBD10C" w14:textId="77777777" w:rsidR="00A94D45" w:rsidRPr="00DD78AC" w:rsidRDefault="00A94D45" w:rsidP="00DD78AC">
      <w:pPr>
        <w:pStyle w:val="Listenabsatz"/>
      </w:pPr>
      <w:proofErr w:type="spellStart"/>
      <w:r w:rsidRPr="00DD78AC">
        <w:t>working</w:t>
      </w:r>
      <w:proofErr w:type="spellEnd"/>
      <w:r w:rsidRPr="00DD78AC">
        <w:t xml:space="preserve"> </w:t>
      </w:r>
      <w:proofErr w:type="spellStart"/>
      <w:r w:rsidRPr="00DD78AC">
        <w:t>with</w:t>
      </w:r>
      <w:proofErr w:type="spellEnd"/>
      <w:r w:rsidRPr="00DD78AC">
        <w:t xml:space="preserve"> a </w:t>
      </w:r>
      <w:proofErr w:type="spellStart"/>
      <w:r w:rsidRPr="00DD78AC">
        <w:t>cartoon</w:t>
      </w:r>
      <w:proofErr w:type="spellEnd"/>
      <w:r w:rsidRPr="00DD78AC">
        <w:t>/</w:t>
      </w:r>
      <w:proofErr w:type="spellStart"/>
      <w:r w:rsidRPr="00DD78AC">
        <w:t>diagram</w:t>
      </w:r>
      <w:proofErr w:type="spellEnd"/>
      <w:r w:rsidRPr="00DD78AC">
        <w:t>/</w:t>
      </w:r>
      <w:proofErr w:type="spellStart"/>
      <w:r w:rsidRPr="00DD78AC">
        <w:t>infographic</w:t>
      </w:r>
      <w:proofErr w:type="spellEnd"/>
      <w:r w:rsidRPr="00DD78AC">
        <w:t>/</w:t>
      </w:r>
      <w:proofErr w:type="spellStart"/>
      <w:r w:rsidRPr="00DD78AC">
        <w:t>graphic</w:t>
      </w:r>
      <w:proofErr w:type="spellEnd"/>
      <w:r w:rsidRPr="00DD78AC">
        <w:t xml:space="preserve"> </w:t>
      </w:r>
      <w:proofErr w:type="spellStart"/>
      <w:r w:rsidRPr="00DD78AC">
        <w:t>novel</w:t>
      </w:r>
      <w:proofErr w:type="spellEnd"/>
    </w:p>
    <w:p w14:paraId="2C4F912D" w14:textId="77777777" w:rsidR="00A94D45" w:rsidRPr="00DD78AC" w:rsidRDefault="00A94D45" w:rsidP="00DD78AC">
      <w:pPr>
        <w:pStyle w:val="Listenabsatz"/>
      </w:pPr>
      <w:proofErr w:type="spellStart"/>
      <w:r w:rsidRPr="00DD78AC">
        <w:t>creating</w:t>
      </w:r>
      <w:proofErr w:type="spellEnd"/>
      <w:r w:rsidRPr="00DD78AC">
        <w:t xml:space="preserve"> a </w:t>
      </w:r>
      <w:proofErr w:type="spellStart"/>
      <w:r w:rsidRPr="00DD78AC">
        <w:t>poster</w:t>
      </w:r>
      <w:proofErr w:type="spellEnd"/>
    </w:p>
    <w:p w14:paraId="038140B2" w14:textId="77777777" w:rsidR="00A94D45" w:rsidRPr="00DD78AC" w:rsidRDefault="00A94D45" w:rsidP="00DD78AC">
      <w:pPr>
        <w:pStyle w:val="Listenabsatz"/>
      </w:pPr>
      <w:proofErr w:type="spellStart"/>
      <w:r w:rsidRPr="00DD78AC">
        <w:t>carrying</w:t>
      </w:r>
      <w:proofErr w:type="spellEnd"/>
      <w:r w:rsidRPr="00DD78AC">
        <w:t xml:space="preserve"> out an interview</w:t>
      </w:r>
    </w:p>
    <w:p w14:paraId="109B9BDF" w14:textId="77777777" w:rsidR="00A94D45" w:rsidRDefault="00A94D45" w:rsidP="00A94D45">
      <w:pPr>
        <w:rPr>
          <w:rFonts w:cstheme="minorHAnsi"/>
          <w:lang w:val="en-GB"/>
        </w:rPr>
      </w:pPr>
    </w:p>
    <w:p w14:paraId="3CB77E1F" w14:textId="77777777" w:rsidR="00A94D45" w:rsidRPr="003A798A" w:rsidRDefault="00A94D45" w:rsidP="00A94D45">
      <w:r w:rsidRPr="009B1EE3">
        <w:rPr>
          <w:rFonts w:cstheme="minorHAnsi"/>
        </w:rPr>
        <w:t>Darüber hinaus gibt es i</w:t>
      </w:r>
      <w:r>
        <w:rPr>
          <w:rFonts w:cstheme="minorHAnsi"/>
        </w:rPr>
        <w:t>n jedem Topic im</w:t>
      </w:r>
      <w:r w:rsidRPr="00E441AF">
        <w:rPr>
          <w:rFonts w:cstheme="minorHAnsi"/>
        </w:rPr>
        <w:t xml:space="preserve"> ersten</w:t>
      </w:r>
      <w:r>
        <w:rPr>
          <w:rFonts w:cstheme="minorHAnsi"/>
        </w:rPr>
        <w:t xml:space="preserve"> Teil </w:t>
      </w:r>
      <w:r w:rsidRPr="009B1EE3">
        <w:rPr>
          <w:rFonts w:cstheme="minorHAnsi"/>
          <w:i/>
          <w:iCs/>
        </w:rPr>
        <w:t xml:space="preserve">Getting </w:t>
      </w:r>
      <w:r>
        <w:rPr>
          <w:rFonts w:cstheme="minorHAnsi"/>
          <w:i/>
          <w:iCs/>
        </w:rPr>
        <w:t>s</w:t>
      </w:r>
      <w:r w:rsidRPr="009B1EE3">
        <w:rPr>
          <w:rFonts w:cstheme="minorHAnsi"/>
          <w:i/>
          <w:iCs/>
        </w:rPr>
        <w:t>tarted</w:t>
      </w:r>
      <w:r>
        <w:rPr>
          <w:rFonts w:cstheme="minorHAnsi"/>
        </w:rPr>
        <w:t xml:space="preserve"> eine zusammenhängende Aufgabe, die einen mündlichen Teil enthält und durch </w:t>
      </w:r>
      <w:r w:rsidRPr="009B1EE3">
        <w:rPr>
          <w:rFonts w:cstheme="minorHAnsi"/>
          <w:i/>
          <w:iCs/>
        </w:rPr>
        <w:t>Useful phrases</w:t>
      </w:r>
      <w:r>
        <w:rPr>
          <w:rFonts w:cstheme="minorHAnsi"/>
        </w:rPr>
        <w:t xml:space="preserve"> unterstützt wird. Die </w:t>
      </w:r>
      <w:r w:rsidRPr="009B1EE3">
        <w:rPr>
          <w:rFonts w:cstheme="minorHAnsi"/>
          <w:i/>
          <w:iCs/>
        </w:rPr>
        <w:t>Topic task</w:t>
      </w:r>
      <w:r>
        <w:rPr>
          <w:rFonts w:cstheme="minorHAnsi"/>
        </w:rPr>
        <w:t xml:space="preserve"> zum Abschluss des Kapitels bietet auch eine komplexe Aufgabe, die häufig mündliche Diskussionselemente enhält.</w:t>
      </w:r>
    </w:p>
    <w:p w14:paraId="1D5E8041" w14:textId="2CF2870C" w:rsidR="00A55C02" w:rsidRDefault="00A55C02" w:rsidP="007E52E1"/>
    <w:p w14:paraId="6F33916D" w14:textId="285EFA09" w:rsidR="002127BF" w:rsidRDefault="002127BF" w:rsidP="007E52E1"/>
    <w:p w14:paraId="5EAAF36D" w14:textId="5F49735D" w:rsidR="002127BF" w:rsidRDefault="002127BF" w:rsidP="007E52E1"/>
    <w:p w14:paraId="1FDB9DAA" w14:textId="6E3B3379" w:rsidR="002127BF" w:rsidRDefault="002127BF" w:rsidP="007E52E1">
      <w:r>
        <w:br w:type="page"/>
      </w:r>
    </w:p>
    <w:p w14:paraId="50D2E2B4" w14:textId="6807CC33" w:rsidR="002127BF" w:rsidRPr="00DE2C39" w:rsidRDefault="002127BF" w:rsidP="002127BF">
      <w:pPr>
        <w:pStyle w:val="ekvue1arial"/>
        <w:rPr>
          <w:lang w:val="en-US"/>
        </w:rPr>
      </w:pPr>
      <w:r>
        <w:rPr>
          <w:lang w:val="en-US"/>
        </w:rPr>
        <w:lastRenderedPageBreak/>
        <w:t>Role card</w:t>
      </w:r>
      <w:r w:rsidRPr="00DE2C39">
        <w:rPr>
          <w:lang w:val="en-US"/>
        </w:rPr>
        <w:t xml:space="preserve"> 1</w:t>
      </w:r>
    </w:p>
    <w:p w14:paraId="24D881D3" w14:textId="77777777" w:rsidR="00AF190B" w:rsidRDefault="00AF190B" w:rsidP="002127BF">
      <w:pPr>
        <w:rPr>
          <w:lang w:val="en-US"/>
        </w:rPr>
      </w:pPr>
    </w:p>
    <w:p w14:paraId="3E56608C" w14:textId="0E31BAD0" w:rsidR="002127BF" w:rsidRDefault="002127BF" w:rsidP="002127BF">
      <w:pPr>
        <w:rPr>
          <w:lang w:val="en-US"/>
        </w:rPr>
      </w:pPr>
      <w:r>
        <w:rPr>
          <w:lang w:val="en-US"/>
        </w:rPr>
        <w:t xml:space="preserve">Your college is taking part in a European project called “The influence of technology on society”. Part of this project is to assess the influence of recent technology on our lives. Your group is looking at recent inventions and is asked to rate them according to their degree of influence. </w:t>
      </w:r>
    </w:p>
    <w:p w14:paraId="12C2BB85" w14:textId="630CE190" w:rsidR="002127BF" w:rsidRDefault="002127BF" w:rsidP="002127BF">
      <w:pPr>
        <w:rPr>
          <w:lang w:val="en-US"/>
        </w:rPr>
      </w:pPr>
    </w:p>
    <w:p w14:paraId="39547B35" w14:textId="7FE19136" w:rsidR="002127BF" w:rsidRDefault="00666ACC" w:rsidP="00666ACC">
      <w:pPr>
        <w:pStyle w:val="ekvue3times"/>
        <w:rPr>
          <w:lang w:val="en-US"/>
        </w:rPr>
      </w:pPr>
      <w:r>
        <w:rPr>
          <w:lang w:val="en-US"/>
        </w:rPr>
        <w:drawing>
          <wp:anchor distT="0" distB="0" distL="114300" distR="114300" simplePos="0" relativeHeight="251675648" behindDoc="0" locked="0" layoutInCell="1" allowOverlap="1" wp14:anchorId="441D4F22" wp14:editId="41C8506A">
            <wp:simplePos x="0" y="0"/>
            <wp:positionH relativeFrom="column">
              <wp:posOffset>2825115</wp:posOffset>
            </wp:positionH>
            <wp:positionV relativeFrom="paragraph">
              <wp:posOffset>261620</wp:posOffset>
            </wp:positionV>
            <wp:extent cx="2876550" cy="1617980"/>
            <wp:effectExtent l="0" t="0" r="0" b="1270"/>
            <wp:wrapSquare wrapText="bothSides"/>
            <wp:docPr id="8" name="Grafik 8" descr="C:\Users\gxz551\Desktop\Sprechpruefung\RO-F1HA.png"/>
            <wp:cNvGraphicFramePr/>
            <a:graphic xmlns:a="http://schemas.openxmlformats.org/drawingml/2006/main">
              <a:graphicData uri="http://schemas.openxmlformats.org/drawingml/2006/picture">
                <pic:pic xmlns:pic="http://schemas.openxmlformats.org/drawingml/2006/picture">
                  <pic:nvPicPr>
                    <pic:cNvPr id="8" name="Grafik 8" descr="C:\Users\gxz551\Desktop\Sprechpruefung\RO-F1H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1617980"/>
                    </a:xfrm>
                    <a:prstGeom prst="rect">
                      <a:avLst/>
                    </a:prstGeom>
                  </pic:spPr>
                </pic:pic>
              </a:graphicData>
            </a:graphic>
            <wp14:sizeRelH relativeFrom="margin">
              <wp14:pctWidth>0</wp14:pctWidth>
            </wp14:sizeRelH>
            <wp14:sizeRelV relativeFrom="margin">
              <wp14:pctHeight>0</wp14:pctHeight>
            </wp14:sizeRelV>
          </wp:anchor>
        </w:drawing>
      </w:r>
      <w:r>
        <w:rPr>
          <w:lang w:val="en-US"/>
        </w:rPr>
        <w:drawing>
          <wp:anchor distT="0" distB="0" distL="114300" distR="114300" simplePos="0" relativeHeight="251674624" behindDoc="0" locked="0" layoutInCell="1" allowOverlap="1" wp14:anchorId="144612C7" wp14:editId="0B8CB7DC">
            <wp:simplePos x="0" y="0"/>
            <wp:positionH relativeFrom="margin">
              <wp:align>left</wp:align>
            </wp:positionH>
            <wp:positionV relativeFrom="paragraph">
              <wp:posOffset>254000</wp:posOffset>
            </wp:positionV>
            <wp:extent cx="2486025" cy="1657350"/>
            <wp:effectExtent l="0" t="0" r="9525" b="0"/>
            <wp:wrapSquare wrapText="bothSides"/>
            <wp:docPr id="1" name="Grafik 1" descr="C:\Users\gxz551\Desktop\Sprechpruefung\RO-F1H9.png"/>
            <wp:cNvGraphicFramePr/>
            <a:graphic xmlns:a="http://schemas.openxmlformats.org/drawingml/2006/main">
              <a:graphicData uri="http://schemas.openxmlformats.org/drawingml/2006/picture">
                <pic:pic xmlns:pic="http://schemas.openxmlformats.org/drawingml/2006/picture">
                  <pic:nvPicPr>
                    <pic:cNvPr id="1" name="Grafik 1" descr="C:\Users\gxz551\Desktop\Sprechpruefung\RO-F1H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6025" cy="1657350"/>
                    </a:xfrm>
                    <a:prstGeom prst="rect">
                      <a:avLst/>
                    </a:prstGeom>
                  </pic:spPr>
                </pic:pic>
              </a:graphicData>
            </a:graphic>
            <wp14:sizeRelH relativeFrom="margin">
              <wp14:pctWidth>0</wp14:pctWidth>
            </wp14:sizeRelH>
            <wp14:sizeRelV relativeFrom="margin">
              <wp14:pctHeight>0</wp14:pctHeight>
            </wp14:sizeRelV>
          </wp:anchor>
        </w:drawing>
      </w:r>
      <w:r w:rsidR="006A5A9D">
        <w:rPr>
          <w:lang w:val="en-US"/>
        </w:rPr>
        <w:t>Virtual reality headsets</w:t>
      </w:r>
      <w:r w:rsidR="006A5A9D">
        <w:rPr>
          <w:lang w:val="en-US"/>
        </w:rPr>
        <w:tab/>
      </w:r>
      <w:r w:rsidR="006A5A9D">
        <w:rPr>
          <w:lang w:val="en-US"/>
        </w:rPr>
        <w:tab/>
      </w:r>
      <w:r w:rsidR="006A5A9D">
        <w:rPr>
          <w:lang w:val="en-US"/>
        </w:rPr>
        <w:tab/>
      </w:r>
      <w:r w:rsidR="006A5A9D">
        <w:rPr>
          <w:lang w:val="en-US"/>
        </w:rPr>
        <w:tab/>
        <w:t xml:space="preserve">    Electric vehicles</w:t>
      </w:r>
    </w:p>
    <w:p w14:paraId="3A951262" w14:textId="7937D930" w:rsidR="00666ACC" w:rsidRDefault="006A5A9D" w:rsidP="006A5A9D">
      <w:pPr>
        <w:pStyle w:val="ekvue3times"/>
        <w:rPr>
          <w:lang w:val="en-US"/>
        </w:rPr>
      </w:pPr>
      <w:r>
        <w:rPr>
          <w:lang w:val="en-US"/>
        </w:rPr>
        <w:tab/>
      </w:r>
    </w:p>
    <w:p w14:paraId="064DE1C7" w14:textId="77777777" w:rsidR="00666ACC" w:rsidRDefault="00666ACC" w:rsidP="006A5A9D">
      <w:pPr>
        <w:pStyle w:val="ekvue3times"/>
        <w:rPr>
          <w:lang w:val="en-US"/>
        </w:rPr>
      </w:pPr>
    </w:p>
    <w:p w14:paraId="79076BC7" w14:textId="19EEDF57" w:rsidR="002127BF" w:rsidRPr="005C2B4B" w:rsidRDefault="006A5A9D" w:rsidP="00666ACC">
      <w:pPr>
        <w:pStyle w:val="ekvue3times"/>
        <w:jc w:val="center"/>
        <w:rPr>
          <w:lang w:val="en-US"/>
        </w:rPr>
      </w:pPr>
      <w:r>
        <w:rPr>
          <w:lang w:val="en-US"/>
        </w:rPr>
        <w:t>Streaming services</w:t>
      </w:r>
    </w:p>
    <w:p w14:paraId="663D7F80" w14:textId="5F31F6A6" w:rsidR="006A5A9D" w:rsidRDefault="00666ACC" w:rsidP="002127BF">
      <w:pPr>
        <w:rPr>
          <w:lang w:val="en-US"/>
        </w:rPr>
      </w:pPr>
      <w:r>
        <w:rPr>
          <w:lang w:val="en-US"/>
        </w:rPr>
        <w:drawing>
          <wp:anchor distT="0" distB="0" distL="114300" distR="114300" simplePos="0" relativeHeight="251676672" behindDoc="0" locked="0" layoutInCell="1" allowOverlap="1" wp14:anchorId="7F2968C4" wp14:editId="37001066">
            <wp:simplePos x="0" y="0"/>
            <wp:positionH relativeFrom="margin">
              <wp:posOffset>1671320</wp:posOffset>
            </wp:positionH>
            <wp:positionV relativeFrom="paragraph">
              <wp:posOffset>128905</wp:posOffset>
            </wp:positionV>
            <wp:extent cx="2597785" cy="1733550"/>
            <wp:effectExtent l="0" t="0" r="0" b="0"/>
            <wp:wrapSquare wrapText="bothSides"/>
            <wp:docPr id="13" name="Grafik 13" descr="C:\Users\gxz551\Desktop\Sprechpruefung\RO-F1HB.png"/>
            <wp:cNvGraphicFramePr/>
            <a:graphic xmlns:a="http://schemas.openxmlformats.org/drawingml/2006/main">
              <a:graphicData uri="http://schemas.openxmlformats.org/drawingml/2006/picture">
                <pic:pic xmlns:pic="http://schemas.openxmlformats.org/drawingml/2006/picture">
                  <pic:nvPicPr>
                    <pic:cNvPr id="13" name="Grafik 13" descr="C:\Users\gxz551\Desktop\Sprechpruefung\RO-F1H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7785" cy="1733550"/>
                    </a:xfrm>
                    <a:prstGeom prst="rect">
                      <a:avLst/>
                    </a:prstGeom>
                  </pic:spPr>
                </pic:pic>
              </a:graphicData>
            </a:graphic>
          </wp:anchor>
        </w:drawing>
      </w:r>
    </w:p>
    <w:p w14:paraId="273D2028" w14:textId="6561421B" w:rsidR="006A5A9D" w:rsidRDefault="006A5A9D" w:rsidP="002127BF">
      <w:pPr>
        <w:rPr>
          <w:lang w:val="en-US"/>
        </w:rPr>
      </w:pPr>
    </w:p>
    <w:p w14:paraId="088B5543" w14:textId="0078BA6B" w:rsidR="006A5A9D" w:rsidRDefault="006A5A9D" w:rsidP="00666ACC">
      <w:pPr>
        <w:pStyle w:val="ekvbild"/>
        <w:rPr>
          <w:lang w:val="en-US"/>
        </w:rPr>
      </w:pPr>
    </w:p>
    <w:p w14:paraId="6A332476" w14:textId="77777777" w:rsidR="00666ACC" w:rsidRDefault="00666ACC" w:rsidP="00666ACC">
      <w:pPr>
        <w:rPr>
          <w:lang w:val="en-US"/>
        </w:rPr>
      </w:pPr>
    </w:p>
    <w:p w14:paraId="1FACFA24" w14:textId="77777777" w:rsidR="00666ACC" w:rsidRDefault="00666ACC" w:rsidP="002127BF">
      <w:pPr>
        <w:rPr>
          <w:lang w:val="en-US"/>
        </w:rPr>
      </w:pPr>
    </w:p>
    <w:p w14:paraId="512D8364" w14:textId="77777777" w:rsidR="006A5A9D" w:rsidRDefault="006A5A9D" w:rsidP="002127BF">
      <w:pPr>
        <w:rPr>
          <w:lang w:val="en-US"/>
        </w:rPr>
      </w:pPr>
    </w:p>
    <w:p w14:paraId="286FA76B" w14:textId="20C18F49" w:rsidR="006A5A9D" w:rsidRDefault="006A5A9D" w:rsidP="002127BF">
      <w:pPr>
        <w:rPr>
          <w:lang w:val="en-US"/>
        </w:rPr>
      </w:pPr>
    </w:p>
    <w:p w14:paraId="00B50402" w14:textId="77777777" w:rsidR="006A5A9D" w:rsidRDefault="006A5A9D" w:rsidP="002127BF">
      <w:pPr>
        <w:rPr>
          <w:lang w:val="en-US"/>
        </w:rPr>
      </w:pPr>
    </w:p>
    <w:p w14:paraId="082A1FDD" w14:textId="02B0F583" w:rsidR="006A5A9D" w:rsidRDefault="006A5A9D" w:rsidP="002127BF">
      <w:pPr>
        <w:rPr>
          <w:lang w:val="en-US"/>
        </w:rPr>
      </w:pPr>
    </w:p>
    <w:p w14:paraId="6C6B1BC2" w14:textId="61C77034" w:rsidR="006A5A9D" w:rsidRDefault="006A5A9D" w:rsidP="002127BF">
      <w:pPr>
        <w:rPr>
          <w:lang w:val="en-US"/>
        </w:rPr>
      </w:pPr>
    </w:p>
    <w:p w14:paraId="0CC168F7" w14:textId="355691BB" w:rsidR="006A5A9D" w:rsidRDefault="006A5A9D" w:rsidP="002127BF">
      <w:pPr>
        <w:rPr>
          <w:lang w:val="en-US"/>
        </w:rPr>
      </w:pPr>
    </w:p>
    <w:p w14:paraId="41221ABF" w14:textId="6FA76C84" w:rsidR="006A5A9D" w:rsidRDefault="006A5A9D" w:rsidP="002127BF">
      <w:pPr>
        <w:rPr>
          <w:lang w:val="en-US"/>
        </w:rPr>
      </w:pPr>
    </w:p>
    <w:p w14:paraId="59B88EDC" w14:textId="6C5BE746" w:rsidR="006A5A9D" w:rsidRDefault="006A5A9D" w:rsidP="002127BF">
      <w:pPr>
        <w:rPr>
          <w:lang w:val="en-US"/>
        </w:rPr>
      </w:pPr>
    </w:p>
    <w:p w14:paraId="6E52E156" w14:textId="5F656269" w:rsidR="006A5A9D" w:rsidRDefault="006A5A9D" w:rsidP="002127BF">
      <w:pPr>
        <w:rPr>
          <w:lang w:val="en-US"/>
        </w:rPr>
      </w:pPr>
    </w:p>
    <w:p w14:paraId="74FA7A1D" w14:textId="156F36F8" w:rsidR="006A5A9D" w:rsidRDefault="006A5A9D" w:rsidP="002127BF">
      <w:pPr>
        <w:rPr>
          <w:lang w:val="en-US"/>
        </w:rPr>
      </w:pPr>
    </w:p>
    <w:p w14:paraId="6809AD85" w14:textId="19876140" w:rsidR="00D372F1" w:rsidRPr="00AF190B" w:rsidRDefault="00D372F1" w:rsidP="00AF190B">
      <w:pPr>
        <w:pStyle w:val="ekvue2times"/>
        <w:rPr>
          <w:i/>
          <w:iCs/>
          <w:lang w:val="en-US"/>
        </w:rPr>
      </w:pPr>
      <w:r>
        <w:rPr>
          <w:lang w:val="en-US"/>
        </w:rPr>
        <w:t xml:space="preserve">“When we talk about technology, often, we talk about the fact that it’s going to be cool; it’s going to do all these things for us. But at the same time, technology will deeply change our societies.” </w:t>
      </w:r>
      <w:r w:rsidRPr="00AF190B">
        <w:rPr>
          <w:i/>
          <w:iCs/>
          <w:lang w:val="en-US"/>
        </w:rPr>
        <w:t xml:space="preserve">David Cage </w:t>
      </w:r>
    </w:p>
    <w:p w14:paraId="085A7383" w14:textId="77777777" w:rsidR="006A5A9D" w:rsidRDefault="006A5A9D" w:rsidP="002127BF">
      <w:pPr>
        <w:rPr>
          <w:lang w:val="en-US"/>
        </w:rPr>
      </w:pPr>
    </w:p>
    <w:p w14:paraId="26CC751F" w14:textId="0D6E9AA5" w:rsidR="002127BF" w:rsidRDefault="002127BF" w:rsidP="002127BF">
      <w:pPr>
        <w:rPr>
          <w:lang w:val="en-US"/>
        </w:rPr>
      </w:pPr>
      <w:r w:rsidRPr="002127BF">
        <w:rPr>
          <w:b/>
          <w:bCs/>
          <w:lang w:val="en-US"/>
        </w:rPr>
        <w:t>Part 1</w:t>
      </w:r>
      <w:r>
        <w:rPr>
          <w:lang w:val="en-US"/>
        </w:rPr>
        <w:t>: Giving a short talk</w:t>
      </w:r>
    </w:p>
    <w:p w14:paraId="672F681B" w14:textId="3EC009A6" w:rsidR="002127BF" w:rsidRDefault="002127BF" w:rsidP="002127BF">
      <w:pPr>
        <w:rPr>
          <w:lang w:val="en-US"/>
        </w:rPr>
      </w:pPr>
      <w:r>
        <w:rPr>
          <w:lang w:val="en-US"/>
        </w:rPr>
        <w:t>Prepare a short talk of about five minutes in which you:</w:t>
      </w:r>
    </w:p>
    <w:p w14:paraId="0CB5F83D" w14:textId="26508FC1" w:rsidR="002127BF" w:rsidRDefault="002127BF" w:rsidP="00DD78AC">
      <w:pPr>
        <w:pStyle w:val="Listenabsatz"/>
        <w:numPr>
          <w:ilvl w:val="0"/>
          <w:numId w:val="1"/>
        </w:numPr>
        <w:rPr>
          <w:lang w:val="en-US"/>
        </w:rPr>
      </w:pPr>
      <w:r>
        <w:rPr>
          <w:lang w:val="en-US"/>
        </w:rPr>
        <w:t>b</w:t>
      </w:r>
      <w:r w:rsidRPr="005C2B4B">
        <w:rPr>
          <w:lang w:val="en-US"/>
        </w:rPr>
        <w:t xml:space="preserve">riefly describe what </w:t>
      </w:r>
      <w:r>
        <w:rPr>
          <w:lang w:val="en-US"/>
        </w:rPr>
        <w:t>each of the inventions</w:t>
      </w:r>
      <w:r w:rsidRPr="005C2B4B">
        <w:rPr>
          <w:lang w:val="en-US"/>
        </w:rPr>
        <w:t xml:space="preserve"> can be used for</w:t>
      </w:r>
      <w:r w:rsidR="00190B64">
        <w:rPr>
          <w:lang w:val="en-US"/>
        </w:rPr>
        <w:t xml:space="preserve"> and its advantages and disadvantages</w:t>
      </w:r>
      <w:r w:rsidRPr="005C2B4B">
        <w:rPr>
          <w:lang w:val="en-US"/>
        </w:rPr>
        <w:t>.</w:t>
      </w:r>
    </w:p>
    <w:p w14:paraId="3C00E4B2" w14:textId="4CBC0BA7" w:rsidR="002127BF" w:rsidRDefault="002127BF" w:rsidP="00DD78AC">
      <w:pPr>
        <w:pStyle w:val="Listenabsatz"/>
        <w:numPr>
          <w:ilvl w:val="0"/>
          <w:numId w:val="1"/>
        </w:numPr>
        <w:rPr>
          <w:lang w:val="en-US"/>
        </w:rPr>
      </w:pPr>
      <w:r>
        <w:rPr>
          <w:lang w:val="en-US"/>
        </w:rPr>
        <w:t>explain the quote in your own words.</w:t>
      </w:r>
    </w:p>
    <w:p w14:paraId="095264C6" w14:textId="5FF4D296" w:rsidR="002127BF" w:rsidRPr="005C2B4B" w:rsidRDefault="002127BF" w:rsidP="00DD78AC">
      <w:pPr>
        <w:pStyle w:val="Listenabsatz"/>
        <w:numPr>
          <w:ilvl w:val="0"/>
          <w:numId w:val="1"/>
        </w:numPr>
        <w:rPr>
          <w:lang w:val="en-US"/>
        </w:rPr>
      </w:pPr>
      <w:r w:rsidRPr="005C2B4B">
        <w:rPr>
          <w:lang w:val="en-US"/>
        </w:rPr>
        <w:t>explain which invention has the most significant influence on our lives</w:t>
      </w:r>
      <w:r>
        <w:rPr>
          <w:lang w:val="en-US"/>
        </w:rPr>
        <w:t>, based on the quote</w:t>
      </w:r>
      <w:r w:rsidRPr="005C2B4B">
        <w:rPr>
          <w:lang w:val="en-US"/>
        </w:rPr>
        <w:t xml:space="preserve">. Give reasons for your answer.  </w:t>
      </w:r>
    </w:p>
    <w:p w14:paraId="065C87A5" w14:textId="77777777" w:rsidR="002127BF" w:rsidRDefault="002127BF" w:rsidP="002127BF">
      <w:pPr>
        <w:rPr>
          <w:lang w:val="en-US"/>
        </w:rPr>
      </w:pPr>
    </w:p>
    <w:p w14:paraId="784A9A52" w14:textId="2E083F3C" w:rsidR="002127BF" w:rsidRDefault="002127BF" w:rsidP="002127BF">
      <w:pPr>
        <w:rPr>
          <w:lang w:val="en-US"/>
        </w:rPr>
      </w:pPr>
      <w:r w:rsidRPr="002127BF">
        <w:rPr>
          <w:b/>
          <w:bCs/>
          <w:lang w:val="en-US"/>
        </w:rPr>
        <w:t>Part 2</w:t>
      </w:r>
      <w:r>
        <w:rPr>
          <w:lang w:val="en-US"/>
        </w:rPr>
        <w:t>: Group discussion</w:t>
      </w:r>
    </w:p>
    <w:p w14:paraId="2250053E" w14:textId="110EA450" w:rsidR="002127BF" w:rsidRPr="009C1533" w:rsidRDefault="002127BF" w:rsidP="002127BF">
      <w:pPr>
        <w:rPr>
          <w:lang w:val="en-US"/>
        </w:rPr>
      </w:pPr>
      <w:r>
        <w:rPr>
          <w:lang w:val="en-US"/>
        </w:rPr>
        <w:t>Discuss your results as a group. Agree on the most influential technology. Explain the positive and negative effects of this kind of technology on the way we live.</w:t>
      </w:r>
      <w:r w:rsidRPr="009C1533">
        <w:rPr>
          <w:lang w:val="en-GB"/>
        </w:rPr>
        <w:br w:type="page"/>
      </w:r>
    </w:p>
    <w:p w14:paraId="72E5F0F0" w14:textId="3366C3B1" w:rsidR="002127BF" w:rsidRDefault="002127BF" w:rsidP="002127BF">
      <w:pPr>
        <w:pStyle w:val="ekvue1arial"/>
        <w:rPr>
          <w:lang w:val="en-US"/>
        </w:rPr>
      </w:pPr>
      <w:r>
        <w:rPr>
          <w:lang w:val="en-US"/>
        </w:rPr>
        <w:lastRenderedPageBreak/>
        <w:t>Role card</w:t>
      </w:r>
      <w:r w:rsidRPr="00DE2C39">
        <w:rPr>
          <w:lang w:val="en-US"/>
        </w:rPr>
        <w:t xml:space="preserve"> </w:t>
      </w:r>
      <w:r>
        <w:rPr>
          <w:lang w:val="en-US"/>
        </w:rPr>
        <w:t>2</w:t>
      </w:r>
    </w:p>
    <w:p w14:paraId="1EF6F223" w14:textId="77777777" w:rsidR="00AF190B" w:rsidRDefault="00AF190B" w:rsidP="002127BF">
      <w:pPr>
        <w:rPr>
          <w:lang w:val="en-US"/>
        </w:rPr>
      </w:pPr>
    </w:p>
    <w:p w14:paraId="7A592A16" w14:textId="05967258" w:rsidR="002127BF" w:rsidRDefault="002127BF" w:rsidP="002127BF">
      <w:pPr>
        <w:rPr>
          <w:lang w:val="en-US"/>
        </w:rPr>
      </w:pPr>
      <w:r>
        <w:rPr>
          <w:lang w:val="en-US"/>
        </w:rPr>
        <w:t xml:space="preserve">Your college is taking part in a European project called “The influence of technology on society”. Part of this project is to assess the influence of recent technology on our lives. Your group is looking at recent inventions and is asked to rate them according to their degree of influence. </w:t>
      </w:r>
    </w:p>
    <w:p w14:paraId="2AF5B75E" w14:textId="77777777" w:rsidR="002127BF" w:rsidRDefault="002127BF" w:rsidP="002127BF">
      <w:pPr>
        <w:rPr>
          <w:lang w:val="en-US"/>
        </w:rPr>
      </w:pPr>
    </w:p>
    <w:p w14:paraId="2F8860F3" w14:textId="4BF1AF65" w:rsidR="002127BF" w:rsidRDefault="00666ACC" w:rsidP="00AF190B">
      <w:pPr>
        <w:pStyle w:val="ekvue3times"/>
        <w:rPr>
          <w:lang w:val="en-US"/>
        </w:rPr>
      </w:pPr>
      <w:r>
        <w:rPr>
          <w:lang w:val="en-US"/>
        </w:rPr>
        <w:drawing>
          <wp:anchor distT="0" distB="0" distL="114300" distR="114300" simplePos="0" relativeHeight="251677696" behindDoc="0" locked="0" layoutInCell="1" allowOverlap="1" wp14:anchorId="7107ECFA" wp14:editId="3BA64635">
            <wp:simplePos x="0" y="0"/>
            <wp:positionH relativeFrom="margin">
              <wp:align>left</wp:align>
            </wp:positionH>
            <wp:positionV relativeFrom="paragraph">
              <wp:posOffset>296545</wp:posOffset>
            </wp:positionV>
            <wp:extent cx="2625725" cy="1751330"/>
            <wp:effectExtent l="0" t="0" r="3175" b="1270"/>
            <wp:wrapSquare wrapText="bothSides"/>
            <wp:docPr id="14" name="Grafik 14" descr="C:\Users\gxz551\Desktop\Sprechpruefung\RO-F1LQ.png"/>
            <wp:cNvGraphicFramePr/>
            <a:graphic xmlns:a="http://schemas.openxmlformats.org/drawingml/2006/main">
              <a:graphicData uri="http://schemas.openxmlformats.org/drawingml/2006/picture">
                <pic:pic xmlns:pic="http://schemas.openxmlformats.org/drawingml/2006/picture">
                  <pic:nvPicPr>
                    <pic:cNvPr id="14" name="Grafik 14" descr="C:\Users\gxz551\Desktop\Sprechpruefung\RO-F1LQ.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5725" cy="1751330"/>
                    </a:xfrm>
                    <a:prstGeom prst="rect">
                      <a:avLst/>
                    </a:prstGeom>
                  </pic:spPr>
                </pic:pic>
              </a:graphicData>
            </a:graphic>
            <wp14:sizeRelH relativeFrom="margin">
              <wp14:pctWidth>0</wp14:pctWidth>
            </wp14:sizeRelH>
            <wp14:sizeRelV relativeFrom="margin">
              <wp14:pctHeight>0</wp14:pctHeight>
            </wp14:sizeRelV>
          </wp:anchor>
        </w:drawing>
      </w:r>
      <w:r w:rsidR="006A5A9D">
        <w:rPr>
          <w:lang w:val="en-US"/>
        </w:rPr>
        <w:t>Smart watches</w:t>
      </w:r>
      <w:r w:rsidR="006A5A9D">
        <w:rPr>
          <w:lang w:val="en-US"/>
        </w:rPr>
        <w:tab/>
      </w:r>
      <w:r w:rsidR="006A5A9D">
        <w:rPr>
          <w:lang w:val="en-US"/>
        </w:rPr>
        <w:tab/>
      </w:r>
      <w:r w:rsidR="006A5A9D">
        <w:rPr>
          <w:lang w:val="en-US"/>
        </w:rPr>
        <w:tab/>
      </w:r>
      <w:r w:rsidR="006A5A9D">
        <w:rPr>
          <w:lang w:val="en-US"/>
        </w:rPr>
        <w:tab/>
      </w:r>
      <w:r w:rsidR="006A5A9D">
        <w:rPr>
          <w:lang w:val="en-US"/>
        </w:rPr>
        <w:tab/>
      </w:r>
      <w:r>
        <w:rPr>
          <w:lang w:val="en-US"/>
        </w:rPr>
        <w:tab/>
      </w:r>
      <w:r w:rsidR="006A5A9D">
        <w:rPr>
          <w:lang w:val="en-US"/>
        </w:rPr>
        <w:t>Drones</w:t>
      </w:r>
    </w:p>
    <w:p w14:paraId="2FB48ECB" w14:textId="646B3643" w:rsidR="00666ACC" w:rsidRDefault="00666ACC" w:rsidP="00666ACC">
      <w:pPr>
        <w:pStyle w:val="ekvue3times"/>
        <w:ind w:left="2492" w:firstLine="340"/>
        <w:jc w:val="center"/>
        <w:rPr>
          <w:lang w:val="en-US"/>
        </w:rPr>
      </w:pPr>
      <w:r>
        <w:rPr>
          <w:lang w:val="en-US"/>
        </w:rPr>
        <w:drawing>
          <wp:anchor distT="0" distB="0" distL="114300" distR="114300" simplePos="0" relativeHeight="251678720" behindDoc="0" locked="0" layoutInCell="1" allowOverlap="1" wp14:anchorId="0666711D" wp14:editId="21F8817C">
            <wp:simplePos x="0" y="0"/>
            <wp:positionH relativeFrom="column">
              <wp:posOffset>3161665</wp:posOffset>
            </wp:positionH>
            <wp:positionV relativeFrom="paragraph">
              <wp:posOffset>131918</wp:posOffset>
            </wp:positionV>
            <wp:extent cx="2593975" cy="1772285"/>
            <wp:effectExtent l="0" t="0" r="0" b="0"/>
            <wp:wrapSquare wrapText="bothSides"/>
            <wp:docPr id="15" name="Grafik 15" descr="C:\Users\gxz551\Desktop\Sprechpruefung\RO-F1LU.png"/>
            <wp:cNvGraphicFramePr/>
            <a:graphic xmlns:a="http://schemas.openxmlformats.org/drawingml/2006/main">
              <a:graphicData uri="http://schemas.openxmlformats.org/drawingml/2006/picture">
                <pic:pic xmlns:pic="http://schemas.openxmlformats.org/drawingml/2006/picture">
                  <pic:nvPicPr>
                    <pic:cNvPr id="15" name="Grafik 15" descr="C:\Users\gxz551\Desktop\Sprechpruefung\RO-F1L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3975" cy="1772285"/>
                    </a:xfrm>
                    <a:prstGeom prst="rect">
                      <a:avLst/>
                    </a:prstGeom>
                  </pic:spPr>
                </pic:pic>
              </a:graphicData>
            </a:graphic>
            <wp14:sizeRelH relativeFrom="margin">
              <wp14:pctWidth>0</wp14:pctWidth>
            </wp14:sizeRelH>
            <wp14:sizeRelV relativeFrom="margin">
              <wp14:pctHeight>0</wp14:pctHeight>
            </wp14:sizeRelV>
          </wp:anchor>
        </w:drawing>
      </w:r>
    </w:p>
    <w:p w14:paraId="1A31557A" w14:textId="09C3FDC0" w:rsidR="00666ACC" w:rsidRDefault="00666ACC" w:rsidP="00666ACC">
      <w:pPr>
        <w:pStyle w:val="ekvue3times"/>
        <w:jc w:val="both"/>
        <w:rPr>
          <w:lang w:val="en-US"/>
        </w:rPr>
      </w:pPr>
    </w:p>
    <w:p w14:paraId="77AC7E73" w14:textId="44F52155" w:rsidR="00666ACC" w:rsidRDefault="00666ACC" w:rsidP="00666ACC">
      <w:pPr>
        <w:pStyle w:val="ekvue3times"/>
        <w:jc w:val="both"/>
        <w:rPr>
          <w:lang w:val="en-US"/>
        </w:rPr>
      </w:pPr>
    </w:p>
    <w:p w14:paraId="7CD5ECBE" w14:textId="42380435" w:rsidR="00666ACC" w:rsidRDefault="00666ACC" w:rsidP="00666ACC">
      <w:pPr>
        <w:pStyle w:val="ekvue3times"/>
        <w:jc w:val="both"/>
        <w:rPr>
          <w:lang w:val="en-US"/>
        </w:rPr>
      </w:pPr>
    </w:p>
    <w:p w14:paraId="28B35F5E" w14:textId="45381489" w:rsidR="00666ACC" w:rsidRDefault="00666ACC" w:rsidP="00666ACC">
      <w:pPr>
        <w:pStyle w:val="ekvue3times"/>
        <w:jc w:val="both"/>
        <w:rPr>
          <w:lang w:val="en-US"/>
        </w:rPr>
      </w:pPr>
    </w:p>
    <w:p w14:paraId="3415609D" w14:textId="57595C79" w:rsidR="00666ACC" w:rsidRDefault="00666ACC" w:rsidP="00666ACC">
      <w:pPr>
        <w:pStyle w:val="ekvue3times"/>
        <w:jc w:val="both"/>
        <w:rPr>
          <w:lang w:val="en-US"/>
        </w:rPr>
      </w:pPr>
    </w:p>
    <w:p w14:paraId="2714A82A" w14:textId="3E979B67" w:rsidR="00666ACC" w:rsidRDefault="00666ACC" w:rsidP="00666ACC">
      <w:pPr>
        <w:pStyle w:val="ekvue3times"/>
        <w:jc w:val="both"/>
        <w:rPr>
          <w:lang w:val="en-US"/>
        </w:rPr>
      </w:pPr>
    </w:p>
    <w:p w14:paraId="0EB795C9" w14:textId="4541FD57" w:rsidR="00666ACC" w:rsidRDefault="00666ACC" w:rsidP="00666ACC">
      <w:pPr>
        <w:pStyle w:val="ekvue3times"/>
        <w:jc w:val="both"/>
        <w:rPr>
          <w:lang w:val="en-US"/>
        </w:rPr>
      </w:pPr>
    </w:p>
    <w:p w14:paraId="16DF823C" w14:textId="05099EA7" w:rsidR="00666ACC" w:rsidRDefault="00666ACC" w:rsidP="00666ACC">
      <w:pPr>
        <w:pStyle w:val="ekvue3times"/>
        <w:jc w:val="both"/>
        <w:rPr>
          <w:lang w:val="en-US"/>
        </w:rPr>
      </w:pPr>
    </w:p>
    <w:p w14:paraId="21AFC2DA" w14:textId="44D899A7" w:rsidR="00666ACC" w:rsidRDefault="00666ACC" w:rsidP="00666ACC">
      <w:pPr>
        <w:pStyle w:val="ekvue3times"/>
        <w:jc w:val="both"/>
        <w:rPr>
          <w:lang w:val="en-US"/>
        </w:rPr>
      </w:pPr>
    </w:p>
    <w:p w14:paraId="2D80C59C" w14:textId="3A99006A" w:rsidR="00666ACC" w:rsidRDefault="00666ACC" w:rsidP="00666ACC">
      <w:pPr>
        <w:pStyle w:val="ekvue3times"/>
        <w:jc w:val="both"/>
        <w:rPr>
          <w:lang w:val="en-US"/>
        </w:rPr>
      </w:pPr>
    </w:p>
    <w:p w14:paraId="1C6BC98B" w14:textId="3F773EB1" w:rsidR="00666ACC" w:rsidRDefault="00666ACC" w:rsidP="00666ACC">
      <w:pPr>
        <w:pStyle w:val="ekvue3times"/>
        <w:jc w:val="both"/>
        <w:rPr>
          <w:lang w:val="en-US"/>
        </w:rPr>
      </w:pPr>
    </w:p>
    <w:p w14:paraId="4D4D28A9" w14:textId="2071FBA4" w:rsidR="00666ACC" w:rsidRDefault="00666ACC" w:rsidP="00666ACC">
      <w:pPr>
        <w:pStyle w:val="ekvue3times"/>
        <w:jc w:val="both"/>
        <w:rPr>
          <w:lang w:val="en-US"/>
        </w:rPr>
      </w:pPr>
    </w:p>
    <w:p w14:paraId="78A5B5FD" w14:textId="5A2CDAA8" w:rsidR="00666ACC" w:rsidRDefault="00666ACC" w:rsidP="00666ACC">
      <w:pPr>
        <w:pStyle w:val="ekvue3times"/>
        <w:jc w:val="both"/>
        <w:rPr>
          <w:lang w:val="en-US"/>
        </w:rPr>
      </w:pPr>
    </w:p>
    <w:p w14:paraId="3E77E7F3" w14:textId="786DE88C" w:rsidR="00666ACC" w:rsidRDefault="006A5A9D" w:rsidP="00666ACC">
      <w:pPr>
        <w:pStyle w:val="ekvue3times"/>
        <w:jc w:val="center"/>
        <w:rPr>
          <w:lang w:val="en-US"/>
        </w:rPr>
      </w:pPr>
      <w:r>
        <w:rPr>
          <w:lang w:val="en-US"/>
        </w:rPr>
        <w:t>Computer tablets</w:t>
      </w:r>
    </w:p>
    <w:p w14:paraId="34432027" w14:textId="3FF70853" w:rsidR="00666ACC" w:rsidRDefault="00666ACC" w:rsidP="00666ACC">
      <w:pPr>
        <w:pStyle w:val="ekvue3times"/>
        <w:ind w:left="2492" w:firstLine="340"/>
        <w:rPr>
          <w:lang w:val="en-US"/>
        </w:rPr>
      </w:pPr>
      <w:r>
        <w:drawing>
          <wp:anchor distT="0" distB="0" distL="114300" distR="114300" simplePos="0" relativeHeight="251679744" behindDoc="0" locked="0" layoutInCell="1" allowOverlap="1" wp14:anchorId="5DDAEDC6" wp14:editId="0DE698F4">
            <wp:simplePos x="0" y="0"/>
            <wp:positionH relativeFrom="margin">
              <wp:posOffset>1635760</wp:posOffset>
            </wp:positionH>
            <wp:positionV relativeFrom="paragraph">
              <wp:posOffset>126838</wp:posOffset>
            </wp:positionV>
            <wp:extent cx="2668270" cy="1779270"/>
            <wp:effectExtent l="0" t="0" r="0" b="0"/>
            <wp:wrapSquare wrapText="bothSides"/>
            <wp:docPr id="16" name="Grafik 16" descr="C:\Users\gxz551\Desktop\Sprechpruefung\RO-F1LS.png"/>
            <wp:cNvGraphicFramePr/>
            <a:graphic xmlns:a="http://schemas.openxmlformats.org/drawingml/2006/main">
              <a:graphicData uri="http://schemas.openxmlformats.org/drawingml/2006/picture">
                <pic:pic xmlns:pic="http://schemas.openxmlformats.org/drawingml/2006/picture">
                  <pic:nvPicPr>
                    <pic:cNvPr id="16" name="Grafik 16" descr="C:\Users\gxz551\Desktop\Sprechpruefung\RO-F1L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8270" cy="1779270"/>
                    </a:xfrm>
                    <a:prstGeom prst="rect">
                      <a:avLst/>
                    </a:prstGeom>
                  </pic:spPr>
                </pic:pic>
              </a:graphicData>
            </a:graphic>
            <wp14:sizeRelH relativeFrom="margin">
              <wp14:pctWidth>0</wp14:pctWidth>
            </wp14:sizeRelH>
            <wp14:sizeRelV relativeFrom="margin">
              <wp14:pctHeight>0</wp14:pctHeight>
            </wp14:sizeRelV>
          </wp:anchor>
        </w:drawing>
      </w:r>
    </w:p>
    <w:p w14:paraId="71CD44B5" w14:textId="5D812F0E" w:rsidR="00666ACC" w:rsidRDefault="00666ACC" w:rsidP="00666ACC">
      <w:pPr>
        <w:pStyle w:val="ekvue3times"/>
        <w:ind w:left="2492" w:firstLine="340"/>
        <w:rPr>
          <w:lang w:val="en-US"/>
        </w:rPr>
      </w:pPr>
    </w:p>
    <w:p w14:paraId="2E8AEC8B" w14:textId="5A1FEF2A" w:rsidR="002127BF" w:rsidRPr="00666ACC" w:rsidRDefault="002127BF" w:rsidP="00666ACC">
      <w:pPr>
        <w:pStyle w:val="ekvbild"/>
        <w:rPr>
          <w:lang w:val="en-GB"/>
        </w:rPr>
      </w:pPr>
    </w:p>
    <w:p w14:paraId="45CBC10E" w14:textId="128BAFCA" w:rsidR="00666ACC" w:rsidRPr="00666ACC" w:rsidRDefault="00666ACC" w:rsidP="00666ACC">
      <w:pPr>
        <w:rPr>
          <w:lang w:val="en-GB"/>
        </w:rPr>
      </w:pPr>
    </w:p>
    <w:p w14:paraId="4D36D452" w14:textId="77777777" w:rsidR="00666ACC" w:rsidRDefault="00666ACC" w:rsidP="00666ACC">
      <w:pPr>
        <w:rPr>
          <w:lang w:val="en-US"/>
        </w:rPr>
      </w:pPr>
    </w:p>
    <w:p w14:paraId="154C573D" w14:textId="77777777" w:rsidR="00AF190B" w:rsidRDefault="00AF190B" w:rsidP="00666ACC">
      <w:pPr>
        <w:rPr>
          <w:lang w:val="en-US"/>
        </w:rPr>
      </w:pPr>
    </w:p>
    <w:p w14:paraId="2D801085" w14:textId="37389669" w:rsidR="00AF190B" w:rsidRDefault="00AF190B" w:rsidP="00666ACC">
      <w:pPr>
        <w:pStyle w:val="ekvbild"/>
        <w:rPr>
          <w:lang w:val="en-US"/>
        </w:rPr>
      </w:pPr>
    </w:p>
    <w:p w14:paraId="07F57C3F" w14:textId="77777777" w:rsidR="00666ACC" w:rsidRDefault="00666ACC" w:rsidP="00666ACC">
      <w:pPr>
        <w:rPr>
          <w:lang w:val="en-US"/>
        </w:rPr>
      </w:pPr>
    </w:p>
    <w:p w14:paraId="165AF9BB" w14:textId="77777777" w:rsidR="00666ACC" w:rsidRDefault="00666ACC" w:rsidP="00666ACC">
      <w:pPr>
        <w:rPr>
          <w:lang w:val="en-US"/>
        </w:rPr>
      </w:pPr>
    </w:p>
    <w:p w14:paraId="052854D3" w14:textId="0B4B05CA" w:rsidR="00AF190B" w:rsidRDefault="00AF190B" w:rsidP="00666ACC">
      <w:pPr>
        <w:rPr>
          <w:lang w:val="en-US"/>
        </w:rPr>
      </w:pPr>
    </w:p>
    <w:p w14:paraId="0D4D5E6E" w14:textId="77777777" w:rsidR="00AF190B" w:rsidRDefault="00AF190B" w:rsidP="00666ACC">
      <w:pPr>
        <w:rPr>
          <w:lang w:val="en-US"/>
        </w:rPr>
      </w:pPr>
    </w:p>
    <w:p w14:paraId="7D96E72E" w14:textId="641C374C" w:rsidR="00AF190B" w:rsidRDefault="00AF190B" w:rsidP="00D372F1">
      <w:pPr>
        <w:rPr>
          <w:lang w:val="en-US"/>
        </w:rPr>
      </w:pPr>
    </w:p>
    <w:p w14:paraId="43A1063C" w14:textId="77777777" w:rsidR="00AF190B" w:rsidRDefault="00AF190B" w:rsidP="00D372F1">
      <w:pPr>
        <w:rPr>
          <w:lang w:val="en-US"/>
        </w:rPr>
      </w:pPr>
    </w:p>
    <w:p w14:paraId="26751D65" w14:textId="77777777" w:rsidR="00AF190B" w:rsidRDefault="00AF190B" w:rsidP="00D372F1">
      <w:pPr>
        <w:rPr>
          <w:lang w:val="en-US"/>
        </w:rPr>
      </w:pPr>
    </w:p>
    <w:p w14:paraId="64EB7CC7" w14:textId="23484175" w:rsidR="00AF190B" w:rsidRDefault="00AF190B" w:rsidP="00D372F1">
      <w:pPr>
        <w:rPr>
          <w:lang w:val="en-US"/>
        </w:rPr>
      </w:pPr>
    </w:p>
    <w:p w14:paraId="6D762065" w14:textId="77777777" w:rsidR="00AF190B" w:rsidRDefault="00AF190B" w:rsidP="00D372F1">
      <w:pPr>
        <w:rPr>
          <w:lang w:val="en-US"/>
        </w:rPr>
      </w:pPr>
    </w:p>
    <w:p w14:paraId="4ABBB8E9" w14:textId="77777777" w:rsidR="00AF190B" w:rsidRDefault="00AF190B" w:rsidP="00D372F1">
      <w:pPr>
        <w:rPr>
          <w:lang w:val="en-US"/>
        </w:rPr>
      </w:pPr>
    </w:p>
    <w:p w14:paraId="7D448F1E" w14:textId="3E3A1FB0" w:rsidR="00D372F1" w:rsidRDefault="00D372F1" w:rsidP="00AF190B">
      <w:pPr>
        <w:pStyle w:val="ekvue2times"/>
        <w:rPr>
          <w:lang w:val="en-US"/>
        </w:rPr>
      </w:pPr>
      <w:r>
        <w:rPr>
          <w:lang w:val="en-US"/>
        </w:rPr>
        <w:t xml:space="preserve">“Society will decide after the technology is created what we will and won’t accept.” </w:t>
      </w:r>
      <w:r w:rsidRPr="00AF190B">
        <w:rPr>
          <w:i/>
          <w:iCs/>
          <w:lang w:val="en-US"/>
        </w:rPr>
        <w:t>Jesse Eisenberg</w:t>
      </w:r>
      <w:r>
        <w:rPr>
          <w:lang w:val="en-US"/>
        </w:rPr>
        <w:t xml:space="preserve"> </w:t>
      </w:r>
    </w:p>
    <w:p w14:paraId="6B23F587" w14:textId="77777777" w:rsidR="002127BF" w:rsidRDefault="002127BF" w:rsidP="002127BF">
      <w:pPr>
        <w:rPr>
          <w:lang w:val="en-US"/>
        </w:rPr>
      </w:pPr>
    </w:p>
    <w:p w14:paraId="0426A513" w14:textId="77777777" w:rsidR="002127BF" w:rsidRDefault="002127BF" w:rsidP="002127BF">
      <w:pPr>
        <w:rPr>
          <w:lang w:val="en-US"/>
        </w:rPr>
      </w:pPr>
      <w:r w:rsidRPr="002127BF">
        <w:rPr>
          <w:b/>
          <w:bCs/>
          <w:lang w:val="en-US"/>
        </w:rPr>
        <w:t>Part 1</w:t>
      </w:r>
      <w:r>
        <w:rPr>
          <w:lang w:val="en-US"/>
        </w:rPr>
        <w:t>: Giving a short talk</w:t>
      </w:r>
    </w:p>
    <w:p w14:paraId="59978266" w14:textId="77777777" w:rsidR="002127BF" w:rsidRDefault="002127BF" w:rsidP="002127BF">
      <w:pPr>
        <w:rPr>
          <w:lang w:val="en-US"/>
        </w:rPr>
      </w:pPr>
      <w:r>
        <w:rPr>
          <w:lang w:val="en-US"/>
        </w:rPr>
        <w:t>Prepare a short talk of about five minutes in which you:</w:t>
      </w:r>
    </w:p>
    <w:p w14:paraId="390792BA" w14:textId="77777777" w:rsidR="00190B64" w:rsidRDefault="00190B64" w:rsidP="00DD78AC">
      <w:pPr>
        <w:pStyle w:val="Listenabsatz"/>
        <w:numPr>
          <w:ilvl w:val="0"/>
          <w:numId w:val="6"/>
        </w:numPr>
        <w:rPr>
          <w:lang w:val="en-US"/>
        </w:rPr>
      </w:pPr>
      <w:r>
        <w:rPr>
          <w:lang w:val="en-US"/>
        </w:rPr>
        <w:t>b</w:t>
      </w:r>
      <w:r w:rsidRPr="005C2B4B">
        <w:rPr>
          <w:lang w:val="en-US"/>
        </w:rPr>
        <w:t xml:space="preserve">riefly describe what </w:t>
      </w:r>
      <w:r>
        <w:rPr>
          <w:lang w:val="en-US"/>
        </w:rPr>
        <w:t>each of the inventions</w:t>
      </w:r>
      <w:r w:rsidRPr="005C2B4B">
        <w:rPr>
          <w:lang w:val="en-US"/>
        </w:rPr>
        <w:t xml:space="preserve"> can be used for</w:t>
      </w:r>
      <w:r>
        <w:rPr>
          <w:lang w:val="en-US"/>
        </w:rPr>
        <w:t xml:space="preserve"> and its advantages and disadvantages</w:t>
      </w:r>
      <w:r w:rsidRPr="005C2B4B">
        <w:rPr>
          <w:lang w:val="en-US"/>
        </w:rPr>
        <w:t>.</w:t>
      </w:r>
    </w:p>
    <w:p w14:paraId="522351B5" w14:textId="77777777" w:rsidR="002127BF" w:rsidRDefault="002127BF" w:rsidP="00DD78AC">
      <w:pPr>
        <w:pStyle w:val="Listenabsatz"/>
        <w:numPr>
          <w:ilvl w:val="0"/>
          <w:numId w:val="6"/>
        </w:numPr>
        <w:rPr>
          <w:lang w:val="en-US"/>
        </w:rPr>
      </w:pPr>
      <w:r>
        <w:rPr>
          <w:lang w:val="en-US"/>
        </w:rPr>
        <w:t>explain the quote in your own words.</w:t>
      </w:r>
    </w:p>
    <w:p w14:paraId="30027415" w14:textId="77777777" w:rsidR="002127BF" w:rsidRPr="005C2B4B" w:rsidRDefault="002127BF" w:rsidP="00DD78AC">
      <w:pPr>
        <w:pStyle w:val="Listenabsatz"/>
        <w:numPr>
          <w:ilvl w:val="0"/>
          <w:numId w:val="6"/>
        </w:numPr>
        <w:rPr>
          <w:lang w:val="en-US"/>
        </w:rPr>
      </w:pPr>
      <w:r w:rsidRPr="005C2B4B">
        <w:rPr>
          <w:lang w:val="en-US"/>
        </w:rPr>
        <w:t>explain which invention has the most significant influence on our lives</w:t>
      </w:r>
      <w:r>
        <w:rPr>
          <w:lang w:val="en-US"/>
        </w:rPr>
        <w:t>, based on the quote</w:t>
      </w:r>
      <w:r w:rsidRPr="005C2B4B">
        <w:rPr>
          <w:lang w:val="en-US"/>
        </w:rPr>
        <w:t xml:space="preserve">. Give reasons for your answer.  </w:t>
      </w:r>
    </w:p>
    <w:p w14:paraId="692C0F9C" w14:textId="77777777" w:rsidR="002127BF" w:rsidRDefault="002127BF" w:rsidP="002127BF">
      <w:pPr>
        <w:rPr>
          <w:lang w:val="en-US"/>
        </w:rPr>
      </w:pPr>
    </w:p>
    <w:p w14:paraId="5A5FC689" w14:textId="77777777" w:rsidR="002127BF" w:rsidRDefault="002127BF" w:rsidP="002127BF">
      <w:pPr>
        <w:rPr>
          <w:lang w:val="en-US"/>
        </w:rPr>
      </w:pPr>
      <w:r w:rsidRPr="002127BF">
        <w:rPr>
          <w:b/>
          <w:bCs/>
          <w:lang w:val="en-US"/>
        </w:rPr>
        <w:t>Part 2</w:t>
      </w:r>
      <w:r>
        <w:rPr>
          <w:lang w:val="en-US"/>
        </w:rPr>
        <w:t>: Group discussion</w:t>
      </w:r>
    </w:p>
    <w:p w14:paraId="08151A23" w14:textId="6B94C8A8" w:rsidR="002127BF" w:rsidRDefault="002127BF" w:rsidP="002127BF">
      <w:pPr>
        <w:rPr>
          <w:lang w:val="en-US"/>
        </w:rPr>
      </w:pPr>
      <w:r>
        <w:rPr>
          <w:lang w:val="en-US"/>
        </w:rPr>
        <w:t>Discuss your results as a group. Agree on the most influential technology. Explain the positive and negative effects of this kind of technology on the way we live.</w:t>
      </w:r>
      <w:r>
        <w:rPr>
          <w:lang w:val="en-US"/>
        </w:rPr>
        <w:br w:type="page"/>
      </w:r>
    </w:p>
    <w:p w14:paraId="15D901D4" w14:textId="591AC7C5" w:rsidR="002127BF" w:rsidRDefault="002127BF" w:rsidP="002127BF">
      <w:pPr>
        <w:pStyle w:val="ekvue1arial"/>
        <w:rPr>
          <w:lang w:val="en-US"/>
        </w:rPr>
      </w:pPr>
      <w:r>
        <w:rPr>
          <w:lang w:val="en-US"/>
        </w:rPr>
        <w:lastRenderedPageBreak/>
        <w:t>Role card</w:t>
      </w:r>
      <w:r w:rsidRPr="00DE2C39">
        <w:rPr>
          <w:lang w:val="en-US"/>
        </w:rPr>
        <w:t xml:space="preserve"> </w:t>
      </w:r>
      <w:r>
        <w:rPr>
          <w:lang w:val="en-US"/>
        </w:rPr>
        <w:t>3</w:t>
      </w:r>
    </w:p>
    <w:p w14:paraId="04CD9BA0" w14:textId="77777777" w:rsidR="00AF190B" w:rsidRDefault="00AF190B" w:rsidP="002127BF">
      <w:pPr>
        <w:rPr>
          <w:lang w:val="en-US"/>
        </w:rPr>
      </w:pPr>
    </w:p>
    <w:p w14:paraId="6DFAB574" w14:textId="31BEEE6D" w:rsidR="002127BF" w:rsidRDefault="002127BF" w:rsidP="002127BF">
      <w:pPr>
        <w:rPr>
          <w:lang w:val="en-US"/>
        </w:rPr>
      </w:pPr>
      <w:r>
        <w:rPr>
          <w:lang w:val="en-US"/>
        </w:rPr>
        <w:t xml:space="preserve">Your college is taking part in a European project called “The influence of technology on society”. Part of this project is to assess the influence of recent technology on our lives. Your group is looking at recent inventions and is asked to rate them according to their degree of influence. </w:t>
      </w:r>
    </w:p>
    <w:p w14:paraId="03DBDBD4" w14:textId="77777777" w:rsidR="00666ACC" w:rsidRDefault="00666ACC" w:rsidP="00666ACC">
      <w:pPr>
        <w:rPr>
          <w:lang w:val="en-US"/>
        </w:rPr>
      </w:pPr>
    </w:p>
    <w:p w14:paraId="4AB093B4" w14:textId="77777777" w:rsidR="00666ACC" w:rsidRDefault="00666ACC" w:rsidP="00666ACC">
      <w:pPr>
        <w:rPr>
          <w:lang w:val="en-US"/>
        </w:rPr>
      </w:pPr>
    </w:p>
    <w:p w14:paraId="5281F5DF" w14:textId="5FD7BCF3" w:rsidR="002127BF" w:rsidRDefault="00666ACC" w:rsidP="00AF190B">
      <w:pPr>
        <w:pStyle w:val="ekvue3times"/>
        <w:rPr>
          <w:lang w:val="en-US"/>
        </w:rPr>
      </w:pPr>
      <w:r>
        <w:rPr>
          <w:lang w:val="en-US"/>
        </w:rPr>
        <w:drawing>
          <wp:anchor distT="0" distB="0" distL="114300" distR="114300" simplePos="0" relativeHeight="251681792" behindDoc="0" locked="0" layoutInCell="1" allowOverlap="1" wp14:anchorId="2CD85AE7" wp14:editId="58A63065">
            <wp:simplePos x="0" y="0"/>
            <wp:positionH relativeFrom="column">
              <wp:posOffset>3151505</wp:posOffset>
            </wp:positionH>
            <wp:positionV relativeFrom="paragraph">
              <wp:posOffset>270510</wp:posOffset>
            </wp:positionV>
            <wp:extent cx="2434590" cy="1623060"/>
            <wp:effectExtent l="0" t="0" r="3810" b="0"/>
            <wp:wrapSquare wrapText="bothSides"/>
            <wp:docPr id="18" name="Grafik 18" descr="C:\Users\gxz551\Desktop\Sprechpruefung\RO-F1LW.png"/>
            <wp:cNvGraphicFramePr/>
            <a:graphic xmlns:a="http://schemas.openxmlformats.org/drawingml/2006/main">
              <a:graphicData uri="http://schemas.openxmlformats.org/drawingml/2006/picture">
                <pic:pic xmlns:pic="http://schemas.openxmlformats.org/drawingml/2006/picture">
                  <pic:nvPicPr>
                    <pic:cNvPr id="18" name="Grafik 18" descr="C:\Users\gxz551\Desktop\Sprechpruefung\RO-F1L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90" cy="1623060"/>
                    </a:xfrm>
                    <a:prstGeom prst="rect">
                      <a:avLst/>
                    </a:prstGeom>
                  </pic:spPr>
                </pic:pic>
              </a:graphicData>
            </a:graphic>
            <wp14:sizeRelH relativeFrom="margin">
              <wp14:pctWidth>0</wp14:pctWidth>
            </wp14:sizeRelH>
            <wp14:sizeRelV relativeFrom="margin">
              <wp14:pctHeight>0</wp14:pctHeight>
            </wp14:sizeRelV>
          </wp:anchor>
        </w:drawing>
      </w:r>
      <w:r>
        <w:rPr>
          <w:lang w:val="en-US"/>
        </w:rPr>
        <w:drawing>
          <wp:anchor distT="0" distB="0" distL="114300" distR="114300" simplePos="0" relativeHeight="251680768" behindDoc="0" locked="0" layoutInCell="1" allowOverlap="1" wp14:anchorId="3DC63902" wp14:editId="4F4833AC">
            <wp:simplePos x="0" y="0"/>
            <wp:positionH relativeFrom="margin">
              <wp:posOffset>36195</wp:posOffset>
            </wp:positionH>
            <wp:positionV relativeFrom="paragraph">
              <wp:posOffset>270318</wp:posOffset>
            </wp:positionV>
            <wp:extent cx="2440305" cy="1626235"/>
            <wp:effectExtent l="0" t="0" r="0" b="0"/>
            <wp:wrapSquare wrapText="bothSides"/>
            <wp:docPr id="17" name="Grafik 17" descr="C:\Users\gxz551\Desktop\Sprechpruefung\RO-EJER.png"/>
            <wp:cNvGraphicFramePr/>
            <a:graphic xmlns:a="http://schemas.openxmlformats.org/drawingml/2006/main">
              <a:graphicData uri="http://schemas.openxmlformats.org/drawingml/2006/picture">
                <pic:pic xmlns:pic="http://schemas.openxmlformats.org/drawingml/2006/picture">
                  <pic:nvPicPr>
                    <pic:cNvPr id="17" name="Grafik 17" descr="C:\Users\gxz551\Desktop\Sprechpruefung\RO-EJ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0305" cy="1626235"/>
                    </a:xfrm>
                    <a:prstGeom prst="rect">
                      <a:avLst/>
                    </a:prstGeom>
                  </pic:spPr>
                </pic:pic>
              </a:graphicData>
            </a:graphic>
            <wp14:sizeRelH relativeFrom="margin">
              <wp14:pctWidth>0</wp14:pctWidth>
            </wp14:sizeRelH>
            <wp14:sizeRelV relativeFrom="margin">
              <wp14:pctHeight>0</wp14:pctHeight>
            </wp14:sizeRelV>
          </wp:anchor>
        </w:drawing>
      </w:r>
      <w:r w:rsidR="00351916">
        <w:rPr>
          <w:lang w:val="en-US"/>
        </w:rPr>
        <w:t>Voice-controlled v</w:t>
      </w:r>
      <w:r w:rsidR="002127BF" w:rsidRPr="005C2B4B">
        <w:rPr>
          <w:lang w:val="en-US"/>
        </w:rPr>
        <w:t>irtual assistants</w:t>
      </w:r>
      <w:r w:rsidR="006A5A9D">
        <w:rPr>
          <w:lang w:val="en-US"/>
        </w:rPr>
        <w:tab/>
      </w:r>
      <w:r w:rsidR="006A5A9D">
        <w:rPr>
          <w:lang w:val="en-US"/>
        </w:rPr>
        <w:tab/>
      </w:r>
      <w:r w:rsidR="006A5A9D">
        <w:rPr>
          <w:lang w:val="en-US"/>
        </w:rPr>
        <w:tab/>
        <w:t>Self-driving cars</w:t>
      </w:r>
    </w:p>
    <w:p w14:paraId="3B3465D3" w14:textId="77777777" w:rsidR="00666ACC" w:rsidRDefault="00666ACC" w:rsidP="00AF190B">
      <w:pPr>
        <w:pStyle w:val="ekvue3times"/>
        <w:ind w:left="2492" w:firstLine="340"/>
        <w:rPr>
          <w:lang w:val="en-US"/>
        </w:rPr>
      </w:pPr>
    </w:p>
    <w:p w14:paraId="18336AD0" w14:textId="77777777" w:rsidR="00666ACC" w:rsidRDefault="00666ACC" w:rsidP="00AF190B">
      <w:pPr>
        <w:pStyle w:val="ekvue3times"/>
        <w:ind w:left="2492" w:firstLine="340"/>
        <w:rPr>
          <w:lang w:val="en-US"/>
        </w:rPr>
      </w:pPr>
    </w:p>
    <w:p w14:paraId="0A1CFE46" w14:textId="77777777" w:rsidR="00666ACC" w:rsidRDefault="00666ACC" w:rsidP="00AF190B">
      <w:pPr>
        <w:pStyle w:val="ekvue3times"/>
        <w:ind w:left="2492" w:firstLine="340"/>
        <w:rPr>
          <w:lang w:val="en-US"/>
        </w:rPr>
      </w:pPr>
    </w:p>
    <w:p w14:paraId="3C1CC9F0" w14:textId="77777777" w:rsidR="00666ACC" w:rsidRDefault="00666ACC" w:rsidP="00AF190B">
      <w:pPr>
        <w:pStyle w:val="ekvue3times"/>
        <w:ind w:left="2492" w:firstLine="340"/>
        <w:rPr>
          <w:lang w:val="en-US"/>
        </w:rPr>
      </w:pPr>
    </w:p>
    <w:p w14:paraId="263E8BAA" w14:textId="77777777" w:rsidR="00666ACC" w:rsidRDefault="00666ACC" w:rsidP="00AF190B">
      <w:pPr>
        <w:pStyle w:val="ekvue3times"/>
        <w:ind w:left="2492" w:firstLine="340"/>
        <w:rPr>
          <w:lang w:val="en-US"/>
        </w:rPr>
      </w:pPr>
    </w:p>
    <w:p w14:paraId="0CBAFBB2" w14:textId="77777777" w:rsidR="00666ACC" w:rsidRDefault="00666ACC" w:rsidP="00AF190B">
      <w:pPr>
        <w:pStyle w:val="ekvue3times"/>
        <w:ind w:left="2492" w:firstLine="340"/>
        <w:rPr>
          <w:lang w:val="en-US"/>
        </w:rPr>
      </w:pPr>
    </w:p>
    <w:p w14:paraId="1F11B183" w14:textId="77777777" w:rsidR="00666ACC" w:rsidRDefault="00666ACC" w:rsidP="00AF190B">
      <w:pPr>
        <w:pStyle w:val="ekvue3times"/>
        <w:ind w:left="2492" w:firstLine="340"/>
        <w:rPr>
          <w:lang w:val="en-US"/>
        </w:rPr>
      </w:pPr>
    </w:p>
    <w:p w14:paraId="48811AE1" w14:textId="77777777" w:rsidR="00666ACC" w:rsidRDefault="00666ACC" w:rsidP="00AF190B">
      <w:pPr>
        <w:pStyle w:val="ekvue3times"/>
        <w:ind w:left="2492" w:firstLine="340"/>
        <w:rPr>
          <w:lang w:val="en-US"/>
        </w:rPr>
      </w:pPr>
    </w:p>
    <w:p w14:paraId="07B5DB5B" w14:textId="77777777" w:rsidR="00666ACC" w:rsidRDefault="00666ACC" w:rsidP="00AF190B">
      <w:pPr>
        <w:pStyle w:val="ekvue3times"/>
        <w:ind w:left="2492" w:firstLine="340"/>
        <w:rPr>
          <w:lang w:val="en-US"/>
        </w:rPr>
      </w:pPr>
    </w:p>
    <w:p w14:paraId="125605CA" w14:textId="77777777" w:rsidR="00666ACC" w:rsidRDefault="00666ACC" w:rsidP="00AF190B">
      <w:pPr>
        <w:pStyle w:val="ekvue3times"/>
        <w:ind w:left="2492" w:firstLine="340"/>
        <w:rPr>
          <w:lang w:val="en-US"/>
        </w:rPr>
      </w:pPr>
    </w:p>
    <w:p w14:paraId="7D870692" w14:textId="77777777" w:rsidR="00666ACC" w:rsidRDefault="00666ACC" w:rsidP="00AF190B">
      <w:pPr>
        <w:pStyle w:val="ekvue3times"/>
        <w:ind w:left="2492" w:firstLine="340"/>
        <w:rPr>
          <w:lang w:val="en-US"/>
        </w:rPr>
      </w:pPr>
    </w:p>
    <w:p w14:paraId="5E7C798B" w14:textId="77777777" w:rsidR="00666ACC" w:rsidRDefault="00666ACC" w:rsidP="00AF190B">
      <w:pPr>
        <w:pStyle w:val="ekvue3times"/>
        <w:ind w:left="2492" w:firstLine="340"/>
        <w:rPr>
          <w:lang w:val="en-US"/>
        </w:rPr>
      </w:pPr>
    </w:p>
    <w:p w14:paraId="52EF03C4" w14:textId="77777777" w:rsidR="00666ACC" w:rsidRDefault="00666ACC" w:rsidP="00AF190B">
      <w:pPr>
        <w:pStyle w:val="ekvue3times"/>
        <w:ind w:left="2492" w:firstLine="340"/>
        <w:rPr>
          <w:lang w:val="en-US"/>
        </w:rPr>
      </w:pPr>
    </w:p>
    <w:p w14:paraId="0FD50344" w14:textId="37939556" w:rsidR="002127BF" w:rsidRDefault="002127BF" w:rsidP="00666ACC">
      <w:pPr>
        <w:pStyle w:val="ekvue3times"/>
        <w:ind w:left="2492" w:hanging="2492"/>
        <w:jc w:val="center"/>
        <w:rPr>
          <w:lang w:val="en-US"/>
        </w:rPr>
      </w:pPr>
      <w:r w:rsidRPr="005C2B4B">
        <w:rPr>
          <w:lang w:val="en-US"/>
        </w:rPr>
        <w:t>Smart home appliances</w:t>
      </w:r>
    </w:p>
    <w:p w14:paraId="6E129635" w14:textId="5704B07E" w:rsidR="00D372F1" w:rsidRDefault="00666ACC" w:rsidP="00666ACC">
      <w:pPr>
        <w:pStyle w:val="ekvbild"/>
        <w:rPr>
          <w:lang w:val="en-US"/>
        </w:rPr>
      </w:pPr>
      <w:r>
        <w:rPr>
          <w:lang w:val="en-US"/>
        </w:rPr>
        <w:drawing>
          <wp:anchor distT="0" distB="0" distL="114300" distR="114300" simplePos="0" relativeHeight="251682816" behindDoc="0" locked="0" layoutInCell="1" allowOverlap="1" wp14:anchorId="575B4A16" wp14:editId="2E3FA726">
            <wp:simplePos x="0" y="0"/>
            <wp:positionH relativeFrom="margin">
              <wp:posOffset>1731645</wp:posOffset>
            </wp:positionH>
            <wp:positionV relativeFrom="paragraph">
              <wp:posOffset>116678</wp:posOffset>
            </wp:positionV>
            <wp:extent cx="2470150" cy="1647825"/>
            <wp:effectExtent l="0" t="0" r="6350" b="9525"/>
            <wp:wrapSquare wrapText="bothSides"/>
            <wp:docPr id="19" name="Grafik 19" descr="C:\Users\gxz551\Desktop\Sprechpruefung\RO-F1LY.png"/>
            <wp:cNvGraphicFramePr/>
            <a:graphic xmlns:a="http://schemas.openxmlformats.org/drawingml/2006/main">
              <a:graphicData uri="http://schemas.openxmlformats.org/drawingml/2006/picture">
                <pic:pic xmlns:pic="http://schemas.openxmlformats.org/drawingml/2006/picture">
                  <pic:nvPicPr>
                    <pic:cNvPr id="19" name="Grafik 19" descr="C:\Users\gxz551\Desktop\Sprechpruefung\RO-F1L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0150" cy="1647825"/>
                    </a:xfrm>
                    <a:prstGeom prst="rect">
                      <a:avLst/>
                    </a:prstGeom>
                  </pic:spPr>
                </pic:pic>
              </a:graphicData>
            </a:graphic>
          </wp:anchor>
        </w:drawing>
      </w:r>
    </w:p>
    <w:p w14:paraId="24D2D52A" w14:textId="7771778F" w:rsidR="00666ACC" w:rsidRDefault="00666ACC" w:rsidP="00666ACC">
      <w:pPr>
        <w:rPr>
          <w:lang w:val="en-US"/>
        </w:rPr>
      </w:pPr>
    </w:p>
    <w:p w14:paraId="4B0F3D61" w14:textId="0594A78D" w:rsidR="00666ACC" w:rsidRDefault="00666ACC" w:rsidP="002127BF">
      <w:pPr>
        <w:rPr>
          <w:lang w:val="en-US"/>
        </w:rPr>
      </w:pPr>
    </w:p>
    <w:p w14:paraId="4B7A39CC" w14:textId="526BEC6A" w:rsidR="00AF190B" w:rsidRDefault="00AF190B" w:rsidP="00D372F1">
      <w:pPr>
        <w:rPr>
          <w:lang w:val="en-US"/>
        </w:rPr>
      </w:pPr>
    </w:p>
    <w:p w14:paraId="71E4F2F3" w14:textId="5989DBEF" w:rsidR="00AF190B" w:rsidRDefault="00AF190B" w:rsidP="00D372F1">
      <w:pPr>
        <w:rPr>
          <w:lang w:val="en-US"/>
        </w:rPr>
      </w:pPr>
    </w:p>
    <w:p w14:paraId="51CDB4C7" w14:textId="56036D06" w:rsidR="00AF190B" w:rsidRDefault="00AF190B" w:rsidP="00D372F1">
      <w:pPr>
        <w:rPr>
          <w:lang w:val="en-US"/>
        </w:rPr>
      </w:pPr>
    </w:p>
    <w:p w14:paraId="3724101F" w14:textId="77777777" w:rsidR="00AF190B" w:rsidRDefault="00AF190B" w:rsidP="00D372F1">
      <w:pPr>
        <w:rPr>
          <w:lang w:val="en-US"/>
        </w:rPr>
      </w:pPr>
    </w:p>
    <w:p w14:paraId="65749DF5" w14:textId="77777777" w:rsidR="00AF190B" w:rsidRDefault="00AF190B" w:rsidP="00D372F1">
      <w:pPr>
        <w:rPr>
          <w:lang w:val="en-US"/>
        </w:rPr>
      </w:pPr>
    </w:p>
    <w:p w14:paraId="40258A2B" w14:textId="77777777" w:rsidR="00AF190B" w:rsidRDefault="00AF190B" w:rsidP="00D372F1">
      <w:pPr>
        <w:rPr>
          <w:lang w:val="en-US"/>
        </w:rPr>
      </w:pPr>
    </w:p>
    <w:p w14:paraId="58A3D947" w14:textId="77777777" w:rsidR="00AF190B" w:rsidRDefault="00AF190B" w:rsidP="00D372F1">
      <w:pPr>
        <w:rPr>
          <w:lang w:val="en-US"/>
        </w:rPr>
      </w:pPr>
    </w:p>
    <w:p w14:paraId="6A882F4F" w14:textId="77777777" w:rsidR="00AF190B" w:rsidRDefault="00AF190B" w:rsidP="00D372F1">
      <w:pPr>
        <w:rPr>
          <w:lang w:val="en-US"/>
        </w:rPr>
      </w:pPr>
    </w:p>
    <w:p w14:paraId="606E790F" w14:textId="77777777" w:rsidR="00AF190B" w:rsidRDefault="00AF190B" w:rsidP="00D372F1">
      <w:pPr>
        <w:rPr>
          <w:lang w:val="en-US"/>
        </w:rPr>
      </w:pPr>
    </w:p>
    <w:p w14:paraId="3BF9EBEF" w14:textId="77777777" w:rsidR="00AF190B" w:rsidRDefault="00AF190B" w:rsidP="00D372F1">
      <w:pPr>
        <w:rPr>
          <w:lang w:val="en-US"/>
        </w:rPr>
      </w:pPr>
    </w:p>
    <w:p w14:paraId="2105703F" w14:textId="77777777" w:rsidR="00AF190B" w:rsidRDefault="00AF190B" w:rsidP="00D372F1">
      <w:pPr>
        <w:rPr>
          <w:lang w:val="en-US"/>
        </w:rPr>
      </w:pPr>
    </w:p>
    <w:p w14:paraId="59968AC8" w14:textId="228CE3E5" w:rsidR="00D372F1" w:rsidRDefault="00D372F1" w:rsidP="00AF190B">
      <w:pPr>
        <w:pStyle w:val="ekvue2times"/>
        <w:rPr>
          <w:lang w:val="en-US"/>
        </w:rPr>
      </w:pPr>
      <w:r>
        <w:rPr>
          <w:lang w:val="en-US"/>
        </w:rPr>
        <w:t xml:space="preserve">“New technologies always reshape society, and it’s always tempting to worry about them solely for this reason.” </w:t>
      </w:r>
      <w:r w:rsidRPr="00AF190B">
        <w:rPr>
          <w:i/>
          <w:iCs/>
          <w:lang w:val="en-US"/>
        </w:rPr>
        <w:t>Tristan Harris</w:t>
      </w:r>
      <w:r>
        <w:rPr>
          <w:lang w:val="en-US"/>
        </w:rPr>
        <w:t xml:space="preserve"> </w:t>
      </w:r>
    </w:p>
    <w:p w14:paraId="25F8146F" w14:textId="77777777" w:rsidR="006A5A9D" w:rsidRDefault="006A5A9D" w:rsidP="002127BF">
      <w:pPr>
        <w:rPr>
          <w:lang w:val="en-US"/>
        </w:rPr>
      </w:pPr>
    </w:p>
    <w:p w14:paraId="7D23A670" w14:textId="77777777" w:rsidR="002127BF" w:rsidRDefault="002127BF" w:rsidP="002127BF">
      <w:pPr>
        <w:rPr>
          <w:lang w:val="en-US"/>
        </w:rPr>
      </w:pPr>
      <w:r w:rsidRPr="002127BF">
        <w:rPr>
          <w:b/>
          <w:bCs/>
          <w:lang w:val="en-US"/>
        </w:rPr>
        <w:t>Part 1</w:t>
      </w:r>
      <w:r>
        <w:rPr>
          <w:lang w:val="en-US"/>
        </w:rPr>
        <w:t>: Giving a short talk</w:t>
      </w:r>
    </w:p>
    <w:p w14:paraId="5BB50F8C" w14:textId="77777777" w:rsidR="002127BF" w:rsidRDefault="002127BF" w:rsidP="002127BF">
      <w:pPr>
        <w:rPr>
          <w:lang w:val="en-US"/>
        </w:rPr>
      </w:pPr>
      <w:r>
        <w:rPr>
          <w:lang w:val="en-US"/>
        </w:rPr>
        <w:t>Prepare a short talk of about five minutes in which you:</w:t>
      </w:r>
    </w:p>
    <w:p w14:paraId="7294A92F" w14:textId="77777777" w:rsidR="00190B64" w:rsidRDefault="00190B64" w:rsidP="00DD78AC">
      <w:pPr>
        <w:pStyle w:val="Listenabsatz"/>
        <w:numPr>
          <w:ilvl w:val="0"/>
          <w:numId w:val="7"/>
        </w:numPr>
        <w:rPr>
          <w:lang w:val="en-US"/>
        </w:rPr>
      </w:pPr>
      <w:r>
        <w:rPr>
          <w:lang w:val="en-US"/>
        </w:rPr>
        <w:t>b</w:t>
      </w:r>
      <w:r w:rsidRPr="005C2B4B">
        <w:rPr>
          <w:lang w:val="en-US"/>
        </w:rPr>
        <w:t xml:space="preserve">riefly describe what </w:t>
      </w:r>
      <w:r>
        <w:rPr>
          <w:lang w:val="en-US"/>
        </w:rPr>
        <w:t>each of the inventions</w:t>
      </w:r>
      <w:r w:rsidRPr="005C2B4B">
        <w:rPr>
          <w:lang w:val="en-US"/>
        </w:rPr>
        <w:t xml:space="preserve"> can be used for</w:t>
      </w:r>
      <w:r>
        <w:rPr>
          <w:lang w:val="en-US"/>
        </w:rPr>
        <w:t xml:space="preserve"> and its advantages and disadvantages</w:t>
      </w:r>
      <w:r w:rsidRPr="005C2B4B">
        <w:rPr>
          <w:lang w:val="en-US"/>
        </w:rPr>
        <w:t>.</w:t>
      </w:r>
    </w:p>
    <w:p w14:paraId="5A143079" w14:textId="77777777" w:rsidR="002127BF" w:rsidRDefault="002127BF" w:rsidP="00DD78AC">
      <w:pPr>
        <w:pStyle w:val="Listenabsatz"/>
        <w:numPr>
          <w:ilvl w:val="0"/>
          <w:numId w:val="7"/>
        </w:numPr>
        <w:rPr>
          <w:lang w:val="en-US"/>
        </w:rPr>
      </w:pPr>
      <w:r>
        <w:rPr>
          <w:lang w:val="en-US"/>
        </w:rPr>
        <w:t>explain the quote in your own words.</w:t>
      </w:r>
    </w:p>
    <w:p w14:paraId="53948412" w14:textId="77777777" w:rsidR="002127BF" w:rsidRPr="005C2B4B" w:rsidRDefault="002127BF" w:rsidP="00DD78AC">
      <w:pPr>
        <w:pStyle w:val="Listenabsatz"/>
        <w:numPr>
          <w:ilvl w:val="0"/>
          <w:numId w:val="7"/>
        </w:numPr>
        <w:rPr>
          <w:lang w:val="en-US"/>
        </w:rPr>
      </w:pPr>
      <w:r w:rsidRPr="005C2B4B">
        <w:rPr>
          <w:lang w:val="en-US"/>
        </w:rPr>
        <w:t>explain which invention has the most significant influence on our lives</w:t>
      </w:r>
      <w:r>
        <w:rPr>
          <w:lang w:val="en-US"/>
        </w:rPr>
        <w:t>, based on the quote</w:t>
      </w:r>
      <w:r w:rsidRPr="005C2B4B">
        <w:rPr>
          <w:lang w:val="en-US"/>
        </w:rPr>
        <w:t xml:space="preserve">. Give reasons for your answer.  </w:t>
      </w:r>
    </w:p>
    <w:p w14:paraId="039B98E2" w14:textId="77777777" w:rsidR="002127BF" w:rsidRDefault="002127BF" w:rsidP="002127BF">
      <w:pPr>
        <w:rPr>
          <w:lang w:val="en-US"/>
        </w:rPr>
      </w:pPr>
    </w:p>
    <w:p w14:paraId="0344D0A0" w14:textId="77777777" w:rsidR="002127BF" w:rsidRDefault="002127BF" w:rsidP="002127BF">
      <w:pPr>
        <w:rPr>
          <w:lang w:val="en-US"/>
        </w:rPr>
      </w:pPr>
      <w:r w:rsidRPr="002127BF">
        <w:rPr>
          <w:b/>
          <w:bCs/>
          <w:lang w:val="en-US"/>
        </w:rPr>
        <w:t>Part 2</w:t>
      </w:r>
      <w:r>
        <w:rPr>
          <w:lang w:val="en-US"/>
        </w:rPr>
        <w:t>: Group discussion</w:t>
      </w:r>
    </w:p>
    <w:p w14:paraId="6B3D15C5" w14:textId="75AEA455" w:rsidR="002127BF" w:rsidRDefault="002127BF" w:rsidP="007E52E1">
      <w:pPr>
        <w:rPr>
          <w:lang w:val="en-US"/>
        </w:rPr>
      </w:pPr>
      <w:r>
        <w:rPr>
          <w:lang w:val="en-US"/>
        </w:rPr>
        <w:t>Discuss your results as a group. Agree on the most influential technology. Explain the positive and negative effects of this kind of technology on the way we live.</w:t>
      </w:r>
      <w:r>
        <w:rPr>
          <w:lang w:val="en-US"/>
        </w:rPr>
        <w:br w:type="page"/>
      </w:r>
    </w:p>
    <w:p w14:paraId="3D74255B" w14:textId="77777777" w:rsidR="002127BF" w:rsidRPr="002127BF" w:rsidRDefault="002127BF" w:rsidP="002127BF">
      <w:pPr>
        <w:pStyle w:val="ekvue1arial"/>
        <w:rPr>
          <w:rFonts w:cs="Arial"/>
          <w:sz w:val="51"/>
          <w:szCs w:val="51"/>
        </w:rPr>
      </w:pPr>
      <w:r w:rsidRPr="002127BF">
        <w:rPr>
          <w:rFonts w:cs="Arial"/>
          <w:sz w:val="51"/>
          <w:szCs w:val="51"/>
        </w:rPr>
        <w:lastRenderedPageBreak/>
        <w:t>Mögliche Lösungen Prüfungsteil 1</w:t>
      </w:r>
    </w:p>
    <w:p w14:paraId="2BC9E9C7" w14:textId="77777777" w:rsidR="002127BF" w:rsidRPr="002127BF" w:rsidRDefault="002127BF" w:rsidP="002127BF"/>
    <w:p w14:paraId="7C1A4956" w14:textId="77777777" w:rsidR="002127BF" w:rsidRPr="002127BF" w:rsidRDefault="002127BF" w:rsidP="002127BF">
      <w:pPr>
        <w:pStyle w:val="ekvue2arial"/>
      </w:pPr>
      <w:r w:rsidRPr="002127BF">
        <w:t>Role card 1</w:t>
      </w:r>
    </w:p>
    <w:p w14:paraId="177C647A" w14:textId="77777777" w:rsidR="002127BF" w:rsidRPr="002127BF" w:rsidRDefault="002127BF" w:rsidP="002127BF"/>
    <w:p w14:paraId="2902E960" w14:textId="0255D2B2" w:rsidR="009C1533" w:rsidRPr="009C1533" w:rsidRDefault="009C1533" w:rsidP="009C1533">
      <w:pPr>
        <w:rPr>
          <w:rFonts w:cstheme="minorHAnsi"/>
        </w:rPr>
      </w:pPr>
      <w:r>
        <w:rPr>
          <w:rFonts w:cstheme="minorHAnsi"/>
        </w:rPr>
        <w:t>a)</w:t>
      </w:r>
    </w:p>
    <w:p w14:paraId="250E1177" w14:textId="04174DC0" w:rsidR="00A851C1" w:rsidRPr="009C1533" w:rsidRDefault="009C1533" w:rsidP="009C1533">
      <w:pPr>
        <w:rPr>
          <w:rFonts w:cstheme="minorHAnsi"/>
        </w:rPr>
      </w:pPr>
      <w:r>
        <w:rPr>
          <w:rFonts w:cstheme="minorHAnsi"/>
        </w:rPr>
        <w:t xml:space="preserve">- </w:t>
      </w:r>
      <w:r w:rsidR="00A851C1" w:rsidRPr="009C1533">
        <w:rPr>
          <w:rFonts w:cstheme="minorHAnsi"/>
        </w:rPr>
        <w:t xml:space="preserve">VR-Brillen: unendliche Anwendungsmöglichkeiten von </w:t>
      </w:r>
      <w:r w:rsidR="00FC1AEC">
        <w:rPr>
          <w:rFonts w:cstheme="minorHAnsi"/>
        </w:rPr>
        <w:t>Games und</w:t>
      </w:r>
      <w:r w:rsidR="00A851C1" w:rsidRPr="009C1533">
        <w:rPr>
          <w:rFonts w:cstheme="minorHAnsi"/>
        </w:rPr>
        <w:t xml:space="preserve"> </w:t>
      </w:r>
      <w:r w:rsidR="00FC1AEC">
        <w:rPr>
          <w:rFonts w:cstheme="minorHAnsi"/>
        </w:rPr>
        <w:t xml:space="preserve">3D-Filmen </w:t>
      </w:r>
      <w:r w:rsidR="00A851C1" w:rsidRPr="009C1533">
        <w:rPr>
          <w:rFonts w:cstheme="minorHAnsi"/>
        </w:rPr>
        <w:t>bis hin zu Bildung und Visualisierungen</w:t>
      </w:r>
      <w:r w:rsidR="00FC1AEC">
        <w:rPr>
          <w:rFonts w:cstheme="minorHAnsi"/>
        </w:rPr>
        <w:t xml:space="preserve"> im Arbeitskontext</w:t>
      </w:r>
      <w:r w:rsidR="00A851C1" w:rsidRPr="009C1533">
        <w:rPr>
          <w:rFonts w:cstheme="minorHAnsi"/>
        </w:rPr>
        <w:t xml:space="preserve">; vermischen Realität und </w:t>
      </w:r>
      <w:r w:rsidR="00FC1AEC">
        <w:rPr>
          <w:rFonts w:cstheme="minorHAnsi"/>
        </w:rPr>
        <w:t>virtuelle Realität mit Hilfe von Simulationen</w:t>
      </w:r>
      <w:r w:rsidR="00A851C1" w:rsidRPr="009C1533">
        <w:rPr>
          <w:rFonts w:cstheme="minorHAnsi"/>
        </w:rPr>
        <w:t xml:space="preserve">. </w:t>
      </w:r>
      <w:r w:rsidR="00FC1AEC">
        <w:rPr>
          <w:rFonts w:cstheme="minorHAnsi"/>
        </w:rPr>
        <w:t>Nutzung o</w:t>
      </w:r>
      <w:r w:rsidR="00A851C1" w:rsidRPr="009C1533">
        <w:rPr>
          <w:rFonts w:cstheme="minorHAnsi"/>
        </w:rPr>
        <w:t xml:space="preserve">hne Smartphone und mit Smartphone möglich; benötigen aufwändig programmierte VR-Software; gute Brillen sind kostspielig. </w:t>
      </w:r>
    </w:p>
    <w:p w14:paraId="5D25F8D9" w14:textId="130716CD" w:rsidR="00A851C1" w:rsidRPr="00B434BD" w:rsidRDefault="009C1533" w:rsidP="009C1533">
      <w:pPr>
        <w:rPr>
          <w:rFonts w:cstheme="minorHAnsi"/>
        </w:rPr>
      </w:pPr>
      <w:r w:rsidRPr="00B434BD">
        <w:rPr>
          <w:rFonts w:cstheme="minorHAnsi"/>
        </w:rPr>
        <w:t xml:space="preserve">- </w:t>
      </w:r>
      <w:r w:rsidR="00A851C1" w:rsidRPr="00B434BD">
        <w:rPr>
          <w:rFonts w:cstheme="minorHAnsi"/>
        </w:rPr>
        <w:t>Elektrische Autos: beenden Ära der Verbrennungsmotoren, reduzieren Emissionen auch in Innenstädten, Frage der Reichweite der Batterien, Frage der Erzeugung des elektrischen Stroms; elektrische Autos sind zur Zeit noch teuer</w:t>
      </w:r>
    </w:p>
    <w:p w14:paraId="6BD53C09" w14:textId="0E8330F0" w:rsidR="00EA770E" w:rsidRDefault="009C1533" w:rsidP="009C1533">
      <w:pPr>
        <w:rPr>
          <w:rFonts w:asciiTheme="minorHAnsi" w:hAnsiTheme="minorHAnsi" w:cstheme="minorHAnsi"/>
          <w:sz w:val="24"/>
          <w:szCs w:val="24"/>
        </w:rPr>
      </w:pPr>
      <w:r>
        <w:rPr>
          <w:rFonts w:asciiTheme="minorHAnsi" w:hAnsiTheme="minorHAnsi" w:cstheme="minorHAnsi"/>
          <w:sz w:val="24"/>
          <w:szCs w:val="24"/>
        </w:rPr>
        <w:t xml:space="preserve">- </w:t>
      </w:r>
      <w:r w:rsidR="00A851C1" w:rsidRPr="00B434BD">
        <w:rPr>
          <w:rFonts w:cstheme="minorHAnsi"/>
        </w:rPr>
        <w:t xml:space="preserve">Streamingdienste: Musik und Videos sind immer und überall verfügbar; Musik und Videos müssen nicht mehr </w:t>
      </w:r>
      <w:r w:rsidR="00DC7579" w:rsidRPr="00B434BD">
        <w:rPr>
          <w:rFonts w:cstheme="minorHAnsi"/>
        </w:rPr>
        <w:t xml:space="preserve">gekauft, aufgenommen und/oder gespeichert </w:t>
      </w:r>
      <w:r w:rsidR="00A851C1" w:rsidRPr="00B434BD">
        <w:rPr>
          <w:rFonts w:cstheme="minorHAnsi"/>
        </w:rPr>
        <w:t>werden; macht Musikhören evtl. mehr zu einem Massenkonsumprodukt als in der Vergangenheit; günstige Preise machen Musik und Videos für alle erschwinglich</w:t>
      </w:r>
      <w:r w:rsidR="00A851C1" w:rsidRPr="00EA770E">
        <w:rPr>
          <w:rFonts w:asciiTheme="minorHAnsi" w:hAnsiTheme="minorHAnsi" w:cstheme="minorHAnsi"/>
          <w:sz w:val="24"/>
          <w:szCs w:val="24"/>
        </w:rPr>
        <w:t xml:space="preserve"> </w:t>
      </w:r>
    </w:p>
    <w:p w14:paraId="2025CA45" w14:textId="56253FB9" w:rsidR="009C1533" w:rsidRDefault="009C1533" w:rsidP="009C1533">
      <w:pPr>
        <w:rPr>
          <w:rFonts w:asciiTheme="minorHAnsi" w:hAnsiTheme="minorHAnsi" w:cstheme="minorHAnsi"/>
          <w:sz w:val="24"/>
          <w:szCs w:val="24"/>
        </w:rPr>
      </w:pPr>
      <w:r>
        <w:rPr>
          <w:rFonts w:asciiTheme="minorHAnsi" w:hAnsiTheme="minorHAnsi" w:cstheme="minorHAnsi"/>
          <w:sz w:val="24"/>
          <w:szCs w:val="24"/>
        </w:rPr>
        <w:t>b)</w:t>
      </w:r>
      <w:r w:rsidR="002127BF" w:rsidRPr="00EA770E">
        <w:rPr>
          <w:rFonts w:asciiTheme="minorHAnsi" w:hAnsiTheme="minorHAnsi" w:cstheme="minorHAnsi"/>
          <w:sz w:val="24"/>
          <w:szCs w:val="24"/>
        </w:rPr>
        <w:t xml:space="preserve"> </w:t>
      </w:r>
    </w:p>
    <w:p w14:paraId="35FC076C" w14:textId="6365341B" w:rsidR="009C1533" w:rsidRPr="00B434BD" w:rsidRDefault="00DC7579" w:rsidP="009C1533">
      <w:pPr>
        <w:rPr>
          <w:rFonts w:cstheme="minorHAnsi"/>
        </w:rPr>
      </w:pPr>
      <w:r w:rsidRPr="00B434BD">
        <w:rPr>
          <w:rFonts w:cstheme="minorHAnsi"/>
        </w:rPr>
        <w:t xml:space="preserve">Wir sehen oft nur, dass neue </w:t>
      </w:r>
      <w:r w:rsidR="00EA770E" w:rsidRPr="00B434BD">
        <w:rPr>
          <w:rFonts w:cstheme="minorHAnsi"/>
        </w:rPr>
        <w:t>Technologien</w:t>
      </w:r>
      <w:r w:rsidRPr="00B434BD">
        <w:rPr>
          <w:rFonts w:cstheme="minorHAnsi"/>
        </w:rPr>
        <w:t xml:space="preserve"> „</w:t>
      </w:r>
      <w:r w:rsidR="00EA770E" w:rsidRPr="00B434BD">
        <w:rPr>
          <w:rFonts w:cstheme="minorHAnsi"/>
        </w:rPr>
        <w:t>cool</w:t>
      </w:r>
      <w:r w:rsidRPr="00B434BD">
        <w:rPr>
          <w:rFonts w:cstheme="minorHAnsi"/>
        </w:rPr>
        <w:t>“ sind und uns alle möglichen Aufgaben abnehmen werden. Aber sie</w:t>
      </w:r>
      <w:r w:rsidR="00EA770E" w:rsidRPr="00B434BD">
        <w:rPr>
          <w:rFonts w:cstheme="minorHAnsi"/>
        </w:rPr>
        <w:t xml:space="preserve"> verändern</w:t>
      </w:r>
      <w:r w:rsidRPr="00B434BD">
        <w:rPr>
          <w:rFonts w:cstheme="minorHAnsi"/>
        </w:rPr>
        <w:t xml:space="preserve"> auch unsere</w:t>
      </w:r>
      <w:r w:rsidR="00EA770E" w:rsidRPr="00B434BD">
        <w:rPr>
          <w:rFonts w:cstheme="minorHAnsi"/>
        </w:rPr>
        <w:t xml:space="preserve"> gesellschaftliche</w:t>
      </w:r>
      <w:r w:rsidRPr="00B434BD">
        <w:rPr>
          <w:rFonts w:cstheme="minorHAnsi"/>
        </w:rPr>
        <w:t>n</w:t>
      </w:r>
      <w:r w:rsidR="00EA770E" w:rsidRPr="00B434BD">
        <w:rPr>
          <w:rFonts w:cstheme="minorHAnsi"/>
        </w:rPr>
        <w:t xml:space="preserve"> Strukturen und Einstellungen fundamental;</w:t>
      </w:r>
      <w:r w:rsidR="00480B5A" w:rsidRPr="00B434BD">
        <w:rPr>
          <w:rFonts w:cstheme="minorHAnsi"/>
        </w:rPr>
        <w:t xml:space="preserve"> darüber wird zu selten nachgedacht. Tec</w:t>
      </w:r>
      <w:r w:rsidR="00EA770E" w:rsidRPr="00B434BD">
        <w:rPr>
          <w:rFonts w:cstheme="minorHAnsi"/>
        </w:rPr>
        <w:t>hnische Entwicklungen können nicht mehr zurückgedreht werden, häufig ist alles, was machbar ist, auch erlaubt</w:t>
      </w:r>
      <w:r w:rsidR="00480B5A" w:rsidRPr="00B434BD">
        <w:rPr>
          <w:rFonts w:cstheme="minorHAnsi"/>
        </w:rPr>
        <w:t>.</w:t>
      </w:r>
    </w:p>
    <w:p w14:paraId="1AFC55FC" w14:textId="77777777" w:rsidR="009C1533" w:rsidRPr="009C1533" w:rsidRDefault="009C1533" w:rsidP="009C1533">
      <w:pPr>
        <w:rPr>
          <w:rFonts w:asciiTheme="minorHAnsi" w:hAnsiTheme="minorHAnsi" w:cstheme="minorHAnsi"/>
          <w:sz w:val="24"/>
          <w:szCs w:val="24"/>
          <w:lang w:val="en-GB"/>
        </w:rPr>
      </w:pPr>
      <w:r w:rsidRPr="009C1533">
        <w:rPr>
          <w:rFonts w:asciiTheme="minorHAnsi" w:hAnsiTheme="minorHAnsi" w:cstheme="minorHAnsi"/>
          <w:sz w:val="24"/>
          <w:szCs w:val="24"/>
          <w:lang w:val="en-GB"/>
        </w:rPr>
        <w:t>c)</w:t>
      </w:r>
    </w:p>
    <w:p w14:paraId="1596F06C" w14:textId="611B44EC" w:rsidR="002127BF" w:rsidRPr="009B566D" w:rsidRDefault="009C1533" w:rsidP="009C1533">
      <w:pPr>
        <w:rPr>
          <w:rFonts w:cstheme="minorHAnsi"/>
          <w:lang w:val="en-GB"/>
        </w:rPr>
      </w:pPr>
      <w:r w:rsidRPr="009B566D">
        <w:rPr>
          <w:rFonts w:cstheme="minorHAnsi"/>
          <w:lang w:val="en-GB"/>
        </w:rPr>
        <w:t>I</w:t>
      </w:r>
      <w:r w:rsidR="00EA770E" w:rsidRPr="009B566D">
        <w:rPr>
          <w:rFonts w:cstheme="minorHAnsi"/>
          <w:lang w:val="en-GB"/>
        </w:rPr>
        <w:t xml:space="preserve">ndividuelle </w:t>
      </w:r>
      <w:r w:rsidRPr="009B566D">
        <w:rPr>
          <w:rFonts w:cstheme="minorHAnsi"/>
          <w:lang w:val="en-GB"/>
        </w:rPr>
        <w:t>Schülerlösung</w:t>
      </w:r>
    </w:p>
    <w:p w14:paraId="332C2789" w14:textId="72C4AF64" w:rsidR="002127BF" w:rsidRDefault="002127BF" w:rsidP="002127BF">
      <w:pPr>
        <w:rPr>
          <w:lang w:val="en-GB"/>
        </w:rPr>
      </w:pPr>
    </w:p>
    <w:p w14:paraId="3FF59394" w14:textId="77777777" w:rsidR="002127BF" w:rsidRPr="006A5A9D" w:rsidRDefault="002127BF" w:rsidP="002127BF">
      <w:pPr>
        <w:pStyle w:val="ekvue2arial"/>
        <w:rPr>
          <w:lang w:val="en-GB"/>
        </w:rPr>
      </w:pPr>
      <w:r w:rsidRPr="006A5A9D">
        <w:rPr>
          <w:lang w:val="en-GB"/>
        </w:rPr>
        <w:t>Role card 2</w:t>
      </w:r>
    </w:p>
    <w:p w14:paraId="4B2B6251" w14:textId="77777777" w:rsidR="002127BF" w:rsidRPr="006A5A9D" w:rsidRDefault="002127BF" w:rsidP="002127BF">
      <w:pPr>
        <w:rPr>
          <w:lang w:val="en-GB"/>
        </w:rPr>
      </w:pPr>
    </w:p>
    <w:p w14:paraId="7EE1EFEC" w14:textId="67A5961A" w:rsidR="009C1533" w:rsidRPr="003E42E3" w:rsidRDefault="009C1533" w:rsidP="009C1533">
      <w:pPr>
        <w:rPr>
          <w:lang w:val="en-GB"/>
        </w:rPr>
      </w:pPr>
      <w:r w:rsidRPr="003E42E3">
        <w:rPr>
          <w:lang w:val="en-GB"/>
        </w:rPr>
        <w:t>a)</w:t>
      </w:r>
    </w:p>
    <w:p w14:paraId="5A679730" w14:textId="7F32DA54" w:rsidR="002127BF" w:rsidRDefault="00CE4C90" w:rsidP="009C1533">
      <w:r>
        <w:t xml:space="preserve">- </w:t>
      </w:r>
      <w:r w:rsidR="00EA770E" w:rsidRPr="00EA770E">
        <w:t>Smartwatch: sehr beliebtes Beispiel</w:t>
      </w:r>
      <w:r w:rsidR="00EA770E">
        <w:t xml:space="preserve"> für Vernetzung von unterschiedlichsten Alltagstechnologien: Uhr, Zahlungsmittel, Bewegungstracker, Nachrichten etc. </w:t>
      </w:r>
      <w:r w:rsidR="009C1533">
        <w:t>G</w:t>
      </w:r>
      <w:r w:rsidR="00EA770E">
        <w:t xml:space="preserve">roße </w:t>
      </w:r>
      <w:r w:rsidR="00DE2B15">
        <w:t>G</w:t>
      </w:r>
      <w:r w:rsidR="00EA770E">
        <w:t xml:space="preserve">efahr </w:t>
      </w:r>
      <w:r w:rsidR="00DE2B15">
        <w:t xml:space="preserve">ist die fehlende </w:t>
      </w:r>
      <w:r w:rsidR="00EA770E">
        <w:t>Datensicherheit</w:t>
      </w:r>
      <w:r w:rsidR="00DE2B15">
        <w:t>:</w:t>
      </w:r>
      <w:r w:rsidR="008F6D93">
        <w:t>viele personenbezogene Daten werden unbemerkt gesammelt und verarbeitet</w:t>
      </w:r>
    </w:p>
    <w:p w14:paraId="1F330684" w14:textId="4EC25629" w:rsidR="008F6D93" w:rsidRDefault="00CE4C90" w:rsidP="009C1533">
      <w:r>
        <w:t xml:space="preserve">- </w:t>
      </w:r>
      <w:r w:rsidR="008F6D93">
        <w:t>Dro</w:t>
      </w:r>
      <w:r w:rsidR="00DE2B15">
        <w:t>h</w:t>
      </w:r>
      <w:r w:rsidR="008F6D93">
        <w:t>ne: als unbemanntes Flugobjekt</w:t>
      </w:r>
      <w:r w:rsidR="00DE2B15">
        <w:t>, für Kameraaufnamen,</w:t>
      </w:r>
      <w:r w:rsidR="008F6D93">
        <w:t xml:space="preserve"> sowohl </w:t>
      </w:r>
      <w:r w:rsidR="00DE2B15">
        <w:t xml:space="preserve">als </w:t>
      </w:r>
      <w:r w:rsidR="008F6D93">
        <w:t xml:space="preserve">Spielzeug als auch </w:t>
      </w:r>
      <w:r w:rsidR="00DE2B15">
        <w:t xml:space="preserve">als </w:t>
      </w:r>
      <w:r w:rsidR="008F6D93">
        <w:t>Transportmittel</w:t>
      </w:r>
      <w:r w:rsidR="00DE2B15">
        <w:t xml:space="preserve"> nutzbar</w:t>
      </w:r>
      <w:r w:rsidR="008F6D93">
        <w:t>; vielfältige Möglichkeiten im Lastentransport</w:t>
      </w:r>
      <w:r w:rsidR="00DE2B15">
        <w:t>;</w:t>
      </w:r>
      <w:r w:rsidR="008F6D93">
        <w:t xml:space="preserve"> Gefahr</w:t>
      </w:r>
      <w:r w:rsidR="00DE2B15">
        <w:t>:</w:t>
      </w:r>
      <w:r w:rsidR="008F6D93">
        <w:t xml:space="preserve"> Verlust der Privatsp</w:t>
      </w:r>
      <w:r w:rsidR="00DE2B15">
        <w:t>h</w:t>
      </w:r>
      <w:r w:rsidR="008F6D93">
        <w:t xml:space="preserve">äre und </w:t>
      </w:r>
      <w:r w:rsidR="00DE2B15">
        <w:t xml:space="preserve">Beeinträchtigung der </w:t>
      </w:r>
      <w:r w:rsidR="008F6D93">
        <w:t>Flugsicherheit</w:t>
      </w:r>
    </w:p>
    <w:p w14:paraId="6F049357" w14:textId="3D862215" w:rsidR="00245FDA" w:rsidRDefault="00CE4C90" w:rsidP="009C1533">
      <w:r>
        <w:t xml:space="preserve">- </w:t>
      </w:r>
      <w:r w:rsidR="008F6D93">
        <w:t>Tablet: mobiler</w:t>
      </w:r>
      <w:r w:rsidR="006C1BCC">
        <w:t>,</w:t>
      </w:r>
      <w:r w:rsidR="008F6D93">
        <w:t xml:space="preserve"> kleiner Computer, sehr handliche Größe</w:t>
      </w:r>
      <w:r w:rsidR="006C1BCC">
        <w:t xml:space="preserve"> (zwischen Handy und Laptop)</w:t>
      </w:r>
      <w:r w:rsidR="008F6D93">
        <w:t xml:space="preserve">, sehr vielfältig einsetzbar, Vielzahl an speziellen Apps, digitale Stifte, Steuerungsmöglichkeiten über WLAN, Bluetooth und Funk </w:t>
      </w:r>
    </w:p>
    <w:p w14:paraId="08B95209" w14:textId="77777777" w:rsidR="009C1533" w:rsidRDefault="009C1533" w:rsidP="009C1533">
      <w:r>
        <w:t>b)</w:t>
      </w:r>
    </w:p>
    <w:p w14:paraId="6E2AAC0C" w14:textId="5E38D9B0" w:rsidR="002127BF" w:rsidRPr="00245FDA" w:rsidRDefault="009C1533" w:rsidP="009C1533">
      <w:r>
        <w:t>I</w:t>
      </w:r>
      <w:r w:rsidR="00245FDA" w:rsidRPr="00245FDA">
        <w:t>n unserer Gesellschaft w</w:t>
      </w:r>
      <w:r w:rsidR="00245FDA">
        <w:t xml:space="preserve">ird </w:t>
      </w:r>
      <w:r w:rsidR="006C1BCC">
        <w:t xml:space="preserve">neue </w:t>
      </w:r>
      <w:r w:rsidR="00245FDA">
        <w:t>Technik nach dem Prinzip des Machbaren</w:t>
      </w:r>
      <w:r w:rsidR="006C1BCC">
        <w:t xml:space="preserve"> entwickelt</w:t>
      </w:r>
      <w:r w:rsidR="00245FDA">
        <w:t>, erst danach werden ggf. ethische und moralische Fragen gestellt und diskutiert; denkbar wäre auch der umgekehrte Weg</w:t>
      </w:r>
    </w:p>
    <w:p w14:paraId="446C3EA4" w14:textId="77777777" w:rsidR="009C1533" w:rsidRDefault="002127BF" w:rsidP="002127BF">
      <w:pPr>
        <w:rPr>
          <w:lang w:val="en-GB"/>
        </w:rPr>
      </w:pPr>
      <w:r w:rsidRPr="006A5A9D">
        <w:rPr>
          <w:lang w:val="en-GB"/>
        </w:rPr>
        <w:t>c)</w:t>
      </w:r>
    </w:p>
    <w:p w14:paraId="0A1E93B1" w14:textId="77777777" w:rsidR="009C1533" w:rsidRPr="00666ACC" w:rsidRDefault="009C1533" w:rsidP="009C1533">
      <w:pPr>
        <w:rPr>
          <w:lang w:val="en-GB"/>
        </w:rPr>
      </w:pPr>
      <w:r w:rsidRPr="00666ACC">
        <w:rPr>
          <w:lang w:val="en-GB"/>
        </w:rPr>
        <w:t>Individuelle Schülerlösung</w:t>
      </w:r>
    </w:p>
    <w:p w14:paraId="6CD40C8C" w14:textId="77777777" w:rsidR="002127BF" w:rsidRPr="006A5A9D" w:rsidRDefault="002127BF" w:rsidP="002127BF">
      <w:pPr>
        <w:rPr>
          <w:lang w:val="en-GB"/>
        </w:rPr>
      </w:pPr>
    </w:p>
    <w:p w14:paraId="1DF25783" w14:textId="77777777" w:rsidR="002127BF" w:rsidRPr="006A5A9D" w:rsidRDefault="002127BF" w:rsidP="002127BF">
      <w:pPr>
        <w:pStyle w:val="ekvue2arial"/>
        <w:rPr>
          <w:lang w:val="en-GB"/>
        </w:rPr>
      </w:pPr>
      <w:r w:rsidRPr="006A5A9D">
        <w:rPr>
          <w:lang w:val="en-GB"/>
        </w:rPr>
        <w:t>Role card 3</w:t>
      </w:r>
    </w:p>
    <w:p w14:paraId="751411C8" w14:textId="77777777" w:rsidR="002127BF" w:rsidRPr="006A5A9D" w:rsidRDefault="002127BF" w:rsidP="002127BF">
      <w:pPr>
        <w:rPr>
          <w:lang w:val="en-GB"/>
        </w:rPr>
      </w:pPr>
    </w:p>
    <w:p w14:paraId="7E17F090" w14:textId="073AF175" w:rsidR="009C1533" w:rsidRPr="009C1533" w:rsidRDefault="009C1533" w:rsidP="009C1533">
      <w:pPr>
        <w:rPr>
          <w:lang w:val="en-GB"/>
        </w:rPr>
      </w:pPr>
      <w:r w:rsidRPr="009C1533">
        <w:rPr>
          <w:lang w:val="en-GB"/>
        </w:rPr>
        <w:t>a)</w:t>
      </w:r>
    </w:p>
    <w:p w14:paraId="1DFB13A7" w14:textId="39669CB7" w:rsidR="002127BF" w:rsidRDefault="00CE4C90" w:rsidP="009C1533">
      <w:r>
        <w:t xml:space="preserve">- </w:t>
      </w:r>
      <w:r w:rsidR="00766B7A">
        <w:t>S</w:t>
      </w:r>
      <w:r w:rsidR="006C1BCC">
        <w:t>prach</w:t>
      </w:r>
      <w:r w:rsidR="00766B7A">
        <w:t xml:space="preserve">assistenten werden über </w:t>
      </w:r>
      <w:r w:rsidR="006C1BCC">
        <w:t>sprachliche Impulse</w:t>
      </w:r>
      <w:r w:rsidR="00093C07">
        <w:t>/Kommunikation</w:t>
      </w:r>
      <w:r w:rsidR="00766B7A">
        <w:t xml:space="preserve"> gesteuert und</w:t>
      </w:r>
      <w:r w:rsidR="00351916">
        <w:t xml:space="preserve"> </w:t>
      </w:r>
      <w:r w:rsidR="00093C07">
        <w:t xml:space="preserve">können Informationen liefern und Dialoge führen, und in Verbindung mit weiteren (Smart Home) Geräten die Musikwiedergabe oder Lichteinstellungen regeln, Timer stellen, Kalendereinträge vornehmen usw. bringt </w:t>
      </w:r>
      <w:r w:rsidR="00BB1C8F">
        <w:t xml:space="preserve">Unterhaltung, Komfort etc. </w:t>
      </w:r>
      <w:r w:rsidR="00093C07">
        <w:t xml:space="preserve">Gefahr: intransparente </w:t>
      </w:r>
      <w:r w:rsidR="00BB1C8F">
        <w:t xml:space="preserve">Datensicherheit und Kontrolle (etwa beim Einkauf durch </w:t>
      </w:r>
      <w:r w:rsidR="00093C07">
        <w:t>Sprachassistenten</w:t>
      </w:r>
      <w:r w:rsidR="00BB1C8F">
        <w:t xml:space="preserve">) </w:t>
      </w:r>
      <w:r w:rsidR="007C6EFE">
        <w:t>werden diskutiert</w:t>
      </w:r>
    </w:p>
    <w:p w14:paraId="3E34B032" w14:textId="75A26846" w:rsidR="007C6EFE" w:rsidRDefault="00CE4C90" w:rsidP="009C1533">
      <w:r>
        <w:t xml:space="preserve">- </w:t>
      </w:r>
      <w:r w:rsidR="007C6EFE">
        <w:t xml:space="preserve">Autonome Autos: fahren von alleine mit einer Vielzahl </w:t>
      </w:r>
      <w:r w:rsidR="00093C07">
        <w:t>vo</w:t>
      </w:r>
      <w:r w:rsidR="007C6EFE">
        <w:t xml:space="preserve">n Assistenzsystemen, </w:t>
      </w:r>
      <w:r w:rsidR="00986B53">
        <w:t>Verringerung von Unfallzahlen und strukturierter Verkehr, entspannterer Personenverkehr, Gefahr</w:t>
      </w:r>
      <w:r w:rsidR="00093C07">
        <w:t>en:</w:t>
      </w:r>
      <w:r w:rsidR="00986B53">
        <w:t xml:space="preserve"> Softwarefehler und Hackerangriffe können Unfälle </w:t>
      </w:r>
      <w:r w:rsidR="00B621D0">
        <w:t>verursachen</w:t>
      </w:r>
    </w:p>
    <w:p w14:paraId="29462F2E" w14:textId="3BB87219" w:rsidR="002127BF" w:rsidRPr="00D7042C" w:rsidRDefault="00CE4C90" w:rsidP="002127BF">
      <w:r>
        <w:t xml:space="preserve">- </w:t>
      </w:r>
      <w:r w:rsidR="00986B53">
        <w:t>Smart-home-Anwendungen:</w:t>
      </w:r>
      <w:r w:rsidR="00B621D0">
        <w:t xml:space="preserve"> vernetzen Technik (z.B. Sicherheit) und Haushaltsgeräte, aber auch Unterhaltungselektronik im eigenen Zuhause</w:t>
      </w:r>
      <w:r w:rsidR="00986B53">
        <w:t xml:space="preserve"> </w:t>
      </w:r>
      <w:r w:rsidR="00B621D0">
        <w:t xml:space="preserve">über eine Internetverbindung und machen zentralisierte </w:t>
      </w:r>
      <w:r w:rsidR="00B621D0">
        <w:lastRenderedPageBreak/>
        <w:t>Steuerung möglich</w:t>
      </w:r>
      <w:r w:rsidR="00986B53">
        <w:t xml:space="preserve">; durch </w:t>
      </w:r>
      <w:r w:rsidR="00B621D0">
        <w:t xml:space="preserve">Vernetzung </w:t>
      </w:r>
      <w:r w:rsidR="00986B53">
        <w:t xml:space="preserve">wird diese Technik von außen steuerbar, was </w:t>
      </w:r>
      <w:r w:rsidR="007A6675">
        <w:t xml:space="preserve">für </w:t>
      </w:r>
      <w:r w:rsidR="00986B53">
        <w:t>mehr Komfort, Zeitersparnis etc</w:t>
      </w:r>
      <w:r w:rsidR="007A6675">
        <w:t>.</w:t>
      </w:r>
      <w:r w:rsidR="00986B53">
        <w:t xml:space="preserve"> sorgt; Gefahr</w:t>
      </w:r>
      <w:r w:rsidR="007A6675">
        <w:t>: intransparetne/fehlende</w:t>
      </w:r>
      <w:r w:rsidR="00986B53">
        <w:t xml:space="preserve"> Datensicherheit und Hackerangriffe </w:t>
      </w:r>
    </w:p>
    <w:p w14:paraId="2A1B1B08" w14:textId="77777777" w:rsidR="009C1533" w:rsidRDefault="002127BF" w:rsidP="002127BF">
      <w:r w:rsidRPr="00D7042C">
        <w:t xml:space="preserve">b) </w:t>
      </w:r>
    </w:p>
    <w:p w14:paraId="6D220F69" w14:textId="260465E5" w:rsidR="002127BF" w:rsidRPr="00D7042C" w:rsidRDefault="008B300E" w:rsidP="002127BF">
      <w:r>
        <w:t>Häufig wird eine Veränderung der bestehenden Gesellschaft per se als negativ</w:t>
      </w:r>
      <w:r w:rsidR="007A6675">
        <w:t>/Grund zur Sorge</w:t>
      </w:r>
      <w:r>
        <w:t xml:space="preserve"> empfunden, wenn sie Ergebnis einer technischen Entwicklung ist. Technik wird oft als </w:t>
      </w:r>
      <w:r w:rsidR="00D27104">
        <w:t>„</w:t>
      </w:r>
      <w:r w:rsidR="007A6675">
        <w:t>gefährlich“</w:t>
      </w:r>
      <w:r>
        <w:t xml:space="preserve"> dargestellt, der Status Quo einer Gesellschaft </w:t>
      </w:r>
      <w:r w:rsidR="007A6675">
        <w:t xml:space="preserve">will von Vielen </w:t>
      </w:r>
      <w:r>
        <w:t>bewahrt werden</w:t>
      </w:r>
    </w:p>
    <w:p w14:paraId="4A4441AC" w14:textId="77777777" w:rsidR="009C1533" w:rsidRDefault="002127BF" w:rsidP="002127BF">
      <w:r w:rsidRPr="00D7042C">
        <w:t xml:space="preserve">c) </w:t>
      </w:r>
    </w:p>
    <w:p w14:paraId="28219ECB" w14:textId="6280B0A9" w:rsidR="002127BF" w:rsidRPr="003E42E3" w:rsidRDefault="009C1533" w:rsidP="002127BF">
      <w:pPr>
        <w:rPr>
          <w:rFonts w:asciiTheme="minorHAnsi" w:hAnsiTheme="minorHAnsi" w:cstheme="minorHAnsi"/>
          <w:sz w:val="24"/>
          <w:szCs w:val="24"/>
        </w:rPr>
      </w:pPr>
      <w:r w:rsidRPr="009B566D">
        <w:t>Individuelle Schülerlösung</w:t>
      </w:r>
      <w:r w:rsidR="002127BF" w:rsidRPr="002C034B">
        <w:br w:type="page"/>
      </w:r>
    </w:p>
    <w:p w14:paraId="2CD587D9" w14:textId="77777777" w:rsidR="002127BF" w:rsidRDefault="002127BF" w:rsidP="002127BF">
      <w:pPr>
        <w:pStyle w:val="ekvue1arial"/>
      </w:pPr>
      <w:r>
        <w:lastRenderedPageBreak/>
        <w:t>Mögliche Lösungen Prüfungsteil 2 (alle Rollenkarten)</w:t>
      </w:r>
    </w:p>
    <w:p w14:paraId="16C948DB" w14:textId="77777777" w:rsidR="002127BF" w:rsidRDefault="002127BF" w:rsidP="002127BF"/>
    <w:p w14:paraId="42FCB5CD" w14:textId="77777777" w:rsidR="002127BF" w:rsidRDefault="002127BF" w:rsidP="002127BF">
      <w:r>
        <w:t xml:space="preserve">Individuelle Schülerlösungen </w:t>
      </w:r>
    </w:p>
    <w:p w14:paraId="2EE90BBD" w14:textId="77777777" w:rsidR="002127BF" w:rsidRPr="002127BF" w:rsidRDefault="002127BF" w:rsidP="007E52E1">
      <w:pPr>
        <w:rPr>
          <w:lang w:val="en-US"/>
        </w:rPr>
      </w:pPr>
    </w:p>
    <w:sectPr w:rsidR="002127BF" w:rsidRPr="002127BF" w:rsidSect="001D1169">
      <w:footerReference w:type="default" r:id="rId17"/>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99DB" w14:textId="77777777" w:rsidR="002C4A1F" w:rsidRDefault="002C4A1F" w:rsidP="003C599D">
      <w:pPr>
        <w:spacing w:line="240" w:lineRule="auto"/>
      </w:pPr>
      <w:r>
        <w:separator/>
      </w:r>
    </w:p>
  </w:endnote>
  <w:endnote w:type="continuationSeparator" w:id="0">
    <w:p w14:paraId="633CCEE2" w14:textId="77777777" w:rsidR="002C4A1F" w:rsidRDefault="002C4A1F"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oloCEF Light">
    <w:altName w:val="Calibri"/>
    <w:panose1 w:val="00000000000000000000"/>
    <w:charset w:val="00"/>
    <w:family w:val="modern"/>
    <w:notTrueType/>
    <w:pitch w:val="variable"/>
    <w:sig w:usb0="800000AF" w:usb1="0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14:paraId="7893485E" w14:textId="77777777" w:rsidTr="003E42E3">
      <w:trPr>
        <w:trHeight w:hRule="exact" w:val="993"/>
      </w:trPr>
      <w:tc>
        <w:tcPr>
          <w:tcW w:w="1131" w:type="dxa"/>
          <w:noWrap/>
        </w:tcPr>
        <w:p w14:paraId="0E77B63F" w14:textId="77777777" w:rsidR="000C1572" w:rsidRPr="00913892" w:rsidRDefault="000C1572" w:rsidP="00913892">
          <w:pPr>
            <w:pStyle w:val="ekvpaginabild"/>
          </w:pPr>
          <w:r w:rsidRPr="00913892">
            <w:rPr>
              <w:lang w:eastAsia="de-DE"/>
            </w:rPr>
            <w:drawing>
              <wp:inline distT="0" distB="0" distL="0" distR="0" wp14:anchorId="5A72168A" wp14:editId="65D7830C">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14:paraId="21973ED8" w14:textId="234B43B1" w:rsidR="000C1572" w:rsidRPr="00913892" w:rsidRDefault="00F97A99" w:rsidP="00554EDA">
          <w:pPr>
            <w:pStyle w:val="ekvpagina"/>
          </w:pPr>
          <w:r w:rsidRPr="00913892">
            <w:t xml:space="preserve">© Ernst Klett Verlag GmbH, </w:t>
          </w:r>
          <w:r>
            <w:t>Stuttgart 2021</w:t>
          </w:r>
          <w:r w:rsidRPr="00913892">
            <w:t xml:space="preserve"> | www.klett.de | Alle Rechte vorbehalten. Von dieser Druckvorlage ist die Vervielfältigung für den eigenen Unterrichtsgebrauch gestattet. Die Kopiergebühren sind abgegolten.</w:t>
          </w:r>
        </w:p>
      </w:tc>
      <w:tc>
        <w:tcPr>
          <w:tcW w:w="5823" w:type="dxa"/>
          <w:noWrap/>
        </w:tcPr>
        <w:p w14:paraId="7CC5D10F" w14:textId="09441BF4" w:rsidR="003E42E3" w:rsidRPr="00A73144" w:rsidRDefault="002127BF" w:rsidP="003E42E3">
          <w:pPr>
            <w:pStyle w:val="ekvquelle"/>
            <w:rPr>
              <w:lang w:val="en-GB"/>
            </w:rPr>
          </w:pPr>
          <w:r w:rsidRPr="000B425B">
            <w:t xml:space="preserve">Textquellen: </w:t>
          </w:r>
          <w:r>
            <w:t>Ephrem Wellenbrock, Dorsten</w:t>
          </w:r>
          <w:r w:rsidR="00A73144">
            <w:t xml:space="preserve">; </w:t>
          </w:r>
          <w:r w:rsidR="00A73144" w:rsidRPr="00A73144">
            <w:t xml:space="preserve">Jesse Eisenberg: Privacy settings engaged". </w:t>
          </w:r>
          <w:r w:rsidR="00A73144" w:rsidRPr="00A73144">
            <w:rPr>
              <w:lang w:val="en-GB"/>
            </w:rPr>
            <w:t>Interview with Catherine Shoard, www.theguardian.com. October 14, 2010; Tristian Harris, 7th March 2016, medium.com</w:t>
          </w:r>
          <w:r w:rsidR="00A73144">
            <w:rPr>
              <w:lang w:val="en-GB"/>
            </w:rPr>
            <w:t xml:space="preserve">; </w:t>
          </w:r>
          <w:r w:rsidR="00A73144" w:rsidRPr="00A73144">
            <w:rPr>
              <w:lang w:val="en-GB"/>
            </w:rPr>
            <w:t>David Cage, 23 April 2018, www.newsweek.com</w:t>
          </w:r>
        </w:p>
        <w:p w14:paraId="11F6599E" w14:textId="018DB10E" w:rsidR="003E42E3" w:rsidRDefault="00F97A99" w:rsidP="003E42E3">
          <w:pPr>
            <w:pStyle w:val="ekvquelle"/>
          </w:pPr>
          <w:r>
            <w:t>Abbildungsverzeichnis</w:t>
          </w:r>
          <w:r w:rsidR="002127BF" w:rsidRPr="003E42E3">
            <w:t xml:space="preserve">: </w:t>
          </w:r>
          <w:r w:rsidR="003E42E3" w:rsidRPr="003E42E3">
            <w:t>Getty Images Plus (E+ / alvarez), München; Getty Images Plus (iStock / Sven Loeffler), München; Getty Images Plus (iStock / simpson33), München; Getty Images Plus (E+ / Mixmike), München; Getty Images Plus (E+ / Morsa Images), München; Getty Images Plus (iStock / mailfor), München</w:t>
          </w:r>
          <w:r w:rsidR="003E42E3">
            <w:t xml:space="preserve">; </w:t>
          </w:r>
          <w:r w:rsidR="003E42E3" w:rsidRPr="003E42E3">
            <w:t>Getty Images Plus (E+ / alvarez), München; Getty Images Plus (iStock / metamorworks), München; Getty Images Plus (iStock / hakule), München</w:t>
          </w:r>
        </w:p>
        <w:p w14:paraId="1FE34BAB" w14:textId="32D8C802" w:rsidR="003E42E3" w:rsidRDefault="003E42E3" w:rsidP="003E42E3">
          <w:pPr>
            <w:pStyle w:val="Quellennachweis"/>
          </w:pPr>
        </w:p>
        <w:p w14:paraId="7C18D2BE" w14:textId="6DDAA494" w:rsidR="003E42E3" w:rsidRDefault="003E42E3" w:rsidP="003E42E3">
          <w:pPr>
            <w:pStyle w:val="Quellennachweis"/>
          </w:pPr>
        </w:p>
        <w:p w14:paraId="3BE887BE" w14:textId="5F59AEB2" w:rsidR="003E42E3" w:rsidRDefault="003E42E3" w:rsidP="003E42E3">
          <w:pPr>
            <w:pStyle w:val="Quellennachweis"/>
          </w:pPr>
        </w:p>
        <w:p w14:paraId="65D0C88F" w14:textId="62AC6B46" w:rsidR="003E42E3" w:rsidRDefault="003E42E3" w:rsidP="003E42E3">
          <w:pPr>
            <w:pStyle w:val="Quellennachweis"/>
          </w:pPr>
        </w:p>
        <w:p w14:paraId="7399D8EB" w14:textId="47DAF7C7" w:rsidR="003E42E3" w:rsidRDefault="003E42E3" w:rsidP="003E42E3">
          <w:pPr>
            <w:pStyle w:val="Quellennachweis"/>
          </w:pPr>
          <w:r>
            <w:t xml:space="preserve">; </w:t>
          </w:r>
        </w:p>
        <w:p w14:paraId="384AC3FA" w14:textId="7023A3BB" w:rsidR="003E42E3" w:rsidRPr="003E42E3" w:rsidRDefault="003E42E3" w:rsidP="003E42E3">
          <w:pPr>
            <w:pStyle w:val="ekvquelle"/>
          </w:pPr>
        </w:p>
        <w:p w14:paraId="54716D5E" w14:textId="274D1095" w:rsidR="003E42E3" w:rsidRDefault="003E42E3" w:rsidP="003E42E3">
          <w:pPr>
            <w:pStyle w:val="Quellennachweis"/>
          </w:pPr>
        </w:p>
        <w:p w14:paraId="29421988" w14:textId="1E7D84CB" w:rsidR="003E42E3" w:rsidRDefault="003E42E3" w:rsidP="003E42E3">
          <w:pPr>
            <w:pStyle w:val="Quellennachweis"/>
          </w:pPr>
        </w:p>
        <w:p w14:paraId="1D9E75E4" w14:textId="67DA4168" w:rsidR="000C1572" w:rsidRPr="000B425B" w:rsidRDefault="000C1572" w:rsidP="002127BF">
          <w:pPr>
            <w:pStyle w:val="ekvquelle"/>
          </w:pPr>
        </w:p>
      </w:tc>
      <w:tc>
        <w:tcPr>
          <w:tcW w:w="397" w:type="dxa"/>
        </w:tcPr>
        <w:p w14:paraId="631D5D5B" w14:textId="77777777" w:rsidR="000C1572" w:rsidRPr="00913892" w:rsidRDefault="000C1572" w:rsidP="00913892">
          <w:pPr>
            <w:pStyle w:val="ekvpagina"/>
          </w:pPr>
        </w:p>
      </w:tc>
    </w:tr>
  </w:tbl>
  <w:p w14:paraId="454C35F5" w14:textId="77777777"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6FC0" w14:textId="77777777" w:rsidR="002C4A1F" w:rsidRDefault="002C4A1F" w:rsidP="003C599D">
      <w:pPr>
        <w:spacing w:line="240" w:lineRule="auto"/>
      </w:pPr>
      <w:r>
        <w:separator/>
      </w:r>
    </w:p>
  </w:footnote>
  <w:footnote w:type="continuationSeparator" w:id="0">
    <w:p w14:paraId="268E80CC" w14:textId="77777777" w:rsidR="002C4A1F" w:rsidRDefault="002C4A1F"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96D"/>
    <w:multiLevelType w:val="hybridMultilevel"/>
    <w:tmpl w:val="9B302E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E052A"/>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5931E8"/>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A5EAD"/>
    <w:multiLevelType w:val="hybridMultilevel"/>
    <w:tmpl w:val="2E5ABD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A84E22"/>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832CB"/>
    <w:multiLevelType w:val="hybridMultilevel"/>
    <w:tmpl w:val="EA5A0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CF57B4"/>
    <w:multiLevelType w:val="hybridMultilevel"/>
    <w:tmpl w:val="69622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043C35"/>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312288"/>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033353"/>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251FCE"/>
    <w:multiLevelType w:val="hybridMultilevel"/>
    <w:tmpl w:val="22383858"/>
    <w:lvl w:ilvl="0" w:tplc="F5BCAEFC">
      <w:numFmt w:val="bullet"/>
      <w:pStyle w:val="Listenabsatz"/>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EF6F01"/>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AE2261"/>
    <w:multiLevelType w:val="hybridMultilevel"/>
    <w:tmpl w:val="76227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3B697C"/>
    <w:multiLevelType w:val="hybridMultilevel"/>
    <w:tmpl w:val="74241D5E"/>
    <w:lvl w:ilvl="0" w:tplc="423456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2"/>
  </w:num>
  <w:num w:numId="5">
    <w:abstractNumId w:val="8"/>
  </w:num>
  <w:num w:numId="6">
    <w:abstractNumId w:val="4"/>
  </w:num>
  <w:num w:numId="7">
    <w:abstractNumId w:val="11"/>
  </w:num>
  <w:num w:numId="8">
    <w:abstractNumId w:val="10"/>
  </w:num>
  <w:num w:numId="9">
    <w:abstractNumId w:val="13"/>
  </w:num>
  <w:num w:numId="10">
    <w:abstractNumId w:val="3"/>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BF"/>
    <w:rsid w:val="000040E2"/>
    <w:rsid w:val="00014D7E"/>
    <w:rsid w:val="0002009E"/>
    <w:rsid w:val="00020440"/>
    <w:rsid w:val="000307B4"/>
    <w:rsid w:val="00035074"/>
    <w:rsid w:val="00037566"/>
    <w:rsid w:val="00043523"/>
    <w:rsid w:val="000468D4"/>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3C07"/>
    <w:rsid w:val="00094F01"/>
    <w:rsid w:val="000A51A5"/>
    <w:rsid w:val="000A61AB"/>
    <w:rsid w:val="000A7892"/>
    <w:rsid w:val="000B098D"/>
    <w:rsid w:val="000B28C5"/>
    <w:rsid w:val="000B425B"/>
    <w:rsid w:val="000B7BD3"/>
    <w:rsid w:val="000C11E0"/>
    <w:rsid w:val="000C1572"/>
    <w:rsid w:val="000C77CA"/>
    <w:rsid w:val="000D40DE"/>
    <w:rsid w:val="000D4791"/>
    <w:rsid w:val="000D5ADE"/>
    <w:rsid w:val="000E343E"/>
    <w:rsid w:val="000F21E8"/>
    <w:rsid w:val="000F6468"/>
    <w:rsid w:val="000F7910"/>
    <w:rsid w:val="00103057"/>
    <w:rsid w:val="00107D77"/>
    <w:rsid w:val="00124062"/>
    <w:rsid w:val="00126A13"/>
    <w:rsid w:val="00126C2B"/>
    <w:rsid w:val="00131417"/>
    <w:rsid w:val="00136FB9"/>
    <w:rsid w:val="00137DDD"/>
    <w:rsid w:val="001524C9"/>
    <w:rsid w:val="00155116"/>
    <w:rsid w:val="0015764B"/>
    <w:rsid w:val="00161B4B"/>
    <w:rsid w:val="001641FA"/>
    <w:rsid w:val="0016475A"/>
    <w:rsid w:val="00165ECC"/>
    <w:rsid w:val="001743EB"/>
    <w:rsid w:val="00182050"/>
    <w:rsid w:val="00182B7D"/>
    <w:rsid w:val="001845AC"/>
    <w:rsid w:val="00186866"/>
    <w:rsid w:val="00187AFD"/>
    <w:rsid w:val="00190B64"/>
    <w:rsid w:val="00190B6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127BF"/>
    <w:rsid w:val="00213581"/>
    <w:rsid w:val="00214764"/>
    <w:rsid w:val="00214D18"/>
    <w:rsid w:val="00216D91"/>
    <w:rsid w:val="002240EA"/>
    <w:rsid w:val="002266E8"/>
    <w:rsid w:val="002277D2"/>
    <w:rsid w:val="002301FF"/>
    <w:rsid w:val="00232213"/>
    <w:rsid w:val="00245DA5"/>
    <w:rsid w:val="00245FDA"/>
    <w:rsid w:val="00246F77"/>
    <w:rsid w:val="002527A5"/>
    <w:rsid w:val="002548B1"/>
    <w:rsid w:val="00255466"/>
    <w:rsid w:val="00255FE3"/>
    <w:rsid w:val="00257554"/>
    <w:rsid w:val="002613E6"/>
    <w:rsid w:val="00261D9E"/>
    <w:rsid w:val="0026581E"/>
    <w:rsid w:val="00266025"/>
    <w:rsid w:val="00280525"/>
    <w:rsid w:val="0028107C"/>
    <w:rsid w:val="0028231D"/>
    <w:rsid w:val="0028284C"/>
    <w:rsid w:val="00283035"/>
    <w:rsid w:val="00287B24"/>
    <w:rsid w:val="00287DC0"/>
    <w:rsid w:val="00291485"/>
    <w:rsid w:val="00292470"/>
    <w:rsid w:val="00296B65"/>
    <w:rsid w:val="002A0CF6"/>
    <w:rsid w:val="002A25AE"/>
    <w:rsid w:val="002B10A9"/>
    <w:rsid w:val="002B3DF1"/>
    <w:rsid w:val="002B64EA"/>
    <w:rsid w:val="002C23F2"/>
    <w:rsid w:val="002C4A1F"/>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51916"/>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70F5"/>
    <w:rsid w:val="003E21AC"/>
    <w:rsid w:val="003E2640"/>
    <w:rsid w:val="003E42E3"/>
    <w:rsid w:val="003E6330"/>
    <w:rsid w:val="003E7B62"/>
    <w:rsid w:val="003F23C7"/>
    <w:rsid w:val="003F362F"/>
    <w:rsid w:val="003F7DA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0B5A"/>
    <w:rsid w:val="00483A7A"/>
    <w:rsid w:val="00483D65"/>
    <w:rsid w:val="004862DF"/>
    <w:rsid w:val="00486B3D"/>
    <w:rsid w:val="00490692"/>
    <w:rsid w:val="004925F2"/>
    <w:rsid w:val="00495663"/>
    <w:rsid w:val="004A2037"/>
    <w:rsid w:val="004A66C3"/>
    <w:rsid w:val="004A66CF"/>
    <w:rsid w:val="004C6EE2"/>
    <w:rsid w:val="004E3969"/>
    <w:rsid w:val="00501528"/>
    <w:rsid w:val="005069C1"/>
    <w:rsid w:val="00514229"/>
    <w:rsid w:val="005156EC"/>
    <w:rsid w:val="005168A4"/>
    <w:rsid w:val="00517BF0"/>
    <w:rsid w:val="0052117E"/>
    <w:rsid w:val="00521B91"/>
    <w:rsid w:val="005252D2"/>
    <w:rsid w:val="0052558A"/>
    <w:rsid w:val="00530C92"/>
    <w:rsid w:val="00535AD8"/>
    <w:rsid w:val="00547103"/>
    <w:rsid w:val="00554EDA"/>
    <w:rsid w:val="00555985"/>
    <w:rsid w:val="00560848"/>
    <w:rsid w:val="0057200E"/>
    <w:rsid w:val="00572A0F"/>
    <w:rsid w:val="0057424F"/>
    <w:rsid w:val="00574FE0"/>
    <w:rsid w:val="00576D2D"/>
    <w:rsid w:val="00583FC8"/>
    <w:rsid w:val="00584F88"/>
    <w:rsid w:val="00587DF4"/>
    <w:rsid w:val="00597E2F"/>
    <w:rsid w:val="005A2772"/>
    <w:rsid w:val="005A3FB2"/>
    <w:rsid w:val="005A6D94"/>
    <w:rsid w:val="005B6C9C"/>
    <w:rsid w:val="005C047C"/>
    <w:rsid w:val="005C0FBD"/>
    <w:rsid w:val="005C15A3"/>
    <w:rsid w:val="005C2458"/>
    <w:rsid w:val="005C400B"/>
    <w:rsid w:val="005C49D0"/>
    <w:rsid w:val="005C6584"/>
    <w:rsid w:val="005D367A"/>
    <w:rsid w:val="005D3E99"/>
    <w:rsid w:val="005D79B8"/>
    <w:rsid w:val="005E15AC"/>
    <w:rsid w:val="005F2AB3"/>
    <w:rsid w:val="005F3914"/>
    <w:rsid w:val="005F439D"/>
    <w:rsid w:val="005F511A"/>
    <w:rsid w:val="0060030C"/>
    <w:rsid w:val="0060130F"/>
    <w:rsid w:val="00603AD5"/>
    <w:rsid w:val="006201CB"/>
    <w:rsid w:val="00622F6B"/>
    <w:rsid w:val="00627765"/>
    <w:rsid w:val="0064692C"/>
    <w:rsid w:val="00653F68"/>
    <w:rsid w:val="00666ACC"/>
    <w:rsid w:val="006802C4"/>
    <w:rsid w:val="0068429A"/>
    <w:rsid w:val="00685FDD"/>
    <w:rsid w:val="00693676"/>
    <w:rsid w:val="006A5A9D"/>
    <w:rsid w:val="006A71DE"/>
    <w:rsid w:val="006A7331"/>
    <w:rsid w:val="006A76D7"/>
    <w:rsid w:val="006B2D23"/>
    <w:rsid w:val="006B6247"/>
    <w:rsid w:val="006C1BCC"/>
    <w:rsid w:val="006C4E52"/>
    <w:rsid w:val="006C6A77"/>
    <w:rsid w:val="006D28D4"/>
    <w:rsid w:val="006D49F0"/>
    <w:rsid w:val="006D7F2E"/>
    <w:rsid w:val="006E235E"/>
    <w:rsid w:val="006F0D3C"/>
    <w:rsid w:val="006F2EDC"/>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66B7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A6675"/>
    <w:rsid w:val="007A6729"/>
    <w:rsid w:val="007B42CB"/>
    <w:rsid w:val="007C1230"/>
    <w:rsid w:val="007C6EFE"/>
    <w:rsid w:val="007D186F"/>
    <w:rsid w:val="007D3095"/>
    <w:rsid w:val="007E4DDC"/>
    <w:rsid w:val="007E52E1"/>
    <w:rsid w:val="007E5E7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942A2"/>
    <w:rsid w:val="0089534A"/>
    <w:rsid w:val="008A529C"/>
    <w:rsid w:val="008B300E"/>
    <w:rsid w:val="008B446A"/>
    <w:rsid w:val="008B5E47"/>
    <w:rsid w:val="008C0880"/>
    <w:rsid w:val="008C27FD"/>
    <w:rsid w:val="008D1257"/>
    <w:rsid w:val="008D3CE0"/>
    <w:rsid w:val="008D7FDC"/>
    <w:rsid w:val="008E0499"/>
    <w:rsid w:val="008E4B7A"/>
    <w:rsid w:val="008E6248"/>
    <w:rsid w:val="008F6D93"/>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85B4C"/>
    <w:rsid w:val="00986B53"/>
    <w:rsid w:val="00990D91"/>
    <w:rsid w:val="009915B2"/>
    <w:rsid w:val="00992B92"/>
    <w:rsid w:val="009A056D"/>
    <w:rsid w:val="009A17FC"/>
    <w:rsid w:val="009A2869"/>
    <w:rsid w:val="009A50D4"/>
    <w:rsid w:val="009A54AD"/>
    <w:rsid w:val="009A7614"/>
    <w:rsid w:val="009B566D"/>
    <w:rsid w:val="009C1533"/>
    <w:rsid w:val="009C26DF"/>
    <w:rsid w:val="009C2A7B"/>
    <w:rsid w:val="009C3C75"/>
    <w:rsid w:val="009E17E1"/>
    <w:rsid w:val="009E45C5"/>
    <w:rsid w:val="009E47B1"/>
    <w:rsid w:val="009F003E"/>
    <w:rsid w:val="009F0109"/>
    <w:rsid w:val="009F1185"/>
    <w:rsid w:val="00A01708"/>
    <w:rsid w:val="00A01CDB"/>
    <w:rsid w:val="00A024FF"/>
    <w:rsid w:val="00A05E18"/>
    <w:rsid w:val="00A06EFE"/>
    <w:rsid w:val="00A13F07"/>
    <w:rsid w:val="00A15F19"/>
    <w:rsid w:val="00A170E5"/>
    <w:rsid w:val="00A209E2"/>
    <w:rsid w:val="00A2146F"/>
    <w:rsid w:val="00A23E76"/>
    <w:rsid w:val="00A26B32"/>
    <w:rsid w:val="00A27593"/>
    <w:rsid w:val="00A35787"/>
    <w:rsid w:val="00A36CCE"/>
    <w:rsid w:val="00A43B4C"/>
    <w:rsid w:val="00A478DC"/>
    <w:rsid w:val="00A55C02"/>
    <w:rsid w:val="00A701AF"/>
    <w:rsid w:val="00A73144"/>
    <w:rsid w:val="00A75504"/>
    <w:rsid w:val="00A83EBE"/>
    <w:rsid w:val="00A851C1"/>
    <w:rsid w:val="00A8594A"/>
    <w:rsid w:val="00A8687B"/>
    <w:rsid w:val="00A92B79"/>
    <w:rsid w:val="00A94D45"/>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AF190B"/>
    <w:rsid w:val="00B039E8"/>
    <w:rsid w:val="00B14B45"/>
    <w:rsid w:val="00B155E8"/>
    <w:rsid w:val="00B15F75"/>
    <w:rsid w:val="00B2194E"/>
    <w:rsid w:val="00B31F29"/>
    <w:rsid w:val="00B32796"/>
    <w:rsid w:val="00B32DAF"/>
    <w:rsid w:val="00B3499A"/>
    <w:rsid w:val="00B37E68"/>
    <w:rsid w:val="00B434BD"/>
    <w:rsid w:val="00B468CC"/>
    <w:rsid w:val="00B52FB3"/>
    <w:rsid w:val="00B54655"/>
    <w:rsid w:val="00B6045F"/>
    <w:rsid w:val="00B621D0"/>
    <w:rsid w:val="00B7242A"/>
    <w:rsid w:val="00B8071F"/>
    <w:rsid w:val="00B82B4E"/>
    <w:rsid w:val="00B8420E"/>
    <w:rsid w:val="00B90CE1"/>
    <w:rsid w:val="00BA1A23"/>
    <w:rsid w:val="00BA40E0"/>
    <w:rsid w:val="00BB1C8F"/>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34B87"/>
    <w:rsid w:val="00C40555"/>
    <w:rsid w:val="00C40D51"/>
    <w:rsid w:val="00C429A6"/>
    <w:rsid w:val="00C45D3B"/>
    <w:rsid w:val="00C504F8"/>
    <w:rsid w:val="00C52804"/>
    <w:rsid w:val="00C52A99"/>
    <w:rsid w:val="00C52AB7"/>
    <w:rsid w:val="00C61654"/>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2A37"/>
    <w:rsid w:val="00CE386E"/>
    <w:rsid w:val="00CE4C90"/>
    <w:rsid w:val="00CF2E1A"/>
    <w:rsid w:val="00CF6EC0"/>
    <w:rsid w:val="00CF715C"/>
    <w:rsid w:val="00D022EC"/>
    <w:rsid w:val="00D05217"/>
    <w:rsid w:val="00D06182"/>
    <w:rsid w:val="00D125BD"/>
    <w:rsid w:val="00D12661"/>
    <w:rsid w:val="00D14F61"/>
    <w:rsid w:val="00D1582D"/>
    <w:rsid w:val="00D2569D"/>
    <w:rsid w:val="00D27104"/>
    <w:rsid w:val="00D27A1B"/>
    <w:rsid w:val="00D34DC1"/>
    <w:rsid w:val="00D3536F"/>
    <w:rsid w:val="00D372F1"/>
    <w:rsid w:val="00D403F7"/>
    <w:rsid w:val="00D50CFE"/>
    <w:rsid w:val="00D559DE"/>
    <w:rsid w:val="00D56FEB"/>
    <w:rsid w:val="00D61DD0"/>
    <w:rsid w:val="00D62096"/>
    <w:rsid w:val="00D627E5"/>
    <w:rsid w:val="00D649B5"/>
    <w:rsid w:val="00D66E63"/>
    <w:rsid w:val="00D71365"/>
    <w:rsid w:val="00D71B9B"/>
    <w:rsid w:val="00D7343A"/>
    <w:rsid w:val="00D7442F"/>
    <w:rsid w:val="00D74E3E"/>
    <w:rsid w:val="00D77D4C"/>
    <w:rsid w:val="00D830E8"/>
    <w:rsid w:val="00D86A30"/>
    <w:rsid w:val="00D87F0E"/>
    <w:rsid w:val="00D9201C"/>
    <w:rsid w:val="00D92EAD"/>
    <w:rsid w:val="00D94CC2"/>
    <w:rsid w:val="00DA1633"/>
    <w:rsid w:val="00DA29C3"/>
    <w:rsid w:val="00DA6422"/>
    <w:rsid w:val="00DB0557"/>
    <w:rsid w:val="00DB2C80"/>
    <w:rsid w:val="00DC2340"/>
    <w:rsid w:val="00DC30DA"/>
    <w:rsid w:val="00DC7579"/>
    <w:rsid w:val="00DD78AC"/>
    <w:rsid w:val="00DE0792"/>
    <w:rsid w:val="00DE287B"/>
    <w:rsid w:val="00DE2B15"/>
    <w:rsid w:val="00DE603B"/>
    <w:rsid w:val="00DE7CAD"/>
    <w:rsid w:val="00DF129D"/>
    <w:rsid w:val="00DF3859"/>
    <w:rsid w:val="00DF4371"/>
    <w:rsid w:val="00DF625F"/>
    <w:rsid w:val="00DF74DB"/>
    <w:rsid w:val="00E01806"/>
    <w:rsid w:val="00E01841"/>
    <w:rsid w:val="00E045FD"/>
    <w:rsid w:val="00E126C1"/>
    <w:rsid w:val="00E21473"/>
    <w:rsid w:val="00E22935"/>
    <w:rsid w:val="00E22C67"/>
    <w:rsid w:val="00E2466B"/>
    <w:rsid w:val="00E3023E"/>
    <w:rsid w:val="00E34F46"/>
    <w:rsid w:val="00E375D2"/>
    <w:rsid w:val="00E43E04"/>
    <w:rsid w:val="00E47A67"/>
    <w:rsid w:val="00E50679"/>
    <w:rsid w:val="00E50799"/>
    <w:rsid w:val="00E552A4"/>
    <w:rsid w:val="00E604BE"/>
    <w:rsid w:val="00E6190A"/>
    <w:rsid w:val="00E63251"/>
    <w:rsid w:val="00E70C40"/>
    <w:rsid w:val="00E710C7"/>
    <w:rsid w:val="00E80DED"/>
    <w:rsid w:val="00E95ED3"/>
    <w:rsid w:val="00EA7542"/>
    <w:rsid w:val="00EA770E"/>
    <w:rsid w:val="00EB0565"/>
    <w:rsid w:val="00EB2280"/>
    <w:rsid w:val="00EC1621"/>
    <w:rsid w:val="00EC3515"/>
    <w:rsid w:val="00EC662E"/>
    <w:rsid w:val="00ED1485"/>
    <w:rsid w:val="00EE049D"/>
    <w:rsid w:val="00EE2721"/>
    <w:rsid w:val="00EE2A0B"/>
    <w:rsid w:val="00EF6029"/>
    <w:rsid w:val="00F158FD"/>
    <w:rsid w:val="00F16DA0"/>
    <w:rsid w:val="00F23554"/>
    <w:rsid w:val="00F241DA"/>
    <w:rsid w:val="00F24740"/>
    <w:rsid w:val="00F30571"/>
    <w:rsid w:val="00F30905"/>
    <w:rsid w:val="00F335CB"/>
    <w:rsid w:val="00F35DB1"/>
    <w:rsid w:val="00F3651F"/>
    <w:rsid w:val="00F36D0F"/>
    <w:rsid w:val="00F4144F"/>
    <w:rsid w:val="00F42294"/>
    <w:rsid w:val="00F42F7B"/>
    <w:rsid w:val="00F459EB"/>
    <w:rsid w:val="00F4682F"/>
    <w:rsid w:val="00F52C9C"/>
    <w:rsid w:val="00F55BE1"/>
    <w:rsid w:val="00F6336A"/>
    <w:rsid w:val="00F72065"/>
    <w:rsid w:val="00F778DC"/>
    <w:rsid w:val="00F849BE"/>
    <w:rsid w:val="00F94A4B"/>
    <w:rsid w:val="00F97A99"/>
    <w:rsid w:val="00F97AD4"/>
    <w:rsid w:val="00FB0917"/>
    <w:rsid w:val="00FB0F16"/>
    <w:rsid w:val="00FB59FB"/>
    <w:rsid w:val="00FB668F"/>
    <w:rsid w:val="00FB72A0"/>
    <w:rsid w:val="00FC1AEC"/>
    <w:rsid w:val="00FC35C5"/>
    <w:rsid w:val="00FC4E7F"/>
    <w:rsid w:val="00FC7DBF"/>
    <w:rsid w:val="00FD2154"/>
    <w:rsid w:val="00FE2B73"/>
    <w:rsid w:val="00FE4FE6"/>
    <w:rsid w:val="00FE7667"/>
    <w:rsid w:val="00FF2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70A4"/>
  <w15:chartTrackingRefBased/>
  <w15:docId w15:val="{FE86AFDE-0FE7-4681-B483-C10FD5B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7A6729"/>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3F7DAF"/>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3F7DAF"/>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3F7DAF"/>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3F7DAF"/>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5C245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7A6729"/>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3F7DAF"/>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3F7DAF"/>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7A6729"/>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C34B87"/>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 w:type="character" w:styleId="Hyperlink">
    <w:name w:val="Hyperlink"/>
    <w:basedOn w:val="Absatz-Standardschriftart"/>
    <w:uiPriority w:val="99"/>
    <w:semiHidden/>
    <w:unhideWhenUsed/>
    <w:rsid w:val="002127BF"/>
    <w:rPr>
      <w:color w:val="0000FF"/>
      <w:u w:val="single"/>
    </w:rPr>
  </w:style>
  <w:style w:type="paragraph" w:styleId="Listenabsatz">
    <w:name w:val="List Paragraph"/>
    <w:basedOn w:val="Standard"/>
    <w:uiPriority w:val="34"/>
    <w:qFormat/>
    <w:rsid w:val="00DD78AC"/>
    <w:pPr>
      <w:numPr>
        <w:numId w:val="8"/>
      </w:numPr>
      <w:tabs>
        <w:tab w:val="clear" w:pos="340"/>
        <w:tab w:val="clear" w:pos="595"/>
        <w:tab w:val="clear" w:pos="851"/>
      </w:tabs>
      <w:spacing w:line="240" w:lineRule="auto"/>
      <w:contextualSpacing/>
    </w:pPr>
    <w:rPr>
      <w:rFonts w:cs="Arial"/>
      <w:noProof w:val="0"/>
      <w:szCs w:val="19"/>
    </w:rPr>
  </w:style>
  <w:style w:type="paragraph" w:customStyle="1" w:styleId="Quellennachweis">
    <w:name w:val="Quellennachweis"/>
    <w:basedOn w:val="Standard"/>
    <w:uiPriority w:val="99"/>
    <w:rsid w:val="003E42E3"/>
    <w:pPr>
      <w:tabs>
        <w:tab w:val="clear" w:pos="340"/>
        <w:tab w:val="clear" w:pos="595"/>
        <w:tab w:val="clear" w:pos="851"/>
      </w:tabs>
      <w:suppressAutoHyphens/>
      <w:autoSpaceDE w:val="0"/>
      <w:autoSpaceDN w:val="0"/>
      <w:adjustRightInd w:val="0"/>
      <w:spacing w:line="200" w:lineRule="atLeast"/>
      <w:textAlignment w:val="center"/>
    </w:pPr>
    <w:rPr>
      <w:rFonts w:ascii="PoloCEF Light" w:hAnsi="PoloCEF Light" w:cs="PoloCEF Light"/>
      <w:noProof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z551\AppData\Roaming\Microsoft\Templates\WD_KV_KL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F427-6258-4E5A-8357-B658ED54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9</cp:revision>
  <cp:lastPrinted>2016-12-23T16:36:00Z</cp:lastPrinted>
  <dcterms:created xsi:type="dcterms:W3CDTF">2021-02-22T17:01:00Z</dcterms:created>
  <dcterms:modified xsi:type="dcterms:W3CDTF">2021-02-23T13:40:00Z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 Version 1.01</vt:lpwstr>
  </property>
</Properties>
</file>