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8D2D3D" w:rsidRPr="00681855" w:rsidRDefault="008D2D3D" w:rsidP="008D2D3D">
      <w:pPr>
        <w:pStyle w:val="ekvue2arial"/>
      </w:pPr>
      <w:r w:rsidRPr="00681855">
        <w:t>Check-out Kapitel VI</w:t>
      </w:r>
    </w:p>
    <w:p w:rsidR="008D2D3D" w:rsidRPr="00681855" w:rsidRDefault="008D2D3D" w:rsidP="008D2D3D">
      <w:pPr>
        <w:pStyle w:val="ekvaufgabe2-4sp"/>
      </w:pPr>
    </w:p>
    <w:p w:rsidR="008D2D3D" w:rsidRPr="00681855" w:rsidRDefault="008D2D3D" w:rsidP="008D2D3D">
      <w:pPr>
        <w:pStyle w:val="ekvaufgabe3-6sp"/>
      </w:pPr>
      <w:r w:rsidRPr="00681855">
        <w:t>Schätze dich mithilfe der Checkliste ein.</w:t>
      </w:r>
    </w:p>
    <w:p w:rsidR="008D2D3D" w:rsidRDefault="008D2D3D" w:rsidP="008D2D3D">
      <w:pPr>
        <w:pStyle w:val="ekvgrundtexthalbe"/>
      </w:pPr>
    </w:p>
    <w:tbl>
      <w:tblPr>
        <w:tblW w:w="9327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3185"/>
        <w:gridCol w:w="455"/>
        <w:gridCol w:w="455"/>
        <w:gridCol w:w="455"/>
        <w:gridCol w:w="2217"/>
        <w:gridCol w:w="2217"/>
      </w:tblGrid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5E4352" w:rsidRDefault="005E4352" w:rsidP="002A3900">
            <w:pPr>
              <w:pStyle w:val="ekvtabelle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3344718" wp14:editId="679852C3">
                  <wp:extent cx="207645" cy="222885"/>
                  <wp:effectExtent l="0" t="0" r="1905" b="5715"/>
                  <wp:docPr id="6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59ABE405" wp14:editId="32578436">
                  <wp:extent cx="207645" cy="222885"/>
                  <wp:effectExtent l="0" t="0" r="1905" b="5715"/>
                  <wp:docPr id="7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52287B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277D0C6" wp14:editId="29912EDF">
                  <wp:extent cx="207645" cy="222885"/>
                  <wp:effectExtent l="0" t="0" r="1905" b="5715"/>
                  <wp:docPr id="8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5E4352" w:rsidRDefault="005E4352" w:rsidP="002A3900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5E4352" w:rsidRPr="00731659" w:rsidRDefault="005E4352" w:rsidP="002A3900">
            <w:pPr>
              <w:pStyle w:val="ekvtabelle"/>
            </w:pPr>
            <w:r w:rsidRPr="00731659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die Winkeltypen erkennen und zur Bestimmung von Winkeln verwenden.</w:t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Beispiele 1 und 2 auf Seite 183</w:t>
            </w:r>
          </w:p>
        </w:tc>
        <w:tc>
          <w:tcPr>
            <w:tcW w:w="221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Seite 204: A. 1, 2 und 3 sowie Seite 205: A. 8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731659" w:rsidRDefault="005E4352" w:rsidP="002A3900">
            <w:pPr>
              <w:pStyle w:val="ekvtabelle"/>
            </w:pPr>
            <w:r w:rsidRPr="00731659">
              <w:t>2</w:t>
            </w:r>
            <w:r w:rsidR="00996371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Vermutungen zu Winkelsummen in der Geometrie überprüfen.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Beispiele 1 und 2 auf Seite 187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D5062">
            <w:pPr>
              <w:pStyle w:val="ekvtabelle"/>
            </w:pPr>
            <w:r w:rsidRPr="00C953B8">
              <w:t>Seite 205</w:t>
            </w:r>
            <w:r w:rsidR="009A5EEA">
              <w:t>:</w:t>
            </w:r>
            <w:r w:rsidRPr="00C953B8">
              <w:t xml:space="preserve"> A. 9 und A. 11, Seite 206: A. 15 sowie</w:t>
            </w:r>
            <w:r w:rsidR="002D5062">
              <w:t xml:space="preserve"> </w:t>
            </w:r>
            <w:r w:rsidRPr="00C953B8">
              <w:t>Seite 207: A. 19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731659" w:rsidRDefault="005E4352" w:rsidP="002A3900">
            <w:pPr>
              <w:pStyle w:val="ekvtabelle"/>
            </w:pPr>
            <w:r w:rsidRPr="00731659">
              <w:t>3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Dreiecke mithilfe von Zirkel und Lineal konstruieren und mein Vorgehen beschreiben.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Beispiel 1 auf Seite 192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Seite 204: A. 4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731659" w:rsidRDefault="005E4352" w:rsidP="002A3900">
            <w:pPr>
              <w:pStyle w:val="ekvtabelle"/>
            </w:pPr>
            <w:r w:rsidRPr="00731659">
              <w:t>4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mithilfe von Dreiecken Anwendungsaufgaben lösen.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Beispiel 2 auf Seite 192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Seite 205: A. 12 und 13 sowie Seite 206: A. 14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731659" w:rsidRDefault="005E4352" w:rsidP="002A3900">
            <w:pPr>
              <w:pStyle w:val="ekvtabelle"/>
            </w:pPr>
            <w:r w:rsidRPr="00731659">
              <w:t>5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Dreiecke auf Kongruenz untersuchen.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Beispiel auf Seite 197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Seite 211 Runde 1: A. 4</w:t>
            </w:r>
          </w:p>
        </w:tc>
      </w:tr>
      <w:tr w:rsidR="005E4352" w:rsidTr="002D5062">
        <w:trPr>
          <w:trHeight w:val="284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731659" w:rsidRDefault="005E4352" w:rsidP="002A3900">
            <w:pPr>
              <w:pStyle w:val="ekvtabelle"/>
            </w:pPr>
            <w:r w:rsidRPr="00731659">
              <w:t>6</w:t>
            </w:r>
            <w:r w:rsidR="002A3900">
              <w:t>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Ich kann mithilfe der Kongruenzsätze mathematische Sätze beweisen.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E4352" w:rsidRDefault="005E4352" w:rsidP="0052287B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Lehrtext auf Seite 200 und Beispiel auf Seite 201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E4352" w:rsidRPr="00C953B8" w:rsidRDefault="005E4352" w:rsidP="002A3900">
            <w:pPr>
              <w:pStyle w:val="ekvtabelle"/>
            </w:pPr>
            <w:r w:rsidRPr="00C953B8">
              <w:t>Seite 204: A. 6,</w:t>
            </w:r>
          </w:p>
          <w:p w:rsidR="005E4352" w:rsidRPr="00C953B8" w:rsidRDefault="005E4352" w:rsidP="002A3900">
            <w:pPr>
              <w:pStyle w:val="ekvtabelle"/>
            </w:pPr>
            <w:r w:rsidRPr="00C953B8">
              <w:t>Seite 205:</w:t>
            </w:r>
            <w:r w:rsidR="009A5EEA">
              <w:t xml:space="preserve"> </w:t>
            </w:r>
            <w:r w:rsidRPr="00C953B8">
              <w:t>A. 7 und</w:t>
            </w:r>
          </w:p>
          <w:p w:rsidR="005E4352" w:rsidRPr="00C953B8" w:rsidRDefault="005E4352" w:rsidP="002A3900">
            <w:pPr>
              <w:pStyle w:val="ekvtabelle"/>
            </w:pPr>
            <w:r w:rsidRPr="00C953B8">
              <w:t>Seite 206</w:t>
            </w:r>
            <w:r w:rsidR="009A5EEA">
              <w:t>:</w:t>
            </w:r>
            <w:r w:rsidRPr="00C953B8">
              <w:t xml:space="preserve"> A. 16</w:t>
            </w:r>
          </w:p>
        </w:tc>
      </w:tr>
    </w:tbl>
    <w:p w:rsidR="008D2D3D" w:rsidRPr="00681855" w:rsidRDefault="008D2D3D" w:rsidP="008D2D3D">
      <w:pPr>
        <w:pStyle w:val="ekvgrundtexthalbe"/>
      </w:pPr>
    </w:p>
    <w:p w:rsidR="008D2D3D" w:rsidRPr="00681855" w:rsidRDefault="008D2D3D" w:rsidP="008D2D3D">
      <w:pPr>
        <w:pStyle w:val="ekvaufgabe2-4sp"/>
      </w:pPr>
      <w:r w:rsidRPr="00681855">
        <w:t>Überprüfe deine Einschätzung.</w:t>
      </w:r>
    </w:p>
    <w:p w:rsidR="008D2D3D" w:rsidRPr="00681855" w:rsidRDefault="008D2D3D" w:rsidP="008D2D3D">
      <w:pPr>
        <w:pStyle w:val="ekvaufgabe2-4sp"/>
      </w:pPr>
    </w:p>
    <w:p w:rsidR="008D2D3D" w:rsidRPr="00C953B8" w:rsidRDefault="008D2D3D" w:rsidP="008D2D3D">
      <w:pPr>
        <w:pStyle w:val="ekvaufgabe2-4sp"/>
        <w:rPr>
          <w:b/>
        </w:rPr>
      </w:pPr>
      <w:r w:rsidRPr="00C953B8">
        <w:rPr>
          <w:rStyle w:val="ekvnummerierung"/>
        </w:rPr>
        <w:t>Zu 1</w:t>
      </w:r>
      <w:r w:rsidR="002A3900">
        <w:rPr>
          <w:rStyle w:val="ekvnummerierung"/>
        </w:rPr>
        <w:t>.</w:t>
      </w:r>
      <w:r w:rsidRPr="00C953B8">
        <w:rPr>
          <w:b/>
        </w:rPr>
        <w:t xml:space="preserve">  Winkeltypen erkennen und Winkel bestimmen</w:t>
      </w:r>
    </w:p>
    <w:p w:rsidR="008D2D3D" w:rsidRDefault="008D2D3D" w:rsidP="008D2D3D">
      <w:pPr>
        <w:pStyle w:val="ekvaufgabe2-4sp"/>
      </w:pPr>
      <w:r w:rsidRPr="00681855">
        <w:t>Die Geraden g und h sind parallel zueinander. Gib die fehlenden acht Winkelgrößen an. Benenne jeweils auch die Winkeltypen.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188"/>
        <w:gridCol w:w="6237"/>
      </w:tblGrid>
      <w:tr w:rsidR="008D2D3D" w:rsidTr="002A3900">
        <w:trPr>
          <w:trHeight w:val="284"/>
        </w:trPr>
        <w:tc>
          <w:tcPr>
            <w:tcW w:w="2931" w:type="dxa"/>
            <w:shd w:val="clear" w:color="auto" w:fill="auto"/>
          </w:tcPr>
          <w:p w:rsidR="002A3900" w:rsidRDefault="00A97DC9" w:rsidP="00A97DC9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 wp14:anchorId="5F606505" wp14:editId="10106C3A">
                  <wp:extent cx="1843873" cy="1718268"/>
                  <wp:effectExtent l="0" t="0" r="4445" b="0"/>
                  <wp:docPr id="14" name="Grafik 14" descr="I:\Klett_WORD\733471_LS7 NW_Checkouts\733471_Schmuckelemente\SE96733471_G_CO_K06_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Klett_WORD\733471_LS7 NW_Checkouts\733471_Schmuckelemente\SE96733471_G_CO_K06_A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31" b="2849"/>
                          <a:stretch/>
                        </pic:blipFill>
                        <pic:spPr bwMode="auto">
                          <a:xfrm>
                            <a:off x="0" y="0"/>
                            <a:ext cx="1846800" cy="172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shd w:val="clear" w:color="auto" w:fill="auto"/>
          </w:tcPr>
          <w:p w:rsidR="008D2D3D" w:rsidRDefault="008D2D3D" w:rsidP="0052287B"/>
        </w:tc>
        <w:tc>
          <w:tcPr>
            <w:tcW w:w="6237" w:type="dxa"/>
            <w:shd w:val="clear" w:color="auto" w:fill="auto"/>
          </w:tcPr>
          <w:tbl>
            <w:tblPr>
              <w:tblW w:w="6248" w:type="dxa"/>
              <w:tblBorders>
                <w:insideH w:val="single" w:sz="2" w:space="0" w:color="333333"/>
                <w:insideV w:val="single" w:sz="2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142"/>
            </w:tblGrid>
            <w:tr w:rsidR="002A3900" w:rsidTr="002A3900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284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  <w:tr w:rsidR="002A3900" w:rsidTr="002A3900">
              <w:trPr>
                <w:trHeight w:hRule="exact" w:val="142"/>
              </w:trPr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284" w:type="dxa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  <w:tc>
                <w:tcPr>
                  <w:tcW w:w="142" w:type="dxa"/>
                  <w:shd w:val="clear" w:color="auto" w:fill="auto"/>
                </w:tcPr>
                <w:p w:rsidR="002A3900" w:rsidRDefault="002A3900" w:rsidP="005F76E5">
                  <w:pPr>
                    <w:pStyle w:val="ekvtabellezentriert"/>
                  </w:pPr>
                </w:p>
              </w:tc>
            </w:tr>
          </w:tbl>
          <w:p w:rsidR="008D2D3D" w:rsidRDefault="008D2D3D" w:rsidP="0052287B"/>
        </w:tc>
      </w:tr>
    </w:tbl>
    <w:p w:rsidR="008D2D3D" w:rsidRPr="007A4635" w:rsidRDefault="008D2D3D" w:rsidP="008D2D3D">
      <w:pPr>
        <w:pStyle w:val="ekvaufgabe2-4sp"/>
      </w:pPr>
    </w:p>
    <w:p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t>Zu 2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Vermutungen zu Winkelsummen überprüfen</w:t>
      </w:r>
    </w:p>
    <w:p w:rsidR="008D2D3D" w:rsidRPr="007A4635" w:rsidRDefault="008D2D3D" w:rsidP="008D2D3D">
      <w:pPr>
        <w:pStyle w:val="ekvaufgabe2-4sp"/>
      </w:pPr>
      <w:r w:rsidRPr="007A4635">
        <w:t>Begründe mithilfe einer Skizze, dass die Innenwinkelsumme in jedem Achteck 1080° beträgt.</w:t>
      </w:r>
    </w:p>
    <w:p w:rsidR="008D2D3D" w:rsidRPr="00681855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</w:tbl>
    <w:p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lastRenderedPageBreak/>
        <w:t>Zu 3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Dreiecke mithilfe von Zirkel und Lineal konstruieren</w:t>
      </w:r>
    </w:p>
    <w:p w:rsidR="008D2D3D" w:rsidRPr="00681855" w:rsidRDefault="008D2D3D" w:rsidP="008D2D3D">
      <w:pPr>
        <w:pStyle w:val="ekvaufgabe2-4sp"/>
      </w:pPr>
      <w:r>
        <w:t>a)</w:t>
      </w:r>
      <w:r>
        <w:tab/>
      </w:r>
      <w:r w:rsidRPr="00681855">
        <w:t>Konstruiere ein Dreieck mit den Angaben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a=6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681855">
        <w:t xml:space="preserve">,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c=4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681855">
        <w:t xml:space="preserve"> </w:t>
      </w:r>
      <w:r>
        <w:t xml:space="preserve"> </w:t>
      </w:r>
      <w:r w:rsidRPr="00681855">
        <w:t xml:space="preserve">und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sym w:font="Symbol" w:char="F061"/>
        </m:r>
        <m:r>
          <m:rPr>
            <m:sty m:val="p"/>
          </m:rPr>
          <w:rPr>
            <w:rFonts w:ascii="Cambria Math" w:hAnsi="Cambria Math"/>
          </w:rPr>
          <m:t>=40°</m:t>
        </m:r>
      </m:oMath>
      <w:r w:rsidRPr="00681855">
        <w:t>.</w:t>
      </w:r>
      <w:r>
        <w:t xml:space="preserve"> </w:t>
      </w:r>
      <w:r w:rsidRPr="00681855">
        <w:t xml:space="preserve"> Beschreibe dein Vorgehen.</w:t>
      </w:r>
    </w:p>
    <w:p w:rsidR="008D2D3D" w:rsidRPr="00681855" w:rsidRDefault="008D2D3D" w:rsidP="008D2D3D">
      <w:pPr>
        <w:pStyle w:val="ekvaufgabe2-4sp"/>
      </w:pPr>
      <w:r>
        <w:t>b)</w:t>
      </w:r>
      <w:r>
        <w:tab/>
      </w:r>
      <w:r w:rsidRPr="00681855">
        <w:t>Ist die Konstruktion eindeutig? Begründe.</w:t>
      </w:r>
    </w:p>
    <w:p w:rsidR="008D2D3D" w:rsidRPr="00681855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</w:tbl>
    <w:p w:rsidR="008D2D3D" w:rsidRPr="00681855" w:rsidRDefault="008D2D3D" w:rsidP="008D2D3D">
      <w:pPr>
        <w:pStyle w:val="ekvaufgabe2-4sp"/>
      </w:pPr>
    </w:p>
    <w:p w:rsidR="008D2D3D" w:rsidRPr="007A4635" w:rsidRDefault="008D2D3D" w:rsidP="008D2D3D">
      <w:pPr>
        <w:pStyle w:val="ekvaufgabe2-4sp"/>
        <w:rPr>
          <w:b/>
        </w:rPr>
      </w:pPr>
      <w:r w:rsidRPr="007A4635">
        <w:rPr>
          <w:rStyle w:val="ekvnummerierung"/>
        </w:rPr>
        <w:t>Zu 4</w:t>
      </w:r>
      <w:r w:rsidR="002A3900">
        <w:rPr>
          <w:rStyle w:val="ekvnummerierung"/>
        </w:rPr>
        <w:t>.</w:t>
      </w:r>
      <w:r w:rsidRPr="007A4635">
        <w:rPr>
          <w:b/>
        </w:rPr>
        <w:t xml:space="preserve">  Anwendungsprobleme mithilfe von Dreiecken lösen</w:t>
      </w:r>
    </w:p>
    <w:p w:rsidR="008D2D3D" w:rsidRPr="00A108C6" w:rsidRDefault="008D2D3D" w:rsidP="008D2D3D">
      <w:pPr>
        <w:pStyle w:val="ekvaufgabe2-4sp"/>
      </w:pPr>
      <w:r w:rsidRPr="00A108C6">
        <w:t xml:space="preserve">Ein Schatz ist vergraben. Vom Schatz aus sieht man die Kirche (K) unter einem Winkel von N33°O (das heißt: 33° in der Nordrichtung nach Osten) und den Baum (B) unter N45°W (das heißt: 45° in der Nordrichtung nach Westen). </w:t>
      </w:r>
    </w:p>
    <w:p w:rsidR="008D2D3D" w:rsidRDefault="008D2D3D" w:rsidP="008D2D3D">
      <w:pPr>
        <w:pStyle w:val="ekvaufgabe2-4sp"/>
      </w:pPr>
      <w:r w:rsidRPr="00A108C6">
        <w:t>Zeichne ein, wo der Schatz liegt. Erstelle zunächst eine Planfigur.</w:t>
      </w:r>
    </w:p>
    <w:p w:rsidR="009F28A4" w:rsidRDefault="009F28A4" w:rsidP="009F28A4">
      <w:pPr>
        <w:pStyle w:val="ekvgrundtexthalbe"/>
      </w:pPr>
    </w:p>
    <w:p w:rsidR="00C53735" w:rsidRDefault="009F28A4" w:rsidP="008D2D3D">
      <w:pPr>
        <w:pStyle w:val="ekvaufgabe2-4sp"/>
      </w:pPr>
      <w:r>
        <w:rPr>
          <w:lang w:eastAsia="de-DE"/>
        </w:rPr>
        <w:drawing>
          <wp:inline distT="0" distB="0" distL="0" distR="0">
            <wp:extent cx="3811569" cy="2132317"/>
            <wp:effectExtent l="0" t="0" r="0" b="1905"/>
            <wp:docPr id="13" name="SE78733472_K06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78733472_K06_01.png"/>
                    <pic:cNvPicPr/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569" cy="213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D3D" w:rsidRPr="00681855" w:rsidRDefault="008D2D3D" w:rsidP="008D2D3D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</w:tbl>
    <w:p w:rsidR="00C53735" w:rsidRDefault="00C53735" w:rsidP="00C53735">
      <w:pPr>
        <w:pStyle w:val="ekvgrundtexthalbe"/>
      </w:pPr>
      <w:r>
        <w:br w:type="page"/>
      </w:r>
    </w:p>
    <w:p w:rsidR="008D2D3D" w:rsidRPr="002B6250" w:rsidRDefault="008D2D3D" w:rsidP="008D2D3D">
      <w:pPr>
        <w:pStyle w:val="ekvaufgabe2-4sp"/>
        <w:rPr>
          <w:b/>
        </w:rPr>
      </w:pPr>
      <w:r w:rsidRPr="002B6250">
        <w:rPr>
          <w:rStyle w:val="ekvnummerierung"/>
        </w:rPr>
        <w:lastRenderedPageBreak/>
        <w:t>Zu 5</w:t>
      </w:r>
      <w:r w:rsidR="002A3900">
        <w:rPr>
          <w:rStyle w:val="ekvnummerierung"/>
        </w:rPr>
        <w:t>.</w:t>
      </w:r>
      <w:r w:rsidRPr="002B6250">
        <w:rPr>
          <w:b/>
        </w:rPr>
        <w:t xml:space="preserve">  Dreiecke auf Kongruenz untersuchen</w:t>
      </w:r>
    </w:p>
    <w:p w:rsidR="008D2D3D" w:rsidRDefault="008D2D3D" w:rsidP="008D2D3D">
      <w:pPr>
        <w:pStyle w:val="ekvaufgabe2-4sp"/>
      </w:pPr>
      <w:r w:rsidRPr="00681855">
        <w:t>Gib an, welche der folgenden Dreiecke zueinander kongruent sind. Notiere, welchen Kongruenzsatz du als Begründung verwendet hast.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  <w:gridCol w:w="5422"/>
      </w:tblGrid>
      <w:tr w:rsidR="00A97DC9" w:rsidTr="00A97DC9">
        <w:trPr>
          <w:trHeight w:val="284"/>
        </w:trPr>
        <w:tc>
          <w:tcPr>
            <w:tcW w:w="3934" w:type="dxa"/>
            <w:shd w:val="clear" w:color="auto" w:fill="auto"/>
          </w:tcPr>
          <w:p w:rsidR="00A97DC9" w:rsidRDefault="00A97DC9" w:rsidP="00A97DC9">
            <w:pPr>
              <w:pStyle w:val="ekvtabellezentriert"/>
              <w:jc w:val="left"/>
            </w:pPr>
            <w:r>
              <w:rPr>
                <w:lang w:eastAsia="de-DE"/>
              </w:rPr>
              <w:drawing>
                <wp:inline distT="0" distB="0" distL="0" distR="0" wp14:anchorId="1194A43A" wp14:editId="0E6D07AF">
                  <wp:extent cx="2114550" cy="847725"/>
                  <wp:effectExtent l="0" t="0" r="0" b="9525"/>
                  <wp:docPr id="10" name="Grafik 10" descr="I:\Klett_WORD\733471_LS7 NW_Checkouts\733471_Schmuckelemente\SE96733471_G_CO_K06_A5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471_LS7 NW_Checkouts\733471_Schmuckelemente\SE96733471_G_CO_K06_A5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422" w:type="dxa"/>
            <w:shd w:val="clear" w:color="auto" w:fill="auto"/>
          </w:tcPr>
          <w:p w:rsidR="00A97DC9" w:rsidRDefault="00A97DC9" w:rsidP="00A97DC9">
            <w:pPr>
              <w:pStyle w:val="ekvaufgabe3-6sp"/>
            </w:pPr>
            <w:r>
              <w:rPr>
                <w:lang w:eastAsia="de-DE"/>
              </w:rPr>
              <w:drawing>
                <wp:inline distT="0" distB="0" distL="0" distR="0" wp14:anchorId="43CE90ED" wp14:editId="669AA3BF">
                  <wp:extent cx="1400175" cy="990600"/>
                  <wp:effectExtent l="0" t="0" r="9525" b="0"/>
                  <wp:docPr id="11" name="Grafik 11" descr="I:\Klett_WORD\733471_LS7 NW_Checkouts\733471_Schmuckelemente\SE96733471_G_CO_K06_A5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471_LS7 NW_Checkouts\733471_Schmuckelemente\SE96733471_G_CO_K06_A5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lang w:eastAsia="de-DE"/>
              </w:rPr>
              <w:drawing>
                <wp:inline distT="0" distB="0" distL="0" distR="0" wp14:anchorId="5588B372" wp14:editId="78590D2E">
                  <wp:extent cx="1323975" cy="990600"/>
                  <wp:effectExtent l="0" t="0" r="9525" b="0"/>
                  <wp:docPr id="12" name="Grafik 12" descr="I:\Klett_WORD\733471_LS7 NW_Checkouts\733471_Schmuckelemente\SE96733471_G_CO_K06_A5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\733471_LS7 NW_Checkouts\733471_Schmuckelemente\SE96733471_G_CO_K06_A5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062" w:rsidRPr="002D5062" w:rsidTr="002D5062">
        <w:tc>
          <w:tcPr>
            <w:tcW w:w="3934" w:type="dxa"/>
            <w:shd w:val="clear" w:color="auto" w:fill="auto"/>
          </w:tcPr>
          <w:p w:rsidR="002D5062" w:rsidRPr="002D5062" w:rsidRDefault="002D5062" w:rsidP="002D5062">
            <w:pPr>
              <w:pStyle w:val="ekvgrundtexthalbe"/>
            </w:pPr>
          </w:p>
        </w:tc>
        <w:tc>
          <w:tcPr>
            <w:tcW w:w="5422" w:type="dxa"/>
            <w:shd w:val="clear" w:color="auto" w:fill="auto"/>
          </w:tcPr>
          <w:p w:rsidR="002D5062" w:rsidRPr="002D5062" w:rsidRDefault="002D5062" w:rsidP="002D5062">
            <w:pPr>
              <w:pStyle w:val="ekvgrundtexthalbe"/>
            </w:pPr>
          </w:p>
        </w:tc>
      </w:tr>
    </w:tbl>
    <w:p w:rsidR="00C53735" w:rsidRDefault="00A97DC9" w:rsidP="00A97DC9">
      <w:pPr>
        <w:pStyle w:val="ekvaufgabe3-6sp"/>
      </w:pPr>
      <w:r>
        <w:rPr>
          <w:lang w:eastAsia="de-DE"/>
        </w:rPr>
        <w:drawing>
          <wp:inline distT="0" distB="0" distL="0" distR="0" wp14:anchorId="39E406F1" wp14:editId="7BEB1BA5">
            <wp:extent cx="1095375" cy="676275"/>
            <wp:effectExtent l="0" t="0" r="9525" b="9525"/>
            <wp:docPr id="15" name="Grafik 15" descr="I:\Klett_WORD\733471_LS7 NW_Checkouts\733471_Schmuckelemente\SE96733471_G_CO_K06_A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Klett_WORD\733471_LS7 NW_Checkouts\733471_Schmuckelemente\SE96733471_G_CO_K06_A5_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</w:t>
      </w:r>
      <w:r>
        <w:rPr>
          <w:lang w:eastAsia="de-DE"/>
        </w:rPr>
        <w:drawing>
          <wp:inline distT="0" distB="0" distL="0" distR="0" wp14:anchorId="36EA8CDF" wp14:editId="5F2B2844">
            <wp:extent cx="1133475" cy="695325"/>
            <wp:effectExtent l="0" t="0" r="9525" b="9525"/>
            <wp:docPr id="16" name="Grafik 16" descr="I:\Klett_WORD\733471_LS7 NW_Checkouts\733471_Schmuckelemente\SE96733471_G_CO_K06_A5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Klett_WORD\733471_LS7 NW_Checkouts\733471_Schmuckelemente\SE96733471_G_CO_K06_A5_0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</w:t>
      </w:r>
      <w:r>
        <w:rPr>
          <w:lang w:eastAsia="de-DE"/>
        </w:rPr>
        <w:drawing>
          <wp:inline distT="0" distB="0" distL="0" distR="0" wp14:anchorId="15B4B011" wp14:editId="4FD33D37">
            <wp:extent cx="1085850" cy="666750"/>
            <wp:effectExtent l="0" t="0" r="0" b="0"/>
            <wp:docPr id="17" name="Grafik 17" descr="I:\Klett_WORD\733471_LS7 NW_Checkouts\733471_Schmuckelemente\SE96733471_G_CO_K06_A5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Klett_WORD\733471_LS7 NW_Checkouts\733471_Schmuckelemente\SE96733471_G_CO_K06_A5_0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D2D3D" w:rsidRPr="002B6250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</w:tbl>
    <w:p w:rsidR="008D2D3D" w:rsidRPr="002B6250" w:rsidRDefault="008D2D3D" w:rsidP="008D2D3D">
      <w:pPr>
        <w:pStyle w:val="ekvaufgabe2-4sp"/>
      </w:pPr>
    </w:p>
    <w:p w:rsidR="008D2D3D" w:rsidRPr="002B6250" w:rsidRDefault="008D2D3D" w:rsidP="008D2D3D">
      <w:pPr>
        <w:pStyle w:val="ekvaufgabe2-4sp"/>
        <w:rPr>
          <w:b/>
        </w:rPr>
      </w:pPr>
      <w:r w:rsidRPr="002B6250">
        <w:rPr>
          <w:rStyle w:val="ekvnummerierung"/>
        </w:rPr>
        <w:t>Zu 6</w:t>
      </w:r>
      <w:r w:rsidR="002A3900">
        <w:rPr>
          <w:rStyle w:val="ekvnummerierung"/>
        </w:rPr>
        <w:t>.</w:t>
      </w:r>
      <w:r w:rsidRPr="002B6250">
        <w:rPr>
          <w:b/>
        </w:rPr>
        <w:t xml:space="preserve">  Mathematische Sätze mithilfe der Kongruenzsätze beweisen 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284"/>
        <w:gridCol w:w="2268"/>
      </w:tblGrid>
      <w:tr w:rsidR="008D2D3D" w:rsidRPr="00132DF9" w:rsidTr="002A3900">
        <w:trPr>
          <w:trHeight w:val="284"/>
        </w:trPr>
        <w:tc>
          <w:tcPr>
            <w:tcW w:w="6804" w:type="dxa"/>
            <w:shd w:val="clear" w:color="auto" w:fill="auto"/>
          </w:tcPr>
          <w:p w:rsidR="008D2D3D" w:rsidRDefault="008D2D3D" w:rsidP="0052287B">
            <w:pPr>
              <w:pStyle w:val="ekvaufgabe2-4sp"/>
            </w:pPr>
            <w:r w:rsidRPr="00681855">
              <w:rPr>
                <w:rFonts w:cs="Arial"/>
                <w:szCs w:val="19"/>
              </w:rPr>
              <w:t>In einem beliebigen Dreieck (die dicken Strecken)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werden durch die drei Ecken jeweils Parallelen zu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den gegenüberliegenden Seiten gezeichnet. Auf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681855">
              <w:rPr>
                <w:rFonts w:cs="Arial"/>
                <w:szCs w:val="19"/>
              </w:rPr>
              <w:t>diese Weise entsteht ein größeres Dreieck mit vier</w:t>
            </w:r>
            <w:r w:rsidR="002A3900">
              <w:rPr>
                <w:rFonts w:cs="Arial"/>
                <w:szCs w:val="19"/>
              </w:rPr>
              <w:t xml:space="preserve"> </w:t>
            </w:r>
            <w:r w:rsidRPr="002B6250">
              <w:t>Innendreiecken</w:t>
            </w:r>
            <w:r>
              <w:t>.</w:t>
            </w:r>
          </w:p>
          <w:p w:rsidR="008D2D3D" w:rsidRPr="00132DF9" w:rsidRDefault="008D2D3D" w:rsidP="0052287B">
            <w:pPr>
              <w:pStyle w:val="ekvaufgabe2-4sp"/>
            </w:pPr>
            <w:r w:rsidRPr="00681855">
              <w:rPr>
                <w:rFonts w:cs="Arial"/>
                <w:szCs w:val="19"/>
              </w:rPr>
              <w:t>Beweise, dass alle vier Innendreiecke kongruent sind</w:t>
            </w:r>
            <w:r>
              <w:rPr>
                <w:rFonts w:cs="Arial"/>
                <w:szCs w:val="19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8D2D3D" w:rsidRPr="00132DF9" w:rsidRDefault="008D2D3D" w:rsidP="0052287B">
            <w:pPr>
              <w:pStyle w:val="ekvaufgabe2-4sp"/>
            </w:pPr>
          </w:p>
        </w:tc>
        <w:tc>
          <w:tcPr>
            <w:tcW w:w="2268" w:type="dxa"/>
            <w:shd w:val="clear" w:color="auto" w:fill="auto"/>
          </w:tcPr>
          <w:p w:rsidR="008D2D3D" w:rsidRPr="00132DF9" w:rsidRDefault="00A97DC9" w:rsidP="00A97DC9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>
                  <wp:extent cx="1371863" cy="781200"/>
                  <wp:effectExtent l="0" t="0" r="0" b="0"/>
                  <wp:docPr id="18" name="Grafik 18" descr="I:\Klett_WORD\733471_LS7 NW_Checkouts\733471_Schmuckelemente\SE96733471_G_CO_K06_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Klett_WORD\733471_LS7 NW_Checkouts\733471_Schmuckelemente\SE96733471_G_CO_K06_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63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D3D" w:rsidRDefault="008D2D3D" w:rsidP="008D2D3D">
      <w:pPr>
        <w:pStyle w:val="ekvgrundtexthalbe"/>
      </w:pPr>
    </w:p>
    <w:tbl>
      <w:tblPr>
        <w:tblW w:w="0" w:type="auto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  <w:tr w:rsidR="008D2D3D" w:rsidTr="0052287B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8D2D3D" w:rsidRDefault="008D2D3D" w:rsidP="0052287B">
            <w:pPr>
              <w:pStyle w:val="ekvtabellezentriert"/>
            </w:pPr>
          </w:p>
        </w:tc>
      </w:tr>
    </w:tbl>
    <w:p w:rsidR="008D2D3D" w:rsidRPr="00681855" w:rsidRDefault="008D2D3D" w:rsidP="008D2D3D">
      <w:pPr>
        <w:pStyle w:val="ekvaufgabe2-4sp"/>
      </w:pPr>
    </w:p>
    <w:p w:rsidR="005E4352" w:rsidRDefault="005E4352" w:rsidP="008D2D3D">
      <w:pPr>
        <w:pStyle w:val="ekvue2arial"/>
        <w:sectPr w:rsidR="005E4352" w:rsidSect="00EC1FF0">
          <w:headerReference w:type="default" r:id="rId22"/>
          <w:footerReference w:type="default" r:id="rId2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8D2D3D" w:rsidRDefault="008D2D3D" w:rsidP="008D2D3D">
      <w:pPr>
        <w:pStyle w:val="ekvue2arial"/>
      </w:pPr>
      <w:r w:rsidRPr="00681855">
        <w:lastRenderedPageBreak/>
        <w:t>Check-out Kapitel VI – Lösungen</w:t>
      </w:r>
    </w:p>
    <w:p w:rsidR="008D2D3D" w:rsidRPr="00A40D45" w:rsidRDefault="008D2D3D" w:rsidP="008D2D3D">
      <w:pPr>
        <w:pStyle w:val="ekvaufgabe2-4sp"/>
      </w:pPr>
    </w:p>
    <w:p w:rsidR="008D2D3D" w:rsidRPr="00681855" w:rsidRDefault="008D2D3D" w:rsidP="008D2D3D">
      <w:pPr>
        <w:pStyle w:val="ekvaufgabe2-4sp"/>
      </w:pPr>
      <w:r w:rsidRPr="00681855">
        <w:rPr>
          <w:rStyle w:val="ekvnummerierung"/>
          <w:szCs w:val="23"/>
        </w:rPr>
        <w:t>1</w:t>
      </w:r>
      <w:r>
        <w:rPr>
          <w:rStyle w:val="ekvnummerierung"/>
          <w:szCs w:val="23"/>
        </w:rPr>
        <w:tab/>
      </w:r>
      <w:r w:rsidRPr="00681855">
        <w:t>Da die Geraden g und h parallel sind, kann man die Winkel z.B. in folgender Reihenfolge bestimmen:</w:t>
      </w:r>
    </w:p>
    <w:p w:rsidR="002A3900" w:rsidRDefault="008D2D3D" w:rsidP="002A3900">
      <w:pPr>
        <w:pStyle w:val="ekvaufgabe2-4sp"/>
      </w:pPr>
      <m:oMath>
        <m:r>
          <m:rPr>
            <m:sty m:val="p"/>
          </m:rPr>
          <w:rPr>
            <w:rFonts w:ascii="Cambria Math" w:hAnsi="Cambria Math" w:cs="Arial"/>
          </w:rPr>
          <m:t>β</m:t>
        </m:r>
        <m:r>
          <m:rPr>
            <m:sty m:val="p"/>
          </m:rPr>
          <w:rPr>
            <w:rFonts w:ascii="Cambria Math" w:hAnsi="Cambria Math"/>
          </w:rPr>
          <m:t>=70°</m:t>
        </m:r>
      </m:oMath>
      <w:r w:rsidRPr="00681855">
        <w:t xml:space="preserve"> </w:t>
      </w:r>
      <w:r w:rsidR="002A3900">
        <w:t xml:space="preserve"> </w:t>
      </w:r>
      <w:r w:rsidRPr="00681855">
        <w:t>(Stufenwinkel zu 70°)</w:t>
      </w:r>
      <w:r w:rsidR="002A3900">
        <w:tab/>
      </w:r>
      <w:r w:rsidR="002A3900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γ=70°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(Scheitelwinkel zu </w:t>
      </w:r>
      <w:r w:rsidRPr="002A3900">
        <w:rPr>
          <w:rStyle w:val="ekvcambriamath"/>
        </w:rPr>
        <w:t>β</w:t>
      </w:r>
      <w:r w:rsidRPr="00681855">
        <w:t>)</w:t>
      </w:r>
    </w:p>
    <w:p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α=65°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(Nebenwinkel zu </w:t>
      </w:r>
      <w:r w:rsidRPr="002A3900">
        <w:rPr>
          <w:rStyle w:val="ekvcambriamath"/>
        </w:rPr>
        <w:t>γ</w:t>
      </w:r>
      <w:r w:rsidRPr="00681855">
        <w:t xml:space="preserve"> und 45°)</w:t>
      </w:r>
      <w:r w:rsidR="002A3900">
        <w:tab/>
      </w:r>
      <m:oMath>
        <m:r>
          <m:rPr>
            <m:sty m:val="p"/>
          </m:rPr>
          <w:rPr>
            <w:rFonts w:ascii="Cambria Math" w:hAnsi="Cambria Math" w:cs="Arial"/>
          </w:rPr>
          <m:t>δ</m:t>
        </m:r>
        <m:r>
          <m:rPr>
            <m:sty m:val="p"/>
          </m:rPr>
          <w:rPr>
            <w:rFonts w:ascii="Cambria Math" w:hAnsi="Cambria Math"/>
          </w:rPr>
          <m:t>=65°</m:t>
        </m:r>
      </m:oMath>
      <w:r>
        <w:rPr>
          <w:rFonts w:eastAsiaTheme="minorEastAsia"/>
        </w:rPr>
        <w:t xml:space="preserve"> </w:t>
      </w:r>
      <w:r w:rsidR="002A3900">
        <w:rPr>
          <w:rFonts w:eastAsiaTheme="minorEastAsia"/>
        </w:rPr>
        <w:t xml:space="preserve"> </w:t>
      </w:r>
      <w:r w:rsidRPr="00681855">
        <w:t xml:space="preserve">(Stufenwinkel zu </w:t>
      </w:r>
      <w:r w:rsidRPr="002A3900">
        <w:rPr>
          <w:rStyle w:val="ekvcambriamath"/>
        </w:rPr>
        <w:t>α</w:t>
      </w:r>
      <w:r w:rsidRPr="00681855">
        <w:t>)</w:t>
      </w:r>
    </w:p>
    <w:p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λ=65°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(Scheitelwinkel zu </w:t>
      </w:r>
      <w:r w:rsidRPr="002A3900">
        <w:rPr>
          <w:rStyle w:val="ekvcambriamath"/>
        </w:rPr>
        <w:t>δ</w:t>
      </w:r>
      <w:r w:rsidRPr="00681855">
        <w:t>)</w:t>
      </w:r>
      <w:r w:rsidR="002A3900">
        <w:tab/>
      </w:r>
      <w:r w:rsidR="002A3900">
        <w:tab/>
      </w:r>
      <m:oMath>
        <m:r>
          <m:rPr>
            <m:sty m:val="p"/>
          </m:rPr>
          <w:rPr>
            <w:rFonts w:ascii="Cambria Math" w:hAnsi="Cambria Math"/>
          </w:rPr>
          <m:t>φ=78°</m:t>
        </m:r>
      </m:oMath>
      <w:r w:rsidRPr="00681855">
        <w:t xml:space="preserve"> </w:t>
      </w:r>
      <w:r w:rsidR="002A3900">
        <w:t xml:space="preserve"> </w:t>
      </w:r>
      <w:r w:rsidRPr="00681855">
        <w:t>(Scheitelwinkel zu 78°)</w:t>
      </w:r>
    </w:p>
    <w:p w:rsidR="008D2D3D" w:rsidRPr="00681855" w:rsidRDefault="008D2D3D" w:rsidP="008D2D3D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μ=78°</m:t>
        </m:r>
      </m:oMath>
      <w:r w:rsidRPr="00681855">
        <w:t xml:space="preserve"> </w:t>
      </w:r>
      <w:r w:rsidR="002A3900">
        <w:t xml:space="preserve"> </w:t>
      </w:r>
      <w:r w:rsidRPr="00681855">
        <w:t xml:space="preserve">(Wechselwinkel zu </w:t>
      </w:r>
      <w:r w:rsidRPr="002A3900">
        <w:rPr>
          <w:rStyle w:val="ekvcambriamath"/>
        </w:rPr>
        <w:t>φ</w:t>
      </w:r>
      <w:r w:rsidRPr="00681855">
        <w:t>)</w:t>
      </w:r>
      <w:r w:rsidR="002A3900">
        <w:tab/>
      </w:r>
      <w:r w:rsidR="002A3900">
        <w:tab/>
      </w:r>
      <m:oMath>
        <m:r>
          <m:rPr>
            <m:sty m:val="p"/>
          </m:rPr>
          <w:rPr>
            <w:rFonts w:ascii="Cambria Math" w:hAnsi="Cambria Math"/>
          </w:rPr>
          <m:t>ε=102°</m:t>
        </m:r>
      </m:oMath>
      <w:r w:rsidR="002A3900">
        <w:rPr>
          <w:rFonts w:eastAsiaTheme="minorEastAsia"/>
        </w:rPr>
        <w:t xml:space="preserve"> </w:t>
      </w:r>
      <w:r w:rsidRPr="00681855">
        <w:t xml:space="preserve"> (Nebenwinkel zu </w:t>
      </w:r>
      <w:r w:rsidRPr="002A3900">
        <w:rPr>
          <w:rStyle w:val="ekvcambriamath"/>
        </w:rPr>
        <w:t>μ</w:t>
      </w:r>
      <w:r w:rsidRPr="00681855">
        <w:t>)</w:t>
      </w:r>
    </w:p>
    <w:p w:rsidR="008D2D3D" w:rsidRPr="00A40D45" w:rsidRDefault="008D2D3D" w:rsidP="008D2D3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284"/>
        <w:gridCol w:w="2930"/>
      </w:tblGrid>
      <w:tr w:rsidR="008D2D3D" w:rsidRPr="00132DF9" w:rsidTr="002A3900">
        <w:trPr>
          <w:trHeight w:val="284"/>
        </w:trPr>
        <w:tc>
          <w:tcPr>
            <w:tcW w:w="6141" w:type="dxa"/>
            <w:shd w:val="clear" w:color="auto" w:fill="auto"/>
          </w:tcPr>
          <w:p w:rsidR="008D2D3D" w:rsidRPr="00132DF9" w:rsidRDefault="00C53735" w:rsidP="00D4019D">
            <w:pPr>
              <w:pStyle w:val="ekvaufgabe2-4sp"/>
            </w:pPr>
            <w:r w:rsidRPr="00681855">
              <w:rPr>
                <w:rStyle w:val="ekvnummerierung"/>
                <w:szCs w:val="23"/>
              </w:rPr>
              <w:t>2</w:t>
            </w:r>
            <w:r w:rsidRPr="00681855">
              <w:tab/>
            </w:r>
            <w:r w:rsidR="008D2D3D" w:rsidRPr="00681855">
              <w:t>Man weiß, dass die Innenwinkelsumme in einem Dreieck 180° entspricht. An der Skizze erkennt man, dass man jedes Achteck in sechs Dreiecke zerlegen kann. Damit ergibt sich für die Inn</w:t>
            </w:r>
            <w:r w:rsidR="008D2D3D">
              <w:t xml:space="preserve">enwinkelsumme eines Achtecks: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  <w:szCs w:val="18"/>
                </w:rPr>
                <m:t>⋅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180°=1080°</m:t>
              </m:r>
            </m:oMath>
            <w:r w:rsidR="008D2D3D" w:rsidRPr="00681855">
              <w:t>.</w:t>
            </w:r>
          </w:p>
        </w:tc>
        <w:tc>
          <w:tcPr>
            <w:tcW w:w="284" w:type="dxa"/>
            <w:shd w:val="clear" w:color="auto" w:fill="auto"/>
          </w:tcPr>
          <w:p w:rsidR="008D2D3D" w:rsidRPr="00132DF9" w:rsidRDefault="008D2D3D" w:rsidP="0052287B">
            <w:pPr>
              <w:pStyle w:val="ekvaufgabe2-4sp"/>
            </w:pPr>
          </w:p>
        </w:tc>
        <w:tc>
          <w:tcPr>
            <w:tcW w:w="2931" w:type="dxa"/>
            <w:shd w:val="clear" w:color="auto" w:fill="auto"/>
          </w:tcPr>
          <w:p w:rsidR="008D2D3D" w:rsidRPr="00132DF9" w:rsidRDefault="00A97DC9" w:rsidP="0052287B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>
                  <wp:extent cx="1847850" cy="1628775"/>
                  <wp:effectExtent l="0" t="0" r="0" b="9525"/>
                  <wp:docPr id="19" name="Grafik 19" descr="I:\Klett_WORD\733471_LS7 NW_Checkouts\733471_Schmuckelemente\SE96733471_G_CO_K06_A2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Klett_WORD\733471_LS7 NW_Checkouts\733471_Schmuckelemente\SE96733471_G_CO_K06_A2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D3D" w:rsidRPr="00681855" w:rsidRDefault="008D2D3D" w:rsidP="008D2D3D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8D2D3D" w:rsidRPr="00132DF9" w:rsidTr="00A97DC9">
        <w:trPr>
          <w:trHeight w:val="284"/>
        </w:trPr>
        <w:tc>
          <w:tcPr>
            <w:tcW w:w="4535" w:type="dxa"/>
            <w:shd w:val="clear" w:color="auto" w:fill="auto"/>
          </w:tcPr>
          <w:p w:rsidR="00DA5EE9" w:rsidRDefault="00DA5EE9" w:rsidP="0052287B">
            <w:pPr>
              <w:pStyle w:val="ekvaufgabe2-4sp"/>
            </w:pPr>
            <w:r w:rsidRPr="00681855">
              <w:rPr>
                <w:rStyle w:val="ekvnummerierung"/>
                <w:szCs w:val="23"/>
              </w:rPr>
              <w:t>3</w:t>
            </w:r>
            <w:r w:rsidRPr="00681855">
              <w:rPr>
                <w:rStyle w:val="ekvnummerierung"/>
                <w:szCs w:val="23"/>
              </w:rPr>
              <w:tab/>
            </w:r>
            <w:r w:rsidRPr="00681855">
              <w:t>a)</w:t>
            </w:r>
            <w:r>
              <w:tab/>
            </w:r>
            <w:r w:rsidRPr="00681855">
              <w:t>Konstruktionsbeschreibung:</w:t>
            </w:r>
          </w:p>
          <w:p w:rsidR="008D2D3D" w:rsidRPr="00681855" w:rsidRDefault="008D2D3D" w:rsidP="0052287B">
            <w:pPr>
              <w:pStyle w:val="ekvaufgabe2-4sp"/>
            </w:pPr>
            <w:r>
              <w:t>1.</w:t>
            </w:r>
            <w:r w:rsidRPr="00681855">
              <w:tab/>
              <w:t xml:space="preserve">Zeichne die Strecke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c=4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>.</w:t>
            </w:r>
          </w:p>
          <w:p w:rsidR="008D2D3D" w:rsidRPr="00681855" w:rsidRDefault="008D2D3D" w:rsidP="0052287B">
            <w:pPr>
              <w:pStyle w:val="ekvaufgabe2-4sp"/>
            </w:pPr>
            <w:r>
              <w:t>2.</w:t>
            </w:r>
            <w:r w:rsidRPr="00681855">
              <w:tab/>
              <w:t xml:space="preserve">Trage den Winkel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=40°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an dem Punkt A an und zeichne die Halbgerade h beginnend im Punkt A.</w:t>
            </w:r>
          </w:p>
          <w:p w:rsidR="008D2D3D" w:rsidRPr="00681855" w:rsidRDefault="008D2D3D" w:rsidP="0052287B">
            <w:pPr>
              <w:pStyle w:val="ekvaufgabe2-4sp"/>
            </w:pPr>
            <w:r>
              <w:t>3.</w:t>
            </w:r>
            <w:r w:rsidRPr="00681855">
              <w:tab/>
              <w:t>Zeichne einen Kreis mit dem Radius</w:t>
            </w:r>
            <w:r>
              <w:t xml:space="preserve"> </w:t>
            </w:r>
            <w:r w:rsidRPr="00681855"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r=6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um den Punkt B.</w:t>
            </w:r>
          </w:p>
          <w:p w:rsidR="008D2D3D" w:rsidRPr="00681855" w:rsidRDefault="008D2D3D" w:rsidP="0052287B">
            <w:pPr>
              <w:pStyle w:val="ekvaufgabe2-4sp"/>
            </w:pPr>
            <w:r>
              <w:t>4.</w:t>
            </w:r>
            <w:r w:rsidRPr="00681855">
              <w:tab/>
              <w:t>Der Schnittpunkt des Kreises mit der Halb</w:t>
            </w:r>
            <w:r w:rsidR="002A3900">
              <w:softHyphen/>
            </w:r>
            <w:r w:rsidRPr="00681855">
              <w:t>geraden aus dem 2. Konstruktionsschritt ist der Punkt C des Dreiecks.</w:t>
            </w:r>
          </w:p>
          <w:p w:rsidR="008D2D3D" w:rsidRPr="00681855" w:rsidRDefault="008D2D3D" w:rsidP="0052287B">
            <w:pPr>
              <w:pStyle w:val="ekvaufgabe2-4sp"/>
            </w:pPr>
            <w:r>
              <w:t>5.</w:t>
            </w:r>
            <w:r w:rsidRPr="00681855">
              <w:tab/>
              <w:t>Verbinde die Punkte B und C.</w:t>
            </w:r>
          </w:p>
          <w:p w:rsidR="008D2D3D" w:rsidRPr="00681855" w:rsidRDefault="008D2D3D" w:rsidP="0052287B">
            <w:pPr>
              <w:pStyle w:val="ekvaufgabe2-4sp"/>
            </w:pPr>
            <w:r>
              <w:t>6.</w:t>
            </w:r>
            <w:r w:rsidRPr="00681855">
              <w:tab/>
              <w:t>Beschrifte das Dreieck vollständig.</w:t>
            </w:r>
          </w:p>
          <w:p w:rsidR="008D2D3D" w:rsidRPr="002A3900" w:rsidRDefault="008D2D3D" w:rsidP="002A3900">
            <w:pPr>
              <w:pStyle w:val="ekvaufgabe2-4sp"/>
              <w:rPr>
                <w:rFonts w:ascii="Cambria Math" w:hAnsi="Cambria Math"/>
              </w:rPr>
            </w:pPr>
            <w:r>
              <w:t>b)</w:t>
            </w:r>
            <w:r>
              <w:tab/>
            </w:r>
            <w:r w:rsidRPr="00681855">
              <w:t xml:space="preserve">Ja, das Dreieck ist eindeutig, weil der </w:t>
            </w:r>
            <w:r>
              <w:t xml:space="preserve">Kreis mit dem Radius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r=6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cm</m:t>
              </m:r>
            </m:oMath>
            <w:r w:rsidRPr="00681855">
              <w:t xml:space="preserve"> </w:t>
            </w:r>
            <w:r>
              <w:t xml:space="preserve"> </w:t>
            </w:r>
            <w:r w:rsidRPr="00681855">
              <w:t>nur einen Schnittpunkt mit der Halbgeraden h hat (da</w:t>
            </w:r>
            <w:r w:rsidR="002A3900">
              <w:t xml:space="preserve"> </w:t>
            </w:r>
            <w:r w:rsidRPr="00681855">
              <w:t xml:space="preserve"> </w:t>
            </w:r>
            <m:oMath>
              <m:r>
                <m:rPr>
                  <m:sty m:val="p"/>
                </m:rPr>
                <w:rPr>
                  <w:rStyle w:val="ekvcambriamath"/>
                </w:rPr>
                <m:t>6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Style w:val="ekvcambriamath"/>
                </w:rPr>
                <m:t>cm&gt;4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Style w:val="ekvcambriamath"/>
                </w:rPr>
                <m:t>cm</m:t>
              </m:r>
            </m:oMath>
            <w:r w:rsidRPr="00681855">
              <w:t>).</w:t>
            </w:r>
          </w:p>
        </w:tc>
        <w:tc>
          <w:tcPr>
            <w:tcW w:w="284" w:type="dxa"/>
            <w:shd w:val="clear" w:color="auto" w:fill="auto"/>
          </w:tcPr>
          <w:p w:rsidR="008D2D3D" w:rsidRPr="00132DF9" w:rsidRDefault="008D2D3D" w:rsidP="0052287B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8D2D3D" w:rsidRPr="00132DF9" w:rsidRDefault="00A97DC9" w:rsidP="0052287B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 wp14:anchorId="3A640E07" wp14:editId="2B7AEFCC">
                  <wp:extent cx="2858400" cy="2505600"/>
                  <wp:effectExtent l="0" t="0" r="0" b="9525"/>
                  <wp:docPr id="22" name="Grafik 22" descr="I:\Klett_WORD\733471_LS7 NW_Checkouts\733471_Schmuckelemente\SE96733471_G_CO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Klett_WORD\733471_LS7 NW_Checkouts\733471_Schmuckelemente\SE96733471_G_CO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400" cy="25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D3D" w:rsidRPr="00681855" w:rsidRDefault="008D2D3D" w:rsidP="008D2D3D">
      <w:pPr>
        <w:pStyle w:val="ekvgrundtexthalbe"/>
      </w:pPr>
    </w:p>
    <w:p w:rsidR="008D2D3D" w:rsidRPr="003E12E4" w:rsidRDefault="008D2D3D" w:rsidP="008D2D3D">
      <w:pPr>
        <w:pStyle w:val="ekvaufgabe2-4sp"/>
      </w:pPr>
      <w:r w:rsidRPr="00681855">
        <w:rPr>
          <w:rStyle w:val="ekvnummerierung"/>
          <w:szCs w:val="23"/>
        </w:rPr>
        <w:t>4</w:t>
      </w:r>
      <w:r w:rsidRPr="00681855">
        <w:tab/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0"/>
        <w:gridCol w:w="284"/>
        <w:gridCol w:w="2930"/>
      </w:tblGrid>
      <w:tr w:rsidR="008D2D3D" w:rsidRPr="00132DF9" w:rsidTr="00DA5EE9">
        <w:trPr>
          <w:trHeight w:val="284"/>
        </w:trPr>
        <w:tc>
          <w:tcPr>
            <w:tcW w:w="6141" w:type="dxa"/>
            <w:shd w:val="clear" w:color="auto" w:fill="auto"/>
          </w:tcPr>
          <w:p w:rsidR="00DA5EE9" w:rsidRPr="00132DF9" w:rsidRDefault="009F28A4" w:rsidP="009F28A4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>
                  <wp:extent cx="3811569" cy="2132317"/>
                  <wp:effectExtent l="0" t="0" r="0" b="1905"/>
                  <wp:docPr id="21" name="SE78733472_K06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78733472_K06_02.png"/>
                          <pic:cNvPicPr/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569" cy="213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8D2D3D" w:rsidRPr="00132DF9" w:rsidRDefault="008D2D3D" w:rsidP="0052287B">
            <w:pPr>
              <w:pStyle w:val="ekvaufgabe2-4sp"/>
            </w:pPr>
          </w:p>
        </w:tc>
        <w:tc>
          <w:tcPr>
            <w:tcW w:w="2931" w:type="dxa"/>
            <w:shd w:val="clear" w:color="auto" w:fill="auto"/>
          </w:tcPr>
          <w:p w:rsidR="00A97DC9" w:rsidRPr="00132DF9" w:rsidRDefault="00A97DC9" w:rsidP="00A97DC9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>
                  <wp:extent cx="1352550" cy="1066800"/>
                  <wp:effectExtent l="0" t="0" r="0" b="0"/>
                  <wp:docPr id="20" name="Grafik 20" descr="I:\Klett_WORD\733471_LS7 NW_Checkouts\733471_Schmuckelemente\SE96733471_G_CO_K06_A4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:\Klett_WORD\733471_LS7 NW_Checkouts\733471_Schmuckelemente\SE96733471_G_CO_K06_A4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EE9" w:rsidRPr="00132DF9" w:rsidRDefault="00DA5EE9" w:rsidP="0052287B">
            <w:pPr>
              <w:pStyle w:val="ekvaufgabe2-4sp"/>
            </w:pPr>
          </w:p>
        </w:tc>
      </w:tr>
    </w:tbl>
    <w:p w:rsidR="008D2D3D" w:rsidRPr="00A40D45" w:rsidRDefault="008D2D3D" w:rsidP="008D2D3D">
      <w:pPr>
        <w:pStyle w:val="ekvgrundtexthalbe"/>
      </w:pPr>
    </w:p>
    <w:p w:rsidR="00A97DC9" w:rsidRDefault="00A97DC9" w:rsidP="008D2D3D">
      <w:pPr>
        <w:pStyle w:val="ekvaufgabe2-4sp"/>
        <w:rPr>
          <w:rStyle w:val="ekvnummerierung"/>
          <w:szCs w:val="23"/>
        </w:rPr>
      </w:pPr>
    </w:p>
    <w:p w:rsidR="00A97DC9" w:rsidRDefault="00A97DC9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Style w:val="ekvnummerierung"/>
          <w:szCs w:val="23"/>
        </w:rPr>
      </w:pPr>
      <w:r>
        <w:rPr>
          <w:rStyle w:val="ekvnummerierung"/>
          <w:szCs w:val="23"/>
        </w:rPr>
        <w:br w:type="page"/>
      </w:r>
    </w:p>
    <w:p w:rsidR="008D2D3D" w:rsidRPr="00681855" w:rsidRDefault="008D2D3D" w:rsidP="008D2D3D">
      <w:pPr>
        <w:pStyle w:val="ekvaufgabe2-4sp"/>
      </w:pPr>
      <w:r w:rsidRPr="00681855">
        <w:rPr>
          <w:rStyle w:val="ekvnummerierung"/>
          <w:szCs w:val="23"/>
        </w:rPr>
        <w:lastRenderedPageBreak/>
        <w:t>5</w:t>
      </w:r>
      <w:r>
        <w:rPr>
          <w:rStyle w:val="ekvnummerierung"/>
          <w:szCs w:val="23"/>
        </w:rPr>
        <w:tab/>
      </w:r>
      <w:r w:rsidRPr="00681855">
        <w:t>(2) und (3) wegen des Kongruenzsatzes sws (in Dreieck (3) ist die fehlende Winkelangab</w:t>
      </w:r>
      <w:r>
        <w:t>e 30° groß  (</w:t>
      </w:r>
      <m:oMath>
        <m:r>
          <m:rPr>
            <m:sty m:val="p"/>
          </m:rPr>
          <w:rPr>
            <w:rFonts w:ascii="Cambria Math" w:hAnsi="Cambria Math"/>
          </w:rPr>
          <m:t>180°-105°-45°=30°).</m:t>
        </m:r>
      </m:oMath>
    </w:p>
    <w:p w:rsidR="006B6272" w:rsidRDefault="008D2D3D" w:rsidP="008D2D3D">
      <w:pPr>
        <w:pStyle w:val="ekvaufgabe2-4sp"/>
      </w:pPr>
      <w:r w:rsidRPr="00681855">
        <w:t>(4) und (6) wegen des Kongruenzsatzes wsw (in Dreieck (4) ist die fehlende Winkelangabe 80° groß</w:t>
      </w:r>
      <w:r>
        <w:t xml:space="preserve">  </w:t>
      </w:r>
    </w:p>
    <w:p w:rsidR="008D2D3D" w:rsidRPr="00681855" w:rsidRDefault="008D2D3D" w:rsidP="008D2D3D">
      <w:pPr>
        <w:pStyle w:val="ekvaufgabe2-4sp"/>
      </w:pPr>
      <w:r>
        <w:t>(</w:t>
      </w:r>
      <m:oMath>
        <m:r>
          <m:rPr>
            <m:sty m:val="p"/>
          </m:rPr>
          <w:rPr>
            <w:rFonts w:ascii="Cambria Math" w:hAnsi="Cambria Math"/>
          </w:rPr>
          <m:t>180°-60°-40°=80°).</m:t>
        </m:r>
      </m:oMath>
    </w:p>
    <w:p w:rsidR="008D2D3D" w:rsidRPr="00681855" w:rsidRDefault="008D2D3D" w:rsidP="008D2D3D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84"/>
        <w:gridCol w:w="4819"/>
      </w:tblGrid>
      <w:tr w:rsidR="00A97DC9" w:rsidRPr="00132DF9" w:rsidTr="00996371">
        <w:trPr>
          <w:trHeight w:val="284"/>
        </w:trPr>
        <w:tc>
          <w:tcPr>
            <w:tcW w:w="4253" w:type="dxa"/>
            <w:shd w:val="clear" w:color="auto" w:fill="auto"/>
          </w:tcPr>
          <w:p w:rsidR="00996371" w:rsidRPr="00996371" w:rsidRDefault="00DA5EE9" w:rsidP="00DA5EE9">
            <w:pPr>
              <w:pStyle w:val="ekvaufgabe2-4sp"/>
              <w:rPr>
                <w:rFonts w:eastAsiaTheme="minorEastAsia"/>
              </w:rPr>
            </w:pPr>
            <w:r w:rsidRPr="00681855">
              <w:rPr>
                <w:rStyle w:val="ekvnummerierung"/>
                <w:szCs w:val="23"/>
              </w:rPr>
              <w:t>6</w:t>
            </w:r>
            <w:r>
              <w:rPr>
                <w:rStyle w:val="ekvnummerierung"/>
                <w:szCs w:val="23"/>
              </w:rPr>
              <w:tab/>
            </w:r>
            <w:r w:rsidRPr="00681855">
              <w:t xml:space="preserve">Die Dreiecke ACB und FCA sind aufgrund des Kongruenzsatzes </w:t>
            </w:r>
            <w:r w:rsidR="00996371">
              <w:t>wsw</w:t>
            </w:r>
            <w:r w:rsidRPr="00681855">
              <w:t xml:space="preserve"> kongruent: Es gilt </w:t>
            </w:r>
            <w:r>
              <w:t xml:space="preserve"> </w:t>
            </w:r>
          </w:p>
          <w:p w:rsidR="00DA5EE9" w:rsidRPr="00681855" w:rsidRDefault="00DA5EE9" w:rsidP="00DA5EE9">
            <w:pPr>
              <w:pStyle w:val="ekvaufgabe2-4sp"/>
              <w:rPr>
                <w:rFonts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b=b</m:t>
              </m:r>
            </m:oMath>
            <w:r>
              <w:t xml:space="preserve"> </w:t>
            </w:r>
            <w:r w:rsidRPr="00681855">
              <w:t xml:space="preserve"> (identische Seite)</w:t>
            </w:r>
            <w:r w:rsidR="00996371">
              <w:t>,</w:t>
            </w:r>
            <w:r w:rsidRPr="00681855">
              <w:t xml:space="preserve">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β=α</m:t>
              </m:r>
            </m:oMath>
            <w:r w:rsidRPr="006818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681855">
              <w:rPr>
                <w:rFonts w:cs="Arial"/>
              </w:rPr>
              <w:t>(Wechselwinkel, da</w:t>
            </w:r>
            <w:r>
              <w:rPr>
                <w:rFonts w:cs="Arial"/>
              </w:rPr>
              <w:t xml:space="preserve"> </w:t>
            </w:r>
            <w:r w:rsidRPr="00681855">
              <w:rPr>
                <w:rFonts w:cs="Arial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begChr m:val="‖"/>
                  <m:endChr m:val="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</m:t>
                  </m:r>
                </m:e>
              </m:d>
            </m:oMath>
            <w:r w:rsidRPr="00681855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 </w:t>
            </w:r>
            <w:r w:rsidR="00996371">
              <w:rPr>
                <w:rFonts w:cs="Arial"/>
              </w:rPr>
              <w:t xml:space="preserve">und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ε=γ</m:t>
              </m:r>
            </m:oMath>
            <w:r w:rsidR="00996371" w:rsidRPr="00996371">
              <w:rPr>
                <w:rFonts w:eastAsiaTheme="minorEastAsia" w:cs="Arial"/>
              </w:rPr>
              <w:t xml:space="preserve"> </w:t>
            </w:r>
            <w:r w:rsidR="00996371">
              <w:rPr>
                <w:rFonts w:eastAsiaTheme="minorEastAsia" w:cs="Arial"/>
              </w:rPr>
              <w:t xml:space="preserve"> (Wechselwinkel, da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begChr m:val="‖"/>
                  <m:endChr m:val=""/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a</m:t>
                  </m:r>
                </m:e>
              </m:d>
            </m:oMath>
            <w:r w:rsidR="00996371">
              <w:rPr>
                <w:rFonts w:eastAsiaTheme="minorEastAsia" w:cs="Arial"/>
              </w:rPr>
              <w:t>)</w:t>
            </w:r>
            <w:r w:rsidR="00902571">
              <w:rPr>
                <w:rFonts w:eastAsiaTheme="minorEastAsia" w:cs="Arial"/>
              </w:rPr>
              <w:t xml:space="preserve"> </w:t>
            </w:r>
            <w:bookmarkStart w:id="0" w:name="_GoBack"/>
            <w:bookmarkEnd w:id="0"/>
            <w:r w:rsidRPr="00681855">
              <w:rPr>
                <w:rFonts w:cs="Arial"/>
              </w:rPr>
              <w:t xml:space="preserve">und somit der Satz </w:t>
            </w:r>
            <w:r w:rsidR="00996371">
              <w:rPr>
                <w:rFonts w:cs="Arial"/>
              </w:rPr>
              <w:t>wsw</w:t>
            </w:r>
            <w:r w:rsidRPr="00681855">
              <w:rPr>
                <w:rFonts w:cs="Arial"/>
              </w:rPr>
              <w:t>.</w:t>
            </w:r>
          </w:p>
          <w:p w:rsidR="008D2D3D" w:rsidRPr="00132DF9" w:rsidRDefault="00DA5EE9" w:rsidP="00DA5EE9">
            <w:pPr>
              <w:pStyle w:val="ekvaufgabe2-4sp"/>
            </w:pPr>
            <w:r w:rsidRPr="00681855">
              <w:t>Analog kann man mit den Dreiecken ACB und CEB bzw</w:t>
            </w:r>
            <w:r w:rsidR="00A97DC9">
              <w:t>. ACB und ABD argumentieren, so</w:t>
            </w:r>
            <w:r w:rsidRPr="00681855">
              <w:t>dass insgesamt alle vier Dreiecke kongruent sind.</w:t>
            </w:r>
          </w:p>
        </w:tc>
        <w:tc>
          <w:tcPr>
            <w:tcW w:w="284" w:type="dxa"/>
            <w:shd w:val="clear" w:color="auto" w:fill="auto"/>
          </w:tcPr>
          <w:p w:rsidR="008D2D3D" w:rsidRPr="00132DF9" w:rsidRDefault="008D2D3D" w:rsidP="0052287B">
            <w:pPr>
              <w:pStyle w:val="ekvaufgabe2-4sp"/>
            </w:pPr>
          </w:p>
        </w:tc>
        <w:tc>
          <w:tcPr>
            <w:tcW w:w="4820" w:type="dxa"/>
            <w:shd w:val="clear" w:color="auto" w:fill="auto"/>
          </w:tcPr>
          <w:p w:rsidR="00996371" w:rsidRPr="00132DF9" w:rsidRDefault="00996371" w:rsidP="0052287B">
            <w:pPr>
              <w:pStyle w:val="ekvaufgabe2-4sp"/>
            </w:pPr>
            <w:r>
              <w:rPr>
                <w:lang w:eastAsia="de-DE"/>
              </w:rPr>
              <w:drawing>
                <wp:inline distT="0" distB="0" distL="0" distR="0" wp14:anchorId="3037D75B" wp14:editId="694D8F5B">
                  <wp:extent cx="3063890" cy="1980478"/>
                  <wp:effectExtent l="0" t="0" r="3175" b="1270"/>
                  <wp:docPr id="9" name="Grafik 9" descr="I:\Klett_WORD\733471_LS7 NW_Checkouts\733471_Schmuckelemente\SE96733471_G_CO_K06_A6_Lo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9"/>
                          <a:srcRect l="21153" r="27279"/>
                          <a:stretch/>
                        </pic:blipFill>
                        <pic:spPr bwMode="auto">
                          <a:xfrm>
                            <a:off x="0" y="0"/>
                            <a:ext cx="3063151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C9" w:rsidRDefault="00A97DC9" w:rsidP="00A97DC9">
      <w:pPr>
        <w:pStyle w:val="ekvaufgabe2-4sp"/>
      </w:pPr>
    </w:p>
    <w:p w:rsidR="008D2D3D" w:rsidRPr="00681855" w:rsidRDefault="008D2D3D" w:rsidP="00A97DC9">
      <w:pPr>
        <w:pStyle w:val="ekvaufgabe2-4sp"/>
      </w:pPr>
    </w:p>
    <w:sectPr w:rsidR="008D2D3D" w:rsidRPr="00681855" w:rsidSect="005E4352"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DC" w:rsidRDefault="009F3BDC" w:rsidP="003C599D">
      <w:pPr>
        <w:spacing w:line="240" w:lineRule="auto"/>
      </w:pPr>
      <w:r>
        <w:separator/>
      </w:r>
    </w:p>
  </w:endnote>
  <w:endnote w:type="continuationSeparator" w:id="0">
    <w:p w:rsidR="009F3BDC" w:rsidRDefault="009F3BD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0425DC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FB8444A" wp14:editId="7B20A099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0425DC">
          <w:pPr>
            <w:pStyle w:val="ekvpagina"/>
          </w:pPr>
          <w:r w:rsidRPr="00913892">
            <w:t>© Ernst Klett Verlag GmbH, Stuttgart 201</w:t>
          </w:r>
          <w:r w:rsidR="000425DC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0425DC" w:rsidP="000425DC">
          <w:pPr>
            <w:pStyle w:val="ekvquelle"/>
          </w:pPr>
          <w:r w:rsidRPr="000425DC">
            <w:rPr>
              <w:rStyle w:val="ekvfett"/>
            </w:rPr>
            <w:t>Autoren</w:t>
          </w:r>
          <w:r w:rsidR="00ED5575" w:rsidRPr="000425DC">
            <w:rPr>
              <w:rStyle w:val="ekvfett"/>
            </w:rPr>
            <w:t>:</w:t>
          </w:r>
          <w:r w:rsidR="00ED5575" w:rsidRPr="004136AD">
            <w:t xml:space="preserve"> </w:t>
          </w:r>
          <w:r>
            <w:t>Wiebke Bucholzki und Thorsten Jürgensen-Engl</w:t>
          </w:r>
        </w:p>
      </w:tc>
      <w:tc>
        <w:tcPr>
          <w:tcW w:w="813" w:type="dxa"/>
        </w:tcPr>
        <w:p w:rsidR="00ED5575" w:rsidRPr="00913892" w:rsidRDefault="000425DC" w:rsidP="00C53735">
          <w:pPr>
            <w:pStyle w:val="ekvkvnummer"/>
            <w:jc w:val="right"/>
          </w:pPr>
          <w:r w:rsidRPr="009B6202">
            <w:t>S</w:t>
          </w:r>
          <w:r w:rsidRPr="00840474">
            <w:rPr>
              <w:rStyle w:val="ekvabstand50prozent"/>
            </w:rPr>
            <w:t> </w:t>
          </w:r>
          <w:r w:rsidR="00C53735" w:rsidRPr="00C53735">
            <w:fldChar w:fldCharType="begin"/>
          </w:r>
          <w:r w:rsidR="00C53735" w:rsidRPr="00C53735">
            <w:instrText>PAGE   \* MERGEFORMAT</w:instrText>
          </w:r>
          <w:r w:rsidR="00C53735" w:rsidRPr="00C53735">
            <w:fldChar w:fldCharType="separate"/>
          </w:r>
          <w:r w:rsidR="00902571">
            <w:t>5</w:t>
          </w:r>
          <w:r w:rsidR="00C53735" w:rsidRPr="00C53735">
            <w:fldChar w:fldCharType="end"/>
          </w:r>
          <w:r>
            <w:t> </w:t>
          </w:r>
        </w:p>
      </w:tc>
    </w:tr>
  </w:tbl>
  <w:p w:rsidR="00ED5575" w:rsidRDefault="00ED5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DC" w:rsidRDefault="009F3BDC" w:rsidP="003C599D">
      <w:pPr>
        <w:spacing w:line="240" w:lineRule="auto"/>
      </w:pPr>
      <w:r>
        <w:separator/>
      </w:r>
    </w:p>
  </w:footnote>
  <w:footnote w:type="continuationSeparator" w:id="0">
    <w:p w:rsidR="009F3BDC" w:rsidRDefault="009F3BD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321"/>
      <w:gridCol w:w="2041"/>
      <w:gridCol w:w="2081"/>
      <w:gridCol w:w="883"/>
    </w:tblGrid>
    <w:tr w:rsidR="00C53735" w:rsidRPr="00C172AE" w:rsidTr="00C53735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C53735" w:rsidRPr="00AE65F6" w:rsidRDefault="00C53735" w:rsidP="00040E5D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FE23B5" w:rsidRDefault="00C53735" w:rsidP="00040E5D">
          <w:pPr>
            <w:pStyle w:val="ekvkolumnentitel"/>
            <w:pageBreakBefore/>
          </w:pPr>
          <w:r w:rsidRPr="00681855">
            <w:t>VI Konstruieren und Argumentieren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C53735" w:rsidRPr="007636A0" w:rsidRDefault="00C53735" w:rsidP="00040E5D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C53735" w:rsidRPr="00BF17F2" w:rsidTr="00040E5D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C53735" w:rsidRDefault="00C53735" w:rsidP="00040E5D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1921B368" wp14:editId="3CEC4D8F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53735" w:rsidRDefault="00C53735" w:rsidP="00040E5D">
          <w:pPr>
            <w:rPr>
              <w:color w:val="FFFFFF" w:themeColor="background1"/>
            </w:rPr>
          </w:pPr>
        </w:p>
        <w:p w:rsidR="00C53735" w:rsidRPr="00BF17F2" w:rsidRDefault="00C53735" w:rsidP="00040E5D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C53735" w:rsidRPr="00BF17F2" w:rsidRDefault="00C53735" w:rsidP="00040E5D">
          <w:pPr>
            <w:rPr>
              <w:color w:val="FFFFFF" w:themeColor="background1"/>
            </w:rPr>
          </w:pPr>
        </w:p>
      </w:tc>
    </w:tr>
    <w:tr w:rsidR="00C53735" w:rsidRPr="00C172AE" w:rsidTr="00040E5D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C53735" w:rsidRPr="00AE65F6" w:rsidRDefault="00C53735" w:rsidP="00040E5D">
          <w:pPr>
            <w:pageBreakBefore/>
            <w:rPr>
              <w:color w:val="FFFFFF" w:themeColor="background1"/>
            </w:rPr>
          </w:pP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FE23B5" w:rsidRDefault="00C53735" w:rsidP="00040E5D">
          <w:pPr>
            <w:pStyle w:val="ekvkolumnentitel"/>
            <w:pageBreakBefore/>
          </w:pPr>
          <w:r w:rsidRPr="00681855">
            <w:t>VI Konstruieren und Argumentieren</w:t>
          </w:r>
        </w:p>
      </w:tc>
      <w:tc>
        <w:tcPr>
          <w:tcW w:w="132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olumnentitel"/>
            <w:pageBreakBefore/>
          </w:pP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olumnentitel"/>
            <w:pageBreakBefore/>
          </w:pP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3735" w:rsidRPr="007C1230" w:rsidRDefault="00C53735" w:rsidP="00040E5D">
          <w:pPr>
            <w:pStyle w:val="ekvkvnummer"/>
            <w:pageBreakBefore/>
          </w:pP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C53735" w:rsidRPr="007636A0" w:rsidRDefault="00C53735" w:rsidP="00040E5D">
          <w:pPr>
            <w:pStyle w:val="ekvkapitel"/>
            <w:pageBreakBefore/>
            <w:rPr>
              <w:color w:val="FFFFFF" w:themeColor="background1"/>
            </w:rPr>
          </w:pPr>
        </w:p>
      </w:tc>
    </w:tr>
    <w:tr w:rsidR="00C53735" w:rsidRPr="00BF17F2" w:rsidTr="00040E5D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C53735" w:rsidRDefault="00C53735" w:rsidP="00040E5D">
          <w:pPr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71C1F87" wp14:editId="3CF25D5A">
                <wp:simplePos x="0" y="0"/>
                <wp:positionH relativeFrom="column">
                  <wp:posOffset>-45085</wp:posOffset>
                </wp:positionH>
                <wp:positionV relativeFrom="paragraph">
                  <wp:posOffset>3175</wp:posOffset>
                </wp:positionV>
                <wp:extent cx="6978015" cy="25781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S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7744" b="-1"/>
                        <a:stretch/>
                      </pic:blipFill>
                      <pic:spPr bwMode="auto">
                        <a:xfrm>
                          <a:off x="0" y="0"/>
                          <a:ext cx="697801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53735" w:rsidRDefault="00C53735" w:rsidP="00040E5D">
          <w:pPr>
            <w:rPr>
              <w:color w:val="FFFFFF" w:themeColor="background1"/>
            </w:rPr>
          </w:pPr>
        </w:p>
        <w:p w:rsidR="00C53735" w:rsidRPr="00BF17F2" w:rsidRDefault="00C53735" w:rsidP="00040E5D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5"/>
          <w:tcBorders>
            <w:top w:val="nil"/>
            <w:left w:val="nil"/>
            <w:bottom w:val="nil"/>
          </w:tcBorders>
          <w:noWrap/>
          <w:vAlign w:val="bottom"/>
        </w:tcPr>
        <w:p w:rsidR="00C53735" w:rsidRPr="00BF17F2" w:rsidRDefault="00C53735" w:rsidP="00040E5D">
          <w:pPr>
            <w:rPr>
              <w:color w:val="FFFFFF" w:themeColor="background1"/>
            </w:rPr>
          </w:pPr>
        </w:p>
      </w:tc>
    </w:tr>
  </w:tbl>
  <w:p w:rsidR="00C53735" w:rsidRDefault="00C53735"/>
  <w:p w:rsidR="00C53735" w:rsidRDefault="00C537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E8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78B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489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92E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E5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40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E3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CE0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0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3A7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DC"/>
    <w:rsid w:val="000040E2"/>
    <w:rsid w:val="00014D7E"/>
    <w:rsid w:val="0002009E"/>
    <w:rsid w:val="00020440"/>
    <w:rsid w:val="000307B4"/>
    <w:rsid w:val="00035074"/>
    <w:rsid w:val="00037566"/>
    <w:rsid w:val="000425DC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4930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A3900"/>
    <w:rsid w:val="002B3DF1"/>
    <w:rsid w:val="002B64EA"/>
    <w:rsid w:val="002C06C0"/>
    <w:rsid w:val="002C5D15"/>
    <w:rsid w:val="002D41F4"/>
    <w:rsid w:val="002D5062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626D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D3685"/>
    <w:rsid w:val="004E3969"/>
    <w:rsid w:val="00501528"/>
    <w:rsid w:val="005057B7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352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272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2D3D"/>
    <w:rsid w:val="008D3CE0"/>
    <w:rsid w:val="008D7FDC"/>
    <w:rsid w:val="008E4B7A"/>
    <w:rsid w:val="008E6248"/>
    <w:rsid w:val="008F6EDE"/>
    <w:rsid w:val="00902002"/>
    <w:rsid w:val="00902571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6371"/>
    <w:rsid w:val="009A056D"/>
    <w:rsid w:val="009A17FC"/>
    <w:rsid w:val="009A2869"/>
    <w:rsid w:val="009A50D4"/>
    <w:rsid w:val="009A5EEA"/>
    <w:rsid w:val="009A7614"/>
    <w:rsid w:val="009B716C"/>
    <w:rsid w:val="009C016F"/>
    <w:rsid w:val="009C082D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28A4"/>
    <w:rsid w:val="009F3BDC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97DC9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E6DDA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3735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19D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5EE9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1676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line number" w:uiPriority="89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8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C53735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35"/>
    <w:rPr>
      <w:rFonts w:ascii="Arial" w:hAnsi="Arial"/>
      <w:noProof/>
      <w:sz w:val="19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locked/>
    <w:rsid w:val="008D2D3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aertchen">
    <w:name w:val="ekv.kaertchen"/>
    <w:qFormat/>
    <w:rsid w:val="008D2D3D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handschriftgesperrt">
    <w:name w:val="ekv.handschrift.gesperrt"/>
    <w:semiHidden/>
    <w:rsid w:val="008D2D3D"/>
    <w:rPr>
      <w:rFonts w:ascii="Comic Sans MS" w:hAnsi="Comic Sans MS"/>
      <w:color w:val="FFFFFF"/>
      <w:u w:val="single" w:color="000000"/>
    </w:rPr>
  </w:style>
  <w:style w:type="paragraph" w:customStyle="1" w:styleId="ekvfusszeileNEU6pt">
    <w:name w:val="ekv.fusszeile_NEU_6pt"/>
    <w:semiHidden/>
    <w:rsid w:val="008D2D3D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paragraph" w:styleId="Textkrper">
    <w:name w:val="Body Text"/>
    <w:basedOn w:val="Standard"/>
    <w:link w:val="TextkrperZchn"/>
    <w:uiPriority w:val="99"/>
    <w:rsid w:val="008D2D3D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  <w:ind w:right="4703"/>
    </w:pPr>
    <w:rPr>
      <w:rFonts w:ascii="Times New Roman" w:eastAsia="Times New Roman" w:hAnsi="Times New Roman" w:cs="Times New Roman"/>
      <w:noProof w:val="0"/>
      <w:sz w:val="24"/>
      <w:szCs w:val="19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D2D3D"/>
    <w:rPr>
      <w:rFonts w:ascii="Times New Roman" w:eastAsia="Times New Roman" w:hAnsi="Times New Roman" w:cs="Times New Roman"/>
      <w:sz w:val="24"/>
      <w:szCs w:val="19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line number" w:uiPriority="89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5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8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styleId="Kopfzeile">
    <w:name w:val="header"/>
    <w:basedOn w:val="Standard"/>
    <w:link w:val="KopfzeileZchn"/>
    <w:uiPriority w:val="99"/>
    <w:unhideWhenUsed/>
    <w:rsid w:val="00C53735"/>
    <w:pPr>
      <w:tabs>
        <w:tab w:val="clear" w:pos="340"/>
        <w:tab w:val="clear" w:pos="595"/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35"/>
    <w:rPr>
      <w:rFonts w:ascii="Arial" w:hAnsi="Arial"/>
      <w:noProof/>
      <w:sz w:val="19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kvnummerZchn">
    <w:name w:val="ekv.kv.nummer Zchn"/>
    <w:link w:val="ekvkvnummer"/>
    <w:locked/>
    <w:rsid w:val="008D2D3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aertchen">
    <w:name w:val="ekv.kaertchen"/>
    <w:qFormat/>
    <w:rsid w:val="008D2D3D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handschriftgesperrt">
    <w:name w:val="ekv.handschrift.gesperrt"/>
    <w:semiHidden/>
    <w:rsid w:val="008D2D3D"/>
    <w:rPr>
      <w:rFonts w:ascii="Comic Sans MS" w:hAnsi="Comic Sans MS"/>
      <w:color w:val="FFFFFF"/>
      <w:u w:val="single" w:color="000000"/>
    </w:rPr>
  </w:style>
  <w:style w:type="paragraph" w:customStyle="1" w:styleId="ekvfusszeileNEU6pt">
    <w:name w:val="ekv.fusszeile_NEU_6pt"/>
    <w:semiHidden/>
    <w:rsid w:val="008D2D3D"/>
    <w:pPr>
      <w:spacing w:after="0" w:line="240" w:lineRule="auto"/>
    </w:pPr>
    <w:rPr>
      <w:rFonts w:ascii="Arial" w:eastAsia="Times New Roman" w:hAnsi="Arial" w:cs="Arial"/>
      <w:sz w:val="12"/>
      <w:szCs w:val="12"/>
    </w:rPr>
  </w:style>
  <w:style w:type="paragraph" w:styleId="Textkrper">
    <w:name w:val="Body Text"/>
    <w:basedOn w:val="Standard"/>
    <w:link w:val="TextkrperZchn"/>
    <w:uiPriority w:val="99"/>
    <w:rsid w:val="008D2D3D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  <w:ind w:right="4703"/>
    </w:pPr>
    <w:rPr>
      <w:rFonts w:ascii="Times New Roman" w:eastAsia="Times New Roman" w:hAnsi="Times New Roman" w:cs="Times New Roman"/>
      <w:noProof w:val="0"/>
      <w:sz w:val="24"/>
      <w:szCs w:val="19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D2D3D"/>
    <w:rPr>
      <w:rFonts w:ascii="Times New Roman" w:eastAsia="Times New Roman" w:hAnsi="Times New Roman" w:cs="Times New Roman"/>
      <w:sz w:val="24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I:\Klett_WORD\733471_LS7%20NW_Checkouts\733471_Schmuckelemente\SE78733472_K06_01.png" TargetMode="External"/><Relationship Id="rId22" Type="http://schemas.openxmlformats.org/officeDocument/2006/relationships/header" Target="header1.xml"/><Relationship Id="rId27" Type="http://schemas.openxmlformats.org/officeDocument/2006/relationships/image" Target="file:///I:\Klett_WORD\733471_LS7%20NW_Checkouts\733471_Schmuckelemente\SE78733472_K06_02.pn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.hartung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F7F7-E9FB-4875-8AB7-6BF2974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2018-06-04T11:06:00Z</cp:lastPrinted>
  <dcterms:created xsi:type="dcterms:W3CDTF">2018-03-01T06:39:00Z</dcterms:created>
  <dcterms:modified xsi:type="dcterms:W3CDTF">2018-06-12T14:45:00Z</dcterms:modified>
</cp:coreProperties>
</file>