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1B316C" w:rsidRPr="00EF6170" w:rsidRDefault="001B316C" w:rsidP="001B316C">
      <w:pPr>
        <w:pStyle w:val="ekvue2arial"/>
      </w:pPr>
      <w:r w:rsidRPr="00EF6170">
        <w:t>Check-out Kapitel II</w:t>
      </w:r>
    </w:p>
    <w:p w:rsidR="001B316C" w:rsidRPr="00EF6170" w:rsidRDefault="001B316C" w:rsidP="001B316C">
      <w:pPr>
        <w:pStyle w:val="ekvaufgabe2-4sp"/>
      </w:pPr>
    </w:p>
    <w:p w:rsidR="001B316C" w:rsidRPr="00EF6170" w:rsidRDefault="001B316C" w:rsidP="001B316C">
      <w:pPr>
        <w:pStyle w:val="ekvaufgabe2-4sp"/>
      </w:pPr>
      <w:r w:rsidRPr="00EF6170">
        <w:t>Schätze dich mithilfe der Checkliste ein.</w:t>
      </w:r>
    </w:p>
    <w:p w:rsidR="001B316C" w:rsidRDefault="001B316C" w:rsidP="001B316C">
      <w:pPr>
        <w:pStyle w:val="ekvgrundtexthalbe"/>
      </w:pPr>
    </w:p>
    <w:tbl>
      <w:tblPr>
        <w:tblW w:w="9300" w:type="dxa"/>
        <w:jc w:val="center"/>
        <w:tblBorders>
          <w:bottom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341"/>
        <w:gridCol w:w="3175"/>
        <w:gridCol w:w="454"/>
        <w:gridCol w:w="454"/>
        <w:gridCol w:w="454"/>
        <w:gridCol w:w="2211"/>
        <w:gridCol w:w="2211"/>
      </w:tblGrid>
      <w:tr w:rsidR="00C643F5" w:rsidTr="00FF1C64">
        <w:trPr>
          <w:trHeight w:val="284"/>
          <w:jc w:val="center"/>
        </w:trPr>
        <w:tc>
          <w:tcPr>
            <w:tcW w:w="341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C643F5" w:rsidRDefault="00C643F5" w:rsidP="009E1259">
            <w:pPr>
              <w:pStyle w:val="ekvtabellelinks"/>
              <w:rPr>
                <w:rStyle w:val="ekvfett"/>
              </w:rPr>
            </w:pPr>
          </w:p>
        </w:tc>
        <w:tc>
          <w:tcPr>
            <w:tcW w:w="3175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C643F5" w:rsidRDefault="00C643F5" w:rsidP="009E1259">
            <w:pPr>
              <w:pStyle w:val="ekvtabellelinks"/>
              <w:rPr>
                <w:rStyle w:val="ekvfett"/>
              </w:rPr>
            </w:pPr>
            <w:r>
              <w:rPr>
                <w:rStyle w:val="ekvfett"/>
              </w:rPr>
              <w:t>Checkliste</w:t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C643F5" w:rsidRDefault="00C643F5" w:rsidP="009E1259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lang w:eastAsia="de-DE"/>
              </w:rPr>
              <w:drawing>
                <wp:inline distT="0" distB="0" distL="0" distR="0" wp14:anchorId="4B4970E9" wp14:editId="5B7D7E13">
                  <wp:extent cx="207645" cy="222885"/>
                  <wp:effectExtent l="0" t="0" r="1905" b="5715"/>
                  <wp:docPr id="6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C643F5" w:rsidRDefault="00C643F5" w:rsidP="009E1259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lang w:eastAsia="de-DE"/>
              </w:rPr>
              <w:drawing>
                <wp:inline distT="0" distB="0" distL="0" distR="0" wp14:anchorId="785A7A29" wp14:editId="420D803D">
                  <wp:extent cx="207645" cy="222885"/>
                  <wp:effectExtent l="0" t="0" r="1905" b="5715"/>
                  <wp:docPr id="7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C643F5" w:rsidRDefault="00C643F5" w:rsidP="009E1259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lang w:eastAsia="de-DE"/>
              </w:rPr>
              <w:drawing>
                <wp:inline distT="0" distB="0" distL="0" distR="0" wp14:anchorId="1AFD7C0E" wp14:editId="098CDB0A">
                  <wp:extent cx="207645" cy="222885"/>
                  <wp:effectExtent l="0" t="0" r="1905" b="5715"/>
                  <wp:docPr id="8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C643F5" w:rsidRDefault="00C643F5" w:rsidP="009E1259">
            <w:pPr>
              <w:pStyle w:val="ekvtabellelinks"/>
              <w:rPr>
                <w:rStyle w:val="ekvfett"/>
              </w:rPr>
            </w:pPr>
            <w:r>
              <w:rPr>
                <w:rStyle w:val="ekvfett"/>
              </w:rPr>
              <w:t>Lerntipps</w:t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C643F5" w:rsidRDefault="00C643F5" w:rsidP="009E1259">
            <w:pPr>
              <w:pStyle w:val="ekvtabellelinks"/>
              <w:rPr>
                <w:rStyle w:val="ekvfett"/>
              </w:rPr>
            </w:pPr>
            <w:r>
              <w:rPr>
                <w:rStyle w:val="ekvfett"/>
              </w:rPr>
              <w:t>zum Nacharbeiten</w:t>
            </w:r>
          </w:p>
        </w:tc>
      </w:tr>
      <w:tr w:rsidR="00C643F5" w:rsidTr="00FF1C64">
        <w:trPr>
          <w:trHeight w:val="284"/>
          <w:jc w:val="center"/>
        </w:trPr>
        <w:tc>
          <w:tcPr>
            <w:tcW w:w="341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C643F5" w:rsidRPr="00EF40B1" w:rsidRDefault="00C643F5" w:rsidP="00EF40B1">
            <w:pPr>
              <w:pStyle w:val="ekvtabellelinks"/>
            </w:pPr>
            <w:r w:rsidRPr="00EF40B1">
              <w:t>1.</w:t>
            </w:r>
          </w:p>
        </w:tc>
        <w:tc>
          <w:tcPr>
            <w:tcW w:w="317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C643F5" w:rsidRPr="00C643F5" w:rsidRDefault="00C643F5" w:rsidP="00731659">
            <w:pPr>
              <w:pStyle w:val="ekvtabellelinks"/>
            </w:pPr>
            <w:r w:rsidRPr="00C643F5">
              <w:t xml:space="preserve">Ich kann Anteile mithilfe von </w:t>
            </w:r>
            <w:r w:rsidRPr="00C643F5">
              <w:br/>
              <w:t>%-Angaben vergleichen.</w:t>
            </w:r>
          </w:p>
        </w:tc>
        <w:tc>
          <w:tcPr>
            <w:tcW w:w="454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C643F5" w:rsidRDefault="00C643F5" w:rsidP="009E125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C643F5" w:rsidRDefault="00C643F5" w:rsidP="009E125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C643F5" w:rsidRDefault="00C643F5" w:rsidP="009E125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11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C643F5" w:rsidRPr="00C643F5" w:rsidRDefault="00C643F5" w:rsidP="00731659">
            <w:pPr>
              <w:pStyle w:val="ekvtabellelinks"/>
            </w:pPr>
            <w:r w:rsidRPr="00C643F5">
              <w:t>Beispiel 1 auf Seite 47</w:t>
            </w:r>
          </w:p>
        </w:tc>
        <w:tc>
          <w:tcPr>
            <w:tcW w:w="2211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C643F5" w:rsidRPr="00C643F5" w:rsidRDefault="00C643F5" w:rsidP="00731659">
            <w:pPr>
              <w:pStyle w:val="ekvtabellelinks"/>
            </w:pPr>
            <w:r w:rsidRPr="00C643F5">
              <w:t>Seite 70: A. 2</w:t>
            </w:r>
          </w:p>
        </w:tc>
      </w:tr>
      <w:tr w:rsidR="00C643F5" w:rsidTr="00FF1C64">
        <w:trPr>
          <w:trHeight w:val="284"/>
          <w:jc w:val="center"/>
        </w:trPr>
        <w:tc>
          <w:tcPr>
            <w:tcW w:w="3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643F5" w:rsidRPr="00EF40B1" w:rsidRDefault="00C643F5" w:rsidP="00EF40B1">
            <w:pPr>
              <w:pStyle w:val="ekvtabellelinks"/>
            </w:pPr>
            <w:r w:rsidRPr="00EF40B1">
              <w:t>2</w:t>
            </w:r>
            <w:r w:rsidR="00EF40B1" w:rsidRPr="00EF40B1">
              <w:t>.</w:t>
            </w:r>
          </w:p>
        </w:tc>
        <w:tc>
          <w:tcPr>
            <w:tcW w:w="31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3F5" w:rsidRPr="00C643F5" w:rsidRDefault="00C643F5" w:rsidP="00731659">
            <w:pPr>
              <w:pStyle w:val="ekvtabellelinks"/>
            </w:pPr>
            <w:r w:rsidRPr="00C643F5">
              <w:t>Ich kann die Begriffe Prozentsatz, Prozentwert und Grundwert bei einer entsprechenden Aufgabe richtig zuordnen.</w:t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3F5" w:rsidRDefault="00C643F5" w:rsidP="009E125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3F5" w:rsidRDefault="00C643F5" w:rsidP="009E125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3F5" w:rsidRDefault="00C643F5" w:rsidP="009E125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3F5" w:rsidRPr="00C643F5" w:rsidRDefault="00C643F5" w:rsidP="00731659">
            <w:pPr>
              <w:pStyle w:val="ekvtabellelinks"/>
            </w:pPr>
            <w:r w:rsidRPr="00C643F5">
              <w:t>Beispiel 2 auf Seite 47</w:t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3F5" w:rsidRPr="00C643F5" w:rsidRDefault="00C643F5" w:rsidP="00731659">
            <w:pPr>
              <w:pStyle w:val="ekvtabellelinks"/>
            </w:pPr>
            <w:r w:rsidRPr="00C643F5">
              <w:t>Seite 70: A. 1 und 3 je a) bis d) sowie A. 6 und 7</w:t>
            </w:r>
          </w:p>
        </w:tc>
      </w:tr>
      <w:tr w:rsidR="00C643F5" w:rsidTr="00FF1C64">
        <w:trPr>
          <w:trHeight w:val="284"/>
          <w:jc w:val="center"/>
        </w:trPr>
        <w:tc>
          <w:tcPr>
            <w:tcW w:w="3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643F5" w:rsidRPr="00EF40B1" w:rsidRDefault="00C643F5" w:rsidP="00EF40B1">
            <w:pPr>
              <w:pStyle w:val="ekvtabellelinks"/>
            </w:pPr>
            <w:r w:rsidRPr="00EF40B1">
              <w:t>3</w:t>
            </w:r>
            <w:r w:rsidR="00EF40B1" w:rsidRPr="00EF40B1">
              <w:t>.</w:t>
            </w:r>
          </w:p>
        </w:tc>
        <w:tc>
          <w:tcPr>
            <w:tcW w:w="31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3F5" w:rsidRPr="00C643F5" w:rsidRDefault="00C643F5" w:rsidP="00B23C46">
            <w:pPr>
              <w:pStyle w:val="ekvtabellelinks"/>
            </w:pPr>
            <w:r w:rsidRPr="00C643F5">
              <w:t xml:space="preserve">Ich kann die drei </w:t>
            </w:r>
            <w:r w:rsidR="00B23C46">
              <w:t>Größen</w:t>
            </w:r>
            <w:r w:rsidRPr="00C643F5">
              <w:t xml:space="preserve"> der Prozentrechnung mithilfe des Dreisatzes und mithilfe der Formel berechnen.</w:t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3F5" w:rsidRDefault="00C643F5" w:rsidP="009E125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3F5" w:rsidRDefault="00C643F5" w:rsidP="009E125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3F5" w:rsidRDefault="00C643F5" w:rsidP="009E125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3F5" w:rsidRPr="00C643F5" w:rsidRDefault="00C643F5" w:rsidP="00731659">
            <w:pPr>
              <w:pStyle w:val="ekvtabellelinks"/>
            </w:pPr>
            <w:r w:rsidRPr="00C643F5">
              <w:t>Beispiele 1 und 2 auf Seite 52 sowie Beispiele 1 und 2 auf Seite 57</w:t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3F5" w:rsidRPr="00C643F5" w:rsidRDefault="00C643F5" w:rsidP="00731659">
            <w:pPr>
              <w:pStyle w:val="ekvtabellelinks"/>
            </w:pPr>
            <w:r w:rsidRPr="00C643F5">
              <w:t>Seite 70: A. 4</w:t>
            </w:r>
          </w:p>
        </w:tc>
      </w:tr>
      <w:tr w:rsidR="00C643F5" w:rsidTr="00FF1C64">
        <w:trPr>
          <w:trHeight w:val="284"/>
          <w:jc w:val="center"/>
        </w:trPr>
        <w:tc>
          <w:tcPr>
            <w:tcW w:w="3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643F5" w:rsidRPr="00EF40B1" w:rsidRDefault="00C643F5" w:rsidP="00EF40B1">
            <w:pPr>
              <w:pStyle w:val="ekvtabellelinks"/>
            </w:pPr>
            <w:r w:rsidRPr="00EF40B1">
              <w:t>4</w:t>
            </w:r>
            <w:r w:rsidR="00EF40B1" w:rsidRPr="00EF40B1">
              <w:t>.</w:t>
            </w:r>
          </w:p>
        </w:tc>
        <w:tc>
          <w:tcPr>
            <w:tcW w:w="31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3F5" w:rsidRPr="00C643F5" w:rsidRDefault="00C643F5" w:rsidP="00B23C46">
            <w:pPr>
              <w:pStyle w:val="ekvtabellelinks"/>
            </w:pPr>
            <w:r w:rsidRPr="00C643F5">
              <w:t xml:space="preserve">Ich kann </w:t>
            </w:r>
            <w:r w:rsidR="00B23C46" w:rsidRPr="00C643F5">
              <w:t xml:space="preserve">Anwendungsaufgaben </w:t>
            </w:r>
            <w:r w:rsidRPr="00C643F5">
              <w:t>der Prozentrechnung lösen.</w:t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3F5" w:rsidRDefault="00C643F5" w:rsidP="009E125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3F5" w:rsidRDefault="00C643F5" w:rsidP="009E125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3F5" w:rsidRDefault="00C643F5" w:rsidP="009E125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3F5" w:rsidRPr="00C643F5" w:rsidRDefault="00C643F5" w:rsidP="00731659">
            <w:pPr>
              <w:pStyle w:val="ekvtabellelinks"/>
            </w:pPr>
            <w:r w:rsidRPr="00C643F5">
              <w:t>Beispiel 1 auf Seite 62</w:t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3F5" w:rsidRPr="00C643F5" w:rsidRDefault="00C643F5" w:rsidP="00731659">
            <w:pPr>
              <w:pStyle w:val="ekvtabellelinks"/>
            </w:pPr>
            <w:r w:rsidRPr="00C643F5">
              <w:t xml:space="preserve">Seite 71: A. 11 und </w:t>
            </w:r>
          </w:p>
          <w:p w:rsidR="00C643F5" w:rsidRPr="00C643F5" w:rsidRDefault="00C643F5" w:rsidP="00731659">
            <w:pPr>
              <w:pStyle w:val="ekvtabellelinks"/>
            </w:pPr>
            <w:r w:rsidRPr="00C643F5">
              <w:t>Seite 72: A. 18</w:t>
            </w:r>
          </w:p>
        </w:tc>
      </w:tr>
      <w:tr w:rsidR="00C643F5" w:rsidTr="00FF1C64">
        <w:trPr>
          <w:trHeight w:val="284"/>
          <w:jc w:val="center"/>
        </w:trPr>
        <w:tc>
          <w:tcPr>
            <w:tcW w:w="3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643F5" w:rsidRPr="00EF40B1" w:rsidRDefault="00C643F5" w:rsidP="00EF40B1">
            <w:pPr>
              <w:pStyle w:val="ekvtabellelinks"/>
            </w:pPr>
            <w:r w:rsidRPr="00EF40B1">
              <w:t>5</w:t>
            </w:r>
            <w:r w:rsidR="00EF40B1" w:rsidRPr="00EF40B1">
              <w:t>.</w:t>
            </w:r>
          </w:p>
        </w:tc>
        <w:tc>
          <w:tcPr>
            <w:tcW w:w="31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3F5" w:rsidRPr="00C643F5" w:rsidRDefault="00C643F5" w:rsidP="00B23C46">
            <w:pPr>
              <w:pStyle w:val="ekvtabellelinks"/>
            </w:pPr>
            <w:r w:rsidRPr="00C643F5">
              <w:t xml:space="preserve">Ich kann die drei </w:t>
            </w:r>
            <w:r w:rsidR="00B23C46">
              <w:t>Größen</w:t>
            </w:r>
            <w:r w:rsidRPr="00C643F5">
              <w:t xml:space="preserve"> der Zinsrechnung berechnen.</w:t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3F5" w:rsidRDefault="00C643F5" w:rsidP="009E125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3F5" w:rsidRDefault="00C643F5" w:rsidP="009E125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3F5" w:rsidRDefault="00C643F5" w:rsidP="009E125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3F5" w:rsidRPr="00C643F5" w:rsidRDefault="00C643F5" w:rsidP="00FF1C64">
            <w:pPr>
              <w:pStyle w:val="ekvtabellelinks"/>
            </w:pPr>
            <w:r w:rsidRPr="00C643F5">
              <w:t>Beispiele 1 bis 3 auf Seite</w:t>
            </w:r>
            <w:r w:rsidR="00FF1C64">
              <w:t> </w:t>
            </w:r>
            <w:r w:rsidRPr="00C643F5">
              <w:t>67</w:t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3F5" w:rsidRPr="00C643F5" w:rsidRDefault="00C643F5" w:rsidP="00731659">
            <w:pPr>
              <w:pStyle w:val="ekvtabellelinks"/>
            </w:pPr>
            <w:r w:rsidRPr="00C643F5">
              <w:t>Seite 71: A. 8 und 9</w:t>
            </w:r>
          </w:p>
        </w:tc>
      </w:tr>
      <w:tr w:rsidR="00C643F5" w:rsidTr="00FF1C64">
        <w:trPr>
          <w:trHeight w:val="284"/>
          <w:jc w:val="center"/>
        </w:trPr>
        <w:tc>
          <w:tcPr>
            <w:tcW w:w="3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643F5" w:rsidRPr="00EF40B1" w:rsidRDefault="00C643F5" w:rsidP="00EF40B1">
            <w:pPr>
              <w:pStyle w:val="ekvtabellelinks"/>
            </w:pPr>
            <w:r w:rsidRPr="00EF40B1">
              <w:t>6</w:t>
            </w:r>
            <w:r w:rsidR="00EF40B1" w:rsidRPr="00EF40B1">
              <w:t>.</w:t>
            </w:r>
          </w:p>
        </w:tc>
        <w:tc>
          <w:tcPr>
            <w:tcW w:w="31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3F5" w:rsidRPr="00C643F5" w:rsidRDefault="00C643F5" w:rsidP="00731659">
            <w:pPr>
              <w:pStyle w:val="ekvtabellelinks"/>
            </w:pPr>
            <w:r w:rsidRPr="00C643F5">
              <w:t>Ich kann Anwendungsaufgaben zur Zinsrechnung lösen.</w:t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3F5" w:rsidRDefault="00C643F5" w:rsidP="009E125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3F5" w:rsidRDefault="00C643F5" w:rsidP="009E125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3F5" w:rsidRDefault="00C643F5" w:rsidP="009E125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3F5" w:rsidRPr="00C643F5" w:rsidRDefault="00C643F5" w:rsidP="00FF1C64">
            <w:pPr>
              <w:pStyle w:val="ekvtabellelinks"/>
            </w:pPr>
            <w:r w:rsidRPr="00C643F5">
              <w:t>Beispiele 1 bis 3 auf Seite</w:t>
            </w:r>
            <w:r w:rsidR="00FF1C64">
              <w:t> </w:t>
            </w:r>
            <w:r w:rsidRPr="00C643F5">
              <w:t>67</w:t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643F5" w:rsidRPr="00C643F5" w:rsidRDefault="00C643F5" w:rsidP="00731659">
            <w:pPr>
              <w:pStyle w:val="ekvtabellelinks"/>
            </w:pPr>
            <w:r w:rsidRPr="00C643F5">
              <w:t>Seite 71: A. 10 und 14</w:t>
            </w:r>
          </w:p>
        </w:tc>
      </w:tr>
    </w:tbl>
    <w:p w:rsidR="001B316C" w:rsidRPr="00EF6170" w:rsidRDefault="001B316C" w:rsidP="001B316C">
      <w:pPr>
        <w:pStyle w:val="ekvgrundtexthalbe"/>
      </w:pPr>
    </w:p>
    <w:p w:rsidR="001B316C" w:rsidRPr="00EF6170" w:rsidRDefault="001B316C" w:rsidP="001B316C">
      <w:pPr>
        <w:pStyle w:val="ekvaufgabe2-4sp"/>
      </w:pPr>
      <w:r w:rsidRPr="00EF6170">
        <w:t>Überprüfe deine Einschätzung.</w:t>
      </w:r>
    </w:p>
    <w:p w:rsidR="001B316C" w:rsidRPr="001D4824" w:rsidRDefault="001B316C" w:rsidP="001B316C">
      <w:pPr>
        <w:pStyle w:val="ekvaufgabe2-4sp"/>
      </w:pPr>
    </w:p>
    <w:p w:rsidR="00935695" w:rsidRPr="00287B24" w:rsidRDefault="00935695" w:rsidP="00935695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6187DD82" wp14:editId="3449B6CB">
            <wp:extent cx="215900" cy="213360"/>
            <wp:effectExtent l="0" t="0" r="0" b="0"/>
            <wp:docPr id="57" name="Grafi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_ohne_taschenrechn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C46" w:rsidRPr="00902788" w:rsidRDefault="001B316C" w:rsidP="00902788">
      <w:pPr>
        <w:pStyle w:val="ekvaufgabe2-4sp"/>
        <w:rPr>
          <w:b/>
        </w:rPr>
      </w:pPr>
      <w:r w:rsidRPr="00902788">
        <w:rPr>
          <w:rStyle w:val="ekvnummerierung"/>
        </w:rPr>
        <w:t>Zu 1</w:t>
      </w:r>
      <w:r w:rsidR="00702E8E">
        <w:rPr>
          <w:rStyle w:val="ekvnummerierung"/>
        </w:rPr>
        <w:t>.</w:t>
      </w:r>
      <w:r w:rsidRPr="00902788">
        <w:rPr>
          <w:b/>
        </w:rPr>
        <w:t xml:space="preserve">  Anteile mithilfe von</w:t>
      </w:r>
      <w:r w:rsidR="004250FD">
        <w:rPr>
          <w:b/>
        </w:rPr>
        <w:t xml:space="preserve"> </w:t>
      </w:r>
      <w:r w:rsidRPr="00902788">
        <w:rPr>
          <w:b/>
        </w:rPr>
        <w:t>%-Angaben vergleichen</w:t>
      </w:r>
    </w:p>
    <w:p w:rsidR="001B316C" w:rsidRDefault="001B316C" w:rsidP="001B316C">
      <w:pPr>
        <w:pStyle w:val="ekvaufgabe2-4sp"/>
      </w:pPr>
      <w:r w:rsidRPr="001D4824">
        <w:t>Berechne die jeweiligen Anteile in</w:t>
      </w:r>
      <w:r w:rsidRPr="00774AB7">
        <w:rPr>
          <w:rStyle w:val="ekvabstand50prozent"/>
        </w:rPr>
        <w:t> </w:t>
      </w:r>
      <w:r w:rsidRPr="001D4824">
        <w:t>%. Ordne die Anteile der Größe nach.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"/>
        <w:gridCol w:w="454"/>
        <w:gridCol w:w="284"/>
        <w:gridCol w:w="1387"/>
        <w:gridCol w:w="284"/>
        <w:gridCol w:w="425"/>
        <w:gridCol w:w="283"/>
        <w:gridCol w:w="5954"/>
      </w:tblGrid>
      <w:tr w:rsidR="00935695" w:rsidTr="0015223B">
        <w:trPr>
          <w:trHeight w:val="1418"/>
        </w:trPr>
        <w:tc>
          <w:tcPr>
            <w:tcW w:w="285" w:type="dxa"/>
            <w:shd w:val="clear" w:color="auto" w:fill="auto"/>
          </w:tcPr>
          <w:p w:rsidR="001F45F7" w:rsidRDefault="001F45F7" w:rsidP="001F45F7">
            <w:pPr>
              <w:pStyle w:val="ekvgrundtexthalbe"/>
            </w:pPr>
          </w:p>
          <w:p w:rsidR="00935695" w:rsidRDefault="00935695" w:rsidP="001F45F7">
            <w:pPr>
              <w:pStyle w:val="ekvaufgabe2-4sp"/>
            </w:pPr>
            <w:r>
              <w:t>a)</w:t>
            </w:r>
          </w:p>
        </w:tc>
        <w:tc>
          <w:tcPr>
            <w:tcW w:w="454" w:type="dxa"/>
            <w:shd w:val="clear" w:color="auto" w:fill="auto"/>
          </w:tcPr>
          <w:p w:rsidR="00935695" w:rsidRPr="001F45F7" w:rsidRDefault="002E1DF8" w:rsidP="001F45F7">
            <w:pPr>
              <w:pStyle w:val="ekvaufgabelckentext2-4sp"/>
              <w:rPr>
                <w:rStyle w:val="ekvbruchklein"/>
              </w:rPr>
            </w:pPr>
            <m:oMath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13</m:t>
                  </m:r>
                </m:den>
              </m:f>
            </m:oMath>
            <w:r w:rsidR="00935695" w:rsidRPr="001F45F7">
              <w:rPr>
                <w:rStyle w:val="ekvbruchklein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1F45F7" w:rsidRDefault="001F45F7" w:rsidP="001F45F7">
            <w:pPr>
              <w:pStyle w:val="ekvgrundtexthalbe"/>
            </w:pPr>
          </w:p>
          <w:p w:rsidR="00935695" w:rsidRDefault="00935695" w:rsidP="00935695">
            <w:pPr>
              <w:pStyle w:val="ekvaufgabe2-4sp"/>
            </w:pPr>
            <w:r>
              <w:t>b)</w:t>
            </w:r>
          </w:p>
        </w:tc>
        <w:tc>
          <w:tcPr>
            <w:tcW w:w="1387" w:type="dxa"/>
            <w:shd w:val="clear" w:color="auto" w:fill="auto"/>
          </w:tcPr>
          <w:p w:rsidR="00935695" w:rsidRDefault="00935695" w:rsidP="001F45F7">
            <w:pPr>
              <w:pStyle w:val="ekvgrundtexthalbe"/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</w:tblGrid>
            <w:tr w:rsidR="001F45F7" w:rsidTr="00702E8E">
              <w:trPr>
                <w:trHeight w:hRule="exact" w:val="284"/>
              </w:trPr>
              <w:tc>
                <w:tcPr>
                  <w:tcW w:w="284" w:type="dxa"/>
                </w:tcPr>
                <w:p w:rsidR="001F45F7" w:rsidRDefault="001F45F7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1F45F7" w:rsidRDefault="001F45F7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shd w:val="clear" w:color="auto" w:fill="808080" w:themeFill="background1" w:themeFillShade="80"/>
                </w:tcPr>
                <w:p w:rsidR="001F45F7" w:rsidRDefault="001F45F7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1F45F7" w:rsidRDefault="001F45F7" w:rsidP="00B23C46">
                  <w:pPr>
                    <w:pStyle w:val="ekvtabellezentriert"/>
                  </w:pPr>
                </w:p>
              </w:tc>
            </w:tr>
            <w:tr w:rsidR="001F45F7" w:rsidTr="00702E8E">
              <w:trPr>
                <w:trHeight w:hRule="exact" w:val="284"/>
              </w:trPr>
              <w:tc>
                <w:tcPr>
                  <w:tcW w:w="284" w:type="dxa"/>
                  <w:shd w:val="clear" w:color="auto" w:fill="808080" w:themeFill="background1" w:themeFillShade="80"/>
                </w:tcPr>
                <w:p w:rsidR="001F45F7" w:rsidRDefault="001F45F7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shd w:val="clear" w:color="auto" w:fill="808080" w:themeFill="background1" w:themeFillShade="80"/>
                </w:tcPr>
                <w:p w:rsidR="001F45F7" w:rsidRDefault="001F45F7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1F45F7" w:rsidRDefault="001F45F7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shd w:val="clear" w:color="auto" w:fill="808080" w:themeFill="background1" w:themeFillShade="80"/>
                </w:tcPr>
                <w:p w:rsidR="001F45F7" w:rsidRDefault="001F45F7" w:rsidP="00B23C46">
                  <w:pPr>
                    <w:pStyle w:val="ekvtabellezentriert"/>
                  </w:pPr>
                </w:p>
              </w:tc>
            </w:tr>
            <w:tr w:rsidR="001F45F7" w:rsidTr="00702E8E">
              <w:trPr>
                <w:trHeight w:hRule="exact" w:val="284"/>
              </w:trPr>
              <w:tc>
                <w:tcPr>
                  <w:tcW w:w="284" w:type="dxa"/>
                  <w:shd w:val="clear" w:color="auto" w:fill="808080" w:themeFill="background1" w:themeFillShade="80"/>
                </w:tcPr>
                <w:p w:rsidR="001F45F7" w:rsidRDefault="001F45F7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1F45F7" w:rsidRDefault="001F45F7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shd w:val="clear" w:color="auto" w:fill="808080" w:themeFill="background1" w:themeFillShade="80"/>
                </w:tcPr>
                <w:p w:rsidR="001F45F7" w:rsidRDefault="001F45F7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shd w:val="clear" w:color="auto" w:fill="808080" w:themeFill="background1" w:themeFillShade="80"/>
                </w:tcPr>
                <w:p w:rsidR="001F45F7" w:rsidRDefault="001F45F7" w:rsidP="00B23C46">
                  <w:pPr>
                    <w:pStyle w:val="ekvtabellezentriert"/>
                  </w:pPr>
                </w:p>
              </w:tc>
            </w:tr>
            <w:tr w:rsidR="001F45F7" w:rsidTr="00702E8E">
              <w:trPr>
                <w:trHeight w:hRule="exact" w:val="284"/>
              </w:trPr>
              <w:tc>
                <w:tcPr>
                  <w:tcW w:w="284" w:type="dxa"/>
                </w:tcPr>
                <w:p w:rsidR="001F45F7" w:rsidRDefault="001F45F7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shd w:val="clear" w:color="auto" w:fill="808080" w:themeFill="background1" w:themeFillShade="80"/>
                </w:tcPr>
                <w:p w:rsidR="001F45F7" w:rsidRDefault="001F45F7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shd w:val="clear" w:color="auto" w:fill="808080" w:themeFill="background1" w:themeFillShade="80"/>
                </w:tcPr>
                <w:p w:rsidR="001F45F7" w:rsidRDefault="001F45F7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shd w:val="clear" w:color="auto" w:fill="808080" w:themeFill="background1" w:themeFillShade="80"/>
                </w:tcPr>
                <w:p w:rsidR="001F45F7" w:rsidRDefault="001F45F7" w:rsidP="00B23C46">
                  <w:pPr>
                    <w:pStyle w:val="ekvtabellezentriert"/>
                  </w:pPr>
                </w:p>
              </w:tc>
            </w:tr>
            <w:tr w:rsidR="001F45F7" w:rsidTr="00702E8E">
              <w:trPr>
                <w:trHeight w:hRule="exact" w:val="284"/>
              </w:trPr>
              <w:tc>
                <w:tcPr>
                  <w:tcW w:w="284" w:type="dxa"/>
                  <w:shd w:val="clear" w:color="auto" w:fill="808080" w:themeFill="background1" w:themeFillShade="80"/>
                </w:tcPr>
                <w:p w:rsidR="001F45F7" w:rsidRDefault="001F45F7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shd w:val="clear" w:color="auto" w:fill="808080" w:themeFill="background1" w:themeFillShade="80"/>
                </w:tcPr>
                <w:p w:rsidR="001F45F7" w:rsidRDefault="001F45F7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1F45F7" w:rsidRDefault="001F45F7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1F45F7" w:rsidRDefault="001F45F7" w:rsidP="00B23C46">
                  <w:pPr>
                    <w:pStyle w:val="ekvtabellezentriert"/>
                  </w:pPr>
                </w:p>
              </w:tc>
            </w:tr>
          </w:tbl>
          <w:p w:rsidR="001F45F7" w:rsidRDefault="001F45F7" w:rsidP="00935695">
            <w:pPr>
              <w:pStyle w:val="ekvaufgabe2-4sp"/>
            </w:pPr>
          </w:p>
        </w:tc>
        <w:tc>
          <w:tcPr>
            <w:tcW w:w="284" w:type="dxa"/>
            <w:shd w:val="clear" w:color="auto" w:fill="auto"/>
          </w:tcPr>
          <w:p w:rsidR="001F45F7" w:rsidRDefault="001F45F7" w:rsidP="001F45F7">
            <w:pPr>
              <w:pStyle w:val="ekvgrundtexthalbe"/>
            </w:pPr>
          </w:p>
          <w:p w:rsidR="00935695" w:rsidRDefault="00935695" w:rsidP="001F45F7">
            <w:pPr>
              <w:pStyle w:val="ekvaufgabe2-4sp"/>
            </w:pPr>
            <w:r>
              <w:t>c)</w:t>
            </w:r>
          </w:p>
        </w:tc>
        <w:tc>
          <w:tcPr>
            <w:tcW w:w="425" w:type="dxa"/>
            <w:shd w:val="clear" w:color="auto" w:fill="auto"/>
          </w:tcPr>
          <w:p w:rsidR="001F45F7" w:rsidRDefault="001F45F7" w:rsidP="001F45F7">
            <w:pPr>
              <w:pStyle w:val="ekvgrundtexthalbe"/>
              <w:rPr>
                <w:lang w:eastAsia="de-DE"/>
              </w:rPr>
            </w:pPr>
          </w:p>
          <w:p w:rsidR="00935695" w:rsidRDefault="00935695" w:rsidP="001F45F7">
            <w:pPr>
              <w:pStyle w:val="ekvaufgabe2-4sp"/>
            </w:pPr>
            <w:r w:rsidRPr="00EF6170">
              <w:rPr>
                <w:lang w:eastAsia="de-DE"/>
              </w:rPr>
              <w:t>0,58</w:t>
            </w:r>
          </w:p>
        </w:tc>
        <w:tc>
          <w:tcPr>
            <w:tcW w:w="283" w:type="dxa"/>
            <w:shd w:val="clear" w:color="auto" w:fill="auto"/>
          </w:tcPr>
          <w:p w:rsidR="00935695" w:rsidRDefault="00935695" w:rsidP="00935695">
            <w:pPr>
              <w:pStyle w:val="ekvaufgabe2-4sp"/>
            </w:pPr>
          </w:p>
        </w:tc>
        <w:tc>
          <w:tcPr>
            <w:tcW w:w="5954" w:type="dxa"/>
            <w:shd w:val="clear" w:color="auto" w:fill="auto"/>
          </w:tcPr>
          <w:p w:rsidR="00B23C46" w:rsidRDefault="00B23C46" w:rsidP="00B23C46">
            <w:pPr>
              <w:pStyle w:val="ekvgrundtexthalbe"/>
              <w:rPr>
                <w:lang w:eastAsia="de-DE"/>
              </w:rPr>
            </w:pPr>
          </w:p>
          <w:tbl>
            <w:tblPr>
              <w:tblW w:w="5964" w:type="dxa"/>
              <w:tblBorders>
                <w:insideH w:val="single" w:sz="2" w:space="0" w:color="333333"/>
                <w:insideV w:val="single" w:sz="2" w:space="0" w:color="333333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2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142"/>
            </w:tblGrid>
            <w:tr w:rsidR="00B23C46" w:rsidTr="00B23C46">
              <w:trPr>
                <w:trHeight w:hRule="exact" w:val="142"/>
              </w:trPr>
              <w:tc>
                <w:tcPr>
                  <w:tcW w:w="142" w:type="dxa"/>
                  <w:shd w:val="clear" w:color="auto" w:fill="auto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142" w:type="dxa"/>
                  <w:shd w:val="clear" w:color="auto" w:fill="auto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</w:tr>
            <w:tr w:rsidR="00B23C46" w:rsidTr="00B23C46">
              <w:trPr>
                <w:trHeight w:hRule="exact" w:val="284"/>
              </w:trPr>
              <w:tc>
                <w:tcPr>
                  <w:tcW w:w="142" w:type="dxa"/>
                  <w:shd w:val="clear" w:color="auto" w:fill="auto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142" w:type="dxa"/>
                  <w:shd w:val="clear" w:color="auto" w:fill="auto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</w:tr>
            <w:tr w:rsidR="00B23C46" w:rsidTr="00B23C46">
              <w:trPr>
                <w:trHeight w:hRule="exact" w:val="284"/>
              </w:trPr>
              <w:tc>
                <w:tcPr>
                  <w:tcW w:w="142" w:type="dxa"/>
                  <w:shd w:val="clear" w:color="auto" w:fill="auto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142" w:type="dxa"/>
                  <w:shd w:val="clear" w:color="auto" w:fill="auto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</w:tr>
            <w:tr w:rsidR="00B23C46" w:rsidTr="00B23C46">
              <w:trPr>
                <w:trHeight w:hRule="exact" w:val="284"/>
              </w:trPr>
              <w:tc>
                <w:tcPr>
                  <w:tcW w:w="142" w:type="dxa"/>
                  <w:shd w:val="clear" w:color="auto" w:fill="auto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142" w:type="dxa"/>
                  <w:shd w:val="clear" w:color="auto" w:fill="auto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</w:tr>
            <w:tr w:rsidR="00B23C46" w:rsidTr="00B23C46">
              <w:trPr>
                <w:trHeight w:hRule="exact" w:val="284"/>
              </w:trPr>
              <w:tc>
                <w:tcPr>
                  <w:tcW w:w="142" w:type="dxa"/>
                  <w:shd w:val="clear" w:color="auto" w:fill="auto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142" w:type="dxa"/>
                  <w:shd w:val="clear" w:color="auto" w:fill="auto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</w:tr>
            <w:tr w:rsidR="00B23C46" w:rsidTr="00B23C46">
              <w:trPr>
                <w:trHeight w:hRule="exact" w:val="142"/>
              </w:trPr>
              <w:tc>
                <w:tcPr>
                  <w:tcW w:w="142" w:type="dxa"/>
                  <w:shd w:val="clear" w:color="auto" w:fill="auto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142" w:type="dxa"/>
                  <w:shd w:val="clear" w:color="auto" w:fill="auto"/>
                  <w:vAlign w:val="center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</w:tr>
          </w:tbl>
          <w:p w:rsidR="00935695" w:rsidRDefault="00935695" w:rsidP="00935695">
            <w:pPr>
              <w:pStyle w:val="ekvaufgabe2-4sp"/>
              <w:jc w:val="right"/>
            </w:pPr>
          </w:p>
        </w:tc>
      </w:tr>
    </w:tbl>
    <w:p w:rsidR="001B316C" w:rsidRPr="00D83986" w:rsidRDefault="001B316C" w:rsidP="00D83986">
      <w:pPr>
        <w:pStyle w:val="ekvaufgabe2-4sp"/>
      </w:pPr>
    </w:p>
    <w:p w:rsidR="003B20D0" w:rsidRPr="00287B24" w:rsidRDefault="003B20D0" w:rsidP="003B20D0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6187DD82" wp14:editId="3449B6CB">
            <wp:extent cx="215900" cy="213360"/>
            <wp:effectExtent l="0" t="0" r="0" b="0"/>
            <wp:docPr id="71" name="Grafi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_ohne_taschenrechn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4"/>
        <w:gridCol w:w="4535"/>
      </w:tblGrid>
      <w:tr w:rsidR="00B23C46" w:rsidRPr="00132DF9" w:rsidTr="00B23C46">
        <w:trPr>
          <w:trHeight w:val="284"/>
        </w:trPr>
        <w:tc>
          <w:tcPr>
            <w:tcW w:w="4535" w:type="dxa"/>
            <w:shd w:val="clear" w:color="auto" w:fill="auto"/>
          </w:tcPr>
          <w:p w:rsidR="00B23C46" w:rsidRPr="00902788" w:rsidRDefault="00B23C46" w:rsidP="00B23C46">
            <w:pPr>
              <w:pStyle w:val="ekvaufgabe2-4sp"/>
              <w:rPr>
                <w:b/>
              </w:rPr>
            </w:pPr>
            <w:r w:rsidRPr="00902788">
              <w:rPr>
                <w:rStyle w:val="ekvnummerierung"/>
              </w:rPr>
              <w:t>Zu 2</w:t>
            </w:r>
            <w:r>
              <w:rPr>
                <w:rStyle w:val="ekvnummerierung"/>
              </w:rPr>
              <w:t>.</w:t>
            </w:r>
            <w:r w:rsidRPr="00902788">
              <w:rPr>
                <w:b/>
              </w:rPr>
              <w:t xml:space="preserve">  Begriffe Prozentsatz, Prozentwert und Grundwert richtig zuordnen</w:t>
            </w:r>
          </w:p>
          <w:p w:rsidR="00B23C46" w:rsidRPr="00EF6170" w:rsidRDefault="00B23C46" w:rsidP="00B23C46">
            <w:pPr>
              <w:pStyle w:val="ekvaufgabe2-4sp"/>
            </w:pPr>
            <w:r w:rsidRPr="00EF6170">
              <w:t>Gib die Zahlen an, die den drei Fachbegriffen Prozentsatz, Prozentwert und Grundwert zuzuordnen sind.</w:t>
            </w:r>
          </w:p>
          <w:p w:rsidR="00B23C46" w:rsidRPr="00EF6170" w:rsidRDefault="00B23C46" w:rsidP="00B23C46">
            <w:pPr>
              <w:pStyle w:val="ekvaufgabe2-4sp"/>
            </w:pPr>
            <w:r>
              <w:t>a)</w:t>
            </w:r>
            <w:r>
              <w:tab/>
              <w:t>30</w:t>
            </w:r>
            <w:r w:rsidRPr="00326CDC">
              <w:rPr>
                <w:rStyle w:val="ekvabstand50prozent"/>
              </w:rPr>
              <w:t> </w:t>
            </w:r>
            <w:r>
              <w:t>% von 1500</w:t>
            </w:r>
            <w:r w:rsidRPr="00326CDC">
              <w:rPr>
                <w:rStyle w:val="ekvabstand50prozent"/>
              </w:rPr>
              <w:t> </w:t>
            </w:r>
            <w:r>
              <w:t>kg sind 450</w:t>
            </w:r>
            <w:r w:rsidRPr="00326CDC">
              <w:rPr>
                <w:rStyle w:val="ekvabstand50prozent"/>
              </w:rPr>
              <w:t> </w:t>
            </w:r>
            <w:r>
              <w:t>kg.</w:t>
            </w:r>
          </w:p>
          <w:p w:rsidR="00B23C46" w:rsidRPr="00132DF9" w:rsidRDefault="00B23C46" w:rsidP="00B23C46">
            <w:pPr>
              <w:pStyle w:val="ekvaufgabe2-4sp"/>
            </w:pPr>
            <w:r>
              <w:t>b)</w:t>
            </w:r>
            <w:r>
              <w:tab/>
            </w:r>
            <w:r w:rsidRPr="00EF6170">
              <w:t>Der Preis eines Autos wurde von bisher 35</w:t>
            </w:r>
            <w:r w:rsidRPr="004250FD">
              <w:rPr>
                <w:rStyle w:val="ekvabstand50prozent"/>
              </w:rPr>
              <w:t> </w:t>
            </w:r>
            <w:r w:rsidRPr="00EF6170">
              <w:t>000</w:t>
            </w:r>
            <w:r w:rsidRPr="00326CDC">
              <w:rPr>
                <w:rStyle w:val="ekvabstand50prozent"/>
              </w:rPr>
              <w:t> </w:t>
            </w:r>
            <w:r w:rsidRPr="00EF6170">
              <w:t>€ um 5</w:t>
            </w:r>
            <w:r w:rsidRPr="001736B1">
              <w:rPr>
                <w:rStyle w:val="ekvabstand50prozent"/>
              </w:rPr>
              <w:t> </w:t>
            </w:r>
            <w:r w:rsidRPr="00EF6170">
              <w:t>% auf 33</w:t>
            </w:r>
            <w:r w:rsidRPr="004250FD">
              <w:rPr>
                <w:rStyle w:val="ekvabstand50prozent"/>
              </w:rPr>
              <w:t> </w:t>
            </w:r>
            <w:r w:rsidRPr="00EF6170">
              <w:t>250</w:t>
            </w:r>
            <w:r w:rsidRPr="00326CDC">
              <w:rPr>
                <w:rStyle w:val="ekvabstand50prozent"/>
              </w:rPr>
              <w:t> </w:t>
            </w:r>
            <w:r w:rsidRPr="00EF6170">
              <w:t>€ gesenkt.</w:t>
            </w:r>
          </w:p>
        </w:tc>
        <w:tc>
          <w:tcPr>
            <w:tcW w:w="284" w:type="dxa"/>
            <w:shd w:val="clear" w:color="auto" w:fill="auto"/>
          </w:tcPr>
          <w:p w:rsidR="00B23C46" w:rsidRPr="00132DF9" w:rsidRDefault="00B23C46" w:rsidP="00B23C46">
            <w:pPr>
              <w:pStyle w:val="ekvaufgabe2-4sp"/>
            </w:pPr>
          </w:p>
        </w:tc>
        <w:tc>
          <w:tcPr>
            <w:tcW w:w="4535" w:type="dxa"/>
            <w:shd w:val="clear" w:color="auto" w:fill="auto"/>
          </w:tcPr>
          <w:tbl>
            <w:tblPr>
              <w:tblW w:w="4544" w:type="dxa"/>
              <w:tblBorders>
                <w:insideH w:val="single" w:sz="2" w:space="0" w:color="333333"/>
                <w:insideV w:val="single" w:sz="2" w:space="0" w:color="333333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2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142"/>
            </w:tblGrid>
            <w:tr w:rsidR="00B23C46" w:rsidTr="00B23C46">
              <w:trPr>
                <w:trHeight w:hRule="exact" w:val="142"/>
              </w:trPr>
              <w:tc>
                <w:tcPr>
                  <w:tcW w:w="142" w:type="dxa"/>
                  <w:shd w:val="clear" w:color="auto" w:fill="auto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</w:tr>
            <w:tr w:rsidR="00B23C46" w:rsidTr="00B23C46">
              <w:trPr>
                <w:trHeight w:hRule="exact" w:val="284"/>
              </w:trPr>
              <w:tc>
                <w:tcPr>
                  <w:tcW w:w="142" w:type="dxa"/>
                  <w:shd w:val="clear" w:color="auto" w:fill="auto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</w:tr>
            <w:tr w:rsidR="00B23C46" w:rsidTr="00B23C46">
              <w:trPr>
                <w:trHeight w:hRule="exact" w:val="284"/>
              </w:trPr>
              <w:tc>
                <w:tcPr>
                  <w:tcW w:w="142" w:type="dxa"/>
                  <w:shd w:val="clear" w:color="auto" w:fill="auto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</w:tr>
            <w:tr w:rsidR="00B23C46" w:rsidTr="00B23C46">
              <w:trPr>
                <w:trHeight w:hRule="exact" w:val="284"/>
              </w:trPr>
              <w:tc>
                <w:tcPr>
                  <w:tcW w:w="142" w:type="dxa"/>
                  <w:shd w:val="clear" w:color="auto" w:fill="auto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</w:tr>
            <w:tr w:rsidR="00B23C46" w:rsidTr="00B23C46">
              <w:trPr>
                <w:trHeight w:hRule="exact" w:val="284"/>
              </w:trPr>
              <w:tc>
                <w:tcPr>
                  <w:tcW w:w="142" w:type="dxa"/>
                  <w:shd w:val="clear" w:color="auto" w:fill="auto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</w:tr>
            <w:tr w:rsidR="00B23C46" w:rsidTr="00B23C46">
              <w:trPr>
                <w:trHeight w:hRule="exact" w:val="284"/>
              </w:trPr>
              <w:tc>
                <w:tcPr>
                  <w:tcW w:w="142" w:type="dxa"/>
                  <w:shd w:val="clear" w:color="auto" w:fill="auto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</w:tr>
            <w:tr w:rsidR="00B23C46" w:rsidTr="00B23C46">
              <w:trPr>
                <w:trHeight w:hRule="exact" w:val="284"/>
              </w:trPr>
              <w:tc>
                <w:tcPr>
                  <w:tcW w:w="142" w:type="dxa"/>
                  <w:shd w:val="clear" w:color="auto" w:fill="auto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</w:tr>
            <w:tr w:rsidR="00B23C46" w:rsidTr="00B23C46">
              <w:trPr>
                <w:trHeight w:hRule="exact" w:val="142"/>
              </w:trPr>
              <w:tc>
                <w:tcPr>
                  <w:tcW w:w="142" w:type="dxa"/>
                  <w:shd w:val="clear" w:color="auto" w:fill="auto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B23C46" w:rsidRDefault="00B23C46" w:rsidP="00B23C46">
                  <w:pPr>
                    <w:pStyle w:val="ekvtabellezentriert"/>
                  </w:pPr>
                </w:p>
              </w:tc>
            </w:tr>
          </w:tbl>
          <w:p w:rsidR="00B23C46" w:rsidRPr="00132DF9" w:rsidRDefault="00B23C46" w:rsidP="00B23C46">
            <w:pPr>
              <w:pStyle w:val="ekvaufgabe2-4sp"/>
            </w:pPr>
          </w:p>
        </w:tc>
      </w:tr>
    </w:tbl>
    <w:p w:rsidR="00813E1D" w:rsidRDefault="00813E1D" w:rsidP="001B316C">
      <w:pPr>
        <w:pStyle w:val="ekvaufgabe2-4sp"/>
      </w:pPr>
    </w:p>
    <w:p w:rsidR="004250FD" w:rsidRPr="00287B24" w:rsidRDefault="004250FD" w:rsidP="004250FD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60408BD9" wp14:editId="2741F0DB">
            <wp:extent cx="215900" cy="213360"/>
            <wp:effectExtent l="0" t="0" r="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_ohne_taschenrechn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16C" w:rsidRPr="00902788" w:rsidRDefault="001B316C" w:rsidP="00902788">
      <w:pPr>
        <w:pStyle w:val="ekvaufgabe2-4sp"/>
        <w:rPr>
          <w:b/>
        </w:rPr>
      </w:pPr>
      <w:r w:rsidRPr="00902788">
        <w:rPr>
          <w:rStyle w:val="ekvnummerierung"/>
        </w:rPr>
        <w:t>Zu 3</w:t>
      </w:r>
      <w:r w:rsidR="00702E8E">
        <w:rPr>
          <w:rStyle w:val="ekvnummerierung"/>
        </w:rPr>
        <w:t>.</w:t>
      </w:r>
      <w:r w:rsidRPr="00902788">
        <w:rPr>
          <w:b/>
        </w:rPr>
        <w:t xml:space="preserve">  </w:t>
      </w:r>
      <w:r w:rsidR="00B23C46">
        <w:rPr>
          <w:b/>
        </w:rPr>
        <w:t>Größen</w:t>
      </w:r>
      <w:r w:rsidRPr="00902788">
        <w:rPr>
          <w:b/>
        </w:rPr>
        <w:t xml:space="preserve"> der Prozentrechnung mithilfe des Dreisatzes und der Formel berechnen</w:t>
      </w:r>
    </w:p>
    <w:p w:rsidR="001B316C" w:rsidRPr="001D4824" w:rsidRDefault="001B316C" w:rsidP="001B316C">
      <w:pPr>
        <w:pStyle w:val="ekvaufgabe2-4sp"/>
      </w:pPr>
      <w:r w:rsidRPr="001D4824">
        <w:t>Löse einmal mithilfe des Dreisatzes und einmal mithilfe einer Formel.</w:t>
      </w:r>
    </w:p>
    <w:p w:rsidR="001B316C" w:rsidRPr="001D4824" w:rsidRDefault="001B316C" w:rsidP="001B316C">
      <w:pPr>
        <w:pStyle w:val="ekvaufgabe2-4sp"/>
      </w:pPr>
      <w:r>
        <w:t>a)</w:t>
      </w:r>
      <w:r>
        <w:tab/>
      </w:r>
      <w:r w:rsidRPr="001D4824">
        <w:t>Bestimme, wie viel Prozent 275 von 625 sind.</w:t>
      </w:r>
    </w:p>
    <w:p w:rsidR="001B316C" w:rsidRPr="001D4824" w:rsidRDefault="001B316C" w:rsidP="001B316C">
      <w:pPr>
        <w:pStyle w:val="ekvaufgabe2-4sp"/>
      </w:pPr>
      <w:r>
        <w:t>b)</w:t>
      </w:r>
      <w:r>
        <w:tab/>
      </w:r>
      <w:r w:rsidRPr="001D4824">
        <w:t>12</w:t>
      </w:r>
      <w:r w:rsidRPr="00326CDC">
        <w:rPr>
          <w:rStyle w:val="ekvabstand50prozent"/>
        </w:rPr>
        <w:t> </w:t>
      </w:r>
      <w:r w:rsidRPr="001D4824">
        <w:t>% entsprechen 240</w:t>
      </w:r>
      <w:r w:rsidRPr="00326CDC">
        <w:rPr>
          <w:rStyle w:val="ekvabstand50prozent"/>
        </w:rPr>
        <w:t> </w:t>
      </w:r>
      <w:r w:rsidRPr="001D4824">
        <w:t xml:space="preserve">€. Ermittle, wie viel </w:t>
      </w:r>
      <w:r w:rsidR="004250FD">
        <w:t>Euro</w:t>
      </w:r>
      <w:r w:rsidRPr="001D4824">
        <w:t xml:space="preserve"> dem Grundwert entsprechen.</w:t>
      </w:r>
    </w:p>
    <w:p w:rsidR="001B316C" w:rsidRPr="001D4824" w:rsidRDefault="001F45F7" w:rsidP="001B316C">
      <w:pPr>
        <w:pStyle w:val="ekvaufgabe2-4sp"/>
      </w:pPr>
      <w:r>
        <w:t>c)</w:t>
      </w:r>
      <w:r>
        <w:tab/>
      </w:r>
      <w:r w:rsidR="001B316C" w:rsidRPr="001D4824">
        <w:t>Es sollen 15</w:t>
      </w:r>
      <w:r w:rsidR="001B316C" w:rsidRPr="00774AB7">
        <w:rPr>
          <w:rStyle w:val="ekvabstand50prozent"/>
        </w:rPr>
        <w:t> </w:t>
      </w:r>
      <w:r w:rsidR="001B316C" w:rsidRPr="001D4824">
        <w:t>% von 3000</w:t>
      </w:r>
      <w:r w:rsidR="001B316C" w:rsidRPr="00326CDC">
        <w:rPr>
          <w:rStyle w:val="ekvabstand50prozent"/>
        </w:rPr>
        <w:t> </w:t>
      </w:r>
      <w:r w:rsidR="001B316C" w:rsidRPr="001D4824">
        <w:t>kg berechnet werden.</w:t>
      </w:r>
    </w:p>
    <w:p w:rsidR="001B316C" w:rsidRPr="008C1163" w:rsidRDefault="001B316C" w:rsidP="008C1163">
      <w:pPr>
        <w:pStyle w:val="ekvgrundtexthalbe"/>
      </w:pPr>
    </w:p>
    <w:tbl>
      <w:tblPr>
        <w:tblW w:w="9372" w:type="dxa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8C1163" w:rsidTr="00B23C46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C1163" w:rsidRDefault="008C1163" w:rsidP="009E1259">
            <w:pPr>
              <w:pStyle w:val="ekvtabellezentriert"/>
            </w:pPr>
          </w:p>
        </w:tc>
      </w:tr>
      <w:tr w:rsidR="008C1163" w:rsidTr="00B23C46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C1163" w:rsidRDefault="008C1163" w:rsidP="009E1259">
            <w:pPr>
              <w:pStyle w:val="ekvtabellezentriert"/>
            </w:pPr>
          </w:p>
        </w:tc>
      </w:tr>
      <w:tr w:rsidR="006647AA" w:rsidTr="0006096A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6647AA" w:rsidRDefault="006647AA" w:rsidP="0006096A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6647AA" w:rsidRDefault="006647AA" w:rsidP="0006096A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6647AA" w:rsidRDefault="006647AA" w:rsidP="0006096A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6647AA" w:rsidRDefault="006647AA" w:rsidP="0006096A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6647AA" w:rsidRDefault="006647AA" w:rsidP="0006096A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6647AA" w:rsidRDefault="006647AA" w:rsidP="0006096A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6647AA" w:rsidRDefault="006647AA" w:rsidP="0006096A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6647AA" w:rsidRDefault="006647AA" w:rsidP="0006096A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6647AA" w:rsidRDefault="006647AA" w:rsidP="0006096A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6647AA" w:rsidRDefault="006647AA" w:rsidP="0006096A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6647AA" w:rsidRDefault="006647AA" w:rsidP="0006096A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6647AA" w:rsidRDefault="006647AA" w:rsidP="0006096A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6647AA" w:rsidRDefault="006647AA" w:rsidP="0006096A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6647AA" w:rsidRDefault="006647AA" w:rsidP="0006096A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6647AA" w:rsidRDefault="006647AA" w:rsidP="0006096A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6647AA" w:rsidRDefault="006647AA" w:rsidP="0006096A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6647AA" w:rsidRDefault="006647AA" w:rsidP="0006096A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6647AA" w:rsidRDefault="006647AA" w:rsidP="0006096A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6647AA" w:rsidRDefault="006647AA" w:rsidP="0006096A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6647AA" w:rsidRDefault="006647AA" w:rsidP="0006096A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6647AA" w:rsidRDefault="006647AA" w:rsidP="0006096A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6647AA" w:rsidRDefault="006647AA" w:rsidP="0006096A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6647AA" w:rsidRDefault="006647AA" w:rsidP="0006096A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6647AA" w:rsidRDefault="006647AA" w:rsidP="0006096A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6647AA" w:rsidRDefault="006647AA" w:rsidP="0006096A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6647AA" w:rsidRDefault="006647AA" w:rsidP="0006096A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6647AA" w:rsidRDefault="006647AA" w:rsidP="0006096A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6647AA" w:rsidRDefault="006647AA" w:rsidP="0006096A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6647AA" w:rsidRDefault="006647AA" w:rsidP="0006096A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6647AA" w:rsidRDefault="006647AA" w:rsidP="0006096A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6647AA" w:rsidRDefault="006647AA" w:rsidP="0006096A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6647AA" w:rsidRDefault="006647AA" w:rsidP="0006096A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647AA" w:rsidRDefault="006647AA" w:rsidP="0006096A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6647AA" w:rsidRDefault="006647AA" w:rsidP="0006096A">
            <w:pPr>
              <w:pStyle w:val="ekvtabellezentriert"/>
            </w:pPr>
          </w:p>
        </w:tc>
      </w:tr>
      <w:tr w:rsidR="008C1163" w:rsidTr="00B23C46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C1163" w:rsidRDefault="008C1163" w:rsidP="009E1259">
            <w:pPr>
              <w:pStyle w:val="ekvtabellezentriert"/>
            </w:pPr>
          </w:p>
        </w:tc>
      </w:tr>
      <w:tr w:rsidR="008C1163" w:rsidTr="00B23C46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C1163" w:rsidRDefault="008C1163" w:rsidP="009E1259">
            <w:pPr>
              <w:pStyle w:val="ekvtabellezentriert"/>
            </w:pPr>
          </w:p>
        </w:tc>
      </w:tr>
      <w:tr w:rsidR="008C1163" w:rsidTr="00B23C46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C1163" w:rsidRDefault="008C1163" w:rsidP="009E1259">
            <w:pPr>
              <w:pStyle w:val="ekvtabellezentriert"/>
            </w:pPr>
          </w:p>
        </w:tc>
      </w:tr>
    </w:tbl>
    <w:p w:rsidR="001B316C" w:rsidRPr="00902788" w:rsidRDefault="001B316C" w:rsidP="00902788">
      <w:pPr>
        <w:pStyle w:val="ekvaufgabe2-4sp"/>
        <w:rPr>
          <w:b/>
        </w:rPr>
      </w:pPr>
      <w:r w:rsidRPr="00902788">
        <w:rPr>
          <w:rStyle w:val="ekvnummerierung"/>
        </w:rPr>
        <w:lastRenderedPageBreak/>
        <w:t>Zu 4</w:t>
      </w:r>
      <w:r w:rsidR="00702E8E">
        <w:rPr>
          <w:rStyle w:val="ekvnummerierung"/>
        </w:rPr>
        <w:t>.</w:t>
      </w:r>
      <w:r w:rsidRPr="00902788">
        <w:rPr>
          <w:b/>
        </w:rPr>
        <w:t xml:space="preserve">  Anwendungsaufgaben der Prozentrechnung lösen </w:t>
      </w:r>
    </w:p>
    <w:p w:rsidR="001B316C" w:rsidRPr="00EF6170" w:rsidRDefault="001B316C" w:rsidP="001B316C">
      <w:pPr>
        <w:pStyle w:val="ekvaufgabe2-4sp"/>
      </w:pPr>
      <w:r>
        <w:t>a)</w:t>
      </w:r>
      <w:r>
        <w:tab/>
      </w:r>
      <w:r w:rsidRPr="00EF6170">
        <w:t>Die Erde ist etwa 150</w:t>
      </w:r>
      <w:r w:rsidR="004250FD">
        <w:t> </w:t>
      </w:r>
      <w:r w:rsidRPr="00EF6170">
        <w:t>Millionen km von der Sonne entfernt. Der Abstand des Planeten Jupiter beträgt etwa 520</w:t>
      </w:r>
      <w:r w:rsidR="00412B12" w:rsidRPr="00412B12">
        <w:rPr>
          <w:rStyle w:val="ekvabstand50prozent"/>
        </w:rPr>
        <w:t> </w:t>
      </w:r>
      <w:r w:rsidRPr="00EF6170">
        <w:t>% des Erdabstands. Berechne, wie weit der Jupiter von der Sonne entfernt ist.</w:t>
      </w:r>
    </w:p>
    <w:p w:rsidR="001B316C" w:rsidRPr="00EF6170" w:rsidRDefault="001B316C" w:rsidP="001B316C">
      <w:pPr>
        <w:pStyle w:val="ekvaufgabe2-4sp"/>
      </w:pPr>
      <w:r>
        <w:t>b)</w:t>
      </w:r>
      <w:r>
        <w:tab/>
      </w:r>
      <w:r w:rsidRPr="00EF6170">
        <w:t>Vor Schuljahresende soll in einem Schreibwarengeschäft das Lager geleert werden. Daher werden viele Artikel mit Preisnachlass verkauft. Auf ein Heft wird 25</w:t>
      </w:r>
      <w:r w:rsidRPr="00412B12">
        <w:rPr>
          <w:rStyle w:val="ekvabstand50prozent"/>
        </w:rPr>
        <w:t> </w:t>
      </w:r>
      <w:r w:rsidRPr="00EF6170">
        <w:t>% Rabatt gegeben. Bestimme, wie teuer das Heft ist, wenn der alte Preis 0,72</w:t>
      </w:r>
      <w:r w:rsidRPr="00412B12">
        <w:rPr>
          <w:rStyle w:val="ekvabstand50prozent"/>
        </w:rPr>
        <w:t> </w:t>
      </w:r>
      <w:r w:rsidRPr="00EF6170">
        <w:t>€ betrug.</w:t>
      </w:r>
    </w:p>
    <w:p w:rsidR="001B316C" w:rsidRPr="00EF6170" w:rsidRDefault="001B316C" w:rsidP="001B316C">
      <w:pPr>
        <w:pStyle w:val="ekvaufgabe2-4sp"/>
      </w:pPr>
      <w:r>
        <w:t>c)</w:t>
      </w:r>
      <w:r>
        <w:tab/>
      </w:r>
      <w:r w:rsidRPr="00EF6170">
        <w:t>Ein Bauteil kostet mit 19</w:t>
      </w:r>
      <w:r w:rsidRPr="00C143D9">
        <w:rPr>
          <w:rStyle w:val="ekvabstand50prozent"/>
        </w:rPr>
        <w:t> </w:t>
      </w:r>
      <w:r w:rsidRPr="00EF6170">
        <w:t>% Mehrwertsteuer 38,08</w:t>
      </w:r>
      <w:r w:rsidRPr="00C143D9">
        <w:rPr>
          <w:rStyle w:val="ekvabstand50prozent"/>
        </w:rPr>
        <w:t> </w:t>
      </w:r>
      <w:r w:rsidRPr="00EF6170">
        <w:t>€. Ermittle, wie viel es ohne Mehrwertsteuer kostet.</w:t>
      </w:r>
    </w:p>
    <w:p w:rsidR="001B316C" w:rsidRPr="00EF6170" w:rsidRDefault="001B316C" w:rsidP="001B316C">
      <w:pPr>
        <w:pStyle w:val="ekvgrundtexthalbe"/>
      </w:pPr>
    </w:p>
    <w:tbl>
      <w:tblPr>
        <w:tblW w:w="9372" w:type="dxa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8C1163" w:rsidTr="00B23C46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C1163" w:rsidRDefault="008C1163" w:rsidP="009E1259">
            <w:pPr>
              <w:pStyle w:val="ekvtabellezentriert"/>
            </w:pPr>
          </w:p>
        </w:tc>
      </w:tr>
      <w:tr w:rsidR="008C1163" w:rsidTr="00B23C46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C1163" w:rsidRDefault="008C1163" w:rsidP="009E1259">
            <w:pPr>
              <w:pStyle w:val="ekvtabellezentriert"/>
            </w:pPr>
          </w:p>
        </w:tc>
      </w:tr>
      <w:tr w:rsidR="008C1163" w:rsidTr="00B23C46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C1163" w:rsidRDefault="008C1163" w:rsidP="009E1259">
            <w:pPr>
              <w:pStyle w:val="ekvtabellezentriert"/>
            </w:pPr>
          </w:p>
        </w:tc>
      </w:tr>
      <w:tr w:rsidR="008C1163" w:rsidTr="00B23C46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C1163" w:rsidRDefault="008C1163" w:rsidP="009E1259">
            <w:pPr>
              <w:pStyle w:val="ekvtabellezentriert"/>
            </w:pPr>
          </w:p>
        </w:tc>
      </w:tr>
      <w:tr w:rsidR="008C1163" w:rsidTr="00B23C46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C1163" w:rsidRDefault="008C1163" w:rsidP="009E1259">
            <w:pPr>
              <w:pStyle w:val="ekvtabellezentriert"/>
            </w:pPr>
          </w:p>
        </w:tc>
      </w:tr>
      <w:tr w:rsidR="008C1163" w:rsidTr="00B23C46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C1163" w:rsidRDefault="008C1163" w:rsidP="009E1259">
            <w:pPr>
              <w:pStyle w:val="ekvtabellezentriert"/>
            </w:pPr>
          </w:p>
        </w:tc>
      </w:tr>
      <w:tr w:rsidR="008C1163" w:rsidTr="00B23C46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C1163" w:rsidRDefault="008C1163" w:rsidP="009E1259">
            <w:pPr>
              <w:pStyle w:val="ekvtabellezentriert"/>
            </w:pPr>
          </w:p>
        </w:tc>
      </w:tr>
      <w:tr w:rsidR="008C1163" w:rsidTr="00B23C46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C1163" w:rsidRDefault="008C1163" w:rsidP="009E1259">
            <w:pPr>
              <w:pStyle w:val="ekvtabellezentriert"/>
            </w:pPr>
          </w:p>
        </w:tc>
      </w:tr>
      <w:tr w:rsidR="008C1163" w:rsidTr="00B23C46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C1163" w:rsidRDefault="008C1163" w:rsidP="009E1259">
            <w:pPr>
              <w:pStyle w:val="ekvtabellezentriert"/>
            </w:pPr>
          </w:p>
        </w:tc>
      </w:tr>
      <w:tr w:rsidR="008C1163" w:rsidTr="00B23C46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C1163" w:rsidRDefault="008C1163" w:rsidP="009E125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C1163" w:rsidRDefault="008C1163" w:rsidP="009E1259">
            <w:pPr>
              <w:pStyle w:val="ekvtabellezentriert"/>
            </w:pPr>
          </w:p>
        </w:tc>
      </w:tr>
    </w:tbl>
    <w:p w:rsidR="001B316C" w:rsidRPr="00EF6170" w:rsidRDefault="001B316C" w:rsidP="001B316C">
      <w:pPr>
        <w:pStyle w:val="ekvaufgabe2-4sp"/>
      </w:pPr>
    </w:p>
    <w:p w:rsidR="001B316C" w:rsidRPr="00902788" w:rsidRDefault="001B316C" w:rsidP="00902788">
      <w:pPr>
        <w:pStyle w:val="ekvaufgabe2-4sp"/>
        <w:rPr>
          <w:b/>
        </w:rPr>
      </w:pPr>
      <w:r w:rsidRPr="00902788">
        <w:rPr>
          <w:rStyle w:val="ekvnummerierung"/>
        </w:rPr>
        <w:t>Zu 5</w:t>
      </w:r>
      <w:r w:rsidR="00702E8E">
        <w:rPr>
          <w:rStyle w:val="ekvnummerierung"/>
        </w:rPr>
        <w:t>.</w:t>
      </w:r>
      <w:r w:rsidRPr="00902788">
        <w:rPr>
          <w:b/>
        </w:rPr>
        <w:t xml:space="preserve">  </w:t>
      </w:r>
      <w:r w:rsidR="00B23C46">
        <w:rPr>
          <w:b/>
        </w:rPr>
        <w:t>Größen</w:t>
      </w:r>
      <w:r w:rsidRPr="00902788">
        <w:rPr>
          <w:b/>
        </w:rPr>
        <w:t xml:space="preserve"> der Zinsrechnung berechnen</w:t>
      </w:r>
    </w:p>
    <w:p w:rsidR="001B316C" w:rsidRDefault="001B316C" w:rsidP="001B316C">
      <w:pPr>
        <w:pStyle w:val="ekvaufgabe2-4sp"/>
      </w:pPr>
      <w:r w:rsidRPr="00EF6170">
        <w:t>Berechne die fehlenden Angaben. Schreibe deine Rechnungen dabei ausführlich auf.</w:t>
      </w:r>
    </w:p>
    <w:p w:rsidR="00A83285" w:rsidRPr="004250FD" w:rsidRDefault="00A83285" w:rsidP="004250FD">
      <w:pPr>
        <w:pStyle w:val="ekvgrundtexthalbe"/>
      </w:pPr>
    </w:p>
    <w:tbl>
      <w:tblPr>
        <w:tblW w:w="9356" w:type="dxa"/>
        <w:tblBorders>
          <w:bottom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1871"/>
        <w:gridCol w:w="1871"/>
        <w:gridCol w:w="1871"/>
        <w:gridCol w:w="1872"/>
      </w:tblGrid>
      <w:tr w:rsidR="00A83285" w:rsidRPr="00A83285" w:rsidTr="004250FD">
        <w:trPr>
          <w:trHeight w:val="454"/>
        </w:trPr>
        <w:tc>
          <w:tcPr>
            <w:tcW w:w="1871" w:type="dxa"/>
            <w:tcBorders>
              <w:top w:val="nil"/>
              <w:bottom w:val="single" w:sz="4" w:space="0" w:color="333333"/>
              <w:right w:val="single" w:sz="8" w:space="0" w:color="auto"/>
            </w:tcBorders>
            <w:shd w:val="pct15" w:color="auto" w:fill="auto"/>
            <w:vAlign w:val="center"/>
          </w:tcPr>
          <w:p w:rsidR="00A83285" w:rsidRPr="00A83285" w:rsidRDefault="00A83285" w:rsidP="00A83285">
            <w:pPr>
              <w:pStyle w:val="ekvtabellelinks"/>
            </w:pPr>
            <w:r w:rsidRPr="00A83285">
              <w:t>Kapital (in €)</w:t>
            </w:r>
          </w:p>
        </w:tc>
        <w:tc>
          <w:tcPr>
            <w:tcW w:w="1871" w:type="dxa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:rsidR="00A83285" w:rsidRPr="00A83285" w:rsidRDefault="00A83285" w:rsidP="004250FD">
            <w:pPr>
              <w:pStyle w:val="ekvtabellezentriert"/>
            </w:pPr>
            <w:r w:rsidRPr="00A83285">
              <w:t>12</w:t>
            </w:r>
            <w:r w:rsidR="004250FD" w:rsidRPr="004250FD">
              <w:rPr>
                <w:rStyle w:val="ekvabstand50prozent"/>
              </w:rPr>
              <w:t> </w:t>
            </w:r>
            <w:r w:rsidRPr="00A83285">
              <w:t>000</w:t>
            </w:r>
          </w:p>
        </w:tc>
        <w:tc>
          <w:tcPr>
            <w:tcW w:w="1871" w:type="dxa"/>
            <w:tcBorders>
              <w:top w:val="nil"/>
              <w:bottom w:val="single" w:sz="4" w:space="0" w:color="333333"/>
            </w:tcBorders>
            <w:vAlign w:val="center"/>
          </w:tcPr>
          <w:p w:rsidR="00A83285" w:rsidRPr="00A83285" w:rsidRDefault="00A83285" w:rsidP="00A83285">
            <w:pPr>
              <w:pStyle w:val="ekvtabellezentriert"/>
            </w:pPr>
          </w:p>
        </w:tc>
        <w:tc>
          <w:tcPr>
            <w:tcW w:w="1871" w:type="dxa"/>
            <w:tcBorders>
              <w:top w:val="nil"/>
              <w:bottom w:val="single" w:sz="4" w:space="0" w:color="333333"/>
            </w:tcBorders>
            <w:vAlign w:val="center"/>
          </w:tcPr>
          <w:p w:rsidR="00A83285" w:rsidRPr="00A83285" w:rsidRDefault="00A83285" w:rsidP="00A83285">
            <w:pPr>
              <w:pStyle w:val="ekvtabellezentriert"/>
            </w:pPr>
            <w:r w:rsidRPr="00A83285">
              <w:t>5</w:t>
            </w:r>
            <w:r w:rsidR="004250FD" w:rsidRPr="004250FD">
              <w:rPr>
                <w:rStyle w:val="ekvabstand50prozent"/>
              </w:rPr>
              <w:t> </w:t>
            </w:r>
            <w:r w:rsidRPr="00A83285">
              <w:t>000</w:t>
            </w:r>
          </w:p>
        </w:tc>
        <w:tc>
          <w:tcPr>
            <w:tcW w:w="1872" w:type="dxa"/>
            <w:tcBorders>
              <w:top w:val="nil"/>
              <w:bottom w:val="single" w:sz="4" w:space="0" w:color="333333"/>
              <w:right w:val="nil"/>
            </w:tcBorders>
            <w:vAlign w:val="center"/>
          </w:tcPr>
          <w:p w:rsidR="00A83285" w:rsidRPr="00A83285" w:rsidRDefault="00A83285" w:rsidP="00A83285">
            <w:pPr>
              <w:pStyle w:val="ekvtabellezentriert"/>
            </w:pPr>
            <w:r w:rsidRPr="00A83285">
              <w:t>15</w:t>
            </w:r>
            <w:r w:rsidR="004250FD" w:rsidRPr="004250FD">
              <w:rPr>
                <w:rStyle w:val="ekvabstand50prozent"/>
              </w:rPr>
              <w:t> </w:t>
            </w:r>
            <w:r w:rsidRPr="00A83285">
              <w:t>000</w:t>
            </w:r>
          </w:p>
        </w:tc>
      </w:tr>
      <w:tr w:rsidR="00A83285" w:rsidRPr="00A83285" w:rsidTr="004250FD">
        <w:trPr>
          <w:trHeight w:val="454"/>
        </w:trPr>
        <w:tc>
          <w:tcPr>
            <w:tcW w:w="1871" w:type="dxa"/>
            <w:tcBorders>
              <w:top w:val="single" w:sz="4" w:space="0" w:color="333333"/>
              <w:bottom w:val="single" w:sz="4" w:space="0" w:color="333333"/>
              <w:right w:val="single" w:sz="8" w:space="0" w:color="auto"/>
            </w:tcBorders>
            <w:shd w:val="pct15" w:color="auto" w:fill="auto"/>
            <w:vAlign w:val="center"/>
          </w:tcPr>
          <w:p w:rsidR="00A83285" w:rsidRPr="00A83285" w:rsidRDefault="00A83285" w:rsidP="00A83285">
            <w:pPr>
              <w:pStyle w:val="ekvtabellelinks"/>
            </w:pPr>
            <w:r w:rsidRPr="00A83285">
              <w:t>Zinssatz</w:t>
            </w:r>
          </w:p>
        </w:tc>
        <w:tc>
          <w:tcPr>
            <w:tcW w:w="187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A83285" w:rsidRPr="00A83285" w:rsidRDefault="00A83285" w:rsidP="00A83285">
            <w:pPr>
              <w:pStyle w:val="ekvtabellezentriert"/>
            </w:pPr>
            <w:r w:rsidRPr="00A83285">
              <w:t>2,3</w:t>
            </w:r>
            <w:r w:rsidRPr="00A83285">
              <w:rPr>
                <w:rStyle w:val="ekvabstand50prozent"/>
              </w:rPr>
              <w:t> </w:t>
            </w:r>
            <w:r w:rsidRPr="00A83285">
              <w:t>%</w:t>
            </w:r>
          </w:p>
        </w:tc>
        <w:tc>
          <w:tcPr>
            <w:tcW w:w="187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A83285" w:rsidRPr="00A83285" w:rsidRDefault="00A83285" w:rsidP="00A83285">
            <w:pPr>
              <w:pStyle w:val="ekvtabellezentriert"/>
            </w:pPr>
            <w:r w:rsidRPr="00A83285">
              <w:t>2</w:t>
            </w:r>
            <w:r w:rsidRPr="00A83285">
              <w:rPr>
                <w:rStyle w:val="ekvabstand50prozent"/>
              </w:rPr>
              <w:t> </w:t>
            </w:r>
            <w:r w:rsidRPr="00A83285">
              <w:t>%</w:t>
            </w:r>
          </w:p>
        </w:tc>
        <w:tc>
          <w:tcPr>
            <w:tcW w:w="187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A83285" w:rsidRPr="00A83285" w:rsidRDefault="00A83285" w:rsidP="00A83285">
            <w:pPr>
              <w:pStyle w:val="ekvtabellezentriert"/>
            </w:pPr>
            <w:r w:rsidRPr="00A83285">
              <w:t>1,5</w:t>
            </w:r>
            <w:r w:rsidRPr="00A83285">
              <w:rPr>
                <w:rStyle w:val="ekvabstand50prozent"/>
              </w:rPr>
              <w:t> </w:t>
            </w:r>
            <w:r w:rsidRPr="00A83285">
              <w:t>%</w:t>
            </w:r>
          </w:p>
        </w:tc>
        <w:tc>
          <w:tcPr>
            <w:tcW w:w="1872" w:type="dxa"/>
            <w:tcBorders>
              <w:top w:val="single" w:sz="4" w:space="0" w:color="333333"/>
              <w:bottom w:val="single" w:sz="4" w:space="0" w:color="333333"/>
              <w:right w:val="nil"/>
            </w:tcBorders>
            <w:vAlign w:val="center"/>
          </w:tcPr>
          <w:p w:rsidR="00A83285" w:rsidRPr="00A83285" w:rsidRDefault="00A83285" w:rsidP="00A83285">
            <w:pPr>
              <w:pStyle w:val="ekvtabellezentriert"/>
            </w:pPr>
          </w:p>
        </w:tc>
      </w:tr>
      <w:tr w:rsidR="00A83285" w:rsidRPr="00A83285" w:rsidTr="001F45F7">
        <w:trPr>
          <w:trHeight w:val="454"/>
        </w:trPr>
        <w:tc>
          <w:tcPr>
            <w:tcW w:w="1871" w:type="dxa"/>
            <w:tcBorders>
              <w:top w:val="single" w:sz="4" w:space="0" w:color="333333"/>
              <w:bottom w:val="single" w:sz="4" w:space="0" w:color="333333"/>
              <w:right w:val="single" w:sz="8" w:space="0" w:color="auto"/>
            </w:tcBorders>
            <w:shd w:val="pct15" w:color="auto" w:fill="auto"/>
            <w:vAlign w:val="center"/>
          </w:tcPr>
          <w:p w:rsidR="00A83285" w:rsidRPr="00A83285" w:rsidRDefault="00A83285" w:rsidP="00A83285">
            <w:pPr>
              <w:pStyle w:val="ekvtabellelinks"/>
            </w:pPr>
            <w:r w:rsidRPr="00A83285">
              <w:t>Laufzeit</w:t>
            </w:r>
          </w:p>
        </w:tc>
        <w:tc>
          <w:tcPr>
            <w:tcW w:w="187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A83285" w:rsidRPr="00A83285" w:rsidRDefault="00A83285" w:rsidP="004250FD">
            <w:pPr>
              <w:pStyle w:val="ekvtabellezentriert"/>
            </w:pPr>
            <w:r w:rsidRPr="00A83285">
              <w:t>1</w:t>
            </w:r>
            <w:r w:rsidR="004250FD">
              <w:t> </w:t>
            </w:r>
            <w:r w:rsidRPr="00A83285">
              <w:t>Jahr</w:t>
            </w:r>
          </w:p>
        </w:tc>
        <w:tc>
          <w:tcPr>
            <w:tcW w:w="187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A83285" w:rsidRPr="00A83285" w:rsidRDefault="00A83285" w:rsidP="004250FD">
            <w:pPr>
              <w:pStyle w:val="ekvtabellezentriert"/>
            </w:pPr>
            <w:r w:rsidRPr="00A83285">
              <w:t>360</w:t>
            </w:r>
            <w:r w:rsidR="004250FD">
              <w:t> </w:t>
            </w:r>
            <w:r w:rsidRPr="00A83285">
              <w:t>Tage</w:t>
            </w:r>
          </w:p>
        </w:tc>
        <w:tc>
          <w:tcPr>
            <w:tcW w:w="187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A83285" w:rsidRPr="00A83285" w:rsidRDefault="00A83285" w:rsidP="004250FD">
            <w:pPr>
              <w:pStyle w:val="ekvtabellezentriert"/>
            </w:pPr>
            <w:r w:rsidRPr="00A83285">
              <w:t>72</w:t>
            </w:r>
            <w:r w:rsidR="004250FD">
              <w:t> </w:t>
            </w:r>
            <w:r w:rsidRPr="00A83285">
              <w:t>Tage</w:t>
            </w:r>
          </w:p>
        </w:tc>
        <w:tc>
          <w:tcPr>
            <w:tcW w:w="1872" w:type="dxa"/>
            <w:tcBorders>
              <w:top w:val="single" w:sz="4" w:space="0" w:color="333333"/>
              <w:bottom w:val="single" w:sz="4" w:space="0" w:color="333333"/>
              <w:right w:val="nil"/>
            </w:tcBorders>
            <w:vAlign w:val="center"/>
          </w:tcPr>
          <w:p w:rsidR="00A83285" w:rsidRPr="00A83285" w:rsidRDefault="00A83285" w:rsidP="004250FD">
            <w:pPr>
              <w:pStyle w:val="ekvtabellezentriert"/>
            </w:pPr>
            <w:r w:rsidRPr="00A83285">
              <w:t>44</w:t>
            </w:r>
            <w:r w:rsidR="004250FD">
              <w:t> </w:t>
            </w:r>
            <w:r w:rsidRPr="00A83285">
              <w:t>Tage</w:t>
            </w:r>
          </w:p>
        </w:tc>
      </w:tr>
      <w:tr w:rsidR="00A83285" w:rsidRPr="00A83285" w:rsidTr="004250FD">
        <w:trPr>
          <w:trHeight w:val="454"/>
        </w:trPr>
        <w:tc>
          <w:tcPr>
            <w:tcW w:w="1871" w:type="dxa"/>
            <w:tcBorders>
              <w:top w:val="single" w:sz="4" w:space="0" w:color="333333"/>
              <w:bottom w:val="single" w:sz="4" w:space="0" w:color="333333"/>
              <w:right w:val="single" w:sz="8" w:space="0" w:color="auto"/>
            </w:tcBorders>
            <w:shd w:val="pct15" w:color="auto" w:fill="auto"/>
            <w:vAlign w:val="center"/>
          </w:tcPr>
          <w:p w:rsidR="00A83285" w:rsidRPr="00A83285" w:rsidRDefault="00A83285" w:rsidP="00A83285">
            <w:pPr>
              <w:pStyle w:val="ekvtabellelinks"/>
            </w:pPr>
            <w:r w:rsidRPr="00A83285">
              <w:t>Zinsen (in €)</w:t>
            </w:r>
          </w:p>
        </w:tc>
        <w:tc>
          <w:tcPr>
            <w:tcW w:w="187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A83285" w:rsidRPr="00A83285" w:rsidRDefault="00A83285" w:rsidP="00A83285">
            <w:pPr>
              <w:pStyle w:val="ekvtabellezentriert"/>
            </w:pPr>
          </w:p>
        </w:tc>
        <w:tc>
          <w:tcPr>
            <w:tcW w:w="187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A83285" w:rsidRPr="00A83285" w:rsidRDefault="00A83285" w:rsidP="00B23C46">
            <w:pPr>
              <w:pStyle w:val="ekvtabellezentriert"/>
            </w:pPr>
            <w:r w:rsidRPr="00A83285">
              <w:t>220</w:t>
            </w:r>
          </w:p>
        </w:tc>
        <w:tc>
          <w:tcPr>
            <w:tcW w:w="187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A83285" w:rsidRPr="00A83285" w:rsidRDefault="00A83285" w:rsidP="00A83285">
            <w:pPr>
              <w:pStyle w:val="ekvtabellezentriert"/>
            </w:pPr>
          </w:p>
        </w:tc>
        <w:tc>
          <w:tcPr>
            <w:tcW w:w="1872" w:type="dxa"/>
            <w:tcBorders>
              <w:top w:val="single" w:sz="4" w:space="0" w:color="333333"/>
              <w:bottom w:val="single" w:sz="4" w:space="0" w:color="333333"/>
              <w:right w:val="nil"/>
            </w:tcBorders>
            <w:vAlign w:val="center"/>
          </w:tcPr>
          <w:p w:rsidR="00A83285" w:rsidRPr="00A83285" w:rsidRDefault="00A83285" w:rsidP="00A83285">
            <w:pPr>
              <w:pStyle w:val="ekvtabellezentriert"/>
            </w:pPr>
            <w:r w:rsidRPr="00A83285">
              <w:t>165</w:t>
            </w:r>
          </w:p>
        </w:tc>
      </w:tr>
    </w:tbl>
    <w:p w:rsidR="00A83285" w:rsidRDefault="00A83285" w:rsidP="00A83285">
      <w:pPr>
        <w:pStyle w:val="ekvgrundtexthalbe"/>
      </w:pPr>
    </w:p>
    <w:tbl>
      <w:tblPr>
        <w:tblW w:w="9372" w:type="dxa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A83285" w:rsidTr="00B23C46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</w:tr>
      <w:tr w:rsidR="00A83285" w:rsidTr="00B23C46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</w:tr>
      <w:tr w:rsidR="00A83285" w:rsidTr="00B23C46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</w:tr>
      <w:tr w:rsidR="00A83285" w:rsidTr="00B23C46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</w:tr>
      <w:tr w:rsidR="00A83285" w:rsidTr="00B23C46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</w:tr>
      <w:tr w:rsidR="00A83285" w:rsidTr="00B23C46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</w:tr>
      <w:tr w:rsidR="00A83285" w:rsidTr="00B23C46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</w:tr>
      <w:tr w:rsidR="00A83285" w:rsidTr="00B23C46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</w:tr>
      <w:tr w:rsidR="00A83285" w:rsidTr="00B23C46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</w:tr>
      <w:tr w:rsidR="00A83285" w:rsidTr="00B23C46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</w:tr>
    </w:tbl>
    <w:p w:rsidR="001B316C" w:rsidRPr="00EF6170" w:rsidRDefault="001B316C" w:rsidP="001B316C">
      <w:pPr>
        <w:pStyle w:val="ekvaufgabe2-4sp"/>
      </w:pPr>
    </w:p>
    <w:p w:rsidR="001B316C" w:rsidRPr="00902788" w:rsidRDefault="001B316C" w:rsidP="00902788">
      <w:pPr>
        <w:pStyle w:val="ekvaufgabe2-4sp"/>
        <w:rPr>
          <w:b/>
        </w:rPr>
      </w:pPr>
      <w:r w:rsidRPr="00902788">
        <w:rPr>
          <w:rStyle w:val="ekvnummerierung"/>
        </w:rPr>
        <w:t>Zu 6</w:t>
      </w:r>
      <w:r w:rsidR="00702E8E">
        <w:rPr>
          <w:rStyle w:val="ekvnummerierung"/>
        </w:rPr>
        <w:t>.</w:t>
      </w:r>
      <w:r w:rsidRPr="00902788">
        <w:rPr>
          <w:b/>
        </w:rPr>
        <w:t xml:space="preserve">  Anwendungsaufgaben der Zinsrechnung lösen</w:t>
      </w:r>
    </w:p>
    <w:p w:rsidR="001B316C" w:rsidRPr="00DE49D3" w:rsidRDefault="001B316C" w:rsidP="001B316C">
      <w:pPr>
        <w:pStyle w:val="ekvaufgabe2-4sp"/>
      </w:pPr>
      <w:r w:rsidRPr="00DE49D3">
        <w:t>Am 1.</w:t>
      </w:r>
      <w:r w:rsidR="004250FD">
        <w:t> </w:t>
      </w:r>
      <w:r w:rsidRPr="00DE49D3">
        <w:t>Januar hat Sylvia 120</w:t>
      </w:r>
      <w:r w:rsidRPr="003A2D45">
        <w:rPr>
          <w:rStyle w:val="ekvabstand50prozent"/>
        </w:rPr>
        <w:t> </w:t>
      </w:r>
      <w:r w:rsidRPr="00DE49D3">
        <w:t>€ auf ihrem Sparkonto. Am 1.</w:t>
      </w:r>
      <w:r w:rsidR="004250FD">
        <w:t> </w:t>
      </w:r>
      <w:r w:rsidRPr="00DE49D3">
        <w:t>April zahlt sie 100</w:t>
      </w:r>
      <w:r w:rsidRPr="003A2D45">
        <w:rPr>
          <w:rStyle w:val="ekvabstand50prozent"/>
        </w:rPr>
        <w:t> </w:t>
      </w:r>
      <w:r w:rsidRPr="00DE49D3">
        <w:t>€ ein und am 1.</w:t>
      </w:r>
      <w:r w:rsidR="004250FD">
        <w:t> </w:t>
      </w:r>
      <w:r w:rsidRPr="00DE49D3">
        <w:t>September 125</w:t>
      </w:r>
      <w:r w:rsidRPr="003A2D45">
        <w:rPr>
          <w:rStyle w:val="ekvabstand50prozent"/>
        </w:rPr>
        <w:t> </w:t>
      </w:r>
      <w:r w:rsidRPr="00DE49D3">
        <w:t>€. Bestimme, wie viel Euro sie bei einem Zinssatz von 3</w:t>
      </w:r>
      <w:r w:rsidRPr="003A2D45">
        <w:rPr>
          <w:rStyle w:val="ekvabstand50prozent"/>
        </w:rPr>
        <w:t> </w:t>
      </w:r>
      <w:r w:rsidRPr="00DE49D3">
        <w:t xml:space="preserve">% pro Jahr am Jahresende abheben kann.  </w:t>
      </w:r>
    </w:p>
    <w:p w:rsidR="001B316C" w:rsidRPr="00EF6170" w:rsidRDefault="001B316C" w:rsidP="00A83285">
      <w:pPr>
        <w:pStyle w:val="ekvgrundtexthalbe"/>
      </w:pPr>
    </w:p>
    <w:tbl>
      <w:tblPr>
        <w:tblW w:w="9372" w:type="dxa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A83285" w:rsidTr="00B23C46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</w:tr>
      <w:tr w:rsidR="00A83285" w:rsidTr="00B23C46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</w:tr>
      <w:tr w:rsidR="00A83285" w:rsidTr="00B23C46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</w:tr>
      <w:tr w:rsidR="00A83285" w:rsidTr="00B23C46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</w:tr>
      <w:tr w:rsidR="00A83285" w:rsidTr="00B23C46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</w:tr>
      <w:tr w:rsidR="00A83285" w:rsidTr="00B23C46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</w:tr>
      <w:tr w:rsidR="00A83285" w:rsidTr="00B23C46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</w:tr>
      <w:tr w:rsidR="00A83285" w:rsidTr="00B23C46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</w:tr>
      <w:tr w:rsidR="00A83285" w:rsidTr="00B23C46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83285" w:rsidRDefault="00A83285" w:rsidP="009E1259">
            <w:pPr>
              <w:pStyle w:val="ekvtabellezentriert"/>
            </w:pPr>
          </w:p>
        </w:tc>
      </w:tr>
    </w:tbl>
    <w:p w:rsidR="001B316C" w:rsidRDefault="001B316C" w:rsidP="00B23C46">
      <w:pPr>
        <w:pStyle w:val="ekvgrundtexthalbe"/>
      </w:pPr>
    </w:p>
    <w:p w:rsidR="00A83285" w:rsidRDefault="00A83285" w:rsidP="001B316C">
      <w:pPr>
        <w:pStyle w:val="ekvaufgabe2-4sp"/>
        <w:sectPr w:rsidR="00A83285" w:rsidSect="00813E1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p w:rsidR="001B316C" w:rsidRPr="00EF6170" w:rsidRDefault="001B316C" w:rsidP="001B316C">
      <w:pPr>
        <w:pStyle w:val="ekvue2arial"/>
      </w:pPr>
      <w:r w:rsidRPr="00EF6170">
        <w:lastRenderedPageBreak/>
        <w:t>Check-out Kapitel II – Lösungen</w:t>
      </w:r>
    </w:p>
    <w:p w:rsidR="001B316C" w:rsidRPr="0094480F" w:rsidRDefault="001B316C" w:rsidP="00A83285">
      <w:pPr>
        <w:pStyle w:val="ekvaufgabe2-4sp"/>
      </w:pPr>
    </w:p>
    <w:p w:rsidR="001B316C" w:rsidRPr="0094480F" w:rsidRDefault="001B316C" w:rsidP="001B316C">
      <w:pPr>
        <w:pStyle w:val="ekvaufgabe2-4sp"/>
      </w:pPr>
      <w:r w:rsidRPr="00EF6170">
        <w:rPr>
          <w:rStyle w:val="ekvnummerierung"/>
          <w:szCs w:val="23"/>
        </w:rPr>
        <w:t>1</w:t>
      </w:r>
      <w:r>
        <w:tab/>
      </w:r>
      <w:r w:rsidR="00372302">
        <w:t>a)</w:t>
      </w:r>
      <w:r w:rsidR="00372302">
        <w:tab/>
      </w:r>
      <m:oMath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8</m:t>
            </m:r>
          </m:num>
          <m:den>
            <m:r>
              <m:rPr>
                <m:sty m:val="p"/>
              </m:rPr>
              <w:rPr>
                <w:rStyle w:val="ekvbruchklein"/>
              </w:rPr>
              <m:t>13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=8 :13≈0,6154≈61,5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%</m:t>
        </m:r>
      </m:oMath>
      <w:r w:rsidR="00372302">
        <w:rPr>
          <w:rFonts w:eastAsiaTheme="minorEastAsia"/>
        </w:rPr>
        <w:t xml:space="preserve"> </w:t>
      </w:r>
    </w:p>
    <w:p w:rsidR="001B316C" w:rsidRPr="0094480F" w:rsidRDefault="001B316C" w:rsidP="001B316C">
      <w:pPr>
        <w:pStyle w:val="ekvaufgabe2-4sp"/>
      </w:pPr>
      <w:r w:rsidRPr="0094480F">
        <w:t>b)</w:t>
      </w:r>
      <w:r w:rsidR="004250FD">
        <w:tab/>
      </w:r>
      <w:r w:rsidR="008472F0">
        <w:t>Anteil der dunk</w:t>
      </w:r>
      <w:r w:rsidRPr="0094480F">
        <w:t>l</w:t>
      </w:r>
      <w:r w:rsidR="008472F0">
        <w:t>e</w:t>
      </w:r>
      <w:r w:rsidRPr="0094480F">
        <w:t>n Felder:</w:t>
      </w:r>
      <w:r w:rsidR="00372302">
        <w:t xml:space="preserve"> </w:t>
      </w:r>
      <w:r w:rsidRPr="0094480F">
        <w:t xml:space="preserve"> </w:t>
      </w:r>
      <m:oMath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12</m:t>
            </m:r>
          </m:num>
          <m:den>
            <m:r>
              <m:rPr>
                <m:sty m:val="p"/>
              </m:rPr>
              <w:rPr>
                <w:rStyle w:val="ekvbruchklein"/>
              </w:rPr>
              <m:t>20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60</m:t>
            </m:r>
          </m:num>
          <m:den>
            <m:r>
              <m:rPr>
                <m:sty m:val="p"/>
              </m:rPr>
              <w:rPr>
                <w:rStyle w:val="ekvbruchklein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</w:rPr>
          <m:t>=60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%</m:t>
        </m:r>
      </m:oMath>
      <w:r w:rsidR="002E1DF8">
        <w:rPr>
          <w:rFonts w:eastAsiaTheme="minorEastAsia"/>
        </w:rPr>
        <w:t xml:space="preserve">; d.h. </w:t>
      </w:r>
      <w:r w:rsidR="002E1DF8">
        <w:t xml:space="preserve">Anteil der </w:t>
      </w:r>
      <w:r w:rsidR="002E1DF8">
        <w:t>hellen</w:t>
      </w:r>
      <w:r w:rsidR="002E1DF8" w:rsidRPr="0094480F">
        <w:t xml:space="preserve"> Felder:</w:t>
      </w:r>
      <w:r w:rsidR="002E1DF8">
        <w:t xml:space="preserve"> </w:t>
      </w:r>
      <w:r w:rsidR="002E1DF8" w:rsidRPr="0094480F">
        <w:t xml:space="preserve"> </w:t>
      </w:r>
      <m:oMath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8</m:t>
            </m:r>
          </m:num>
          <m:den>
            <m:r>
              <m:rPr>
                <m:sty m:val="p"/>
              </m:rPr>
              <w:rPr>
                <w:rStyle w:val="ekvbruchklein"/>
              </w:rPr>
              <m:t>20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40</m:t>
            </m:r>
          </m:num>
          <m:den>
            <m:r>
              <m:rPr>
                <m:sty m:val="p"/>
              </m:rPr>
              <w:rPr>
                <w:rStyle w:val="ekvbruchklein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4</m:t>
        </m:r>
        <m:r>
          <m:rPr>
            <m:sty m:val="p"/>
          </m:rPr>
          <w:rPr>
            <w:rFonts w:ascii="Cambria Math" w:hAnsi="Cambria Math"/>
          </w:rPr>
          <m:t>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%</m:t>
        </m:r>
      </m:oMath>
      <w:bookmarkStart w:id="0" w:name="_GoBack"/>
      <w:bookmarkEnd w:id="0"/>
    </w:p>
    <w:p w:rsidR="001B316C" w:rsidRPr="0094480F" w:rsidRDefault="00372302" w:rsidP="001B316C">
      <w:pPr>
        <w:pStyle w:val="ekvaufgabe2-4sp"/>
      </w:pPr>
      <w:r>
        <w:t>c)</w:t>
      </w:r>
      <w:r>
        <w:tab/>
      </w:r>
      <m:oMath>
        <m:r>
          <m:rPr>
            <m:sty m:val="p"/>
          </m:rPr>
          <w:rPr>
            <w:rFonts w:ascii="Cambria Math" w:hAnsi="Cambria Math"/>
          </w:rPr>
          <m:t>0,58=58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%</m:t>
        </m:r>
      </m:oMath>
    </w:p>
    <w:p w:rsidR="001B316C" w:rsidRPr="00774AB7" w:rsidRDefault="00774AB7" w:rsidP="001B316C">
      <w:pPr>
        <w:pStyle w:val="ekvaufgabe2-4sp"/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0,58&lt;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12</m:t>
            </m:r>
          </m:num>
          <m:den>
            <m:r>
              <m:rPr>
                <m:sty m:val="p"/>
              </m:rPr>
              <w:rPr>
                <w:rStyle w:val="ekvbruchklein"/>
              </w:rPr>
              <m:t>20</m:t>
            </m:r>
          </m:den>
        </m:f>
        <m:r>
          <m:rPr>
            <m:sty m:val="p"/>
          </m:rPr>
          <w:rPr>
            <w:rFonts w:ascii="Cambria Math" w:hAnsi="Cambria Math"/>
          </w:rPr>
          <m:t>&lt;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8</m:t>
            </m:r>
          </m:num>
          <m:den>
            <m:r>
              <m:rPr>
                <m:sty m:val="p"/>
              </m:rPr>
              <w:rPr>
                <w:rStyle w:val="ekvbruchklein"/>
              </w:rPr>
              <m:t>13</m:t>
            </m:r>
          </m:den>
        </m:f>
      </m:oMath>
      <w:r>
        <w:rPr>
          <w:rFonts w:eastAsiaTheme="minorEastAsia"/>
        </w:rPr>
        <w:t xml:space="preserve"> </w:t>
      </w:r>
    </w:p>
    <w:p w:rsidR="001B316C" w:rsidRPr="00EF6170" w:rsidRDefault="001B316C" w:rsidP="001B316C">
      <w:pPr>
        <w:pStyle w:val="ekvgrundtexthalbe"/>
      </w:pPr>
    </w:p>
    <w:p w:rsidR="001B316C" w:rsidRPr="0094480F" w:rsidRDefault="001B316C" w:rsidP="001B316C">
      <w:pPr>
        <w:pStyle w:val="ekvaufgabe2-4sp"/>
      </w:pPr>
      <w:r w:rsidRPr="00EF6170">
        <w:rPr>
          <w:rStyle w:val="ekvnummerierung"/>
          <w:szCs w:val="23"/>
        </w:rPr>
        <w:t>2</w:t>
      </w:r>
      <w:r w:rsidRPr="00EF6170">
        <w:tab/>
      </w:r>
      <w:r w:rsidR="00A76CD1">
        <w:t>a)</w:t>
      </w:r>
      <w:r w:rsidR="00A76CD1">
        <w:tab/>
      </w:r>
      <w:r w:rsidRPr="0094480F">
        <w:t>Prozentsatz: 30</w:t>
      </w:r>
      <w:r w:rsidR="00A76CD1" w:rsidRPr="0031445A">
        <w:rPr>
          <w:rStyle w:val="ekvabstand50prozent"/>
        </w:rPr>
        <w:t> </w:t>
      </w:r>
      <w:r w:rsidRPr="0094480F">
        <w:t>%; Grundwert: 1500</w:t>
      </w:r>
      <w:r w:rsidR="00A76CD1" w:rsidRPr="0031445A">
        <w:rPr>
          <w:rStyle w:val="ekvabstand50prozent"/>
        </w:rPr>
        <w:t> </w:t>
      </w:r>
      <w:r w:rsidRPr="0094480F">
        <w:t>kg und Prozentwert: 450</w:t>
      </w:r>
      <w:r w:rsidR="00A76CD1" w:rsidRPr="00A76CD1">
        <w:rPr>
          <w:rStyle w:val="ekvabstand50prozent"/>
        </w:rPr>
        <w:t> </w:t>
      </w:r>
      <w:r w:rsidRPr="0094480F">
        <w:t>kg.</w:t>
      </w:r>
    </w:p>
    <w:p w:rsidR="001B316C" w:rsidRPr="0094480F" w:rsidRDefault="00A76CD1" w:rsidP="001B316C">
      <w:pPr>
        <w:pStyle w:val="ekvaufgabe2-4sp"/>
      </w:pPr>
      <w:r>
        <w:t>b)</w:t>
      </w:r>
      <w:r>
        <w:tab/>
      </w:r>
      <w:r w:rsidR="001B316C" w:rsidRPr="0094480F">
        <w:t>Prozentsatz: 5</w:t>
      </w:r>
      <w:r w:rsidRPr="0031445A">
        <w:rPr>
          <w:rStyle w:val="ekvabstand50prozent"/>
        </w:rPr>
        <w:t> </w:t>
      </w:r>
      <w:r w:rsidR="001B316C" w:rsidRPr="0094480F">
        <w:t>%; Grundwert: 35</w:t>
      </w:r>
      <w:r w:rsidR="008472F0" w:rsidRPr="008472F0">
        <w:rPr>
          <w:rStyle w:val="ekvabstand50prozent"/>
        </w:rPr>
        <w:t> </w:t>
      </w:r>
      <w:r w:rsidR="001B316C" w:rsidRPr="0094480F">
        <w:t>000</w:t>
      </w:r>
      <w:r w:rsidRPr="0031445A">
        <w:rPr>
          <w:rStyle w:val="ekvabstand50prozent"/>
        </w:rPr>
        <w:t> </w:t>
      </w:r>
      <w:r w:rsidR="001B316C" w:rsidRPr="0094480F">
        <w:t xml:space="preserve">€ und Prozentwert: </w:t>
      </w:r>
      <w:r w:rsidR="002D37EB">
        <w:t xml:space="preserve"> </w:t>
      </w:r>
      <m:oMath>
        <m:r>
          <m:rPr>
            <m:sty m:val="p"/>
          </m:rPr>
          <w:rPr>
            <w:rFonts w:ascii="Cambria Math" w:hAnsi="Cambria Math"/>
          </w:rPr>
          <m:t>35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000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€-33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250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€=1750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€=0,05⋅35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000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</m:t>
        </m:r>
      </m:oMath>
    </w:p>
    <w:p w:rsidR="001B316C" w:rsidRPr="0094480F" w:rsidRDefault="001B316C" w:rsidP="001B316C">
      <w:pPr>
        <w:pStyle w:val="ekvgrundtexthalbe"/>
      </w:pPr>
    </w:p>
    <w:p w:rsidR="00FC01F1" w:rsidRDefault="001B316C" w:rsidP="001B316C">
      <w:pPr>
        <w:pStyle w:val="ekvaufgabe2-4sp"/>
        <w:rPr>
          <w:rStyle w:val="ekvnummerierung"/>
          <w:szCs w:val="23"/>
        </w:rPr>
      </w:pPr>
      <w:r w:rsidRPr="00EF6170">
        <w:rPr>
          <w:rStyle w:val="ekvnummerierung"/>
          <w:szCs w:val="23"/>
        </w:rPr>
        <w:t>3</w:t>
      </w:r>
      <w:r w:rsidRPr="00EF6170">
        <w:rPr>
          <w:rStyle w:val="ekvnummerierung"/>
          <w:szCs w:val="23"/>
        </w:rPr>
        <w:tab/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4252"/>
        <w:gridCol w:w="284"/>
        <w:gridCol w:w="4535"/>
      </w:tblGrid>
      <w:tr w:rsidR="001C2A07" w:rsidRPr="009138B0" w:rsidTr="00F0784E">
        <w:trPr>
          <w:trHeight w:val="284"/>
        </w:trPr>
        <w:tc>
          <w:tcPr>
            <w:tcW w:w="283" w:type="dxa"/>
            <w:shd w:val="clear" w:color="auto" w:fill="auto"/>
          </w:tcPr>
          <w:p w:rsidR="001C2A07" w:rsidRPr="009138B0" w:rsidRDefault="001C2A07" w:rsidP="00F0784E">
            <w:pPr>
              <w:pStyle w:val="ekvaufgabe2-4sp"/>
            </w:pPr>
            <w:r>
              <w:t>a)</w:t>
            </w:r>
          </w:p>
        </w:tc>
        <w:tc>
          <w:tcPr>
            <w:tcW w:w="4252" w:type="dxa"/>
            <w:shd w:val="clear" w:color="auto" w:fill="auto"/>
          </w:tcPr>
          <w:tbl>
            <w:tblPr>
              <w:tblpPr w:leftFromText="141" w:rightFromText="141" w:vertAnchor="text" w:tblpY="1"/>
              <w:tblOverlap w:val="never"/>
              <w:tblW w:w="396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0"/>
              <w:gridCol w:w="1134"/>
              <w:gridCol w:w="1134"/>
              <w:gridCol w:w="891"/>
            </w:tblGrid>
            <w:tr w:rsidR="001C2A07" w:rsidRPr="00387632" w:rsidTr="00F0784E">
              <w:trPr>
                <w:trHeight w:hRule="exact" w:val="227"/>
              </w:trPr>
              <w:tc>
                <w:tcPr>
                  <w:tcW w:w="810" w:type="dxa"/>
                  <w:shd w:val="clear" w:color="auto" w:fill="auto"/>
                  <w:vAlign w:val="center"/>
                </w:tcPr>
                <w:p w:rsidR="001C2A07" w:rsidRPr="00387632" w:rsidRDefault="001C2A07" w:rsidP="001C2A07">
                  <w:pPr>
                    <w:pStyle w:val="ekvtabelle"/>
                    <w:spacing w:before="40"/>
                    <w:jc w:val="right"/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1C2A07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625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1C2A07">
                  <w:pPr>
                    <w:pStyle w:val="ekvtabelle"/>
                    <w:jc w:val="center"/>
                  </w:pPr>
                  <w:r w:rsidRPr="004250FD">
                    <w:rPr>
                      <w:rStyle w:val="ekvcambriamath"/>
                    </w:rPr>
                    <w:t>100</w:t>
                  </w:r>
                  <w:r w:rsidRPr="004250FD">
                    <w:rPr>
                      <w:rStyle w:val="ekvabstand50prozent"/>
                    </w:rPr>
                    <w:t> </w:t>
                  </w:r>
                  <w:r w:rsidRPr="004250FD">
                    <w:rPr>
                      <w:rStyle w:val="ekvcambriamath"/>
                    </w:rPr>
                    <w:t>%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1C2A07" w:rsidRPr="00387632" w:rsidRDefault="001C2A07" w:rsidP="001C2A07">
                  <w:pPr>
                    <w:pStyle w:val="ekvtabelle"/>
                    <w:spacing w:before="40"/>
                    <w:rPr>
                      <w:b/>
                    </w:rPr>
                  </w:pPr>
                </w:p>
              </w:tc>
            </w:tr>
            <w:tr w:rsidR="001C2A07" w:rsidRPr="00387632" w:rsidTr="00F0784E">
              <w:trPr>
                <w:trHeight w:hRule="exact" w:val="227"/>
              </w:trPr>
              <w:tc>
                <w:tcPr>
                  <w:tcW w:w="810" w:type="dxa"/>
                  <w:vMerge w:val="restart"/>
                  <w:shd w:val="clear" w:color="auto" w:fill="auto"/>
                  <w:vAlign w:val="center"/>
                </w:tcPr>
                <w:p w:rsidR="001C2A07" w:rsidRDefault="001C2A07" w:rsidP="001C2A07">
                  <w:pPr>
                    <w:pStyle w:val="ekvtabelle"/>
                    <w:spacing w:before="40"/>
                    <w:jc w:val="right"/>
                    <w:rPr>
                      <w:szCs w:val="18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 xml:space="preserve"> 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:25</m:t>
                    </m:r>
                  </m:oMath>
                  <w:r w:rsidRPr="00190467">
                    <w:rPr>
                      <w:szCs w:val="18"/>
                    </w:rPr>
                    <w:t xml:space="preserve">  </w:t>
                  </w:r>
                  <w:r w:rsidRPr="00DB55AA">
                    <w:rPr>
                      <w:b/>
                      <w:position w:val="-6"/>
                      <w:szCs w:val="18"/>
                    </w:rPr>
                    <w:drawing>
                      <wp:inline distT="0" distB="0" distL="0" distR="0" wp14:anchorId="3E3ED1F5" wp14:editId="0B097049">
                        <wp:extent cx="56515" cy="169545"/>
                        <wp:effectExtent l="0" t="0" r="635" b="1905"/>
                        <wp:docPr id="136" name="Bild 157" descr="Pfeil_unten_klein rech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Pfeil_unten_klein rech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1C2A07">
                  <w:pPr>
                    <w:pStyle w:val="ekvtabelle"/>
                    <w:jc w:val="center"/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1C2A07">
                  <w:pPr>
                    <w:pStyle w:val="ekvtabelle"/>
                    <w:jc w:val="center"/>
                  </w:pPr>
                </w:p>
              </w:tc>
              <w:tc>
                <w:tcPr>
                  <w:tcW w:w="891" w:type="dxa"/>
                  <w:vMerge w:val="restart"/>
                  <w:shd w:val="clear" w:color="auto" w:fill="auto"/>
                  <w:vAlign w:val="center"/>
                </w:tcPr>
                <w:p w:rsidR="001C2A07" w:rsidRPr="00387632" w:rsidRDefault="001C2A07" w:rsidP="001C2A07">
                  <w:pPr>
                    <w:pStyle w:val="ekvtabelle"/>
                    <w:spacing w:before="40"/>
                    <w:rPr>
                      <w:b/>
                    </w:rPr>
                  </w:pPr>
                  <w:r w:rsidRPr="00DB55AA">
                    <w:rPr>
                      <w:b/>
                      <w:position w:val="-6"/>
                    </w:rPr>
                    <w:drawing>
                      <wp:inline distT="0" distB="0" distL="0" distR="0" wp14:anchorId="0425508D" wp14:editId="268FF542">
                        <wp:extent cx="56515" cy="169545"/>
                        <wp:effectExtent l="0" t="0" r="635" b="1905"/>
                        <wp:docPr id="137" name="Bild 158" descr="Pfeil_unten_kl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Pfeil_unten_kl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m:oMath>
                    <m:r>
                      <w:rPr>
                        <w:rFonts w:ascii="Cambria Math" w:hAnsi="Cambria Math"/>
                      </w:rPr>
                      <m:t xml:space="preserve"> 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:25</m:t>
                    </m:r>
                  </m:oMath>
                </w:p>
              </w:tc>
            </w:tr>
            <w:tr w:rsidR="001C2A07" w:rsidRPr="00387632" w:rsidTr="00F0784E">
              <w:trPr>
                <w:trHeight w:hRule="exact" w:val="227"/>
              </w:trPr>
              <w:tc>
                <w:tcPr>
                  <w:tcW w:w="810" w:type="dxa"/>
                  <w:vMerge/>
                  <w:shd w:val="clear" w:color="auto" w:fill="auto"/>
                </w:tcPr>
                <w:p w:rsidR="001C2A07" w:rsidRPr="00387632" w:rsidRDefault="001C2A07" w:rsidP="001C2A07">
                  <w:pPr>
                    <w:pStyle w:val="ekvtabelle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1C2A07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25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1C2A07">
                  <w:pPr>
                    <w:pStyle w:val="ekvtabelle"/>
                    <w:jc w:val="center"/>
                  </w:pPr>
                  <w:r w:rsidRPr="004250FD">
                    <w:rPr>
                      <w:rStyle w:val="ekvcambriamath"/>
                    </w:rPr>
                    <w:t>4</w:t>
                  </w:r>
                  <w:r w:rsidRPr="004250FD">
                    <w:rPr>
                      <w:rStyle w:val="ekvabstand50prozent"/>
                    </w:rPr>
                    <w:t> </w:t>
                  </w:r>
                  <w:r w:rsidRPr="004250FD">
                    <w:rPr>
                      <w:rStyle w:val="ekvcambriamath"/>
                    </w:rPr>
                    <w:t>%</w:t>
                  </w:r>
                </w:p>
              </w:tc>
              <w:tc>
                <w:tcPr>
                  <w:tcW w:w="891" w:type="dxa"/>
                  <w:vMerge/>
                  <w:shd w:val="clear" w:color="auto" w:fill="auto"/>
                  <w:vAlign w:val="center"/>
                </w:tcPr>
                <w:p w:rsidR="001C2A07" w:rsidRPr="00387632" w:rsidRDefault="001C2A07" w:rsidP="001C2A07">
                  <w:pPr>
                    <w:pStyle w:val="ekvtabelle"/>
                    <w:rPr>
                      <w:b/>
                    </w:rPr>
                  </w:pPr>
                </w:p>
              </w:tc>
            </w:tr>
            <w:tr w:rsidR="001C2A07" w:rsidRPr="00DB55AA" w:rsidTr="00F0784E">
              <w:trPr>
                <w:trHeight w:hRule="exact" w:val="227"/>
              </w:trPr>
              <w:tc>
                <w:tcPr>
                  <w:tcW w:w="810" w:type="dxa"/>
                  <w:vMerge w:val="restart"/>
                  <w:shd w:val="clear" w:color="auto" w:fill="auto"/>
                  <w:vAlign w:val="center"/>
                </w:tcPr>
                <w:p w:rsidR="001C2A07" w:rsidRPr="00387632" w:rsidRDefault="001C2A07" w:rsidP="001C2A07">
                  <w:pPr>
                    <w:pStyle w:val="ekvtabelle"/>
                    <w:jc w:val="right"/>
                    <w:rPr>
                      <w:b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 xml:space="preserve">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⋅11</m:t>
                    </m:r>
                  </m:oMath>
                  <w:r w:rsidRPr="00190467">
                    <w:rPr>
                      <w:szCs w:val="18"/>
                    </w:rPr>
                    <w:t xml:space="preserve">  </w:t>
                  </w:r>
                  <w:r w:rsidRPr="00DB55AA">
                    <w:rPr>
                      <w:b/>
                      <w:position w:val="-6"/>
                      <w:szCs w:val="18"/>
                    </w:rPr>
                    <w:drawing>
                      <wp:inline distT="0" distB="0" distL="0" distR="0" wp14:anchorId="7BC0BC1D" wp14:editId="2BFDAE41">
                        <wp:extent cx="56515" cy="169545"/>
                        <wp:effectExtent l="0" t="0" r="635" b="1905"/>
                        <wp:docPr id="140" name="Bild 159" descr="Pfeil_unten_klein rech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Pfeil_unten_klein rech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1C2A07">
                  <w:pPr>
                    <w:pStyle w:val="ekvtabelle"/>
                    <w:jc w:val="center"/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1C2A07">
                  <w:pPr>
                    <w:pStyle w:val="ekvtabelle"/>
                    <w:jc w:val="center"/>
                  </w:pPr>
                </w:p>
              </w:tc>
              <w:tc>
                <w:tcPr>
                  <w:tcW w:w="891" w:type="dxa"/>
                  <w:vMerge w:val="restart"/>
                  <w:shd w:val="clear" w:color="auto" w:fill="auto"/>
                  <w:vAlign w:val="center"/>
                </w:tcPr>
                <w:p w:rsidR="001C2A07" w:rsidRPr="00DB55AA" w:rsidRDefault="001C2A07" w:rsidP="001C2A07">
                  <w:pPr>
                    <w:pStyle w:val="ekvtabelle"/>
                    <w:rPr>
                      <w:b/>
                      <w:position w:val="-6"/>
                    </w:rPr>
                  </w:pPr>
                  <w:r w:rsidRPr="00DB55AA">
                    <w:rPr>
                      <w:b/>
                      <w:position w:val="-6"/>
                    </w:rPr>
                    <w:drawing>
                      <wp:inline distT="0" distB="0" distL="0" distR="0" wp14:anchorId="3E12C7E8" wp14:editId="718BF661">
                        <wp:extent cx="56515" cy="169545"/>
                        <wp:effectExtent l="0" t="0" r="635" b="1905"/>
                        <wp:docPr id="141" name="Bild 160" descr="Pfeil_unten_kl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Pfeil_unten_kl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m:oMath>
                    <m:r>
                      <w:rPr>
                        <w:rFonts w:ascii="Cambria Math" w:hAnsi="Cambria Math"/>
                      </w:rPr>
                      <m:t xml:space="preserve">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⋅11</m:t>
                    </m:r>
                  </m:oMath>
                </w:p>
              </w:tc>
            </w:tr>
            <w:tr w:rsidR="001C2A07" w:rsidRPr="00387632" w:rsidTr="00F0784E">
              <w:trPr>
                <w:trHeight w:hRule="exact" w:val="227"/>
              </w:trPr>
              <w:tc>
                <w:tcPr>
                  <w:tcW w:w="810" w:type="dxa"/>
                  <w:vMerge/>
                  <w:shd w:val="clear" w:color="auto" w:fill="auto"/>
                </w:tcPr>
                <w:p w:rsidR="001C2A07" w:rsidRPr="00387632" w:rsidRDefault="001C2A07" w:rsidP="001C2A07">
                  <w:pPr>
                    <w:pStyle w:val="ekvtabelle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1C2A07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275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1C2A07">
                  <w:pPr>
                    <w:pStyle w:val="ekvtabelle"/>
                    <w:jc w:val="center"/>
                  </w:pPr>
                  <w:r w:rsidRPr="004250FD">
                    <w:rPr>
                      <w:rStyle w:val="ekvcambriamath"/>
                    </w:rPr>
                    <w:t>44</w:t>
                  </w:r>
                  <w:r w:rsidRPr="004250FD">
                    <w:rPr>
                      <w:rStyle w:val="ekvabstand50prozent"/>
                    </w:rPr>
                    <w:t> </w:t>
                  </w:r>
                  <w:r w:rsidRPr="004250FD">
                    <w:rPr>
                      <w:rStyle w:val="ekvcambriamath"/>
                    </w:rPr>
                    <w:t>%</w:t>
                  </w:r>
                </w:p>
              </w:tc>
              <w:tc>
                <w:tcPr>
                  <w:tcW w:w="891" w:type="dxa"/>
                  <w:vMerge/>
                  <w:shd w:val="clear" w:color="auto" w:fill="auto"/>
                  <w:vAlign w:val="center"/>
                </w:tcPr>
                <w:p w:rsidR="001C2A07" w:rsidRPr="00387632" w:rsidRDefault="001C2A07" w:rsidP="001C2A07">
                  <w:pPr>
                    <w:pStyle w:val="ekvtabelle"/>
                    <w:rPr>
                      <w:b/>
                    </w:rPr>
                  </w:pPr>
                </w:p>
              </w:tc>
            </w:tr>
            <w:tr w:rsidR="001C2A07" w:rsidRPr="00387632" w:rsidTr="00F0784E">
              <w:trPr>
                <w:trHeight w:hRule="exact" w:val="227"/>
              </w:trPr>
              <w:tc>
                <w:tcPr>
                  <w:tcW w:w="810" w:type="dxa"/>
                  <w:shd w:val="clear" w:color="auto" w:fill="auto"/>
                </w:tcPr>
                <w:p w:rsidR="001C2A07" w:rsidRPr="00387632" w:rsidRDefault="001C2A07" w:rsidP="001C2A07">
                  <w:pPr>
                    <w:pStyle w:val="ekvtabelle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1C2A07">
                  <w:pPr>
                    <w:pStyle w:val="ekvtabelle"/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1C2A07">
                  <w:pPr>
                    <w:pStyle w:val="ekvtabelle"/>
                  </w:pPr>
                </w:p>
              </w:tc>
              <w:tc>
                <w:tcPr>
                  <w:tcW w:w="891" w:type="dxa"/>
                  <w:shd w:val="clear" w:color="auto" w:fill="auto"/>
                </w:tcPr>
                <w:p w:rsidR="001C2A07" w:rsidRPr="00387632" w:rsidRDefault="001C2A07" w:rsidP="001C2A07">
                  <w:pPr>
                    <w:pStyle w:val="ekvtabelle"/>
                    <w:rPr>
                      <w:b/>
                    </w:rPr>
                  </w:pPr>
                </w:p>
              </w:tc>
            </w:tr>
          </w:tbl>
          <w:p w:rsidR="001C2A07" w:rsidRPr="009138B0" w:rsidRDefault="001C2A07" w:rsidP="00F0784E">
            <w:pPr>
              <w:pStyle w:val="ekvaufgabe2-4sp"/>
            </w:pPr>
          </w:p>
        </w:tc>
        <w:tc>
          <w:tcPr>
            <w:tcW w:w="284" w:type="dxa"/>
            <w:shd w:val="clear" w:color="auto" w:fill="auto"/>
          </w:tcPr>
          <w:p w:rsidR="001C2A07" w:rsidRPr="009138B0" w:rsidRDefault="001C2A07" w:rsidP="00F0784E">
            <w:pPr>
              <w:pStyle w:val="ekvaufgabe2-4sp"/>
            </w:pPr>
            <w:r>
              <w:t>b)</w:t>
            </w:r>
          </w:p>
        </w:tc>
        <w:tc>
          <w:tcPr>
            <w:tcW w:w="4535" w:type="dxa"/>
            <w:shd w:val="clear" w:color="auto" w:fill="auto"/>
          </w:tcPr>
          <w:tbl>
            <w:tblPr>
              <w:tblpPr w:leftFromText="141" w:rightFromText="141" w:vertAnchor="text" w:tblpY="1"/>
              <w:tblOverlap w:val="never"/>
              <w:tblW w:w="396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0"/>
              <w:gridCol w:w="1134"/>
              <w:gridCol w:w="1134"/>
              <w:gridCol w:w="891"/>
            </w:tblGrid>
            <w:tr w:rsidR="001C2A07" w:rsidRPr="00387632" w:rsidTr="00F0784E">
              <w:trPr>
                <w:trHeight w:hRule="exact" w:val="227"/>
              </w:trPr>
              <w:tc>
                <w:tcPr>
                  <w:tcW w:w="810" w:type="dxa"/>
                  <w:shd w:val="clear" w:color="auto" w:fill="auto"/>
                  <w:vAlign w:val="center"/>
                </w:tcPr>
                <w:p w:rsidR="001C2A07" w:rsidRPr="00387632" w:rsidRDefault="001C2A07" w:rsidP="001C2A07">
                  <w:pPr>
                    <w:pStyle w:val="ekvtabelle"/>
                    <w:spacing w:before="40"/>
                    <w:jc w:val="right"/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1C2A07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12</w:t>
                  </w:r>
                  <w:r w:rsidRPr="00B52025">
                    <w:rPr>
                      <w:rStyle w:val="ekvabstand50prozent"/>
                    </w:rPr>
                    <w:t> </w:t>
                  </w:r>
                  <w:r>
                    <w:rPr>
                      <w:rStyle w:val="ekvcambriamath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1C2A07">
                  <w:pPr>
                    <w:pStyle w:val="ekvtabelle"/>
                    <w:jc w:val="center"/>
                  </w:pPr>
                  <w:r w:rsidRPr="004250FD">
                    <w:rPr>
                      <w:rStyle w:val="ekvcambriamath"/>
                    </w:rPr>
                    <w:t>240</w:t>
                  </w:r>
                  <w:r w:rsidR="00B23C46" w:rsidRPr="00B23C46">
                    <w:rPr>
                      <w:rStyle w:val="ekvabstand50prozent"/>
                    </w:rPr>
                    <w:t> </w:t>
                  </w:r>
                  <w:r w:rsidR="00B23C46">
                    <w:rPr>
                      <w:rStyle w:val="ekvcambriamath"/>
                    </w:rPr>
                    <w:t>€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1C2A07" w:rsidRPr="00387632" w:rsidRDefault="001C2A07" w:rsidP="001C2A07">
                  <w:pPr>
                    <w:pStyle w:val="ekvtabelle"/>
                    <w:spacing w:before="40"/>
                    <w:rPr>
                      <w:b/>
                    </w:rPr>
                  </w:pPr>
                </w:p>
              </w:tc>
            </w:tr>
            <w:tr w:rsidR="001C2A07" w:rsidRPr="00387632" w:rsidTr="00F0784E">
              <w:trPr>
                <w:trHeight w:hRule="exact" w:val="227"/>
              </w:trPr>
              <w:tc>
                <w:tcPr>
                  <w:tcW w:w="810" w:type="dxa"/>
                  <w:vMerge w:val="restart"/>
                  <w:shd w:val="clear" w:color="auto" w:fill="auto"/>
                  <w:vAlign w:val="center"/>
                </w:tcPr>
                <w:p w:rsidR="001C2A07" w:rsidRDefault="001C2A07" w:rsidP="001C2A07">
                  <w:pPr>
                    <w:pStyle w:val="ekvtabelle"/>
                    <w:spacing w:before="40"/>
                    <w:jc w:val="right"/>
                    <w:rPr>
                      <w:szCs w:val="18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 xml:space="preserve"> 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:3</m:t>
                    </m:r>
                  </m:oMath>
                  <w:r w:rsidRPr="00190467">
                    <w:rPr>
                      <w:szCs w:val="18"/>
                    </w:rPr>
                    <w:t xml:space="preserve">  </w:t>
                  </w:r>
                  <w:r w:rsidRPr="00DB55AA">
                    <w:rPr>
                      <w:b/>
                      <w:position w:val="-6"/>
                      <w:szCs w:val="18"/>
                    </w:rPr>
                    <w:drawing>
                      <wp:inline distT="0" distB="0" distL="0" distR="0" wp14:anchorId="3241FED9" wp14:editId="28DA92B1">
                        <wp:extent cx="56515" cy="169545"/>
                        <wp:effectExtent l="0" t="0" r="635" b="1905"/>
                        <wp:docPr id="32" name="Bild 157" descr="Pfeil_unten_klein rech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Pfeil_unten_klein rech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1C2A07">
                  <w:pPr>
                    <w:pStyle w:val="ekvtabelle"/>
                    <w:jc w:val="center"/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1C2A07">
                  <w:pPr>
                    <w:pStyle w:val="ekvtabelle"/>
                    <w:jc w:val="center"/>
                  </w:pPr>
                </w:p>
              </w:tc>
              <w:tc>
                <w:tcPr>
                  <w:tcW w:w="891" w:type="dxa"/>
                  <w:vMerge w:val="restart"/>
                  <w:shd w:val="clear" w:color="auto" w:fill="auto"/>
                  <w:vAlign w:val="center"/>
                </w:tcPr>
                <w:p w:rsidR="001C2A07" w:rsidRPr="00387632" w:rsidRDefault="001C2A07" w:rsidP="001C2A07">
                  <w:pPr>
                    <w:pStyle w:val="ekvtabelle"/>
                    <w:spacing w:before="40"/>
                    <w:rPr>
                      <w:b/>
                    </w:rPr>
                  </w:pPr>
                  <w:r w:rsidRPr="00DB55AA">
                    <w:rPr>
                      <w:b/>
                      <w:position w:val="-6"/>
                    </w:rPr>
                    <w:drawing>
                      <wp:inline distT="0" distB="0" distL="0" distR="0" wp14:anchorId="643A4B31" wp14:editId="2B638E2A">
                        <wp:extent cx="56515" cy="169545"/>
                        <wp:effectExtent l="0" t="0" r="635" b="1905"/>
                        <wp:docPr id="33" name="Bild 158" descr="Pfeil_unten_kl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Pfeil_unten_kl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m:oMath>
                    <m:r>
                      <w:rPr>
                        <w:rFonts w:ascii="Cambria Math" w:hAnsi="Cambria Math"/>
                      </w:rPr>
                      <m:t xml:space="preserve"> 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:3</m:t>
                    </m:r>
                  </m:oMath>
                </w:p>
              </w:tc>
            </w:tr>
            <w:tr w:rsidR="001C2A07" w:rsidRPr="00387632" w:rsidTr="00F0784E">
              <w:trPr>
                <w:trHeight w:hRule="exact" w:val="227"/>
              </w:trPr>
              <w:tc>
                <w:tcPr>
                  <w:tcW w:w="810" w:type="dxa"/>
                  <w:vMerge/>
                  <w:shd w:val="clear" w:color="auto" w:fill="auto"/>
                </w:tcPr>
                <w:p w:rsidR="001C2A07" w:rsidRPr="00387632" w:rsidRDefault="001C2A07" w:rsidP="001C2A07">
                  <w:pPr>
                    <w:pStyle w:val="ekvtabelle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1C2A07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4</w:t>
                  </w:r>
                  <w:r w:rsidRPr="00B52025">
                    <w:rPr>
                      <w:rStyle w:val="ekvabstand50prozent"/>
                    </w:rPr>
                    <w:t> </w:t>
                  </w:r>
                  <w:r>
                    <w:rPr>
                      <w:rStyle w:val="ekvcambriamath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1C2A07">
                  <w:pPr>
                    <w:pStyle w:val="ekvtabelle"/>
                    <w:jc w:val="center"/>
                  </w:pPr>
                  <w:r w:rsidRPr="004250FD">
                    <w:rPr>
                      <w:rStyle w:val="ekvcambriamath"/>
                    </w:rPr>
                    <w:t>80</w:t>
                  </w:r>
                  <w:r w:rsidR="00B23C46" w:rsidRPr="00B23C46">
                    <w:rPr>
                      <w:rStyle w:val="ekvabstand50prozent"/>
                    </w:rPr>
                    <w:t> </w:t>
                  </w:r>
                  <w:r w:rsidR="00B23C46">
                    <w:rPr>
                      <w:rStyle w:val="ekvcambriamath"/>
                    </w:rPr>
                    <w:t>€</w:t>
                  </w:r>
                </w:p>
              </w:tc>
              <w:tc>
                <w:tcPr>
                  <w:tcW w:w="891" w:type="dxa"/>
                  <w:vMerge/>
                  <w:shd w:val="clear" w:color="auto" w:fill="auto"/>
                  <w:vAlign w:val="center"/>
                </w:tcPr>
                <w:p w:rsidR="001C2A07" w:rsidRPr="00387632" w:rsidRDefault="001C2A07" w:rsidP="001C2A07">
                  <w:pPr>
                    <w:pStyle w:val="ekvtabelle"/>
                    <w:rPr>
                      <w:b/>
                    </w:rPr>
                  </w:pPr>
                </w:p>
              </w:tc>
            </w:tr>
            <w:tr w:rsidR="001C2A07" w:rsidRPr="00DB55AA" w:rsidTr="00F0784E">
              <w:trPr>
                <w:trHeight w:hRule="exact" w:val="227"/>
              </w:trPr>
              <w:tc>
                <w:tcPr>
                  <w:tcW w:w="810" w:type="dxa"/>
                  <w:vMerge w:val="restart"/>
                  <w:shd w:val="clear" w:color="auto" w:fill="auto"/>
                  <w:vAlign w:val="center"/>
                </w:tcPr>
                <w:p w:rsidR="001C2A07" w:rsidRPr="00387632" w:rsidRDefault="001C2A07" w:rsidP="001C2A07">
                  <w:pPr>
                    <w:pStyle w:val="ekvtabelle"/>
                    <w:jc w:val="right"/>
                    <w:rPr>
                      <w:b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 xml:space="preserve">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⋅25</m:t>
                    </m:r>
                  </m:oMath>
                  <w:r w:rsidRPr="00190467">
                    <w:rPr>
                      <w:szCs w:val="18"/>
                    </w:rPr>
                    <w:t xml:space="preserve">  </w:t>
                  </w:r>
                  <w:r w:rsidRPr="00DB55AA">
                    <w:rPr>
                      <w:b/>
                      <w:position w:val="-6"/>
                      <w:szCs w:val="18"/>
                    </w:rPr>
                    <w:drawing>
                      <wp:inline distT="0" distB="0" distL="0" distR="0" wp14:anchorId="384276EC" wp14:editId="68D91C51">
                        <wp:extent cx="56515" cy="169545"/>
                        <wp:effectExtent l="0" t="0" r="635" b="1905"/>
                        <wp:docPr id="34" name="Bild 159" descr="Pfeil_unten_klein rech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Pfeil_unten_klein rech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1C2A07">
                  <w:pPr>
                    <w:pStyle w:val="ekvtabelle"/>
                    <w:jc w:val="center"/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1C2A07">
                  <w:pPr>
                    <w:pStyle w:val="ekvtabelle"/>
                    <w:jc w:val="center"/>
                  </w:pPr>
                </w:p>
              </w:tc>
              <w:tc>
                <w:tcPr>
                  <w:tcW w:w="891" w:type="dxa"/>
                  <w:vMerge w:val="restart"/>
                  <w:shd w:val="clear" w:color="auto" w:fill="auto"/>
                  <w:vAlign w:val="center"/>
                </w:tcPr>
                <w:p w:rsidR="001C2A07" w:rsidRPr="00DB55AA" w:rsidRDefault="001C2A07" w:rsidP="001C2A07">
                  <w:pPr>
                    <w:pStyle w:val="ekvtabelle"/>
                    <w:rPr>
                      <w:b/>
                      <w:position w:val="-6"/>
                    </w:rPr>
                  </w:pPr>
                  <w:r w:rsidRPr="00DB55AA">
                    <w:rPr>
                      <w:b/>
                      <w:position w:val="-6"/>
                    </w:rPr>
                    <w:drawing>
                      <wp:inline distT="0" distB="0" distL="0" distR="0" wp14:anchorId="6C202E6F" wp14:editId="29A23E74">
                        <wp:extent cx="56515" cy="169545"/>
                        <wp:effectExtent l="0" t="0" r="635" b="1905"/>
                        <wp:docPr id="35" name="Bild 160" descr="Pfeil_unten_kl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Pfeil_unten_kl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m:oMath>
                    <m:r>
                      <w:rPr>
                        <w:rFonts w:ascii="Cambria Math" w:hAnsi="Cambria Math"/>
                      </w:rPr>
                      <m:t xml:space="preserve">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⋅25</m:t>
                    </m:r>
                  </m:oMath>
                </w:p>
              </w:tc>
            </w:tr>
            <w:tr w:rsidR="001C2A07" w:rsidRPr="00387632" w:rsidTr="00F0784E">
              <w:trPr>
                <w:trHeight w:hRule="exact" w:val="227"/>
              </w:trPr>
              <w:tc>
                <w:tcPr>
                  <w:tcW w:w="810" w:type="dxa"/>
                  <w:vMerge/>
                  <w:shd w:val="clear" w:color="auto" w:fill="auto"/>
                </w:tcPr>
                <w:p w:rsidR="001C2A07" w:rsidRPr="00387632" w:rsidRDefault="001C2A07" w:rsidP="001C2A07">
                  <w:pPr>
                    <w:pStyle w:val="ekvtabelle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1C2A07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100</w:t>
                  </w:r>
                  <w:r w:rsidRPr="00B52025">
                    <w:rPr>
                      <w:rStyle w:val="ekvabstand50prozent"/>
                    </w:rPr>
                    <w:t> </w:t>
                  </w:r>
                  <w:r>
                    <w:rPr>
                      <w:rStyle w:val="ekvcambriamath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1C2A07">
                  <w:pPr>
                    <w:pStyle w:val="ekvtabelle"/>
                    <w:jc w:val="center"/>
                  </w:pPr>
                  <w:r w:rsidRPr="004250FD">
                    <w:rPr>
                      <w:rStyle w:val="ekvcambriamath"/>
                    </w:rPr>
                    <w:t>2000</w:t>
                  </w:r>
                  <w:r w:rsidR="00B23C46" w:rsidRPr="00B23C46">
                    <w:rPr>
                      <w:rStyle w:val="ekvabstand50prozent"/>
                    </w:rPr>
                    <w:t> </w:t>
                  </w:r>
                  <w:r w:rsidR="00B23C46">
                    <w:rPr>
                      <w:rStyle w:val="ekvcambriamath"/>
                    </w:rPr>
                    <w:t>€</w:t>
                  </w:r>
                </w:p>
              </w:tc>
              <w:tc>
                <w:tcPr>
                  <w:tcW w:w="891" w:type="dxa"/>
                  <w:vMerge/>
                  <w:shd w:val="clear" w:color="auto" w:fill="auto"/>
                  <w:vAlign w:val="center"/>
                </w:tcPr>
                <w:p w:rsidR="001C2A07" w:rsidRPr="00387632" w:rsidRDefault="001C2A07" w:rsidP="001C2A07">
                  <w:pPr>
                    <w:pStyle w:val="ekvtabelle"/>
                    <w:rPr>
                      <w:b/>
                    </w:rPr>
                  </w:pPr>
                </w:p>
              </w:tc>
            </w:tr>
            <w:tr w:rsidR="001C2A07" w:rsidRPr="00387632" w:rsidTr="00F0784E">
              <w:trPr>
                <w:trHeight w:hRule="exact" w:val="227"/>
              </w:trPr>
              <w:tc>
                <w:tcPr>
                  <w:tcW w:w="810" w:type="dxa"/>
                  <w:shd w:val="clear" w:color="auto" w:fill="auto"/>
                </w:tcPr>
                <w:p w:rsidR="001C2A07" w:rsidRPr="00387632" w:rsidRDefault="001C2A07" w:rsidP="001C2A07">
                  <w:pPr>
                    <w:pStyle w:val="ekvtabelle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1C2A07">
                  <w:pPr>
                    <w:pStyle w:val="ekvtabelle"/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1C2A07">
                  <w:pPr>
                    <w:pStyle w:val="ekvtabelle"/>
                  </w:pPr>
                </w:p>
              </w:tc>
              <w:tc>
                <w:tcPr>
                  <w:tcW w:w="891" w:type="dxa"/>
                  <w:shd w:val="clear" w:color="auto" w:fill="auto"/>
                </w:tcPr>
                <w:p w:rsidR="001C2A07" w:rsidRPr="00387632" w:rsidRDefault="001C2A07" w:rsidP="001C2A07">
                  <w:pPr>
                    <w:pStyle w:val="ekvtabelle"/>
                    <w:rPr>
                      <w:b/>
                    </w:rPr>
                  </w:pPr>
                </w:p>
              </w:tc>
            </w:tr>
          </w:tbl>
          <w:p w:rsidR="001C2A07" w:rsidRPr="009138B0" w:rsidRDefault="001C2A07" w:rsidP="00F0784E">
            <w:pPr>
              <w:pStyle w:val="ekvaufgabe2-4sp"/>
            </w:pPr>
          </w:p>
        </w:tc>
      </w:tr>
    </w:tbl>
    <w:p w:rsidR="008472F0" w:rsidRDefault="008472F0" w:rsidP="008472F0">
      <w:pPr>
        <w:pStyle w:val="ekvgrundtexthalbe"/>
      </w:pPr>
    </w:p>
    <w:p w:rsidR="001C2A07" w:rsidRPr="00EF6170" w:rsidRDefault="001C2A07" w:rsidP="001C2A07">
      <w:pPr>
        <w:pStyle w:val="ekvaufgabe2-4sp"/>
      </w:pPr>
      <m:oMath>
        <m:r>
          <m:rPr>
            <m:sty m:val="p"/>
          </m:rPr>
          <w:rPr>
            <w:rFonts w:ascii="Cambria Math" w:hAnsi="Cambria Math"/>
          </w:rPr>
          <m:t>p=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275</m:t>
            </m:r>
          </m:num>
          <m:den>
            <m:r>
              <m:rPr>
                <m:sty m:val="p"/>
              </m:rPr>
              <w:rPr>
                <w:rStyle w:val="ekvbruchklein"/>
              </w:rPr>
              <m:t>625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11</m:t>
            </m:r>
          </m:num>
          <m:den>
            <m:r>
              <m:rPr>
                <m:sty m:val="p"/>
              </m:rPr>
              <w:rPr>
                <w:rStyle w:val="ekvbruchklein"/>
              </w:rPr>
              <m:t>25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44</m:t>
            </m:r>
          </m:num>
          <m:den>
            <m:r>
              <m:rPr>
                <m:sty m:val="p"/>
              </m:rPr>
              <w:rPr>
                <w:rStyle w:val="ekvbruchklein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</w:rPr>
          <m:t>=44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p"/>
          </m:rPr>
          <w:rPr>
            <w:rFonts w:ascii="Cambria Math" w:hAnsi="Cambria Math"/>
          </w:rPr>
          <m:t>%</m:t>
        </m:r>
      </m:oMath>
      <w:r w:rsidRPr="00EF6170">
        <w:tab/>
      </w:r>
      <w:r w:rsidRPr="00EF6170">
        <w:tab/>
      </w:r>
      <w:r w:rsidRPr="00EF6170">
        <w:tab/>
      </w:r>
      <m:oMath>
        <m:r>
          <m:rPr>
            <m:sty m:val="p"/>
          </m:rPr>
          <w:rPr>
            <w:rFonts w:ascii="Cambria Math" w:hAnsi="Cambria Math"/>
          </w:rPr>
          <m:t>G=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240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Style w:val="ekvbruchklein"/>
              </w:rPr>
              <m:t>€</m:t>
            </m:r>
          </m:num>
          <m:den>
            <m:r>
              <m:rPr>
                <m:sty m:val="p"/>
              </m:rPr>
              <w:rPr>
                <w:rStyle w:val="ekvbruchklein"/>
              </w:rPr>
              <m:t>0,12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240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Style w:val="ekvbruchklein"/>
              </w:rPr>
              <m:t>€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Style w:val="ekvbruchklein"/>
              </w:rPr>
              <m:t>⋅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Style w:val="ekvbruchklein"/>
              </w:rPr>
              <m:t>100</m:t>
            </m:r>
          </m:num>
          <m:den>
            <m:r>
              <m:rPr>
                <m:sty m:val="p"/>
              </m:rPr>
              <w:rPr>
                <w:rStyle w:val="ekvbruchklein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20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Style w:val="ekvbruchklein"/>
              </w:rPr>
              <m:t>€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Style w:val="ekvbruchklein"/>
              </w:rPr>
              <m:t>⋅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Style w:val="ekvbruchklein"/>
              </w:rPr>
              <m:t>200</m:t>
            </m:r>
          </m:num>
          <m:den>
            <m:r>
              <m:rPr>
                <m:sty m:val="p"/>
              </m:rPr>
              <w:rPr>
                <w:rStyle w:val="ekvbruchklein"/>
              </w:rPr>
              <m:t>1</m:t>
            </m:r>
          </m:den>
        </m:f>
        <m:r>
          <m:rPr>
            <m:sty m:val="p"/>
          </m:rPr>
          <w:rPr>
            <w:rFonts w:ascii="Cambria Math" w:hAnsi="Cambria Math"/>
          </w:rPr>
          <m:t>=2000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p"/>
          </m:rPr>
          <w:rPr>
            <w:rFonts w:ascii="Cambria Math" w:hAnsi="Cambria Math"/>
          </w:rPr>
          <m:t>€</m:t>
        </m:r>
      </m:oMath>
    </w:p>
    <w:p w:rsidR="001C2A07" w:rsidRPr="001C2A07" w:rsidRDefault="001C2A07" w:rsidP="001C2A07">
      <w:pPr>
        <w:pStyle w:val="ekvgrundtexthalbe"/>
        <w:rPr>
          <w:rStyle w:val="ekvnummerierung"/>
          <w:b w:val="0"/>
          <w:sz w:val="19"/>
        </w:rPr>
      </w:pP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4252"/>
        <w:gridCol w:w="284"/>
        <w:gridCol w:w="4535"/>
      </w:tblGrid>
      <w:tr w:rsidR="001C2A07" w:rsidRPr="009138B0" w:rsidTr="00F0784E">
        <w:trPr>
          <w:trHeight w:val="284"/>
        </w:trPr>
        <w:tc>
          <w:tcPr>
            <w:tcW w:w="283" w:type="dxa"/>
            <w:shd w:val="clear" w:color="auto" w:fill="auto"/>
          </w:tcPr>
          <w:p w:rsidR="001C2A07" w:rsidRPr="009138B0" w:rsidRDefault="001C2A07" w:rsidP="00F0784E">
            <w:pPr>
              <w:pStyle w:val="ekvaufgabe2-4sp"/>
            </w:pPr>
            <w:r>
              <w:t>c)</w:t>
            </w:r>
          </w:p>
        </w:tc>
        <w:tc>
          <w:tcPr>
            <w:tcW w:w="4252" w:type="dxa"/>
            <w:shd w:val="clear" w:color="auto" w:fill="auto"/>
          </w:tcPr>
          <w:tbl>
            <w:tblPr>
              <w:tblpPr w:leftFromText="141" w:rightFromText="141" w:vertAnchor="text" w:tblpY="1"/>
              <w:tblOverlap w:val="never"/>
              <w:tblW w:w="396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0"/>
              <w:gridCol w:w="1134"/>
              <w:gridCol w:w="1134"/>
              <w:gridCol w:w="891"/>
            </w:tblGrid>
            <w:tr w:rsidR="001C2A07" w:rsidRPr="00387632" w:rsidTr="00F0784E">
              <w:trPr>
                <w:trHeight w:hRule="exact" w:val="227"/>
              </w:trPr>
              <w:tc>
                <w:tcPr>
                  <w:tcW w:w="810" w:type="dxa"/>
                  <w:shd w:val="clear" w:color="auto" w:fill="auto"/>
                  <w:vAlign w:val="center"/>
                </w:tcPr>
                <w:p w:rsidR="001C2A07" w:rsidRPr="00387632" w:rsidRDefault="001C2A07" w:rsidP="00F0784E">
                  <w:pPr>
                    <w:pStyle w:val="ekvtabelle"/>
                    <w:spacing w:before="40"/>
                    <w:jc w:val="right"/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F0784E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100</w:t>
                  </w:r>
                  <w:r w:rsidRPr="00FC01F1">
                    <w:rPr>
                      <w:rStyle w:val="ekvabstand50prozent"/>
                    </w:rPr>
                    <w:t> </w:t>
                  </w:r>
                  <w:r>
                    <w:rPr>
                      <w:rStyle w:val="ekvcambriamath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F0784E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3000</w:t>
                  </w:r>
                  <w:r w:rsidR="00B23C46" w:rsidRPr="00B23C46">
                    <w:rPr>
                      <w:rStyle w:val="ekvabstand50prozent"/>
                    </w:rPr>
                    <w:t> </w:t>
                  </w:r>
                  <w:r w:rsidR="00B23C46">
                    <w:rPr>
                      <w:rStyle w:val="ekvcambriamath"/>
                    </w:rPr>
                    <w:t>kg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1C2A07" w:rsidRPr="00387632" w:rsidRDefault="001C2A07" w:rsidP="00F0784E">
                  <w:pPr>
                    <w:pStyle w:val="ekvtabelle"/>
                    <w:spacing w:before="40"/>
                    <w:rPr>
                      <w:b/>
                    </w:rPr>
                  </w:pPr>
                </w:p>
              </w:tc>
            </w:tr>
            <w:tr w:rsidR="001C2A07" w:rsidRPr="00387632" w:rsidTr="00F0784E">
              <w:trPr>
                <w:trHeight w:hRule="exact" w:val="227"/>
              </w:trPr>
              <w:tc>
                <w:tcPr>
                  <w:tcW w:w="810" w:type="dxa"/>
                  <w:vMerge w:val="restart"/>
                  <w:shd w:val="clear" w:color="auto" w:fill="auto"/>
                  <w:vAlign w:val="center"/>
                </w:tcPr>
                <w:p w:rsidR="001C2A07" w:rsidRDefault="001C2A07" w:rsidP="001C2A07">
                  <w:pPr>
                    <w:pStyle w:val="ekvtabelle"/>
                    <w:spacing w:before="40"/>
                    <w:jc w:val="right"/>
                    <w:rPr>
                      <w:szCs w:val="18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 xml:space="preserve"> 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:20</m:t>
                    </m:r>
                  </m:oMath>
                  <w:r w:rsidRPr="00190467">
                    <w:rPr>
                      <w:szCs w:val="18"/>
                    </w:rPr>
                    <w:t xml:space="preserve">  </w:t>
                  </w:r>
                  <w:r w:rsidRPr="00DB55AA">
                    <w:rPr>
                      <w:b/>
                      <w:position w:val="-6"/>
                      <w:szCs w:val="18"/>
                    </w:rPr>
                    <w:drawing>
                      <wp:inline distT="0" distB="0" distL="0" distR="0" wp14:anchorId="3AD4C260" wp14:editId="0F31A449">
                        <wp:extent cx="56515" cy="169545"/>
                        <wp:effectExtent l="0" t="0" r="635" b="1905"/>
                        <wp:docPr id="36" name="Bild 157" descr="Pfeil_unten_klein rech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Pfeil_unten_klein rech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F0784E">
                  <w:pPr>
                    <w:pStyle w:val="ekvtabelle"/>
                    <w:jc w:val="center"/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F0784E">
                  <w:pPr>
                    <w:pStyle w:val="ekvtabelle"/>
                    <w:jc w:val="center"/>
                  </w:pPr>
                </w:p>
              </w:tc>
              <w:tc>
                <w:tcPr>
                  <w:tcW w:w="891" w:type="dxa"/>
                  <w:vMerge w:val="restart"/>
                  <w:shd w:val="clear" w:color="auto" w:fill="auto"/>
                  <w:vAlign w:val="center"/>
                </w:tcPr>
                <w:p w:rsidR="001C2A07" w:rsidRPr="00387632" w:rsidRDefault="001C2A07" w:rsidP="001C2A07">
                  <w:pPr>
                    <w:pStyle w:val="ekvtabelle"/>
                    <w:spacing w:before="40"/>
                    <w:rPr>
                      <w:b/>
                    </w:rPr>
                  </w:pPr>
                  <w:r w:rsidRPr="00DB55AA">
                    <w:rPr>
                      <w:b/>
                      <w:position w:val="-6"/>
                    </w:rPr>
                    <w:drawing>
                      <wp:inline distT="0" distB="0" distL="0" distR="0" wp14:anchorId="7E783BF7" wp14:editId="65A15C74">
                        <wp:extent cx="56515" cy="169545"/>
                        <wp:effectExtent l="0" t="0" r="635" b="1905"/>
                        <wp:docPr id="38" name="Bild 158" descr="Pfeil_unten_kl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Pfeil_unten_kl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m:oMath>
                    <m:r>
                      <w:rPr>
                        <w:rFonts w:ascii="Cambria Math" w:hAnsi="Cambria Math"/>
                      </w:rPr>
                      <m:t xml:space="preserve"> 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:20</m:t>
                    </m:r>
                  </m:oMath>
                </w:p>
              </w:tc>
            </w:tr>
            <w:tr w:rsidR="001C2A07" w:rsidRPr="00387632" w:rsidTr="00F0784E">
              <w:trPr>
                <w:trHeight w:hRule="exact" w:val="227"/>
              </w:trPr>
              <w:tc>
                <w:tcPr>
                  <w:tcW w:w="810" w:type="dxa"/>
                  <w:vMerge/>
                  <w:shd w:val="clear" w:color="auto" w:fill="auto"/>
                </w:tcPr>
                <w:p w:rsidR="001C2A07" w:rsidRPr="00387632" w:rsidRDefault="001C2A07" w:rsidP="00F0784E">
                  <w:pPr>
                    <w:pStyle w:val="ekvtabelle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F0784E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5</w:t>
                  </w:r>
                  <w:r w:rsidRPr="00FC01F1">
                    <w:rPr>
                      <w:rStyle w:val="ekvabstand50prozent"/>
                    </w:rPr>
                    <w:t> </w:t>
                  </w:r>
                  <w:r>
                    <w:rPr>
                      <w:rStyle w:val="ekvcambriamath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B23C46">
                  <w:pPr>
                    <w:pStyle w:val="ekvtabelle"/>
                    <w:jc w:val="center"/>
                  </w:pPr>
                  <w:r w:rsidRPr="00681971">
                    <w:rPr>
                      <w:rStyle w:val="ekvcambriamath"/>
                    </w:rPr>
                    <w:t>150</w:t>
                  </w:r>
                  <w:r w:rsidR="00B23C46" w:rsidRPr="00B23C46">
                    <w:rPr>
                      <w:rStyle w:val="ekvabstand50prozent"/>
                    </w:rPr>
                    <w:t> </w:t>
                  </w:r>
                  <w:r w:rsidR="00B23C46">
                    <w:rPr>
                      <w:rStyle w:val="ekvcambriamath"/>
                    </w:rPr>
                    <w:t>kg</w:t>
                  </w:r>
                </w:p>
              </w:tc>
              <w:tc>
                <w:tcPr>
                  <w:tcW w:w="891" w:type="dxa"/>
                  <w:vMerge/>
                  <w:shd w:val="clear" w:color="auto" w:fill="auto"/>
                  <w:vAlign w:val="center"/>
                </w:tcPr>
                <w:p w:rsidR="001C2A07" w:rsidRPr="00387632" w:rsidRDefault="001C2A07" w:rsidP="00F0784E">
                  <w:pPr>
                    <w:pStyle w:val="ekvtabelle"/>
                    <w:rPr>
                      <w:b/>
                    </w:rPr>
                  </w:pPr>
                </w:p>
              </w:tc>
            </w:tr>
            <w:tr w:rsidR="001C2A07" w:rsidRPr="00DB55AA" w:rsidTr="00F0784E">
              <w:trPr>
                <w:trHeight w:hRule="exact" w:val="227"/>
              </w:trPr>
              <w:tc>
                <w:tcPr>
                  <w:tcW w:w="810" w:type="dxa"/>
                  <w:vMerge w:val="restart"/>
                  <w:shd w:val="clear" w:color="auto" w:fill="auto"/>
                  <w:vAlign w:val="center"/>
                </w:tcPr>
                <w:p w:rsidR="001C2A07" w:rsidRPr="00387632" w:rsidRDefault="001C2A07" w:rsidP="001C2A07">
                  <w:pPr>
                    <w:pStyle w:val="ekvtabelle"/>
                    <w:jc w:val="right"/>
                    <w:rPr>
                      <w:b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 xml:space="preserve">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⋅3</m:t>
                    </m:r>
                  </m:oMath>
                  <w:r w:rsidRPr="00190467">
                    <w:rPr>
                      <w:szCs w:val="18"/>
                    </w:rPr>
                    <w:t xml:space="preserve">  </w:t>
                  </w:r>
                  <w:r w:rsidRPr="00DB55AA">
                    <w:rPr>
                      <w:b/>
                      <w:position w:val="-6"/>
                      <w:szCs w:val="18"/>
                    </w:rPr>
                    <w:drawing>
                      <wp:inline distT="0" distB="0" distL="0" distR="0" wp14:anchorId="4649FE26" wp14:editId="1FA7D9D0">
                        <wp:extent cx="56515" cy="169545"/>
                        <wp:effectExtent l="0" t="0" r="635" b="1905"/>
                        <wp:docPr id="39" name="Bild 159" descr="Pfeil_unten_klein rech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Pfeil_unten_klein rech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F0784E">
                  <w:pPr>
                    <w:pStyle w:val="ekvtabelle"/>
                    <w:jc w:val="center"/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F0784E">
                  <w:pPr>
                    <w:pStyle w:val="ekvtabelle"/>
                    <w:jc w:val="center"/>
                  </w:pPr>
                </w:p>
              </w:tc>
              <w:tc>
                <w:tcPr>
                  <w:tcW w:w="891" w:type="dxa"/>
                  <w:vMerge w:val="restart"/>
                  <w:shd w:val="clear" w:color="auto" w:fill="auto"/>
                  <w:vAlign w:val="center"/>
                </w:tcPr>
                <w:p w:rsidR="001C2A07" w:rsidRPr="00DB55AA" w:rsidRDefault="001C2A07" w:rsidP="001C2A07">
                  <w:pPr>
                    <w:pStyle w:val="ekvtabelle"/>
                    <w:rPr>
                      <w:b/>
                      <w:position w:val="-6"/>
                    </w:rPr>
                  </w:pPr>
                  <w:r w:rsidRPr="00DB55AA">
                    <w:rPr>
                      <w:b/>
                      <w:position w:val="-6"/>
                    </w:rPr>
                    <w:drawing>
                      <wp:inline distT="0" distB="0" distL="0" distR="0" wp14:anchorId="055BCA85" wp14:editId="2D750E82">
                        <wp:extent cx="56515" cy="169545"/>
                        <wp:effectExtent l="0" t="0" r="635" b="1905"/>
                        <wp:docPr id="40" name="Bild 160" descr="Pfeil_unten_kl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Pfeil_unten_kl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m:oMath>
                    <m:r>
                      <w:rPr>
                        <w:rFonts w:ascii="Cambria Math" w:hAnsi="Cambria Math"/>
                      </w:rPr>
                      <m:t xml:space="preserve">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⋅3</m:t>
                    </m:r>
                  </m:oMath>
                </w:p>
              </w:tc>
            </w:tr>
            <w:tr w:rsidR="001C2A07" w:rsidRPr="00387632" w:rsidTr="00F0784E">
              <w:trPr>
                <w:trHeight w:hRule="exact" w:val="227"/>
              </w:trPr>
              <w:tc>
                <w:tcPr>
                  <w:tcW w:w="810" w:type="dxa"/>
                  <w:vMerge/>
                  <w:shd w:val="clear" w:color="auto" w:fill="auto"/>
                </w:tcPr>
                <w:p w:rsidR="001C2A07" w:rsidRPr="00387632" w:rsidRDefault="001C2A07" w:rsidP="00F0784E">
                  <w:pPr>
                    <w:pStyle w:val="ekvtabelle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F0784E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15</w:t>
                  </w:r>
                  <w:r w:rsidRPr="00FC01F1">
                    <w:rPr>
                      <w:rStyle w:val="ekvabstand50prozent"/>
                    </w:rPr>
                    <w:t> </w:t>
                  </w:r>
                  <w:r>
                    <w:rPr>
                      <w:rStyle w:val="ekvcambriamath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B23C46">
                  <w:pPr>
                    <w:pStyle w:val="ekvtabelle"/>
                    <w:jc w:val="center"/>
                  </w:pPr>
                  <w:r w:rsidRPr="00681971">
                    <w:rPr>
                      <w:rStyle w:val="ekvcambriamath"/>
                    </w:rPr>
                    <w:t>450</w:t>
                  </w:r>
                  <w:r w:rsidR="00B23C46" w:rsidRPr="00B23C46">
                    <w:rPr>
                      <w:rStyle w:val="ekvabstand50prozent"/>
                    </w:rPr>
                    <w:t> </w:t>
                  </w:r>
                  <w:r w:rsidR="00B23C46">
                    <w:rPr>
                      <w:rStyle w:val="ekvcambriamath"/>
                    </w:rPr>
                    <w:t>kg</w:t>
                  </w:r>
                </w:p>
              </w:tc>
              <w:tc>
                <w:tcPr>
                  <w:tcW w:w="891" w:type="dxa"/>
                  <w:vMerge/>
                  <w:shd w:val="clear" w:color="auto" w:fill="auto"/>
                  <w:vAlign w:val="center"/>
                </w:tcPr>
                <w:p w:rsidR="001C2A07" w:rsidRPr="00387632" w:rsidRDefault="001C2A07" w:rsidP="00F0784E">
                  <w:pPr>
                    <w:pStyle w:val="ekvtabelle"/>
                    <w:rPr>
                      <w:b/>
                    </w:rPr>
                  </w:pPr>
                </w:p>
              </w:tc>
            </w:tr>
            <w:tr w:rsidR="001C2A07" w:rsidRPr="00387632" w:rsidTr="00F0784E">
              <w:trPr>
                <w:trHeight w:hRule="exact" w:val="227"/>
              </w:trPr>
              <w:tc>
                <w:tcPr>
                  <w:tcW w:w="810" w:type="dxa"/>
                  <w:shd w:val="clear" w:color="auto" w:fill="auto"/>
                </w:tcPr>
                <w:p w:rsidR="001C2A07" w:rsidRPr="00387632" w:rsidRDefault="001C2A07" w:rsidP="00F0784E">
                  <w:pPr>
                    <w:pStyle w:val="ekvtabelle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F0784E">
                  <w:pPr>
                    <w:pStyle w:val="ekvtabelle"/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F0784E">
                  <w:pPr>
                    <w:pStyle w:val="ekvtabelle"/>
                  </w:pPr>
                </w:p>
              </w:tc>
              <w:tc>
                <w:tcPr>
                  <w:tcW w:w="891" w:type="dxa"/>
                  <w:shd w:val="clear" w:color="auto" w:fill="auto"/>
                </w:tcPr>
                <w:p w:rsidR="001C2A07" w:rsidRPr="00387632" w:rsidRDefault="001C2A07" w:rsidP="00F0784E">
                  <w:pPr>
                    <w:pStyle w:val="ekvtabelle"/>
                    <w:rPr>
                      <w:b/>
                    </w:rPr>
                  </w:pPr>
                </w:p>
              </w:tc>
            </w:tr>
          </w:tbl>
          <w:p w:rsidR="001C2A07" w:rsidRPr="009138B0" w:rsidRDefault="001C2A07" w:rsidP="00F0784E">
            <w:pPr>
              <w:pStyle w:val="ekvaufgabe2-4sp"/>
            </w:pPr>
          </w:p>
        </w:tc>
        <w:tc>
          <w:tcPr>
            <w:tcW w:w="284" w:type="dxa"/>
            <w:shd w:val="clear" w:color="auto" w:fill="auto"/>
          </w:tcPr>
          <w:p w:rsidR="001C2A07" w:rsidRPr="009138B0" w:rsidRDefault="001C2A07" w:rsidP="00F0784E">
            <w:pPr>
              <w:pStyle w:val="ekvaufgabe2-4sp"/>
            </w:pPr>
          </w:p>
        </w:tc>
        <w:tc>
          <w:tcPr>
            <w:tcW w:w="4535" w:type="dxa"/>
            <w:shd w:val="clear" w:color="auto" w:fill="auto"/>
          </w:tcPr>
          <w:p w:rsidR="001C2A07" w:rsidRPr="009138B0" w:rsidRDefault="001C2A07" w:rsidP="00F0784E">
            <w:pPr>
              <w:pStyle w:val="ekvaufgabe2-4sp"/>
            </w:pPr>
          </w:p>
        </w:tc>
      </w:tr>
    </w:tbl>
    <w:p w:rsidR="008472F0" w:rsidRDefault="008472F0" w:rsidP="008472F0">
      <w:pPr>
        <w:pStyle w:val="ekvgrundtexthalbe"/>
      </w:pPr>
    </w:p>
    <w:p w:rsidR="001B316C" w:rsidRPr="00EF6170" w:rsidRDefault="001B316C" w:rsidP="001B316C">
      <w:pPr>
        <w:pStyle w:val="ekvaufgabe2-4sp"/>
      </w:pPr>
      <m:oMath>
        <m:r>
          <m:rPr>
            <m:sty m:val="p"/>
          </m:rPr>
          <w:rPr>
            <w:rFonts w:ascii="Cambria Math" w:hAnsi="Cambria Math"/>
          </w:rPr>
          <m:t>W=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15</m:t>
            </m:r>
          </m:num>
          <m:den>
            <m:r>
              <m:rPr>
                <m:sty m:val="p"/>
              </m:rPr>
              <w:rPr>
                <w:rStyle w:val="ekvbruchklein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</w:rPr>
          <m:t>⋅3000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p"/>
          </m:rPr>
          <w:rPr>
            <w:rStyle w:val="ekvcambriamath"/>
          </w:rPr>
          <m:t>kg</m:t>
        </m:r>
        <m:r>
          <m:rPr>
            <m:sty m:val="p"/>
          </m:rPr>
          <w:rPr>
            <w:rFonts w:ascii="Cambria Math" w:hAnsi="Cambria Math"/>
          </w:rPr>
          <m:t>=15⋅30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p"/>
          </m:rPr>
          <w:rPr>
            <w:rStyle w:val="ekvcambriamath"/>
          </w:rPr>
          <m:t>kg</m:t>
        </m:r>
        <m:r>
          <m:rPr>
            <m:sty m:val="p"/>
          </m:rPr>
          <w:rPr>
            <w:rFonts w:ascii="Cambria Math" w:hAnsi="Cambria Math"/>
          </w:rPr>
          <m:t>=450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kg</m:t>
        </m:r>
      </m:oMath>
      <w:r>
        <w:t xml:space="preserve"> </w:t>
      </w:r>
    </w:p>
    <w:p w:rsidR="001B316C" w:rsidRPr="00EF6170" w:rsidRDefault="001B316C" w:rsidP="007628A7">
      <w:pPr>
        <w:pStyle w:val="ekvgrundtexthalbe"/>
      </w:pPr>
    </w:p>
    <w:p w:rsidR="00A52D19" w:rsidRDefault="001B316C" w:rsidP="00A52D19">
      <w:pPr>
        <w:pStyle w:val="ekvaufgabe2-4sp"/>
      </w:pPr>
      <w:r w:rsidRPr="00EF6170">
        <w:rPr>
          <w:rStyle w:val="ekvnummerierung"/>
          <w:szCs w:val="23"/>
        </w:rPr>
        <w:t>4</w:t>
      </w:r>
      <w:r w:rsidRPr="00EF6170">
        <w:tab/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4252"/>
        <w:gridCol w:w="284"/>
        <w:gridCol w:w="4535"/>
      </w:tblGrid>
      <w:tr w:rsidR="001C2A07" w:rsidRPr="009138B0" w:rsidTr="00F0784E">
        <w:trPr>
          <w:trHeight w:val="284"/>
        </w:trPr>
        <w:tc>
          <w:tcPr>
            <w:tcW w:w="283" w:type="dxa"/>
            <w:shd w:val="clear" w:color="auto" w:fill="auto"/>
          </w:tcPr>
          <w:p w:rsidR="001C2A07" w:rsidRPr="009138B0" w:rsidRDefault="001C2A07" w:rsidP="00F0784E">
            <w:pPr>
              <w:pStyle w:val="ekvaufgabe2-4sp"/>
            </w:pPr>
            <w:r>
              <w:t>a)</w:t>
            </w:r>
          </w:p>
        </w:tc>
        <w:tc>
          <w:tcPr>
            <w:tcW w:w="4252" w:type="dxa"/>
            <w:shd w:val="clear" w:color="auto" w:fill="auto"/>
          </w:tcPr>
          <w:tbl>
            <w:tblPr>
              <w:tblpPr w:leftFromText="141" w:rightFromText="141" w:vertAnchor="text" w:tblpY="1"/>
              <w:tblOverlap w:val="never"/>
              <w:tblW w:w="396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0"/>
              <w:gridCol w:w="1134"/>
              <w:gridCol w:w="1134"/>
              <w:gridCol w:w="891"/>
            </w:tblGrid>
            <w:tr w:rsidR="001C2A07" w:rsidRPr="00387632" w:rsidTr="00F0784E">
              <w:trPr>
                <w:trHeight w:hRule="exact" w:val="227"/>
              </w:trPr>
              <w:tc>
                <w:tcPr>
                  <w:tcW w:w="810" w:type="dxa"/>
                  <w:shd w:val="clear" w:color="auto" w:fill="auto"/>
                  <w:vAlign w:val="center"/>
                </w:tcPr>
                <w:p w:rsidR="001C2A07" w:rsidRPr="00387632" w:rsidRDefault="001C2A07" w:rsidP="00F0784E">
                  <w:pPr>
                    <w:pStyle w:val="ekvtabelle"/>
                    <w:spacing w:before="40"/>
                    <w:jc w:val="right"/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F0784E">
                  <w:pPr>
                    <w:pStyle w:val="ekvtabelle"/>
                    <w:jc w:val="center"/>
                  </w:pPr>
                  <w:r w:rsidRPr="004250FD">
                    <w:rPr>
                      <w:rStyle w:val="ekvcambriamath"/>
                    </w:rPr>
                    <w:t>100</w:t>
                  </w:r>
                  <w:r w:rsidRPr="004250FD">
                    <w:rPr>
                      <w:rStyle w:val="ekvabstand50prozent"/>
                    </w:rPr>
                    <w:t> </w:t>
                  </w:r>
                  <w:r w:rsidRPr="004250FD">
                    <w:rPr>
                      <w:rStyle w:val="ekvcambriamath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422FFA">
                  <w:pPr>
                    <w:pStyle w:val="ekvtabelle"/>
                    <w:jc w:val="center"/>
                  </w:pPr>
                  <w:r w:rsidRPr="001C2A07">
                    <w:rPr>
                      <w:rStyle w:val="ekvcambriamath"/>
                    </w:rPr>
                    <w:t>150</w:t>
                  </w:r>
                  <w:r>
                    <w:rPr>
                      <w:rStyle w:val="ekvcambriamath"/>
                    </w:rPr>
                    <w:t> </w:t>
                  </w:r>
                  <w:r w:rsidRPr="001C2A07">
                    <w:rPr>
                      <w:rStyle w:val="ekvcambriamath"/>
                    </w:rPr>
                    <w:t>Mio</w:t>
                  </w:r>
                  <w:r>
                    <w:rPr>
                      <w:rStyle w:val="ekvcambriamath"/>
                    </w:rPr>
                    <w:t>.</w:t>
                  </w:r>
                  <w:r w:rsidR="00422FFA" w:rsidRPr="00B23C46">
                    <w:rPr>
                      <w:rStyle w:val="ekvabstand50prozent"/>
                    </w:rPr>
                    <w:t> </w:t>
                  </w:r>
                  <w:r w:rsidR="00422FFA">
                    <w:rPr>
                      <w:rStyle w:val="ekvcambriamath"/>
                    </w:rPr>
                    <w:t>km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1C2A07" w:rsidRPr="00387632" w:rsidRDefault="001C2A07" w:rsidP="00F0784E">
                  <w:pPr>
                    <w:pStyle w:val="ekvtabelle"/>
                    <w:spacing w:before="40"/>
                    <w:rPr>
                      <w:b/>
                    </w:rPr>
                  </w:pPr>
                </w:p>
              </w:tc>
            </w:tr>
            <w:tr w:rsidR="001C2A07" w:rsidRPr="00387632" w:rsidTr="00F0784E">
              <w:trPr>
                <w:trHeight w:hRule="exact" w:val="227"/>
              </w:trPr>
              <w:tc>
                <w:tcPr>
                  <w:tcW w:w="810" w:type="dxa"/>
                  <w:vMerge w:val="restart"/>
                  <w:shd w:val="clear" w:color="auto" w:fill="auto"/>
                  <w:vAlign w:val="center"/>
                </w:tcPr>
                <w:p w:rsidR="001C2A07" w:rsidRDefault="001C2A07" w:rsidP="001C2A07">
                  <w:pPr>
                    <w:pStyle w:val="ekvtabelle"/>
                    <w:spacing w:before="40"/>
                    <w:jc w:val="right"/>
                    <w:rPr>
                      <w:szCs w:val="18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 xml:space="preserve"> 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:5</m:t>
                    </m:r>
                  </m:oMath>
                  <w:r w:rsidRPr="00190467">
                    <w:rPr>
                      <w:szCs w:val="18"/>
                    </w:rPr>
                    <w:t xml:space="preserve">  </w:t>
                  </w:r>
                  <w:r w:rsidRPr="00DB55AA">
                    <w:rPr>
                      <w:b/>
                      <w:position w:val="-6"/>
                      <w:szCs w:val="18"/>
                    </w:rPr>
                    <w:drawing>
                      <wp:inline distT="0" distB="0" distL="0" distR="0" wp14:anchorId="7E0E94D3" wp14:editId="10704E54">
                        <wp:extent cx="56515" cy="169545"/>
                        <wp:effectExtent l="0" t="0" r="635" b="1905"/>
                        <wp:docPr id="45" name="Bild 157" descr="Pfeil_unten_klein rech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Pfeil_unten_klein rech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F0784E">
                  <w:pPr>
                    <w:pStyle w:val="ekvtabelle"/>
                    <w:jc w:val="center"/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F0784E">
                  <w:pPr>
                    <w:pStyle w:val="ekvtabelle"/>
                    <w:jc w:val="center"/>
                  </w:pPr>
                </w:p>
              </w:tc>
              <w:tc>
                <w:tcPr>
                  <w:tcW w:w="891" w:type="dxa"/>
                  <w:vMerge w:val="restart"/>
                  <w:shd w:val="clear" w:color="auto" w:fill="auto"/>
                  <w:vAlign w:val="center"/>
                </w:tcPr>
                <w:p w:rsidR="001C2A07" w:rsidRPr="00387632" w:rsidRDefault="001C2A07" w:rsidP="001C2A07">
                  <w:pPr>
                    <w:pStyle w:val="ekvtabelle"/>
                    <w:spacing w:before="40"/>
                    <w:rPr>
                      <w:b/>
                    </w:rPr>
                  </w:pPr>
                  <w:r w:rsidRPr="00DB55AA">
                    <w:rPr>
                      <w:b/>
                      <w:position w:val="-6"/>
                    </w:rPr>
                    <w:drawing>
                      <wp:inline distT="0" distB="0" distL="0" distR="0" wp14:anchorId="3F79A0BE" wp14:editId="381863A7">
                        <wp:extent cx="56515" cy="169545"/>
                        <wp:effectExtent l="0" t="0" r="635" b="1905"/>
                        <wp:docPr id="46" name="Bild 158" descr="Pfeil_unten_kl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Pfeil_unten_kl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m:oMath>
                    <m:r>
                      <w:rPr>
                        <w:rFonts w:ascii="Cambria Math" w:hAnsi="Cambria Math"/>
                      </w:rPr>
                      <m:t xml:space="preserve"> 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:5</m:t>
                    </m:r>
                  </m:oMath>
                </w:p>
              </w:tc>
            </w:tr>
            <w:tr w:rsidR="001C2A07" w:rsidRPr="00387632" w:rsidTr="00F0784E">
              <w:trPr>
                <w:trHeight w:hRule="exact" w:val="227"/>
              </w:trPr>
              <w:tc>
                <w:tcPr>
                  <w:tcW w:w="810" w:type="dxa"/>
                  <w:vMerge/>
                  <w:shd w:val="clear" w:color="auto" w:fill="auto"/>
                </w:tcPr>
                <w:p w:rsidR="001C2A07" w:rsidRPr="00387632" w:rsidRDefault="001C2A07" w:rsidP="00F0784E">
                  <w:pPr>
                    <w:pStyle w:val="ekvtabelle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F0784E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20</w:t>
                  </w:r>
                  <w:r w:rsidRPr="004250FD">
                    <w:rPr>
                      <w:rStyle w:val="ekvabstand50prozent"/>
                    </w:rPr>
                    <w:t> </w:t>
                  </w:r>
                  <w:r w:rsidRPr="004250FD">
                    <w:rPr>
                      <w:rStyle w:val="ekvcambriamath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422FFA">
                  <w:pPr>
                    <w:pStyle w:val="ekvtabelle"/>
                    <w:jc w:val="center"/>
                  </w:pPr>
                  <w:r w:rsidRPr="001C2A07">
                    <w:rPr>
                      <w:rStyle w:val="ekvcambriamath"/>
                    </w:rPr>
                    <w:t>30</w:t>
                  </w:r>
                  <w:r>
                    <w:rPr>
                      <w:rStyle w:val="ekvcambriamath"/>
                    </w:rPr>
                    <w:t> </w:t>
                  </w:r>
                  <w:r w:rsidRPr="001C2A07">
                    <w:rPr>
                      <w:rStyle w:val="ekvcambriamath"/>
                    </w:rPr>
                    <w:t>Mio</w:t>
                  </w:r>
                  <w:r>
                    <w:rPr>
                      <w:rStyle w:val="ekvcambriamath"/>
                    </w:rPr>
                    <w:t>.</w:t>
                  </w:r>
                  <w:r w:rsidR="00422FFA" w:rsidRPr="00B23C46">
                    <w:rPr>
                      <w:rStyle w:val="ekvabstand50prozent"/>
                    </w:rPr>
                    <w:t> </w:t>
                  </w:r>
                  <w:r w:rsidR="00422FFA">
                    <w:rPr>
                      <w:rStyle w:val="ekvcambriamath"/>
                    </w:rPr>
                    <w:t>km</w:t>
                  </w:r>
                </w:p>
              </w:tc>
              <w:tc>
                <w:tcPr>
                  <w:tcW w:w="891" w:type="dxa"/>
                  <w:vMerge/>
                  <w:shd w:val="clear" w:color="auto" w:fill="auto"/>
                  <w:vAlign w:val="center"/>
                </w:tcPr>
                <w:p w:rsidR="001C2A07" w:rsidRPr="00387632" w:rsidRDefault="001C2A07" w:rsidP="00F0784E">
                  <w:pPr>
                    <w:pStyle w:val="ekvtabelle"/>
                    <w:rPr>
                      <w:b/>
                    </w:rPr>
                  </w:pPr>
                </w:p>
              </w:tc>
            </w:tr>
            <w:tr w:rsidR="001C2A07" w:rsidRPr="00DB55AA" w:rsidTr="00F0784E">
              <w:trPr>
                <w:trHeight w:hRule="exact" w:val="227"/>
              </w:trPr>
              <w:tc>
                <w:tcPr>
                  <w:tcW w:w="810" w:type="dxa"/>
                  <w:vMerge w:val="restart"/>
                  <w:shd w:val="clear" w:color="auto" w:fill="auto"/>
                  <w:vAlign w:val="center"/>
                </w:tcPr>
                <w:p w:rsidR="001C2A07" w:rsidRPr="00387632" w:rsidRDefault="001C2A07" w:rsidP="001C2A07">
                  <w:pPr>
                    <w:pStyle w:val="ekvtabelle"/>
                    <w:jc w:val="right"/>
                    <w:rPr>
                      <w:b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 xml:space="preserve">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⋅26</m:t>
                    </m:r>
                  </m:oMath>
                  <w:r w:rsidRPr="00190467">
                    <w:rPr>
                      <w:szCs w:val="18"/>
                    </w:rPr>
                    <w:t xml:space="preserve">  </w:t>
                  </w:r>
                  <w:r w:rsidRPr="00DB55AA">
                    <w:rPr>
                      <w:b/>
                      <w:position w:val="-6"/>
                      <w:szCs w:val="18"/>
                    </w:rPr>
                    <w:drawing>
                      <wp:inline distT="0" distB="0" distL="0" distR="0" wp14:anchorId="2E40A886" wp14:editId="018DDD46">
                        <wp:extent cx="56515" cy="169545"/>
                        <wp:effectExtent l="0" t="0" r="635" b="1905"/>
                        <wp:docPr id="47" name="Bild 159" descr="Pfeil_unten_klein rech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Pfeil_unten_klein rech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F0784E">
                  <w:pPr>
                    <w:pStyle w:val="ekvtabelle"/>
                    <w:jc w:val="center"/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F0784E">
                  <w:pPr>
                    <w:pStyle w:val="ekvtabelle"/>
                    <w:jc w:val="center"/>
                  </w:pPr>
                </w:p>
              </w:tc>
              <w:tc>
                <w:tcPr>
                  <w:tcW w:w="891" w:type="dxa"/>
                  <w:vMerge w:val="restart"/>
                  <w:shd w:val="clear" w:color="auto" w:fill="auto"/>
                  <w:vAlign w:val="center"/>
                </w:tcPr>
                <w:p w:rsidR="001C2A07" w:rsidRPr="00DB55AA" w:rsidRDefault="001C2A07" w:rsidP="001C2A07">
                  <w:pPr>
                    <w:pStyle w:val="ekvtabelle"/>
                    <w:rPr>
                      <w:b/>
                      <w:position w:val="-6"/>
                    </w:rPr>
                  </w:pPr>
                  <w:r w:rsidRPr="00DB55AA">
                    <w:rPr>
                      <w:b/>
                      <w:position w:val="-6"/>
                    </w:rPr>
                    <w:drawing>
                      <wp:inline distT="0" distB="0" distL="0" distR="0" wp14:anchorId="3A6E6992" wp14:editId="38D4E726">
                        <wp:extent cx="56515" cy="169545"/>
                        <wp:effectExtent l="0" t="0" r="635" b="1905"/>
                        <wp:docPr id="48" name="Bild 160" descr="Pfeil_unten_kl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Pfeil_unten_kl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m:oMath>
                    <m:r>
                      <w:rPr>
                        <w:rFonts w:ascii="Cambria Math" w:hAnsi="Cambria Math"/>
                      </w:rPr>
                      <m:t xml:space="preserve">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⋅26</m:t>
                    </m:r>
                  </m:oMath>
                </w:p>
              </w:tc>
            </w:tr>
            <w:tr w:rsidR="001C2A07" w:rsidRPr="00387632" w:rsidTr="00F0784E">
              <w:trPr>
                <w:trHeight w:hRule="exact" w:val="227"/>
              </w:trPr>
              <w:tc>
                <w:tcPr>
                  <w:tcW w:w="810" w:type="dxa"/>
                  <w:vMerge/>
                  <w:shd w:val="clear" w:color="auto" w:fill="auto"/>
                </w:tcPr>
                <w:p w:rsidR="001C2A07" w:rsidRPr="00387632" w:rsidRDefault="001C2A07" w:rsidP="00F0784E">
                  <w:pPr>
                    <w:pStyle w:val="ekvtabelle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F0784E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520</w:t>
                  </w:r>
                  <w:r w:rsidRPr="004250FD">
                    <w:rPr>
                      <w:rStyle w:val="ekvabstand50prozent"/>
                    </w:rPr>
                    <w:t> </w:t>
                  </w:r>
                  <w:r w:rsidRPr="004250FD">
                    <w:rPr>
                      <w:rStyle w:val="ekvcambriamath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F0784E">
                  <w:pPr>
                    <w:pStyle w:val="ekvtabelle"/>
                    <w:jc w:val="center"/>
                  </w:pPr>
                  <w:r w:rsidRPr="001C2A07">
                    <w:rPr>
                      <w:rStyle w:val="ekvcambriamath"/>
                    </w:rPr>
                    <w:t>780</w:t>
                  </w:r>
                  <w:r>
                    <w:rPr>
                      <w:rStyle w:val="ekvcambriamath"/>
                    </w:rPr>
                    <w:t> </w:t>
                  </w:r>
                  <w:r w:rsidRPr="001C2A07">
                    <w:rPr>
                      <w:rStyle w:val="ekvcambriamath"/>
                    </w:rPr>
                    <w:t>Mio.</w:t>
                  </w:r>
                  <w:r w:rsidR="00422FFA" w:rsidRPr="00B23C46">
                    <w:rPr>
                      <w:rStyle w:val="ekvabstand50prozent"/>
                    </w:rPr>
                    <w:t> </w:t>
                  </w:r>
                  <w:r w:rsidR="00422FFA">
                    <w:rPr>
                      <w:rStyle w:val="ekvcambriamath"/>
                    </w:rPr>
                    <w:t>km</w:t>
                  </w:r>
                </w:p>
              </w:tc>
              <w:tc>
                <w:tcPr>
                  <w:tcW w:w="891" w:type="dxa"/>
                  <w:vMerge/>
                  <w:shd w:val="clear" w:color="auto" w:fill="auto"/>
                  <w:vAlign w:val="center"/>
                </w:tcPr>
                <w:p w:rsidR="001C2A07" w:rsidRPr="00387632" w:rsidRDefault="001C2A07" w:rsidP="00F0784E">
                  <w:pPr>
                    <w:pStyle w:val="ekvtabelle"/>
                    <w:rPr>
                      <w:b/>
                    </w:rPr>
                  </w:pPr>
                </w:p>
              </w:tc>
            </w:tr>
            <w:tr w:rsidR="001C2A07" w:rsidRPr="00387632" w:rsidTr="00F0784E">
              <w:trPr>
                <w:trHeight w:hRule="exact" w:val="227"/>
              </w:trPr>
              <w:tc>
                <w:tcPr>
                  <w:tcW w:w="810" w:type="dxa"/>
                  <w:shd w:val="clear" w:color="auto" w:fill="auto"/>
                </w:tcPr>
                <w:p w:rsidR="001C2A07" w:rsidRPr="00387632" w:rsidRDefault="001C2A07" w:rsidP="00F0784E">
                  <w:pPr>
                    <w:pStyle w:val="ekvtabelle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F0784E">
                  <w:pPr>
                    <w:pStyle w:val="ekvtabelle"/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F0784E">
                  <w:pPr>
                    <w:pStyle w:val="ekvtabelle"/>
                  </w:pPr>
                </w:p>
              </w:tc>
              <w:tc>
                <w:tcPr>
                  <w:tcW w:w="891" w:type="dxa"/>
                  <w:shd w:val="clear" w:color="auto" w:fill="auto"/>
                </w:tcPr>
                <w:p w:rsidR="001C2A07" w:rsidRPr="00387632" w:rsidRDefault="001C2A07" w:rsidP="00F0784E">
                  <w:pPr>
                    <w:pStyle w:val="ekvtabelle"/>
                    <w:rPr>
                      <w:b/>
                    </w:rPr>
                  </w:pPr>
                </w:p>
              </w:tc>
            </w:tr>
          </w:tbl>
          <w:p w:rsidR="001C2A07" w:rsidRPr="009138B0" w:rsidRDefault="001C2A07" w:rsidP="00F0784E">
            <w:pPr>
              <w:pStyle w:val="ekvaufgabe2-4sp"/>
            </w:pPr>
          </w:p>
        </w:tc>
        <w:tc>
          <w:tcPr>
            <w:tcW w:w="284" w:type="dxa"/>
            <w:shd w:val="clear" w:color="auto" w:fill="auto"/>
          </w:tcPr>
          <w:p w:rsidR="001C2A07" w:rsidRPr="009138B0" w:rsidRDefault="001C2A07" w:rsidP="00F0784E">
            <w:pPr>
              <w:pStyle w:val="ekvaufgabe2-4sp"/>
            </w:pPr>
            <w:r>
              <w:t>b)</w:t>
            </w:r>
          </w:p>
        </w:tc>
        <w:tc>
          <w:tcPr>
            <w:tcW w:w="4535" w:type="dxa"/>
            <w:shd w:val="clear" w:color="auto" w:fill="auto"/>
          </w:tcPr>
          <w:tbl>
            <w:tblPr>
              <w:tblpPr w:leftFromText="141" w:rightFromText="141" w:vertAnchor="text" w:tblpY="1"/>
              <w:tblOverlap w:val="never"/>
              <w:tblW w:w="396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0"/>
              <w:gridCol w:w="1134"/>
              <w:gridCol w:w="1134"/>
              <w:gridCol w:w="891"/>
            </w:tblGrid>
            <w:tr w:rsidR="001C2A07" w:rsidRPr="00387632" w:rsidTr="00F0784E">
              <w:trPr>
                <w:trHeight w:hRule="exact" w:val="227"/>
              </w:trPr>
              <w:tc>
                <w:tcPr>
                  <w:tcW w:w="810" w:type="dxa"/>
                  <w:shd w:val="clear" w:color="auto" w:fill="auto"/>
                  <w:vAlign w:val="center"/>
                </w:tcPr>
                <w:p w:rsidR="001C2A07" w:rsidRPr="00387632" w:rsidRDefault="001C2A07" w:rsidP="00F0784E">
                  <w:pPr>
                    <w:pStyle w:val="ekvtabelle"/>
                    <w:spacing w:before="40"/>
                    <w:jc w:val="right"/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1C2A07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100</w:t>
                  </w:r>
                  <w:r w:rsidRPr="00B52025">
                    <w:rPr>
                      <w:rStyle w:val="ekvabstand50prozent"/>
                    </w:rPr>
                    <w:t> </w:t>
                  </w:r>
                  <w:r>
                    <w:rPr>
                      <w:rStyle w:val="ekvcambriamath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F0784E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0,72</w:t>
                  </w:r>
                  <w:r w:rsidR="00B23C46" w:rsidRPr="00B23C46">
                    <w:rPr>
                      <w:rStyle w:val="ekvabstand50prozent"/>
                    </w:rPr>
                    <w:t> </w:t>
                  </w:r>
                  <w:r w:rsidR="00B23C46">
                    <w:rPr>
                      <w:rStyle w:val="ekvcambriamath"/>
                    </w:rPr>
                    <w:t>€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1C2A07" w:rsidRPr="00387632" w:rsidRDefault="001C2A07" w:rsidP="00F0784E">
                  <w:pPr>
                    <w:pStyle w:val="ekvtabelle"/>
                    <w:spacing w:before="40"/>
                    <w:rPr>
                      <w:b/>
                    </w:rPr>
                  </w:pPr>
                </w:p>
              </w:tc>
            </w:tr>
            <w:tr w:rsidR="001C2A07" w:rsidRPr="00387632" w:rsidTr="00F0784E">
              <w:trPr>
                <w:trHeight w:hRule="exact" w:val="227"/>
              </w:trPr>
              <w:tc>
                <w:tcPr>
                  <w:tcW w:w="810" w:type="dxa"/>
                  <w:vMerge w:val="restart"/>
                  <w:shd w:val="clear" w:color="auto" w:fill="auto"/>
                  <w:vAlign w:val="center"/>
                </w:tcPr>
                <w:p w:rsidR="001C2A07" w:rsidRDefault="001C2A07" w:rsidP="001C2A07">
                  <w:pPr>
                    <w:pStyle w:val="ekvtabelle"/>
                    <w:spacing w:before="40"/>
                    <w:jc w:val="right"/>
                    <w:rPr>
                      <w:szCs w:val="18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 xml:space="preserve"> 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:4</m:t>
                    </m:r>
                  </m:oMath>
                  <w:r w:rsidRPr="00190467">
                    <w:rPr>
                      <w:szCs w:val="18"/>
                    </w:rPr>
                    <w:t xml:space="preserve">  </w:t>
                  </w:r>
                  <w:r w:rsidRPr="00DB55AA">
                    <w:rPr>
                      <w:b/>
                      <w:position w:val="-6"/>
                      <w:szCs w:val="18"/>
                    </w:rPr>
                    <w:drawing>
                      <wp:inline distT="0" distB="0" distL="0" distR="0" wp14:anchorId="2CBDB7AF" wp14:editId="053C74DE">
                        <wp:extent cx="56515" cy="169545"/>
                        <wp:effectExtent l="0" t="0" r="635" b="1905"/>
                        <wp:docPr id="49" name="Bild 157" descr="Pfeil_unten_klein rech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Pfeil_unten_klein rech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F0784E">
                  <w:pPr>
                    <w:pStyle w:val="ekvtabelle"/>
                    <w:jc w:val="center"/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F0784E">
                  <w:pPr>
                    <w:pStyle w:val="ekvtabelle"/>
                    <w:jc w:val="center"/>
                  </w:pPr>
                </w:p>
              </w:tc>
              <w:tc>
                <w:tcPr>
                  <w:tcW w:w="891" w:type="dxa"/>
                  <w:vMerge w:val="restart"/>
                  <w:shd w:val="clear" w:color="auto" w:fill="auto"/>
                  <w:vAlign w:val="center"/>
                </w:tcPr>
                <w:p w:rsidR="001C2A07" w:rsidRPr="00387632" w:rsidRDefault="001C2A07" w:rsidP="001C2A07">
                  <w:pPr>
                    <w:pStyle w:val="ekvtabelle"/>
                    <w:spacing w:before="40"/>
                    <w:rPr>
                      <w:b/>
                    </w:rPr>
                  </w:pPr>
                  <w:r w:rsidRPr="00DB55AA">
                    <w:rPr>
                      <w:b/>
                      <w:position w:val="-6"/>
                    </w:rPr>
                    <w:drawing>
                      <wp:inline distT="0" distB="0" distL="0" distR="0" wp14:anchorId="0C0A7112" wp14:editId="07A068D4">
                        <wp:extent cx="56515" cy="169545"/>
                        <wp:effectExtent l="0" t="0" r="635" b="1905"/>
                        <wp:docPr id="50" name="Bild 158" descr="Pfeil_unten_kl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Pfeil_unten_kl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m:oMath>
                    <m:r>
                      <w:rPr>
                        <w:rFonts w:ascii="Cambria Math" w:hAnsi="Cambria Math"/>
                      </w:rPr>
                      <m:t xml:space="preserve"> 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:4</m:t>
                    </m:r>
                  </m:oMath>
                </w:p>
              </w:tc>
            </w:tr>
            <w:tr w:rsidR="001C2A07" w:rsidRPr="00387632" w:rsidTr="00F0784E">
              <w:trPr>
                <w:trHeight w:hRule="exact" w:val="227"/>
              </w:trPr>
              <w:tc>
                <w:tcPr>
                  <w:tcW w:w="810" w:type="dxa"/>
                  <w:vMerge/>
                  <w:shd w:val="clear" w:color="auto" w:fill="auto"/>
                </w:tcPr>
                <w:p w:rsidR="001C2A07" w:rsidRPr="00387632" w:rsidRDefault="001C2A07" w:rsidP="00F0784E">
                  <w:pPr>
                    <w:pStyle w:val="ekvtabelle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F0784E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25</w:t>
                  </w:r>
                  <w:r w:rsidRPr="00B52025">
                    <w:rPr>
                      <w:rStyle w:val="ekvabstand50prozent"/>
                    </w:rPr>
                    <w:t> </w:t>
                  </w:r>
                  <w:r>
                    <w:rPr>
                      <w:rStyle w:val="ekvcambriamath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F0784E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0,18</w:t>
                  </w:r>
                  <w:r w:rsidR="00B23C46" w:rsidRPr="00B23C46">
                    <w:rPr>
                      <w:rStyle w:val="ekvabstand50prozent"/>
                    </w:rPr>
                    <w:t> </w:t>
                  </w:r>
                  <w:r w:rsidR="00B23C46">
                    <w:rPr>
                      <w:rStyle w:val="ekvcambriamath"/>
                    </w:rPr>
                    <w:t>€</w:t>
                  </w:r>
                </w:p>
              </w:tc>
              <w:tc>
                <w:tcPr>
                  <w:tcW w:w="891" w:type="dxa"/>
                  <w:vMerge/>
                  <w:shd w:val="clear" w:color="auto" w:fill="auto"/>
                  <w:vAlign w:val="center"/>
                </w:tcPr>
                <w:p w:rsidR="001C2A07" w:rsidRPr="00387632" w:rsidRDefault="001C2A07" w:rsidP="00F0784E">
                  <w:pPr>
                    <w:pStyle w:val="ekvtabelle"/>
                    <w:rPr>
                      <w:b/>
                    </w:rPr>
                  </w:pPr>
                </w:p>
              </w:tc>
            </w:tr>
            <w:tr w:rsidR="001C2A07" w:rsidRPr="00DB55AA" w:rsidTr="00F0784E">
              <w:trPr>
                <w:trHeight w:hRule="exact" w:val="227"/>
              </w:trPr>
              <w:tc>
                <w:tcPr>
                  <w:tcW w:w="810" w:type="dxa"/>
                  <w:vMerge w:val="restart"/>
                  <w:shd w:val="clear" w:color="auto" w:fill="auto"/>
                  <w:vAlign w:val="center"/>
                </w:tcPr>
                <w:p w:rsidR="001C2A07" w:rsidRPr="00387632" w:rsidRDefault="001C2A07" w:rsidP="001C2A07">
                  <w:pPr>
                    <w:pStyle w:val="ekvtabelle"/>
                    <w:jc w:val="right"/>
                    <w:rPr>
                      <w:b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 xml:space="preserve">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⋅3</m:t>
                    </m:r>
                  </m:oMath>
                  <w:r w:rsidRPr="00190467">
                    <w:rPr>
                      <w:szCs w:val="18"/>
                    </w:rPr>
                    <w:t xml:space="preserve">  </w:t>
                  </w:r>
                  <w:r w:rsidRPr="00DB55AA">
                    <w:rPr>
                      <w:b/>
                      <w:position w:val="-6"/>
                      <w:szCs w:val="18"/>
                    </w:rPr>
                    <w:drawing>
                      <wp:inline distT="0" distB="0" distL="0" distR="0" wp14:anchorId="3455FE87" wp14:editId="62125868">
                        <wp:extent cx="56515" cy="169545"/>
                        <wp:effectExtent l="0" t="0" r="635" b="1905"/>
                        <wp:docPr id="51" name="Bild 159" descr="Pfeil_unten_klein rech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Pfeil_unten_klein rech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F0784E">
                  <w:pPr>
                    <w:pStyle w:val="ekvtabelle"/>
                    <w:jc w:val="center"/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F0784E">
                  <w:pPr>
                    <w:pStyle w:val="ekvtabelle"/>
                    <w:jc w:val="center"/>
                  </w:pPr>
                </w:p>
              </w:tc>
              <w:tc>
                <w:tcPr>
                  <w:tcW w:w="891" w:type="dxa"/>
                  <w:vMerge w:val="restart"/>
                  <w:shd w:val="clear" w:color="auto" w:fill="auto"/>
                  <w:vAlign w:val="center"/>
                </w:tcPr>
                <w:p w:rsidR="001C2A07" w:rsidRPr="00DB55AA" w:rsidRDefault="001C2A07" w:rsidP="001C2A07">
                  <w:pPr>
                    <w:pStyle w:val="ekvtabelle"/>
                    <w:rPr>
                      <w:b/>
                      <w:position w:val="-6"/>
                    </w:rPr>
                  </w:pPr>
                  <w:r w:rsidRPr="00DB55AA">
                    <w:rPr>
                      <w:b/>
                      <w:position w:val="-6"/>
                    </w:rPr>
                    <w:drawing>
                      <wp:inline distT="0" distB="0" distL="0" distR="0" wp14:anchorId="11EBFF1B" wp14:editId="25A666C8">
                        <wp:extent cx="56515" cy="169545"/>
                        <wp:effectExtent l="0" t="0" r="635" b="1905"/>
                        <wp:docPr id="52" name="Bild 160" descr="Pfeil_unten_kl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Pfeil_unten_kl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m:oMath>
                    <m:r>
                      <w:rPr>
                        <w:rFonts w:ascii="Cambria Math" w:hAnsi="Cambria Math"/>
                      </w:rPr>
                      <m:t xml:space="preserve">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⋅3</m:t>
                    </m:r>
                  </m:oMath>
                </w:p>
              </w:tc>
            </w:tr>
            <w:tr w:rsidR="001C2A07" w:rsidRPr="00387632" w:rsidTr="00F0784E">
              <w:trPr>
                <w:trHeight w:hRule="exact" w:val="227"/>
              </w:trPr>
              <w:tc>
                <w:tcPr>
                  <w:tcW w:w="810" w:type="dxa"/>
                  <w:vMerge/>
                  <w:shd w:val="clear" w:color="auto" w:fill="auto"/>
                </w:tcPr>
                <w:p w:rsidR="001C2A07" w:rsidRPr="00387632" w:rsidRDefault="001C2A07" w:rsidP="00F0784E">
                  <w:pPr>
                    <w:pStyle w:val="ekvtabelle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F0784E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75</w:t>
                  </w:r>
                  <w:r w:rsidRPr="00B52025">
                    <w:rPr>
                      <w:rStyle w:val="ekvabstand50prozent"/>
                    </w:rPr>
                    <w:t> </w:t>
                  </w:r>
                  <w:r>
                    <w:rPr>
                      <w:rStyle w:val="ekvcambriamath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F0784E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0,54</w:t>
                  </w:r>
                  <w:r w:rsidR="00B23C46" w:rsidRPr="00B23C46">
                    <w:rPr>
                      <w:rStyle w:val="ekvabstand50prozent"/>
                    </w:rPr>
                    <w:t> </w:t>
                  </w:r>
                  <w:r w:rsidR="00B23C46">
                    <w:rPr>
                      <w:rStyle w:val="ekvcambriamath"/>
                    </w:rPr>
                    <w:t>€</w:t>
                  </w:r>
                </w:p>
              </w:tc>
              <w:tc>
                <w:tcPr>
                  <w:tcW w:w="891" w:type="dxa"/>
                  <w:vMerge/>
                  <w:shd w:val="clear" w:color="auto" w:fill="auto"/>
                  <w:vAlign w:val="center"/>
                </w:tcPr>
                <w:p w:rsidR="001C2A07" w:rsidRPr="00387632" w:rsidRDefault="001C2A07" w:rsidP="00F0784E">
                  <w:pPr>
                    <w:pStyle w:val="ekvtabelle"/>
                    <w:rPr>
                      <w:b/>
                    </w:rPr>
                  </w:pPr>
                </w:p>
              </w:tc>
            </w:tr>
            <w:tr w:rsidR="001C2A07" w:rsidRPr="00387632" w:rsidTr="00F0784E">
              <w:trPr>
                <w:trHeight w:hRule="exact" w:val="227"/>
              </w:trPr>
              <w:tc>
                <w:tcPr>
                  <w:tcW w:w="810" w:type="dxa"/>
                  <w:shd w:val="clear" w:color="auto" w:fill="auto"/>
                </w:tcPr>
                <w:p w:rsidR="001C2A07" w:rsidRPr="00387632" w:rsidRDefault="001C2A07" w:rsidP="00F0784E">
                  <w:pPr>
                    <w:pStyle w:val="ekvtabelle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F0784E">
                  <w:pPr>
                    <w:pStyle w:val="ekvtabelle"/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F0784E">
                  <w:pPr>
                    <w:pStyle w:val="ekvtabelle"/>
                  </w:pPr>
                </w:p>
              </w:tc>
              <w:tc>
                <w:tcPr>
                  <w:tcW w:w="891" w:type="dxa"/>
                  <w:shd w:val="clear" w:color="auto" w:fill="auto"/>
                </w:tcPr>
                <w:p w:rsidR="001C2A07" w:rsidRPr="00387632" w:rsidRDefault="001C2A07" w:rsidP="00F0784E">
                  <w:pPr>
                    <w:pStyle w:val="ekvtabelle"/>
                    <w:rPr>
                      <w:b/>
                    </w:rPr>
                  </w:pPr>
                </w:p>
              </w:tc>
            </w:tr>
          </w:tbl>
          <w:p w:rsidR="001C2A07" w:rsidRPr="009138B0" w:rsidRDefault="001C2A07" w:rsidP="00F0784E">
            <w:pPr>
              <w:pStyle w:val="ekvaufgabe2-4sp"/>
            </w:pPr>
          </w:p>
        </w:tc>
      </w:tr>
    </w:tbl>
    <w:p w:rsidR="008472F0" w:rsidRDefault="008472F0" w:rsidP="008472F0">
      <w:pPr>
        <w:pStyle w:val="ekvgrundtexthalbe"/>
      </w:pPr>
    </w:p>
    <w:p w:rsidR="001B316C" w:rsidRPr="00EF6170" w:rsidRDefault="001B316C" w:rsidP="001B316C">
      <w:pPr>
        <w:pStyle w:val="ekvaufgabe2-4sp"/>
      </w:pPr>
      <m:oMath>
        <m:r>
          <m:rPr>
            <m:sty m:val="p"/>
          </m:rPr>
          <w:rPr>
            <w:rFonts w:ascii="Cambria Math" w:hAnsi="Cambria Math"/>
          </w:rPr>
          <m:t>W=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520</m:t>
            </m:r>
          </m:num>
          <m:den>
            <m:r>
              <m:rPr>
                <m:sty m:val="p"/>
              </m:rPr>
              <w:rPr>
                <w:rStyle w:val="ekvbruchklein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</w:rPr>
          <m:t>⋅150</m:t>
        </m:r>
        <m:r>
          <m:rPr>
            <m:sty m:val="p"/>
          </m:rPr>
          <w:rPr>
            <w:rStyle w:val="ekvcambriamath"/>
          </w:rPr>
          <m:t> Mio.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p"/>
          </m:rPr>
          <w:rPr>
            <w:rStyle w:val="ekvcambriamath"/>
          </w:rPr>
          <m:t>km</m:t>
        </m:r>
        <m:r>
          <m:rPr>
            <m:sty m:val="p"/>
          </m:rPr>
          <w:rPr>
            <w:rFonts w:ascii="Cambria Math" w:hAnsi="Cambria Math"/>
          </w:rPr>
          <m:t>=780</m:t>
        </m:r>
        <m:r>
          <m:rPr>
            <m:sty m:val="p"/>
          </m:rPr>
          <w:rPr>
            <w:rStyle w:val="ekvcambriamath"/>
          </w:rPr>
          <m:t> Mio.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p"/>
          </m:rPr>
          <w:rPr>
            <w:rStyle w:val="ekvcambriamath"/>
          </w:rPr>
          <m:t>km</m:t>
        </m:r>
      </m:oMath>
      <w:r>
        <w:tab/>
      </w:r>
      <m:oMath>
        <m:r>
          <m:rPr>
            <m:sty m:val="p"/>
          </m:rPr>
          <w:rPr>
            <w:rFonts w:ascii="Cambria Math" w:hAnsi="Cambria Math"/>
          </w:rPr>
          <m:t>W=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75</m:t>
            </m:r>
          </m:num>
          <m:den>
            <m:r>
              <m:rPr>
                <m:sty m:val="p"/>
              </m:rPr>
              <w:rPr>
                <w:rStyle w:val="ekvbruchklein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</w:rPr>
          <m:t>⋅0,72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€=0,54</m:t>
        </m:r>
      </m:oMath>
      <w:r w:rsidRPr="00A76CD1">
        <w:rPr>
          <w:rStyle w:val="ekvabstand50prozent"/>
        </w:rPr>
        <w:t> </w:t>
      </w:r>
      <w:r w:rsidRPr="00EF6170">
        <w:t>€</w:t>
      </w:r>
    </w:p>
    <w:p w:rsidR="001B316C" w:rsidRPr="00EF6170" w:rsidRDefault="001B316C" w:rsidP="001B316C">
      <w:pPr>
        <w:pStyle w:val="ekvaufgabe2-4sp"/>
      </w:pPr>
      <w:r w:rsidRPr="00EF6170">
        <w:t>Der Jupiter ist 780</w:t>
      </w:r>
      <w:r w:rsidR="004250FD">
        <w:t> </w:t>
      </w:r>
      <w:r w:rsidRPr="00EF6170">
        <w:t>Mio. km von der Erde entfernt.</w:t>
      </w:r>
      <w:r w:rsidRPr="00EF6170">
        <w:tab/>
        <w:t>Das Heft kostet nach dem Rabatt noch 0,54</w:t>
      </w:r>
      <w:r w:rsidRPr="00A76CD1">
        <w:rPr>
          <w:rStyle w:val="ekvabstand50prozent"/>
        </w:rPr>
        <w:t> </w:t>
      </w:r>
      <w:r w:rsidRPr="00EF6170">
        <w:t>€.</w:t>
      </w:r>
    </w:p>
    <w:p w:rsidR="001B316C" w:rsidRDefault="001B316C" w:rsidP="007628A7">
      <w:pPr>
        <w:pStyle w:val="ekvgrundtexthalbe"/>
      </w:pP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4252"/>
        <w:gridCol w:w="284"/>
        <w:gridCol w:w="4535"/>
      </w:tblGrid>
      <w:tr w:rsidR="001C2A07" w:rsidRPr="009138B0" w:rsidTr="00F0784E">
        <w:trPr>
          <w:trHeight w:val="284"/>
        </w:trPr>
        <w:tc>
          <w:tcPr>
            <w:tcW w:w="283" w:type="dxa"/>
            <w:shd w:val="clear" w:color="auto" w:fill="auto"/>
          </w:tcPr>
          <w:p w:rsidR="001C2A07" w:rsidRPr="009138B0" w:rsidRDefault="001C2A07" w:rsidP="00F0784E">
            <w:pPr>
              <w:pStyle w:val="ekvaufgabe2-4sp"/>
            </w:pPr>
            <w:r>
              <w:t>c)</w:t>
            </w:r>
          </w:p>
        </w:tc>
        <w:tc>
          <w:tcPr>
            <w:tcW w:w="4252" w:type="dxa"/>
            <w:shd w:val="clear" w:color="auto" w:fill="auto"/>
          </w:tcPr>
          <w:tbl>
            <w:tblPr>
              <w:tblpPr w:leftFromText="141" w:rightFromText="141" w:vertAnchor="text" w:tblpY="1"/>
              <w:tblOverlap w:val="never"/>
              <w:tblW w:w="396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0"/>
              <w:gridCol w:w="1134"/>
              <w:gridCol w:w="1134"/>
              <w:gridCol w:w="891"/>
            </w:tblGrid>
            <w:tr w:rsidR="001C2A07" w:rsidRPr="00387632" w:rsidTr="00F0784E">
              <w:trPr>
                <w:trHeight w:hRule="exact" w:val="227"/>
              </w:trPr>
              <w:tc>
                <w:tcPr>
                  <w:tcW w:w="810" w:type="dxa"/>
                  <w:shd w:val="clear" w:color="auto" w:fill="auto"/>
                  <w:vAlign w:val="center"/>
                </w:tcPr>
                <w:p w:rsidR="001C2A07" w:rsidRPr="00387632" w:rsidRDefault="001C2A07" w:rsidP="00F0784E">
                  <w:pPr>
                    <w:pStyle w:val="ekvtabelle"/>
                    <w:spacing w:before="40"/>
                    <w:jc w:val="right"/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1C2A07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119</w:t>
                  </w:r>
                  <w:r w:rsidRPr="00FC01F1">
                    <w:rPr>
                      <w:rStyle w:val="ekvabstand50prozent"/>
                    </w:rPr>
                    <w:t> </w:t>
                  </w:r>
                  <w:r>
                    <w:rPr>
                      <w:rStyle w:val="ekvcambriamath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F0784E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38,08</w:t>
                  </w:r>
                  <w:r w:rsidR="00B23C46" w:rsidRPr="00B23C46">
                    <w:rPr>
                      <w:rStyle w:val="ekvabstand50prozent"/>
                    </w:rPr>
                    <w:t> </w:t>
                  </w:r>
                  <w:r w:rsidR="00B23C46">
                    <w:rPr>
                      <w:rStyle w:val="ekvcambriamath"/>
                    </w:rPr>
                    <w:t>€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1C2A07" w:rsidRPr="00387632" w:rsidRDefault="001C2A07" w:rsidP="00F0784E">
                  <w:pPr>
                    <w:pStyle w:val="ekvtabelle"/>
                    <w:spacing w:before="40"/>
                    <w:rPr>
                      <w:b/>
                    </w:rPr>
                  </w:pPr>
                </w:p>
              </w:tc>
            </w:tr>
            <w:tr w:rsidR="001C2A07" w:rsidRPr="00387632" w:rsidTr="00F0784E">
              <w:trPr>
                <w:trHeight w:hRule="exact" w:val="227"/>
              </w:trPr>
              <w:tc>
                <w:tcPr>
                  <w:tcW w:w="810" w:type="dxa"/>
                  <w:vMerge w:val="restart"/>
                  <w:shd w:val="clear" w:color="auto" w:fill="auto"/>
                  <w:vAlign w:val="center"/>
                </w:tcPr>
                <w:p w:rsidR="001C2A07" w:rsidRDefault="001C2A07" w:rsidP="001C2A07">
                  <w:pPr>
                    <w:pStyle w:val="ekvtabelle"/>
                    <w:spacing w:before="40"/>
                    <w:jc w:val="right"/>
                    <w:rPr>
                      <w:szCs w:val="18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 xml:space="preserve"> 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:119</m:t>
                    </m:r>
                  </m:oMath>
                  <w:r w:rsidRPr="00190467">
                    <w:rPr>
                      <w:szCs w:val="18"/>
                    </w:rPr>
                    <w:t xml:space="preserve">  </w:t>
                  </w:r>
                  <w:r w:rsidRPr="00DB55AA">
                    <w:rPr>
                      <w:b/>
                      <w:position w:val="-6"/>
                      <w:szCs w:val="18"/>
                    </w:rPr>
                    <w:drawing>
                      <wp:inline distT="0" distB="0" distL="0" distR="0" wp14:anchorId="50EF90BC" wp14:editId="11905610">
                        <wp:extent cx="56515" cy="169545"/>
                        <wp:effectExtent l="0" t="0" r="635" b="1905"/>
                        <wp:docPr id="53" name="Bild 157" descr="Pfeil_unten_klein rech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Pfeil_unten_klein rech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F0784E">
                  <w:pPr>
                    <w:pStyle w:val="ekvtabelle"/>
                    <w:jc w:val="center"/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F0784E">
                  <w:pPr>
                    <w:pStyle w:val="ekvtabelle"/>
                    <w:jc w:val="center"/>
                  </w:pPr>
                </w:p>
              </w:tc>
              <w:tc>
                <w:tcPr>
                  <w:tcW w:w="891" w:type="dxa"/>
                  <w:vMerge w:val="restart"/>
                  <w:shd w:val="clear" w:color="auto" w:fill="auto"/>
                  <w:vAlign w:val="center"/>
                </w:tcPr>
                <w:p w:rsidR="001C2A07" w:rsidRPr="00387632" w:rsidRDefault="001C2A07" w:rsidP="001C2A07">
                  <w:pPr>
                    <w:pStyle w:val="ekvtabelle"/>
                    <w:spacing w:before="40"/>
                    <w:rPr>
                      <w:b/>
                    </w:rPr>
                  </w:pPr>
                  <w:r w:rsidRPr="00DB55AA">
                    <w:rPr>
                      <w:b/>
                      <w:position w:val="-6"/>
                    </w:rPr>
                    <w:drawing>
                      <wp:inline distT="0" distB="0" distL="0" distR="0" wp14:anchorId="471A7D8A" wp14:editId="5E4EDF4A">
                        <wp:extent cx="56515" cy="169545"/>
                        <wp:effectExtent l="0" t="0" r="635" b="1905"/>
                        <wp:docPr id="54" name="Bild 158" descr="Pfeil_unten_kl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Pfeil_unten_kl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m:oMath>
                    <m:r>
                      <w:rPr>
                        <w:rFonts w:ascii="Cambria Math" w:hAnsi="Cambria Math"/>
                      </w:rPr>
                      <m:t xml:space="preserve"> 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:119</m:t>
                    </m:r>
                  </m:oMath>
                </w:p>
              </w:tc>
            </w:tr>
            <w:tr w:rsidR="001C2A07" w:rsidRPr="00387632" w:rsidTr="00F0784E">
              <w:trPr>
                <w:trHeight w:hRule="exact" w:val="227"/>
              </w:trPr>
              <w:tc>
                <w:tcPr>
                  <w:tcW w:w="810" w:type="dxa"/>
                  <w:vMerge/>
                  <w:shd w:val="clear" w:color="auto" w:fill="auto"/>
                </w:tcPr>
                <w:p w:rsidR="001C2A07" w:rsidRPr="00387632" w:rsidRDefault="001C2A07" w:rsidP="00F0784E">
                  <w:pPr>
                    <w:pStyle w:val="ekvtabelle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F0784E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1</w:t>
                  </w:r>
                  <w:r w:rsidRPr="00FC01F1">
                    <w:rPr>
                      <w:rStyle w:val="ekvabstand50prozent"/>
                    </w:rPr>
                    <w:t> </w:t>
                  </w:r>
                  <w:r>
                    <w:rPr>
                      <w:rStyle w:val="ekvcambriamath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F0784E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0,32</w:t>
                  </w:r>
                  <w:r w:rsidR="00B23C46" w:rsidRPr="00B23C46">
                    <w:rPr>
                      <w:rStyle w:val="ekvabstand50prozent"/>
                    </w:rPr>
                    <w:t> </w:t>
                  </w:r>
                  <w:r w:rsidR="00B23C46">
                    <w:rPr>
                      <w:rStyle w:val="ekvcambriamath"/>
                    </w:rPr>
                    <w:t>€</w:t>
                  </w:r>
                </w:p>
              </w:tc>
              <w:tc>
                <w:tcPr>
                  <w:tcW w:w="891" w:type="dxa"/>
                  <w:vMerge/>
                  <w:shd w:val="clear" w:color="auto" w:fill="auto"/>
                  <w:vAlign w:val="center"/>
                </w:tcPr>
                <w:p w:rsidR="001C2A07" w:rsidRPr="00387632" w:rsidRDefault="001C2A07" w:rsidP="00F0784E">
                  <w:pPr>
                    <w:pStyle w:val="ekvtabelle"/>
                    <w:rPr>
                      <w:b/>
                    </w:rPr>
                  </w:pPr>
                </w:p>
              </w:tc>
            </w:tr>
            <w:tr w:rsidR="001C2A07" w:rsidRPr="00DB55AA" w:rsidTr="00F0784E">
              <w:trPr>
                <w:trHeight w:hRule="exact" w:val="227"/>
              </w:trPr>
              <w:tc>
                <w:tcPr>
                  <w:tcW w:w="810" w:type="dxa"/>
                  <w:vMerge w:val="restart"/>
                  <w:shd w:val="clear" w:color="auto" w:fill="auto"/>
                  <w:vAlign w:val="center"/>
                </w:tcPr>
                <w:p w:rsidR="001C2A07" w:rsidRPr="00387632" w:rsidRDefault="001C2A07" w:rsidP="001C2A07">
                  <w:pPr>
                    <w:pStyle w:val="ekvtabelle"/>
                    <w:jc w:val="right"/>
                    <w:rPr>
                      <w:b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 xml:space="preserve">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⋅100</m:t>
                    </m:r>
                  </m:oMath>
                  <w:r w:rsidRPr="00190467">
                    <w:rPr>
                      <w:szCs w:val="18"/>
                    </w:rPr>
                    <w:t xml:space="preserve">  </w:t>
                  </w:r>
                  <w:r w:rsidRPr="00DB55AA">
                    <w:rPr>
                      <w:b/>
                      <w:position w:val="-6"/>
                      <w:szCs w:val="18"/>
                    </w:rPr>
                    <w:drawing>
                      <wp:inline distT="0" distB="0" distL="0" distR="0" wp14:anchorId="10D6F216" wp14:editId="2111DEE8">
                        <wp:extent cx="56515" cy="169545"/>
                        <wp:effectExtent l="0" t="0" r="635" b="1905"/>
                        <wp:docPr id="55" name="Bild 159" descr="Pfeil_unten_klein rech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Pfeil_unten_klein rech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F0784E">
                  <w:pPr>
                    <w:pStyle w:val="ekvtabelle"/>
                    <w:jc w:val="center"/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F0784E">
                  <w:pPr>
                    <w:pStyle w:val="ekvtabelle"/>
                    <w:jc w:val="center"/>
                  </w:pPr>
                </w:p>
              </w:tc>
              <w:tc>
                <w:tcPr>
                  <w:tcW w:w="891" w:type="dxa"/>
                  <w:vMerge w:val="restart"/>
                  <w:shd w:val="clear" w:color="auto" w:fill="auto"/>
                  <w:vAlign w:val="center"/>
                </w:tcPr>
                <w:p w:rsidR="001C2A07" w:rsidRPr="00DB55AA" w:rsidRDefault="001C2A07" w:rsidP="001C2A07">
                  <w:pPr>
                    <w:pStyle w:val="ekvtabelle"/>
                    <w:rPr>
                      <w:b/>
                      <w:position w:val="-6"/>
                    </w:rPr>
                  </w:pPr>
                  <w:r w:rsidRPr="00DB55AA">
                    <w:rPr>
                      <w:b/>
                      <w:position w:val="-6"/>
                    </w:rPr>
                    <w:drawing>
                      <wp:inline distT="0" distB="0" distL="0" distR="0" wp14:anchorId="18DB889D" wp14:editId="3914ADE7">
                        <wp:extent cx="56515" cy="169545"/>
                        <wp:effectExtent l="0" t="0" r="635" b="1905"/>
                        <wp:docPr id="56" name="Bild 160" descr="Pfeil_unten_kl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Pfeil_unten_kl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m:oMath>
                    <m:r>
                      <w:rPr>
                        <w:rFonts w:ascii="Cambria Math" w:hAnsi="Cambria Math"/>
                      </w:rPr>
                      <m:t xml:space="preserve">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⋅100</m:t>
                    </m:r>
                  </m:oMath>
                </w:p>
              </w:tc>
            </w:tr>
            <w:tr w:rsidR="001C2A07" w:rsidRPr="00387632" w:rsidTr="00F0784E">
              <w:trPr>
                <w:trHeight w:hRule="exact" w:val="227"/>
              </w:trPr>
              <w:tc>
                <w:tcPr>
                  <w:tcW w:w="810" w:type="dxa"/>
                  <w:vMerge/>
                  <w:shd w:val="clear" w:color="auto" w:fill="auto"/>
                </w:tcPr>
                <w:p w:rsidR="001C2A07" w:rsidRPr="00387632" w:rsidRDefault="001C2A07" w:rsidP="00F0784E">
                  <w:pPr>
                    <w:pStyle w:val="ekvtabelle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F0784E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100</w:t>
                  </w:r>
                  <w:r w:rsidRPr="00FC01F1">
                    <w:rPr>
                      <w:rStyle w:val="ekvabstand50prozent"/>
                    </w:rPr>
                    <w:t> </w:t>
                  </w:r>
                  <w:r>
                    <w:rPr>
                      <w:rStyle w:val="ekvcambriamath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F0784E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32</w:t>
                  </w:r>
                  <w:r w:rsidR="00B23C46" w:rsidRPr="00B23C46">
                    <w:rPr>
                      <w:rStyle w:val="ekvabstand50prozent"/>
                    </w:rPr>
                    <w:t> </w:t>
                  </w:r>
                  <w:r w:rsidR="00B23C46">
                    <w:rPr>
                      <w:rStyle w:val="ekvcambriamath"/>
                    </w:rPr>
                    <w:t>€</w:t>
                  </w:r>
                </w:p>
              </w:tc>
              <w:tc>
                <w:tcPr>
                  <w:tcW w:w="891" w:type="dxa"/>
                  <w:vMerge/>
                  <w:shd w:val="clear" w:color="auto" w:fill="auto"/>
                  <w:vAlign w:val="center"/>
                </w:tcPr>
                <w:p w:rsidR="001C2A07" w:rsidRPr="00387632" w:rsidRDefault="001C2A07" w:rsidP="00F0784E">
                  <w:pPr>
                    <w:pStyle w:val="ekvtabelle"/>
                    <w:rPr>
                      <w:b/>
                    </w:rPr>
                  </w:pPr>
                </w:p>
              </w:tc>
            </w:tr>
            <w:tr w:rsidR="001C2A07" w:rsidRPr="00387632" w:rsidTr="00F0784E">
              <w:trPr>
                <w:trHeight w:hRule="exact" w:val="227"/>
              </w:trPr>
              <w:tc>
                <w:tcPr>
                  <w:tcW w:w="810" w:type="dxa"/>
                  <w:shd w:val="clear" w:color="auto" w:fill="auto"/>
                </w:tcPr>
                <w:p w:rsidR="001C2A07" w:rsidRPr="00387632" w:rsidRDefault="001C2A07" w:rsidP="00F0784E">
                  <w:pPr>
                    <w:pStyle w:val="ekvtabelle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F0784E">
                  <w:pPr>
                    <w:pStyle w:val="ekvtabelle"/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2A07" w:rsidRPr="000223B7" w:rsidRDefault="001C2A07" w:rsidP="00F0784E">
                  <w:pPr>
                    <w:pStyle w:val="ekvtabelle"/>
                  </w:pPr>
                </w:p>
              </w:tc>
              <w:tc>
                <w:tcPr>
                  <w:tcW w:w="891" w:type="dxa"/>
                  <w:shd w:val="clear" w:color="auto" w:fill="auto"/>
                </w:tcPr>
                <w:p w:rsidR="001C2A07" w:rsidRPr="00387632" w:rsidRDefault="001C2A07" w:rsidP="00F0784E">
                  <w:pPr>
                    <w:pStyle w:val="ekvtabelle"/>
                    <w:rPr>
                      <w:b/>
                    </w:rPr>
                  </w:pPr>
                </w:p>
              </w:tc>
            </w:tr>
          </w:tbl>
          <w:p w:rsidR="001C2A07" w:rsidRPr="009138B0" w:rsidRDefault="001C2A07" w:rsidP="00F0784E">
            <w:pPr>
              <w:pStyle w:val="ekvaufgabe2-4sp"/>
            </w:pPr>
          </w:p>
        </w:tc>
        <w:tc>
          <w:tcPr>
            <w:tcW w:w="284" w:type="dxa"/>
            <w:shd w:val="clear" w:color="auto" w:fill="auto"/>
          </w:tcPr>
          <w:p w:rsidR="001C2A07" w:rsidRPr="009138B0" w:rsidRDefault="001C2A07" w:rsidP="00F0784E">
            <w:pPr>
              <w:pStyle w:val="ekvaufgabe2-4sp"/>
            </w:pPr>
          </w:p>
        </w:tc>
        <w:tc>
          <w:tcPr>
            <w:tcW w:w="4535" w:type="dxa"/>
            <w:shd w:val="clear" w:color="auto" w:fill="auto"/>
          </w:tcPr>
          <w:p w:rsidR="001C2A07" w:rsidRPr="009138B0" w:rsidRDefault="001C2A07" w:rsidP="00F0784E">
            <w:pPr>
              <w:pStyle w:val="ekvaufgabe2-4sp"/>
            </w:pPr>
          </w:p>
        </w:tc>
      </w:tr>
    </w:tbl>
    <w:p w:rsidR="008472F0" w:rsidRDefault="008472F0" w:rsidP="008472F0">
      <w:pPr>
        <w:pStyle w:val="ekvgrundtexthalbe"/>
      </w:pPr>
    </w:p>
    <w:p w:rsidR="001B316C" w:rsidRDefault="001B316C" w:rsidP="001B316C">
      <w:pPr>
        <w:pStyle w:val="ekvaufgabe2-4sp"/>
      </w:pPr>
      <m:oMath>
        <m:r>
          <m:rPr>
            <m:sty m:val="p"/>
          </m:rPr>
          <w:rPr>
            <w:rFonts w:ascii="Cambria Math" w:hAnsi="Cambria Math"/>
          </w:rPr>
          <m:t>G=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38,08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> </m:t>
            </m:r>
            <m:r>
              <m:rPr>
                <m:sty m:val="p"/>
              </m:rPr>
              <w:rPr>
                <w:rStyle w:val="ekvbruchklein"/>
              </w:rPr>
              <m:t>€</m:t>
            </m:r>
          </m:num>
          <m:den>
            <m:r>
              <m:rPr>
                <m:sty m:val="p"/>
              </m:rPr>
              <w:rPr>
                <w:rStyle w:val="ekvbruchklein"/>
              </w:rPr>
              <m:t>1,19</m:t>
            </m:r>
          </m:den>
        </m:f>
        <m:r>
          <m:rPr>
            <m:sty m:val="p"/>
          </m:rPr>
          <w:rPr>
            <w:rFonts w:ascii="Cambria Math" w:hAnsi="Cambria Math"/>
          </w:rPr>
          <m:t>=32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p"/>
          </m:rPr>
          <w:rPr>
            <w:rStyle w:val="ekvcambriamath"/>
          </w:rPr>
          <m:t>€</m:t>
        </m:r>
      </m:oMath>
      <w:r w:rsidRPr="00EF6170">
        <w:t xml:space="preserve"> </w:t>
      </w:r>
      <w:r w:rsidR="008472F0">
        <w:br/>
      </w:r>
      <w:r w:rsidRPr="00EF6170">
        <w:t>Das Bauteil kostet ohne Mehrwertsteuer 32</w:t>
      </w:r>
      <w:r w:rsidRPr="00A76CD1">
        <w:rPr>
          <w:rStyle w:val="ekvabstand50prozent"/>
        </w:rPr>
        <w:t> </w:t>
      </w:r>
      <w:r w:rsidRPr="00EF6170">
        <w:t>€.</w:t>
      </w:r>
    </w:p>
    <w:p w:rsidR="001B316C" w:rsidRPr="00EF6170" w:rsidRDefault="001B316C" w:rsidP="001B316C">
      <w:pPr>
        <w:pStyle w:val="ekvgrundtexthalbe"/>
      </w:pPr>
    </w:p>
    <w:p w:rsidR="001E27F0" w:rsidRDefault="001E27F0" w:rsidP="001B316C">
      <w:pPr>
        <w:pStyle w:val="ekvaufgabe2-4sp"/>
        <w:rPr>
          <w:rStyle w:val="ekvnummerierung"/>
          <w:szCs w:val="23"/>
        </w:rPr>
      </w:pPr>
      <w:r>
        <w:rPr>
          <w:rStyle w:val="ekvnummerierung"/>
          <w:szCs w:val="23"/>
        </w:rPr>
        <w:br w:type="page"/>
      </w:r>
    </w:p>
    <w:p w:rsidR="001B316C" w:rsidRPr="009E1259" w:rsidRDefault="001B316C" w:rsidP="001B316C">
      <w:pPr>
        <w:pStyle w:val="ekvaufgabe2-4sp"/>
      </w:pPr>
      <w:r w:rsidRPr="00EF6170">
        <w:rPr>
          <w:rStyle w:val="ekvnummerierung"/>
          <w:szCs w:val="23"/>
        </w:rPr>
        <w:lastRenderedPageBreak/>
        <w:t>5</w:t>
      </w:r>
      <w:r>
        <w:rPr>
          <w:rStyle w:val="ekvnummerierung"/>
          <w:szCs w:val="23"/>
        </w:rPr>
        <w:tab/>
      </w:r>
    </w:p>
    <w:tbl>
      <w:tblPr>
        <w:tblW w:w="9356" w:type="dxa"/>
        <w:tblBorders>
          <w:bottom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1871"/>
        <w:gridCol w:w="1871"/>
        <w:gridCol w:w="1871"/>
        <w:gridCol w:w="1872"/>
      </w:tblGrid>
      <w:tr w:rsidR="00A83285" w:rsidRPr="00A83285" w:rsidTr="009E1259">
        <w:trPr>
          <w:trHeight w:val="284"/>
        </w:trPr>
        <w:tc>
          <w:tcPr>
            <w:tcW w:w="1871" w:type="dxa"/>
            <w:tcBorders>
              <w:top w:val="nil"/>
              <w:bottom w:val="single" w:sz="4" w:space="0" w:color="333333"/>
              <w:right w:val="single" w:sz="8" w:space="0" w:color="auto"/>
            </w:tcBorders>
            <w:shd w:val="pct15" w:color="auto" w:fill="auto"/>
            <w:vAlign w:val="center"/>
          </w:tcPr>
          <w:p w:rsidR="00A83285" w:rsidRPr="00A83285" w:rsidRDefault="00A83285" w:rsidP="009E1259">
            <w:pPr>
              <w:pStyle w:val="ekvtabellelinks"/>
            </w:pPr>
            <w:r w:rsidRPr="00A83285">
              <w:t>Kapital (in €)</w:t>
            </w:r>
          </w:p>
        </w:tc>
        <w:tc>
          <w:tcPr>
            <w:tcW w:w="1871" w:type="dxa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:rsidR="00A83285" w:rsidRPr="00A83285" w:rsidRDefault="00A83285" w:rsidP="004250FD">
            <w:pPr>
              <w:pStyle w:val="ekvtabellezentriert"/>
            </w:pPr>
            <w:r w:rsidRPr="00A83285">
              <w:t>12</w:t>
            </w:r>
            <w:r w:rsidR="004250FD" w:rsidRPr="004250FD">
              <w:rPr>
                <w:rStyle w:val="ekvabstand50prozent"/>
              </w:rPr>
              <w:t> </w:t>
            </w:r>
            <w:r w:rsidRPr="00A83285">
              <w:t>000</w:t>
            </w:r>
          </w:p>
        </w:tc>
        <w:tc>
          <w:tcPr>
            <w:tcW w:w="1871" w:type="dxa"/>
            <w:tcBorders>
              <w:top w:val="nil"/>
              <w:bottom w:val="single" w:sz="4" w:space="0" w:color="333333"/>
            </w:tcBorders>
            <w:vAlign w:val="center"/>
          </w:tcPr>
          <w:p w:rsidR="00A83285" w:rsidRPr="009E1259" w:rsidRDefault="00A83285" w:rsidP="00B049F1">
            <w:pPr>
              <w:pStyle w:val="ekvtabellezentriert"/>
              <w:rPr>
                <w:b/>
              </w:rPr>
            </w:pPr>
            <w:r w:rsidRPr="009E1259">
              <w:rPr>
                <w:b/>
              </w:rPr>
              <w:t>11</w:t>
            </w:r>
            <w:r w:rsidR="00B049F1" w:rsidRPr="00B049F1">
              <w:rPr>
                <w:rStyle w:val="ekvabstand50prozent"/>
              </w:rPr>
              <w:t> </w:t>
            </w:r>
            <w:r w:rsidRPr="009E1259">
              <w:rPr>
                <w:b/>
              </w:rPr>
              <w:t>000</w:t>
            </w:r>
          </w:p>
        </w:tc>
        <w:tc>
          <w:tcPr>
            <w:tcW w:w="1871" w:type="dxa"/>
            <w:tcBorders>
              <w:top w:val="nil"/>
              <w:bottom w:val="single" w:sz="4" w:space="0" w:color="333333"/>
            </w:tcBorders>
            <w:vAlign w:val="center"/>
          </w:tcPr>
          <w:p w:rsidR="00A83285" w:rsidRPr="00A83285" w:rsidRDefault="00A83285" w:rsidP="008472F0">
            <w:pPr>
              <w:pStyle w:val="ekvtabellezentriert"/>
            </w:pPr>
            <w:r w:rsidRPr="00A83285">
              <w:t>5000</w:t>
            </w:r>
          </w:p>
        </w:tc>
        <w:tc>
          <w:tcPr>
            <w:tcW w:w="1872" w:type="dxa"/>
            <w:tcBorders>
              <w:top w:val="nil"/>
              <w:bottom w:val="single" w:sz="4" w:space="0" w:color="333333"/>
              <w:right w:val="nil"/>
            </w:tcBorders>
            <w:vAlign w:val="center"/>
          </w:tcPr>
          <w:p w:rsidR="00A83285" w:rsidRPr="00A83285" w:rsidRDefault="00A83285" w:rsidP="009E1259">
            <w:pPr>
              <w:pStyle w:val="ekvtabellezentriert"/>
            </w:pPr>
            <w:r w:rsidRPr="00A83285">
              <w:t>15</w:t>
            </w:r>
            <w:r w:rsidR="004250FD" w:rsidRPr="004250FD">
              <w:rPr>
                <w:rStyle w:val="ekvabstand50prozent"/>
              </w:rPr>
              <w:t> </w:t>
            </w:r>
            <w:r w:rsidRPr="00A83285">
              <w:t>000</w:t>
            </w:r>
          </w:p>
        </w:tc>
      </w:tr>
      <w:tr w:rsidR="00A83285" w:rsidRPr="00A83285" w:rsidTr="009E1259">
        <w:trPr>
          <w:trHeight w:val="284"/>
        </w:trPr>
        <w:tc>
          <w:tcPr>
            <w:tcW w:w="1871" w:type="dxa"/>
            <w:tcBorders>
              <w:top w:val="single" w:sz="4" w:space="0" w:color="333333"/>
              <w:bottom w:val="single" w:sz="4" w:space="0" w:color="333333"/>
              <w:right w:val="single" w:sz="8" w:space="0" w:color="auto"/>
            </w:tcBorders>
            <w:shd w:val="pct15" w:color="auto" w:fill="auto"/>
            <w:vAlign w:val="center"/>
          </w:tcPr>
          <w:p w:rsidR="00A83285" w:rsidRPr="00A83285" w:rsidRDefault="00A83285" w:rsidP="009E1259">
            <w:pPr>
              <w:pStyle w:val="ekvtabellelinks"/>
            </w:pPr>
            <w:r w:rsidRPr="00A83285">
              <w:t>Zinssatz</w:t>
            </w:r>
          </w:p>
        </w:tc>
        <w:tc>
          <w:tcPr>
            <w:tcW w:w="187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A83285" w:rsidRPr="00A83285" w:rsidRDefault="00A83285" w:rsidP="009E1259">
            <w:pPr>
              <w:pStyle w:val="ekvtabellezentriert"/>
            </w:pPr>
            <w:r w:rsidRPr="00A83285">
              <w:t>2,3</w:t>
            </w:r>
            <w:r w:rsidRPr="00A83285">
              <w:rPr>
                <w:rStyle w:val="ekvabstand50prozent"/>
              </w:rPr>
              <w:t> </w:t>
            </w:r>
            <w:r w:rsidRPr="00A83285">
              <w:t>%</w:t>
            </w:r>
          </w:p>
        </w:tc>
        <w:tc>
          <w:tcPr>
            <w:tcW w:w="187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A83285" w:rsidRPr="00A83285" w:rsidRDefault="00A83285" w:rsidP="009E1259">
            <w:pPr>
              <w:pStyle w:val="ekvtabellezentriert"/>
            </w:pPr>
            <w:r w:rsidRPr="00A83285">
              <w:t>2</w:t>
            </w:r>
            <w:r w:rsidRPr="00A83285">
              <w:rPr>
                <w:rStyle w:val="ekvabstand50prozent"/>
              </w:rPr>
              <w:t> </w:t>
            </w:r>
            <w:r w:rsidRPr="00A83285">
              <w:t>%</w:t>
            </w:r>
          </w:p>
        </w:tc>
        <w:tc>
          <w:tcPr>
            <w:tcW w:w="187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A83285" w:rsidRPr="00A83285" w:rsidRDefault="00A83285" w:rsidP="009E1259">
            <w:pPr>
              <w:pStyle w:val="ekvtabellezentriert"/>
            </w:pPr>
            <w:r w:rsidRPr="00A83285">
              <w:t>1,5</w:t>
            </w:r>
            <w:r w:rsidRPr="00A83285">
              <w:rPr>
                <w:rStyle w:val="ekvabstand50prozent"/>
              </w:rPr>
              <w:t> </w:t>
            </w:r>
            <w:r w:rsidRPr="00A83285">
              <w:t>%</w:t>
            </w:r>
          </w:p>
        </w:tc>
        <w:tc>
          <w:tcPr>
            <w:tcW w:w="1872" w:type="dxa"/>
            <w:tcBorders>
              <w:top w:val="single" w:sz="4" w:space="0" w:color="333333"/>
              <w:bottom w:val="single" w:sz="4" w:space="0" w:color="333333"/>
              <w:right w:val="nil"/>
            </w:tcBorders>
            <w:vAlign w:val="center"/>
          </w:tcPr>
          <w:p w:rsidR="00A83285" w:rsidRPr="009E1259" w:rsidRDefault="00A83285" w:rsidP="00B049F1">
            <w:pPr>
              <w:pStyle w:val="ekvtabellezentriert"/>
              <w:rPr>
                <w:b/>
              </w:rPr>
            </w:pPr>
            <w:r w:rsidRPr="009E1259">
              <w:rPr>
                <w:b/>
              </w:rPr>
              <w:t>9</w:t>
            </w:r>
            <w:r w:rsidR="00B049F1" w:rsidRPr="00B049F1">
              <w:rPr>
                <w:rStyle w:val="ekvabstand50prozent"/>
              </w:rPr>
              <w:t> </w:t>
            </w:r>
            <w:r w:rsidRPr="009E1259">
              <w:rPr>
                <w:b/>
              </w:rPr>
              <w:t>%</w:t>
            </w:r>
          </w:p>
        </w:tc>
      </w:tr>
      <w:tr w:rsidR="00A83285" w:rsidRPr="00A83285" w:rsidTr="009E1259">
        <w:trPr>
          <w:trHeight w:val="284"/>
        </w:trPr>
        <w:tc>
          <w:tcPr>
            <w:tcW w:w="1871" w:type="dxa"/>
            <w:tcBorders>
              <w:top w:val="single" w:sz="4" w:space="0" w:color="333333"/>
              <w:bottom w:val="single" w:sz="4" w:space="0" w:color="333333"/>
              <w:right w:val="single" w:sz="8" w:space="0" w:color="auto"/>
            </w:tcBorders>
            <w:shd w:val="pct15" w:color="auto" w:fill="auto"/>
            <w:vAlign w:val="center"/>
          </w:tcPr>
          <w:p w:rsidR="00A83285" w:rsidRPr="00A83285" w:rsidRDefault="00A83285" w:rsidP="009E1259">
            <w:pPr>
              <w:pStyle w:val="ekvtabellelinks"/>
            </w:pPr>
            <w:r w:rsidRPr="00A83285">
              <w:t>Laufzeit</w:t>
            </w:r>
          </w:p>
        </w:tc>
        <w:tc>
          <w:tcPr>
            <w:tcW w:w="187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A83285" w:rsidRPr="00A83285" w:rsidRDefault="00A83285" w:rsidP="004250FD">
            <w:pPr>
              <w:pStyle w:val="ekvtabellezentriert"/>
            </w:pPr>
            <w:r w:rsidRPr="00A83285">
              <w:t>1</w:t>
            </w:r>
            <w:r w:rsidR="004250FD">
              <w:t> </w:t>
            </w:r>
            <w:r w:rsidRPr="00A83285">
              <w:t>Jahr</w:t>
            </w:r>
          </w:p>
        </w:tc>
        <w:tc>
          <w:tcPr>
            <w:tcW w:w="187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A83285" w:rsidRPr="00A83285" w:rsidRDefault="00A83285" w:rsidP="004250FD">
            <w:pPr>
              <w:pStyle w:val="ekvtabellezentriert"/>
            </w:pPr>
            <w:r w:rsidRPr="00A83285">
              <w:t>360</w:t>
            </w:r>
            <w:r w:rsidR="004250FD">
              <w:t> </w:t>
            </w:r>
            <w:r w:rsidRPr="00A83285">
              <w:t>Tage</w:t>
            </w:r>
          </w:p>
        </w:tc>
        <w:tc>
          <w:tcPr>
            <w:tcW w:w="187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A83285" w:rsidRPr="00A83285" w:rsidRDefault="00A83285" w:rsidP="004250FD">
            <w:pPr>
              <w:pStyle w:val="ekvtabellezentriert"/>
            </w:pPr>
            <w:r w:rsidRPr="00A83285">
              <w:t>72</w:t>
            </w:r>
            <w:r w:rsidR="004250FD">
              <w:t> </w:t>
            </w:r>
            <w:r w:rsidRPr="00A83285">
              <w:t>Tage</w:t>
            </w:r>
          </w:p>
        </w:tc>
        <w:tc>
          <w:tcPr>
            <w:tcW w:w="1872" w:type="dxa"/>
            <w:tcBorders>
              <w:top w:val="single" w:sz="4" w:space="0" w:color="333333"/>
              <w:bottom w:val="single" w:sz="4" w:space="0" w:color="333333"/>
              <w:right w:val="nil"/>
            </w:tcBorders>
            <w:vAlign w:val="center"/>
          </w:tcPr>
          <w:p w:rsidR="00A83285" w:rsidRPr="00A83285" w:rsidRDefault="00A83285" w:rsidP="004250FD">
            <w:pPr>
              <w:pStyle w:val="ekvtabellezentriert"/>
            </w:pPr>
            <w:r w:rsidRPr="00A83285">
              <w:t>44</w:t>
            </w:r>
            <w:r w:rsidR="004250FD">
              <w:t> </w:t>
            </w:r>
            <w:r w:rsidRPr="00A83285">
              <w:t>Tage</w:t>
            </w:r>
          </w:p>
        </w:tc>
      </w:tr>
      <w:tr w:rsidR="00A83285" w:rsidRPr="00A83285" w:rsidTr="009E1259">
        <w:trPr>
          <w:trHeight w:val="284"/>
        </w:trPr>
        <w:tc>
          <w:tcPr>
            <w:tcW w:w="1871" w:type="dxa"/>
            <w:tcBorders>
              <w:top w:val="single" w:sz="4" w:space="0" w:color="333333"/>
              <w:bottom w:val="single" w:sz="4" w:space="0" w:color="333333"/>
              <w:right w:val="single" w:sz="8" w:space="0" w:color="auto"/>
            </w:tcBorders>
            <w:shd w:val="pct15" w:color="auto" w:fill="auto"/>
            <w:vAlign w:val="center"/>
          </w:tcPr>
          <w:p w:rsidR="00A83285" w:rsidRPr="00A83285" w:rsidRDefault="00A83285" w:rsidP="009E1259">
            <w:pPr>
              <w:pStyle w:val="ekvtabellelinks"/>
            </w:pPr>
            <w:r w:rsidRPr="00A83285">
              <w:t>Zinsen (in €)</w:t>
            </w:r>
          </w:p>
        </w:tc>
        <w:tc>
          <w:tcPr>
            <w:tcW w:w="187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A83285" w:rsidRPr="009E1259" w:rsidRDefault="00A83285" w:rsidP="009E1259">
            <w:pPr>
              <w:pStyle w:val="ekvtabellezentriert"/>
              <w:rPr>
                <w:b/>
              </w:rPr>
            </w:pPr>
            <w:r w:rsidRPr="009E1259">
              <w:rPr>
                <w:b/>
              </w:rPr>
              <w:t>276</w:t>
            </w:r>
          </w:p>
        </w:tc>
        <w:tc>
          <w:tcPr>
            <w:tcW w:w="187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A83285" w:rsidRPr="00A83285" w:rsidRDefault="00A83285" w:rsidP="00422FFA">
            <w:pPr>
              <w:pStyle w:val="ekvtabellezentriert"/>
            </w:pPr>
            <w:r w:rsidRPr="00A83285">
              <w:t>220</w:t>
            </w:r>
          </w:p>
        </w:tc>
        <w:tc>
          <w:tcPr>
            <w:tcW w:w="187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A83285" w:rsidRPr="009E1259" w:rsidRDefault="00A83285" w:rsidP="009E1259">
            <w:pPr>
              <w:pStyle w:val="ekvtabellezentriert"/>
              <w:rPr>
                <w:b/>
              </w:rPr>
            </w:pPr>
            <w:r w:rsidRPr="009E1259">
              <w:rPr>
                <w:b/>
              </w:rPr>
              <w:t>15</w:t>
            </w:r>
          </w:p>
        </w:tc>
        <w:tc>
          <w:tcPr>
            <w:tcW w:w="1872" w:type="dxa"/>
            <w:tcBorders>
              <w:top w:val="single" w:sz="4" w:space="0" w:color="333333"/>
              <w:bottom w:val="single" w:sz="4" w:space="0" w:color="333333"/>
              <w:right w:val="nil"/>
            </w:tcBorders>
            <w:vAlign w:val="center"/>
          </w:tcPr>
          <w:p w:rsidR="00A83285" w:rsidRPr="00A83285" w:rsidRDefault="00A83285" w:rsidP="009E1259">
            <w:pPr>
              <w:pStyle w:val="ekvtabellezentriert"/>
            </w:pPr>
            <w:r w:rsidRPr="00A83285">
              <w:t>165</w:t>
            </w:r>
          </w:p>
        </w:tc>
      </w:tr>
    </w:tbl>
    <w:p w:rsidR="008472F0" w:rsidRDefault="008472F0" w:rsidP="008472F0">
      <w:pPr>
        <w:pStyle w:val="ekvgrundtexthalbe"/>
        <w:rPr>
          <w:lang w:val="en-IN"/>
        </w:rPr>
      </w:pPr>
    </w:p>
    <w:p w:rsidR="001B316C" w:rsidRDefault="00FB1DFD" w:rsidP="00FB1DFD">
      <w:pPr>
        <w:pStyle w:val="ekvaufgabe2-4sp"/>
        <w:rPr>
          <w:lang w:val="en-IN"/>
        </w:rPr>
      </w:pPr>
      <w:r>
        <w:rPr>
          <w:rFonts w:eastAsiaTheme="minorEastAsia"/>
          <w:lang w:val="en-IN"/>
        </w:rPr>
        <w:t>a)</w:t>
      </w:r>
      <w:r w:rsidR="00FC01F1">
        <w:rPr>
          <w:rFonts w:eastAsiaTheme="minorEastAsia"/>
          <w:lang w:val="en-IN"/>
        </w:rPr>
        <w:tab/>
      </w:r>
      <m:oMath>
        <m:r>
          <m:rPr>
            <m:sty m:val="p"/>
          </m:rPr>
          <w:rPr>
            <w:rFonts w:ascii="Cambria Math" w:hAnsi="Cambria Math"/>
            <w:lang w:val="en-IN"/>
          </w:rPr>
          <m:t>W=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2,3</m:t>
            </m:r>
          </m:num>
          <m:den>
            <m:r>
              <m:rPr>
                <m:sty m:val="p"/>
              </m:rPr>
              <w:rPr>
                <w:rStyle w:val="ekvbruchklein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  <w:lang w:val="en-IN"/>
          </w:rPr>
          <m:t>⋅12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IN"/>
          </w:rPr>
          <m:t>000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IN"/>
          </w:rPr>
          <m:t>€=276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IN"/>
          </w:rPr>
          <m:t>€</m:t>
        </m:r>
      </m:oMath>
      <w:r w:rsidR="00A83285">
        <w:rPr>
          <w:lang w:val="en-IN"/>
        </w:rPr>
        <w:tab/>
      </w:r>
    </w:p>
    <w:p w:rsidR="001B316C" w:rsidRPr="00D16D04" w:rsidRDefault="001B316C" w:rsidP="004250FD">
      <w:pPr>
        <w:pStyle w:val="ekvaufgabelckentext2-4sp"/>
        <w:rPr>
          <w:lang w:val="en-IN"/>
        </w:rPr>
      </w:pPr>
      <w:r>
        <w:rPr>
          <w:lang w:val="en-IN"/>
        </w:rPr>
        <w:t>b)</w:t>
      </w:r>
      <w:r>
        <w:rPr>
          <w:lang w:val="en-IN"/>
        </w:rPr>
        <w:tab/>
      </w:r>
      <m:oMath>
        <m:r>
          <m:rPr>
            <m:sty m:val="p"/>
          </m:rPr>
          <w:rPr>
            <w:rFonts w:ascii="Cambria Math" w:hAnsi="Cambria Math"/>
            <w:lang w:val="en-IN"/>
          </w:rPr>
          <m:t>G=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220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Style w:val="ekvbruchklein"/>
              </w:rPr>
              <m:t>€</m:t>
            </m:r>
          </m:num>
          <m:den>
            <m:r>
              <m:rPr>
                <m:sty m:val="p"/>
              </m:rPr>
              <w:rPr>
                <w:rStyle w:val="ekvbruchklein"/>
              </w:rPr>
              <m:t>0,02</m:t>
            </m:r>
          </m:den>
        </m:f>
        <m:r>
          <m:rPr>
            <m:sty m:val="p"/>
          </m:rPr>
          <w:rPr>
            <w:rFonts w:ascii="Cambria Math" w:hAnsi="Cambria Math"/>
            <w:lang w:val="en-IN"/>
          </w:rPr>
          <m:t>=11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IN"/>
          </w:rPr>
          <m:t>000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IN"/>
          </w:rPr>
          <m:t>€</m:t>
        </m:r>
      </m:oMath>
    </w:p>
    <w:p w:rsidR="001B316C" w:rsidRDefault="001B316C" w:rsidP="004250FD">
      <w:pPr>
        <w:pStyle w:val="ekvaufgabelckentext3-6sp"/>
        <w:rPr>
          <w:rFonts w:eastAsiaTheme="minorEastAsia"/>
          <w:lang w:val="en-IN"/>
        </w:rPr>
      </w:pPr>
      <w:r>
        <w:rPr>
          <w:lang w:val="en-IN"/>
        </w:rPr>
        <w:t>c)</w:t>
      </w:r>
      <w:r>
        <w:rPr>
          <w:lang w:val="en-IN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IN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IN"/>
              </w:rPr>
              <m:t>360Tage</m:t>
            </m:r>
          </m:sub>
        </m:sSub>
        <m:r>
          <m:rPr>
            <m:sty m:val="p"/>
          </m:rPr>
          <w:rPr>
            <w:rFonts w:ascii="Cambria Math" w:hAnsi="Cambria Math"/>
            <w:lang w:val="en-IN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  <w:lang w:val="en-IN"/>
              </w:rPr>
              <m:t>1,5</m:t>
            </m:r>
          </m:num>
          <m:den>
            <m:r>
              <m:rPr>
                <m:sty m:val="p"/>
              </m:rPr>
              <w:rPr>
                <w:rStyle w:val="ekvbruchklein"/>
                <w:lang w:val="en-IN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  <w:lang w:val="en-IN"/>
          </w:rPr>
          <m:t>⋅5000</m:t>
        </m:r>
        <m:r>
          <m:rPr>
            <m:sty m:val="p"/>
          </m:rPr>
          <w:rPr>
            <w:rStyle w:val="ekvabstand50prozent"/>
            <w:rFonts w:ascii="Cambria Math" w:hAnsi="Cambria Math"/>
            <w:lang w:val="en-IN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IN"/>
          </w:rPr>
          <m:t>€=75</m:t>
        </m:r>
        <m:r>
          <m:rPr>
            <m:sty m:val="p"/>
          </m:rPr>
          <w:rPr>
            <w:rStyle w:val="ekvabstand50prozent"/>
            <w:rFonts w:ascii="Cambria Math" w:hAnsi="Cambria Math"/>
            <w:lang w:val="en-IN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IN"/>
          </w:rPr>
          <m:t>€</m:t>
        </m:r>
      </m:oMath>
      <w:r w:rsidR="004A50E2" w:rsidRPr="00234463">
        <w:rPr>
          <w:lang w:val="en-IN"/>
        </w:rPr>
        <w:tab/>
      </w:r>
      <w:r w:rsidR="00CF05A6">
        <w:rPr>
          <w:lang w:val="en-IN"/>
        </w:rPr>
        <w:tab/>
      </w:r>
      <w:r w:rsidR="004250FD">
        <w:rPr>
          <w:lang w:val="en-IN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IN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IN"/>
              </w:rPr>
              <m:t>72Tage</m:t>
            </m:r>
          </m:sub>
        </m:sSub>
        <m:r>
          <m:rPr>
            <m:sty m:val="p"/>
          </m:rPr>
          <w:rPr>
            <w:rFonts w:ascii="Cambria Math" w:hAnsi="Cambria Math"/>
            <w:lang w:val="en-IN"/>
          </w:rPr>
          <m:t>=75</m:t>
        </m:r>
        <m:r>
          <m:rPr>
            <m:sty m:val="p"/>
          </m:rPr>
          <w:rPr>
            <w:rStyle w:val="ekvabstand50prozent"/>
            <w:rFonts w:ascii="Cambria Math" w:hAnsi="Cambria Math"/>
            <w:lang w:val="en-IN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IN"/>
          </w:rPr>
          <m:t>€⋅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  <w:lang w:val="en-IN"/>
              </w:rPr>
              <m:t>72</m:t>
            </m:r>
          </m:num>
          <m:den>
            <m:r>
              <m:rPr>
                <m:sty m:val="p"/>
              </m:rPr>
              <w:rPr>
                <w:rStyle w:val="ekvbruchklein"/>
                <w:lang w:val="en-IN"/>
              </w:rPr>
              <m:t>360</m:t>
            </m:r>
          </m:den>
        </m:f>
        <m:r>
          <m:rPr>
            <m:sty m:val="p"/>
          </m:rPr>
          <w:rPr>
            <w:rFonts w:ascii="Cambria Math" w:hAnsi="Cambria Math"/>
            <w:lang w:val="en-IN"/>
          </w:rPr>
          <m:t>=15</m:t>
        </m:r>
        <m:r>
          <m:rPr>
            <m:sty m:val="p"/>
          </m:rPr>
          <w:rPr>
            <w:rStyle w:val="ekvabstand50prozent"/>
            <w:rFonts w:ascii="Cambria Math" w:hAnsi="Cambria Math"/>
            <w:lang w:val="en-IN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IN"/>
          </w:rPr>
          <m:t>€</m:t>
        </m:r>
      </m:oMath>
      <w:r w:rsidR="00234463">
        <w:rPr>
          <w:rFonts w:eastAsiaTheme="minorEastAsia"/>
          <w:lang w:val="en-IN"/>
        </w:rPr>
        <w:t xml:space="preserve">  </w:t>
      </w:r>
    </w:p>
    <w:p w:rsidR="001B316C" w:rsidRPr="00EF6170" w:rsidRDefault="001B316C" w:rsidP="004250FD">
      <w:pPr>
        <w:pStyle w:val="ekvaufgabelckentext3-6sp"/>
      </w:pPr>
      <w:r w:rsidRPr="00D16D04">
        <w:t>d)</w:t>
      </w:r>
      <w:r w:rsidRPr="00D16D04"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360Tage</m:t>
            </m:r>
          </m:sub>
        </m:sSub>
        <m:r>
          <m:rPr>
            <m:sty m:val="p"/>
          </m:rPr>
          <w:rPr>
            <w:rFonts w:ascii="Cambria Math" w:hAnsi="Cambria Math"/>
          </w:rPr>
          <m:t>=165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€⋅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360</m:t>
            </m:r>
          </m:num>
          <m:den>
            <m:r>
              <m:rPr>
                <m:sty m:val="p"/>
              </m:rPr>
              <w:rPr>
                <w:rStyle w:val="ekvbruchklein"/>
              </w:rPr>
              <m:t>44</m:t>
            </m:r>
          </m:den>
        </m:f>
        <m:r>
          <m:rPr>
            <m:sty m:val="p"/>
          </m:rPr>
          <w:rPr>
            <w:rFonts w:ascii="Cambria Math" w:hAnsi="Cambria Math"/>
          </w:rPr>
          <m:t>=1350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</m:t>
        </m:r>
      </m:oMath>
      <w:r w:rsidR="004A50E2" w:rsidRPr="00234463">
        <w:tab/>
      </w:r>
      <w:r w:rsidR="004250FD">
        <w:tab/>
      </w:r>
      <m:oMath>
        <m:r>
          <m:rPr>
            <m:sty m:val="p"/>
          </m:rPr>
          <w:rPr>
            <w:rFonts w:ascii="Cambria Math" w:hAnsi="Cambria Math"/>
          </w:rPr>
          <m:t>p=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1350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Style w:val="ekvbruchklein"/>
              </w:rPr>
              <m:t>€</m:t>
            </m:r>
          </m:num>
          <m:den>
            <m:r>
              <m:rPr>
                <m:sty m:val="p"/>
              </m:rPr>
              <w:rPr>
                <w:rStyle w:val="ekvbruchklein"/>
              </w:rPr>
              <m:t>15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Style w:val="ekvbruchklein"/>
              </w:rPr>
              <m:t>000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Style w:val="ekvbruchklein"/>
              </w:rPr>
              <m:t>€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9</m:t>
            </m:r>
          </m:num>
          <m:den>
            <m:r>
              <m:rPr>
                <m:sty m:val="p"/>
              </m:rPr>
              <w:rPr>
                <w:rStyle w:val="ekvbruchklein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</w:rPr>
          <m:t>=9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%</m:t>
        </m:r>
      </m:oMath>
    </w:p>
    <w:p w:rsidR="001B316C" w:rsidRPr="00EF6170" w:rsidRDefault="001B316C" w:rsidP="001B316C">
      <w:pPr>
        <w:pStyle w:val="ekvaufgabe2-4sp"/>
      </w:pPr>
      <w:r w:rsidRPr="00EF6170">
        <w:t>(Alternativ kann mit dem Dreisatz gerechnet werden.)</w:t>
      </w:r>
    </w:p>
    <w:p w:rsidR="001B316C" w:rsidRPr="00D16D04" w:rsidRDefault="001B316C" w:rsidP="001B316C">
      <w:pPr>
        <w:pStyle w:val="ekvgrundtexthalbe"/>
      </w:pPr>
    </w:p>
    <w:p w:rsidR="001B316C" w:rsidRDefault="001B316C" w:rsidP="001B316C">
      <w:pPr>
        <w:pStyle w:val="ekvaufgabe2-4sp"/>
        <w:rPr>
          <w:rFonts w:eastAsiaTheme="minorEastAsia"/>
        </w:rPr>
      </w:pPr>
      <w:r w:rsidRPr="00EF6170">
        <w:rPr>
          <w:rStyle w:val="ekvnummerierung"/>
          <w:szCs w:val="23"/>
        </w:rPr>
        <w:t>6</w:t>
      </w:r>
      <w:r>
        <w:rPr>
          <w:rStyle w:val="ekvnummerierung"/>
          <w:szCs w:val="23"/>
        </w:rPr>
        <w:tab/>
      </w:r>
      <w:r w:rsidRPr="00D16D04">
        <w:t>Zinsen Januar bis März:</w:t>
      </w:r>
      <w:r w:rsidR="00A76CD1">
        <w:t xml:space="preserve"> </w:t>
      </w:r>
      <w:r w:rsidRPr="00D16D04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</w:rPr>
          <m:t>⋅120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€⋅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90</m:t>
            </m:r>
          </m:num>
          <m:den>
            <m:r>
              <m:rPr>
                <m:sty m:val="p"/>
              </m:rPr>
              <w:rPr>
                <w:rStyle w:val="ekvbruchklein"/>
              </w:rPr>
              <m:t>360</m:t>
            </m:r>
          </m:den>
        </m:f>
        <m:r>
          <m:rPr>
            <m:sty m:val="p"/>
          </m:rPr>
          <w:rPr>
            <w:rFonts w:ascii="Cambria Math" w:hAnsi="Cambria Math"/>
          </w:rPr>
          <m:t>=0,9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</m:t>
        </m:r>
      </m:oMath>
    </w:p>
    <w:p w:rsidR="001B316C" w:rsidRDefault="001B316C" w:rsidP="004250FD">
      <w:pPr>
        <w:pStyle w:val="ekvaufgabelckentext2-4sp"/>
        <w:rPr>
          <w:rFonts w:eastAsiaTheme="minorEastAsia"/>
        </w:rPr>
      </w:pPr>
      <w:r w:rsidRPr="00D16D04">
        <w:t>Zinsen April bis August:</w:t>
      </w:r>
      <w:r w:rsidR="00A76CD1">
        <w:t xml:space="preserve"> </w:t>
      </w:r>
      <w:r w:rsidRPr="00D16D04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</w:rPr>
          <m:t>⋅220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€⋅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150</m:t>
            </m:r>
          </m:num>
          <m:den>
            <m:r>
              <m:rPr>
                <m:sty m:val="p"/>
              </m:rPr>
              <w:rPr>
                <w:rStyle w:val="ekvbruchklein"/>
              </w:rPr>
              <m:t>360</m:t>
            </m:r>
          </m:den>
        </m:f>
        <m:r>
          <m:rPr>
            <m:sty m:val="p"/>
          </m:rPr>
          <w:rPr>
            <w:rFonts w:ascii="Cambria Math" w:hAnsi="Cambria Math"/>
          </w:rPr>
          <m:t>=2,75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</m:t>
        </m:r>
      </m:oMath>
    </w:p>
    <w:p w:rsidR="001B316C" w:rsidRDefault="001B316C" w:rsidP="004250FD">
      <w:pPr>
        <w:pStyle w:val="ekvaufgabelckentext2-4sp"/>
        <w:rPr>
          <w:rFonts w:eastAsiaTheme="minorEastAsia"/>
        </w:rPr>
      </w:pPr>
      <w:r w:rsidRPr="00D16D04">
        <w:t>Zinsen September bis Dezember:</w:t>
      </w:r>
      <w:r w:rsidR="00A76CD1">
        <w:t xml:space="preserve"> </w:t>
      </w:r>
      <w:r w:rsidRPr="00D16D04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</w:rPr>
          <m:t>⋅345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€⋅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120</m:t>
            </m:r>
          </m:num>
          <m:den>
            <m:r>
              <m:rPr>
                <m:sty m:val="p"/>
              </m:rPr>
              <w:rPr>
                <w:rStyle w:val="ekvbruchklein"/>
              </w:rPr>
              <m:t>360</m:t>
            </m:r>
          </m:den>
        </m:f>
        <m:r>
          <m:rPr>
            <m:sty m:val="p"/>
          </m:rPr>
          <w:rPr>
            <w:rFonts w:ascii="Cambria Math" w:hAnsi="Cambria Math"/>
          </w:rPr>
          <m:t>=3,45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</m:t>
        </m:r>
      </m:oMath>
    </w:p>
    <w:p w:rsidR="001B316C" w:rsidRPr="00D16D04" w:rsidRDefault="001B316C" w:rsidP="001B316C">
      <w:pPr>
        <w:pStyle w:val="ekvaufgabe2-4sp"/>
      </w:pPr>
      <w:r w:rsidRPr="00D16D04">
        <w:t>Zinsen für das ganze Jahr:</w:t>
      </w:r>
      <w:r w:rsidR="00A76CD1">
        <w:t xml:space="preserve"> </w:t>
      </w:r>
      <w:r w:rsidR="00234463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</w:rPr>
          <m:t>=7,1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</m:t>
        </m:r>
      </m:oMath>
    </w:p>
    <w:p w:rsidR="001B316C" w:rsidRPr="00234463" w:rsidRDefault="00234463" w:rsidP="001B316C">
      <w:pPr>
        <w:pStyle w:val="ekvaufgabe2-4sp"/>
      </w:pPr>
      <m:oMath>
        <m:r>
          <m:rPr>
            <m:sty m:val="p"/>
          </m:rPr>
          <w:rPr>
            <w:rFonts w:ascii="Cambria Math" w:hAnsi="Cambria Math"/>
          </w:rPr>
          <m:t>120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€+7,1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€=127,1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</m:t>
        </m:r>
      </m:oMath>
      <w:r>
        <w:rPr>
          <w:rFonts w:eastAsiaTheme="minorEastAsia"/>
        </w:rPr>
        <w:t xml:space="preserve"> </w:t>
      </w:r>
    </w:p>
    <w:p w:rsidR="001B316C" w:rsidRDefault="001B316C" w:rsidP="001B316C">
      <w:pPr>
        <w:pStyle w:val="ekvaufgabe2-4sp"/>
      </w:pPr>
      <w:r w:rsidRPr="00D16D04">
        <w:t>Am Ende des Jahres kann Sylvia 127,10</w:t>
      </w:r>
      <w:r w:rsidR="00A76CD1" w:rsidRPr="00A76CD1">
        <w:rPr>
          <w:rStyle w:val="ekvabstand50prozent"/>
        </w:rPr>
        <w:t> </w:t>
      </w:r>
      <w:r w:rsidRPr="00D16D04">
        <w:t>€ abheben.</w:t>
      </w:r>
    </w:p>
    <w:p w:rsidR="001B316C" w:rsidRPr="00D16D04" w:rsidRDefault="001B316C" w:rsidP="001B316C">
      <w:pPr>
        <w:pStyle w:val="ekvaufgabe2-4sp"/>
      </w:pPr>
      <w:r w:rsidRPr="00D16D04">
        <w:t>(Alternativ kann mit dem Dreisatz gerechnet werden.)</w:t>
      </w:r>
    </w:p>
    <w:p w:rsidR="001B316C" w:rsidRPr="00D16D04" w:rsidRDefault="001B316C" w:rsidP="001B316C">
      <w:pPr>
        <w:pStyle w:val="ekvaufgabe2-4sp"/>
      </w:pPr>
    </w:p>
    <w:sectPr w:rsidR="001B316C" w:rsidRPr="00D16D04" w:rsidSect="001B316C"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46" w:rsidRDefault="00B23C46" w:rsidP="003C599D">
      <w:pPr>
        <w:spacing w:line="240" w:lineRule="auto"/>
      </w:pPr>
      <w:r>
        <w:separator/>
      </w:r>
    </w:p>
  </w:endnote>
  <w:endnote w:type="continuationSeparator" w:id="0">
    <w:p w:rsidR="00B23C46" w:rsidRDefault="00B23C46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C46" w:rsidRDefault="00B23C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B23C46" w:rsidRPr="00F42294" w:rsidTr="000425DC">
      <w:trPr>
        <w:trHeight w:hRule="exact" w:val="680"/>
      </w:trPr>
      <w:tc>
        <w:tcPr>
          <w:tcW w:w="864" w:type="dxa"/>
          <w:noWrap/>
        </w:tcPr>
        <w:p w:rsidR="00B23C46" w:rsidRPr="00913892" w:rsidRDefault="00B23C46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606DB290" wp14:editId="6B682DCE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B23C46" w:rsidRPr="00913892" w:rsidRDefault="00B23C46" w:rsidP="000425DC">
          <w:pPr>
            <w:pStyle w:val="ekvpagina"/>
          </w:pPr>
          <w:r w:rsidRPr="00913892">
            <w:t>© Ernst Klett Verlag GmbH, Stuttgart 201</w:t>
          </w:r>
          <w:r>
            <w:t>8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B23C46" w:rsidRDefault="00B23C46" w:rsidP="00D15276">
          <w:pPr>
            <w:pStyle w:val="ekvpagina"/>
          </w:pPr>
          <w:r w:rsidRPr="00855987">
            <w:rPr>
              <w:rStyle w:val="ekvfett"/>
            </w:rPr>
            <w:t>Autor</w:t>
          </w:r>
          <w:r>
            <w:rPr>
              <w:rStyle w:val="ekvfett"/>
            </w:rPr>
            <w:t>en</w:t>
          </w:r>
          <w:r w:rsidRPr="00855987">
            <w:rPr>
              <w:rStyle w:val="ekvfett"/>
            </w:rPr>
            <w:t>:</w:t>
          </w:r>
          <w:r>
            <w:t xml:space="preserve"> Wiebke Bucholzki und Thorsten Jürgensen-Engl</w:t>
          </w:r>
        </w:p>
        <w:p w:rsidR="00B23C46" w:rsidRPr="00913892" w:rsidRDefault="00B23C46" w:rsidP="000425DC">
          <w:pPr>
            <w:pStyle w:val="ekvquelle"/>
          </w:pPr>
        </w:p>
      </w:tc>
      <w:tc>
        <w:tcPr>
          <w:tcW w:w="813" w:type="dxa"/>
        </w:tcPr>
        <w:p w:rsidR="00B23C46" w:rsidRPr="00913892" w:rsidRDefault="00B23C46" w:rsidP="004726B2">
          <w:pPr>
            <w:pStyle w:val="ekvkvnummer"/>
            <w:jc w:val="right"/>
          </w:pPr>
          <w:r w:rsidRPr="009B6202">
            <w:t>S</w:t>
          </w:r>
          <w:r w:rsidRPr="00840474">
            <w:rPr>
              <w:rStyle w:val="ekvabstand50prozent"/>
            </w:rPr>
            <w:t> </w:t>
          </w:r>
          <w:r w:rsidRPr="004726B2">
            <w:fldChar w:fldCharType="begin"/>
          </w:r>
          <w:r w:rsidRPr="004726B2">
            <w:instrText>PAGE   \* MERGEFORMAT</w:instrText>
          </w:r>
          <w:r w:rsidRPr="004726B2">
            <w:fldChar w:fldCharType="separate"/>
          </w:r>
          <w:r w:rsidR="002E1DF8">
            <w:t>3</w:t>
          </w:r>
          <w:r w:rsidRPr="004726B2">
            <w:fldChar w:fldCharType="end"/>
          </w:r>
          <w:r>
            <w:t> </w:t>
          </w:r>
        </w:p>
      </w:tc>
    </w:tr>
  </w:tbl>
  <w:p w:rsidR="00B23C46" w:rsidRDefault="00B23C4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C46" w:rsidRDefault="00B23C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46" w:rsidRDefault="00B23C46" w:rsidP="003C599D">
      <w:pPr>
        <w:spacing w:line="240" w:lineRule="auto"/>
      </w:pPr>
      <w:r>
        <w:separator/>
      </w:r>
    </w:p>
  </w:footnote>
  <w:footnote w:type="continuationSeparator" w:id="0">
    <w:p w:rsidR="00B23C46" w:rsidRDefault="00B23C46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C46" w:rsidRDefault="00B23C4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Borders>
        <w:insideH w:val="single" w:sz="8" w:space="0" w:color="808080"/>
      </w:tblBorders>
      <w:tblLayout w:type="fixed"/>
      <w:tblLook w:val="01E0" w:firstRow="1" w:lastRow="1" w:firstColumn="1" w:lastColumn="1" w:noHBand="0" w:noVBand="0"/>
    </w:tblPr>
    <w:tblGrid>
      <w:gridCol w:w="818"/>
      <w:gridCol w:w="3856"/>
      <w:gridCol w:w="1321"/>
      <w:gridCol w:w="2041"/>
      <w:gridCol w:w="2081"/>
      <w:gridCol w:w="883"/>
    </w:tblGrid>
    <w:tr w:rsidR="00B23C46" w:rsidRPr="00C172AE" w:rsidTr="004250FD">
      <w:trPr>
        <w:trHeight w:hRule="exact" w:val="510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:rsidR="00B23C46" w:rsidRPr="00AE65F6" w:rsidRDefault="00B23C46" w:rsidP="004250FD">
          <w:pPr>
            <w:pStyle w:val="ekvaufgabe2-4sp"/>
            <w:pageBreakBefore/>
          </w:pPr>
        </w:p>
      </w:tc>
      <w:tc>
        <w:tcPr>
          <w:tcW w:w="38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23C46" w:rsidRPr="00FE23B5" w:rsidRDefault="00B23C46" w:rsidP="004250FD">
          <w:pPr>
            <w:pStyle w:val="ekvkolumnentitel"/>
            <w:pageBreakBefore/>
          </w:pPr>
          <w:r w:rsidRPr="007E3F68">
            <w:t>II Prozentrechnung – Zinsrechnung</w:t>
          </w:r>
        </w:p>
      </w:tc>
      <w:tc>
        <w:tcPr>
          <w:tcW w:w="132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23C46" w:rsidRPr="007C1230" w:rsidRDefault="00B23C46" w:rsidP="004250FD">
          <w:pPr>
            <w:pStyle w:val="ekvkolumnentitel"/>
            <w:pageBreakBefore/>
          </w:pP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23C46" w:rsidRPr="007C1230" w:rsidRDefault="00B23C46" w:rsidP="004250FD">
          <w:pPr>
            <w:pStyle w:val="ekvkolumnentitel"/>
            <w:pageBreakBefore/>
          </w:pPr>
        </w:p>
      </w:tc>
      <w:tc>
        <w:tcPr>
          <w:tcW w:w="208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23C46" w:rsidRPr="007C1230" w:rsidRDefault="00B23C46" w:rsidP="004250FD">
          <w:pPr>
            <w:pStyle w:val="ekvkvnummer"/>
            <w:pageBreakBefore/>
          </w:pPr>
        </w:p>
      </w:tc>
      <w:tc>
        <w:tcPr>
          <w:tcW w:w="883" w:type="dxa"/>
          <w:tcBorders>
            <w:top w:val="nil"/>
            <w:left w:val="nil"/>
            <w:bottom w:val="nil"/>
          </w:tcBorders>
          <w:noWrap/>
          <w:vAlign w:val="bottom"/>
        </w:tcPr>
        <w:p w:rsidR="00B23C46" w:rsidRPr="007636A0" w:rsidRDefault="00B23C46" w:rsidP="004250FD">
          <w:pPr>
            <w:pStyle w:val="ekvkapitel"/>
            <w:pageBreakBefore/>
            <w:rPr>
              <w:color w:val="FFFFFF" w:themeColor="background1"/>
            </w:rPr>
          </w:pPr>
        </w:p>
      </w:tc>
    </w:tr>
    <w:tr w:rsidR="00B23C46" w:rsidRPr="00BF17F2" w:rsidTr="004250FD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hRule="exact" w:val="794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:rsidR="00B23C46" w:rsidRDefault="00B23C46" w:rsidP="004250FD">
          <w:pPr>
            <w:rPr>
              <w:color w:val="FFFFFF" w:themeColor="background1"/>
            </w:rPr>
          </w:pPr>
          <w:r>
            <w:rPr>
              <w:lang w:eastAsia="de-DE"/>
            </w:rPr>
            <w:drawing>
              <wp:anchor distT="0" distB="0" distL="114300" distR="114300" simplePos="0" relativeHeight="251661312" behindDoc="0" locked="0" layoutInCell="1" allowOverlap="1" wp14:anchorId="3BFC1C77" wp14:editId="51DCE0D7">
                <wp:simplePos x="0" y="0"/>
                <wp:positionH relativeFrom="column">
                  <wp:posOffset>-45085</wp:posOffset>
                </wp:positionH>
                <wp:positionV relativeFrom="paragraph">
                  <wp:posOffset>3175</wp:posOffset>
                </wp:positionV>
                <wp:extent cx="6978015" cy="257810"/>
                <wp:effectExtent l="0" t="0" r="0" b="0"/>
                <wp:wrapNone/>
                <wp:docPr id="22" name="Grafi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S_Kopfzeil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7744" b="-1"/>
                        <a:stretch/>
                      </pic:blipFill>
                      <pic:spPr bwMode="auto">
                        <a:xfrm>
                          <a:off x="0" y="0"/>
                          <a:ext cx="6978015" cy="2578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B23C46" w:rsidRDefault="00B23C46" w:rsidP="004250FD">
          <w:pPr>
            <w:rPr>
              <w:color w:val="FFFFFF" w:themeColor="background1"/>
            </w:rPr>
          </w:pPr>
        </w:p>
        <w:p w:rsidR="00B23C46" w:rsidRPr="00BF17F2" w:rsidRDefault="00B23C46" w:rsidP="004250FD">
          <w:pPr>
            <w:rPr>
              <w:color w:val="FFFFFF" w:themeColor="background1"/>
            </w:rPr>
          </w:pPr>
        </w:p>
      </w:tc>
      <w:tc>
        <w:tcPr>
          <w:tcW w:w="10182" w:type="dxa"/>
          <w:gridSpan w:val="5"/>
          <w:tcBorders>
            <w:top w:val="nil"/>
            <w:left w:val="nil"/>
            <w:bottom w:val="nil"/>
          </w:tcBorders>
          <w:noWrap/>
          <w:vAlign w:val="bottom"/>
        </w:tcPr>
        <w:p w:rsidR="00B23C46" w:rsidRPr="00BF17F2" w:rsidRDefault="00B23C46" w:rsidP="004250FD">
          <w:pPr>
            <w:rPr>
              <w:color w:val="FFFFFF" w:themeColor="background1"/>
            </w:rPr>
          </w:pPr>
        </w:p>
      </w:tc>
    </w:tr>
    <w:tr w:rsidR="00B23C46" w:rsidRPr="00C172AE" w:rsidTr="004250FD">
      <w:trPr>
        <w:trHeight w:hRule="exact" w:val="510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:rsidR="00B23C46" w:rsidRPr="00AE65F6" w:rsidRDefault="00B23C46" w:rsidP="004250FD">
          <w:pPr>
            <w:pStyle w:val="ekvaufgabe2-4sp"/>
            <w:pageBreakBefore/>
          </w:pPr>
        </w:p>
      </w:tc>
      <w:tc>
        <w:tcPr>
          <w:tcW w:w="38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23C46" w:rsidRPr="00FE23B5" w:rsidRDefault="00B23C46" w:rsidP="004250FD">
          <w:pPr>
            <w:pStyle w:val="ekvkolumnentitel"/>
            <w:pageBreakBefore/>
          </w:pPr>
          <w:r w:rsidRPr="007E3F68">
            <w:t>II Prozentrechnung – Zinsrechnung</w:t>
          </w:r>
        </w:p>
      </w:tc>
      <w:tc>
        <w:tcPr>
          <w:tcW w:w="132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23C46" w:rsidRPr="007C1230" w:rsidRDefault="00B23C46" w:rsidP="004250FD">
          <w:pPr>
            <w:pStyle w:val="ekvkolumnentitel"/>
            <w:pageBreakBefore/>
          </w:pP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23C46" w:rsidRPr="007C1230" w:rsidRDefault="00B23C46" w:rsidP="004250FD">
          <w:pPr>
            <w:pStyle w:val="ekvkolumnentitel"/>
            <w:pageBreakBefore/>
          </w:pPr>
        </w:p>
      </w:tc>
      <w:tc>
        <w:tcPr>
          <w:tcW w:w="208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23C46" w:rsidRPr="007C1230" w:rsidRDefault="00B23C46" w:rsidP="004250FD">
          <w:pPr>
            <w:pStyle w:val="ekvkvnummer"/>
            <w:pageBreakBefore/>
          </w:pPr>
        </w:p>
      </w:tc>
      <w:tc>
        <w:tcPr>
          <w:tcW w:w="883" w:type="dxa"/>
          <w:tcBorders>
            <w:top w:val="nil"/>
            <w:left w:val="nil"/>
            <w:bottom w:val="nil"/>
          </w:tcBorders>
          <w:noWrap/>
          <w:vAlign w:val="bottom"/>
        </w:tcPr>
        <w:p w:rsidR="00B23C46" w:rsidRPr="007636A0" w:rsidRDefault="00B23C46" w:rsidP="004250FD">
          <w:pPr>
            <w:pStyle w:val="ekvkapitel"/>
            <w:pageBreakBefore/>
            <w:rPr>
              <w:color w:val="FFFFFF" w:themeColor="background1"/>
            </w:rPr>
          </w:pPr>
        </w:p>
      </w:tc>
    </w:tr>
    <w:tr w:rsidR="00B23C46" w:rsidRPr="00BF17F2" w:rsidTr="004250FD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hRule="exact" w:val="794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:rsidR="00B23C46" w:rsidRDefault="00B23C46" w:rsidP="004250FD">
          <w:pPr>
            <w:rPr>
              <w:color w:val="FFFFFF" w:themeColor="background1"/>
            </w:rPr>
          </w:pPr>
          <w:r>
            <w:rPr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21AA6941" wp14:editId="2194B197">
                <wp:simplePos x="0" y="0"/>
                <wp:positionH relativeFrom="column">
                  <wp:posOffset>-45085</wp:posOffset>
                </wp:positionH>
                <wp:positionV relativeFrom="paragraph">
                  <wp:posOffset>3175</wp:posOffset>
                </wp:positionV>
                <wp:extent cx="6978015" cy="257810"/>
                <wp:effectExtent l="0" t="0" r="0" b="0"/>
                <wp:wrapNone/>
                <wp:docPr id="21" name="Grafik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S_Kopfzeil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7744" b="-1"/>
                        <a:stretch/>
                      </pic:blipFill>
                      <pic:spPr bwMode="auto">
                        <a:xfrm>
                          <a:off x="0" y="0"/>
                          <a:ext cx="6978015" cy="2578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B23C46" w:rsidRDefault="00B23C46" w:rsidP="004250FD">
          <w:pPr>
            <w:rPr>
              <w:color w:val="FFFFFF" w:themeColor="background1"/>
            </w:rPr>
          </w:pPr>
        </w:p>
        <w:p w:rsidR="00B23C46" w:rsidRPr="00BF17F2" w:rsidRDefault="00B23C46" w:rsidP="004250FD">
          <w:pPr>
            <w:rPr>
              <w:color w:val="FFFFFF" w:themeColor="background1"/>
            </w:rPr>
          </w:pPr>
        </w:p>
      </w:tc>
      <w:tc>
        <w:tcPr>
          <w:tcW w:w="10182" w:type="dxa"/>
          <w:gridSpan w:val="5"/>
          <w:tcBorders>
            <w:top w:val="nil"/>
            <w:left w:val="nil"/>
            <w:bottom w:val="nil"/>
          </w:tcBorders>
          <w:noWrap/>
          <w:vAlign w:val="bottom"/>
        </w:tcPr>
        <w:p w:rsidR="00B23C46" w:rsidRPr="00BF17F2" w:rsidRDefault="00B23C46" w:rsidP="004250FD">
          <w:pPr>
            <w:rPr>
              <w:color w:val="FFFFFF" w:themeColor="background1"/>
            </w:rPr>
          </w:pPr>
        </w:p>
      </w:tc>
    </w:tr>
  </w:tbl>
  <w:p w:rsidR="00B23C46" w:rsidRDefault="00B23C46"/>
  <w:p w:rsidR="00B23C46" w:rsidRDefault="00B23C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C46" w:rsidRDefault="00B23C4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36CB8"/>
    <w:multiLevelType w:val="hybridMultilevel"/>
    <w:tmpl w:val="E7706D9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DC"/>
    <w:rsid w:val="000040E2"/>
    <w:rsid w:val="00014D7E"/>
    <w:rsid w:val="0002009E"/>
    <w:rsid w:val="00020440"/>
    <w:rsid w:val="000307B4"/>
    <w:rsid w:val="00035074"/>
    <w:rsid w:val="00037566"/>
    <w:rsid w:val="000425DC"/>
    <w:rsid w:val="00043523"/>
    <w:rsid w:val="000520A2"/>
    <w:rsid w:val="000523D4"/>
    <w:rsid w:val="000538D4"/>
    <w:rsid w:val="00053B2F"/>
    <w:rsid w:val="00054678"/>
    <w:rsid w:val="00054A93"/>
    <w:rsid w:val="0006258C"/>
    <w:rsid w:val="00062D31"/>
    <w:rsid w:val="00066084"/>
    <w:rsid w:val="00071C5A"/>
    <w:rsid w:val="000779C3"/>
    <w:rsid w:val="000812E6"/>
    <w:rsid w:val="00081789"/>
    <w:rsid w:val="000843B3"/>
    <w:rsid w:val="00090AB2"/>
    <w:rsid w:val="000928AA"/>
    <w:rsid w:val="00092E87"/>
    <w:rsid w:val="000939F5"/>
    <w:rsid w:val="00094F01"/>
    <w:rsid w:val="000A0D09"/>
    <w:rsid w:val="000A51A5"/>
    <w:rsid w:val="000A7892"/>
    <w:rsid w:val="000B084D"/>
    <w:rsid w:val="000B098D"/>
    <w:rsid w:val="000B7BD3"/>
    <w:rsid w:val="000C11E0"/>
    <w:rsid w:val="000C77CA"/>
    <w:rsid w:val="000D40DE"/>
    <w:rsid w:val="000D4791"/>
    <w:rsid w:val="000D5ADE"/>
    <w:rsid w:val="000E343E"/>
    <w:rsid w:val="000F21E8"/>
    <w:rsid w:val="000F6468"/>
    <w:rsid w:val="000F7910"/>
    <w:rsid w:val="00103057"/>
    <w:rsid w:val="00104ECE"/>
    <w:rsid w:val="001052DD"/>
    <w:rsid w:val="00107D77"/>
    <w:rsid w:val="00116EF2"/>
    <w:rsid w:val="00124062"/>
    <w:rsid w:val="00126C2B"/>
    <w:rsid w:val="00131417"/>
    <w:rsid w:val="001367B6"/>
    <w:rsid w:val="00137DDD"/>
    <w:rsid w:val="00140765"/>
    <w:rsid w:val="00147A36"/>
    <w:rsid w:val="0015223B"/>
    <w:rsid w:val="001524C9"/>
    <w:rsid w:val="00161B4B"/>
    <w:rsid w:val="001641FA"/>
    <w:rsid w:val="0016475A"/>
    <w:rsid w:val="00165ECC"/>
    <w:rsid w:val="001736B1"/>
    <w:rsid w:val="00182050"/>
    <w:rsid w:val="00182B7D"/>
    <w:rsid w:val="001845AC"/>
    <w:rsid w:val="00186866"/>
    <w:rsid w:val="00190B65"/>
    <w:rsid w:val="00193A18"/>
    <w:rsid w:val="001A3936"/>
    <w:rsid w:val="001A5BD5"/>
    <w:rsid w:val="001B1D28"/>
    <w:rsid w:val="001B316C"/>
    <w:rsid w:val="001B454A"/>
    <w:rsid w:val="001C2A07"/>
    <w:rsid w:val="001C2DC7"/>
    <w:rsid w:val="001C3792"/>
    <w:rsid w:val="001C499E"/>
    <w:rsid w:val="001C6C8F"/>
    <w:rsid w:val="001D1169"/>
    <w:rsid w:val="001D2674"/>
    <w:rsid w:val="001D39FD"/>
    <w:rsid w:val="001E27F0"/>
    <w:rsid w:val="001E32B5"/>
    <w:rsid w:val="001E485B"/>
    <w:rsid w:val="001F1E3D"/>
    <w:rsid w:val="001F2B58"/>
    <w:rsid w:val="001F45F7"/>
    <w:rsid w:val="001F53F1"/>
    <w:rsid w:val="0020055A"/>
    <w:rsid w:val="00201AA1"/>
    <w:rsid w:val="00205239"/>
    <w:rsid w:val="00214764"/>
    <w:rsid w:val="00216D91"/>
    <w:rsid w:val="00223988"/>
    <w:rsid w:val="002240EA"/>
    <w:rsid w:val="002266E8"/>
    <w:rsid w:val="002277D2"/>
    <w:rsid w:val="002301FF"/>
    <w:rsid w:val="00232213"/>
    <w:rsid w:val="0023351F"/>
    <w:rsid w:val="00234463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700F7"/>
    <w:rsid w:val="00276BA0"/>
    <w:rsid w:val="00280525"/>
    <w:rsid w:val="0028107C"/>
    <w:rsid w:val="0028231D"/>
    <w:rsid w:val="00283D30"/>
    <w:rsid w:val="00287B24"/>
    <w:rsid w:val="00287DC0"/>
    <w:rsid w:val="00290AD2"/>
    <w:rsid w:val="00290C6C"/>
    <w:rsid w:val="00291485"/>
    <w:rsid w:val="00292470"/>
    <w:rsid w:val="002A25AE"/>
    <w:rsid w:val="002A2F1C"/>
    <w:rsid w:val="002B3DF1"/>
    <w:rsid w:val="002B64EA"/>
    <w:rsid w:val="002C06C0"/>
    <w:rsid w:val="002C5D15"/>
    <w:rsid w:val="002D37EB"/>
    <w:rsid w:val="002D41F4"/>
    <w:rsid w:val="002D7B0C"/>
    <w:rsid w:val="002D7B42"/>
    <w:rsid w:val="002E163A"/>
    <w:rsid w:val="002E1DF8"/>
    <w:rsid w:val="002E21C3"/>
    <w:rsid w:val="002E45C0"/>
    <w:rsid w:val="002F1328"/>
    <w:rsid w:val="00302866"/>
    <w:rsid w:val="00303749"/>
    <w:rsid w:val="00304833"/>
    <w:rsid w:val="00313596"/>
    <w:rsid w:val="00313FD8"/>
    <w:rsid w:val="0031445A"/>
    <w:rsid w:val="00314970"/>
    <w:rsid w:val="00315EA9"/>
    <w:rsid w:val="003166B2"/>
    <w:rsid w:val="00320087"/>
    <w:rsid w:val="00321063"/>
    <w:rsid w:val="0032667B"/>
    <w:rsid w:val="00326CDC"/>
    <w:rsid w:val="00331D08"/>
    <w:rsid w:val="003323B5"/>
    <w:rsid w:val="003351BD"/>
    <w:rsid w:val="003373EF"/>
    <w:rsid w:val="00350FBE"/>
    <w:rsid w:val="00357BFF"/>
    <w:rsid w:val="003611D5"/>
    <w:rsid w:val="00362B02"/>
    <w:rsid w:val="0036392C"/>
    <w:rsid w:val="0036404C"/>
    <w:rsid w:val="00364454"/>
    <w:rsid w:val="003646B9"/>
    <w:rsid w:val="00364D77"/>
    <w:rsid w:val="003653D5"/>
    <w:rsid w:val="003714AA"/>
    <w:rsid w:val="00372302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A1A19"/>
    <w:rsid w:val="003A2D45"/>
    <w:rsid w:val="003A5B0C"/>
    <w:rsid w:val="003B20D0"/>
    <w:rsid w:val="003B348E"/>
    <w:rsid w:val="003B3DE0"/>
    <w:rsid w:val="003B3ED5"/>
    <w:rsid w:val="003B4F29"/>
    <w:rsid w:val="003B60F5"/>
    <w:rsid w:val="003C39DC"/>
    <w:rsid w:val="003C599D"/>
    <w:rsid w:val="003D3D68"/>
    <w:rsid w:val="003D70F5"/>
    <w:rsid w:val="003E21AC"/>
    <w:rsid w:val="003E6330"/>
    <w:rsid w:val="003E7B62"/>
    <w:rsid w:val="003F0467"/>
    <w:rsid w:val="003F2CD2"/>
    <w:rsid w:val="003F362F"/>
    <w:rsid w:val="00405D0B"/>
    <w:rsid w:val="00411B18"/>
    <w:rsid w:val="00412B12"/>
    <w:rsid w:val="004136AD"/>
    <w:rsid w:val="00415632"/>
    <w:rsid w:val="0042107E"/>
    <w:rsid w:val="00422FFA"/>
    <w:rsid w:val="00424375"/>
    <w:rsid w:val="004250FD"/>
    <w:rsid w:val="004372DD"/>
    <w:rsid w:val="00441088"/>
    <w:rsid w:val="00441724"/>
    <w:rsid w:val="0044185E"/>
    <w:rsid w:val="004454A0"/>
    <w:rsid w:val="00446431"/>
    <w:rsid w:val="00452302"/>
    <w:rsid w:val="00454148"/>
    <w:rsid w:val="00461A18"/>
    <w:rsid w:val="004621B3"/>
    <w:rsid w:val="0046364F"/>
    <w:rsid w:val="00465073"/>
    <w:rsid w:val="00467D9A"/>
    <w:rsid w:val="004726B2"/>
    <w:rsid w:val="0047471A"/>
    <w:rsid w:val="00475402"/>
    <w:rsid w:val="00476796"/>
    <w:rsid w:val="00483A7A"/>
    <w:rsid w:val="00483D65"/>
    <w:rsid w:val="00486B3D"/>
    <w:rsid w:val="00490692"/>
    <w:rsid w:val="004925F2"/>
    <w:rsid w:val="004A50E2"/>
    <w:rsid w:val="004A66C3"/>
    <w:rsid w:val="004A66CF"/>
    <w:rsid w:val="004D2888"/>
    <w:rsid w:val="004E3969"/>
    <w:rsid w:val="00501528"/>
    <w:rsid w:val="005069C1"/>
    <w:rsid w:val="00514229"/>
    <w:rsid w:val="005156EC"/>
    <w:rsid w:val="005168A4"/>
    <w:rsid w:val="0052117E"/>
    <w:rsid w:val="00521B91"/>
    <w:rsid w:val="005252D2"/>
    <w:rsid w:val="00530C92"/>
    <w:rsid w:val="00530E5B"/>
    <w:rsid w:val="0053247B"/>
    <w:rsid w:val="00535AD8"/>
    <w:rsid w:val="00547103"/>
    <w:rsid w:val="005520D5"/>
    <w:rsid w:val="00554EDA"/>
    <w:rsid w:val="00560848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7E2F"/>
    <w:rsid w:val="005A3FB2"/>
    <w:rsid w:val="005A6279"/>
    <w:rsid w:val="005A6D94"/>
    <w:rsid w:val="005B6C9C"/>
    <w:rsid w:val="005B7DD6"/>
    <w:rsid w:val="005C047C"/>
    <w:rsid w:val="005C0FBD"/>
    <w:rsid w:val="005C400B"/>
    <w:rsid w:val="005C49D0"/>
    <w:rsid w:val="005C557D"/>
    <w:rsid w:val="005C5F5C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463D"/>
    <w:rsid w:val="005F511A"/>
    <w:rsid w:val="0060030C"/>
    <w:rsid w:val="006011EC"/>
    <w:rsid w:val="00603AD5"/>
    <w:rsid w:val="00605B68"/>
    <w:rsid w:val="00614BF1"/>
    <w:rsid w:val="006201CB"/>
    <w:rsid w:val="00622F6B"/>
    <w:rsid w:val="0062485C"/>
    <w:rsid w:val="00627765"/>
    <w:rsid w:val="00627A02"/>
    <w:rsid w:val="00633F75"/>
    <w:rsid w:val="00641CCB"/>
    <w:rsid w:val="0064692C"/>
    <w:rsid w:val="00650729"/>
    <w:rsid w:val="00653F68"/>
    <w:rsid w:val="006647AA"/>
    <w:rsid w:val="006802C4"/>
    <w:rsid w:val="00680899"/>
    <w:rsid w:val="0068189F"/>
    <w:rsid w:val="00681971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B643D"/>
    <w:rsid w:val="006C3138"/>
    <w:rsid w:val="006C4E52"/>
    <w:rsid w:val="006C6A77"/>
    <w:rsid w:val="006D1F6D"/>
    <w:rsid w:val="006D49F0"/>
    <w:rsid w:val="006D5C35"/>
    <w:rsid w:val="006D7F2E"/>
    <w:rsid w:val="006D7FED"/>
    <w:rsid w:val="006E235E"/>
    <w:rsid w:val="006F0D3C"/>
    <w:rsid w:val="006F2EDC"/>
    <w:rsid w:val="006F72F5"/>
    <w:rsid w:val="007013AC"/>
    <w:rsid w:val="00702ABE"/>
    <w:rsid w:val="00702E8E"/>
    <w:rsid w:val="00704625"/>
    <w:rsid w:val="00704D38"/>
    <w:rsid w:val="00707393"/>
    <w:rsid w:val="00707D83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1659"/>
    <w:rsid w:val="0073238D"/>
    <w:rsid w:val="00733A44"/>
    <w:rsid w:val="007377D0"/>
    <w:rsid w:val="00737DC0"/>
    <w:rsid w:val="00741417"/>
    <w:rsid w:val="00745BC6"/>
    <w:rsid w:val="007507F9"/>
    <w:rsid w:val="007518BE"/>
    <w:rsid w:val="00751B0E"/>
    <w:rsid w:val="00760C41"/>
    <w:rsid w:val="007619B6"/>
    <w:rsid w:val="007628A7"/>
    <w:rsid w:val="007636A0"/>
    <w:rsid w:val="007661BA"/>
    <w:rsid w:val="00766405"/>
    <w:rsid w:val="0076691A"/>
    <w:rsid w:val="00772DA9"/>
    <w:rsid w:val="00773DF9"/>
    <w:rsid w:val="00774AB7"/>
    <w:rsid w:val="00775322"/>
    <w:rsid w:val="007814C9"/>
    <w:rsid w:val="00787700"/>
    <w:rsid w:val="00794685"/>
    <w:rsid w:val="007A09CD"/>
    <w:rsid w:val="007A18E0"/>
    <w:rsid w:val="007A2F5A"/>
    <w:rsid w:val="007A572E"/>
    <w:rsid w:val="007A5AA1"/>
    <w:rsid w:val="007C0A7D"/>
    <w:rsid w:val="007C1230"/>
    <w:rsid w:val="007C547C"/>
    <w:rsid w:val="007D186F"/>
    <w:rsid w:val="007E2E84"/>
    <w:rsid w:val="007E4DDC"/>
    <w:rsid w:val="007E5E71"/>
    <w:rsid w:val="007F79F6"/>
    <w:rsid w:val="00801B7F"/>
    <w:rsid w:val="00802E02"/>
    <w:rsid w:val="00813E1D"/>
    <w:rsid w:val="00815A76"/>
    <w:rsid w:val="00816953"/>
    <w:rsid w:val="00816D4D"/>
    <w:rsid w:val="0082136B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2F0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76846"/>
    <w:rsid w:val="00882053"/>
    <w:rsid w:val="0089087F"/>
    <w:rsid w:val="008942A2"/>
    <w:rsid w:val="0089534A"/>
    <w:rsid w:val="008962E4"/>
    <w:rsid w:val="008A529C"/>
    <w:rsid w:val="008B446A"/>
    <w:rsid w:val="008B5E47"/>
    <w:rsid w:val="008C0880"/>
    <w:rsid w:val="008C1163"/>
    <w:rsid w:val="008C27FD"/>
    <w:rsid w:val="008D0143"/>
    <w:rsid w:val="008D0728"/>
    <w:rsid w:val="008D3CE0"/>
    <w:rsid w:val="008D7FDC"/>
    <w:rsid w:val="008E4B7A"/>
    <w:rsid w:val="008E6248"/>
    <w:rsid w:val="008F6EDE"/>
    <w:rsid w:val="00902002"/>
    <w:rsid w:val="00902788"/>
    <w:rsid w:val="00902CEB"/>
    <w:rsid w:val="009064C0"/>
    <w:rsid w:val="00907073"/>
    <w:rsid w:val="009078CB"/>
    <w:rsid w:val="00907EC2"/>
    <w:rsid w:val="00912A0A"/>
    <w:rsid w:val="00913598"/>
    <w:rsid w:val="00913892"/>
    <w:rsid w:val="009215E3"/>
    <w:rsid w:val="00931771"/>
    <w:rsid w:val="00932038"/>
    <w:rsid w:val="00935695"/>
    <w:rsid w:val="00936CF0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6783"/>
    <w:rsid w:val="00957248"/>
    <w:rsid w:val="0095729B"/>
    <w:rsid w:val="00957969"/>
    <w:rsid w:val="00962A4D"/>
    <w:rsid w:val="009634E9"/>
    <w:rsid w:val="00964A22"/>
    <w:rsid w:val="009656E9"/>
    <w:rsid w:val="00967161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B716C"/>
    <w:rsid w:val="009C016F"/>
    <w:rsid w:val="009C26DF"/>
    <w:rsid w:val="009C2A7B"/>
    <w:rsid w:val="009C3C75"/>
    <w:rsid w:val="009D3022"/>
    <w:rsid w:val="009D3CD2"/>
    <w:rsid w:val="009E1259"/>
    <w:rsid w:val="009E17E1"/>
    <w:rsid w:val="009E1BBE"/>
    <w:rsid w:val="009E45C5"/>
    <w:rsid w:val="009E47B1"/>
    <w:rsid w:val="009F003E"/>
    <w:rsid w:val="009F0109"/>
    <w:rsid w:val="009F01E9"/>
    <w:rsid w:val="009F1185"/>
    <w:rsid w:val="009F484B"/>
    <w:rsid w:val="00A024FF"/>
    <w:rsid w:val="00A05E18"/>
    <w:rsid w:val="00A06EFE"/>
    <w:rsid w:val="00A13F07"/>
    <w:rsid w:val="00A14C65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78DC"/>
    <w:rsid w:val="00A478E7"/>
    <w:rsid w:val="00A52D19"/>
    <w:rsid w:val="00A54D96"/>
    <w:rsid w:val="00A701AF"/>
    <w:rsid w:val="00A7137C"/>
    <w:rsid w:val="00A75504"/>
    <w:rsid w:val="00A76CD1"/>
    <w:rsid w:val="00A77844"/>
    <w:rsid w:val="00A83285"/>
    <w:rsid w:val="00A83EBE"/>
    <w:rsid w:val="00A8594A"/>
    <w:rsid w:val="00A86796"/>
    <w:rsid w:val="00A8687B"/>
    <w:rsid w:val="00A9190A"/>
    <w:rsid w:val="00A92B79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4D22"/>
    <w:rsid w:val="00AD7E98"/>
    <w:rsid w:val="00AE65F6"/>
    <w:rsid w:val="00AF053E"/>
    <w:rsid w:val="00AF5269"/>
    <w:rsid w:val="00B00587"/>
    <w:rsid w:val="00B039E8"/>
    <w:rsid w:val="00B0422A"/>
    <w:rsid w:val="00B049F1"/>
    <w:rsid w:val="00B04C78"/>
    <w:rsid w:val="00B14B45"/>
    <w:rsid w:val="00B155E8"/>
    <w:rsid w:val="00B15F75"/>
    <w:rsid w:val="00B2194E"/>
    <w:rsid w:val="00B23C46"/>
    <w:rsid w:val="00B31F29"/>
    <w:rsid w:val="00B32DAF"/>
    <w:rsid w:val="00B3499A"/>
    <w:rsid w:val="00B34E9F"/>
    <w:rsid w:val="00B37E68"/>
    <w:rsid w:val="00B468CC"/>
    <w:rsid w:val="00B52025"/>
    <w:rsid w:val="00B528D2"/>
    <w:rsid w:val="00B52FB3"/>
    <w:rsid w:val="00B54655"/>
    <w:rsid w:val="00B570AB"/>
    <w:rsid w:val="00B6045F"/>
    <w:rsid w:val="00B60BEA"/>
    <w:rsid w:val="00B619AE"/>
    <w:rsid w:val="00B6261E"/>
    <w:rsid w:val="00B7242A"/>
    <w:rsid w:val="00B8071F"/>
    <w:rsid w:val="00B81F2B"/>
    <w:rsid w:val="00B82B4E"/>
    <w:rsid w:val="00B8420E"/>
    <w:rsid w:val="00B90CE1"/>
    <w:rsid w:val="00BA1A23"/>
    <w:rsid w:val="00BA2134"/>
    <w:rsid w:val="00BB2F2F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BF599D"/>
    <w:rsid w:val="00BF7E53"/>
    <w:rsid w:val="00C00404"/>
    <w:rsid w:val="00C00540"/>
    <w:rsid w:val="00C143D9"/>
    <w:rsid w:val="00C172AE"/>
    <w:rsid w:val="00C17BE6"/>
    <w:rsid w:val="00C343F5"/>
    <w:rsid w:val="00C405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57A6A"/>
    <w:rsid w:val="00C61654"/>
    <w:rsid w:val="00C643F5"/>
    <w:rsid w:val="00C64F17"/>
    <w:rsid w:val="00C70F84"/>
    <w:rsid w:val="00C727B3"/>
    <w:rsid w:val="00C72BA2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3158"/>
    <w:rsid w:val="00CD4219"/>
    <w:rsid w:val="00CD5490"/>
    <w:rsid w:val="00CD6369"/>
    <w:rsid w:val="00CE2A37"/>
    <w:rsid w:val="00CE3E54"/>
    <w:rsid w:val="00CE63D3"/>
    <w:rsid w:val="00CF05A6"/>
    <w:rsid w:val="00CF2E1A"/>
    <w:rsid w:val="00CF6EC0"/>
    <w:rsid w:val="00CF715C"/>
    <w:rsid w:val="00D003C5"/>
    <w:rsid w:val="00D022EC"/>
    <w:rsid w:val="00D05217"/>
    <w:rsid w:val="00D06182"/>
    <w:rsid w:val="00D125BD"/>
    <w:rsid w:val="00D12661"/>
    <w:rsid w:val="00D14F61"/>
    <w:rsid w:val="00D15276"/>
    <w:rsid w:val="00D1582D"/>
    <w:rsid w:val="00D2569D"/>
    <w:rsid w:val="00D27A1B"/>
    <w:rsid w:val="00D34DC1"/>
    <w:rsid w:val="00D403F7"/>
    <w:rsid w:val="00D40D77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7D4C"/>
    <w:rsid w:val="00D819D2"/>
    <w:rsid w:val="00D830E8"/>
    <w:rsid w:val="00D83986"/>
    <w:rsid w:val="00D84002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C3F7F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48E6"/>
    <w:rsid w:val="00EA6D40"/>
    <w:rsid w:val="00EA6E3C"/>
    <w:rsid w:val="00EA6F4E"/>
    <w:rsid w:val="00EA7542"/>
    <w:rsid w:val="00EB2280"/>
    <w:rsid w:val="00EC1621"/>
    <w:rsid w:val="00EC1FF0"/>
    <w:rsid w:val="00EC662E"/>
    <w:rsid w:val="00ED07FE"/>
    <w:rsid w:val="00ED5575"/>
    <w:rsid w:val="00EE049D"/>
    <w:rsid w:val="00EE2655"/>
    <w:rsid w:val="00EE2721"/>
    <w:rsid w:val="00EE2A0B"/>
    <w:rsid w:val="00EF40B1"/>
    <w:rsid w:val="00EF6029"/>
    <w:rsid w:val="00F0784E"/>
    <w:rsid w:val="00F1452E"/>
    <w:rsid w:val="00F16DA0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6242C"/>
    <w:rsid w:val="00F6336A"/>
    <w:rsid w:val="00F72065"/>
    <w:rsid w:val="00F778DC"/>
    <w:rsid w:val="00F849BE"/>
    <w:rsid w:val="00F94A4B"/>
    <w:rsid w:val="00F97AD4"/>
    <w:rsid w:val="00FB0917"/>
    <w:rsid w:val="00FB0F16"/>
    <w:rsid w:val="00FB1D7F"/>
    <w:rsid w:val="00FB1DFD"/>
    <w:rsid w:val="00FB59FB"/>
    <w:rsid w:val="00FB72A0"/>
    <w:rsid w:val="00FC01F1"/>
    <w:rsid w:val="00FC35C5"/>
    <w:rsid w:val="00FC7DBF"/>
    <w:rsid w:val="00FD3668"/>
    <w:rsid w:val="00FE23B5"/>
    <w:rsid w:val="00FE4FE6"/>
    <w:rsid w:val="00FF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9D3022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0538D4"/>
    <w:pPr>
      <w:spacing w:line="240" w:lineRule="atLeast"/>
    </w:pPr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character" w:customStyle="1" w:styleId="ekvgrundtextarialZchn">
    <w:name w:val="ekv.grundtext.arial Zchn"/>
    <w:rsid w:val="001C2A07"/>
    <w:rPr>
      <w:rFonts w:ascii="Arial" w:hAnsi="Arial"/>
      <w:sz w:val="19"/>
      <w:szCs w:val="22"/>
      <w:lang w:val="de-DE" w:eastAsia="de-DE" w:bidi="ar-SA"/>
    </w:rPr>
  </w:style>
  <w:style w:type="paragraph" w:styleId="Kopfzeile">
    <w:name w:val="header"/>
    <w:basedOn w:val="Standard"/>
    <w:link w:val="KopfzeileZchn"/>
    <w:uiPriority w:val="99"/>
    <w:unhideWhenUsed/>
    <w:rsid w:val="004726B2"/>
    <w:pPr>
      <w:tabs>
        <w:tab w:val="clear" w:pos="340"/>
        <w:tab w:val="clear" w:pos="595"/>
        <w:tab w:val="clear" w:pos="851"/>
        <w:tab w:val="center" w:pos="4536"/>
        <w:tab w:val="right" w:pos="9072"/>
      </w:tabs>
      <w:spacing w:line="240" w:lineRule="auto"/>
    </w:p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461A1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461A1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A14C65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A14C65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2700F7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461A1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61A18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4D2888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0538D4"/>
    <w:pPr>
      <w:spacing w:line="240" w:lineRule="atLeast"/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0538D4"/>
    <w:pPr>
      <w:spacing w:line="240" w:lineRule="atLeast"/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9B716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14BF1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290C6C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14BF1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36392C"/>
    <w:rPr>
      <w:w w:val="50"/>
    </w:rPr>
  </w:style>
  <w:style w:type="paragraph" w:customStyle="1" w:styleId="ekvaufgabe3-6sp">
    <w:name w:val="ekv.aufgabe.3-6.sp"/>
    <w:basedOn w:val="Standard"/>
    <w:qFormat/>
    <w:rsid w:val="00EA6E3C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EA6E3C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907073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40D77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B570AB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5A6279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2E45C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2E45C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E40CFE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290AD2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702ABE"/>
    <w:pPr>
      <w:spacing w:after="0" w:line="240" w:lineRule="auto"/>
    </w:pPr>
    <w:rPr>
      <w:rFonts w:ascii="Arial" w:hAnsi="Arial"/>
      <w:b/>
      <w:noProof/>
      <w:color w:val="00B0F0"/>
      <w:sz w:val="27"/>
    </w:rPr>
  </w:style>
  <w:style w:type="paragraph" w:customStyle="1" w:styleId="ListParagraph1">
    <w:name w:val="List Paragraph1"/>
    <w:basedOn w:val="Standard"/>
    <w:qFormat/>
    <w:rsid w:val="001B316C"/>
    <w:pPr>
      <w:tabs>
        <w:tab w:val="clear" w:pos="340"/>
        <w:tab w:val="clear" w:pos="595"/>
        <w:tab w:val="clear" w:pos="851"/>
      </w:tabs>
      <w:spacing w:line="240" w:lineRule="auto"/>
      <w:ind w:left="720"/>
      <w:contextualSpacing/>
    </w:pPr>
    <w:rPr>
      <w:rFonts w:ascii="Cambria" w:eastAsia="MS ??" w:hAnsi="Cambria" w:cs="Times New Roman"/>
      <w:noProof w:val="0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726B2"/>
    <w:rPr>
      <w:rFonts w:ascii="Arial" w:hAnsi="Arial"/>
      <w:noProof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9D3022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0538D4"/>
    <w:pPr>
      <w:spacing w:line="240" w:lineRule="atLeast"/>
    </w:pPr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character" w:customStyle="1" w:styleId="ekvgrundtextarialZchn">
    <w:name w:val="ekv.grundtext.arial Zchn"/>
    <w:rsid w:val="001C2A07"/>
    <w:rPr>
      <w:rFonts w:ascii="Arial" w:hAnsi="Arial"/>
      <w:sz w:val="19"/>
      <w:szCs w:val="22"/>
      <w:lang w:val="de-DE" w:eastAsia="de-DE" w:bidi="ar-SA"/>
    </w:rPr>
  </w:style>
  <w:style w:type="paragraph" w:styleId="Kopfzeile">
    <w:name w:val="header"/>
    <w:basedOn w:val="Standard"/>
    <w:link w:val="KopfzeileZchn"/>
    <w:uiPriority w:val="99"/>
    <w:unhideWhenUsed/>
    <w:rsid w:val="004726B2"/>
    <w:pPr>
      <w:tabs>
        <w:tab w:val="clear" w:pos="340"/>
        <w:tab w:val="clear" w:pos="595"/>
        <w:tab w:val="clear" w:pos="851"/>
        <w:tab w:val="center" w:pos="4536"/>
        <w:tab w:val="right" w:pos="9072"/>
      </w:tabs>
      <w:spacing w:line="240" w:lineRule="auto"/>
    </w:p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461A1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461A1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A14C65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A14C65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2700F7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461A1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61A18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4D2888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0538D4"/>
    <w:pPr>
      <w:spacing w:line="240" w:lineRule="atLeast"/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0538D4"/>
    <w:pPr>
      <w:spacing w:line="240" w:lineRule="atLeast"/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9B716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14BF1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290C6C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14BF1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36392C"/>
    <w:rPr>
      <w:w w:val="50"/>
    </w:rPr>
  </w:style>
  <w:style w:type="paragraph" w:customStyle="1" w:styleId="ekvaufgabe3-6sp">
    <w:name w:val="ekv.aufgabe.3-6.sp"/>
    <w:basedOn w:val="Standard"/>
    <w:qFormat/>
    <w:rsid w:val="00EA6E3C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EA6E3C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907073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40D77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B570AB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5A6279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2E45C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2E45C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E40CFE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290AD2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702ABE"/>
    <w:pPr>
      <w:spacing w:after="0" w:line="240" w:lineRule="auto"/>
    </w:pPr>
    <w:rPr>
      <w:rFonts w:ascii="Arial" w:hAnsi="Arial"/>
      <w:b/>
      <w:noProof/>
      <w:color w:val="00B0F0"/>
      <w:sz w:val="27"/>
    </w:rPr>
  </w:style>
  <w:style w:type="paragraph" w:customStyle="1" w:styleId="ListParagraph1">
    <w:name w:val="List Paragraph1"/>
    <w:basedOn w:val="Standard"/>
    <w:qFormat/>
    <w:rsid w:val="001B316C"/>
    <w:pPr>
      <w:tabs>
        <w:tab w:val="clear" w:pos="340"/>
        <w:tab w:val="clear" w:pos="595"/>
        <w:tab w:val="clear" w:pos="851"/>
      </w:tabs>
      <w:spacing w:line="240" w:lineRule="auto"/>
      <w:ind w:left="720"/>
      <w:contextualSpacing/>
    </w:pPr>
    <w:rPr>
      <w:rFonts w:ascii="Cambria" w:eastAsia="MS ??" w:hAnsi="Cambria" w:cs="Times New Roman"/>
      <w:noProof w:val="0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726B2"/>
    <w:rPr>
      <w:rFonts w:ascii="Arial" w:hAnsi="Arial"/>
      <w:noProof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.birling-merk\AppData\Roaming\Microsoft\Templates\WD_KV_KL5_SSS_MATH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A6494-CF53-473E-9B09-410C0BDE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5612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Klett Verlag, Stuttgart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51</cp:revision>
  <cp:lastPrinted>2016-12-23T16:36:00Z</cp:lastPrinted>
  <dcterms:created xsi:type="dcterms:W3CDTF">2018-02-27T09:27:00Z</dcterms:created>
  <dcterms:modified xsi:type="dcterms:W3CDTF">2018-06-12T14:43:00Z</dcterms:modified>
</cp:coreProperties>
</file>