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1450"/>
        <w:gridCol w:w="1816"/>
        <w:gridCol w:w="1010"/>
        <w:gridCol w:w="264"/>
      </w:tblGrid>
      <w:tr w:rsidR="00583FC8" w:rsidRPr="00C172AE" w:rsidTr="00933D6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83FC8" w:rsidRPr="00AE65F6" w:rsidRDefault="00583FC8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FC8" w:rsidRPr="007C1230" w:rsidRDefault="00583FC8" w:rsidP="007C1230">
            <w:pPr>
              <w:pStyle w:val="ekvkolumnentite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FC8" w:rsidRPr="007C1230" w:rsidRDefault="00583FC8" w:rsidP="007C1230">
            <w:pPr>
              <w:pStyle w:val="ekvkolumnentitel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FC8" w:rsidRPr="007C1230" w:rsidRDefault="00583FC8" w:rsidP="007C1230">
            <w:pPr>
              <w:pStyle w:val="ekvkolumnentitel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FC8" w:rsidRPr="00933D68" w:rsidRDefault="00933D68" w:rsidP="007C1230">
            <w:pPr>
              <w:pStyle w:val="ekvkvnummer"/>
              <w:rPr>
                <w:b/>
              </w:rPr>
            </w:pPr>
            <w:r w:rsidRPr="00933D68">
              <w:rPr>
                <w:b/>
              </w:rPr>
              <w:t>Topic tasks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FC8" w:rsidRPr="007C1230" w:rsidRDefault="00583FC8" w:rsidP="007C1230">
            <w:pPr>
              <w:pStyle w:val="ekvkapitel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:rsidR="00583FC8" w:rsidRPr="007636A0" w:rsidRDefault="00583FC8" w:rsidP="007636A0">
            <w:pPr>
              <w:pStyle w:val="ekvkolumnentitel"/>
              <w:rPr>
                <w:color w:val="FFFFFF" w:themeColor="background1"/>
              </w:rPr>
            </w:pPr>
          </w:p>
        </w:tc>
      </w:tr>
      <w:tr w:rsidR="00583FC8" w:rsidRPr="00BF17F2" w:rsidTr="007814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933D68" w:rsidRDefault="00933D68" w:rsidP="00933D68">
      <w:pPr>
        <w:pStyle w:val="ekvkapitel"/>
        <w:jc w:val="left"/>
        <w:rPr>
          <w:rFonts w:asciiTheme="minorHAnsi" w:hAnsiTheme="minorHAnsi"/>
          <w:noProof w:val="0"/>
          <w:sz w:val="24"/>
          <w:lang w:val="en-US"/>
        </w:rPr>
      </w:pPr>
      <w:bookmarkStart w:id="0" w:name="bmStart"/>
      <w:bookmarkEnd w:id="0"/>
      <w:r>
        <w:rPr>
          <w:lang w:val="en-US"/>
        </w:rPr>
        <w:t>How to tackle topic tasks</w:t>
      </w:r>
    </w:p>
    <w:p w:rsidR="00933D68" w:rsidRDefault="00933D68" w:rsidP="00933D68">
      <w:pPr>
        <w:rPr>
          <w:lang w:val="en-US"/>
        </w:rPr>
      </w:pPr>
    </w:p>
    <w:p w:rsidR="00933D68" w:rsidRPr="00933D68" w:rsidRDefault="00933D68" w:rsidP="00933D68">
      <w:pPr>
        <w:spacing w:line="360" w:lineRule="auto"/>
        <w:rPr>
          <w:rStyle w:val="ekvarbeitsanweisungfremdsprache"/>
        </w:rPr>
      </w:pPr>
      <w:r w:rsidRPr="00933D68">
        <w:rPr>
          <w:rStyle w:val="ekvarbeitsanweisungfremdsprache"/>
        </w:rPr>
        <w:t xml:space="preserve">The topic task is a more complex task you are asked to deal with at the end of each topic. </w:t>
      </w:r>
    </w:p>
    <w:p w:rsidR="00933D68" w:rsidRPr="00933D68" w:rsidRDefault="00933D68" w:rsidP="00933D68">
      <w:pPr>
        <w:spacing w:line="360" w:lineRule="auto"/>
        <w:rPr>
          <w:rStyle w:val="ekvarbeitsanweisungfremdsprache"/>
        </w:rPr>
      </w:pPr>
      <w:r w:rsidRPr="00933D68">
        <w:rPr>
          <w:rStyle w:val="ekvarbeitsanweisungfremdsprache"/>
        </w:rPr>
        <w:t>This task will require efficient and good cooperation in your group.</w:t>
      </w:r>
    </w:p>
    <w:p w:rsidR="00933D68" w:rsidRPr="00933D68" w:rsidRDefault="00933D68" w:rsidP="00933D68">
      <w:pPr>
        <w:spacing w:line="360" w:lineRule="auto"/>
        <w:rPr>
          <w:rStyle w:val="ekvarbeitsanweisungfremdsprache"/>
        </w:rPr>
      </w:pPr>
    </w:p>
    <w:p w:rsidR="00933D68" w:rsidRPr="00933D68" w:rsidRDefault="00933D68" w:rsidP="00933D68">
      <w:pPr>
        <w:spacing w:line="360" w:lineRule="auto"/>
        <w:rPr>
          <w:rStyle w:val="ekvarbeitsanweisungfremdsprache"/>
        </w:rPr>
      </w:pPr>
      <w:r w:rsidRPr="00933D68">
        <w:rPr>
          <w:rStyle w:val="ekvarbeitsanweisungfremdsprache"/>
        </w:rPr>
        <w:t xml:space="preserve">You might want to consider the following steps before starting with the task itself: </w:t>
      </w:r>
    </w:p>
    <w:p w:rsidR="00933D68" w:rsidRDefault="00933D68" w:rsidP="00933D68">
      <w:pPr>
        <w:spacing w:line="360" w:lineRule="auto"/>
        <w:rPr>
          <w:lang w:val="en-US"/>
        </w:rPr>
      </w:pPr>
    </w:p>
    <w:p w:rsidR="00933D68" w:rsidRDefault="00933D68" w:rsidP="00933D6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Talking about the process and its steps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How much time do we have for the entire task? Are we given a deadline?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Do we all meet in person or do we exchange some of the results online?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What exactly to we need for each meeting? Who needs to prepare what?</w:t>
      </w:r>
    </w:p>
    <w:p w:rsidR="00933D68" w:rsidRDefault="00933D68" w:rsidP="00933D68">
      <w:pPr>
        <w:spacing w:line="360" w:lineRule="auto"/>
        <w:rPr>
          <w:lang w:val="en-US"/>
        </w:rPr>
      </w:pPr>
    </w:p>
    <w:p w:rsidR="00933D68" w:rsidRDefault="00933D68" w:rsidP="00933D6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Talking about how to present our results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Are we free to choose a way of presenting our results or have we been given a certain format?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If we choose our own format, how do we agree on one?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Are we familiar with this format or do we need to learn about it beforehand?</w:t>
      </w:r>
    </w:p>
    <w:p w:rsidR="00933D68" w:rsidRPr="00933D68" w:rsidRDefault="00933D68" w:rsidP="00933D68">
      <w:pPr>
        <w:pStyle w:val="ekvaufzhlung"/>
        <w:numPr>
          <w:ilvl w:val="0"/>
          <w:numId w:val="2"/>
        </w:numPr>
        <w:spacing w:line="360" w:lineRule="auto"/>
      </w:pPr>
      <w:r w:rsidRPr="00933D68">
        <w:t>Who in our group will be responsible for the technical questions that have to do with format?</w:t>
      </w:r>
    </w:p>
    <w:p w:rsidR="00933D68" w:rsidRDefault="00933D68" w:rsidP="00933D68">
      <w:pPr>
        <w:spacing w:line="360" w:lineRule="auto"/>
        <w:rPr>
          <w:lang w:val="en-US"/>
        </w:rPr>
      </w:pPr>
    </w:p>
    <w:p w:rsidR="00933D68" w:rsidRDefault="00933D68" w:rsidP="00933D6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Talking about the different steps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Have a look at the different steps or sub-tasks which are involved. Do they have to be taken one after the</w:t>
      </w:r>
    </w:p>
    <w:p w:rsidR="00933D68" w:rsidRPr="00933D68" w:rsidRDefault="00933D68" w:rsidP="00933D68">
      <w:pPr>
        <w:pStyle w:val="ekvaufzhlung"/>
        <w:spacing w:line="360" w:lineRule="auto"/>
        <w:ind w:left="720" w:firstLine="0"/>
        <w:rPr>
          <w:lang w:val="en-US"/>
        </w:rPr>
      </w:pPr>
      <w:r w:rsidRPr="00933D68">
        <w:rPr>
          <w:lang w:val="en-US"/>
        </w:rPr>
        <w:t>other or can some be dealt with at the same time?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Who wants to be in charge of which task? 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 we have a fair share of responsibility and workload?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How do we collect and share the different results? </w:t>
      </w:r>
    </w:p>
    <w:p w:rsidR="00933D68" w:rsidRDefault="00933D68" w:rsidP="00933D68">
      <w:pPr>
        <w:spacing w:line="360" w:lineRule="auto"/>
        <w:rPr>
          <w:lang w:val="en-US"/>
        </w:rPr>
      </w:pPr>
    </w:p>
    <w:p w:rsidR="00933D68" w:rsidRDefault="00933D68" w:rsidP="00933D6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Presenting our results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do we present our results to the rest of the class?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is in charge of which part?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is prepared to answer questions?</w:t>
      </w:r>
    </w:p>
    <w:p w:rsidR="00933D68" w:rsidRDefault="00933D68" w:rsidP="00933D68">
      <w:pPr>
        <w:spacing w:line="360" w:lineRule="auto"/>
        <w:rPr>
          <w:lang w:val="en-US"/>
        </w:rPr>
      </w:pPr>
    </w:p>
    <w:p w:rsidR="00933D68" w:rsidRDefault="00933D68" w:rsidP="00933D6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Looking back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Are we satisfied with the way we tackled the task?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 we like about our results?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kind of feedback did we get?</w:t>
      </w:r>
    </w:p>
    <w:p w:rsidR="00933D68" w:rsidRDefault="00933D68" w:rsidP="00933D68">
      <w:pPr>
        <w:pStyle w:val="ekvaufzhlung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could be improved for the next topic task?</w:t>
      </w:r>
    </w:p>
    <w:p w:rsidR="00A55C02" w:rsidRDefault="00A55C02" w:rsidP="00933D68">
      <w:pPr>
        <w:spacing w:line="360" w:lineRule="auto"/>
      </w:pPr>
    </w:p>
    <w:sectPr w:rsidR="00A55C02" w:rsidSect="001D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68" w:rsidRDefault="00933D68" w:rsidP="003C599D">
      <w:pPr>
        <w:spacing w:line="240" w:lineRule="auto"/>
      </w:pPr>
      <w:r>
        <w:separator/>
      </w:r>
    </w:p>
  </w:endnote>
  <w:endnote w:type="continuationSeparator" w:id="0">
    <w:p w:rsidR="00933D68" w:rsidRDefault="00933D6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8" w:rsidRDefault="00933D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0C1572" w:rsidRPr="00F42294" w:rsidTr="006B2D23">
      <w:trPr>
        <w:trHeight w:hRule="exact" w:val="680"/>
      </w:trPr>
      <w:tc>
        <w:tcPr>
          <w:tcW w:w="1131" w:type="dxa"/>
          <w:noWrap/>
        </w:tcPr>
        <w:p w:rsidR="000C1572" w:rsidRPr="00913892" w:rsidRDefault="000C1572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0C1572" w:rsidRPr="00913892" w:rsidRDefault="000C1572" w:rsidP="00554EDA">
          <w:pPr>
            <w:pStyle w:val="ekvpagina"/>
          </w:pPr>
          <w:r w:rsidRPr="00913892">
            <w:t>© Ernst Klett Verlag GmbH, Stuttgart 201</w:t>
          </w:r>
          <w:r w:rsidR="00933D6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0C1572" w:rsidRPr="000B425B" w:rsidRDefault="000C1572" w:rsidP="000B425B">
          <w:pPr>
            <w:pStyle w:val="ekvquelle"/>
          </w:pPr>
          <w:r w:rsidRPr="000B425B">
            <w:t xml:space="preserve">Textquellen: </w:t>
          </w:r>
          <w:r w:rsidR="00933D68">
            <w:t>Ephrem Wellenbrock</w:t>
          </w:r>
          <w:bookmarkStart w:id="1" w:name="_GoBack"/>
          <w:bookmarkEnd w:id="1"/>
        </w:p>
      </w:tc>
      <w:tc>
        <w:tcPr>
          <w:tcW w:w="397" w:type="dxa"/>
        </w:tcPr>
        <w:p w:rsidR="000C1572" w:rsidRPr="00913892" w:rsidRDefault="000C1572" w:rsidP="00913892">
          <w:pPr>
            <w:pStyle w:val="ekvpagina"/>
          </w:pPr>
        </w:p>
      </w:tc>
    </w:tr>
  </w:tbl>
  <w:p w:rsidR="000C1572" w:rsidRDefault="000C15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8" w:rsidRDefault="00933D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68" w:rsidRDefault="00933D68" w:rsidP="003C599D">
      <w:pPr>
        <w:spacing w:line="240" w:lineRule="auto"/>
      </w:pPr>
      <w:r>
        <w:separator/>
      </w:r>
    </w:p>
  </w:footnote>
  <w:footnote w:type="continuationSeparator" w:id="0">
    <w:p w:rsidR="00933D68" w:rsidRDefault="00933D68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8" w:rsidRDefault="00933D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8" w:rsidRDefault="00933D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8" w:rsidRDefault="00933D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EAD"/>
    <w:multiLevelType w:val="hybridMultilevel"/>
    <w:tmpl w:val="F6B068CC"/>
    <w:lvl w:ilvl="0" w:tplc="AA2CE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3B51"/>
    <w:multiLevelType w:val="hybridMultilevel"/>
    <w:tmpl w:val="70C47E7C"/>
    <w:lvl w:ilvl="0" w:tplc="31B2C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68"/>
    <w:rsid w:val="000040E2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4678"/>
    <w:rsid w:val="00054A93"/>
    <w:rsid w:val="0006258C"/>
    <w:rsid w:val="00062D31"/>
    <w:rsid w:val="00073067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6C8F"/>
    <w:rsid w:val="001D1169"/>
    <w:rsid w:val="001D2674"/>
    <w:rsid w:val="001D39FD"/>
    <w:rsid w:val="001D7433"/>
    <w:rsid w:val="001E485B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107C"/>
    <w:rsid w:val="0028231D"/>
    <w:rsid w:val="0028284C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2640"/>
    <w:rsid w:val="003E6330"/>
    <w:rsid w:val="003E7B62"/>
    <w:rsid w:val="003F23C7"/>
    <w:rsid w:val="003F362F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15A3"/>
    <w:rsid w:val="005C2458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3B4F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942A2"/>
    <w:rsid w:val="0089534A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3D68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2FB3"/>
    <w:rsid w:val="00B54655"/>
    <w:rsid w:val="00B6045F"/>
    <w:rsid w:val="00B7242A"/>
    <w:rsid w:val="00B8071F"/>
    <w:rsid w:val="00B82B4E"/>
    <w:rsid w:val="00B8420E"/>
    <w:rsid w:val="00B90CE1"/>
    <w:rsid w:val="00BA1A23"/>
    <w:rsid w:val="00BA40E0"/>
    <w:rsid w:val="00BC2CD2"/>
    <w:rsid w:val="00BC6483"/>
    <w:rsid w:val="00BC69E3"/>
    <w:rsid w:val="00BC7335"/>
    <w:rsid w:val="00BD542D"/>
    <w:rsid w:val="00BD6E66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172AE"/>
    <w:rsid w:val="00C343F5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3536F"/>
    <w:rsid w:val="00D403F7"/>
    <w:rsid w:val="00D50CFE"/>
    <w:rsid w:val="00D559DE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59EB"/>
    <w:rsid w:val="00F4682F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A6971"/>
  <w15:chartTrackingRefBased/>
  <w15:docId w15:val="{1B427F7D-63D9-42E5-A656-722F5D7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styleId="Listenabsatz">
    <w:name w:val="List Paragraph"/>
    <w:basedOn w:val="Standard"/>
    <w:uiPriority w:val="34"/>
    <w:qFormat/>
    <w:rsid w:val="00933D68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Theme="minorHAnsi" w:hAnsiTheme="minorHAns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u0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F7E6-B24F-4407-BB3C-5C7B2DC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</cp:revision>
  <cp:lastPrinted>2016-12-23T16:36:00Z</cp:lastPrinted>
  <dcterms:created xsi:type="dcterms:W3CDTF">2019-10-22T08:49:00Z</dcterms:created>
  <dcterms:modified xsi:type="dcterms:W3CDTF">2019-10-22T08:57:00Z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