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1B" w:rsidRDefault="00E3011B" w:rsidP="00E3011B">
      <w:pPr>
        <w:pStyle w:val="ekvue1arial"/>
      </w:pPr>
      <w:r>
        <w:t>Prüfungsaufgaben</w:t>
      </w:r>
    </w:p>
    <w:p w:rsidR="00E3011B" w:rsidRDefault="00E3011B" w:rsidP="00E3011B"/>
    <w:tbl>
      <w:tblPr>
        <w:tblW w:w="935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8787"/>
      </w:tblGrid>
      <w:tr w:rsidR="00152EE8" w:rsidRPr="00E3011B" w:rsidTr="00E01A10">
        <w:trPr>
          <w:cantSplit/>
          <w:trHeight w:val="284"/>
        </w:trPr>
        <w:tc>
          <w:tcPr>
            <w:tcW w:w="567" w:type="dxa"/>
            <w:shd w:val="clear" w:color="auto" w:fill="FFFFFF" w:themeFill="background1"/>
            <w:tcMar>
              <w:left w:w="0" w:type="dxa"/>
            </w:tcMar>
          </w:tcPr>
          <w:p w:rsidR="00152EE8" w:rsidRPr="00C7018A" w:rsidRDefault="00152EE8" w:rsidP="00C7018A">
            <w:pPr>
              <w:rPr>
                <w:rStyle w:val="ekvfett"/>
              </w:rPr>
            </w:pPr>
            <w:r w:rsidRPr="00C7018A">
              <w:rPr>
                <w:rStyle w:val="ekvfett"/>
              </w:rPr>
              <w:t>Nr.</w:t>
            </w:r>
          </w:p>
        </w:tc>
        <w:tc>
          <w:tcPr>
            <w:tcW w:w="8787" w:type="dxa"/>
            <w:shd w:val="clear" w:color="auto" w:fill="FFFFFF" w:themeFill="background1"/>
          </w:tcPr>
          <w:p w:rsidR="00152EE8" w:rsidRPr="00E3011B" w:rsidRDefault="00152EE8" w:rsidP="004D39BA">
            <w:pPr>
              <w:rPr>
                <w:rStyle w:val="ekvfett"/>
              </w:rPr>
            </w:pPr>
            <w:r>
              <w:rPr>
                <w:rStyle w:val="ekvfett"/>
              </w:rPr>
              <w:t>Lösung</w:t>
            </w:r>
          </w:p>
        </w:tc>
      </w:tr>
      <w:tr w:rsidR="0082575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825755" w:rsidRPr="00C7018A" w:rsidRDefault="00825755" w:rsidP="00C7018A">
            <w:pPr>
              <w:rPr>
                <w:rStyle w:val="ekvfett"/>
              </w:rPr>
            </w:pPr>
            <w:r w:rsidRPr="00C7018A">
              <w:rPr>
                <w:rStyle w:val="ekvfett"/>
              </w:rPr>
              <w:t>1.</w:t>
            </w:r>
          </w:p>
        </w:tc>
        <w:tc>
          <w:tcPr>
            <w:tcW w:w="8787" w:type="dxa"/>
          </w:tcPr>
          <w:p w:rsidR="00825755" w:rsidRPr="00F01DCE" w:rsidRDefault="00825755" w:rsidP="00F01DCE">
            <w:r w:rsidRPr="00F01DCE">
              <w:t>C, B, D, A</w:t>
            </w:r>
          </w:p>
        </w:tc>
      </w:tr>
      <w:tr w:rsidR="0082575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825755" w:rsidRPr="00C7018A" w:rsidRDefault="00825755" w:rsidP="00C7018A">
            <w:pPr>
              <w:rPr>
                <w:rStyle w:val="ekvfett"/>
              </w:rPr>
            </w:pPr>
            <w:r w:rsidRPr="00C7018A">
              <w:rPr>
                <w:rStyle w:val="ekvfett"/>
              </w:rPr>
              <w:t>2.</w:t>
            </w:r>
          </w:p>
        </w:tc>
        <w:tc>
          <w:tcPr>
            <w:tcW w:w="8787" w:type="dxa"/>
          </w:tcPr>
          <w:p w:rsidR="00825755" w:rsidRPr="00F01DCE" w:rsidRDefault="00825755" w:rsidP="00F01DCE">
            <w:r w:rsidRPr="00F01DCE">
              <w:t xml:space="preserve">B </w:t>
            </w:r>
          </w:p>
        </w:tc>
      </w:tr>
      <w:tr w:rsidR="0082575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825755" w:rsidRPr="00C7018A" w:rsidRDefault="00825755" w:rsidP="00C7018A">
            <w:pPr>
              <w:rPr>
                <w:rStyle w:val="ekvfett"/>
              </w:rPr>
            </w:pPr>
            <w:r w:rsidRPr="00C7018A">
              <w:rPr>
                <w:rStyle w:val="ekvfett"/>
              </w:rPr>
              <w:t>3.</w:t>
            </w:r>
          </w:p>
        </w:tc>
        <w:tc>
          <w:tcPr>
            <w:tcW w:w="8787" w:type="dxa"/>
          </w:tcPr>
          <w:p w:rsidR="00825755" w:rsidRPr="00F01DCE" w:rsidRDefault="00825755" w:rsidP="00F01DCE">
            <w:r w:rsidRPr="00F01DCE">
              <w:t>E</w:t>
            </w:r>
          </w:p>
        </w:tc>
      </w:tr>
      <w:tr w:rsidR="0082575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825755" w:rsidRPr="00C7018A" w:rsidRDefault="00825755" w:rsidP="00C7018A">
            <w:pPr>
              <w:rPr>
                <w:rStyle w:val="ekvfett"/>
              </w:rPr>
            </w:pPr>
            <w:r w:rsidRPr="00C7018A">
              <w:rPr>
                <w:rStyle w:val="ekvfett"/>
              </w:rPr>
              <w:t>4.</w:t>
            </w:r>
          </w:p>
        </w:tc>
        <w:tc>
          <w:tcPr>
            <w:tcW w:w="8787" w:type="dxa"/>
          </w:tcPr>
          <w:p w:rsidR="00825755" w:rsidRPr="00F01DCE" w:rsidRDefault="00825755" w:rsidP="00F01DCE">
            <w:r w:rsidRPr="00F01DCE">
              <w:t>A, D, E</w:t>
            </w:r>
          </w:p>
        </w:tc>
      </w:tr>
      <w:tr w:rsidR="0082575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825755" w:rsidRPr="00C7018A" w:rsidRDefault="00825755" w:rsidP="00C7018A">
            <w:pPr>
              <w:rPr>
                <w:rStyle w:val="ekvfett"/>
              </w:rPr>
            </w:pPr>
            <w:r w:rsidRPr="00C7018A">
              <w:rPr>
                <w:rStyle w:val="ekvfett"/>
              </w:rPr>
              <w:t>5.</w:t>
            </w:r>
          </w:p>
        </w:tc>
        <w:tc>
          <w:tcPr>
            <w:tcW w:w="8787" w:type="dxa"/>
          </w:tcPr>
          <w:p w:rsidR="00825755" w:rsidRPr="00F01DCE" w:rsidRDefault="00825755" w:rsidP="00F01DCE">
            <w:r w:rsidRPr="00F01DCE">
              <w:t>A, C, E</w:t>
            </w:r>
          </w:p>
        </w:tc>
      </w:tr>
      <w:tr w:rsidR="0082575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825755" w:rsidRPr="00C7018A" w:rsidRDefault="00825755" w:rsidP="00C7018A">
            <w:pPr>
              <w:rPr>
                <w:rStyle w:val="ekvfett"/>
              </w:rPr>
            </w:pPr>
            <w:r w:rsidRPr="00C7018A">
              <w:rPr>
                <w:rStyle w:val="ekvfett"/>
              </w:rPr>
              <w:t>6.</w:t>
            </w:r>
          </w:p>
        </w:tc>
        <w:tc>
          <w:tcPr>
            <w:tcW w:w="8787" w:type="dxa"/>
          </w:tcPr>
          <w:p w:rsidR="00825755" w:rsidRPr="00F01DCE" w:rsidRDefault="00825755" w:rsidP="00F01DCE">
            <w:r w:rsidRPr="00F01DCE">
              <w:t>B, C, D</w:t>
            </w:r>
          </w:p>
        </w:tc>
      </w:tr>
      <w:tr w:rsidR="0082575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825755" w:rsidRPr="00C7018A" w:rsidRDefault="00825755" w:rsidP="00C7018A">
            <w:pPr>
              <w:rPr>
                <w:rStyle w:val="ekvfett"/>
              </w:rPr>
            </w:pPr>
            <w:r w:rsidRPr="00C7018A">
              <w:rPr>
                <w:rStyle w:val="ekvfett"/>
              </w:rPr>
              <w:t>7.</w:t>
            </w:r>
          </w:p>
        </w:tc>
        <w:tc>
          <w:tcPr>
            <w:tcW w:w="8787" w:type="dxa"/>
          </w:tcPr>
          <w:p w:rsidR="00825755" w:rsidRPr="00F01DCE" w:rsidRDefault="00825755" w:rsidP="00F01DCE">
            <w:r w:rsidRPr="00F01DCE">
              <w:t>B</w:t>
            </w:r>
          </w:p>
        </w:tc>
      </w:tr>
      <w:tr w:rsidR="0082575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825755" w:rsidRPr="00C7018A" w:rsidRDefault="00825755" w:rsidP="00C7018A">
            <w:pPr>
              <w:rPr>
                <w:rStyle w:val="ekvfett"/>
              </w:rPr>
            </w:pPr>
            <w:r w:rsidRPr="00C7018A">
              <w:rPr>
                <w:rStyle w:val="ekvfett"/>
              </w:rPr>
              <w:t>8.</w:t>
            </w:r>
          </w:p>
        </w:tc>
        <w:tc>
          <w:tcPr>
            <w:tcW w:w="8787" w:type="dxa"/>
          </w:tcPr>
          <w:p w:rsidR="00825755" w:rsidRPr="00F01DCE" w:rsidRDefault="00825755" w:rsidP="00F01DCE">
            <w:r w:rsidRPr="00F01DCE">
              <w:t>C, D, E</w:t>
            </w:r>
          </w:p>
        </w:tc>
      </w:tr>
      <w:tr w:rsidR="0082575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825755" w:rsidRPr="00C7018A" w:rsidRDefault="00825755" w:rsidP="00C7018A">
            <w:pPr>
              <w:rPr>
                <w:rStyle w:val="ekvfett"/>
              </w:rPr>
            </w:pPr>
            <w:r w:rsidRPr="00C7018A">
              <w:rPr>
                <w:rStyle w:val="ekvfett"/>
              </w:rPr>
              <w:t>9.</w:t>
            </w:r>
          </w:p>
        </w:tc>
        <w:tc>
          <w:tcPr>
            <w:tcW w:w="8787" w:type="dxa"/>
          </w:tcPr>
          <w:p w:rsidR="00825755" w:rsidRPr="00F01DCE" w:rsidRDefault="00825755" w:rsidP="00F01DCE">
            <w:r w:rsidRPr="00F01DCE">
              <w:t>B</w:t>
            </w:r>
          </w:p>
        </w:tc>
      </w:tr>
      <w:tr w:rsidR="0082575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825755" w:rsidRPr="00C7018A" w:rsidRDefault="00825755" w:rsidP="00C7018A">
            <w:pPr>
              <w:rPr>
                <w:rStyle w:val="ekvfett"/>
              </w:rPr>
            </w:pPr>
            <w:r w:rsidRPr="00C7018A">
              <w:rPr>
                <w:rStyle w:val="ekvfett"/>
              </w:rPr>
              <w:t>10.</w:t>
            </w:r>
          </w:p>
        </w:tc>
        <w:tc>
          <w:tcPr>
            <w:tcW w:w="8787" w:type="dxa"/>
          </w:tcPr>
          <w:p w:rsidR="00825755" w:rsidRPr="00F01DCE" w:rsidRDefault="00825755" w:rsidP="00F01DCE">
            <w:r w:rsidRPr="00F01DCE">
              <w:t>B</w:t>
            </w:r>
          </w:p>
        </w:tc>
      </w:tr>
      <w:tr w:rsidR="0082575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825755" w:rsidRPr="00C7018A" w:rsidRDefault="00825755" w:rsidP="00C7018A">
            <w:pPr>
              <w:rPr>
                <w:rStyle w:val="ekvfett"/>
              </w:rPr>
            </w:pPr>
            <w:r w:rsidRPr="00C7018A">
              <w:rPr>
                <w:rStyle w:val="ekvfett"/>
              </w:rPr>
              <w:t>11.</w:t>
            </w:r>
          </w:p>
        </w:tc>
        <w:tc>
          <w:tcPr>
            <w:tcW w:w="8787" w:type="dxa"/>
          </w:tcPr>
          <w:p w:rsidR="00825755" w:rsidRPr="00F01DCE" w:rsidRDefault="00825755" w:rsidP="00F01DCE">
            <w:r w:rsidRPr="00F01DCE">
              <w:t>C</w:t>
            </w:r>
          </w:p>
        </w:tc>
      </w:tr>
      <w:tr w:rsidR="0082575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825755" w:rsidRPr="00C7018A" w:rsidRDefault="00825755" w:rsidP="00C7018A">
            <w:pPr>
              <w:rPr>
                <w:rStyle w:val="ekvfett"/>
              </w:rPr>
            </w:pPr>
            <w:r w:rsidRPr="00C7018A">
              <w:rPr>
                <w:rStyle w:val="ekvfett"/>
              </w:rPr>
              <w:t>12.</w:t>
            </w:r>
          </w:p>
        </w:tc>
        <w:tc>
          <w:tcPr>
            <w:tcW w:w="8787" w:type="dxa"/>
          </w:tcPr>
          <w:p w:rsidR="00825755" w:rsidRPr="00F01DCE" w:rsidRDefault="00825755" w:rsidP="00F01DCE">
            <w:r w:rsidRPr="00F01DCE">
              <w:t>C</w:t>
            </w:r>
          </w:p>
        </w:tc>
      </w:tr>
      <w:tr w:rsidR="0082575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825755" w:rsidRPr="00C7018A" w:rsidRDefault="00825755" w:rsidP="00C7018A">
            <w:pPr>
              <w:rPr>
                <w:rStyle w:val="ekvfett"/>
              </w:rPr>
            </w:pPr>
            <w:r w:rsidRPr="00C7018A">
              <w:rPr>
                <w:rStyle w:val="ekvfett"/>
              </w:rPr>
              <w:t>13.</w:t>
            </w:r>
          </w:p>
        </w:tc>
        <w:tc>
          <w:tcPr>
            <w:tcW w:w="8787" w:type="dxa"/>
          </w:tcPr>
          <w:p w:rsidR="00825755" w:rsidRPr="00F01DCE" w:rsidRDefault="00825755" w:rsidP="00F01DCE">
            <w:r w:rsidRPr="00F01DCE">
              <w:t>B</w:t>
            </w:r>
          </w:p>
        </w:tc>
      </w:tr>
    </w:tbl>
    <w:p w:rsidR="00166019" w:rsidRDefault="00166019" w:rsidP="004D39BA"/>
    <w:sectPr w:rsidR="00166019" w:rsidSect="00EC1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1B" w:rsidRDefault="00E3011B" w:rsidP="003C599D">
      <w:pPr>
        <w:spacing w:line="240" w:lineRule="auto"/>
      </w:pPr>
      <w:r>
        <w:separator/>
      </w:r>
    </w:p>
  </w:endnote>
  <w:endnote w:type="continuationSeparator" w:id="0">
    <w:p w:rsidR="00E3011B" w:rsidRDefault="00E3011B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81" w:rsidRDefault="004022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503EE6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503EE6">
          <w:pPr>
            <w:pStyle w:val="ekvpagina"/>
          </w:pPr>
          <w:r w:rsidRPr="00913892">
            <w:t>© Ernst Klett Verlag GmbH, Stuttgart 201</w:t>
          </w:r>
          <w:r w:rsidR="00554EDA">
            <w:t>7</w:t>
          </w:r>
          <w:r w:rsidRPr="00913892">
            <w:t xml:space="preserve"> | www.klett.de | Alle Rechte vorbehalten. Von dieser Druckvorlage ist die Vervielfältigung für den</w:t>
          </w:r>
          <w:r w:rsidR="00503EE6">
            <w:t xml:space="preserve"> </w:t>
          </w:r>
          <w:r w:rsidRPr="00913892">
            <w:t>eigenen</w:t>
          </w:r>
          <w:r w:rsidR="00503EE6"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:rsidR="00876B9F" w:rsidRDefault="00876B9F" w:rsidP="00876B9F">
          <w:pPr>
            <w:pStyle w:val="ekvquelle"/>
          </w:pPr>
          <w:r w:rsidRPr="005310B9">
            <w:rPr>
              <w:rStyle w:val="ekvfett"/>
            </w:rPr>
            <w:t>Material aus:</w:t>
          </w:r>
          <w:r w:rsidR="00402281">
            <w:t xml:space="preserve"> Wirtschaft k</w:t>
          </w:r>
          <w:bookmarkStart w:id="0" w:name="_GoBack"/>
          <w:bookmarkEnd w:id="0"/>
          <w:r>
            <w:t xml:space="preserve">ompetent </w:t>
          </w:r>
        </w:p>
        <w:p w:rsidR="00876B9F" w:rsidRDefault="00876B9F" w:rsidP="00876B9F">
          <w:pPr>
            <w:pStyle w:val="ekvquelle"/>
          </w:pPr>
          <w:r w:rsidRPr="005310B9">
            <w:rPr>
              <w:rStyle w:val="ekvfett"/>
            </w:rPr>
            <w:t>ISBN:</w:t>
          </w:r>
          <w:r>
            <w:t xml:space="preserve"> 978-3-12-883525-9</w:t>
          </w:r>
        </w:p>
        <w:p w:rsidR="00193A18" w:rsidRPr="00913892" w:rsidRDefault="005310B9" w:rsidP="004136AD">
          <w:pPr>
            <w:pStyle w:val="ekvquelle"/>
          </w:pPr>
          <w:r>
            <w:rPr>
              <w:b/>
            </w:rPr>
            <w:t>Autoren</w:t>
          </w:r>
          <w:r>
            <w:t>: Peter Nabholz, Wilhelm Overkamp</w:t>
          </w: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81" w:rsidRDefault="004022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1B" w:rsidRDefault="00E3011B" w:rsidP="003C599D">
      <w:pPr>
        <w:spacing w:line="240" w:lineRule="auto"/>
      </w:pPr>
      <w:r>
        <w:separator/>
      </w:r>
    </w:p>
  </w:footnote>
  <w:footnote w:type="continuationSeparator" w:id="0">
    <w:p w:rsidR="00E3011B" w:rsidRDefault="00E3011B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81" w:rsidRDefault="004022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7218"/>
      <w:gridCol w:w="2081"/>
      <w:gridCol w:w="883"/>
    </w:tblGrid>
    <w:tr w:rsidR="00D81D21" w:rsidRPr="00C172AE" w:rsidTr="00595BEE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D81D21" w:rsidRPr="00AE65F6" w:rsidRDefault="00D81D21" w:rsidP="00595BEE">
          <w:pPr>
            <w:pageBreakBefore/>
            <w:rPr>
              <w:color w:val="FFFFFF" w:themeColor="background1"/>
            </w:rPr>
          </w:pPr>
        </w:p>
      </w:tc>
      <w:tc>
        <w:tcPr>
          <w:tcW w:w="7218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81D21" w:rsidRPr="007C1230" w:rsidRDefault="00D81D21" w:rsidP="00595BEE">
          <w:pPr>
            <w:pStyle w:val="ekvkvnummer"/>
          </w:pPr>
          <w:r w:rsidRPr="00E3011B">
            <w:t>Mitarbeiter am Arbeitsplatz</w:t>
          </w: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81D21" w:rsidRPr="007C1230" w:rsidRDefault="00D81D21" w:rsidP="00595BEE">
          <w:pPr>
            <w:pStyle w:val="ekvkvnummer"/>
          </w:pPr>
          <w:r>
            <w:t>Lösungen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D81D21" w:rsidRPr="007636A0" w:rsidRDefault="00825755" w:rsidP="00595BEE">
          <w:pPr>
            <w:pStyle w:val="ekvkapitel"/>
            <w:rPr>
              <w:color w:val="FFFFFF" w:themeColor="background1"/>
            </w:rPr>
          </w:pPr>
          <w:r>
            <w:t>4</w:t>
          </w:r>
        </w:p>
      </w:tc>
    </w:tr>
    <w:tr w:rsidR="00D81D21" w:rsidRPr="00BF17F2" w:rsidTr="00595BEE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bottom w:val="nil"/>
            <w:right w:val="nil"/>
          </w:tcBorders>
          <w:noWrap/>
          <w:vAlign w:val="bottom"/>
        </w:tcPr>
        <w:p w:rsidR="00D81D21" w:rsidRPr="00BF17F2" w:rsidRDefault="00D81D21" w:rsidP="00595BEE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3"/>
          <w:tcBorders>
            <w:left w:val="nil"/>
            <w:bottom w:val="nil"/>
          </w:tcBorders>
          <w:noWrap/>
          <w:vAlign w:val="bottom"/>
        </w:tcPr>
        <w:p w:rsidR="00D81D21" w:rsidRPr="00BF17F2" w:rsidRDefault="00D81D21" w:rsidP="00595BEE">
          <w:pPr>
            <w:rPr>
              <w:color w:val="FFFFFF" w:themeColor="background1"/>
            </w:rPr>
          </w:pPr>
        </w:p>
      </w:tc>
    </w:tr>
  </w:tbl>
  <w:p w:rsidR="00EA5FDA" w:rsidRDefault="00EA5FD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81" w:rsidRDefault="004022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1B"/>
    <w:rsid w:val="000040E2"/>
    <w:rsid w:val="0001210D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90AB2"/>
    <w:rsid w:val="000928AA"/>
    <w:rsid w:val="00092E87"/>
    <w:rsid w:val="000939F5"/>
    <w:rsid w:val="00094F01"/>
    <w:rsid w:val="000A4BD4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52EE8"/>
    <w:rsid w:val="00161B4B"/>
    <w:rsid w:val="001641FA"/>
    <w:rsid w:val="0016475A"/>
    <w:rsid w:val="00165ECC"/>
    <w:rsid w:val="00166019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99D"/>
    <w:rsid w:val="003D1B5F"/>
    <w:rsid w:val="003D3D68"/>
    <w:rsid w:val="003D70F5"/>
    <w:rsid w:val="003E21AC"/>
    <w:rsid w:val="003E6330"/>
    <w:rsid w:val="003E7B62"/>
    <w:rsid w:val="003F0467"/>
    <w:rsid w:val="003F362F"/>
    <w:rsid w:val="00402281"/>
    <w:rsid w:val="00405D0B"/>
    <w:rsid w:val="00411B18"/>
    <w:rsid w:val="004136AD"/>
    <w:rsid w:val="00415565"/>
    <w:rsid w:val="00415632"/>
    <w:rsid w:val="0042107E"/>
    <w:rsid w:val="004236D5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B17DA"/>
    <w:rsid w:val="004D39BA"/>
    <w:rsid w:val="004E3969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30C92"/>
    <w:rsid w:val="005310B9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5AD5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3C71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5BB"/>
    <w:rsid w:val="006D49F0"/>
    <w:rsid w:val="006D7F2E"/>
    <w:rsid w:val="006E235E"/>
    <w:rsid w:val="006E6A74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56014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C1230"/>
    <w:rsid w:val="007D186F"/>
    <w:rsid w:val="007E4DDC"/>
    <w:rsid w:val="007E5E71"/>
    <w:rsid w:val="007E67B3"/>
    <w:rsid w:val="007F37D5"/>
    <w:rsid w:val="00801B7F"/>
    <w:rsid w:val="00802E02"/>
    <w:rsid w:val="00815A76"/>
    <w:rsid w:val="00816953"/>
    <w:rsid w:val="00816D4D"/>
    <w:rsid w:val="0082136B"/>
    <w:rsid w:val="00825755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6B9F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18A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45849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7D4C"/>
    <w:rsid w:val="00D81D21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4371"/>
    <w:rsid w:val="00DF625F"/>
    <w:rsid w:val="00DF74DB"/>
    <w:rsid w:val="00E01841"/>
    <w:rsid w:val="00E01A10"/>
    <w:rsid w:val="00E045FD"/>
    <w:rsid w:val="00E05976"/>
    <w:rsid w:val="00E126C1"/>
    <w:rsid w:val="00E21473"/>
    <w:rsid w:val="00E22935"/>
    <w:rsid w:val="00E22C67"/>
    <w:rsid w:val="00E2466B"/>
    <w:rsid w:val="00E3011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5FDA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01DCE"/>
    <w:rsid w:val="00F16DA0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4584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4584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tenberger\AppData\Roaming\Microsoft\Templates\WD_KV_KL5_SS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WD_KV_KL5_SSS.dotm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Julia Leitenberger</cp:lastModifiedBy>
  <cp:revision>11</cp:revision>
  <cp:lastPrinted>2016-12-23T16:36:00Z</cp:lastPrinted>
  <dcterms:created xsi:type="dcterms:W3CDTF">2017-08-09T09:14:00Z</dcterms:created>
  <dcterms:modified xsi:type="dcterms:W3CDTF">2017-08-10T09:54:00Z</dcterms:modified>
</cp:coreProperties>
</file>