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A15100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A15100">
              <w:t>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F35BDF" w:rsidRDefault="00965A22" w:rsidP="00965A22">
      <w:pPr>
        <w:pStyle w:val="ekvue2arial"/>
      </w:pPr>
      <w:bookmarkStart w:id="0" w:name="bmStart"/>
      <w:bookmarkEnd w:id="0"/>
      <w:r>
        <w:t>Die Klassensprecherwahl</w:t>
      </w:r>
    </w:p>
    <w:p w:rsidR="00965A22" w:rsidRDefault="00965A22" w:rsidP="00FF3613"/>
    <w:p w:rsidR="00726B12" w:rsidRPr="00287B24" w:rsidRDefault="00726B12" w:rsidP="00726B12">
      <w:pPr>
        <w:pStyle w:val="ekvpicto"/>
        <w:framePr w:wrap="around"/>
      </w:pPr>
    </w:p>
    <w:p w:rsidR="00965A22" w:rsidRDefault="00617F00" w:rsidP="00965A22">
      <w:r>
        <w:rPr>
          <w:lang w:eastAsia="de-DE"/>
        </w:rPr>
        <w:pict>
          <v:group id="Gruppieren 160" o:spid="_x0000_s1026" style="position:absolute;margin-left:-53.65pt;margin-top:0;width:22.7pt;height:22.7pt;z-index:251629056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61" o:spid="_x0000_s1027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2" o:spid="_x0000_s1028" type="#_x0000_t202" style="position:absolute;left:1905;top:1905;width:270000;height:27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<v:textbox>
                <w:txbxContent>
                  <w:p w:rsidR="00726B12" w:rsidRPr="00B30B59" w:rsidRDefault="00726B12" w:rsidP="00F35BDF">
                    <w:pPr>
                      <w:pStyle w:val="ekvanforderung"/>
                    </w:pPr>
                    <w:r w:rsidRPr="00EB4CA3">
                      <w:t>1</w:t>
                    </w:r>
                  </w:p>
                </w:txbxContent>
              </v:textbox>
            </v:shape>
          </v:group>
        </w:pict>
      </w:r>
      <w:r w:rsidR="00726B12">
        <w:t>W</w:t>
      </w:r>
      <w:r w:rsidR="00965A22">
        <w:t>ie kann eine Klassensprecherwahl</w:t>
      </w:r>
      <w:r w:rsidR="00726B12">
        <w:t xml:space="preserve"> </w:t>
      </w:r>
      <w:r w:rsidR="00965A22">
        <w:t>ablaufen? Kreuze an.</w:t>
      </w:r>
    </w:p>
    <w:p w:rsidR="004D6209" w:rsidRDefault="00790734" w:rsidP="00965A22">
      <w:r>
        <w:rPr>
          <w:lang w:eastAsia="de-DE"/>
        </w:rPr>
        <w:drawing>
          <wp:anchor distT="0" distB="0" distL="114300" distR="114300" simplePos="0" relativeHeight="251628032" behindDoc="0" locked="0" layoutInCell="1" allowOverlap="1" wp14:anchorId="2F6EC45F" wp14:editId="47704E3F">
            <wp:simplePos x="0" y="0"/>
            <wp:positionH relativeFrom="column">
              <wp:posOffset>-719605</wp:posOffset>
            </wp:positionH>
            <wp:positionV relativeFrom="paragraph">
              <wp:posOffset>136890</wp:posOffset>
            </wp:positionV>
            <wp:extent cx="288290" cy="28829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_ankreuz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0734" w:rsidRDefault="00790734" w:rsidP="00965A22"/>
    <w:p w:rsidR="00790734" w:rsidRDefault="00790734" w:rsidP="00965A22"/>
    <w:p w:rsidR="004D6209" w:rsidRPr="00287B24" w:rsidRDefault="00617F00" w:rsidP="004D6209">
      <w:pPr>
        <w:pStyle w:val="ekvpicto"/>
        <w:framePr w:wrap="around"/>
      </w:pPr>
      <w:r>
        <w:rPr>
          <w:lang w:eastAsia="de-DE"/>
        </w:rPr>
        <w:pict>
          <v:group id="Gruppieren 4" o:spid="_x0000_s1029" style="position:absolute;left:0;text-align:left;margin-left:3.15pt;margin-top:-.35pt;width:22.65pt;height:22.65pt;z-index:251634176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">
            <v:shape id="Grafik 5" o:spid="_x0000_s1030" type="#_x0000_t75" style="position:absolute;width:287655;height:2876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">
              <v:imagedata r:id="rId7" o:title=""/>
            </v:shape>
            <v:shape id="Textfeld 6" o:spid="_x0000_s1031" type="#_x0000_t202" style="position:absolute;left:1905;top:1905;width:270000;height:270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<v:textbox>
                <w:txbxContent>
                  <w:p w:rsidR="004D6209" w:rsidRPr="00B30B59" w:rsidRDefault="004D6209" w:rsidP="00F35BDF">
                    <w:pPr>
                      <w:pStyle w:val="ekvanforderung"/>
                    </w:pPr>
                    <w:r>
                      <w:t>2</w:t>
                    </w:r>
                  </w:p>
                </w:txbxContent>
              </v:textbox>
            </v:shape>
          </v:group>
        </w:pict>
      </w:r>
    </w:p>
    <w:p w:rsidR="00184BE9" w:rsidRDefault="004D6209" w:rsidP="00184BE9">
      <w:r>
        <w:t>Wie läuft eure Klassensprecherwahl ab? Schreibe.</w:t>
      </w:r>
    </w:p>
    <w:p w:rsidR="00184BE9" w:rsidRDefault="00BA7EF4" w:rsidP="00184BE9">
      <w:pPr>
        <w:pStyle w:val="ekvgrundtexthalbe"/>
      </w:pPr>
      <w:r>
        <w:rPr>
          <w:lang w:eastAsia="de-DE"/>
        </w:rPr>
        <w:drawing>
          <wp:anchor distT="0" distB="0" distL="114300" distR="114300" simplePos="0" relativeHeight="251636224" behindDoc="0" locked="0" layoutInCell="1" allowOverlap="1" wp14:anchorId="5A2D57B4" wp14:editId="188A6F22">
            <wp:simplePos x="0" y="0"/>
            <wp:positionH relativeFrom="column">
              <wp:posOffset>-709930</wp:posOffset>
            </wp:positionH>
            <wp:positionV relativeFrom="paragraph">
              <wp:posOffset>123405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B12" w:rsidRDefault="00306B12" w:rsidP="00184BE9">
      <w:pPr>
        <w:tabs>
          <w:tab w:val="left" w:pos="240"/>
          <w:tab w:val="left" w:pos="3119"/>
          <w:tab w:val="left" w:pos="3402"/>
          <w:tab w:val="left" w:pos="6521"/>
        </w:tabs>
      </w:pPr>
      <w:r>
        <w:tab/>
      </w:r>
      <w:r w:rsidR="00184BE9">
        <w:tab/>
      </w:r>
      <w:r>
        <w:tab/>
      </w:r>
      <w:r>
        <w:tab/>
      </w:r>
      <w:r>
        <w:tab/>
        <w:t xml:space="preserve">Vorschlag zum Wahlablauf: </w:t>
      </w:r>
      <w:r>
        <w:tab/>
        <w:t>So wählen wir:</w:t>
      </w:r>
    </w:p>
    <w:p w:rsidR="008B5F80" w:rsidRDefault="008B5F80" w:rsidP="001B77CA">
      <w:pPr>
        <w:tabs>
          <w:tab w:val="left" w:pos="3119"/>
          <w:tab w:val="left" w:pos="3402"/>
          <w:tab w:val="left" w:pos="6521"/>
        </w:tabs>
        <w:rPr>
          <w:lang w:eastAsia="de-DE"/>
        </w:rPr>
      </w:pPr>
    </w:p>
    <w:p w:rsidR="00306B12" w:rsidRDefault="00617F00" w:rsidP="001B77CA">
      <w:pPr>
        <w:tabs>
          <w:tab w:val="left" w:pos="3119"/>
          <w:tab w:val="left" w:pos="3402"/>
          <w:tab w:val="left" w:pos="6521"/>
        </w:tabs>
        <w:rPr>
          <w:rStyle w:val="ekvfett"/>
        </w:rPr>
      </w:pPr>
      <w:r>
        <w:rPr>
          <w:lang w:eastAsia="de-D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bgerundete rechteckige Legende 13" o:spid="_x0000_s1032" type="#_x0000_t62" style="position:absolute;margin-left:156.45pt;margin-top:2.05pt;width:77pt;height:107.8pt;z-index:25165772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" adj="-4390,9528" fillcolor="white [3212]" strokecolor="#a5a5a5 [2092]">
            <v:textbox>
              <w:txbxContent>
                <w:p w:rsidR="00184BE9" w:rsidRPr="00790734" w:rsidRDefault="00184BE9" w:rsidP="00790734">
                  <w:pPr>
                    <w:spacing w:line="270" w:lineRule="exact"/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</w:pPr>
                  <w:r w:rsidRPr="00790734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t xml:space="preserve">Ich </w:t>
                  </w:r>
                  <w:r w:rsidR="000750AB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790734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t xml:space="preserve">schlage Nina vor, weil wir </w:t>
                  </w:r>
                  <w:r w:rsidR="000750AB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br/>
                  </w:r>
                  <w:r w:rsidRPr="00790734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t>uns auf sie verlassen können.</w:t>
                  </w:r>
                </w:p>
              </w:txbxContent>
            </v:textbox>
            <w10:wrap anchorx="page"/>
          </v:shape>
        </w:pict>
      </w:r>
      <w:r>
        <w:rPr>
          <w:lang w:eastAsia="de-DE"/>
        </w:rPr>
        <w:pict>
          <v:rect id="Rechteck 2" o:spid="_x0000_s1033" style="position:absolute;margin-left:319.15pt;margin-top:13.5pt;width:149.55pt;height:108.2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" filled="f" stroked="f" strokeweight=".5pt">
            <v:textbox>
              <w:txbxContent>
                <w:p w:rsidR="00306B12" w:rsidRPr="00B315C3" w:rsidRDefault="00306B12" w:rsidP="00306B12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306B12" w:rsidRPr="00B315C3" w:rsidRDefault="00306B12" w:rsidP="00306B12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306B12" w:rsidRPr="00306B12" w:rsidRDefault="00306B12" w:rsidP="00306B12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</w:txbxContent>
            </v:textbox>
          </v:rect>
        </w:pict>
      </w:r>
      <w:r w:rsidR="00306B12">
        <w:tab/>
      </w:r>
      <w:r w:rsidR="00306B12">
        <w:tab/>
      </w:r>
      <w:r w:rsidR="00306B12">
        <w:tab/>
      </w:r>
      <w:r w:rsidR="00306B12">
        <w:tab/>
      </w:r>
      <w:r w:rsidR="00306B12">
        <w:rPr>
          <w:rStyle w:val="ekvfett"/>
        </w:rPr>
        <w:t xml:space="preserve">1. Kandidatenvorschlag </w:t>
      </w:r>
      <w:r w:rsidR="00306B12">
        <w:rPr>
          <w:rStyle w:val="ekvfett"/>
        </w:rPr>
        <w:tab/>
        <w:t>Unsere Kandidaten</w:t>
      </w:r>
    </w:p>
    <w:p w:rsidR="00306B12" w:rsidRDefault="00617F00" w:rsidP="001B77CA">
      <w:pPr>
        <w:pStyle w:val="ekvgrundtexthalbe"/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drawing>
          <wp:anchor distT="0" distB="0" distL="114300" distR="114300" simplePos="0" relativeHeight="251627007" behindDoc="0" locked="0" layoutInCell="1" allowOverlap="1" wp14:anchorId="3F0D9720" wp14:editId="076B7D9F">
            <wp:simplePos x="0" y="0"/>
            <wp:positionH relativeFrom="column">
              <wp:posOffset>-80010</wp:posOffset>
            </wp:positionH>
            <wp:positionV relativeFrom="paragraph">
              <wp:posOffset>65405</wp:posOffset>
            </wp:positionV>
            <wp:extent cx="962025" cy="1189990"/>
            <wp:effectExtent l="0" t="0" r="0" b="0"/>
            <wp:wrapNone/>
            <wp:docPr id="1" name="Grafik 1" descr="L:\GSV\02_PB_DSF\Niko\P023_10300_Niko16_SU\310613_Niko16_SU_3_LB\02_Herstellung\02_Abbildungen\01_Grafiken\Daten_fuer_Umbruch1\Bilder_PNG\S163310603_008_Klassensprecherwah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GSV\02_PB_DSF\Niko\P023_10300_Niko16_SU\310613_Niko16_SU_3_LB\02_Herstellung\02_Abbildungen\01_Grafiken\Daten_fuer_Umbruch1\Bilder_PNG\S163310603_008_Klassensprecherwahl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61" r="69651"/>
                    <a:stretch/>
                  </pic:blipFill>
                  <pic:spPr bwMode="auto">
                    <a:xfrm>
                      <a:off x="0" y="0"/>
                      <a:ext cx="96202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F00" w:rsidRDefault="00617F00" w:rsidP="00BA7EF4">
      <w:pPr>
        <w:tabs>
          <w:tab w:val="left" w:pos="3119"/>
          <w:tab w:val="left" w:pos="3402"/>
          <w:tab w:val="left" w:pos="6521"/>
        </w:tabs>
        <w:rPr>
          <w:lang w:eastAsia="de-DE"/>
        </w:rPr>
      </w:pPr>
    </w:p>
    <w:p w:rsidR="00306B12" w:rsidRDefault="00306B12" w:rsidP="00BA7EF4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Kinder werden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7CA">
        <w:tab/>
      </w:r>
      <w:r w:rsidR="001B77CA">
        <w:tab/>
      </w:r>
      <w:r w:rsidR="001B77CA">
        <w:tab/>
      </w:r>
      <w:r w:rsidR="001B77CA">
        <w:tab/>
      </w:r>
      <w:r>
        <w:t>vorgeschlagen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Kinder können sich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  <w:t>selbst vorschlagen</w:t>
      </w:r>
    </w:p>
    <w:p w:rsidR="00D933CE" w:rsidRDefault="00D933CE" w:rsidP="00D933CE">
      <w:pPr>
        <w:pStyle w:val="ekvgrundtexthalbe"/>
      </w:pPr>
    </w:p>
    <w:p w:rsidR="00D933CE" w:rsidRDefault="00D933CE" w:rsidP="001B77CA">
      <w:pPr>
        <w:tabs>
          <w:tab w:val="left" w:pos="3119"/>
          <w:tab w:val="left" w:pos="3402"/>
          <w:tab w:val="left" w:pos="6521"/>
        </w:tabs>
        <w:rPr>
          <w:lang w:eastAsia="de-DE"/>
        </w:rPr>
      </w:pPr>
    </w:p>
    <w:p w:rsidR="00BA7EF4" w:rsidRDefault="00BA7EF4" w:rsidP="001B77CA">
      <w:pPr>
        <w:tabs>
          <w:tab w:val="left" w:pos="3119"/>
          <w:tab w:val="left" w:pos="3402"/>
          <w:tab w:val="left" w:pos="6521"/>
        </w:tabs>
        <w:rPr>
          <w:lang w:eastAsia="de-DE"/>
        </w:rPr>
      </w:pPr>
    </w:p>
    <w:p w:rsidR="00306B12" w:rsidRDefault="00617F00" w:rsidP="001B77CA">
      <w:pPr>
        <w:tabs>
          <w:tab w:val="left" w:pos="3119"/>
          <w:tab w:val="left" w:pos="3402"/>
          <w:tab w:val="left" w:pos="6521"/>
        </w:tabs>
        <w:rPr>
          <w:rStyle w:val="ekvfett"/>
        </w:rPr>
      </w:pPr>
      <w:r>
        <w:rPr>
          <w:lang w:eastAsia="de-DE"/>
        </w:rPr>
        <w:drawing>
          <wp:anchor distT="0" distB="0" distL="114300" distR="114300" simplePos="0" relativeHeight="251663872" behindDoc="0" locked="0" layoutInCell="1" allowOverlap="1" wp14:anchorId="1C3C000C" wp14:editId="44DA9D82">
            <wp:simplePos x="0" y="0"/>
            <wp:positionH relativeFrom="column">
              <wp:posOffset>57785</wp:posOffset>
            </wp:positionH>
            <wp:positionV relativeFrom="paragraph">
              <wp:posOffset>144145</wp:posOffset>
            </wp:positionV>
            <wp:extent cx="1652270" cy="129159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63310603_008_Klassensprecherwahl_3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291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B12">
        <w:tab/>
      </w:r>
      <w:r w:rsidR="00306B12">
        <w:tab/>
      </w:r>
      <w:r w:rsidR="00306B12">
        <w:tab/>
      </w:r>
      <w:r w:rsidR="00306B12">
        <w:tab/>
      </w:r>
      <w:r w:rsidR="00306B12">
        <w:rPr>
          <w:rStyle w:val="ekvfett"/>
        </w:rPr>
        <w:t xml:space="preserve">2. Wahlablauf </w:t>
      </w:r>
      <w:r w:rsidR="00306B12">
        <w:rPr>
          <w:rStyle w:val="ekvfett"/>
        </w:rPr>
        <w:tab/>
        <w:t>Unser Wahlablauf</w:t>
      </w:r>
    </w:p>
    <w:p w:rsidR="00306B12" w:rsidRDefault="00617F00" w:rsidP="001B77CA">
      <w:pPr>
        <w:pStyle w:val="ekvgrundtexthalbe"/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pict>
          <v:rect id="Rechteck 10" o:spid="_x0000_s1034" style="position:absolute;margin-left:318.4pt;margin-top:-.5pt;width:149.55pt;height:108.2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" filled="f" stroked="f" strokeweight=".5pt">
            <v:textbox>
              <w:txbxContent>
                <w:p w:rsidR="0088358E" w:rsidRPr="00B315C3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88358E" w:rsidRPr="00B315C3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88358E" w:rsidRPr="00306B12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</w:txbxContent>
            </v:textbox>
          </v:rect>
        </w:pic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alle erhalten leere Zettel</w:t>
      </w:r>
      <w:r>
        <w:tab/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  <w:t>und schreiben den Namen</w:t>
      </w:r>
    </w:p>
    <w:p w:rsidR="00184BE9" w:rsidRDefault="00306B12" w:rsidP="00BA7EF4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  <w:t>darauf</w:t>
      </w:r>
      <w:r>
        <w:tab/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alle erhalten vorbereitete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  <w:t>Zettel mit den Namen der</w:t>
      </w:r>
      <w:r>
        <w:tab/>
      </w:r>
    </w:p>
    <w:p w:rsidR="00306B12" w:rsidRDefault="00306B12" w:rsidP="00BA7EF4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</w:r>
      <w:r w:rsidR="00121C42">
        <w:t>Kinder</w:t>
      </w:r>
      <w:r>
        <w:t xml:space="preserve"> und kreuzen an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Wahlkabine – alle kreuzen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  <w:t>einzeln an</w:t>
      </w:r>
    </w:p>
    <w:p w:rsidR="00306B12" w:rsidRDefault="00617F00" w:rsidP="001B77CA">
      <w:pPr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drawing>
          <wp:anchor distT="0" distB="0" distL="114300" distR="114300" simplePos="0" relativeHeight="251678208" behindDoc="0" locked="0" layoutInCell="1" allowOverlap="1" wp14:anchorId="71C41D78" wp14:editId="0BAB7E35">
            <wp:simplePos x="0" y="0"/>
            <wp:positionH relativeFrom="column">
              <wp:posOffset>-108585</wp:posOffset>
            </wp:positionH>
            <wp:positionV relativeFrom="paragraph">
              <wp:posOffset>50800</wp:posOffset>
            </wp:positionV>
            <wp:extent cx="1821815" cy="145859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63310603_008_Klassensprecherwahl_4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45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eastAsia="de-DE"/>
        </w:rPr>
        <w:pict>
          <v:shape id="Abgerundete rechteckige Legende 17" o:spid="_x0000_s1035" type="#_x0000_t62" style="position:absolute;margin-left:189.8pt;margin-top:8.1pt;width:40.95pt;height:23.55pt;z-index:25169356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" adj="10945,31552" fillcolor="white [3212]" strokecolor="#a5a5a5 [2092]">
            <v:textbox style="mso-next-textbox:#Abgerundete rechteckige Legende 17">
              <w:txbxContent>
                <w:p w:rsidR="00D933CE" w:rsidRPr="00790734" w:rsidRDefault="00D933CE" w:rsidP="00790734">
                  <w:pPr>
                    <w:pStyle w:val="ekvkolumnentitel"/>
                    <w:jc w:val="center"/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</w:pPr>
                  <w:r w:rsidRPr="00790734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t>Nina</w:t>
                  </w:r>
                </w:p>
              </w:txbxContent>
            </v:textbox>
            <w10:wrap anchorx="page"/>
          </v:shape>
        </w:pict>
      </w:r>
      <w:r>
        <w:rPr>
          <w:lang w:eastAsia="de-DE"/>
        </w:rPr>
        <w:pict>
          <v:group id="_x0000_s1074" style="position:absolute;margin-left:18.5pt;margin-top:14.95pt;width:82.75pt;height:38.9pt;z-index:251758080;mso-position-horizontal-relative:text;mso-position-vertical-relative:text" coordorigin="2071,10572" coordsize="1655,778">
            <v:shape id="Textfeld 2" o:spid="_x0000_s1041" type="#_x0000_t202" style="position:absolute;left:2071;top:10572;width:1655;height:77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" o:allowincell="f" filled="f" stroked="f" strokeweight=".5pt">
              <v:textbox style="mso-next-textbox:#Textfeld 2" inset="0,1.5mm,0,1.5mm">
                <w:txbxContent>
                  <w:p w:rsidR="00547A51" w:rsidRDefault="00547A51" w:rsidP="004C5E13">
                    <w:pPr>
                      <w:pStyle w:val="nachspurenaufLineatur"/>
                      <w:spacing w:after="0" w:line="200" w:lineRule="exact"/>
                      <w:jc w:val="left"/>
                      <w:rPr>
                        <w:rStyle w:val="ekvhandschrift"/>
                        <w:sz w:val="18"/>
                        <w:szCs w:val="18"/>
                      </w:rPr>
                    </w:pPr>
                    <w:r>
                      <w:rPr>
                        <w:rStyle w:val="ekvhandschrift"/>
                        <w:sz w:val="18"/>
                        <w:szCs w:val="18"/>
                      </w:rPr>
                      <w:t xml:space="preserve"> Nina   </w:t>
                    </w:r>
                    <w:r>
                      <w:rPr>
                        <w:rStyle w:val="ekvhandschrift"/>
                        <w:sz w:val="18"/>
                        <w:szCs w:val="18"/>
                      </w:rPr>
                      <w:tab/>
                      <w:t xml:space="preserve">    Ali </w:t>
                    </w:r>
                  </w:p>
                  <w:p w:rsidR="00547A51" w:rsidRPr="00547A51" w:rsidRDefault="00547A51" w:rsidP="004C5E13">
                    <w:pPr>
                      <w:pStyle w:val="nachspurenaufLineatur"/>
                      <w:spacing w:after="0" w:line="200" w:lineRule="exact"/>
                      <w:jc w:val="left"/>
                      <w:rPr>
                        <w:rStyle w:val="ekvhandschrift"/>
                        <w:sz w:val="18"/>
                        <w:szCs w:val="18"/>
                      </w:rPr>
                    </w:pPr>
                    <w:r>
                      <w:rPr>
                        <w:rStyle w:val="ekvhandschrift"/>
                        <w:sz w:val="18"/>
                        <w:szCs w:val="18"/>
                      </w:rPr>
                      <w:t xml:space="preserve">Ole      </w:t>
                    </w:r>
                    <w:r>
                      <w:rPr>
                        <w:rStyle w:val="ekvhandschrift"/>
                        <w:sz w:val="18"/>
                        <w:szCs w:val="18"/>
                      </w:rPr>
                      <w:tab/>
                      <w:t xml:space="preserve">  </w:t>
                    </w:r>
                    <w:r w:rsidR="000750AB">
                      <w:rPr>
                        <w:rStyle w:val="ekvhandschrift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Style w:val="ekvhandschrift"/>
                        <w:sz w:val="18"/>
                        <w:szCs w:val="18"/>
                      </w:rPr>
                      <w:t>Lotte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1" type="#_x0000_t32" style="position:absolute;left:3599;top:10888;width:24;height:127;flip:x" o:connectortype="straight"/>
            <v:shape id="_x0000_s1072" type="#_x0000_t32" style="position:absolute;left:3635;top:10888;width:20;height:127;flip:x" o:connectortype="straight"/>
            <v:shape id="_x0000_s1068" type="#_x0000_t32" style="position:absolute;left:3667;top:10888;width:17;height:127;flip:x" o:connectortype="straight"/>
          </v:group>
        </w:pict>
      </w:r>
    </w:p>
    <w:p w:rsidR="00306B12" w:rsidRDefault="00617F00" w:rsidP="001B77CA">
      <w:pPr>
        <w:tabs>
          <w:tab w:val="left" w:pos="3119"/>
          <w:tab w:val="left" w:pos="3402"/>
          <w:tab w:val="left" w:pos="6521"/>
        </w:tabs>
        <w:rPr>
          <w:rStyle w:val="ekvfett"/>
        </w:rPr>
      </w:pPr>
      <w:r>
        <w:rPr>
          <w:lang w:eastAsia="de-DE"/>
        </w:rPr>
        <w:pict>
          <v:shape id="_x0000_s1064" type="#_x0000_t32" style="position:absolute;margin-left:89.85pt;margin-top:5.2pt;width:1.05pt;height:6.85pt;flip:x;z-index:251753984" o:connectortype="straight"/>
        </w:pict>
      </w:r>
      <w:r>
        <w:rPr>
          <w:lang w:eastAsia="de-DE"/>
        </w:rPr>
        <w:pict>
          <v:shape id="_x0000_s1063" type="#_x0000_t32" style="position:absolute;margin-left:88.15pt;margin-top:5.2pt;width:1.7pt;height:6.85pt;flip:x;z-index:251752960" o:connectortype="straight"/>
        </w:pict>
      </w:r>
      <w:r>
        <w:rPr>
          <w:lang w:eastAsia="de-DE"/>
        </w:rPr>
        <w:pict>
          <v:shape id="_x0000_s1047" type="#_x0000_t32" style="position:absolute;margin-left:61.55pt;margin-top:4.3pt;width:1.05pt;height:7.75pt;flip:x;z-index:251749888" o:connectortype="straight"/>
        </w:pict>
      </w:r>
      <w:r>
        <w:rPr>
          <w:lang w:eastAsia="de-DE"/>
        </w:rPr>
        <w:pict>
          <v:group id="_x0000_s1051" style="position:absolute;margin-left:46.1pt;margin-top:4.3pt;width:12.7pt;height:7.75pt;z-index:251748864" coordorigin="2635,10671" coordsize="254,155">
            <v:shape id="_x0000_s1048" type="#_x0000_t32" style="position:absolute;left:2635;top:10671;width:254;height:155;flip:x" o:connectortype="straight"/>
            <v:shape id="_x0000_s1043" type="#_x0000_t32" style="position:absolute;left:2693;top:10671;width:21;height:155;flip:x" o:connectortype="straight"/>
            <v:shape id="_x0000_s1044" type="#_x0000_t32" style="position:absolute;left:2737;top:10671;width:17;height:155;flip:x" o:connectortype="straight"/>
            <v:shape id="_x0000_s1045" type="#_x0000_t32" style="position:absolute;left:2775;top:10671;width:21;height:155;flip:x" o:connectortype="straight"/>
            <v:shape id="_x0000_s1046" type="#_x0000_t32" style="position:absolute;left:2814;top:10671;width:21;height:155;flip:x" o:connectortype="straight"/>
          </v:group>
        </w:pict>
      </w:r>
      <w:r>
        <w:rPr>
          <w:lang w:eastAsia="de-DE"/>
        </w:rPr>
        <w:pict>
          <v:rect id="Rechteck 8" o:spid="_x0000_s1036" style="position:absolute;margin-left:319.05pt;margin-top:13.6pt;width:149.55pt;height:7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" filled="f" stroked="f" strokeweight=".5pt">
            <v:textbox>
              <w:txbxContent>
                <w:p w:rsidR="0088358E" w:rsidRPr="00B315C3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88358E" w:rsidRPr="00306B12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</w:txbxContent>
            </v:textbox>
          </v:rect>
        </w:pict>
      </w:r>
      <w:r w:rsidR="00306B12">
        <w:tab/>
      </w:r>
      <w:r w:rsidR="00306B12">
        <w:tab/>
      </w:r>
      <w:r w:rsidR="00306B12">
        <w:tab/>
      </w:r>
      <w:r w:rsidR="00306B12">
        <w:tab/>
      </w:r>
      <w:r w:rsidR="00306B12">
        <w:rPr>
          <w:rStyle w:val="ekvfett"/>
        </w:rPr>
        <w:t xml:space="preserve">3. Auszählung der Stimmen </w:t>
      </w:r>
      <w:r w:rsidR="00306B12">
        <w:rPr>
          <w:rStyle w:val="ekvfett"/>
        </w:rPr>
        <w:tab/>
        <w:t>Unser Wahlleiter</w:t>
      </w:r>
    </w:p>
    <w:p w:rsidR="00306B12" w:rsidRDefault="00617F00" w:rsidP="001B77CA">
      <w:pPr>
        <w:pStyle w:val="ekvgrundtexthalbe"/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pict>
          <v:shape id="_x0000_s1056" type="#_x0000_t32" style="position:absolute;margin-left:45.55pt;margin-top:.45pt;width:1pt;height:6.35pt;flip:x;z-index:251751936" o:connectortype="straight"/>
        </w:pict>
      </w:r>
      <w:r>
        <w:rPr>
          <w:lang w:eastAsia="de-DE"/>
        </w:rPr>
        <w:pict>
          <v:shape id="_x0000_s1055" type="#_x0000_t32" style="position:absolute;margin-left:43.9pt;margin-top:.45pt;width:1.2pt;height:6.35pt;flip:x;z-index:251750912" o:connectortype="straight"/>
        </w:pic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Wahlleiter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Lehrerin</w:t>
      </w:r>
    </w:p>
    <w:p w:rsidR="00306B12" w:rsidRDefault="00306B12" w:rsidP="004C5E13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 xml:space="preserve"> öffentliche Auszählung</w:t>
      </w:r>
      <w:r>
        <w:tab/>
      </w:r>
      <w:bookmarkStart w:id="1" w:name="_GoBack"/>
      <w:bookmarkEnd w:id="1"/>
    </w:p>
    <w:p w:rsidR="00306B12" w:rsidRDefault="00617F00" w:rsidP="001B77CA">
      <w:pPr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pict>
          <v:rect id="Rechteck 11" o:spid="_x0000_s1037" style="position:absolute;margin-left:318.45pt;margin-top:4.45pt;width:149.55pt;height:63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" filled="f" stroked="f" strokeweight=".5pt">
            <v:textbox style="mso-next-textbox:#Rechteck 11">
              <w:txbxContent>
                <w:p w:rsidR="004C5E13" w:rsidRDefault="004C5E13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rStyle w:val="ekvfett"/>
                    </w:rPr>
                  </w:pPr>
                  <w:r>
                    <w:rPr>
                      <w:rStyle w:val="ekvfett"/>
                    </w:rPr>
                    <w:t>Unser Protokollant</w:t>
                  </w:r>
                </w:p>
                <w:p w:rsidR="0088358E" w:rsidRPr="00B315C3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ab/>
                  </w:r>
                </w:p>
                <w:p w:rsidR="0088358E" w:rsidRPr="00306B12" w:rsidRDefault="0088358E" w:rsidP="0088358E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</w:p>
              </w:txbxContent>
            </v:textbox>
          </v:rect>
        </w:pict>
      </w:r>
      <w:r w:rsidR="00306B12">
        <w:tab/>
      </w:r>
      <w:r w:rsidR="00306B12">
        <w:tab/>
      </w:r>
      <w:r w:rsidR="00306B12">
        <w:tab/>
      </w:r>
      <w:r w:rsidR="00306B12">
        <w:tab/>
      </w:r>
      <w:r w:rsidR="00306B12">
        <w:rPr>
          <w:rStyle w:val="ekvsymbol"/>
        </w:rPr>
        <w:sym w:font="Wingdings" w:char="F0A8"/>
      </w:r>
      <w:r w:rsidR="004C5E13">
        <w:t xml:space="preserve"> Kind mit den meisten </w:t>
      </w:r>
    </w:p>
    <w:p w:rsidR="00306B12" w:rsidRDefault="00617F00" w:rsidP="001B77CA">
      <w:pPr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drawing>
          <wp:anchor distT="0" distB="0" distL="114300" distR="114300" simplePos="0" relativeHeight="251649536" behindDoc="0" locked="0" layoutInCell="1" allowOverlap="1" wp14:anchorId="0930BB56" wp14:editId="2D8F99BA">
            <wp:simplePos x="0" y="0"/>
            <wp:positionH relativeFrom="column">
              <wp:posOffset>-139065</wp:posOffset>
            </wp:positionH>
            <wp:positionV relativeFrom="paragraph">
              <wp:posOffset>118110</wp:posOffset>
            </wp:positionV>
            <wp:extent cx="1564466" cy="1679772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63310603_008_Klassensprecherwahl_2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71"/>
                    <a:stretch/>
                  </pic:blipFill>
                  <pic:spPr bwMode="auto">
                    <a:xfrm>
                      <a:off x="0" y="0"/>
                      <a:ext cx="1564466" cy="1679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B12">
        <w:tab/>
      </w:r>
      <w:r w:rsidR="00306B12">
        <w:tab/>
      </w:r>
      <w:r w:rsidR="00306B12">
        <w:tab/>
      </w:r>
      <w:r w:rsidR="00306B12">
        <w:tab/>
      </w:r>
      <w:r w:rsidR="00306B12">
        <w:tab/>
        <w:t>Stimmen wird</w:t>
      </w:r>
    </w:p>
    <w:p w:rsidR="00306B12" w:rsidRDefault="00617F00" w:rsidP="00BA7EF4">
      <w:pPr>
        <w:tabs>
          <w:tab w:val="left" w:pos="3119"/>
          <w:tab w:val="left" w:pos="3402"/>
          <w:tab w:val="left" w:pos="6521"/>
        </w:tabs>
      </w:pPr>
      <w:r>
        <w:rPr>
          <w:lang w:eastAsia="de-DE"/>
        </w:rPr>
        <w:pict>
          <v:shape id="Abgerundete rechteckige Legende 18" o:spid="_x0000_s1038" type="#_x0000_t62" style="position:absolute;margin-left:147.65pt;margin-top:12.8pt;width:85.8pt;height:43.1pt;z-index:2517038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" adj="-2555,25133" fillcolor="white [3212]" strokecolor="#a5a5a5 [2092]">
            <v:textbox style="mso-next-textbox:#Abgerundete rechteckige Legende 18">
              <w:txbxContent>
                <w:p w:rsidR="00D933CE" w:rsidRPr="00790734" w:rsidRDefault="00D933CE" w:rsidP="00184BE9">
                  <w:pPr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</w:pPr>
                  <w:r w:rsidRPr="00790734">
                    <w:rPr>
                      <w:rStyle w:val="ekvhandschrift"/>
                      <w:rFonts w:ascii="Arial" w:hAnsi="Arial" w:cs="Arial"/>
                      <w:sz w:val="23"/>
                      <w:szCs w:val="23"/>
                    </w:rPr>
                    <w:t>Ich nehme die Wahl an.</w:t>
                  </w:r>
                </w:p>
              </w:txbxContent>
            </v:textbox>
            <w10:wrap anchorx="page"/>
          </v:shape>
        </w:pict>
      </w:r>
      <w:r w:rsidR="00306B12">
        <w:tab/>
      </w:r>
      <w:r w:rsidR="00306B12">
        <w:tab/>
      </w:r>
      <w:r w:rsidR="00306B12">
        <w:tab/>
      </w:r>
      <w:r w:rsidR="00306B12">
        <w:tab/>
      </w:r>
      <w:r w:rsidR="00306B12">
        <w:tab/>
        <w:t>Klassensprecher/in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ab/>
        <w:t>bei gleicher Stimmenzahl –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tab/>
        <w:t>Stichwahl</w: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</w:p>
    <w:p w:rsidR="00306B12" w:rsidRDefault="00306B12" w:rsidP="001B77CA">
      <w:pPr>
        <w:tabs>
          <w:tab w:val="left" w:pos="3119"/>
          <w:tab w:val="left" w:pos="3402"/>
          <w:tab w:val="left" w:pos="6521"/>
        </w:tabs>
        <w:ind w:left="6372" w:hanging="6372"/>
        <w:rPr>
          <w:rStyle w:val="ekvfett"/>
        </w:rPr>
      </w:pPr>
      <w:r>
        <w:tab/>
      </w:r>
      <w:r>
        <w:tab/>
      </w:r>
      <w:r>
        <w:tab/>
      </w:r>
      <w:r>
        <w:tab/>
      </w:r>
      <w:r>
        <w:rPr>
          <w:rStyle w:val="ekvfett"/>
        </w:rPr>
        <w:t xml:space="preserve">4. Annahme der Wahl </w:t>
      </w:r>
      <w:r>
        <w:rPr>
          <w:rStyle w:val="ekvfett"/>
        </w:rPr>
        <w:tab/>
      </w:r>
      <w:r>
        <w:rPr>
          <w:rStyle w:val="ekvfett"/>
        </w:rPr>
        <w:tab/>
        <w:t>Unsere Klassensprecher</w:t>
      </w:r>
    </w:p>
    <w:p w:rsidR="00306B12" w:rsidRDefault="00617F00" w:rsidP="001B77CA">
      <w:pPr>
        <w:pStyle w:val="ekvgrundtexthalbe"/>
        <w:tabs>
          <w:tab w:val="left" w:pos="3119"/>
          <w:tab w:val="left" w:pos="3402"/>
          <w:tab w:val="left" w:pos="6521"/>
        </w:tabs>
        <w:rPr>
          <w:rStyle w:val="ekvfett"/>
        </w:rPr>
      </w:pPr>
      <w:r>
        <w:rPr>
          <w:lang w:eastAsia="de-DE"/>
        </w:rPr>
        <w:pict>
          <v:rect id="Rechteck 7" o:spid="_x0000_s1039" style="position:absolute;margin-left:318.45pt;margin-top:-.05pt;width:148.8pt;height:1in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" filled="f" stroked="f" strokeweight=".5pt">
            <v:textbox>
              <w:txbxContent>
                <w:p w:rsidR="00306B12" w:rsidRPr="00B315C3" w:rsidRDefault="00306B12" w:rsidP="00306B12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 w:rsidRPr="00306B12">
                    <w:t>1.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                                      </w:t>
                  </w:r>
                </w:p>
                <w:p w:rsidR="00306B12" w:rsidRPr="00306B12" w:rsidRDefault="00306B12" w:rsidP="00306B12">
                  <w:pPr>
                    <w:pStyle w:val="ekvschreiblinie"/>
                    <w:tabs>
                      <w:tab w:val="clear" w:pos="340"/>
                      <w:tab w:val="clear" w:pos="595"/>
                      <w:tab w:val="clear" w:pos="851"/>
                    </w:tabs>
                    <w:ind w:right="-193"/>
                    <w:rPr>
                      <w:u w:val="single"/>
                    </w:rPr>
                  </w:pPr>
                  <w:r>
                    <w:t>2</w:t>
                  </w:r>
                  <w:r w:rsidRPr="00306B12">
                    <w:t>.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 xml:space="preserve">                                             </w:t>
                  </w:r>
                </w:p>
              </w:txbxContent>
            </v:textbox>
          </v:rect>
        </w:pict>
      </w:r>
    </w:p>
    <w:p w:rsidR="00306B12" w:rsidRDefault="00306B12" w:rsidP="001B77CA">
      <w:pPr>
        <w:tabs>
          <w:tab w:val="left" w:pos="3119"/>
          <w:tab w:val="left" w:pos="3402"/>
          <w:tab w:val="left" w:pos="6521"/>
        </w:tabs>
      </w:pPr>
      <w:r>
        <w:tab/>
      </w:r>
      <w:r>
        <w:tab/>
      </w:r>
      <w:r>
        <w:tab/>
      </w:r>
      <w:r>
        <w:tab/>
      </w:r>
      <w:r>
        <w:rPr>
          <w:rStyle w:val="ekvsymbol"/>
        </w:rPr>
        <w:sym w:font="Wingdings" w:char="F0A8"/>
      </w:r>
      <w:r>
        <w:tab/>
        <w:t>Kind wird gefragt, ob es</w:t>
      </w:r>
    </w:p>
    <w:p w:rsidR="00726B12" w:rsidRPr="001B77CA" w:rsidRDefault="00306B12" w:rsidP="001B77CA">
      <w:pPr>
        <w:tabs>
          <w:tab w:val="left" w:pos="3119"/>
          <w:tab w:val="left" w:pos="3402"/>
          <w:tab w:val="left" w:pos="6521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>die Wahl annimmt</w:t>
      </w:r>
    </w:p>
    <w:sectPr w:rsidR="00726B12" w:rsidRPr="001B77CA" w:rsidSect="008D5A1A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73" w:rsidRDefault="00765B73" w:rsidP="003C599D">
      <w:pPr>
        <w:spacing w:line="240" w:lineRule="auto"/>
      </w:pPr>
      <w:r>
        <w:separator/>
      </w:r>
    </w:p>
  </w:endnote>
  <w:endnote w:type="continuationSeparator" w:id="0">
    <w:p w:rsidR="00765B73" w:rsidRDefault="00765B73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A15100" w:rsidRPr="00A15100">
            <w:t>Annette Schwitalla, Weimar</w:t>
          </w:r>
        </w:p>
        <w:p w:rsidR="00193A18" w:rsidRPr="00025140" w:rsidRDefault="00193A18" w:rsidP="00005AE2">
          <w:pPr>
            <w:pStyle w:val="ekvquelle"/>
          </w:pPr>
          <w:r w:rsidRPr="00005AE2">
            <w:t xml:space="preserve">Illustratoren: </w:t>
          </w:r>
          <w:r w:rsidR="00A15100" w:rsidRPr="00A15100">
            <w:t>Katja Rau, Berglen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73" w:rsidRDefault="00765B73" w:rsidP="003C599D">
      <w:pPr>
        <w:spacing w:line="240" w:lineRule="auto"/>
      </w:pPr>
      <w:r>
        <w:separator/>
      </w:r>
    </w:p>
  </w:footnote>
  <w:footnote w:type="continuationSeparator" w:id="0">
    <w:p w:rsidR="00765B73" w:rsidRDefault="00765B73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50AB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1C42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4BE9"/>
    <w:rsid w:val="00185997"/>
    <w:rsid w:val="00186866"/>
    <w:rsid w:val="00190B65"/>
    <w:rsid w:val="00193A18"/>
    <w:rsid w:val="00193BBE"/>
    <w:rsid w:val="001B77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59CC"/>
    <w:rsid w:val="003B71B0"/>
    <w:rsid w:val="003C39DC"/>
    <w:rsid w:val="003C599D"/>
    <w:rsid w:val="003D70F5"/>
    <w:rsid w:val="003E21AC"/>
    <w:rsid w:val="003E6330"/>
    <w:rsid w:val="003F362F"/>
    <w:rsid w:val="003F640D"/>
    <w:rsid w:val="00405D0B"/>
    <w:rsid w:val="00411B18"/>
    <w:rsid w:val="00414457"/>
    <w:rsid w:val="00415405"/>
    <w:rsid w:val="00415632"/>
    <w:rsid w:val="00416BF9"/>
    <w:rsid w:val="0042107E"/>
    <w:rsid w:val="00424375"/>
    <w:rsid w:val="004341AE"/>
    <w:rsid w:val="00436C24"/>
    <w:rsid w:val="004372DD"/>
    <w:rsid w:val="0044079F"/>
    <w:rsid w:val="00441088"/>
    <w:rsid w:val="00441724"/>
    <w:rsid w:val="00451CC2"/>
    <w:rsid w:val="00454148"/>
    <w:rsid w:val="00456289"/>
    <w:rsid w:val="004621B3"/>
    <w:rsid w:val="00464D91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C5E13"/>
    <w:rsid w:val="004D6209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47A51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5AC"/>
    <w:rsid w:val="005E4E55"/>
    <w:rsid w:val="005F2AB3"/>
    <w:rsid w:val="005F3914"/>
    <w:rsid w:val="005F439D"/>
    <w:rsid w:val="0060019A"/>
    <w:rsid w:val="00603AD5"/>
    <w:rsid w:val="00617F00"/>
    <w:rsid w:val="006201CB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35463"/>
    <w:rsid w:val="00745BC6"/>
    <w:rsid w:val="007507F9"/>
    <w:rsid w:val="00751B0E"/>
    <w:rsid w:val="00752795"/>
    <w:rsid w:val="00760C41"/>
    <w:rsid w:val="00765B73"/>
    <w:rsid w:val="00766405"/>
    <w:rsid w:val="0076691A"/>
    <w:rsid w:val="007715D8"/>
    <w:rsid w:val="00772DA9"/>
    <w:rsid w:val="00782506"/>
    <w:rsid w:val="00787700"/>
    <w:rsid w:val="00790734"/>
    <w:rsid w:val="00794C1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5A22"/>
    <w:rsid w:val="00967C71"/>
    <w:rsid w:val="009770A2"/>
    <w:rsid w:val="00977556"/>
    <w:rsid w:val="009800AB"/>
    <w:rsid w:val="00981DFC"/>
    <w:rsid w:val="009856A1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616BD"/>
    <w:rsid w:val="00A701AF"/>
    <w:rsid w:val="00A75504"/>
    <w:rsid w:val="00A8687B"/>
    <w:rsid w:val="00A92B79"/>
    <w:rsid w:val="00A9695B"/>
    <w:rsid w:val="00AA2D66"/>
    <w:rsid w:val="00AA3E8B"/>
    <w:rsid w:val="00AA5A5A"/>
    <w:rsid w:val="00AA7735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D4EE3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A7AEC"/>
    <w:rsid w:val="00BA7EF4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BF1F96"/>
    <w:rsid w:val="00C00404"/>
    <w:rsid w:val="00C172AE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54E0"/>
    <w:rsid w:val="00CC65A8"/>
    <w:rsid w:val="00CD1219"/>
    <w:rsid w:val="00CD6369"/>
    <w:rsid w:val="00CD6FE3"/>
    <w:rsid w:val="00CD7D9F"/>
    <w:rsid w:val="00CE2A37"/>
    <w:rsid w:val="00CE5015"/>
    <w:rsid w:val="00CF2E1A"/>
    <w:rsid w:val="00CF715C"/>
    <w:rsid w:val="00D022EC"/>
    <w:rsid w:val="00D05217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33CE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4CA3"/>
    <w:rsid w:val="00EB7DDA"/>
    <w:rsid w:val="00EC1621"/>
    <w:rsid w:val="00EC662E"/>
    <w:rsid w:val="00EC6804"/>
    <w:rsid w:val="00ED1F6B"/>
    <w:rsid w:val="00ED2500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2687"/>
    <w:rsid w:val="00F52C9C"/>
    <w:rsid w:val="00F6336A"/>
    <w:rsid w:val="00F72065"/>
    <w:rsid w:val="00F752D0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allout" idref="#Abgerundete rechteckige Legende 13"/>
        <o:r id="V:Rule2" type="callout" idref="#Abgerundete rechteckige Legende 17"/>
        <o:r id="V:Rule16" type="callout" idref="#Abgerundete rechteckige Legende 18"/>
        <o:r id="V:Rule17" type="connector" idref="#_x0000_s1068"/>
        <o:r id="V:Rule18" type="connector" idref="#_x0000_s1044"/>
        <o:r id="V:Rule19" type="connector" idref="#_x0000_s1045"/>
        <o:r id="V:Rule20" type="connector" idref="#_x0000_s1064"/>
        <o:r id="V:Rule21" type="connector" idref="#_x0000_s1071"/>
        <o:r id="V:Rule22" type="connector" idref="#_x0000_s1055"/>
        <o:r id="V:Rule23" type="connector" idref="#_x0000_s1056"/>
        <o:r id="V:Rule24" type="connector" idref="#_x0000_s1072"/>
        <o:r id="V:Rule25" type="connector" idref="#_x0000_s1043"/>
        <o:r id="V:Rule26" type="connector" idref="#_x0000_s1047"/>
        <o:r id="V:Rule27" type="connector" idref="#_x0000_s1048"/>
        <o:r id="V:Rule28" type="connector" idref="#_x0000_s1063"/>
        <o:r id="V:Rule29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uiPriority="39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customStyle="1" w:styleId="nachspurenaufLineatur">
    <w:name w:val="nachspuren auf Lineatur"/>
    <w:basedOn w:val="Standard"/>
    <w:qFormat/>
    <w:rsid w:val="00547A51"/>
    <w:pPr>
      <w:spacing w:after="200" w:line="276" w:lineRule="auto"/>
      <w:jc w:val="center"/>
    </w:pPr>
    <w:rPr>
      <w:rFonts w:ascii="Comic Sans MS" w:eastAsia="Times New Roman" w:hAnsi="Comic Sans MS" w:cs="Times New Roman"/>
      <w:color w:val="A6A6A6"/>
      <w:sz w:val="5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Kurth, Marietta</cp:lastModifiedBy>
  <cp:revision>11</cp:revision>
  <cp:lastPrinted>2016-12-20T14:33:00Z</cp:lastPrinted>
  <dcterms:created xsi:type="dcterms:W3CDTF">2018-01-23T12:02:00Z</dcterms:created>
  <dcterms:modified xsi:type="dcterms:W3CDTF">2018-06-04T12:20:00Z</dcterms:modified>
</cp:coreProperties>
</file>