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445554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445554">
              <w:t>4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445554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3693160</wp:posOffset>
                  </wp:positionH>
                  <wp:positionV relativeFrom="paragraph">
                    <wp:posOffset>277495</wp:posOffset>
                  </wp:positionV>
                  <wp:extent cx="2442210" cy="572135"/>
                  <wp:effectExtent l="0" t="0" r="0" b="0"/>
                  <wp:wrapNone/>
                  <wp:docPr id="25" name="Grafik 25" descr="S569587256_Bastel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4" descr="S569587256_Bastel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5554" w:rsidRDefault="00445554" w:rsidP="00445554">
      <w:pPr>
        <w:pStyle w:val="ekvue2arial"/>
      </w:pPr>
      <w:bookmarkStart w:id="0" w:name="bmStart"/>
      <w:bookmarkEnd w:id="0"/>
      <w:r>
        <w:t>Meine Kinderrechte (Faltbuch)</w:t>
      </w:r>
    </w:p>
    <w:p w:rsidR="00445554" w:rsidRDefault="00E02C4C" w:rsidP="00445554">
      <w:r>
        <w:rPr>
          <w:lang w:eastAsia="de-DE"/>
        </w:rPr>
        <w:pict>
          <v:group id="Gruppieren 309" o:spid="_x0000_s1026" style="position:absolute;margin-left:441.45pt;margin-top:753.3pt;width:127.65pt;height:49.1pt;z-index:251663360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7" type="#_x0000_t202" style="position:absolute;left:10103;top:15066;width:1707;height: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<v:textbox>
                <w:txbxContent>
                  <w:p w:rsidR="00D060ED" w:rsidRPr="00D8188D" w:rsidRDefault="00D060ED" w:rsidP="004C66CD">
                    <w:r w:rsidRPr="00D8188D">
                      <w:t>f</w:t>
                    </w:r>
                    <w:r>
                      <w:t>alten</w:t>
                    </w:r>
                  </w:p>
                  <w:p w:rsidR="00D060ED" w:rsidRPr="00D8188D" w:rsidRDefault="00D060ED" w:rsidP="004C66CD">
                    <w:r>
                      <w:t>schneiden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8" type="#_x0000_t32" style="position:absolute;left:9257;top:15382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" strokeweight=".5pt">
              <v:stroke dashstyle="dash"/>
            </v:shape>
            <v:shape id="AutoShape 150" o:spid="_x0000_s1029" type="#_x0000_t32" style="position:absolute;left:9257;top:15796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" strokeweight=".5pt"/>
          </v:group>
        </w:pict>
      </w:r>
    </w:p>
    <w:p w:rsidR="00445554" w:rsidRPr="00287B24" w:rsidRDefault="00445554" w:rsidP="00445554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287020</wp:posOffset>
            </wp:positionV>
            <wp:extent cx="288290" cy="28829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073" w:rsidRDefault="00E02C4C" w:rsidP="00445554">
      <w:r>
        <w:rPr>
          <w:lang w:eastAsia="de-DE"/>
        </w:rPr>
        <w:pict>
          <v:group id="Gruppieren 160" o:spid="_x0000_s1030" style="position:absolute;margin-left:-53.65pt;margin-top:0;width:22.7pt;height:22.7pt;z-index:251655168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61" o:spid="_x0000_s1031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<v:imagedata r:id="rId10" o:title=""/>
            </v:shape>
            <v:shape id="Textfeld 162" o:spid="_x0000_s1032" type="#_x0000_t202" style="position:absolute;left:1905;top:1905;width:270000;height:27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<v:textbox>
                <w:txbxContent>
                  <w:p w:rsidR="00445554" w:rsidRPr="00B30B59" w:rsidRDefault="00445554" w:rsidP="00F35BDF">
                    <w:pPr>
                      <w:pStyle w:val="ekvanforderung"/>
                    </w:pPr>
                    <w:r w:rsidRPr="00EB4CA3">
                      <w:t>1</w:t>
                    </w:r>
                  </w:p>
                </w:txbxContent>
              </v:textbox>
            </v:shape>
          </v:group>
        </w:pict>
      </w:r>
      <w:r w:rsidR="00445554">
        <w:t>Stelle ein Faltbuch zu den Kinderrechten her. Schneide aus und falte.</w:t>
      </w:r>
    </w:p>
    <w:p w:rsidR="00446BAB" w:rsidRDefault="00446BAB" w:rsidP="002D2B37">
      <w:pPr>
        <w:pStyle w:val="ekvgrundtexthalbe"/>
      </w:pPr>
    </w:p>
    <w:p w:rsidR="00446BAB" w:rsidRDefault="002C5457" w:rsidP="00446BAB">
      <w:pPr>
        <w:pStyle w:val="ekvgrundtexthalbe"/>
      </w:pPr>
      <w:r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33020</wp:posOffset>
            </wp:positionV>
            <wp:extent cx="146050" cy="126365"/>
            <wp:effectExtent l="0" t="0" r="635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46BAB" w:rsidRPr="00A51A94" w:rsidTr="002D2B37">
        <w:trPr>
          <w:trHeight w:val="2945"/>
        </w:trPr>
        <w:tc>
          <w:tcPr>
            <w:tcW w:w="46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18D3" w:rsidRDefault="00E02C4C" w:rsidP="00D370AB">
            <w:pPr>
              <w:pStyle w:val="ekvue1arial"/>
              <w:jc w:val="center"/>
              <w:rPr>
                <w:lang w:eastAsia="de-DE"/>
              </w:rPr>
            </w:pPr>
            <w:r>
              <w:rPr>
                <w:lang w:eastAsia="de-DE"/>
              </w:rPr>
              <w:pict>
                <v:rect id="Rechteck 21" o:spid="_x0000_s1038" style="position:absolute;left:0;text-align:left;margin-left:373.15pt;margin-top:352.7pt;width:142.55pt;height:40.6pt;rotation:-90;z-index:25165004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" o:allowincell="f" filled="f" stroked="f" strokeweight=".5pt">
                  <v:textbox style="layout-flow:vertical">
                    <w:txbxContent>
                      <w:p w:rsidR="000318D3" w:rsidRPr="00306B12" w:rsidRDefault="000318D3" w:rsidP="000318D3">
                        <w:pPr>
                          <w:pStyle w:val="ekvschreiblinie"/>
                          <w:tabs>
                            <w:tab w:val="clear" w:pos="340"/>
                            <w:tab w:val="clear" w:pos="595"/>
                            <w:tab w:val="clear" w:pos="851"/>
                          </w:tabs>
                          <w:ind w:right="-193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  <w10:wrap anchory="page"/>
                </v:rect>
              </w:pict>
            </w:r>
            <w:r w:rsidR="003F4AD5">
              <w:rPr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-144780</wp:posOffset>
                  </wp:positionV>
                  <wp:extent cx="1268730" cy="1465580"/>
                  <wp:effectExtent l="0" t="3175" r="4445" b="4445"/>
                  <wp:wrapNone/>
                  <wp:docPr id="6" name="Grafik 6" descr="E:\_Annett\Klett Verlag 2018\Kurth\Daten_fuer_Umbruch1_neu\Daten_fuer_Umbruch1\Bilder_PNG\S074270252B00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74270252B004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" t="12195" r="80862" b="13558"/>
                          <a:stretch/>
                        </pic:blipFill>
                        <pic:spPr bwMode="auto">
                          <a:xfrm rot="5400000">
                            <a:off x="0" y="0"/>
                            <a:ext cx="126873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de-DE"/>
              </w:rPr>
              <w:pict>
                <v:shape id="Textfeld 2" o:spid="_x0000_s1033" type="#_x0000_t202" style="position:absolute;left:0;text-align:left;margin-left:383.8pt;margin-top:165.15pt;width:79.65pt;height:126.1pt;z-index:25160499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" o:allowincell="f" filled="f" stroked="f">
                  <v:textbox style="layout-flow:vertical;mso-layout-flow-alt:bottom-to-top">
                    <w:txbxContent>
                      <w:p w:rsidR="00B67DAA" w:rsidRDefault="00B67DAA" w:rsidP="003F692A">
                        <w:r>
                          <w:t>Ich habe das Recht, mich über Dinge zu informieren, die mich interessieren.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:rsidR="000318D3" w:rsidRDefault="000318D3" w:rsidP="00D370AB">
            <w:pPr>
              <w:pStyle w:val="ekvue1arial"/>
              <w:jc w:val="center"/>
              <w:rPr>
                <w:rFonts w:ascii="Comic Sans MS" w:hAnsi="Comic Sans MS"/>
                <w:color w:val="000000" w:themeColor="text1"/>
                <w:sz w:val="50"/>
                <w:szCs w:val="50"/>
                <w:lang w:eastAsia="de-DE"/>
              </w:rPr>
            </w:pPr>
          </w:p>
          <w:p w:rsidR="00446BAB" w:rsidRPr="00B50B7B" w:rsidRDefault="00E02C4C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pict>
                <v:shape id="_x0000_s1034" type="#_x0000_t202" style="position:absolute;left:0;text-align:left;margin-left:-2.55pt;margin-top:166.5pt;width:74.4pt;height:123.65pt;z-index:2516367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" o:allowincell="f" filled="f" stroked="f">
                  <v:textbox style="layout-flow:vertical">
                    <w:txbxContent>
                      <w:p w:rsidR="006208DC" w:rsidRDefault="006208DC" w:rsidP="003F692A">
                        <w:r>
                          <w:t>Ich habe das Recht,</w:t>
                        </w:r>
                      </w:p>
                      <w:p w:rsidR="006208DC" w:rsidRDefault="006208DC" w:rsidP="003F692A">
                        <w:r>
                          <w:t>selbst über meinen</w:t>
                        </w:r>
                      </w:p>
                      <w:p w:rsidR="006208DC" w:rsidRPr="006208DC" w:rsidRDefault="006208DC" w:rsidP="003F692A">
                        <w:r>
                          <w:t>Körper zu bestimmen.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46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46BAB" w:rsidRPr="00B50B7B" w:rsidRDefault="003F4AD5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92075</wp:posOffset>
                  </wp:positionV>
                  <wp:extent cx="1743710" cy="1674495"/>
                  <wp:effectExtent l="0" t="3493" r="5398" b="5397"/>
                  <wp:wrapNone/>
                  <wp:docPr id="24" name="Grafik 24" descr="E:\_Annett\Klett Verlag 2018\Kurth\Daten_fuer_Umbruch1_neu\Daten_fuer_Umbruch1\Bilder_PNG\S074270252B0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Annett\Klett Verlag 2018\Kurth\Daten_fuer_Umbruch1_neu\Daten_fuer_Umbruch1\Bilder_PNG\S074270252B004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2" t="7918" r="24235" b="31382"/>
                          <a:stretch/>
                        </pic:blipFill>
                        <pic:spPr bwMode="auto">
                          <a:xfrm rot="16200000">
                            <a:off x="0" y="0"/>
                            <a:ext cx="174371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18D3" w:rsidRDefault="00E02C4C" w:rsidP="00D370AB">
            <w:pPr>
              <w:pStyle w:val="ekvue1arial"/>
              <w:jc w:val="center"/>
              <w:rPr>
                <w:lang w:eastAsia="de-DE"/>
              </w:rPr>
            </w:pPr>
            <w:r>
              <w:rPr>
                <w:bCs/>
                <w:sz w:val="50"/>
                <w:szCs w:val="50"/>
                <w:lang w:eastAsia="de-DE"/>
              </w:rPr>
              <w:pict>
                <v:shape id="Textfeld 288" o:spid="_x0000_s1035" type="#_x0000_t202" style="position:absolute;left:0;text-align:left;margin-left:225.45pt;margin-top:5.8pt;width:16.9pt;height:12pt;z-index:2515988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" o:allowincell="f" stroked="f">
                  <v:textbox style="layout-flow:vertical" inset="0,0,0,0">
                    <w:txbxContent>
                      <w:p w:rsidR="00446BAB" w:rsidRPr="00FC4B9A" w:rsidRDefault="00446BAB" w:rsidP="00446BAB">
                        <w:pPr>
                          <w:rPr>
                            <w:rFonts w:ascii="Wingdings" w:hAnsi="Wingdings"/>
                            <w:sz w:val="20"/>
                            <w:szCs w:val="20"/>
                          </w:rPr>
                        </w:pPr>
                        <w:r w:rsidRPr="00FC4B9A">
                          <w:rPr>
                            <w:rFonts w:ascii="Wingdings" w:hAnsi="Wingdings"/>
                            <w:sz w:val="20"/>
                            <w:szCs w:val="20"/>
                          </w:rPr>
                          <w:t></w:t>
                        </w:r>
                      </w:p>
                    </w:txbxContent>
                  </v:textbox>
                </v:shape>
              </w:pict>
            </w:r>
            <w:r w:rsidR="003F4AD5">
              <w:rPr>
                <w:lang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185420</wp:posOffset>
                  </wp:positionV>
                  <wp:extent cx="1667510" cy="1259205"/>
                  <wp:effectExtent l="0" t="5398" r="3493" b="3492"/>
                  <wp:wrapNone/>
                  <wp:docPr id="7" name="Grafik 7" descr="E:\_Annett\Klett Verlag 2018\Kurth\Daten_fuer_Umbruch1_neu\Daten_fuer_Umbruch1\Bilder_PNG\S074270252B00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74270252B004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75" t="28167" r="51977" b="8007"/>
                          <a:stretch/>
                        </pic:blipFill>
                        <pic:spPr bwMode="auto">
                          <a:xfrm rot="5400000">
                            <a:off x="0" y="0"/>
                            <a:ext cx="166751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318D3" w:rsidRDefault="00E02C4C" w:rsidP="00D370AB">
            <w:pPr>
              <w:pStyle w:val="ekvue1arial"/>
              <w:jc w:val="center"/>
              <w:rPr>
                <w:rFonts w:ascii="Comic Sans MS" w:hAnsi="Comic Sans MS"/>
                <w:color w:val="000000" w:themeColor="text1"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w:pict>
                <v:shape id="_x0000_s1036" type="#_x0000_t202" style="position:absolute;left:0;text-align:left;margin-left:-2.6pt;margin-top:315.15pt;width:75.1pt;height:126.1pt;z-index:2516316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" o:allowincell="f" filled="f" stroked="f">
                  <v:textbox style="layout-flow:vertical">
                    <w:txbxContent>
                      <w:p w:rsidR="006208DC" w:rsidRDefault="006208DC" w:rsidP="003F692A">
                        <w:r>
                          <w:t>Ich habe das Recht</w:t>
                        </w:r>
                      </w:p>
                      <w:p w:rsidR="006208DC" w:rsidRPr="006208DC" w:rsidRDefault="006208DC" w:rsidP="003F692A">
                        <w:r>
                          <w:t>zu sagen,</w:t>
                        </w:r>
                        <w:r w:rsidR="003F4AD5">
                          <w:t xml:space="preserve"> </w:t>
                        </w:r>
                        <w:r>
                          <w:t>was ich denke.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:rsidR="00446BAB" w:rsidRPr="00B50B7B" w:rsidRDefault="00E02C4C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pict>
                <v:shape id="_x0000_s1037" type="#_x0000_t202" style="position:absolute;left:0;text-align:left;margin-left:251.3pt;margin-top:17.95pt;width:186.95pt;height:122.2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" o:allowincell="f" stroked="f">
                  <v:textbox style="layout-flow:vertical;mso-layout-flow-alt:bottom-to-top;mso-fit-shape-to-text:t">
                    <w:txbxContent>
                      <w:p w:rsidR="000318D3" w:rsidRDefault="000318D3" w:rsidP="000318D3">
                        <w:pPr>
                          <w:pStyle w:val="ekvue2arial"/>
                          <w:jc w:val="center"/>
                        </w:pPr>
                        <w:r>
                          <w:t>Meine</w:t>
                        </w:r>
                      </w:p>
                      <w:p w:rsidR="000318D3" w:rsidRDefault="000318D3" w:rsidP="000318D3">
                        <w:pPr>
                          <w:pStyle w:val="ekvue2arial"/>
                          <w:jc w:val="center"/>
                        </w:pPr>
                        <w:r>
                          <w:t>Kinderrechte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BAB" w:rsidRPr="00B50B7B" w:rsidRDefault="003F4AD5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154940</wp:posOffset>
                  </wp:positionV>
                  <wp:extent cx="808355" cy="1257300"/>
                  <wp:effectExtent l="247650" t="0" r="220345" b="0"/>
                  <wp:wrapNone/>
                  <wp:docPr id="14" name="Grafik 14" descr="E:\_Annett\Klett Verlag 2018\Kurth\Daten_fuer_Umbruch1_neu\Daten_fuer_Umbruch1\Bilder_PNG\S074270252B0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Annett\Klett Verlag 2018\Kurth\Daten_fuer_Umbruch1_neu\Daten_fuer_Umbruch1\Bilder_PNG\S074270252B004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43" t="37560" r="2681" b="5606"/>
                          <a:stretch/>
                        </pic:blipFill>
                        <pic:spPr bwMode="auto">
                          <a:xfrm rot="16200000">
                            <a:off x="0" y="0"/>
                            <a:ext cx="8083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18D3" w:rsidRDefault="00E02C4C" w:rsidP="00D370AB">
            <w:pPr>
              <w:pStyle w:val="ekvue1arial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24800" behindDoc="0" locked="0" layoutInCell="1" allowOverlap="1" wp14:anchorId="36A9BBF4" wp14:editId="289C4075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90170</wp:posOffset>
                  </wp:positionV>
                  <wp:extent cx="1612900" cy="1389380"/>
                  <wp:effectExtent l="0" t="114300" r="0" b="965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74270252B004_01_neu.ti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98" t="7535" r="27594" b="25367"/>
                          <a:stretch/>
                        </pic:blipFill>
                        <pic:spPr bwMode="auto">
                          <a:xfrm rot="5400000">
                            <a:off x="0" y="0"/>
                            <a:ext cx="1612900" cy="138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w:pict>
                <v:shape id="_x0000_s1039" type="#_x0000_t202" style="position:absolute;left:0;text-align:left;margin-left:-4.5pt;margin-top:462.1pt;width:79.65pt;height:136.05pt;z-index:251626496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" o:allowincell="f" filled="f" stroked="f">
                  <v:textbox style="layout-flow:vertical;mso-next-textbox:#_x0000_s1039">
                    <w:txbxContent>
                      <w:p w:rsidR="00D75B11" w:rsidRDefault="00D75B11" w:rsidP="003F692A">
                        <w:r>
                          <w:t>Ich habe die</w:t>
                        </w:r>
                        <w:r w:rsidR="00BB71E1">
                          <w:t xml:space="preserve">selben </w:t>
                        </w:r>
                        <w:r>
                          <w:t>Rechte wie alle anderen Kinder.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:rsidR="000318D3" w:rsidRDefault="000318D3" w:rsidP="00D370AB">
            <w:pPr>
              <w:pStyle w:val="ekvue1arial"/>
              <w:jc w:val="center"/>
              <w:rPr>
                <w:lang w:eastAsia="de-DE"/>
              </w:rPr>
            </w:pPr>
          </w:p>
          <w:p w:rsidR="000318D3" w:rsidRDefault="000318D3" w:rsidP="00D370AB">
            <w:pPr>
              <w:pStyle w:val="ekvue1arial"/>
              <w:jc w:val="center"/>
              <w:rPr>
                <w:rFonts w:ascii="Comic Sans MS" w:hAnsi="Comic Sans MS"/>
                <w:color w:val="000000" w:themeColor="text1"/>
                <w:sz w:val="50"/>
                <w:szCs w:val="50"/>
                <w:lang w:eastAsia="de-DE"/>
              </w:rPr>
            </w:pPr>
          </w:p>
          <w:p w:rsidR="00446BAB" w:rsidRPr="00B50B7B" w:rsidRDefault="00E02C4C" w:rsidP="00D370AB">
            <w:pPr>
              <w:pStyle w:val="ekvue1arial"/>
              <w:jc w:val="center"/>
              <w:rPr>
                <w:bCs/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w:pict>
                <v:shape id="Textfeld 31" o:spid="_x0000_s1040" type="#_x0000_t202" style="position:absolute;left:0;text-align:left;margin-left:224.55pt;margin-top:131.5pt;width:18.1pt;height:12pt;z-index:251595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" o:allowincell="f" stroked="f">
                  <v:textbox style="layout-flow:vertical;mso-layout-flow-alt:bottom-to-top" inset="0,0,0,0">
                    <w:txbxContent>
                      <w:p w:rsidR="00446BAB" w:rsidRPr="00FC4B9A" w:rsidRDefault="00446BAB" w:rsidP="00446BAB">
                        <w:pPr>
                          <w:rPr>
                            <w:rFonts w:ascii="Wingdings" w:hAnsi="Wingdings"/>
                            <w:sz w:val="20"/>
                            <w:szCs w:val="20"/>
                          </w:rPr>
                        </w:pPr>
                        <w:r w:rsidRPr="00FC4B9A">
                          <w:rPr>
                            <w:rFonts w:ascii="Wingdings" w:hAnsi="Wingdings"/>
                            <w:sz w:val="20"/>
                            <w:szCs w:val="20"/>
                          </w:rPr>
                          <w:t>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02C4C" w:rsidRDefault="00E02C4C" w:rsidP="00D370AB">
            <w:pPr>
              <w:pStyle w:val="ekvue1arial"/>
              <w:jc w:val="center"/>
              <w:rPr>
                <w:lang w:eastAsia="de-DE"/>
              </w:rPr>
            </w:pPr>
            <w:r>
              <w:rPr>
                <w:lang w:eastAsia="de-DE"/>
              </w:rPr>
              <w:pict>
                <v:shape id="_x0000_s1041" type="#_x0000_t202" style="position:absolute;left:0;text-align:left;margin-left:146.8pt;margin-top:1.5pt;width:81pt;height:135.55pt;z-index:251614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" filled="f" stroked="f">
                  <v:textbox style="layout-flow:vertical;mso-layout-flow-alt:bottom-to-top">
                    <w:txbxContent>
                      <w:p w:rsidR="00B67DAA" w:rsidRDefault="00B67DAA" w:rsidP="003F692A">
                        <w:r>
                          <w:t>Ich habe das Recht, eine Schule zu besuchen und</w:t>
                        </w:r>
                      </w:p>
                      <w:p w:rsidR="00B67DAA" w:rsidRDefault="00B67DAA" w:rsidP="003F692A">
                        <w:r>
                          <w:t>zu lernen.</w:t>
                        </w:r>
                      </w:p>
                    </w:txbxContent>
                  </v:textbox>
                </v:shape>
              </w:pict>
            </w:r>
          </w:p>
          <w:p w:rsidR="00446BAB" w:rsidRPr="00B50B7B" w:rsidRDefault="00E02C4C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15584" behindDoc="0" locked="0" layoutInCell="1" allowOverlap="1" wp14:anchorId="38C12EF5" wp14:editId="663333A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-8255</wp:posOffset>
                  </wp:positionV>
                  <wp:extent cx="1743710" cy="1275715"/>
                  <wp:effectExtent l="0" t="228600" r="0" b="210185"/>
                  <wp:wrapNone/>
                  <wp:docPr id="13" name="Grafik 13" descr="E:\_Annett\Klett Verlag 2018\Kurth\Daten_fuer_Umbruch1_neu\Daten_fuer_Umbruch1\Bilder_PNG\S074270252B0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Annett\Klett Verlag 2018\Kurth\Daten_fuer_Umbruch1_neu\Daten_fuer_Umbruch1\Bilder_PNG\S074270252B004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37" t="29056" r="48790" b="24708"/>
                          <a:stretch/>
                        </pic:blipFill>
                        <pic:spPr bwMode="auto">
                          <a:xfrm rot="16200000">
                            <a:off x="0" y="0"/>
                            <a:ext cx="17437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18D3" w:rsidRDefault="003F4AD5" w:rsidP="00D370AB">
            <w:pPr>
              <w:pStyle w:val="ekvue1arial"/>
              <w:jc w:val="center"/>
              <w:rPr>
                <w:rFonts w:ascii="Comic Sans MS" w:hAnsi="Comic Sans MS"/>
                <w:color w:val="000000" w:themeColor="text1"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93980</wp:posOffset>
                  </wp:positionV>
                  <wp:extent cx="1682750" cy="1441450"/>
                  <wp:effectExtent l="0" t="114300" r="0" b="101600"/>
                  <wp:wrapNone/>
                  <wp:docPr id="11" name="Grafik 11" descr="E:\_Annett\Klett Verlag 2018\Kurth\Daten_fuer_Umbruch1_neu\Daten_fuer_Umbruch1\Bilder_PNG\S074270252B00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74270252B004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68" t="34324" r="1494" b="4314"/>
                          <a:stretch/>
                        </pic:blipFill>
                        <pic:spPr bwMode="auto">
                          <a:xfrm rot="5400000">
                            <a:off x="0" y="0"/>
                            <a:ext cx="16827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02C4C">
              <w:rPr>
                <w:lang w:eastAsia="de-DE"/>
              </w:rPr>
              <w:pict>
                <v:shape id="_x0000_s1042" type="#_x0000_t202" style="position:absolute;left:0;text-align:left;margin-left:-5.7pt;margin-top:610.95pt;width:79.65pt;height:131.2pt;z-index:251621376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" o:allowincell="f" filled="f" stroked="f">
                  <v:textbox style="layout-flow:vertical">
                    <w:txbxContent>
                      <w:p w:rsidR="00D75B11" w:rsidRDefault="00D75B11" w:rsidP="003F692A">
                        <w:r>
                          <w:t>Ich habe das Recht</w:t>
                        </w:r>
                      </w:p>
                      <w:p w:rsidR="00D75B11" w:rsidRDefault="00D75B11" w:rsidP="003F692A">
                        <w:r>
                          <w:t>auf Hilfe, wenn ich krank bin.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:rsidR="00446BAB" w:rsidRPr="00B50B7B" w:rsidRDefault="002C5457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 w:rsidRPr="00F97220">
              <w:rPr>
                <w:b w:val="0"/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42880" behindDoc="0" locked="0" layoutInCell="0" allowOverlap="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1795145</wp:posOffset>
                  </wp:positionV>
                  <wp:extent cx="146050" cy="126365"/>
                  <wp:effectExtent l="0" t="0" r="6350" b="698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6050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46BAB" w:rsidRPr="00B50B7B" w:rsidRDefault="00E02C4C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w:pict>
                <v:shape id="_x0000_s1043" type="#_x0000_t202" style="position:absolute;left:0;text-align:left;margin-left:148.05pt;margin-top:6.1pt;width:79.5pt;height:129pt;z-index:251616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" filled="f" stroked="f">
                  <v:textbox style="layout-flow:vertical;mso-layout-flow-alt:bottom-to-top">
                    <w:txbxContent>
                      <w:p w:rsidR="00D75B11" w:rsidRDefault="00D75B11" w:rsidP="003F692A">
                        <w:r>
                          <w:t>Ich habe das Recht auf Schutz vor</w:t>
                        </w:r>
                        <w:r w:rsidR="003F4AD5">
                          <w:t xml:space="preserve"> </w:t>
                        </w:r>
                        <w:r>
                          <w:t>Gewalt und Ausbeutung.</w:t>
                        </w:r>
                      </w:p>
                    </w:txbxContent>
                  </v:textbox>
                </v:shape>
              </w:pict>
            </w:r>
            <w:r w:rsidR="003F4AD5">
              <w:rPr>
                <w:lang w:eastAsia="de-D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185420</wp:posOffset>
                  </wp:positionV>
                  <wp:extent cx="1743710" cy="1275715"/>
                  <wp:effectExtent l="5397" t="0" r="0" b="0"/>
                  <wp:wrapNone/>
                  <wp:docPr id="12" name="Grafik 12" descr="E:\_Annett\Klett Verlag 2018\Kurth\Daten_fuer_Umbruch1_neu\Daten_fuer_Umbruch1\Bilder_PNG\S074270252B0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Annett\Klett Verlag 2018\Kurth\Daten_fuer_Umbruch1_neu\Daten_fuer_Umbruch1\Bilder_PNG\S074270252B004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374" r="76028" b="28390"/>
                          <a:stretch/>
                        </pic:blipFill>
                        <pic:spPr bwMode="auto">
                          <a:xfrm rot="16200000">
                            <a:off x="0" y="0"/>
                            <a:ext cx="17437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6BAB" w:rsidRDefault="00E02C4C" w:rsidP="00445554">
      <w:r>
        <w:rPr>
          <w:bCs/>
          <w:sz w:val="50"/>
          <w:szCs w:val="50"/>
          <w:lang w:eastAsia="de-DE"/>
        </w:rPr>
        <w:pict>
          <v:group id="Gruppieren 5" o:spid="_x0000_s1044" style="position:absolute;margin-left:359.7pt;margin-top:12pt;width:136.4pt;height:38.4pt;z-index:251667456;mso-position-horizontal-relative:text;mso-position-vertical-relative:text;mso-width-relative:margin" coordorigin=",-4005" coordsize="17325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">
            <v:shape id="_x0000_s1045" type="#_x0000_t202" style="position:absolute;left:5493;top:-4005;width:11832;height:4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<v:textbox style="mso-fit-shape-to-text:t">
                <w:txbxContent>
                  <w:p w:rsidR="00F51A1E" w:rsidRPr="00D8188D" w:rsidRDefault="00F51A1E" w:rsidP="00F51A1E">
                    <w:r w:rsidRPr="00D8188D">
                      <w:t>f</w:t>
                    </w:r>
                    <w:r>
                      <w:t>alten</w:t>
                    </w:r>
                  </w:p>
                  <w:p w:rsidR="00D060ED" w:rsidRDefault="00F51A1E">
                    <w:r>
                      <w:t>schneiden</w:t>
                    </w:r>
                  </w:p>
                </w:txbxContent>
              </v:textbox>
            </v:shape>
            <v:shape id="Gerade Verbindung mit Pfeil 1" o:spid="_x0000_s1046" type="#_x0000_t32" style="position:absolute;top:-2303;width:53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" strokeweight=".5pt">
              <v:stroke dashstyle="dash"/>
            </v:shape>
            <v:shape id="Gerade Verbindung mit Pfeil 2" o:spid="_x0000_s1047" type="#_x0000_t32" style="position:absolute;top:-211;width:5372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</v:group>
        </w:pict>
      </w:r>
      <w:r>
        <w:rPr>
          <w:bCs/>
          <w:sz w:val="50"/>
          <w:szCs w:val="50"/>
          <w:lang w:eastAsia="de-DE"/>
        </w:rPr>
        <w:pict>
          <v:shape id="Textfeld 9" o:spid="_x0000_s1048" type="#_x0000_t202" style="position:absolute;margin-left:224.15pt;margin-top:4.9pt;width:13.7pt;height:12pt;z-index:2516715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" o:allowincell="f" stroked="f">
            <v:textbox style="layout-flow:vertical;mso-layout-flow-alt:bottom-to-top" inset="0,0,0,0">
              <w:txbxContent>
                <w:p w:rsidR="002C5457" w:rsidRPr="00FC4B9A" w:rsidRDefault="002C5457" w:rsidP="00446BAB">
                  <w:pPr>
                    <w:rPr>
                      <w:rFonts w:ascii="Wingdings" w:hAnsi="Wingding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sz w:val="50"/>
          <w:szCs w:val="50"/>
          <w:lang w:eastAsia="de-DE"/>
        </w:rPr>
        <w:pict>
          <v:shape id="Textfeld 28" o:spid="_x0000_s1049" type="#_x0000_t202" style="position:absolute;margin-left:458.5pt;margin-top:4.9pt;width:13.7pt;height:12pt;z-index: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" o:allowincell="f" stroked="f">
            <v:textbox style="layout-flow:vertical;mso-layout-flow-alt:bottom-to-top" inset="0,0,0,0">
              <w:txbxContent>
                <w:p w:rsidR="00446BAB" w:rsidRPr="00FC4B9A" w:rsidRDefault="00446BAB" w:rsidP="00446BAB">
                  <w:pPr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FC4B9A">
                    <w:rPr>
                      <w:rFonts w:ascii="Wingdings" w:hAnsi="Wingdings"/>
                      <w:sz w:val="20"/>
                      <w:szCs w:val="20"/>
                    </w:rPr>
                    <w:t></w:t>
                  </w:r>
                </w:p>
              </w:txbxContent>
            </v:textbox>
          </v:shape>
        </w:pict>
      </w:r>
      <w:r>
        <w:rPr>
          <w:bCs/>
          <w:sz w:val="50"/>
          <w:szCs w:val="50"/>
          <w:lang w:eastAsia="de-DE"/>
        </w:rPr>
        <w:pict>
          <v:shape id="Textfeld 290" o:spid="_x0000_s1050" type="#_x0000_t202" style="position:absolute;margin-left:-8.95pt;margin-top:4.9pt;width:14.55pt;height:12pt;z-index: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" o:allowincell="f" stroked="f">
            <v:textbox style="layout-flow:vertical;mso-layout-flow-alt:bottom-to-top" inset="0,0,0,0">
              <w:txbxContent>
                <w:p w:rsidR="00446BAB" w:rsidRPr="00FC4B9A" w:rsidRDefault="00446BAB" w:rsidP="00446BAB">
                  <w:pPr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FC4B9A">
                    <w:rPr>
                      <w:rFonts w:ascii="Wingdings" w:hAnsi="Wingdings"/>
                      <w:sz w:val="20"/>
                      <w:szCs w:val="20"/>
                    </w:rPr>
                    <w:t></w:t>
                  </w:r>
                </w:p>
              </w:txbxContent>
            </v:textbox>
          </v:shape>
        </w:pict>
      </w:r>
      <w:r>
        <w:rPr>
          <w:bCs/>
          <w:sz w:val="50"/>
          <w:szCs w:val="50"/>
          <w:lang w:eastAsia="de-DE"/>
        </w:rPr>
        <w:pict>
          <v:group id="Gruppieren 304" o:spid="_x0000_s1051" style="position:absolute;margin-left:441.45pt;margin-top:753.3pt;width:127.65pt;height:49.1pt;z-index:251662336;mso-position-horizontal-relative:text;mso-position-vertical-relative:text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">
            <v:shape id="Text Box 148" o:spid="_x0000_s1052" type="#_x0000_t202" style="position:absolute;left:10103;top:15066;width:1707;height: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<v:textbox>
                <w:txbxContent>
                  <w:p w:rsidR="00446BAB" w:rsidRPr="00D8188D" w:rsidRDefault="00446BAB" w:rsidP="004C66CD">
                    <w:r w:rsidRPr="00D8188D">
                      <w:t>f</w:t>
                    </w:r>
                    <w:r>
                      <w:t>alten</w:t>
                    </w:r>
                  </w:p>
                  <w:p w:rsidR="00446BAB" w:rsidRPr="00D8188D" w:rsidRDefault="00446BAB" w:rsidP="004C66CD">
                    <w:r>
                      <w:t>schneiden</w:t>
                    </w:r>
                  </w:p>
                </w:txbxContent>
              </v:textbox>
            </v:shape>
            <v:shape id="AutoShape 149" o:spid="_x0000_s1053" type="#_x0000_t32" style="position:absolute;left:9257;top:15382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" strokeweight=".5pt">
              <v:stroke dashstyle="dash"/>
            </v:shape>
            <v:shape id="AutoShape 150" o:spid="_x0000_s1054" type="#_x0000_t32" style="position:absolute;left:9257;top:15796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zK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" strokeweight=".5pt"/>
          </v:group>
        </w:pict>
      </w:r>
      <w:r>
        <w:rPr>
          <w:bCs/>
          <w:sz w:val="50"/>
          <w:szCs w:val="50"/>
          <w:lang w:eastAsia="de-DE"/>
        </w:rPr>
        <w:pict>
          <v:group id="Gruppieren 300" o:spid="_x0000_s1055" style="position:absolute;margin-left:441.45pt;margin-top:753.3pt;width:127.65pt;height:49.1pt;z-index:251661312;mso-position-horizontal-relative:text;mso-position-vertical-relative:text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">
            <v:shape id="Text Box 148" o:spid="_x0000_s1056" type="#_x0000_t202" style="position:absolute;left:10103;top:15066;width:1707;height: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<v:textbox>
                <w:txbxContent>
                  <w:p w:rsidR="00446BAB" w:rsidRPr="00D8188D" w:rsidRDefault="00446BAB" w:rsidP="004C66CD">
                    <w:r w:rsidRPr="00D8188D">
                      <w:t>f</w:t>
                    </w:r>
                    <w:r>
                      <w:t>alten</w:t>
                    </w:r>
                  </w:p>
                  <w:p w:rsidR="00446BAB" w:rsidRPr="00D8188D" w:rsidRDefault="00446BAB" w:rsidP="004C66CD">
                    <w:r>
                      <w:t>schneiden</w:t>
                    </w:r>
                  </w:p>
                </w:txbxContent>
              </v:textbox>
            </v:shape>
            <v:shape id="AutoShape 149" o:spid="_x0000_s1057" type="#_x0000_t32" style="position:absolute;left:9257;top:15382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XixgAAANw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jCJYrifCUdAzm8AAAD//wMAUEsBAi0AFAAGAAgAAAAhANvh9svuAAAAhQEAABMAAAAAAAAA&#10;AAAAAAAAAAAAAFtDb250ZW50X1R5cGVzXS54bWxQSwECLQAUAAYACAAAACEAWvQsW78AAAAVAQAA&#10;CwAAAAAAAAAAAAAAAAAfAQAAX3JlbHMvLnJlbHNQSwECLQAUAAYACAAAACEAiFIV4sYAAADcAAAA&#10;DwAAAAAAAAAAAAAAAAAHAgAAZHJzL2Rvd25yZXYueG1sUEsFBgAAAAADAAMAtwAAAPoCAAAAAA==&#10;" strokeweight=".5pt">
              <v:stroke dashstyle="dash"/>
            </v:shape>
            <v:shape id="AutoShape 150" o:spid="_x0000_s1058" type="#_x0000_t32" style="position:absolute;left:9257;top:15796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" strokeweight=".5pt"/>
          </v:group>
        </w:pict>
      </w:r>
      <w:r>
        <w:rPr>
          <w:bCs/>
          <w:sz w:val="50"/>
          <w:szCs w:val="50"/>
          <w:lang w:eastAsia="de-DE"/>
        </w:rPr>
        <w:pict>
          <v:group id="Gruppieren 296" o:spid="_x0000_s1059" style="position:absolute;margin-left:441.45pt;margin-top:753.3pt;width:127.65pt;height:49.1pt;z-index:251660288;mso-position-horizontal-relative:text;mso-position-vertical-relative:text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">
            <v:shape id="Text Box 148" o:spid="_x0000_s1060" type="#_x0000_t202" style="position:absolute;left:10103;top:15066;width:1707;height: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<v:textbox>
                <w:txbxContent>
                  <w:p w:rsidR="00446BAB" w:rsidRPr="00D8188D" w:rsidRDefault="00446BAB" w:rsidP="004C66CD">
                    <w:r w:rsidRPr="00D8188D">
                      <w:t>f</w:t>
                    </w:r>
                    <w:r>
                      <w:t>alten</w:t>
                    </w:r>
                  </w:p>
                  <w:p w:rsidR="00446BAB" w:rsidRPr="00D8188D" w:rsidRDefault="00446BAB" w:rsidP="004C66CD">
                    <w:r>
                      <w:t>schneiden</w:t>
                    </w:r>
                  </w:p>
                </w:txbxContent>
              </v:textbox>
            </v:shape>
            <v:shape id="AutoShape 149" o:spid="_x0000_s1061" type="#_x0000_t32" style="position:absolute;left:9257;top:15382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" strokeweight=".5pt">
              <v:stroke dashstyle="dash"/>
            </v:shape>
            <v:shape id="AutoShape 150" o:spid="_x0000_s1062" type="#_x0000_t32" style="position:absolute;left:9257;top:15796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" strokeweight=".5pt"/>
          </v:group>
        </w:pict>
      </w:r>
      <w:r>
        <w:rPr>
          <w:bCs/>
          <w:sz w:val="50"/>
          <w:szCs w:val="50"/>
          <w:lang w:eastAsia="de-DE"/>
        </w:rPr>
        <w:pict>
          <v:group id="Gruppieren 292" o:spid="_x0000_s1063" style="position:absolute;margin-left:441.45pt;margin-top:753.3pt;width:127.65pt;height:49.1pt;z-index:251659264;mso-position-horizontal-relative:text;mso-position-vertical-relative:text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">
            <v:shape id="Text Box 148" o:spid="_x0000_s1064" type="#_x0000_t202" style="position:absolute;left:10103;top:15066;width:1707;height: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<v:textbox>
                <w:txbxContent>
                  <w:p w:rsidR="00446BAB" w:rsidRPr="00D8188D" w:rsidRDefault="00446BAB" w:rsidP="004C66CD">
                    <w:r w:rsidRPr="00D8188D">
                      <w:t>f</w:t>
                    </w:r>
                    <w:r>
                      <w:t>alten</w:t>
                    </w:r>
                  </w:p>
                  <w:p w:rsidR="00446BAB" w:rsidRPr="00D8188D" w:rsidRDefault="00446BAB" w:rsidP="004C66CD">
                    <w:r>
                      <w:t>schneiden</w:t>
                    </w:r>
                  </w:p>
                </w:txbxContent>
              </v:textbox>
            </v:shape>
            <v:shape id="AutoShape 149" o:spid="_x0000_s1065" type="#_x0000_t32" style="position:absolute;left:9257;top:15382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" strokeweight=".5pt">
              <v:stroke dashstyle="dash"/>
            </v:shape>
            <v:shape id="AutoShape 150" o:spid="_x0000_s1066" type="#_x0000_t32" style="position:absolute;left:9257;top:15796;width:846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" strokeweight=".5pt"/>
          </v:group>
        </w:pict>
      </w:r>
      <w:r w:rsidR="00446BAB">
        <w:rPr>
          <w:bCs/>
          <w:sz w:val="50"/>
          <w:szCs w:val="50"/>
          <w:lang w:eastAsia="de-DE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7018655</wp:posOffset>
            </wp:positionH>
            <wp:positionV relativeFrom="paragraph">
              <wp:posOffset>2492375</wp:posOffset>
            </wp:positionV>
            <wp:extent cx="146050" cy="126365"/>
            <wp:effectExtent l="0" t="0" r="6350" b="6985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6BAB" w:rsidSect="008D5A1A">
      <w:footerReference w:type="default" r:id="rId17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12" w:rsidRDefault="00C40D12" w:rsidP="003C599D">
      <w:pPr>
        <w:spacing w:line="240" w:lineRule="auto"/>
      </w:pPr>
      <w:r>
        <w:separator/>
      </w:r>
    </w:p>
  </w:endnote>
  <w:endnote w:type="continuationSeparator" w:id="0">
    <w:p w:rsidR="00C40D12" w:rsidRDefault="00C40D1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EF55FC" w:rsidRPr="00EF55FC">
            <w:t>Annette Schwitalla, Weimar</w:t>
          </w:r>
        </w:p>
        <w:p w:rsidR="00193A18" w:rsidRPr="00025140" w:rsidRDefault="00193A18" w:rsidP="00590780">
          <w:pPr>
            <w:pStyle w:val="ekvquelle"/>
          </w:pPr>
          <w:r w:rsidRPr="00005AE2">
            <w:t xml:space="preserve">Illustratoren: </w:t>
          </w:r>
          <w:r w:rsidR="00446BAB" w:rsidRPr="00446BAB">
            <w:t>Stephanie Schuster, P</w:t>
          </w:r>
          <w:r w:rsidR="00590780">
            <w:t>ö</w:t>
          </w:r>
          <w:r w:rsidR="00446BAB" w:rsidRPr="00446BAB">
            <w:t>cking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12" w:rsidRDefault="00C40D12" w:rsidP="003C599D">
      <w:pPr>
        <w:spacing w:line="240" w:lineRule="auto"/>
      </w:pPr>
      <w:r>
        <w:separator/>
      </w:r>
    </w:p>
  </w:footnote>
  <w:footnote w:type="continuationSeparator" w:id="0">
    <w:p w:rsidR="00C40D12" w:rsidRDefault="00C40D12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8D3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63073"/>
    <w:rsid w:val="00073C70"/>
    <w:rsid w:val="00077DAF"/>
    <w:rsid w:val="00080E07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0257"/>
    <w:rsid w:val="001A5AAC"/>
    <w:rsid w:val="001B77CA"/>
    <w:rsid w:val="001C3792"/>
    <w:rsid w:val="001D1AAF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C5457"/>
    <w:rsid w:val="002D18AC"/>
    <w:rsid w:val="002D2B37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4D5E"/>
    <w:rsid w:val="003B59CC"/>
    <w:rsid w:val="003B71B0"/>
    <w:rsid w:val="003C39DC"/>
    <w:rsid w:val="003C599D"/>
    <w:rsid w:val="003D70F5"/>
    <w:rsid w:val="003E21AC"/>
    <w:rsid w:val="003E6330"/>
    <w:rsid w:val="003F362F"/>
    <w:rsid w:val="003F4AD5"/>
    <w:rsid w:val="003F640D"/>
    <w:rsid w:val="003F692A"/>
    <w:rsid w:val="004054DB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45554"/>
    <w:rsid w:val="00446BAB"/>
    <w:rsid w:val="00451CC2"/>
    <w:rsid w:val="00454148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25F4"/>
    <w:rsid w:val="004A66C3"/>
    <w:rsid w:val="004A66CF"/>
    <w:rsid w:val="004B4520"/>
    <w:rsid w:val="004D6209"/>
    <w:rsid w:val="004F756A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36567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0780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E4E55"/>
    <w:rsid w:val="005F2AB3"/>
    <w:rsid w:val="005F3914"/>
    <w:rsid w:val="005F439D"/>
    <w:rsid w:val="0060019A"/>
    <w:rsid w:val="00603AD5"/>
    <w:rsid w:val="006201CB"/>
    <w:rsid w:val="006208DC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02C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3CC4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67ED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025F"/>
    <w:rsid w:val="00962A4D"/>
    <w:rsid w:val="00964A22"/>
    <w:rsid w:val="00965A22"/>
    <w:rsid w:val="00967C71"/>
    <w:rsid w:val="009725FB"/>
    <w:rsid w:val="009770A2"/>
    <w:rsid w:val="00977556"/>
    <w:rsid w:val="009800AB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7DAA"/>
    <w:rsid w:val="00B7242A"/>
    <w:rsid w:val="00B73B76"/>
    <w:rsid w:val="00B82B4E"/>
    <w:rsid w:val="00B8420E"/>
    <w:rsid w:val="00B84691"/>
    <w:rsid w:val="00B86605"/>
    <w:rsid w:val="00B86FE6"/>
    <w:rsid w:val="00B87C59"/>
    <w:rsid w:val="00B90CE1"/>
    <w:rsid w:val="00BA1A23"/>
    <w:rsid w:val="00BA7AEC"/>
    <w:rsid w:val="00BB71E1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A31"/>
    <w:rsid w:val="00C40D12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3C93"/>
    <w:rsid w:val="00CC54E0"/>
    <w:rsid w:val="00CC65A8"/>
    <w:rsid w:val="00CD1219"/>
    <w:rsid w:val="00CD6369"/>
    <w:rsid w:val="00CD6FE3"/>
    <w:rsid w:val="00CD7D9F"/>
    <w:rsid w:val="00CE2A37"/>
    <w:rsid w:val="00CE5015"/>
    <w:rsid w:val="00CE6614"/>
    <w:rsid w:val="00CF2E1A"/>
    <w:rsid w:val="00CF715C"/>
    <w:rsid w:val="00D022EC"/>
    <w:rsid w:val="00D05217"/>
    <w:rsid w:val="00D060ED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4F3"/>
    <w:rsid w:val="00D627E5"/>
    <w:rsid w:val="00D66E63"/>
    <w:rsid w:val="00D71365"/>
    <w:rsid w:val="00D74E3E"/>
    <w:rsid w:val="00D75B11"/>
    <w:rsid w:val="00D77D4C"/>
    <w:rsid w:val="00D81B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191"/>
    <w:rsid w:val="00DC5620"/>
    <w:rsid w:val="00DC71F5"/>
    <w:rsid w:val="00DD47BB"/>
    <w:rsid w:val="00DE287B"/>
    <w:rsid w:val="00DF129D"/>
    <w:rsid w:val="00DF4371"/>
    <w:rsid w:val="00DF625F"/>
    <w:rsid w:val="00DF74DB"/>
    <w:rsid w:val="00E01841"/>
    <w:rsid w:val="00E02C4C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1FFA"/>
    <w:rsid w:val="00E95AAA"/>
    <w:rsid w:val="00E95ED3"/>
    <w:rsid w:val="00EA7542"/>
    <w:rsid w:val="00EB4CA3"/>
    <w:rsid w:val="00EB7DDA"/>
    <w:rsid w:val="00EC1621"/>
    <w:rsid w:val="00EC662E"/>
    <w:rsid w:val="00EC6804"/>
    <w:rsid w:val="00ED1F6B"/>
    <w:rsid w:val="00ED2500"/>
    <w:rsid w:val="00EE049D"/>
    <w:rsid w:val="00EE25BE"/>
    <w:rsid w:val="00EE2721"/>
    <w:rsid w:val="00EE2A0B"/>
    <w:rsid w:val="00EF55FC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00E7"/>
    <w:rsid w:val="00F4144F"/>
    <w:rsid w:val="00F42294"/>
    <w:rsid w:val="00F42F7B"/>
    <w:rsid w:val="00F459EB"/>
    <w:rsid w:val="00F51A1E"/>
    <w:rsid w:val="00F52687"/>
    <w:rsid w:val="00F52C9C"/>
    <w:rsid w:val="00F6336A"/>
    <w:rsid w:val="00F72065"/>
    <w:rsid w:val="00F72FF6"/>
    <w:rsid w:val="00F752D0"/>
    <w:rsid w:val="00F81CDB"/>
    <w:rsid w:val="00F84284"/>
    <w:rsid w:val="00F849BE"/>
    <w:rsid w:val="00F94A4B"/>
    <w:rsid w:val="00F94FAE"/>
    <w:rsid w:val="00F97968"/>
    <w:rsid w:val="00F97AD4"/>
    <w:rsid w:val="00FB0917"/>
    <w:rsid w:val="00FB3BCE"/>
    <w:rsid w:val="00FB56B9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5" type="connector" idref="#AutoShape 149"/>
        <o:r id="V:Rule6" type="connector" idref="#AutoShape 150"/>
        <o:r id="V:Rule7" type="connector" idref="#AutoShape 149"/>
        <o:r id="V:Rule8" type="connector" idref="#AutoShape 150"/>
        <o:r id="V:Rule9" type="connector" idref="#AutoShape 149"/>
        <o:r id="V:Rule10" type="connector" idref="#AutoShape 150"/>
        <o:r id="V:Rule11" type="connector" idref="#AutoShape 149"/>
        <o:r id="V:Rule12" type="connector" idref="#AutoShape 150"/>
        <o:r id="V:Rule14" type="connector" idref="#Gerade Verbindung mit Pfeil 1"/>
        <o:r id="V:Rule18" type="connector" idref="#Gerade Verbindung mit Pfeil 2"/>
        <o:r id="V:Rule23" type="connector" idref="#AutoShape 150"/>
        <o:r id="V:Rule24" type="connector" idref="#AutoShape 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uiPriority="39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078C-169E-4BF9-988A-E0BAD23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Kurth, Marietta</cp:lastModifiedBy>
  <cp:revision>19</cp:revision>
  <cp:lastPrinted>2018-04-10T11:59:00Z</cp:lastPrinted>
  <dcterms:created xsi:type="dcterms:W3CDTF">2018-01-23T16:43:00Z</dcterms:created>
  <dcterms:modified xsi:type="dcterms:W3CDTF">2018-04-13T11:55:00Z</dcterms:modified>
</cp:coreProperties>
</file>