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304D48">
            <w:pPr>
              <w:pStyle w:val="ekvkvnummer"/>
            </w:pPr>
            <w:r w:rsidRPr="005446D6">
              <w:t>KV</w:t>
            </w:r>
            <w:r w:rsidR="00304D48">
              <w:t xml:space="preserve"> 5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304D48" w:rsidRDefault="00304D48" w:rsidP="00304D48">
      <w:pPr>
        <w:pStyle w:val="ekvue2arial"/>
      </w:pPr>
      <w:bookmarkStart w:id="0" w:name="bmStart"/>
      <w:bookmarkEnd w:id="0"/>
      <w:r>
        <w:t>Das Ehrenamt</w:t>
      </w:r>
    </w:p>
    <w:p w:rsidR="00304D48" w:rsidRDefault="00304D48" w:rsidP="001F5016">
      <w:pPr>
        <w:pStyle w:val="ekvgrundtexthalbe"/>
      </w:pPr>
    </w:p>
    <w:p w:rsidR="00304D48" w:rsidRPr="001F5016" w:rsidRDefault="00304D48" w:rsidP="00304D48">
      <w:pPr>
        <w:rPr>
          <w:rStyle w:val="ekvfett"/>
        </w:rPr>
      </w:pPr>
      <w:r w:rsidRPr="001F5016">
        <w:rPr>
          <w:rStyle w:val="ekvfett"/>
        </w:rPr>
        <w:t>Herr Kiel berichtet über sein Ehrenamt:</w:t>
      </w:r>
    </w:p>
    <w:p w:rsidR="00304D48" w:rsidRDefault="006404D0" w:rsidP="006066D0">
      <w:r>
        <w:rPr>
          <w:b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4340428</wp:posOffset>
            </wp:positionH>
            <wp:positionV relativeFrom="paragraph">
              <wp:posOffset>50292</wp:posOffset>
            </wp:positionV>
            <wp:extent cx="1759624" cy="1847113"/>
            <wp:effectExtent l="0" t="0" r="0" b="0"/>
            <wp:wrapNone/>
            <wp:docPr id="4" name="Grafik 4" descr="E:\_Annett\Klett Verlag 2018\Kurth\Daten_fuer_Umbruch1_neu\Daten_fuer_Umbruch1\Bilder_PNG\S001310837_Ehren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8\Kurth\Daten_fuer_Umbruch1_neu\Daten_fuer_Umbruch1\Bilder_PNG\S001310837_Ehrenam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24" cy="18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D48">
        <w:t>Ich helfe nach der Arbeit unentgeltlich bei der „Tafel“. Der Verein</w:t>
      </w:r>
    </w:p>
    <w:p w:rsidR="00304D48" w:rsidRDefault="00304D48" w:rsidP="006066D0">
      <w:r>
        <w:t>vergibt Lebensmittel an Menschen, die keine Arbeit haben oder</w:t>
      </w:r>
    </w:p>
    <w:p w:rsidR="00304D48" w:rsidRDefault="00304D48" w:rsidP="006066D0">
      <w:r>
        <w:t>die nur sehr wenig Geld verdienen. Ich fahre jeden Dienstag</w:t>
      </w:r>
    </w:p>
    <w:p w:rsidR="00304D48" w:rsidRDefault="00304D48" w:rsidP="006066D0">
      <w:r>
        <w:t>und Donnerstag mit dem kleinen Lieferwagen unseres Vereins</w:t>
      </w:r>
    </w:p>
    <w:p w:rsidR="00304D48" w:rsidRDefault="00304D48" w:rsidP="006066D0">
      <w:r>
        <w:t>zu Geschäften. Hier stehen für uns schon Lebensmittel bereit,</w:t>
      </w:r>
      <w:r w:rsidR="00FB6FB7">
        <w:tab/>
      </w:r>
      <w:r w:rsidR="00FB6FB7">
        <w:tab/>
      </w:r>
      <w:r w:rsidR="00FB6FB7">
        <w:tab/>
      </w:r>
      <w:r w:rsidR="00FB6FB7">
        <w:tab/>
        <w:t xml:space="preserve"> </w:t>
      </w:r>
    </w:p>
    <w:p w:rsidR="00304D48" w:rsidRDefault="00304D48" w:rsidP="006066D0">
      <w:r>
        <w:t>deren Verfallsdatum bald abläuft oder die vom Verkauf übrig</w:t>
      </w:r>
    </w:p>
    <w:p w:rsidR="00304D48" w:rsidRDefault="00304D48" w:rsidP="006066D0">
      <w:r>
        <w:t>geblieben sind. Diese Lebe</w:t>
      </w:r>
      <w:r w:rsidR="00EB2898">
        <w:t>nsmittel sammeln wir und vergeb</w:t>
      </w:r>
      <w:r>
        <w:t>en</w:t>
      </w:r>
    </w:p>
    <w:p w:rsidR="00304D48" w:rsidRDefault="00304D48" w:rsidP="006066D0">
      <w:r>
        <w:t>sie mehrmals in der Woche an bedürftige Menschen. Wir sind</w:t>
      </w:r>
    </w:p>
    <w:p w:rsidR="00304D48" w:rsidRDefault="00304D48" w:rsidP="006066D0">
      <w:r>
        <w:t>32 ehrenamtliche Mitarbeiter. Zweimal in der Woche treffen wir</w:t>
      </w:r>
    </w:p>
    <w:p w:rsidR="00446BAB" w:rsidRDefault="00304D48" w:rsidP="006066D0">
      <w:r>
        <w:t>uns, um die anstehenden Arbeiten zu verteilen.</w:t>
      </w:r>
    </w:p>
    <w:p w:rsidR="00304D48" w:rsidRDefault="00304D48" w:rsidP="00304D48"/>
    <w:p w:rsidR="00304D48" w:rsidRPr="00287B24" w:rsidRDefault="00304D48" w:rsidP="00304D48">
      <w:pPr>
        <w:pStyle w:val="ekvpicto"/>
        <w:framePr w:wrap="around"/>
      </w:pPr>
    </w:p>
    <w:p w:rsidR="00304D48" w:rsidRDefault="00EB2898" w:rsidP="00304D48">
      <w:r>
        <w:pict>
          <v:group id="Gruppieren 163" o:spid="_x0000_s1026" style="position:absolute;margin-left:-53.85pt;margin-top:0;width:22.7pt;height:22.7pt;z-index:251659264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64" o:spid="_x0000_s1027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5" o:spid="_x0000_s1028" type="#_x0000_t202" style="position:absolute;left:4055;top:2027;width:269875;height:269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<v:textbox>
                <w:txbxContent>
                  <w:p w:rsidR="00304D48" w:rsidRPr="00B30B59" w:rsidRDefault="00304D48" w:rsidP="003B71B0">
                    <w:pPr>
                      <w:pStyle w:val="ekvanforderung"/>
                    </w:pPr>
                    <w:r>
                      <w:t>1</w:t>
                    </w:r>
                  </w:p>
                </w:txbxContent>
              </v:textbox>
            </v:shape>
          </v:group>
        </w:pict>
      </w:r>
      <w:r w:rsidR="006C7438" w:rsidRPr="006066D0">
        <w:t>Was bedeutet es, ehrenamtlich</w:t>
      </w:r>
      <w:r w:rsidR="00304D48" w:rsidRPr="006066D0">
        <w:t xml:space="preserve"> zu arbeiten?</w:t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157556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304D48" w:rsidRDefault="00304D48" w:rsidP="00304D48"/>
    <w:p w:rsidR="00304D48" w:rsidRPr="00287B24" w:rsidRDefault="00304D48" w:rsidP="00304D48">
      <w:pPr>
        <w:pStyle w:val="ekvpicto"/>
        <w:framePr w:wrap="around"/>
      </w:pPr>
    </w:p>
    <w:p w:rsidR="007E68BD" w:rsidRDefault="00EB2898" w:rsidP="007E68BD">
      <w:r>
        <w:rPr>
          <w:lang w:eastAsia="de-DE"/>
        </w:rPr>
        <w:pict>
          <v:group id="Gruppieren 160" o:spid="_x0000_s1029" style="position:absolute;margin-left:-53.65pt;margin-top:0;width:22.7pt;height:22.7pt;z-index:251660288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">
            <v:shape id="Grafik 161" o:spid="_x0000_s1030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<v:imagedata r:id="rId11" o:title=""/>
            </v:shape>
            <v:shape id="Textfeld 162" o:spid="_x0000_s1031" type="#_x0000_t202" style="position:absolute;left:1905;top:1905;width:270000;height:27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<v:textbox>
                <w:txbxContent>
                  <w:p w:rsidR="00304D48" w:rsidRPr="00B30B59" w:rsidRDefault="00304D48" w:rsidP="00F35BDF">
                    <w:pPr>
                      <w:pStyle w:val="ekvanforderung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  <w:r w:rsidR="006C7438">
        <w:t>Wo arbeitet Herr Kiel?</w:t>
      </w:r>
      <w:r w:rsidR="00304D48">
        <w:t xml:space="preserve"> Welche Aufgaben hat er?</w:t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157556</wp:posOffset>
            </wp:positionV>
            <wp:extent cx="285115" cy="2882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1F5016" w:rsidRDefault="006404D0" w:rsidP="00304D48">
      <w:r>
        <w:rPr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3662680</wp:posOffset>
            </wp:positionV>
            <wp:extent cx="288290" cy="28829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c_sprech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016" w:rsidRPr="00287B24" w:rsidRDefault="001F5016" w:rsidP="001F5016">
      <w:pPr>
        <w:pStyle w:val="ekvpicto"/>
        <w:framePr w:wrap="around"/>
      </w:pPr>
    </w:p>
    <w:p w:rsidR="007E68BD" w:rsidRPr="007E68BD" w:rsidRDefault="00EB2898" w:rsidP="007E68BD">
      <w:pPr>
        <w:rPr>
          <w:w w:val="97"/>
        </w:rPr>
      </w:pPr>
      <w:r>
        <w:rPr>
          <w:w w:val="97"/>
          <w:lang w:eastAsia="de-DE"/>
        </w:rPr>
        <w:pict>
          <v:group id="Gruppieren 9" o:spid="_x0000_s1032" style="position:absolute;margin-left:-53.85pt;margin-top:0;width:22.7pt;height:22.7pt;z-index:251661312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">
            <v:shape id="Grafik 10" o:spid="_x0000_s1033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">
              <v:imagedata r:id="rId9" o:title=""/>
            </v:shape>
            <v:shape id="Textfeld 11" o:spid="_x0000_s1034" type="#_x0000_t202" style="position:absolute;left:4055;top:2027;width:269875;height:269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<v:textbox>
                <w:txbxContent>
                  <w:p w:rsidR="001F5016" w:rsidRPr="00B30B59" w:rsidRDefault="001F5016" w:rsidP="003B71B0">
                    <w:pPr>
                      <w:pStyle w:val="ekvanforderung"/>
                    </w:pPr>
                    <w:r>
                      <w:t>3</w:t>
                    </w:r>
                  </w:p>
                </w:txbxContent>
              </v:textbox>
            </v:shape>
          </v:group>
        </w:pict>
      </w:r>
      <w:r w:rsidR="001F5016" w:rsidRPr="006066D0">
        <w:rPr>
          <w:w w:val="97"/>
        </w:rPr>
        <w:t>Kennst du weitere ehrenamtliche Tätigkeiten, bei denen sich Menschen um</w:t>
      </w:r>
      <w:r w:rsidR="006066D0" w:rsidRPr="006066D0">
        <w:rPr>
          <w:w w:val="97"/>
        </w:rPr>
        <w:t xml:space="preserve"> </w:t>
      </w:r>
      <w:r w:rsidR="001F5016" w:rsidRPr="006066D0">
        <w:rPr>
          <w:w w:val="97"/>
        </w:rPr>
        <w:t>andere kümmern?</w:t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157556</wp:posOffset>
            </wp:positionV>
            <wp:extent cx="285115" cy="2882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7E68BD" w:rsidRPr="00B315C3" w:rsidRDefault="007E68BD" w:rsidP="007E68BD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1F5016" w:rsidRDefault="001F5016" w:rsidP="001F5016"/>
    <w:p w:rsidR="001537D8" w:rsidRDefault="00821297" w:rsidP="001F5016">
      <w:r>
        <w:rPr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86995</wp:posOffset>
            </wp:positionV>
            <wp:extent cx="536575" cy="592455"/>
            <wp:effectExtent l="19050" t="0" r="0" b="0"/>
            <wp:wrapNone/>
            <wp:docPr id="15" name="Bild 15" descr="E:\_Annett\Klett Verlag 2018\Kurth\310613 KV\Korr1\310613_KV_Umbruch2\Daten_fuer_Umbruch2\KV_print\restliche_Uebernahmen\KV05\S721310647_Niko_Experte_G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_Annett\Klett Verlag 2018\Kurth\310613 KV\Korr1\310613_KV_Umbruch2\Daten_fuer_Umbruch2\KV_print\restliche_Uebernahmen\KV05\S721310647_Niko_Experte_Gra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5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016" w:rsidRPr="00287B24" w:rsidRDefault="001F5016" w:rsidP="001F5016">
      <w:pPr>
        <w:pStyle w:val="ekvpicto"/>
        <w:framePr w:wrap="around"/>
      </w:pPr>
    </w:p>
    <w:p w:rsidR="001537D8" w:rsidRPr="00287B24" w:rsidRDefault="001537D8" w:rsidP="001537D8">
      <w:pPr>
        <w:pStyle w:val="ekvpicto"/>
        <w:framePr w:wrap="around" w:y="1441"/>
      </w:pPr>
    </w:p>
    <w:p w:rsidR="006404D0" w:rsidRDefault="001537D8" w:rsidP="00821297">
      <w:pPr>
        <w:tabs>
          <w:tab w:val="clear" w:pos="340"/>
          <w:tab w:val="clear" w:pos="595"/>
          <w:tab w:val="clear" w:pos="851"/>
          <w:tab w:val="left" w:pos="2268"/>
        </w:tabs>
        <w:ind w:left="851" w:firstLine="11"/>
      </w:pPr>
      <w:r>
        <w:rPr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-722300</wp:posOffset>
            </wp:positionH>
            <wp:positionV relativeFrom="paragraph">
              <wp:posOffset>317830</wp:posOffset>
            </wp:positionV>
            <wp:extent cx="288290" cy="28829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c_sprech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898">
        <w:rPr>
          <w:color w:val="FF0000"/>
          <w:sz w:val="18"/>
          <w:szCs w:val="18"/>
          <w:lang w:eastAsia="de-DE"/>
        </w:rPr>
        <w:pict>
          <v:group id="Gruppieren 13" o:spid="_x0000_s1035" style="position:absolute;left:0;text-align:left;margin-left:-53.85pt;margin-top:0;width:22.7pt;height:22.7pt;z-index:251662336;mso-position-horizontal-relative:text;mso-position-vertical-relative:text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">
            <v:shape id="Grafik 14" o:spid="_x0000_s1036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">
              <v:imagedata r:id="rId9" o:title=""/>
            </v:shape>
            <v:shape id="Textfeld 15" o:spid="_x0000_s1037" type="#_x0000_t202" style="position:absolute;left:4055;top:2027;width:269875;height:269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<v:textbox>
                <w:txbxContent>
                  <w:p w:rsidR="001F5016" w:rsidRPr="00B30B59" w:rsidRDefault="001F5016" w:rsidP="003B71B0">
                    <w:pPr>
                      <w:pStyle w:val="ekvanforderung"/>
                    </w:pPr>
                    <w:r>
                      <w:t>4</w:t>
                    </w:r>
                  </w:p>
                </w:txbxContent>
              </v:textbox>
            </v:shape>
          </v:group>
        </w:pict>
      </w:r>
      <w:r w:rsidR="001F5016" w:rsidRPr="001F5016">
        <w:t xml:space="preserve">Finde einen Zeitungsartikel über ein Ehrenamt. Was erfährst du? </w:t>
      </w:r>
    </w:p>
    <w:p w:rsidR="001F5016" w:rsidRPr="00304D48" w:rsidRDefault="001F5016" w:rsidP="00821297">
      <w:pPr>
        <w:tabs>
          <w:tab w:val="clear" w:pos="340"/>
          <w:tab w:val="clear" w:pos="595"/>
          <w:tab w:val="clear" w:pos="851"/>
          <w:tab w:val="left" w:pos="2268"/>
        </w:tabs>
        <w:ind w:left="851" w:firstLine="11"/>
      </w:pPr>
      <w:r>
        <w:t>Berichte</w:t>
      </w:r>
      <w:r w:rsidRPr="001F5016">
        <w:t>.</w:t>
      </w:r>
      <w:bookmarkStart w:id="1" w:name="_GoBack"/>
      <w:bookmarkEnd w:id="1"/>
    </w:p>
    <w:sectPr w:rsidR="001F5016" w:rsidRPr="00304D48" w:rsidSect="008D5A1A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5B" w:rsidRDefault="00AD305B" w:rsidP="003C599D">
      <w:pPr>
        <w:spacing w:line="240" w:lineRule="auto"/>
      </w:pPr>
      <w:r>
        <w:separator/>
      </w:r>
    </w:p>
  </w:endnote>
  <w:endnote w:type="continuationSeparator" w:id="0">
    <w:p w:rsidR="00AD305B" w:rsidRDefault="00AD305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EF55FC" w:rsidRPr="00EF55FC">
            <w:t>Annette Schwitalla, Weimar</w:t>
          </w:r>
        </w:p>
        <w:p w:rsidR="00193A18" w:rsidRPr="00025140" w:rsidRDefault="00193A18" w:rsidP="00CA5975">
          <w:pPr>
            <w:pStyle w:val="ekvquelle"/>
          </w:pPr>
          <w:r w:rsidRPr="00005AE2">
            <w:t xml:space="preserve">Illustratoren: </w:t>
          </w:r>
          <w:r w:rsidR="009D4CCA" w:rsidRPr="009D4CCA">
            <w:t>Sven Leberer,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5B" w:rsidRDefault="00AD305B" w:rsidP="003C599D">
      <w:pPr>
        <w:spacing w:line="240" w:lineRule="auto"/>
      </w:pPr>
      <w:r>
        <w:separator/>
      </w:r>
    </w:p>
  </w:footnote>
  <w:footnote w:type="continuationSeparator" w:id="0">
    <w:p w:rsidR="00AD305B" w:rsidRDefault="00AD305B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63073"/>
    <w:rsid w:val="00073C70"/>
    <w:rsid w:val="00077DAF"/>
    <w:rsid w:val="00080E07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7D8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0257"/>
    <w:rsid w:val="001B77CA"/>
    <w:rsid w:val="001C3792"/>
    <w:rsid w:val="001D1AAF"/>
    <w:rsid w:val="001D2674"/>
    <w:rsid w:val="001D39FD"/>
    <w:rsid w:val="001D4886"/>
    <w:rsid w:val="001E07BA"/>
    <w:rsid w:val="001E485B"/>
    <w:rsid w:val="001F15DA"/>
    <w:rsid w:val="001F1E3D"/>
    <w:rsid w:val="001F4F75"/>
    <w:rsid w:val="001F5016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D3C1B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4D48"/>
    <w:rsid w:val="00306B12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00DE"/>
    <w:rsid w:val="0038356B"/>
    <w:rsid w:val="00384305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4D5E"/>
    <w:rsid w:val="003B59CC"/>
    <w:rsid w:val="003B71B0"/>
    <w:rsid w:val="003C39DC"/>
    <w:rsid w:val="003C599D"/>
    <w:rsid w:val="003D70F5"/>
    <w:rsid w:val="003E21AC"/>
    <w:rsid w:val="003E487F"/>
    <w:rsid w:val="003E6330"/>
    <w:rsid w:val="003F362F"/>
    <w:rsid w:val="003F640D"/>
    <w:rsid w:val="004054DB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45554"/>
    <w:rsid w:val="00446BAB"/>
    <w:rsid w:val="00451CC2"/>
    <w:rsid w:val="00454148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E4E55"/>
    <w:rsid w:val="005F2AB3"/>
    <w:rsid w:val="005F3914"/>
    <w:rsid w:val="005F439D"/>
    <w:rsid w:val="0060019A"/>
    <w:rsid w:val="00603AD5"/>
    <w:rsid w:val="006066D0"/>
    <w:rsid w:val="006201CB"/>
    <w:rsid w:val="006208DC"/>
    <w:rsid w:val="00622F6B"/>
    <w:rsid w:val="00627765"/>
    <w:rsid w:val="00635AED"/>
    <w:rsid w:val="006404D0"/>
    <w:rsid w:val="0064692C"/>
    <w:rsid w:val="006501B3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C7438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02C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7E68BD"/>
    <w:rsid w:val="00802E02"/>
    <w:rsid w:val="00805C65"/>
    <w:rsid w:val="00805FF6"/>
    <w:rsid w:val="00812D4E"/>
    <w:rsid w:val="00816953"/>
    <w:rsid w:val="00817623"/>
    <w:rsid w:val="00821297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964E8"/>
    <w:rsid w:val="008A0923"/>
    <w:rsid w:val="008A0F4C"/>
    <w:rsid w:val="008A3CC4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67ED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025F"/>
    <w:rsid w:val="00962A4D"/>
    <w:rsid w:val="00964A22"/>
    <w:rsid w:val="00965A22"/>
    <w:rsid w:val="00967C71"/>
    <w:rsid w:val="009725FB"/>
    <w:rsid w:val="009770A2"/>
    <w:rsid w:val="00977556"/>
    <w:rsid w:val="009800AB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D4CCA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305B"/>
    <w:rsid w:val="00AD47DE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7DAA"/>
    <w:rsid w:val="00B7242A"/>
    <w:rsid w:val="00B73B76"/>
    <w:rsid w:val="00B82B4E"/>
    <w:rsid w:val="00B8420E"/>
    <w:rsid w:val="00B84691"/>
    <w:rsid w:val="00B86605"/>
    <w:rsid w:val="00B86FE6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5975"/>
    <w:rsid w:val="00CA5A56"/>
    <w:rsid w:val="00CB27C6"/>
    <w:rsid w:val="00CB463B"/>
    <w:rsid w:val="00CB5B82"/>
    <w:rsid w:val="00CB782D"/>
    <w:rsid w:val="00CC3C93"/>
    <w:rsid w:val="00CC54E0"/>
    <w:rsid w:val="00CC65A8"/>
    <w:rsid w:val="00CD1219"/>
    <w:rsid w:val="00CD6369"/>
    <w:rsid w:val="00CD6FE3"/>
    <w:rsid w:val="00CD7D9F"/>
    <w:rsid w:val="00CE2A37"/>
    <w:rsid w:val="00CE5015"/>
    <w:rsid w:val="00CE6614"/>
    <w:rsid w:val="00CF2E1A"/>
    <w:rsid w:val="00CF715C"/>
    <w:rsid w:val="00D022EC"/>
    <w:rsid w:val="00D05217"/>
    <w:rsid w:val="00D060ED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4F3"/>
    <w:rsid w:val="00D627E5"/>
    <w:rsid w:val="00D66E63"/>
    <w:rsid w:val="00D71365"/>
    <w:rsid w:val="00D74E3E"/>
    <w:rsid w:val="00D75B11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BDA"/>
    <w:rsid w:val="00DC4F7B"/>
    <w:rsid w:val="00DC5620"/>
    <w:rsid w:val="00DC71F5"/>
    <w:rsid w:val="00DD47BB"/>
    <w:rsid w:val="00DE287B"/>
    <w:rsid w:val="00DF129D"/>
    <w:rsid w:val="00DF4371"/>
    <w:rsid w:val="00DF625F"/>
    <w:rsid w:val="00DF74DB"/>
    <w:rsid w:val="00E01841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2898"/>
    <w:rsid w:val="00EB4CA3"/>
    <w:rsid w:val="00EB7DDA"/>
    <w:rsid w:val="00EC1621"/>
    <w:rsid w:val="00EC662E"/>
    <w:rsid w:val="00EC6804"/>
    <w:rsid w:val="00ED1F6B"/>
    <w:rsid w:val="00ED2500"/>
    <w:rsid w:val="00EE049D"/>
    <w:rsid w:val="00EE25BE"/>
    <w:rsid w:val="00EE2721"/>
    <w:rsid w:val="00EE2A0B"/>
    <w:rsid w:val="00EF55FC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1A1E"/>
    <w:rsid w:val="00F52687"/>
    <w:rsid w:val="00F52C9C"/>
    <w:rsid w:val="00F6336A"/>
    <w:rsid w:val="00F72065"/>
    <w:rsid w:val="00F72FF6"/>
    <w:rsid w:val="00F752D0"/>
    <w:rsid w:val="00F81CDB"/>
    <w:rsid w:val="00F84284"/>
    <w:rsid w:val="00F849BE"/>
    <w:rsid w:val="00F94A4B"/>
    <w:rsid w:val="00F94FAE"/>
    <w:rsid w:val="00F97968"/>
    <w:rsid w:val="00F97AD4"/>
    <w:rsid w:val="00FB0917"/>
    <w:rsid w:val="00FB3BCE"/>
    <w:rsid w:val="00FB56B9"/>
    <w:rsid w:val="00FB59FB"/>
    <w:rsid w:val="00FB6FB7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uiPriority="39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C9BE-6DF6-49BF-97EB-AACD4C84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Reichelt, Anna</cp:lastModifiedBy>
  <cp:revision>13</cp:revision>
  <cp:lastPrinted>2016-12-20T14:33:00Z</cp:lastPrinted>
  <dcterms:created xsi:type="dcterms:W3CDTF">2018-01-23T17:39:00Z</dcterms:created>
  <dcterms:modified xsi:type="dcterms:W3CDTF">2018-05-11T07:18:00Z</dcterms:modified>
</cp:coreProperties>
</file>