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445554">
            <w:pPr>
              <w:pStyle w:val="ekvkvnummer"/>
            </w:pPr>
            <w:r w:rsidRPr="005446D6">
              <w:t>KV</w:t>
            </w:r>
            <w:r>
              <w:t xml:space="preserve"> </w:t>
            </w:r>
            <w:r w:rsidR="003A0222">
              <w:t>1</w:t>
            </w:r>
            <w:r w:rsidR="00445554">
              <w:t>4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445554" w:rsidP="0003756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1584" behindDoc="0" locked="0" layoutInCell="1" allowOverlap="1" wp14:anchorId="19C6E952" wp14:editId="7EF1A988">
                  <wp:simplePos x="0" y="0"/>
                  <wp:positionH relativeFrom="column">
                    <wp:posOffset>3693160</wp:posOffset>
                  </wp:positionH>
                  <wp:positionV relativeFrom="paragraph">
                    <wp:posOffset>277495</wp:posOffset>
                  </wp:positionV>
                  <wp:extent cx="2442210" cy="572135"/>
                  <wp:effectExtent l="0" t="0" r="0" b="0"/>
                  <wp:wrapNone/>
                  <wp:docPr id="25" name="Grafik 25" descr="S569587256_Bastelb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4" descr="S569587256_Bastelb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1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45554" w:rsidRDefault="005E135C" w:rsidP="00445554">
      <w:bookmarkStart w:id="0" w:name="bmStart"/>
      <w:bookmarkEnd w:id="0"/>
      <w:r w:rsidRPr="005E135C">
        <w:rPr>
          <w:b/>
          <w:sz w:val="35"/>
        </w:rPr>
        <w:t>So wachsen Kartoffeln (Faltbuch)</w:t>
      </w:r>
      <w:r w:rsidR="00D060ED">
        <w:rPr>
          <w:lang w:eastAsia="de-DE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C05A42D" wp14:editId="6F782B49">
                <wp:simplePos x="0" y="0"/>
                <wp:positionH relativeFrom="column">
                  <wp:posOffset>5606415</wp:posOffset>
                </wp:positionH>
                <wp:positionV relativeFrom="paragraph">
                  <wp:posOffset>9566910</wp:posOffset>
                </wp:positionV>
                <wp:extent cx="1621155" cy="623570"/>
                <wp:effectExtent l="0" t="0" r="0" b="5080"/>
                <wp:wrapNone/>
                <wp:docPr id="309" name="Gruppieren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623570"/>
                          <a:chOff x="9257" y="15066"/>
                          <a:chExt cx="2553" cy="982"/>
                        </a:xfrm>
                      </wpg:grpSpPr>
                      <wps:wsp>
                        <wps:cNvPr id="310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3" y="15066"/>
                            <a:ext cx="1707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0ED" w:rsidRPr="00D8188D" w:rsidRDefault="00D060ED" w:rsidP="004C66CD">
                              <w:r w:rsidRPr="00D8188D">
                                <w:t>f</w:t>
                              </w:r>
                              <w:r>
                                <w:t>alten</w:t>
                              </w:r>
                            </w:p>
                            <w:p w:rsidR="00D060ED" w:rsidRPr="00D8188D" w:rsidRDefault="00D060ED" w:rsidP="004C66CD">
                              <w:r>
                                <w:t>schneiden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9257" y="15382"/>
                            <a:ext cx="84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9257" y="15796"/>
                            <a:ext cx="84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05A42D" id="Gruppieren 309" o:spid="_x0000_s1026" style="position:absolute;margin-left:441.45pt;margin-top:753.3pt;width:127.65pt;height:49.1pt;z-index:251660800" coordorigin="9257,15066" coordsize="255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8" o:spid="_x0000_s1027" type="#_x0000_t202" style="position:absolute;left:10103;top:15066;width:1707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fc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" filled="f" stroked="f">
                  <v:textbox>
                    <w:txbxContent>
                      <w:p w:rsidR="00D060ED" w:rsidRPr="00D8188D" w:rsidRDefault="00D060ED" w:rsidP="004C66CD">
                        <w:r w:rsidRPr="00D8188D">
                          <w:t>f</w:t>
                        </w:r>
                        <w:r>
                          <w:t>alten</w:t>
                        </w:r>
                      </w:p>
                      <w:p w:rsidR="00D060ED" w:rsidRPr="00D8188D" w:rsidRDefault="00D060ED" w:rsidP="004C66CD">
                        <w:r>
                          <w:t>schneiden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9" o:spid="_x0000_s1028" type="#_x0000_t32" style="position:absolute;left:9257;top:15382;width:84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" strokeweight=".5pt">
                  <v:stroke dashstyle="dash"/>
                </v:shape>
                <v:shape id="AutoShape 150" o:spid="_x0000_s1029" type="#_x0000_t32" style="position:absolute;left:9257;top:15796;width:84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" strokeweight=".5pt"/>
              </v:group>
            </w:pict>
          </mc:Fallback>
        </mc:AlternateContent>
      </w:r>
    </w:p>
    <w:p w:rsidR="00445554" w:rsidRPr="00287B24" w:rsidRDefault="00445554" w:rsidP="00445554">
      <w:pPr>
        <w:pStyle w:val="ekvpicto"/>
        <w:framePr w:wrap="around"/>
      </w:pPr>
    </w:p>
    <w:p w:rsidR="005E135C" w:rsidRDefault="005E135C" w:rsidP="00445554"/>
    <w:p w:rsidR="00063073" w:rsidRDefault="0047359A" w:rsidP="00445554">
      <w:r>
        <w:rPr>
          <w:lang w:eastAsia="de-DE"/>
        </w:rPr>
        <w:drawing>
          <wp:anchor distT="0" distB="0" distL="114300" distR="114300" simplePos="0" relativeHeight="251654656" behindDoc="0" locked="0" layoutInCell="1" allowOverlap="1" wp14:anchorId="7463140B" wp14:editId="1804D260">
            <wp:simplePos x="0" y="0"/>
            <wp:positionH relativeFrom="column">
              <wp:posOffset>-718185</wp:posOffset>
            </wp:positionH>
            <wp:positionV relativeFrom="paragraph">
              <wp:posOffset>346710</wp:posOffset>
            </wp:positionV>
            <wp:extent cx="288290" cy="28829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554">
        <w:rPr>
          <w:lang w:eastAsia="de-D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D0F6183" wp14:editId="121CC29F">
                <wp:simplePos x="0" y="0"/>
                <wp:positionH relativeFrom="column">
                  <wp:posOffset>-681477</wp:posOffset>
                </wp:positionH>
                <wp:positionV relativeFrom="paragraph">
                  <wp:posOffset>0</wp:posOffset>
                </wp:positionV>
                <wp:extent cx="288000" cy="288000"/>
                <wp:effectExtent l="0" t="0" r="0" b="0"/>
                <wp:wrapNone/>
                <wp:docPr id="160" name="Gruppieren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" cy="288000"/>
                          <a:chOff x="0" y="0"/>
                          <a:chExt cx="287655" cy="287655"/>
                        </a:xfrm>
                      </wpg:grpSpPr>
                      <pic:pic xmlns:pic="http://schemas.openxmlformats.org/drawingml/2006/picture">
                        <pic:nvPicPr>
                          <pic:cNvPr id="161" name="Grafik 16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" name="Textfeld 162"/>
                        <wps:cNvSpPr txBox="1"/>
                        <wps:spPr>
                          <a:xfrm>
                            <a:off x="1905" y="1905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5554" w:rsidRPr="00B30B59" w:rsidRDefault="00445554" w:rsidP="00F35BDF">
                              <w:pPr>
                                <w:pStyle w:val="ekvanforderung"/>
                              </w:pPr>
                              <w:r w:rsidRPr="00EB4CA3"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60" o:spid="_x0000_s1030" style="position:absolute;margin-left:-53.65pt;margin-top:0;width:22.7pt;height:22.7pt;z-index:251656704" coordsize="287655,28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61" o:spid="_x0000_s1031" type="#_x0000_t75" style="position:absolute;width:287655;height:287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LYY+/AAAA3AAAAA8AAABkcnMvZG93bnJldi54bWxET82KwjAQvi/4DmEEb9u0gmWpRpGCsAdB&#10;rD7A0My2ZZtJTbJafXojCHubj+93VpvR9OJKzneWFWRJCoK4trrjRsH5tPv8AuEDssbeMim4k4fN&#10;evKxwkLbGx/pWoVGxBD2BSpoQxgKKX3dkkGf2IE4cj/WGQwRukZqh7cYbno5T9NcGuw4NrQ4UNlS&#10;/Vv9GQU5EdPD+cuhGcudvmfVftGVSs2m43YJItAY/sVv97eO8/MMXs/EC+T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S2GPvwAAANwAAAAPAAAAAAAAAAAAAAAAAJ8CAABk&#10;cnMvZG93bnJldi54bWxQSwUGAAAAAAQABAD3AAAAiwM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62" o:spid="_x0000_s1032" type="#_x0000_t202" style="position:absolute;left:1905;top:1905;width:270000;height:27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UT8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5A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1E/EAAAA3AAAAA8AAAAAAAAAAAAAAAAAmAIAAGRycy9k&#10;b3ducmV2LnhtbFBLBQYAAAAABAAEAPUAAACJAwAAAAA=&#10;" filled="f" stroked="f" strokeweight=".5pt">
                  <v:textbox>
                    <w:txbxContent>
                      <w:p w:rsidR="00445554" w:rsidRPr="00B30B59" w:rsidRDefault="00445554" w:rsidP="00F35BDF">
                        <w:pPr>
                          <w:pStyle w:val="ekvanforderung"/>
                        </w:pPr>
                        <w:r w:rsidRPr="00EB4CA3"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5554">
        <w:t xml:space="preserve">Stelle ein Faltbuch </w:t>
      </w:r>
      <w:r w:rsidR="00CD0CF3">
        <w:t>zum Wachstum der Kartoffel</w:t>
      </w:r>
      <w:r w:rsidR="00445554">
        <w:t xml:space="preserve"> her. Schneide aus und falte.</w:t>
      </w:r>
      <w:r w:rsidR="00CD0CF3">
        <w:t xml:space="preserve"> </w:t>
      </w:r>
      <w:r w:rsidR="00CD0CF3">
        <w:br/>
        <w:t>Gestalte ein Deckblatt.</w:t>
      </w:r>
    </w:p>
    <w:p w:rsidR="00CD0CF3" w:rsidRPr="00287B24" w:rsidRDefault="0047359A" w:rsidP="00CD0CF3">
      <w:pPr>
        <w:pStyle w:val="ekvpicto"/>
        <w:framePr w:wrap="around"/>
      </w:pPr>
      <w:r>
        <w:rPr>
          <w:lang w:eastAsia="de-DE"/>
        </w:rPr>
        <w:drawing>
          <wp:anchor distT="0" distB="0" distL="114300" distR="114300" simplePos="0" relativeHeight="251659776" behindDoc="0" locked="0" layoutInCell="1" allowOverlap="1" wp14:anchorId="1284AE21" wp14:editId="0718E762">
            <wp:simplePos x="0" y="0"/>
            <wp:positionH relativeFrom="column">
              <wp:posOffset>8255</wp:posOffset>
            </wp:positionH>
            <wp:positionV relativeFrom="paragraph">
              <wp:posOffset>222885</wp:posOffset>
            </wp:positionV>
            <wp:extent cx="288290" cy="288290"/>
            <wp:effectExtent l="0" t="0" r="0" b="0"/>
            <wp:wrapNone/>
            <wp:docPr id="135" name="Grafik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32_ausmal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B4B" w:rsidRPr="00287B24" w:rsidRDefault="001E1B4B" w:rsidP="001E1B4B">
      <w:pPr>
        <w:pStyle w:val="ekvpicto"/>
        <w:framePr w:wrap="around" w:y="1441"/>
      </w:pPr>
    </w:p>
    <w:p w:rsidR="00446BAB" w:rsidRDefault="00446BAB" w:rsidP="002D2B37">
      <w:pPr>
        <w:pStyle w:val="ekvgrundtexthalbe"/>
      </w:pPr>
    </w:p>
    <w:p w:rsidR="00446BAB" w:rsidRDefault="002C5457" w:rsidP="00446BAB">
      <w:pPr>
        <w:pStyle w:val="ekvgrundtexthalbe"/>
      </w:pPr>
      <w:r w:rsidRPr="00F97220">
        <w:rPr>
          <w:b/>
          <w:bCs/>
          <w:sz w:val="50"/>
          <w:szCs w:val="50"/>
          <w:lang w:eastAsia="de-DE"/>
        </w:rPr>
        <w:drawing>
          <wp:anchor distT="0" distB="0" distL="114300" distR="114300" simplePos="0" relativeHeight="251649536" behindDoc="0" locked="0" layoutInCell="0" allowOverlap="1" wp14:anchorId="75584956" wp14:editId="5702690B">
            <wp:simplePos x="0" y="0"/>
            <wp:positionH relativeFrom="column">
              <wp:posOffset>-180340</wp:posOffset>
            </wp:positionH>
            <wp:positionV relativeFrom="paragraph">
              <wp:posOffset>33020</wp:posOffset>
            </wp:positionV>
            <wp:extent cx="146050" cy="126365"/>
            <wp:effectExtent l="0" t="0" r="6350" b="698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605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446BAB" w:rsidRPr="00A51A94" w:rsidTr="00CD0CF3">
        <w:trPr>
          <w:trHeight w:val="2891"/>
        </w:trPr>
        <w:tc>
          <w:tcPr>
            <w:tcW w:w="468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46BAB" w:rsidRPr="00B50B7B" w:rsidRDefault="00CD0CF3" w:rsidP="009151DF"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31922B61" wp14:editId="4F970214">
                      <wp:simplePos x="0" y="0"/>
                      <wp:positionH relativeFrom="column">
                        <wp:posOffset>254635</wp:posOffset>
                      </wp:positionH>
                      <wp:positionV relativeFrom="page">
                        <wp:posOffset>2175510</wp:posOffset>
                      </wp:positionV>
                      <wp:extent cx="781050" cy="1741805"/>
                      <wp:effectExtent l="0" t="0" r="0" b="0"/>
                      <wp:wrapNone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81050" cy="1741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2CD" w:rsidRDefault="000F52CD" w:rsidP="000F52CD">
                                  <w:r>
                                    <w:t>Anfang Oktober</w:t>
                                  </w:r>
                                  <w:r w:rsidR="00332C6E">
                                    <w:t xml:space="preserve"> </w:t>
                                  </w:r>
                                  <w:r>
                                    <w:t>können die Kartoffeln</w:t>
                                  </w:r>
                                  <w:r w:rsidR="00332C6E">
                                    <w:t xml:space="preserve"> </w:t>
                                  </w:r>
                                  <w:r>
                                    <w:t>geerntet werden.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922B61" id="Textfeld 2" o:spid="_x0000_s1033" type="#_x0000_t202" style="position:absolute;margin-left:20.05pt;margin-top:171.3pt;width:61.5pt;height:137.15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" o:allowincell="f" filled="f" stroked="f">
                      <v:textbox style="layout-flow:vertical;mso-layout-flow-alt:bottom-to-top">
                        <w:txbxContent>
                          <w:p w:rsidR="000F52CD" w:rsidRDefault="000F52CD" w:rsidP="000F52CD">
                            <w:r>
                              <w:t>Anfang Oktober</w:t>
                            </w:r>
                            <w:r w:rsidR="00332C6E">
                              <w:t xml:space="preserve"> </w:t>
                            </w:r>
                            <w:r>
                              <w:t>können die Kartoffeln</w:t>
                            </w:r>
                            <w:r w:rsidR="00332C6E">
                              <w:t xml:space="preserve"> </w:t>
                            </w:r>
                            <w:r>
                              <w:t>geerntet werden.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lang w:eastAsia="de-DE"/>
              </w:rPr>
              <w:drawing>
                <wp:anchor distT="0" distB="0" distL="114300" distR="114300" simplePos="0" relativeHeight="251647488" behindDoc="0" locked="0" layoutInCell="0" allowOverlap="1" wp14:anchorId="4F1F7D8F" wp14:editId="0620C0D4">
                  <wp:simplePos x="0" y="0"/>
                  <wp:positionH relativeFrom="column">
                    <wp:posOffset>999490</wp:posOffset>
                  </wp:positionH>
                  <wp:positionV relativeFrom="page">
                    <wp:posOffset>2360295</wp:posOffset>
                  </wp:positionV>
                  <wp:extent cx="1464945" cy="1222375"/>
                  <wp:effectExtent l="6985" t="0" r="8890" b="889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080310837_kartoffelpflanze.tif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13" t="46022" r="28527" b="31293"/>
                          <a:stretch/>
                        </pic:blipFill>
                        <pic:spPr bwMode="auto">
                          <a:xfrm rot="5400000">
                            <a:off x="0" y="0"/>
                            <a:ext cx="1464945" cy="1222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446BAB" w:rsidRPr="00B50B7B" w:rsidRDefault="00CD0CF3" w:rsidP="00D370AB">
            <w:pPr>
              <w:pStyle w:val="ekvue1arial"/>
              <w:jc w:val="center"/>
              <w:rPr>
                <w:sz w:val="50"/>
                <w:szCs w:val="50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74112" behindDoc="0" locked="0" layoutInCell="0" allowOverlap="1" wp14:anchorId="4AC061E7" wp14:editId="5178C0AB">
                  <wp:simplePos x="0" y="0"/>
                  <wp:positionH relativeFrom="column">
                    <wp:posOffset>3141345</wp:posOffset>
                  </wp:positionH>
                  <wp:positionV relativeFrom="page">
                    <wp:posOffset>2234565</wp:posOffset>
                  </wp:positionV>
                  <wp:extent cx="1464945" cy="1567815"/>
                  <wp:effectExtent l="5715" t="0" r="7620" b="762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080310837_kartoffelpflanze.tif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04" t="37168" r="50336" b="33726"/>
                          <a:stretch/>
                        </pic:blipFill>
                        <pic:spPr bwMode="auto">
                          <a:xfrm rot="16200000">
                            <a:off x="0" y="0"/>
                            <a:ext cx="1464945" cy="1567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 wp14:anchorId="52864192" wp14:editId="038E6BD0">
                      <wp:simplePos x="0" y="0"/>
                      <wp:positionH relativeFrom="column">
                        <wp:posOffset>4606290</wp:posOffset>
                      </wp:positionH>
                      <wp:positionV relativeFrom="page">
                        <wp:posOffset>7591425</wp:posOffset>
                      </wp:positionV>
                      <wp:extent cx="1123950" cy="1741805"/>
                      <wp:effectExtent l="0" t="0" r="0" b="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741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2CD" w:rsidRDefault="000F52CD" w:rsidP="000F52CD">
                                  <w:r>
                                    <w:t>Aus den Keimen</w:t>
                                  </w:r>
                                  <w:r w:rsidR="00332C6E">
                                    <w:t xml:space="preserve"> </w:t>
                                  </w:r>
                                  <w:r>
                                    <w:t>treiben Stängel und</w:t>
                                  </w:r>
                                  <w:r w:rsidR="00332C6E">
                                    <w:t xml:space="preserve"> </w:t>
                                  </w:r>
                                  <w:r>
                                    <w:t>Blätter.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864192" id="_x0000_s1034" type="#_x0000_t202" style="position:absolute;left:0;text-align:left;margin-left:362.7pt;margin-top:597.75pt;width:88.5pt;height:137.1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" o:allowincell="f" filled="f" stroked="f">
                      <v:textbox style="layout-flow:vertical;mso-layout-flow-alt:bottom-to-top">
                        <w:txbxContent>
                          <w:p w:rsidR="000F52CD" w:rsidRDefault="000F52CD" w:rsidP="000F52CD">
                            <w:r>
                              <w:t>Aus den Keimen</w:t>
                            </w:r>
                            <w:r w:rsidR="00332C6E">
                              <w:t xml:space="preserve"> </w:t>
                            </w:r>
                            <w:r>
                              <w:t>treiben Stängel und</w:t>
                            </w:r>
                            <w:r w:rsidR="00332C6E">
                              <w:t xml:space="preserve"> </w:t>
                            </w:r>
                            <w:r>
                              <w:t>Blätter.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32C6E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43BE612" wp14:editId="08F5ECE6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11430</wp:posOffset>
                      </wp:positionV>
                      <wp:extent cx="1304925" cy="1600200"/>
                      <wp:effectExtent l="0" t="0" r="0" b="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160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35C" w:rsidRDefault="005E135C" w:rsidP="005E135C">
                                  <w:r>
                                    <w:t>Wenn die Pflanze</w:t>
                                  </w:r>
                                </w:p>
                                <w:p w:rsidR="005E135C" w:rsidRDefault="005E135C" w:rsidP="005E135C">
                                  <w:r>
                                    <w:t>größer wird, schrumpft</w:t>
                                  </w:r>
                                </w:p>
                                <w:p w:rsidR="005E135C" w:rsidRDefault="005E135C" w:rsidP="005E135C">
                                  <w:r>
                                    <w:t>die Mutterknolle. An</w:t>
                                  </w:r>
                                </w:p>
                                <w:p w:rsidR="005E135C" w:rsidRDefault="005E135C" w:rsidP="005E135C">
                                  <w:r>
                                    <w:t>den Ausläufern bilden</w:t>
                                  </w:r>
                                </w:p>
                                <w:p w:rsidR="005E135C" w:rsidRDefault="005E135C" w:rsidP="005E135C">
                                  <w:r>
                                    <w:t>sich neue Knollen.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3BE612" id="_x0000_s1035" type="#_x0000_t202" style="position:absolute;left:0;text-align:left;margin-left:124.3pt;margin-top:.9pt;width:102.75pt;height:126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" filled="f" stroked="f">
                      <v:textbox style="layout-flow:vertical;mso-layout-flow-alt:bottom-to-top">
                        <w:txbxContent>
                          <w:p w:rsidR="005E135C" w:rsidRDefault="005E135C" w:rsidP="005E135C">
                            <w:r>
                              <w:t>Wenn die Pflanze</w:t>
                            </w:r>
                          </w:p>
                          <w:p w:rsidR="005E135C" w:rsidRDefault="005E135C" w:rsidP="005E135C">
                            <w:r>
                              <w:t>größer wird, schrumpft</w:t>
                            </w:r>
                          </w:p>
                          <w:p w:rsidR="005E135C" w:rsidRDefault="005E135C" w:rsidP="005E135C">
                            <w:r>
                              <w:t>die Mutterknolle. An</w:t>
                            </w:r>
                          </w:p>
                          <w:p w:rsidR="005E135C" w:rsidRDefault="005E135C" w:rsidP="005E135C">
                            <w:r>
                              <w:t>den Ausläufern bilden</w:t>
                            </w:r>
                          </w:p>
                          <w:p w:rsidR="005E135C" w:rsidRDefault="005E135C" w:rsidP="005E135C">
                            <w:r>
                              <w:t>sich neue Knollen.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Start w:id="1" w:name="_GoBack" w:colFirst="2" w:colLast="2"/>
      <w:tr w:rsidR="00446BAB" w:rsidRPr="00A51A94" w:rsidTr="00CD0CF3">
        <w:trPr>
          <w:trHeight w:val="2891"/>
        </w:trPr>
        <w:tc>
          <w:tcPr>
            <w:tcW w:w="4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51DF" w:rsidRDefault="006E2795" w:rsidP="00D370AB">
            <w:pPr>
              <w:pStyle w:val="ekvue1arial"/>
              <w:jc w:val="center"/>
              <w:rPr>
                <w:bCs/>
                <w:sz w:val="50"/>
                <w:szCs w:val="50"/>
                <w:lang w:eastAsia="de-DE"/>
              </w:rPr>
            </w:pP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1642CC3B" wp14:editId="1BA1AABC">
                      <wp:simplePos x="0" y="0"/>
                      <wp:positionH relativeFrom="column">
                        <wp:posOffset>1245235</wp:posOffset>
                      </wp:positionH>
                      <wp:positionV relativeFrom="page">
                        <wp:posOffset>4147820</wp:posOffset>
                      </wp:positionV>
                      <wp:extent cx="1706245" cy="1363980"/>
                      <wp:effectExtent l="0" t="0" r="7937" b="0"/>
                      <wp:wrapNone/>
                      <wp:docPr id="21" name="Rechtec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06245" cy="1363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4752" w:rsidRPr="00306B12" w:rsidRDefault="00444752" w:rsidP="00444752">
                                  <w:pPr>
                                    <w:pStyle w:val="ekvschreiblinie"/>
                                    <w:tabs>
                                      <w:tab w:val="clear" w:pos="340"/>
                                      <w:tab w:val="clear" w:pos="595"/>
                                      <w:tab w:val="clear" w:pos="851"/>
                                    </w:tabs>
                                    <w:ind w:right="-193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444752" w:rsidRPr="00306B12" w:rsidRDefault="00444752" w:rsidP="00444752">
                                  <w:pPr>
                                    <w:pStyle w:val="ekvschreiblinie"/>
                                    <w:tabs>
                                      <w:tab w:val="clear" w:pos="340"/>
                                      <w:tab w:val="clear" w:pos="595"/>
                                      <w:tab w:val="clear" w:pos="851"/>
                                    </w:tabs>
                                    <w:ind w:right="-193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42CC3B" id="Rechteck 21" o:spid="_x0000_s1036" style="position:absolute;left:0;text-align:left;margin-left:98.05pt;margin-top:326.6pt;width:134.35pt;height:107.4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" o:allowincell="f" filled="f" stroked="f" strokeweight=".5pt">
                      <v:textbox>
                        <w:txbxContent>
                          <w:p w:rsidR="00444752" w:rsidRPr="00306B12" w:rsidRDefault="00444752" w:rsidP="00444752">
                            <w:pPr>
                              <w:pStyle w:val="ekvschreiblinie"/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ind w:right="-19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44752" w:rsidRPr="00306B12" w:rsidRDefault="00444752" w:rsidP="00444752">
                            <w:pPr>
                              <w:pStyle w:val="ekvschreiblinie"/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ind w:right="-19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CD0CF3">
              <w:rPr>
                <w:bCs/>
                <w:sz w:val="50"/>
                <w:szCs w:val="50"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42368" behindDoc="0" locked="0" layoutInCell="0" allowOverlap="1" wp14:anchorId="581E1CB1" wp14:editId="163FA8C4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73660</wp:posOffset>
                      </wp:positionV>
                      <wp:extent cx="214630" cy="152400"/>
                      <wp:effectExtent l="0" t="0" r="0" b="0"/>
                      <wp:wrapNone/>
                      <wp:docPr id="288" name="Textfeld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6BAB" w:rsidRPr="00FC4B9A" w:rsidRDefault="00446BAB" w:rsidP="00446BAB">
                                  <w:pPr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r w:rsidRPr="00FC4B9A"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  <w:t>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1E1CB1" id="Textfeld 288" o:spid="_x0000_s1037" type="#_x0000_t202" style="position:absolute;left:0;text-align:left;margin-left:225.6pt;margin-top:5.8pt;width:16.9pt;height:12pt;z-index:251559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" o:allowincell="f" stroked="f">
                      <v:textbox style="layout-flow:vertical" inset="0,0,0,0">
                        <w:txbxContent>
                          <w:p w:rsidR="00446BAB" w:rsidRPr="00FC4B9A" w:rsidRDefault="00446BAB" w:rsidP="00446BAB">
                            <w:pP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  <w:r w:rsidRPr="00FC4B9A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52CD" w:rsidRDefault="000F52CD" w:rsidP="00D370AB">
            <w:pPr>
              <w:pStyle w:val="ekvue1arial"/>
              <w:jc w:val="center"/>
              <w:rPr>
                <w:bCs/>
                <w:sz w:val="50"/>
                <w:szCs w:val="50"/>
                <w:lang w:eastAsia="de-DE"/>
              </w:rPr>
            </w:pPr>
          </w:p>
          <w:p w:rsidR="00446BAB" w:rsidRPr="00B50B7B" w:rsidRDefault="00446BAB" w:rsidP="00D370AB">
            <w:pPr>
              <w:pStyle w:val="ekvue1arial"/>
              <w:jc w:val="center"/>
              <w:rPr>
                <w:sz w:val="50"/>
                <w:szCs w:val="50"/>
              </w:rPr>
            </w:pPr>
          </w:p>
        </w:tc>
        <w:tc>
          <w:tcPr>
            <w:tcW w:w="4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6BAB" w:rsidRPr="00B50B7B" w:rsidRDefault="00CD0CF3" w:rsidP="00D370AB">
            <w:pPr>
              <w:pStyle w:val="ekvue1arial"/>
              <w:jc w:val="center"/>
              <w:rPr>
                <w:rStyle w:val="ekvhandschrift"/>
                <w:sz w:val="50"/>
                <w:szCs w:val="50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73088" behindDoc="0" locked="0" layoutInCell="0" allowOverlap="1" wp14:anchorId="51034658" wp14:editId="05AE8573">
                  <wp:simplePos x="0" y="0"/>
                  <wp:positionH relativeFrom="column">
                    <wp:posOffset>3141345</wp:posOffset>
                  </wp:positionH>
                  <wp:positionV relativeFrom="page">
                    <wp:posOffset>4107815</wp:posOffset>
                  </wp:positionV>
                  <wp:extent cx="1464945" cy="1567815"/>
                  <wp:effectExtent l="5715" t="0" r="7620" b="762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080310837_kartoffelpflanze.tif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4" t="36082" r="72496" b="34813"/>
                          <a:stretch/>
                        </pic:blipFill>
                        <pic:spPr bwMode="auto">
                          <a:xfrm rot="16200000">
                            <a:off x="0" y="0"/>
                            <a:ext cx="1464945" cy="1567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2C6E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33A2159" wp14:editId="081E2B60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37465</wp:posOffset>
                      </wp:positionV>
                      <wp:extent cx="1383665" cy="1657350"/>
                      <wp:effectExtent l="0" t="0" r="0" b="0"/>
                      <wp:wrapNone/>
                      <wp:docPr id="3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665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35C" w:rsidRDefault="005E135C" w:rsidP="005E135C">
                                  <w:r>
                                    <w:t>Im Sommer blüht die</w:t>
                                  </w:r>
                                </w:p>
                                <w:p w:rsidR="005E135C" w:rsidRDefault="005E135C" w:rsidP="005E135C">
                                  <w:r>
                                    <w:t>Kartoffelpflanze. Aus</w:t>
                                  </w:r>
                                </w:p>
                                <w:p w:rsidR="005E135C" w:rsidRDefault="005E135C" w:rsidP="005E135C">
                                  <w:r>
                                    <w:t>den Blüten entwickeln</w:t>
                                  </w:r>
                                </w:p>
                                <w:p w:rsidR="00B67DAA" w:rsidRDefault="005E135C" w:rsidP="005E135C">
                                  <w:r>
                                    <w:t>sich kleine grüne Bee-ren, die sehr giftig sind.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3A2159" id="_x0000_s1038" type="#_x0000_t202" style="position:absolute;left:0;text-align:left;margin-left:124.3pt;margin-top:2.95pt;width:108.95pt;height:130.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" filled="f" stroked="f">
                      <v:textbox style="layout-flow:vertical;mso-layout-flow-alt:bottom-to-top">
                        <w:txbxContent>
                          <w:p w:rsidR="005E135C" w:rsidRDefault="005E135C" w:rsidP="005E135C">
                            <w:r>
                              <w:t>Im Sommer blüht die</w:t>
                            </w:r>
                          </w:p>
                          <w:p w:rsidR="005E135C" w:rsidRDefault="005E135C" w:rsidP="005E135C">
                            <w:r>
                              <w:t>Kartoffelpflanze. Aus</w:t>
                            </w:r>
                          </w:p>
                          <w:p w:rsidR="005E135C" w:rsidRDefault="005E135C" w:rsidP="005E135C">
                            <w:r>
                              <w:t>den Blüten entwickeln</w:t>
                            </w:r>
                          </w:p>
                          <w:p w:rsidR="00B67DAA" w:rsidRDefault="005E135C" w:rsidP="005E135C">
                            <w:r>
                              <w:t>sich kleine grüne Bee-ren, die sehr giftig sind.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1"/>
      <w:tr w:rsidR="00446BAB" w:rsidRPr="00A51A94" w:rsidTr="00CD0CF3">
        <w:trPr>
          <w:trHeight w:val="2891"/>
        </w:trPr>
        <w:tc>
          <w:tcPr>
            <w:tcW w:w="4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135C" w:rsidRDefault="00CD0CF3" w:rsidP="00D370AB">
            <w:pPr>
              <w:pStyle w:val="ekvue1arial"/>
              <w:jc w:val="center"/>
              <w:rPr>
                <w:bCs/>
                <w:sz w:val="50"/>
                <w:szCs w:val="50"/>
                <w:lang w:eastAsia="de-DE"/>
              </w:rPr>
            </w:pP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6CE23FDC" wp14:editId="3EB8C1F3">
                      <wp:simplePos x="0" y="0"/>
                      <wp:positionH relativeFrom="column">
                        <wp:posOffset>260350</wp:posOffset>
                      </wp:positionH>
                      <wp:positionV relativeFrom="page">
                        <wp:posOffset>5904865</wp:posOffset>
                      </wp:positionV>
                      <wp:extent cx="781050" cy="1741805"/>
                      <wp:effectExtent l="0" t="0" r="0" b="0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81050" cy="1741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2CD" w:rsidRDefault="000F52CD" w:rsidP="000F52CD">
                                  <w:r>
                                    <w:t>Im Frühjahr werden die</w:t>
                                  </w:r>
                                </w:p>
                                <w:p w:rsidR="000F52CD" w:rsidRDefault="000F52CD" w:rsidP="000F52CD">
                                  <w:r>
                                    <w:t>Mutterknollen in die</w:t>
                                  </w:r>
                                </w:p>
                                <w:p w:rsidR="000F52CD" w:rsidRDefault="000F52CD" w:rsidP="000F52CD">
                                  <w:r>
                                    <w:t>Erde gesteckt.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E23FDC" id="_x0000_s1039" type="#_x0000_t202" style="position:absolute;left:0;text-align:left;margin-left:20.5pt;margin-top:464.95pt;width:61.5pt;height:137.1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" o:allowincell="f" filled="f" stroked="f">
                      <v:textbox style="layout-flow:vertical;mso-layout-flow-alt:bottom-to-top">
                        <w:txbxContent>
                          <w:p w:rsidR="000F52CD" w:rsidRDefault="000F52CD" w:rsidP="000F52CD">
                            <w:r>
                              <w:t>Im Frühjahr werden die</w:t>
                            </w:r>
                          </w:p>
                          <w:p w:rsidR="000F52CD" w:rsidRDefault="000F52CD" w:rsidP="000F52CD">
                            <w:r>
                              <w:t>Mutterknollen in die</w:t>
                            </w:r>
                          </w:p>
                          <w:p w:rsidR="000F52CD" w:rsidRDefault="000F52CD" w:rsidP="000F52CD">
                            <w:r>
                              <w:t>Erde gesteckt.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lang w:eastAsia="de-DE"/>
              </w:rPr>
              <w:drawing>
                <wp:anchor distT="0" distB="0" distL="114300" distR="114300" simplePos="0" relativeHeight="251670016" behindDoc="0" locked="0" layoutInCell="0" allowOverlap="1" wp14:anchorId="1F3759D1" wp14:editId="297D730E">
                  <wp:simplePos x="0" y="0"/>
                  <wp:positionH relativeFrom="column">
                    <wp:posOffset>999490</wp:posOffset>
                  </wp:positionH>
                  <wp:positionV relativeFrom="page">
                    <wp:posOffset>6101080</wp:posOffset>
                  </wp:positionV>
                  <wp:extent cx="1464945" cy="1222375"/>
                  <wp:effectExtent l="6985" t="0" r="8890" b="889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080310837_kartoffelpflanze.tif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4" t="13713" r="72316" b="63602"/>
                          <a:stretch/>
                        </pic:blipFill>
                        <pic:spPr bwMode="auto">
                          <a:xfrm rot="5400000">
                            <a:off x="0" y="0"/>
                            <a:ext cx="1464945" cy="1222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365E18EC" wp14:editId="52EEDD11">
                      <wp:simplePos x="0" y="0"/>
                      <wp:positionH relativeFrom="column">
                        <wp:posOffset>260350</wp:posOffset>
                      </wp:positionH>
                      <wp:positionV relativeFrom="page">
                        <wp:posOffset>7733665</wp:posOffset>
                      </wp:positionV>
                      <wp:extent cx="781050" cy="1741805"/>
                      <wp:effectExtent l="0" t="0" r="0" b="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81050" cy="1741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2CD" w:rsidRDefault="000F52CD" w:rsidP="000F52CD">
                                  <w:r>
                                    <w:t>Bald wachsen mehrere</w:t>
                                  </w:r>
                                </w:p>
                                <w:p w:rsidR="000F52CD" w:rsidRDefault="000F52CD" w:rsidP="000F52CD">
                                  <w:r>
                                    <w:t>kleine Triebe aus der</w:t>
                                  </w:r>
                                </w:p>
                                <w:p w:rsidR="000F52CD" w:rsidRDefault="000F52CD" w:rsidP="000F52CD">
                                  <w:r>
                                    <w:t>Mutterknolle.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5E18EC" id="_x0000_s1040" type="#_x0000_t202" style="position:absolute;left:0;text-align:left;margin-left:20.5pt;margin-top:608.95pt;width:61.5pt;height:137.15pt;rotation:18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" o:allowincell="f" filled="f" stroked="f">
                      <v:textbox style="layout-flow:vertical;mso-layout-flow-alt:bottom-to-top">
                        <w:txbxContent>
                          <w:p w:rsidR="000F52CD" w:rsidRDefault="000F52CD" w:rsidP="000F52CD">
                            <w:r>
                              <w:t>Bald wachsen mehrere</w:t>
                            </w:r>
                          </w:p>
                          <w:p w:rsidR="000F52CD" w:rsidRDefault="000F52CD" w:rsidP="000F52CD">
                            <w:r>
                              <w:t>kleine Triebe aus der</w:t>
                            </w:r>
                          </w:p>
                          <w:p w:rsidR="000F52CD" w:rsidRDefault="000F52CD" w:rsidP="000F52CD">
                            <w:r>
                              <w:t>Mutterknolle.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5E135C" w:rsidRDefault="005E135C" w:rsidP="00D370AB">
            <w:pPr>
              <w:pStyle w:val="ekvue1arial"/>
              <w:jc w:val="center"/>
              <w:rPr>
                <w:bCs/>
                <w:sz w:val="50"/>
                <w:szCs w:val="50"/>
                <w:lang w:eastAsia="de-DE"/>
              </w:rPr>
            </w:pPr>
          </w:p>
          <w:p w:rsidR="00446BAB" w:rsidRPr="00B50B7B" w:rsidRDefault="00D624F3" w:rsidP="00D370AB">
            <w:pPr>
              <w:pStyle w:val="ekvue1arial"/>
              <w:jc w:val="center"/>
              <w:rPr>
                <w:bCs/>
                <w:sz w:val="50"/>
                <w:szCs w:val="50"/>
              </w:rPr>
            </w:pPr>
            <w:r>
              <w:rPr>
                <w:bCs/>
                <w:sz w:val="50"/>
                <w:szCs w:val="50"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41344" behindDoc="0" locked="0" layoutInCell="0" allowOverlap="1" wp14:anchorId="36111F00" wp14:editId="49DF1798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1645920</wp:posOffset>
                      </wp:positionV>
                      <wp:extent cx="229870" cy="152400"/>
                      <wp:effectExtent l="0" t="0" r="0" b="0"/>
                      <wp:wrapNone/>
                      <wp:docPr id="31" name="Textfeld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6BAB" w:rsidRPr="00FC4B9A" w:rsidRDefault="00446BAB" w:rsidP="00446BAB">
                                  <w:pPr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r w:rsidRPr="00FC4B9A"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  <w:t>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111F00" id="Textfeld 31" o:spid="_x0000_s1041" type="#_x0000_t202" style="position:absolute;left:0;text-align:left;margin-left:224.25pt;margin-top:129.6pt;width:18.1pt;height:12pt;z-index:251552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" o:allowincell="f" stroked="f">
                      <v:textbox style="layout-flow:vertical;mso-layout-flow-alt:bottom-to-top" inset="0,0,0,0">
                        <w:txbxContent>
                          <w:p w:rsidR="00446BAB" w:rsidRPr="00FC4B9A" w:rsidRDefault="00446BAB" w:rsidP="00446BAB">
                            <w:pP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  <w:r w:rsidRPr="00FC4B9A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6BAB" w:rsidRPr="00B50B7B" w:rsidRDefault="00CD0CF3" w:rsidP="00D370AB">
            <w:pPr>
              <w:pStyle w:val="ekvue1arial"/>
              <w:jc w:val="center"/>
              <w:rPr>
                <w:sz w:val="50"/>
                <w:szCs w:val="50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72064" behindDoc="0" locked="0" layoutInCell="0" allowOverlap="1" wp14:anchorId="18A82F1A" wp14:editId="0723C51A">
                  <wp:simplePos x="0" y="0"/>
                  <wp:positionH relativeFrom="column">
                    <wp:posOffset>3141345</wp:posOffset>
                  </wp:positionH>
                  <wp:positionV relativeFrom="page">
                    <wp:posOffset>5940425</wp:posOffset>
                  </wp:positionV>
                  <wp:extent cx="1464945" cy="1567815"/>
                  <wp:effectExtent l="5715" t="0" r="7620" b="762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080310837_kartoffelpflanze.tif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45" t="9328" r="5395" b="61566"/>
                          <a:stretch/>
                        </pic:blipFill>
                        <pic:spPr bwMode="auto">
                          <a:xfrm rot="16200000">
                            <a:off x="0" y="0"/>
                            <a:ext cx="1464945" cy="1567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 wp14:anchorId="23A48962" wp14:editId="7A3749A4">
                      <wp:simplePos x="0" y="0"/>
                      <wp:positionH relativeFrom="column">
                        <wp:posOffset>4606290</wp:posOffset>
                      </wp:positionH>
                      <wp:positionV relativeFrom="page">
                        <wp:posOffset>5848350</wp:posOffset>
                      </wp:positionV>
                      <wp:extent cx="1393190" cy="1741805"/>
                      <wp:effectExtent l="0" t="0" r="0" b="0"/>
                      <wp:wrapNone/>
                      <wp:docPr id="16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190" cy="1741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7DAA" w:rsidRDefault="000F52CD" w:rsidP="005E135C">
                                  <w:r>
                                    <w:t>Ende Juni muss die Erde an der Pflanze gehäufelt werden, um die Kar-</w:t>
                                  </w:r>
                                  <w:r w:rsidR="009151DF">
                                    <w:t>toffeln vor Licht zu schützen. S</w:t>
                                  </w:r>
                                  <w:r>
                                    <w:t xml:space="preserve">onst werden </w:t>
                                  </w:r>
                                  <w:r w:rsidR="005E135C">
                                    <w:t>sie grün und giftig.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A48962" id="_x0000_s1042" type="#_x0000_t202" style="position:absolute;left:0;text-align:left;margin-left:362.7pt;margin-top:460.5pt;width:109.7pt;height:137.1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" o:allowincell="f" filled="f" stroked="f">
                      <v:textbox style="layout-flow:vertical;mso-layout-flow-alt:bottom-to-top">
                        <w:txbxContent>
                          <w:p w:rsidR="00B67DAA" w:rsidRDefault="000F52CD" w:rsidP="005E135C">
                            <w:r>
                              <w:t>Ende Juni muss die Erde an der Pflanze gehäufelt werden, um die Kar-</w:t>
                            </w:r>
                            <w:r w:rsidR="009151DF">
                              <w:t>toffeln vor Licht zu schützen. S</w:t>
                            </w:r>
                            <w:r>
                              <w:t xml:space="preserve">onst werden </w:t>
                            </w:r>
                            <w:r w:rsidR="005E135C">
                              <w:t>sie grün und giftig.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46BAB" w:rsidRPr="00A51A94" w:rsidTr="00CD0CF3">
        <w:trPr>
          <w:trHeight w:val="2891"/>
        </w:trPr>
        <w:tc>
          <w:tcPr>
            <w:tcW w:w="468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46BAB" w:rsidRPr="00B50B7B" w:rsidRDefault="00205E9A" w:rsidP="00D370AB">
            <w:pPr>
              <w:pStyle w:val="ekvue1arial"/>
              <w:jc w:val="center"/>
              <w:rPr>
                <w:rStyle w:val="ekvhandschrift"/>
                <w:sz w:val="50"/>
                <w:szCs w:val="50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8992" behindDoc="0" locked="0" layoutInCell="0" allowOverlap="1" wp14:anchorId="3A1A8752" wp14:editId="26C61BBF">
                  <wp:simplePos x="0" y="0"/>
                  <wp:positionH relativeFrom="column">
                    <wp:posOffset>999490</wp:posOffset>
                  </wp:positionH>
                  <wp:positionV relativeFrom="page">
                    <wp:posOffset>7920355</wp:posOffset>
                  </wp:positionV>
                  <wp:extent cx="1464945" cy="1222375"/>
                  <wp:effectExtent l="6985" t="0" r="8890" b="889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080310837_kartoffelpflanze.tif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54" t="13849" r="50586" b="63466"/>
                          <a:stretch/>
                        </pic:blipFill>
                        <pic:spPr bwMode="auto">
                          <a:xfrm rot="5400000">
                            <a:off x="0" y="0"/>
                            <a:ext cx="1464945" cy="1222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457" w:rsidRPr="00F97220">
              <w:rPr>
                <w:b w:val="0"/>
                <w:bCs/>
                <w:sz w:val="50"/>
                <w:szCs w:val="50"/>
                <w:lang w:eastAsia="de-DE"/>
              </w:rPr>
              <w:drawing>
                <wp:anchor distT="0" distB="0" distL="114300" distR="114300" simplePos="0" relativeHeight="251645440" behindDoc="0" locked="0" layoutInCell="0" allowOverlap="1" wp14:anchorId="691B5DE5" wp14:editId="59EE19B8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1795145</wp:posOffset>
                  </wp:positionV>
                  <wp:extent cx="146050" cy="126365"/>
                  <wp:effectExtent l="0" t="0" r="6350" b="698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6050" cy="12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46BAB" w:rsidRPr="00B50B7B" w:rsidRDefault="00332C6E" w:rsidP="00D370AB">
            <w:pPr>
              <w:pStyle w:val="ekvue1arial"/>
              <w:jc w:val="center"/>
              <w:rPr>
                <w:rStyle w:val="ekvhandschrift"/>
                <w:sz w:val="50"/>
                <w:szCs w:val="50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71040" behindDoc="0" locked="0" layoutInCell="0" allowOverlap="1" wp14:anchorId="139B2783" wp14:editId="424797BE">
                  <wp:simplePos x="0" y="0"/>
                  <wp:positionH relativeFrom="column">
                    <wp:posOffset>3141345</wp:posOffset>
                  </wp:positionH>
                  <wp:positionV relativeFrom="page">
                    <wp:posOffset>7757160</wp:posOffset>
                  </wp:positionV>
                  <wp:extent cx="1464945" cy="1567815"/>
                  <wp:effectExtent l="5715" t="0" r="7620" b="762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080310837_kartoffelpflanze.tif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31" t="9057" r="28209" b="61837"/>
                          <a:stretch/>
                        </pic:blipFill>
                        <pic:spPr bwMode="auto">
                          <a:xfrm rot="16200000">
                            <a:off x="0" y="0"/>
                            <a:ext cx="1464945" cy="1567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46BAB" w:rsidRDefault="002D2B37" w:rsidP="00445554">
      <w:r>
        <w:rPr>
          <w:bCs/>
          <w:sz w:val="50"/>
          <w:szCs w:val="50"/>
          <w:lang w:eastAsia="de-DE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ED1BCE1" wp14:editId="0F47CF58">
                <wp:simplePos x="0" y="0"/>
                <wp:positionH relativeFrom="column">
                  <wp:posOffset>4568190</wp:posOffset>
                </wp:positionH>
                <wp:positionV relativeFrom="paragraph">
                  <wp:posOffset>152400</wp:posOffset>
                </wp:positionV>
                <wp:extent cx="1732280" cy="496570"/>
                <wp:effectExtent l="0" t="0" r="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280" cy="496570"/>
                          <a:chOff x="0" y="-400566"/>
                          <a:chExt cx="1732509" cy="497204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49505" y="-400566"/>
                            <a:ext cx="1183004" cy="497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1A1E" w:rsidRPr="00D8188D" w:rsidRDefault="00F51A1E" w:rsidP="00F51A1E">
                              <w:r w:rsidRPr="00D8188D">
                                <w:t>f</w:t>
                              </w:r>
                              <w:r>
                                <w:t>alten</w:t>
                              </w:r>
                            </w:p>
                            <w:p w:rsidR="00D060ED" w:rsidRDefault="00F51A1E">
                              <w:r>
                                <w:t>schneiden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Gerade Verbindung mit Pfeil 1"/>
                        <wps:cNvCnPr>
                          <a:cxnSpLocks noChangeShapeType="1"/>
                        </wps:cNvCnPr>
                        <wps:spPr bwMode="auto">
                          <a:xfrm>
                            <a:off x="0" y="-230332"/>
                            <a:ext cx="537210" cy="6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Gerade Verbindung mit Pfeil 2"/>
                        <wps:cNvCnPr>
                          <a:cxnSpLocks noChangeShapeType="1"/>
                        </wps:cNvCnPr>
                        <wps:spPr bwMode="auto">
                          <a:xfrm>
                            <a:off x="0" y="-21187"/>
                            <a:ext cx="537210" cy="6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D1BCE1" id="Gruppieren 5" o:spid="_x0000_s1043" style="position:absolute;margin-left:359.7pt;margin-top:12pt;width:136.4pt;height:39.1pt;z-index:251662848;mso-width-relative:margin" coordorigin=",-4005" coordsize="17325,4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">
                <v:shape id="_x0000_s1044" type="#_x0000_t202" style="position:absolute;left:5495;top:-4005;width:11830;height:4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:rsidR="00F51A1E" w:rsidRPr="00D8188D" w:rsidRDefault="00F51A1E" w:rsidP="00F51A1E">
                        <w:r w:rsidRPr="00D8188D">
                          <w:t>f</w:t>
                        </w:r>
                        <w:r>
                          <w:t>alten</w:t>
                        </w:r>
                      </w:p>
                      <w:p w:rsidR="00D060ED" w:rsidRDefault="00F51A1E">
                        <w:r>
                          <w:t>schneiden</w:t>
                        </w:r>
                      </w:p>
                    </w:txbxContent>
                  </v:textbox>
                </v:shape>
                <v:shape id="Gerade Verbindung mit Pfeil 1" o:spid="_x0000_s1045" type="#_x0000_t32" style="position:absolute;top:-2303;width:5372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" strokeweight=".5pt">
                  <v:stroke dashstyle="dash"/>
                </v:shape>
                <v:shape id="Gerade Verbindung mit Pfeil 2" o:spid="_x0000_s1046" type="#_x0000_t32" style="position:absolute;top:-211;width:537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" strokeweight=".5pt"/>
              </v:group>
            </w:pict>
          </mc:Fallback>
        </mc:AlternateContent>
      </w:r>
      <w:r w:rsidR="002C5457">
        <w:rPr>
          <w:bCs/>
          <w:sz w:val="50"/>
          <w:szCs w:val="50"/>
          <w:lang w:eastAsia="de-DE"/>
        </w:rPr>
        <mc:AlternateContent>
          <mc:Choice Requires="wps">
            <w:drawing>
              <wp:anchor distT="0" distB="0" distL="0" distR="0" simplePos="0" relativeHeight="251664896" behindDoc="0" locked="0" layoutInCell="0" allowOverlap="1" wp14:anchorId="596A454E" wp14:editId="5CF1AEF4">
                <wp:simplePos x="0" y="0"/>
                <wp:positionH relativeFrom="column">
                  <wp:posOffset>2846705</wp:posOffset>
                </wp:positionH>
                <wp:positionV relativeFrom="paragraph">
                  <wp:posOffset>62230</wp:posOffset>
                </wp:positionV>
                <wp:extent cx="173990" cy="152400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457" w:rsidRPr="00FC4B9A" w:rsidRDefault="002C5457" w:rsidP="00446BAB">
                            <w:pP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6A454E" id="Textfeld 9" o:spid="_x0000_s1047" type="#_x0000_t202" style="position:absolute;margin-left:224.15pt;margin-top:4.9pt;width:13.7pt;height:12pt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" o:allowincell="f" stroked="f">
                <v:textbox style="layout-flow:vertical;mso-layout-flow-alt:bottom-to-top" inset="0,0,0,0">
                  <w:txbxContent>
                    <w:p w:rsidR="002C5457" w:rsidRPr="00FC4B9A" w:rsidRDefault="002C5457" w:rsidP="00446BAB">
                      <w:pPr>
                        <w:rPr>
                          <w:rFonts w:ascii="Wingdings" w:hAnsi="Wingding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4F3">
        <w:rPr>
          <w:bCs/>
          <w:sz w:val="50"/>
          <w:szCs w:val="50"/>
          <w:lang w:eastAsia="de-DE"/>
        </w:rPr>
        <mc:AlternateContent>
          <mc:Choice Requires="wps">
            <w:drawing>
              <wp:anchor distT="0" distB="0" distL="0" distR="0" simplePos="0" relativeHeight="251652608" behindDoc="0" locked="0" layoutInCell="0" allowOverlap="1" wp14:anchorId="76D745DA" wp14:editId="3B9FC431">
                <wp:simplePos x="0" y="0"/>
                <wp:positionH relativeFrom="column">
                  <wp:posOffset>5822950</wp:posOffset>
                </wp:positionH>
                <wp:positionV relativeFrom="paragraph">
                  <wp:posOffset>62230</wp:posOffset>
                </wp:positionV>
                <wp:extent cx="173990" cy="152400"/>
                <wp:effectExtent l="0" t="0" r="0" b="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BAB" w:rsidRPr="00FC4B9A" w:rsidRDefault="00446BAB" w:rsidP="00446BAB">
                            <w:pP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  <w:r w:rsidRPr="00FC4B9A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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D745DA" id="Textfeld 28" o:spid="_x0000_s1048" type="#_x0000_t202" style="position:absolute;margin-left:458.5pt;margin-top:4.9pt;width:13.7pt;height:12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" o:allowincell="f" stroked="f">
                <v:textbox style="layout-flow:vertical;mso-layout-flow-alt:bottom-to-top" inset="0,0,0,0">
                  <w:txbxContent>
                    <w:p w:rsidR="00446BAB" w:rsidRPr="00FC4B9A" w:rsidRDefault="00446BAB" w:rsidP="00446BAB">
                      <w:pPr>
                        <w:rPr>
                          <w:rFonts w:ascii="Wingdings" w:hAnsi="Wingdings"/>
                          <w:sz w:val="20"/>
                          <w:szCs w:val="20"/>
                        </w:rPr>
                      </w:pPr>
                      <w:r w:rsidRPr="00FC4B9A">
                        <w:rPr>
                          <w:rFonts w:ascii="Wingdings" w:hAnsi="Wingdings"/>
                          <w:sz w:val="20"/>
                          <w:szCs w:val="20"/>
                        </w:rPr>
                        <w:t></w:t>
                      </w:r>
                    </w:p>
                  </w:txbxContent>
                </v:textbox>
              </v:shape>
            </w:pict>
          </mc:Fallback>
        </mc:AlternateContent>
      </w:r>
      <w:r w:rsidR="00D624F3">
        <w:rPr>
          <w:bCs/>
          <w:sz w:val="50"/>
          <w:szCs w:val="50"/>
          <w:lang w:eastAsia="de-DE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7B365959" wp14:editId="6F0EAB75">
                <wp:simplePos x="0" y="0"/>
                <wp:positionH relativeFrom="column">
                  <wp:posOffset>-113665</wp:posOffset>
                </wp:positionH>
                <wp:positionV relativeFrom="paragraph">
                  <wp:posOffset>62230</wp:posOffset>
                </wp:positionV>
                <wp:extent cx="184785" cy="152400"/>
                <wp:effectExtent l="0" t="0" r="5715" b="0"/>
                <wp:wrapNone/>
                <wp:docPr id="290" name="Textfeld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BAB" w:rsidRPr="00FC4B9A" w:rsidRDefault="00446BAB" w:rsidP="00446BAB">
                            <w:pP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  <w:r w:rsidRPr="00FC4B9A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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365959" id="Textfeld 290" o:spid="_x0000_s1049" type="#_x0000_t202" style="position:absolute;margin-left:-8.95pt;margin-top:4.9pt;width:14.55pt;height:12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" o:allowincell="f" stroked="f">
                <v:textbox style="layout-flow:vertical;mso-layout-flow-alt:bottom-to-top" inset="0,0,0,0">
                  <w:txbxContent>
                    <w:p w:rsidR="00446BAB" w:rsidRPr="00FC4B9A" w:rsidRDefault="00446BAB" w:rsidP="00446BAB">
                      <w:pPr>
                        <w:rPr>
                          <w:rFonts w:ascii="Wingdings" w:hAnsi="Wingdings"/>
                          <w:sz w:val="20"/>
                          <w:szCs w:val="20"/>
                        </w:rPr>
                      </w:pPr>
                      <w:r w:rsidRPr="00FC4B9A">
                        <w:rPr>
                          <w:rFonts w:ascii="Wingdings" w:hAnsi="Wingdings"/>
                          <w:sz w:val="20"/>
                          <w:szCs w:val="20"/>
                        </w:rPr>
                        <w:t></w:t>
                      </w:r>
                    </w:p>
                  </w:txbxContent>
                </v:textbox>
              </v:shape>
            </w:pict>
          </mc:Fallback>
        </mc:AlternateContent>
      </w:r>
      <w:r w:rsidR="00446BAB">
        <w:rPr>
          <w:bCs/>
          <w:sz w:val="50"/>
          <w:szCs w:val="50"/>
          <w:lang w:eastAsia="de-D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9725AA3" wp14:editId="730BF155">
                <wp:simplePos x="0" y="0"/>
                <wp:positionH relativeFrom="column">
                  <wp:posOffset>5606415</wp:posOffset>
                </wp:positionH>
                <wp:positionV relativeFrom="paragraph">
                  <wp:posOffset>9566910</wp:posOffset>
                </wp:positionV>
                <wp:extent cx="1621155" cy="623570"/>
                <wp:effectExtent l="0" t="0" r="0" b="5080"/>
                <wp:wrapNone/>
                <wp:docPr id="304" name="Gruppieren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623570"/>
                          <a:chOff x="9257" y="15066"/>
                          <a:chExt cx="2553" cy="982"/>
                        </a:xfrm>
                      </wpg:grpSpPr>
                      <wps:wsp>
                        <wps:cNvPr id="305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3" y="15066"/>
                            <a:ext cx="1707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BAB" w:rsidRPr="00D8188D" w:rsidRDefault="00446BAB" w:rsidP="004C66CD">
                              <w:r w:rsidRPr="00D8188D">
                                <w:t>f</w:t>
                              </w:r>
                              <w:r>
                                <w:t>alten</w:t>
                              </w:r>
                            </w:p>
                            <w:p w:rsidR="00446BAB" w:rsidRPr="00D8188D" w:rsidRDefault="00446BAB" w:rsidP="004C66CD">
                              <w:r>
                                <w:t>schneiden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9257" y="15382"/>
                            <a:ext cx="84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9257" y="15796"/>
                            <a:ext cx="84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725AA3" id="Gruppieren 304" o:spid="_x0000_s1050" style="position:absolute;margin-left:441.45pt;margin-top:753.3pt;width:127.65pt;height:49.1pt;z-index:251659776" coordorigin="9257,15066" coordsize="255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">
                <v:shape id="Text Box 148" o:spid="_x0000_s1051" type="#_x0000_t202" style="position:absolute;left:10103;top:15066;width:1707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<v:textbox>
                    <w:txbxContent>
                      <w:p w:rsidR="00446BAB" w:rsidRPr="00D8188D" w:rsidRDefault="00446BAB" w:rsidP="004C66CD">
                        <w:r w:rsidRPr="00D8188D">
                          <w:t>f</w:t>
                        </w:r>
                        <w:r>
                          <w:t>alten</w:t>
                        </w:r>
                      </w:p>
                      <w:p w:rsidR="00446BAB" w:rsidRPr="00D8188D" w:rsidRDefault="00446BAB" w:rsidP="004C66CD">
                        <w:r>
                          <w:t>schneiden</w:t>
                        </w:r>
                      </w:p>
                    </w:txbxContent>
                  </v:textbox>
                </v:shape>
                <v:shape id="AutoShape 149" o:spid="_x0000_s1052" type="#_x0000_t32" style="position:absolute;left:9257;top:15382;width:84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" strokeweight=".5pt">
                  <v:stroke dashstyle="dash"/>
                </v:shape>
                <v:shape id="AutoShape 150" o:spid="_x0000_s1053" type="#_x0000_t32" style="position:absolute;left:9257;top:15796;width:84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zKwgAAANw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" strokeweight=".5pt"/>
              </v:group>
            </w:pict>
          </mc:Fallback>
        </mc:AlternateContent>
      </w:r>
      <w:r w:rsidR="00446BAB">
        <w:rPr>
          <w:bCs/>
          <w:sz w:val="50"/>
          <w:szCs w:val="50"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C364D14" wp14:editId="3A37D434">
                <wp:simplePos x="0" y="0"/>
                <wp:positionH relativeFrom="column">
                  <wp:posOffset>5606415</wp:posOffset>
                </wp:positionH>
                <wp:positionV relativeFrom="paragraph">
                  <wp:posOffset>9566910</wp:posOffset>
                </wp:positionV>
                <wp:extent cx="1621155" cy="623570"/>
                <wp:effectExtent l="0" t="0" r="0" b="5080"/>
                <wp:wrapNone/>
                <wp:docPr id="300" name="Gruppieren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623570"/>
                          <a:chOff x="9257" y="15066"/>
                          <a:chExt cx="2553" cy="982"/>
                        </a:xfrm>
                      </wpg:grpSpPr>
                      <wps:wsp>
                        <wps:cNvPr id="301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3" y="15066"/>
                            <a:ext cx="1707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BAB" w:rsidRPr="00D8188D" w:rsidRDefault="00446BAB" w:rsidP="004C66CD">
                              <w:r w:rsidRPr="00D8188D">
                                <w:t>f</w:t>
                              </w:r>
                              <w:r>
                                <w:t>alten</w:t>
                              </w:r>
                            </w:p>
                            <w:p w:rsidR="00446BAB" w:rsidRPr="00D8188D" w:rsidRDefault="00446BAB" w:rsidP="004C66CD">
                              <w:r>
                                <w:t>schneiden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9257" y="15382"/>
                            <a:ext cx="84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9257" y="15796"/>
                            <a:ext cx="84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364D14" id="Gruppieren 300" o:spid="_x0000_s1054" style="position:absolute;margin-left:441.45pt;margin-top:753.3pt;width:127.65pt;height:49.1pt;z-index:251658752" coordorigin="9257,15066" coordsize="255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">
                <v:shape id="Text Box 148" o:spid="_x0000_s1055" type="#_x0000_t202" style="position:absolute;left:10103;top:15066;width:1707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v:textbox>
                    <w:txbxContent>
                      <w:p w:rsidR="00446BAB" w:rsidRPr="00D8188D" w:rsidRDefault="00446BAB" w:rsidP="004C66CD">
                        <w:r w:rsidRPr="00D8188D">
                          <w:t>f</w:t>
                        </w:r>
                        <w:r>
                          <w:t>alten</w:t>
                        </w:r>
                      </w:p>
                      <w:p w:rsidR="00446BAB" w:rsidRPr="00D8188D" w:rsidRDefault="00446BAB" w:rsidP="004C66CD">
                        <w:r>
                          <w:t>schneiden</w:t>
                        </w:r>
                      </w:p>
                    </w:txbxContent>
                  </v:textbox>
                </v:shape>
                <v:shape id="AutoShape 149" o:spid="_x0000_s1056" type="#_x0000_t32" style="position:absolute;left:9257;top:15382;width:84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" strokeweight=".5pt">
                  <v:stroke dashstyle="dash"/>
                </v:shape>
                <v:shape id="AutoShape 150" o:spid="_x0000_s1057" type="#_x0000_t32" style="position:absolute;left:9257;top:15796;width:84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" strokeweight=".5pt"/>
              </v:group>
            </w:pict>
          </mc:Fallback>
        </mc:AlternateContent>
      </w:r>
      <w:r w:rsidR="00446BAB">
        <w:rPr>
          <w:bCs/>
          <w:sz w:val="50"/>
          <w:szCs w:val="50"/>
          <w:lang w:eastAsia="de-D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AD4A3DD" wp14:editId="1A9F0804">
                <wp:simplePos x="0" y="0"/>
                <wp:positionH relativeFrom="column">
                  <wp:posOffset>5606415</wp:posOffset>
                </wp:positionH>
                <wp:positionV relativeFrom="paragraph">
                  <wp:posOffset>9566910</wp:posOffset>
                </wp:positionV>
                <wp:extent cx="1621155" cy="623570"/>
                <wp:effectExtent l="0" t="0" r="0" b="5080"/>
                <wp:wrapNone/>
                <wp:docPr id="296" name="Gruppieren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623570"/>
                          <a:chOff x="9257" y="15066"/>
                          <a:chExt cx="2553" cy="982"/>
                        </a:xfrm>
                      </wpg:grpSpPr>
                      <wps:wsp>
                        <wps:cNvPr id="297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3" y="15066"/>
                            <a:ext cx="1707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BAB" w:rsidRPr="00D8188D" w:rsidRDefault="00446BAB" w:rsidP="004C66CD">
                              <w:r w:rsidRPr="00D8188D">
                                <w:t>f</w:t>
                              </w:r>
                              <w:r>
                                <w:t>alten</w:t>
                              </w:r>
                            </w:p>
                            <w:p w:rsidR="00446BAB" w:rsidRPr="00D8188D" w:rsidRDefault="00446BAB" w:rsidP="004C66CD">
                              <w:r>
                                <w:t>schneiden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9257" y="15382"/>
                            <a:ext cx="84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9257" y="15796"/>
                            <a:ext cx="84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D4A3DD" id="Gruppieren 296" o:spid="_x0000_s1058" style="position:absolute;margin-left:441.45pt;margin-top:753.3pt;width:127.65pt;height:49.1pt;z-index:251657728" coordorigin="9257,15066" coordsize="255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">
                <v:shape id="Text Box 148" o:spid="_x0000_s1059" type="#_x0000_t202" style="position:absolute;left:10103;top:15066;width:1707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<v:textbox>
                    <w:txbxContent>
                      <w:p w:rsidR="00446BAB" w:rsidRPr="00D8188D" w:rsidRDefault="00446BAB" w:rsidP="004C66CD">
                        <w:r w:rsidRPr="00D8188D">
                          <w:t>f</w:t>
                        </w:r>
                        <w:r>
                          <w:t>alten</w:t>
                        </w:r>
                      </w:p>
                      <w:p w:rsidR="00446BAB" w:rsidRPr="00D8188D" w:rsidRDefault="00446BAB" w:rsidP="004C66CD">
                        <w:r>
                          <w:t>schneiden</w:t>
                        </w:r>
                      </w:p>
                    </w:txbxContent>
                  </v:textbox>
                </v:shape>
                <v:shape id="AutoShape 149" o:spid="_x0000_s1060" type="#_x0000_t32" style="position:absolute;left:9257;top:15382;width:84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" strokeweight=".5pt">
                  <v:stroke dashstyle="dash"/>
                </v:shape>
                <v:shape id="AutoShape 150" o:spid="_x0000_s1061" type="#_x0000_t32" style="position:absolute;left:9257;top:15796;width:84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" strokeweight=".5pt"/>
              </v:group>
            </w:pict>
          </mc:Fallback>
        </mc:AlternateContent>
      </w:r>
      <w:r w:rsidR="00446BAB">
        <w:rPr>
          <w:bCs/>
          <w:sz w:val="50"/>
          <w:szCs w:val="50"/>
          <w:lang w:eastAsia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20333CE" wp14:editId="2FE74213">
                <wp:simplePos x="0" y="0"/>
                <wp:positionH relativeFrom="column">
                  <wp:posOffset>5606415</wp:posOffset>
                </wp:positionH>
                <wp:positionV relativeFrom="paragraph">
                  <wp:posOffset>9566910</wp:posOffset>
                </wp:positionV>
                <wp:extent cx="1621155" cy="623570"/>
                <wp:effectExtent l="0" t="0" r="0" b="5080"/>
                <wp:wrapNone/>
                <wp:docPr id="292" name="Gruppieren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623570"/>
                          <a:chOff x="9257" y="15066"/>
                          <a:chExt cx="2553" cy="982"/>
                        </a:xfrm>
                      </wpg:grpSpPr>
                      <wps:wsp>
                        <wps:cNvPr id="29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3" y="15066"/>
                            <a:ext cx="1707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BAB" w:rsidRPr="00D8188D" w:rsidRDefault="00446BAB" w:rsidP="004C66CD">
                              <w:r w:rsidRPr="00D8188D">
                                <w:t>f</w:t>
                              </w:r>
                              <w:r>
                                <w:t>alten</w:t>
                              </w:r>
                            </w:p>
                            <w:p w:rsidR="00446BAB" w:rsidRPr="00D8188D" w:rsidRDefault="00446BAB" w:rsidP="004C66CD">
                              <w:r>
                                <w:t>schneiden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9257" y="15382"/>
                            <a:ext cx="84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9257" y="15796"/>
                            <a:ext cx="84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0333CE" id="Gruppieren 292" o:spid="_x0000_s1062" style="position:absolute;margin-left:441.45pt;margin-top:753.3pt;width:127.65pt;height:49.1pt;z-index:251656704" coordorigin="9257,15066" coordsize="255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">
                <v:shape id="Text Box 148" o:spid="_x0000_s1063" type="#_x0000_t202" style="position:absolute;left:10103;top:15066;width:1707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:rsidR="00446BAB" w:rsidRPr="00D8188D" w:rsidRDefault="00446BAB" w:rsidP="004C66CD">
                        <w:r w:rsidRPr="00D8188D">
                          <w:t>f</w:t>
                        </w:r>
                        <w:r>
                          <w:t>alten</w:t>
                        </w:r>
                      </w:p>
                      <w:p w:rsidR="00446BAB" w:rsidRPr="00D8188D" w:rsidRDefault="00446BAB" w:rsidP="004C66CD">
                        <w:r>
                          <w:t>schneiden</w:t>
                        </w:r>
                      </w:p>
                    </w:txbxContent>
                  </v:textbox>
                </v:shape>
                <v:shape id="AutoShape 149" o:spid="_x0000_s1064" type="#_x0000_t32" style="position:absolute;left:9257;top:15382;width:84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" strokeweight=".5pt">
                  <v:stroke dashstyle="dash"/>
                </v:shape>
                <v:shape id="AutoShape 150" o:spid="_x0000_s1065" type="#_x0000_t32" style="position:absolute;left:9257;top:15796;width:84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" strokeweight=".5pt"/>
              </v:group>
            </w:pict>
          </mc:Fallback>
        </mc:AlternateContent>
      </w:r>
      <w:r w:rsidR="00446BAB">
        <w:rPr>
          <w:bCs/>
          <w:sz w:val="50"/>
          <w:szCs w:val="50"/>
          <w:lang w:eastAsia="de-DE"/>
        </w:rPr>
        <w:drawing>
          <wp:anchor distT="0" distB="0" distL="114300" distR="114300" simplePos="0" relativeHeight="251653632" behindDoc="0" locked="0" layoutInCell="0" allowOverlap="1" wp14:anchorId="757D2BA3" wp14:editId="5DFFF1AB">
            <wp:simplePos x="0" y="0"/>
            <wp:positionH relativeFrom="column">
              <wp:posOffset>7018655</wp:posOffset>
            </wp:positionH>
            <wp:positionV relativeFrom="paragraph">
              <wp:posOffset>2492375</wp:posOffset>
            </wp:positionV>
            <wp:extent cx="146050" cy="126365"/>
            <wp:effectExtent l="0" t="0" r="6350" b="6985"/>
            <wp:wrapNone/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605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6BAB" w:rsidSect="008D5A1A">
      <w:footerReference w:type="default" r:id="rId16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4C" w:rsidRDefault="00906A4C" w:rsidP="003C599D">
      <w:pPr>
        <w:spacing w:line="240" w:lineRule="auto"/>
      </w:pPr>
      <w:r>
        <w:separator/>
      </w:r>
    </w:p>
  </w:endnote>
  <w:endnote w:type="continuationSeparator" w:id="0">
    <w:p w:rsidR="00906A4C" w:rsidRDefault="00906A4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1BBC904B" wp14:editId="2BF8551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Default="00193A18" w:rsidP="00A15100">
          <w:pPr>
            <w:pStyle w:val="ekvpagina"/>
          </w:pPr>
          <w:r w:rsidRPr="00913892">
            <w:t>© Ernst Klett Verlag GmbH, Stuttgart 201</w:t>
          </w:r>
          <w:r w:rsidR="00A15100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:rsidR="00A15100" w:rsidRDefault="00A15100" w:rsidP="00A15100">
          <w:pPr>
            <w:pStyle w:val="ekvpagina"/>
          </w:pPr>
        </w:p>
        <w:p w:rsidR="00A15100" w:rsidRPr="00A15100" w:rsidRDefault="00A15100" w:rsidP="00A15100">
          <w:pPr>
            <w:pStyle w:val="ekvpagina"/>
            <w:rPr>
              <w:b/>
            </w:rPr>
          </w:pPr>
          <w:r w:rsidRPr="00A15100">
            <w:rPr>
              <w:b/>
            </w:rPr>
            <w:t>Niko Sachunterricht 3</w:t>
          </w:r>
        </w:p>
      </w:tc>
      <w:tc>
        <w:tcPr>
          <w:tcW w:w="5823" w:type="dxa"/>
          <w:noWrap/>
        </w:tcPr>
        <w:p w:rsidR="00193A18" w:rsidRPr="00005AE2" w:rsidRDefault="00193A18" w:rsidP="00005AE2">
          <w:pPr>
            <w:pStyle w:val="ekvquelle"/>
          </w:pPr>
          <w:r w:rsidRPr="00005AE2">
            <w:t xml:space="preserve">Textquellen: </w:t>
          </w:r>
          <w:r w:rsidR="0032184C" w:rsidRPr="0032184C">
            <w:t>Hans-Dieter Bunk, Duisburg</w:t>
          </w:r>
        </w:p>
        <w:p w:rsidR="00193A18" w:rsidRPr="00025140" w:rsidRDefault="00193A18" w:rsidP="00EF55FC">
          <w:pPr>
            <w:pStyle w:val="ekvquelle"/>
          </w:pPr>
          <w:r w:rsidRPr="00005AE2">
            <w:t xml:space="preserve">Illustratoren: </w:t>
          </w:r>
          <w:r w:rsidR="0032184C" w:rsidRPr="0032184C">
            <w:t>Klaus Müller, Berlin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4C" w:rsidRDefault="00906A4C" w:rsidP="003C599D">
      <w:pPr>
        <w:spacing w:line="240" w:lineRule="auto"/>
      </w:pPr>
      <w:r>
        <w:separator/>
      </w:r>
    </w:p>
  </w:footnote>
  <w:footnote w:type="continuationSeparator" w:id="0">
    <w:p w:rsidR="00906A4C" w:rsidRDefault="00906A4C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00"/>
    <w:rsid w:val="000040E2"/>
    <w:rsid w:val="00005AE2"/>
    <w:rsid w:val="000101D7"/>
    <w:rsid w:val="00017D13"/>
    <w:rsid w:val="00020440"/>
    <w:rsid w:val="000206B8"/>
    <w:rsid w:val="00025140"/>
    <w:rsid w:val="00031BCD"/>
    <w:rsid w:val="00035074"/>
    <w:rsid w:val="00035289"/>
    <w:rsid w:val="00037566"/>
    <w:rsid w:val="00043523"/>
    <w:rsid w:val="0005189B"/>
    <w:rsid w:val="000523D4"/>
    <w:rsid w:val="00054678"/>
    <w:rsid w:val="00054A93"/>
    <w:rsid w:val="00056587"/>
    <w:rsid w:val="0006258C"/>
    <w:rsid w:val="00062D31"/>
    <w:rsid w:val="00063073"/>
    <w:rsid w:val="00071202"/>
    <w:rsid w:val="00073C70"/>
    <w:rsid w:val="00077DAF"/>
    <w:rsid w:val="00080E07"/>
    <w:rsid w:val="000812E6"/>
    <w:rsid w:val="0008320C"/>
    <w:rsid w:val="000832B9"/>
    <w:rsid w:val="00090AB2"/>
    <w:rsid w:val="000928AA"/>
    <w:rsid w:val="00092E87"/>
    <w:rsid w:val="000939F5"/>
    <w:rsid w:val="00094F01"/>
    <w:rsid w:val="000B098D"/>
    <w:rsid w:val="000B3D67"/>
    <w:rsid w:val="000B7BD3"/>
    <w:rsid w:val="000C11E0"/>
    <w:rsid w:val="000D40DE"/>
    <w:rsid w:val="000D4791"/>
    <w:rsid w:val="000E343E"/>
    <w:rsid w:val="000F21E8"/>
    <w:rsid w:val="000F52CD"/>
    <w:rsid w:val="000F7910"/>
    <w:rsid w:val="00103057"/>
    <w:rsid w:val="00107D77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A0257"/>
    <w:rsid w:val="001B77CA"/>
    <w:rsid w:val="001C3792"/>
    <w:rsid w:val="001D1AAF"/>
    <w:rsid w:val="001D2674"/>
    <w:rsid w:val="001D39FD"/>
    <w:rsid w:val="001D4886"/>
    <w:rsid w:val="001E07BA"/>
    <w:rsid w:val="001E1B4B"/>
    <w:rsid w:val="001E485B"/>
    <w:rsid w:val="001F15DA"/>
    <w:rsid w:val="001F1E3D"/>
    <w:rsid w:val="001F4F75"/>
    <w:rsid w:val="001F53F1"/>
    <w:rsid w:val="0020055A"/>
    <w:rsid w:val="00201AA1"/>
    <w:rsid w:val="00205239"/>
    <w:rsid w:val="00205E9A"/>
    <w:rsid w:val="00216D91"/>
    <w:rsid w:val="002240EA"/>
    <w:rsid w:val="002266E8"/>
    <w:rsid w:val="002277D2"/>
    <w:rsid w:val="002301FF"/>
    <w:rsid w:val="00232213"/>
    <w:rsid w:val="00233DC7"/>
    <w:rsid w:val="00246F77"/>
    <w:rsid w:val="002527A5"/>
    <w:rsid w:val="00255466"/>
    <w:rsid w:val="00255FE3"/>
    <w:rsid w:val="00261D9E"/>
    <w:rsid w:val="0026581E"/>
    <w:rsid w:val="00271367"/>
    <w:rsid w:val="0028107C"/>
    <w:rsid w:val="002837D2"/>
    <w:rsid w:val="00287B24"/>
    <w:rsid w:val="00287DC0"/>
    <w:rsid w:val="002A25AE"/>
    <w:rsid w:val="002B33E7"/>
    <w:rsid w:val="002B3DF1"/>
    <w:rsid w:val="002B64EA"/>
    <w:rsid w:val="002C50E2"/>
    <w:rsid w:val="002C5457"/>
    <w:rsid w:val="002D18AC"/>
    <w:rsid w:val="002D2B37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06B12"/>
    <w:rsid w:val="00313596"/>
    <w:rsid w:val="00313FD8"/>
    <w:rsid w:val="0031412E"/>
    <w:rsid w:val="00315EA9"/>
    <w:rsid w:val="00320087"/>
    <w:rsid w:val="00321063"/>
    <w:rsid w:val="0032184C"/>
    <w:rsid w:val="0032667B"/>
    <w:rsid w:val="00331234"/>
    <w:rsid w:val="00332C6E"/>
    <w:rsid w:val="0033469B"/>
    <w:rsid w:val="003367A2"/>
    <w:rsid w:val="003373EF"/>
    <w:rsid w:val="0034417F"/>
    <w:rsid w:val="00362B02"/>
    <w:rsid w:val="0036404C"/>
    <w:rsid w:val="00370A70"/>
    <w:rsid w:val="00376A0A"/>
    <w:rsid w:val="0038356B"/>
    <w:rsid w:val="00384305"/>
    <w:rsid w:val="003879B4"/>
    <w:rsid w:val="0039268F"/>
    <w:rsid w:val="00392F9B"/>
    <w:rsid w:val="003945FF"/>
    <w:rsid w:val="0039465E"/>
    <w:rsid w:val="003973E4"/>
    <w:rsid w:val="003A0222"/>
    <w:rsid w:val="003A1A19"/>
    <w:rsid w:val="003A5B0C"/>
    <w:rsid w:val="003A75C7"/>
    <w:rsid w:val="003B4D5E"/>
    <w:rsid w:val="003B59CC"/>
    <w:rsid w:val="003B71B0"/>
    <w:rsid w:val="003C39DC"/>
    <w:rsid w:val="003C599D"/>
    <w:rsid w:val="003D70F5"/>
    <w:rsid w:val="003E21AC"/>
    <w:rsid w:val="003E6330"/>
    <w:rsid w:val="003F362F"/>
    <w:rsid w:val="003F640D"/>
    <w:rsid w:val="004054DB"/>
    <w:rsid w:val="00405D0B"/>
    <w:rsid w:val="00411B18"/>
    <w:rsid w:val="00414457"/>
    <w:rsid w:val="00415405"/>
    <w:rsid w:val="00415632"/>
    <w:rsid w:val="00416BF9"/>
    <w:rsid w:val="0042107E"/>
    <w:rsid w:val="00424375"/>
    <w:rsid w:val="004341AE"/>
    <w:rsid w:val="00436C24"/>
    <w:rsid w:val="004372DD"/>
    <w:rsid w:val="0044079F"/>
    <w:rsid w:val="00441088"/>
    <w:rsid w:val="00441724"/>
    <w:rsid w:val="00444752"/>
    <w:rsid w:val="00445554"/>
    <w:rsid w:val="00446BAB"/>
    <w:rsid w:val="00451CC2"/>
    <w:rsid w:val="00454148"/>
    <w:rsid w:val="004621B3"/>
    <w:rsid w:val="00464D91"/>
    <w:rsid w:val="0047359A"/>
    <w:rsid w:val="0047471A"/>
    <w:rsid w:val="004763D2"/>
    <w:rsid w:val="00483A7A"/>
    <w:rsid w:val="00483D65"/>
    <w:rsid w:val="00486B3D"/>
    <w:rsid w:val="00490692"/>
    <w:rsid w:val="004925F2"/>
    <w:rsid w:val="004A66C3"/>
    <w:rsid w:val="004A66CF"/>
    <w:rsid w:val="004B0174"/>
    <w:rsid w:val="004B4520"/>
    <w:rsid w:val="004D6209"/>
    <w:rsid w:val="00501528"/>
    <w:rsid w:val="00501C6F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09BB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35C"/>
    <w:rsid w:val="005E15AC"/>
    <w:rsid w:val="005E4E55"/>
    <w:rsid w:val="005F2AB3"/>
    <w:rsid w:val="005F3914"/>
    <w:rsid w:val="005F439D"/>
    <w:rsid w:val="0060019A"/>
    <w:rsid w:val="00603AD5"/>
    <w:rsid w:val="006201CB"/>
    <w:rsid w:val="006208DC"/>
    <w:rsid w:val="00622F6B"/>
    <w:rsid w:val="00627765"/>
    <w:rsid w:val="0064692C"/>
    <w:rsid w:val="0065134B"/>
    <w:rsid w:val="00653F68"/>
    <w:rsid w:val="0066479D"/>
    <w:rsid w:val="006802C4"/>
    <w:rsid w:val="006816BC"/>
    <w:rsid w:val="0068429A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E2795"/>
    <w:rsid w:val="006F0D3C"/>
    <w:rsid w:val="006F2EDC"/>
    <w:rsid w:val="00701548"/>
    <w:rsid w:val="00702F10"/>
    <w:rsid w:val="00710718"/>
    <w:rsid w:val="00715A9A"/>
    <w:rsid w:val="0072030B"/>
    <w:rsid w:val="00720747"/>
    <w:rsid w:val="007228A6"/>
    <w:rsid w:val="00722BE8"/>
    <w:rsid w:val="00724064"/>
    <w:rsid w:val="00726B12"/>
    <w:rsid w:val="00727C5F"/>
    <w:rsid w:val="00733A44"/>
    <w:rsid w:val="00734553"/>
    <w:rsid w:val="00734E2C"/>
    <w:rsid w:val="00744983"/>
    <w:rsid w:val="00745BC6"/>
    <w:rsid w:val="007507F9"/>
    <w:rsid w:val="00751B0E"/>
    <w:rsid w:val="00752795"/>
    <w:rsid w:val="00760C41"/>
    <w:rsid w:val="00766405"/>
    <w:rsid w:val="0076691A"/>
    <w:rsid w:val="007715D8"/>
    <w:rsid w:val="00772DA9"/>
    <w:rsid w:val="00782506"/>
    <w:rsid w:val="00787700"/>
    <w:rsid w:val="00794C12"/>
    <w:rsid w:val="007A02C2"/>
    <w:rsid w:val="007A2F5A"/>
    <w:rsid w:val="007A5AA1"/>
    <w:rsid w:val="007B656B"/>
    <w:rsid w:val="007B7D0B"/>
    <w:rsid w:val="007D186F"/>
    <w:rsid w:val="007D68F4"/>
    <w:rsid w:val="007E4DDC"/>
    <w:rsid w:val="007E5E71"/>
    <w:rsid w:val="007E68A0"/>
    <w:rsid w:val="00802E02"/>
    <w:rsid w:val="00805C65"/>
    <w:rsid w:val="00805FF6"/>
    <w:rsid w:val="00812D4E"/>
    <w:rsid w:val="00816953"/>
    <w:rsid w:val="00817623"/>
    <w:rsid w:val="0082136B"/>
    <w:rsid w:val="00826DDD"/>
    <w:rsid w:val="008273B7"/>
    <w:rsid w:val="008277EF"/>
    <w:rsid w:val="00827EFF"/>
    <w:rsid w:val="008306D5"/>
    <w:rsid w:val="00833C80"/>
    <w:rsid w:val="00836A28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8358E"/>
    <w:rsid w:val="00891508"/>
    <w:rsid w:val="0089395C"/>
    <w:rsid w:val="008942A2"/>
    <w:rsid w:val="00894390"/>
    <w:rsid w:val="0089534A"/>
    <w:rsid w:val="008A0923"/>
    <w:rsid w:val="008A0F4C"/>
    <w:rsid w:val="008A3CC4"/>
    <w:rsid w:val="008A529C"/>
    <w:rsid w:val="008B415E"/>
    <w:rsid w:val="008B446A"/>
    <w:rsid w:val="008B5E47"/>
    <w:rsid w:val="008B5F80"/>
    <w:rsid w:val="008C0880"/>
    <w:rsid w:val="008C27FD"/>
    <w:rsid w:val="008C672C"/>
    <w:rsid w:val="008D3CE0"/>
    <w:rsid w:val="008D46C7"/>
    <w:rsid w:val="008D5A1A"/>
    <w:rsid w:val="008D67ED"/>
    <w:rsid w:val="008D7FDC"/>
    <w:rsid w:val="008E4B7A"/>
    <w:rsid w:val="008E6248"/>
    <w:rsid w:val="008F6EDE"/>
    <w:rsid w:val="00902002"/>
    <w:rsid w:val="00902CEB"/>
    <w:rsid w:val="00905BCF"/>
    <w:rsid w:val="009064C0"/>
    <w:rsid w:val="00906A4C"/>
    <w:rsid w:val="00907EC2"/>
    <w:rsid w:val="00912A0A"/>
    <w:rsid w:val="00913598"/>
    <w:rsid w:val="00913892"/>
    <w:rsid w:val="009151DF"/>
    <w:rsid w:val="009215E3"/>
    <w:rsid w:val="00936CF0"/>
    <w:rsid w:val="00942106"/>
    <w:rsid w:val="0094260D"/>
    <w:rsid w:val="00946121"/>
    <w:rsid w:val="00952B21"/>
    <w:rsid w:val="009554B1"/>
    <w:rsid w:val="00956783"/>
    <w:rsid w:val="00957248"/>
    <w:rsid w:val="00957969"/>
    <w:rsid w:val="0096025F"/>
    <w:rsid w:val="00962A4D"/>
    <w:rsid w:val="00964A22"/>
    <w:rsid w:val="00965A22"/>
    <w:rsid w:val="00967C71"/>
    <w:rsid w:val="009725FB"/>
    <w:rsid w:val="009770A2"/>
    <w:rsid w:val="00977556"/>
    <w:rsid w:val="009800AB"/>
    <w:rsid w:val="00981DFC"/>
    <w:rsid w:val="009856A1"/>
    <w:rsid w:val="009915B2"/>
    <w:rsid w:val="00991B0F"/>
    <w:rsid w:val="00992275"/>
    <w:rsid w:val="00992B92"/>
    <w:rsid w:val="009A056D"/>
    <w:rsid w:val="009A17FC"/>
    <w:rsid w:val="009A50D4"/>
    <w:rsid w:val="009A7614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5100"/>
    <w:rsid w:val="00A170E5"/>
    <w:rsid w:val="00A2146F"/>
    <w:rsid w:val="00A23038"/>
    <w:rsid w:val="00A23E76"/>
    <w:rsid w:val="00A26B32"/>
    <w:rsid w:val="00A27593"/>
    <w:rsid w:val="00A35787"/>
    <w:rsid w:val="00A370D6"/>
    <w:rsid w:val="00A41DA3"/>
    <w:rsid w:val="00A43B4C"/>
    <w:rsid w:val="00A467A9"/>
    <w:rsid w:val="00A478DC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D4EE3"/>
    <w:rsid w:val="00AE65F6"/>
    <w:rsid w:val="00AE6684"/>
    <w:rsid w:val="00AF053E"/>
    <w:rsid w:val="00B022FE"/>
    <w:rsid w:val="00B039E8"/>
    <w:rsid w:val="00B112CF"/>
    <w:rsid w:val="00B14B45"/>
    <w:rsid w:val="00B155E8"/>
    <w:rsid w:val="00B15F75"/>
    <w:rsid w:val="00B2194E"/>
    <w:rsid w:val="00B30B59"/>
    <w:rsid w:val="00B31F29"/>
    <w:rsid w:val="00B32DAF"/>
    <w:rsid w:val="00B37E68"/>
    <w:rsid w:val="00B468CC"/>
    <w:rsid w:val="00B54655"/>
    <w:rsid w:val="00B54814"/>
    <w:rsid w:val="00B6045F"/>
    <w:rsid w:val="00B65ABF"/>
    <w:rsid w:val="00B661D9"/>
    <w:rsid w:val="00B67DAA"/>
    <w:rsid w:val="00B7242A"/>
    <w:rsid w:val="00B73B76"/>
    <w:rsid w:val="00B82B4E"/>
    <w:rsid w:val="00B8420E"/>
    <w:rsid w:val="00B84691"/>
    <w:rsid w:val="00B86605"/>
    <w:rsid w:val="00B86FE6"/>
    <w:rsid w:val="00B87C59"/>
    <w:rsid w:val="00B90CE1"/>
    <w:rsid w:val="00BA1A23"/>
    <w:rsid w:val="00BA7AEC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172AE"/>
    <w:rsid w:val="00C226FA"/>
    <w:rsid w:val="00C24816"/>
    <w:rsid w:val="00C343F5"/>
    <w:rsid w:val="00C40555"/>
    <w:rsid w:val="00C40A31"/>
    <w:rsid w:val="00C40D51"/>
    <w:rsid w:val="00C429A6"/>
    <w:rsid w:val="00C47E35"/>
    <w:rsid w:val="00C504F8"/>
    <w:rsid w:val="00C52A99"/>
    <w:rsid w:val="00C72559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3C93"/>
    <w:rsid w:val="00CC54E0"/>
    <w:rsid w:val="00CC65A8"/>
    <w:rsid w:val="00CD0CF3"/>
    <w:rsid w:val="00CD1219"/>
    <w:rsid w:val="00CD6369"/>
    <w:rsid w:val="00CD6FE3"/>
    <w:rsid w:val="00CD7D9F"/>
    <w:rsid w:val="00CE2A37"/>
    <w:rsid w:val="00CE5015"/>
    <w:rsid w:val="00CE6614"/>
    <w:rsid w:val="00CF2E1A"/>
    <w:rsid w:val="00CF715C"/>
    <w:rsid w:val="00D022EC"/>
    <w:rsid w:val="00D05217"/>
    <w:rsid w:val="00D060ED"/>
    <w:rsid w:val="00D06182"/>
    <w:rsid w:val="00D12661"/>
    <w:rsid w:val="00D1582D"/>
    <w:rsid w:val="00D170B8"/>
    <w:rsid w:val="00D2569D"/>
    <w:rsid w:val="00D267BD"/>
    <w:rsid w:val="00D3427F"/>
    <w:rsid w:val="00D36857"/>
    <w:rsid w:val="00D46335"/>
    <w:rsid w:val="00D559DE"/>
    <w:rsid w:val="00D56FEB"/>
    <w:rsid w:val="00D61A7E"/>
    <w:rsid w:val="00D61DD0"/>
    <w:rsid w:val="00D62096"/>
    <w:rsid w:val="00D624F3"/>
    <w:rsid w:val="00D627E5"/>
    <w:rsid w:val="00D66E63"/>
    <w:rsid w:val="00D71365"/>
    <w:rsid w:val="00D74E3E"/>
    <w:rsid w:val="00D75B11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C71F5"/>
    <w:rsid w:val="00DD47BB"/>
    <w:rsid w:val="00DE287B"/>
    <w:rsid w:val="00DF129D"/>
    <w:rsid w:val="00DF4371"/>
    <w:rsid w:val="00DF625F"/>
    <w:rsid w:val="00DF74DB"/>
    <w:rsid w:val="00E01841"/>
    <w:rsid w:val="00E126C1"/>
    <w:rsid w:val="00E13A1A"/>
    <w:rsid w:val="00E21473"/>
    <w:rsid w:val="00E22935"/>
    <w:rsid w:val="00E22C67"/>
    <w:rsid w:val="00E34F46"/>
    <w:rsid w:val="00E375D2"/>
    <w:rsid w:val="00E43E04"/>
    <w:rsid w:val="00E50799"/>
    <w:rsid w:val="00E62277"/>
    <w:rsid w:val="00E63251"/>
    <w:rsid w:val="00E70C40"/>
    <w:rsid w:val="00E710C7"/>
    <w:rsid w:val="00E95AAA"/>
    <w:rsid w:val="00E95ED3"/>
    <w:rsid w:val="00EA7542"/>
    <w:rsid w:val="00EB0326"/>
    <w:rsid w:val="00EB4CA3"/>
    <w:rsid w:val="00EB7DDA"/>
    <w:rsid w:val="00EC1621"/>
    <w:rsid w:val="00EC662E"/>
    <w:rsid w:val="00EC6804"/>
    <w:rsid w:val="00ED1F6B"/>
    <w:rsid w:val="00ED2500"/>
    <w:rsid w:val="00EE049D"/>
    <w:rsid w:val="00EE25BE"/>
    <w:rsid w:val="00EE2721"/>
    <w:rsid w:val="00EE2A0B"/>
    <w:rsid w:val="00EF55FC"/>
    <w:rsid w:val="00EF6029"/>
    <w:rsid w:val="00F022FD"/>
    <w:rsid w:val="00F16DA0"/>
    <w:rsid w:val="00F23554"/>
    <w:rsid w:val="00F241DA"/>
    <w:rsid w:val="00F24740"/>
    <w:rsid w:val="00F258A3"/>
    <w:rsid w:val="00F30571"/>
    <w:rsid w:val="00F3334C"/>
    <w:rsid w:val="00F335CB"/>
    <w:rsid w:val="00F35BDF"/>
    <w:rsid w:val="00F35DB1"/>
    <w:rsid w:val="00F36D0F"/>
    <w:rsid w:val="00F4144F"/>
    <w:rsid w:val="00F42294"/>
    <w:rsid w:val="00F42F7B"/>
    <w:rsid w:val="00F459EB"/>
    <w:rsid w:val="00F51A1E"/>
    <w:rsid w:val="00F52687"/>
    <w:rsid w:val="00F52C9C"/>
    <w:rsid w:val="00F6336A"/>
    <w:rsid w:val="00F72065"/>
    <w:rsid w:val="00F72FF6"/>
    <w:rsid w:val="00F752D0"/>
    <w:rsid w:val="00F81CDB"/>
    <w:rsid w:val="00F84284"/>
    <w:rsid w:val="00F849BE"/>
    <w:rsid w:val="00F94A4B"/>
    <w:rsid w:val="00F94FAE"/>
    <w:rsid w:val="00F97968"/>
    <w:rsid w:val="00F97AD4"/>
    <w:rsid w:val="00FB0917"/>
    <w:rsid w:val="00FB3BCE"/>
    <w:rsid w:val="00FB56B9"/>
    <w:rsid w:val="00FB59FB"/>
    <w:rsid w:val="00FB72A0"/>
    <w:rsid w:val="00FC35C5"/>
    <w:rsid w:val="00FC7DBF"/>
    <w:rsid w:val="00FE4FE6"/>
    <w:rsid w:val="00FF2F14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36A28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F3334C"/>
    <w:pPr>
      <w:tabs>
        <w:tab w:val="left" w:pos="9327"/>
      </w:tabs>
      <w:spacing w:line="566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F3334C"/>
    <w:rPr>
      <w:rFonts w:ascii="Times New Roman" w:hAnsi="Times New Roman"/>
      <w:i/>
      <w:color w:val="000000" w:themeColor="text1"/>
      <w:sz w:val="25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F3334C"/>
    <w:rPr>
      <w:rFonts w:ascii="Times New Roman" w:hAnsi="Times New Roman"/>
      <w:i/>
      <w:color w:val="000000" w:themeColor="text1"/>
      <w:sz w:val="25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46335"/>
    <w:rPr>
      <w:rFonts w:ascii="Times New Roman" w:hAnsi="Times New Roman"/>
      <w:i/>
      <w:color w:val="FFFFFF" w:themeColor="background1"/>
      <w:sz w:val="25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ekvanforderung">
    <w:name w:val="ekv.anforderung"/>
    <w:basedOn w:val="Standard"/>
    <w:qFormat/>
    <w:rsid w:val="00EB4CA3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  <w:style w:type="character" w:customStyle="1" w:styleId="ekvgrundtextarialZchn">
    <w:name w:val="ekv.grundtext.arial Zchn"/>
    <w:rsid w:val="00446BAB"/>
    <w:rPr>
      <w:rFonts w:ascii="Arial" w:eastAsia="Times New Roman" w:hAnsi="Arial" w:cs="Times New Roman"/>
      <w:sz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36A28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F3334C"/>
    <w:pPr>
      <w:tabs>
        <w:tab w:val="left" w:pos="9327"/>
      </w:tabs>
      <w:spacing w:line="566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F3334C"/>
    <w:rPr>
      <w:rFonts w:ascii="Times New Roman" w:hAnsi="Times New Roman"/>
      <w:i/>
      <w:color w:val="000000" w:themeColor="text1"/>
      <w:sz w:val="25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F3334C"/>
    <w:rPr>
      <w:rFonts w:ascii="Times New Roman" w:hAnsi="Times New Roman"/>
      <w:i/>
      <w:color w:val="000000" w:themeColor="text1"/>
      <w:sz w:val="25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46335"/>
    <w:rPr>
      <w:rFonts w:ascii="Times New Roman" w:hAnsi="Times New Roman"/>
      <w:i/>
      <w:color w:val="FFFFFF" w:themeColor="background1"/>
      <w:sz w:val="25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ekvanforderung">
    <w:name w:val="ekv.anforderung"/>
    <w:basedOn w:val="Standard"/>
    <w:qFormat/>
    <w:rsid w:val="00EB4CA3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  <w:style w:type="character" w:customStyle="1" w:styleId="ekvgrundtextarialZchn">
    <w:name w:val="ekv.grundtext.arial Zchn"/>
    <w:rsid w:val="00446BAB"/>
    <w:rPr>
      <w:rFonts w:ascii="Arial" w:eastAsia="Times New Roman" w:hAnsi="Arial" w:cs="Times New Roman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Annett\Klett%20Verlag%202018\VORLAGEN\Template%20word%20aktuell\WD_KV_KL2_NIKO_SU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A2C8-675A-464B-8DF9-DBAE6EA0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WD_KV_KL2_NIKO_SU.dotm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Reichelt, Anna</cp:lastModifiedBy>
  <cp:revision>14</cp:revision>
  <cp:lastPrinted>2018-04-10T13:05:00Z</cp:lastPrinted>
  <dcterms:created xsi:type="dcterms:W3CDTF">2018-01-24T15:25:00Z</dcterms:created>
  <dcterms:modified xsi:type="dcterms:W3CDTF">2018-05-11T07:28:00Z</dcterms:modified>
</cp:coreProperties>
</file>