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D47BF0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C21DCA">
              <w:t>2</w:t>
            </w:r>
            <w:r w:rsidR="00D47BF0">
              <w:t>1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2C2E72" w:rsidRDefault="00D47BF0" w:rsidP="00F76435">
      <w:pPr>
        <w:pStyle w:val="ekvue2arial"/>
      </w:pPr>
      <w:bookmarkStart w:id="0" w:name="bmStart"/>
      <w:bookmarkEnd w:id="0"/>
      <w:r>
        <w:t>Wasser sparen</w:t>
      </w:r>
    </w:p>
    <w:p w:rsidR="00E035A0" w:rsidRPr="00287B24" w:rsidRDefault="004C2369" w:rsidP="00E035A0">
      <w:pPr>
        <w:pStyle w:val="ekvpicto"/>
        <w:framePr w:wrap="around"/>
      </w:pPr>
      <w:r w:rsidRPr="00F87FB1">
        <w:rPr>
          <w:lang w:eastAsia="de-DE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1FBDA739" wp14:editId="49C50894">
                <wp:simplePos x="0" y="0"/>
                <wp:positionH relativeFrom="column">
                  <wp:posOffset>38735</wp:posOffset>
                </wp:positionH>
                <wp:positionV relativeFrom="paragraph">
                  <wp:posOffset>137490</wp:posOffset>
                </wp:positionV>
                <wp:extent cx="287655" cy="287655"/>
                <wp:effectExtent l="0" t="0" r="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1" name="Grafik 16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Textfeld 162"/>
                        <wps:cNvSpPr txBox="1"/>
                        <wps:spPr>
                          <a:xfrm>
                            <a:off x="1905" y="1905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47BF0" w:rsidRPr="00B30B59" w:rsidRDefault="00D47BF0" w:rsidP="00F35BDF">
                              <w:pPr>
                                <w:pStyle w:val="ekvanforderung"/>
                              </w:pPr>
                              <w:r w:rsidRPr="00EB4CA3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60" o:spid="_x0000_s1026" style="position:absolute;left:0;text-align:left;margin-left:3.05pt;margin-top:10.85pt;width:22.65pt;height:22.65pt;z-index:251636224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1" o:spid="_x0000_s1027" type="#_x0000_t75" style="position:absolute;width:287655;height:28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LYY+/AAAA3AAAAA8AAABkcnMvZG93bnJldi54bWxET82KwjAQvi/4DmEEb9u0gmWpRpGCsAdB&#10;rD7A0My2ZZtJTbJafXojCHubj+93VpvR9OJKzneWFWRJCoK4trrjRsH5tPv8AuEDssbeMim4k4fN&#10;evKxwkLbGx/pWoVGxBD2BSpoQxgKKX3dkkGf2IE4cj/WGQwRukZqh7cYbno5T9NcGuw4NrQ4UNlS&#10;/Vv9GQU5EdPD+cuhGcudvmfVftGVSs2m43YJItAY/sVv97eO8/MMXs/EC+T6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S2GPvwAAANwAAAAPAAAAAAAAAAAAAAAAAJ8CAABk&#10;cnMvZG93bnJldi54bWxQSwUGAAAAAAQABAD3AAAAiw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2" o:spid="_x0000_s1028" type="#_x0000_t202" style="position:absolute;left:1905;top:1905;width:270000;height:27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  <v:textbox>
                    <w:txbxContent>
                      <w:p w:rsidR="00D47BF0" w:rsidRPr="00B30B59" w:rsidRDefault="00D47BF0" w:rsidP="00F35BDF">
                        <w:pPr>
                          <w:pStyle w:val="ekvanforderung"/>
                        </w:pPr>
                        <w:r w:rsidRPr="00EB4CA3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035A0" w:rsidRPr="00287B24" w:rsidRDefault="00E035A0" w:rsidP="00E035A0">
      <w:pPr>
        <w:pStyle w:val="ekvpicto"/>
        <w:framePr w:wrap="around" w:y="1441"/>
      </w:pPr>
    </w:p>
    <w:p w:rsidR="007B6848" w:rsidRDefault="007B6848" w:rsidP="00227EF4"/>
    <w:p w:rsidR="00F76435" w:rsidRPr="00287B24" w:rsidRDefault="004C2369" w:rsidP="00F76435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58240" behindDoc="0" locked="0" layoutInCell="1" allowOverlap="1" wp14:anchorId="7473D1C4" wp14:editId="1A4337BA">
            <wp:simplePos x="0" y="0"/>
            <wp:positionH relativeFrom="column">
              <wp:posOffset>3175</wp:posOffset>
            </wp:positionH>
            <wp:positionV relativeFrom="paragraph">
              <wp:posOffset>214325</wp:posOffset>
            </wp:positionV>
            <wp:extent cx="285115" cy="288290"/>
            <wp:effectExtent l="0" t="0" r="635" b="0"/>
            <wp:wrapNone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_verbinde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2B" w:rsidRPr="00287B24" w:rsidRDefault="0043152B" w:rsidP="0043152B">
      <w:pPr>
        <w:pStyle w:val="ekvpicto"/>
        <w:framePr w:wrap="around" w:y="1441"/>
      </w:pPr>
    </w:p>
    <w:p w:rsidR="00D47BF0" w:rsidRPr="00F87FB1" w:rsidRDefault="00D47BF0" w:rsidP="00D47BF0">
      <w:pPr>
        <w:rPr>
          <w:w w:val="98"/>
          <w:lang w:eastAsia="de-DE"/>
        </w:rPr>
      </w:pPr>
      <w:r w:rsidRPr="00F87FB1">
        <w:rPr>
          <w:w w:val="98"/>
          <w:lang w:eastAsia="de-DE"/>
        </w:rPr>
        <w:t>Wasser ist kostbar. Hier kannst du erfahren, welche Möglichkeiten es gibt, Wasser zu sparen.</w:t>
      </w:r>
    </w:p>
    <w:p w:rsidR="00D47BF0" w:rsidRDefault="00D47BF0" w:rsidP="00847A33">
      <w:pPr>
        <w:pStyle w:val="ekvgrundtexthalbe"/>
        <w:rPr>
          <w:lang w:eastAsia="de-DE"/>
        </w:rPr>
      </w:pPr>
    </w:p>
    <w:p w:rsidR="00D47BF0" w:rsidRPr="00287B24" w:rsidRDefault="00D47BF0" w:rsidP="00D47BF0">
      <w:pPr>
        <w:pStyle w:val="ekvpicto"/>
        <w:framePr w:wrap="around"/>
      </w:pPr>
    </w:p>
    <w:p w:rsidR="00D47BF0" w:rsidRDefault="00D47BF0" w:rsidP="00847A33">
      <w:pPr>
        <w:rPr>
          <w:lang w:eastAsia="de-DE"/>
        </w:rPr>
      </w:pPr>
      <w:r w:rsidRPr="00F87FB1">
        <w:rPr>
          <w:lang w:eastAsia="de-DE"/>
        </w:rPr>
        <w:t xml:space="preserve">Verbinde jedes Bild mit den beiden passenden Satzteilen. </w:t>
      </w:r>
      <w:bookmarkStart w:id="1" w:name="_GoBack"/>
      <w:bookmarkEnd w:id="1"/>
    </w:p>
    <w:p w:rsidR="008248BB" w:rsidRPr="00F87FB1" w:rsidRDefault="008248BB" w:rsidP="00847A33">
      <w:pPr>
        <w:rPr>
          <w:lang w:eastAsia="de-DE"/>
        </w:rPr>
      </w:pPr>
    </w:p>
    <w:tbl>
      <w:tblPr>
        <w:tblStyle w:val="Tabellenraster"/>
        <w:tblW w:w="9540" w:type="dxa"/>
        <w:tblCellSpacing w:w="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1061"/>
        <w:gridCol w:w="2552"/>
        <w:gridCol w:w="1126"/>
        <w:gridCol w:w="2338"/>
      </w:tblGrid>
      <w:tr w:rsidR="00490225" w:rsidTr="00F87FB1">
        <w:trPr>
          <w:trHeight w:hRule="exact" w:val="1418"/>
          <w:tblCellSpacing w:w="56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F87FB1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41910</wp:posOffset>
                  </wp:positionV>
                  <wp:extent cx="977900" cy="768985"/>
                  <wp:effectExtent l="0" t="0" r="0" b="0"/>
                  <wp:wrapNone/>
                  <wp:docPr id="3" name="Grafik 3" descr="E:\_Annett\Klett Verlag 2018\Kurth\Daten_fuer_Umbruch1_neu\Daten_fuer_Umbruch1\Bilder_PNG\S562300295_18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_Annett\Klett Verlag 2018\Kurth\Daten_fuer_Umbruch1_neu\Daten_fuer_Umbruch1\Bilder_PNG\S562300295_18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17A9"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0" allowOverlap="1" wp14:anchorId="0FBCDCEA" wp14:editId="5B73B0C8">
                      <wp:simplePos x="0" y="0"/>
                      <wp:positionH relativeFrom="column">
                        <wp:posOffset>3693795</wp:posOffset>
                      </wp:positionH>
                      <wp:positionV relativeFrom="paragraph">
                        <wp:posOffset>450850</wp:posOffset>
                      </wp:positionV>
                      <wp:extent cx="89535" cy="5752465"/>
                      <wp:effectExtent l="0" t="0" r="5715" b="635"/>
                      <wp:wrapNone/>
                      <wp:docPr id="293" name="Gruppieren 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535" cy="5752465"/>
                                <a:chOff x="0" y="0"/>
                                <a:chExt cx="90170" cy="5752055"/>
                              </a:xfrm>
                            </wpg:grpSpPr>
                            <wps:wsp>
                              <wps:cNvPr id="29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70" cy="844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5777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691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05953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51730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885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65695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0FBCDCEA" id="Gruppieren 293" o:spid="_x0000_s1029" style="position:absolute;left:0;text-align:left;margin-left:290.85pt;margin-top:35.5pt;width:7.05pt;height:452.95pt;z-index:251649536;mso-width-relative:margin;mso-height-relative:margin" coordsize="901,5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" o:allowincell="f">
                      <v:oval id="Oval 23" o:spid="_x0000_s1030" style="position:absolute;width:901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31" style="position:absolute;top:9457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32" style="position:absolute;top:18691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33" style="position:absolute;top:28059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34" style="position:absolute;top:37517;width:89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35" style="position:absolute;top:46885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36" style="position:absolute;top:56656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 w:rsidR="005017A9"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5440" behindDoc="0" locked="0" layoutInCell="1" allowOverlap="1" wp14:anchorId="4A6141C2" wp14:editId="10248160">
                      <wp:simplePos x="0" y="0"/>
                      <wp:positionH relativeFrom="column">
                        <wp:posOffset>1334509</wp:posOffset>
                      </wp:positionH>
                      <wp:positionV relativeFrom="paragraph">
                        <wp:posOffset>374799</wp:posOffset>
                      </wp:positionV>
                      <wp:extent cx="90170" cy="5752055"/>
                      <wp:effectExtent l="0" t="0" r="5080" b="1270"/>
                      <wp:wrapNone/>
                      <wp:docPr id="26" name="Gruppieren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70" cy="5752055"/>
                                <a:chOff x="0" y="0"/>
                                <a:chExt cx="90170" cy="5752055"/>
                              </a:xfrm>
                            </wpg:grpSpPr>
                            <wps:wsp>
                              <wps:cNvPr id="22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70" cy="844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5777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691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05953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51730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885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65695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A6141C2" id="Gruppieren 26" o:spid="_x0000_s1037" style="position:absolute;left:0;text-align:left;margin-left:105.1pt;margin-top:29.5pt;width:7.1pt;height:452.9pt;z-index:251645440" coordsize="901,5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">
                      <v:oval id="Oval 23" o:spid="_x0000_s1038" style="position:absolute;width:901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39" style="position:absolute;top:9457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0" style="position:absolute;top:18691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YLY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Ovjl/gD5PwNAAD//wMAUEsBAi0AFAAGAAgAAAAhANvh9svuAAAAhQEAABMAAAAAAAAAAAAAAAAA&#10;AAAAAFtDb250ZW50X1R5cGVzXS54bWxQSwECLQAUAAYACAAAACEAWvQsW78AAAAVAQAACwAAAAAA&#10;AAAAAAAAAAAfAQAAX3JlbHMvLnJlbHNQSwECLQAUAAYACAAAACEAX5GC2MAAAADbAAAADwAAAAAA&#10;AAAAAAAAAAAHAgAAZHJzL2Rvd25yZXYueG1sUEsFBgAAAAADAAMAtwAAAPQ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1" style="position:absolute;top:28059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2" style="position:absolute;top:37517;width:89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3" style="position:absolute;top:46885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4" style="position:absolute;top:56656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949" w:type="dxa"/>
          </w:tcPr>
          <w:p w:rsidR="00175C42" w:rsidRDefault="005017A9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4E54FCB0" wp14:editId="2D6ED3B7">
                      <wp:simplePos x="0" y="0"/>
                      <wp:positionH relativeFrom="column">
                        <wp:posOffset>565076</wp:posOffset>
                      </wp:positionH>
                      <wp:positionV relativeFrom="paragraph">
                        <wp:posOffset>374650</wp:posOffset>
                      </wp:positionV>
                      <wp:extent cx="90170" cy="5752055"/>
                      <wp:effectExtent l="0" t="0" r="5080" b="1270"/>
                      <wp:wrapNone/>
                      <wp:docPr id="27" name="Gruppieren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70" cy="5752055"/>
                                <a:chOff x="0" y="0"/>
                                <a:chExt cx="90170" cy="5752055"/>
                              </a:xfrm>
                            </wpg:grpSpPr>
                            <wps:wsp>
                              <wps:cNvPr id="2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70" cy="844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5777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691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05953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51730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885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65695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4E54FCB0" id="Gruppieren 27" o:spid="_x0000_s1045" style="position:absolute;left:0;text-align:left;margin-left:44.5pt;margin-top:29.5pt;width:7.1pt;height:452.9pt;z-index:251647488" coordsize="901,5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">
                      <v:oval id="Oval 23" o:spid="_x0000_s1046" style="position:absolute;width:901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7" style="position:absolute;top:9457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8" style="position:absolute;top:18691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49" style="position:absolute;top:28059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0" style="position:absolute;top:37517;width:89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1" style="position:absolute;top:46885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2" style="position:absolute;top:56656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7A9" w:rsidRDefault="00175C42" w:rsidP="005017A9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>Die</w:t>
            </w:r>
          </w:p>
          <w:p w:rsidR="005017A9" w:rsidRDefault="00175C42" w:rsidP="005017A9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>Waschmaschine</w:t>
            </w:r>
          </w:p>
          <w:p w:rsidR="00175C42" w:rsidRDefault="00175C42" w:rsidP="00D47BF0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>...</w:t>
            </w:r>
          </w:p>
        </w:tc>
        <w:tc>
          <w:tcPr>
            <w:tcW w:w="1014" w:type="dxa"/>
          </w:tcPr>
          <w:p w:rsidR="00175C42" w:rsidRDefault="005017A9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28A5FC27" wp14:editId="02C730D3">
                      <wp:simplePos x="0" y="0"/>
                      <wp:positionH relativeFrom="column">
                        <wp:posOffset>605454</wp:posOffset>
                      </wp:positionH>
                      <wp:positionV relativeFrom="paragraph">
                        <wp:posOffset>374650</wp:posOffset>
                      </wp:positionV>
                      <wp:extent cx="90170" cy="5752055"/>
                      <wp:effectExtent l="0" t="0" r="5080" b="1270"/>
                      <wp:wrapNone/>
                      <wp:docPr id="301" name="Gruppieren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170" cy="5752055"/>
                                <a:chOff x="0" y="0"/>
                                <a:chExt cx="90170" cy="5752055"/>
                              </a:xfrm>
                            </wpg:grpSpPr>
                            <wps:wsp>
                              <wps:cNvPr id="302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90170" cy="844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45777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691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805953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751730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688542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Oval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665695"/>
                                  <a:ext cx="89535" cy="86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017A9" w:rsidRDefault="005017A9" w:rsidP="005017A9">
                                    <w:pPr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28A5FC27" id="Gruppieren 301" o:spid="_x0000_s1053" style="position:absolute;left:0;text-align:left;margin-left:47.65pt;margin-top:29.5pt;width:7.1pt;height:452.9pt;z-index:251653632" coordsize="901,5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">
                      <v:oval id="Oval 23" o:spid="_x0000_s1054" style="position:absolute;width:901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5" style="position:absolute;top:9457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6" style="position:absolute;top:18691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7" style="position:absolute;top:28059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8" style="position:absolute;top:37517;width:895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59" style="position:absolute;top:46885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  <v:oval id="Oval 23" o:spid="_x0000_s1060" style="position:absolute;top:56656;width:895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" fillcolor="black" stroked="f">
                        <v:textbox>
                          <w:txbxContent>
                            <w:p w:rsidR="005017A9" w:rsidRDefault="005017A9" w:rsidP="005017A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lang w:eastAsia="de-DE"/>
              </w:rPr>
              <w:t xml:space="preserve"> 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847A33" w:rsidP="00847A3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 xml:space="preserve">... am Spülkasten die </w:t>
            </w:r>
            <w:r w:rsidR="00175C42">
              <w:rPr>
                <w:lang w:eastAsia="de-DE"/>
              </w:rPr>
              <w:t>Spartaste drücken.</w:t>
            </w:r>
          </w:p>
        </w:tc>
      </w:tr>
      <w:tr w:rsidR="00490225" w:rsidTr="00847A33">
        <w:trPr>
          <w:trHeight w:hRule="exact" w:val="1418"/>
          <w:tblCellSpacing w:w="56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F87FB1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26670</wp:posOffset>
                  </wp:positionV>
                  <wp:extent cx="681990" cy="731520"/>
                  <wp:effectExtent l="0" t="0" r="3810" b="0"/>
                  <wp:wrapNone/>
                  <wp:docPr id="5" name="Grafik 5" descr="E:\_Annett\Klett Verlag 2018\Kurth\Daten_fuer_Umbruch1_neu\Daten_fuer_Umbruch1\Bilder_PNG\S562300295_18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_Annett\Klett Verlag 2018\Kurth\Daten_fuer_Umbruch1_neu\Daten_fuer_Umbruch1\Bilder_PNG\S562300295_18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5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 xml:space="preserve">Nach einem </w:t>
            </w:r>
          </w:p>
          <w:p w:rsidR="00175C42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„kleinen</w:t>
            </w:r>
          </w:p>
          <w:p w:rsidR="00175C42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Geschäft“ ...</w:t>
            </w:r>
          </w:p>
        </w:tc>
        <w:tc>
          <w:tcPr>
            <w:tcW w:w="1014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>... immer ganz</w:t>
            </w:r>
            <w:r w:rsidR="00F87FB1">
              <w:rPr>
                <w:lang w:eastAsia="de-DE"/>
              </w:rPr>
              <w:t xml:space="preserve"> mit Geschirr</w:t>
            </w:r>
            <w:r w:rsidRPr="00175C42">
              <w:rPr>
                <w:lang w:eastAsia="de-DE"/>
              </w:rPr>
              <w:t xml:space="preserve"> füllen.</w:t>
            </w:r>
          </w:p>
        </w:tc>
      </w:tr>
      <w:tr w:rsidR="00490225" w:rsidTr="00847A33">
        <w:trPr>
          <w:trHeight w:hRule="exact" w:val="1418"/>
          <w:tblCellSpacing w:w="56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F87FB1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41910</wp:posOffset>
                  </wp:positionV>
                  <wp:extent cx="642620" cy="707390"/>
                  <wp:effectExtent l="0" t="0" r="5080" b="0"/>
                  <wp:wrapNone/>
                  <wp:docPr id="6" name="Grafik 6" descr="E:\_Annett\Klett Verlag 2018\Kurth\Daten_fuer_Umbruch1_neu\Daten_fuer_Umbruch1\Bilder_PNG\S562300295_18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_Annett\Klett Verlag 2018\Kurth\Daten_fuer_Umbruch1_neu\Daten_fuer_Umbruch1\Bilder_PNG\S562300295_18_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>Den Wasserhahn ...</w:t>
            </w:r>
          </w:p>
        </w:tc>
        <w:tc>
          <w:tcPr>
            <w:tcW w:w="1014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175C42" w:rsidP="00873472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 xml:space="preserve">... </w:t>
            </w:r>
            <w:r w:rsidR="00873472">
              <w:rPr>
                <w:lang w:eastAsia="de-DE"/>
              </w:rPr>
              <w:t>statt Baden</w:t>
            </w:r>
            <w:r w:rsidRPr="00175C42">
              <w:rPr>
                <w:lang w:eastAsia="de-DE"/>
              </w:rPr>
              <w:t>.</w:t>
            </w:r>
          </w:p>
        </w:tc>
      </w:tr>
      <w:tr w:rsidR="00490225" w:rsidTr="00847A33">
        <w:trPr>
          <w:trHeight w:hRule="exact" w:val="1418"/>
          <w:tblCellSpacing w:w="56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F87FB1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43815</wp:posOffset>
                  </wp:positionV>
                  <wp:extent cx="1090930" cy="727710"/>
                  <wp:effectExtent l="0" t="0" r="0" b="0"/>
                  <wp:wrapNone/>
                  <wp:docPr id="7" name="Grafik 7" descr="E:\_Annett\Klett Verlag 2018\Kurth\Daten_fuer_Umbruch1_neu\Daten_fuer_Umbruch1\Bilder_PNG\S562300295_18_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_Annett\Klett Verlag 2018\Kurth\Daten_fuer_Umbruch1_neu\Daten_fuer_Umbruch1\Bilder_PNG\S562300295_18_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225" w:rsidRDefault="00175C42" w:rsidP="00D47BF0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 xml:space="preserve">Beim </w:t>
            </w:r>
          </w:p>
          <w:p w:rsidR="00175C42" w:rsidRDefault="00175C42" w:rsidP="00D47BF0">
            <w:pPr>
              <w:jc w:val="center"/>
              <w:rPr>
                <w:lang w:eastAsia="de-DE"/>
              </w:rPr>
            </w:pPr>
            <w:r w:rsidRPr="00175C42">
              <w:rPr>
                <w:lang w:eastAsia="de-DE"/>
              </w:rPr>
              <w:t>Zähneputzen ...</w:t>
            </w:r>
          </w:p>
        </w:tc>
        <w:tc>
          <w:tcPr>
            <w:tcW w:w="1014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... Regenwasser</w:t>
            </w:r>
          </w:p>
          <w:p w:rsidR="00175C42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auffangen.</w:t>
            </w:r>
          </w:p>
        </w:tc>
      </w:tr>
      <w:tr w:rsidR="00490225" w:rsidTr="00847A33">
        <w:trPr>
          <w:trHeight w:hRule="exact" w:val="1418"/>
          <w:tblCellSpacing w:w="56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F87FB1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9525</wp:posOffset>
                  </wp:positionV>
                  <wp:extent cx="962025" cy="786765"/>
                  <wp:effectExtent l="0" t="0" r="9525" b="0"/>
                  <wp:wrapNone/>
                  <wp:docPr id="8" name="Grafik 8" descr="E:\_Annett\Klett Verlag 2018\Kurth\Daten_fuer_Umbruch1_neu\Daten_fuer_Umbruch1\Bilder_PNG\S562300295_18_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_Annett\Klett Verlag 2018\Kurth\Daten_fuer_Umbruch1_neu\Daten_fuer_Umbruch1\Bilder_PNG\S562300295_18_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B1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Die Geschirr</w:t>
            </w:r>
            <w:r w:rsidR="00F87FB1">
              <w:rPr>
                <w:lang w:eastAsia="de-DE"/>
              </w:rPr>
              <w:t>-</w:t>
            </w:r>
          </w:p>
          <w:p w:rsidR="00175C42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spülmaschine</w:t>
            </w:r>
          </w:p>
          <w:p w:rsidR="00175C42" w:rsidRDefault="00175C42" w:rsidP="00175C42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...</w:t>
            </w:r>
          </w:p>
        </w:tc>
        <w:tc>
          <w:tcPr>
            <w:tcW w:w="1014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33" w:rsidRDefault="00847A33" w:rsidP="00847A3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... kein Wasser laufen</w:t>
            </w:r>
          </w:p>
          <w:p w:rsidR="00175C42" w:rsidRDefault="00847A33" w:rsidP="00847A3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lassen.</w:t>
            </w:r>
          </w:p>
        </w:tc>
      </w:tr>
      <w:tr w:rsidR="00490225" w:rsidTr="00847A33">
        <w:trPr>
          <w:trHeight w:hRule="exact" w:val="1418"/>
          <w:tblCellSpacing w:w="56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C42" w:rsidRDefault="00F87FB1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50165</wp:posOffset>
                  </wp:positionV>
                  <wp:extent cx="784860" cy="747395"/>
                  <wp:effectExtent l="0" t="0" r="0" b="0"/>
                  <wp:wrapNone/>
                  <wp:docPr id="9" name="Grafik 9" descr="E:\_Annett\Klett Verlag 2018\Kurth\Daten_fuer_Umbruch1_neu\Daten_fuer_Umbruch1\Bilder_PNG\S562300295_18_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_Annett\Klett Verlag 2018\Kurth\Daten_fuer_Umbruch1_neu\Daten_fuer_Umbruch1\Bilder_PNG\S562300295_18_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33" w:rsidRDefault="00847A33" w:rsidP="00847A3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Für das</w:t>
            </w:r>
          </w:p>
          <w:p w:rsidR="00175C42" w:rsidRDefault="00847A33" w:rsidP="00847A3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Blumengießen ...</w:t>
            </w:r>
          </w:p>
        </w:tc>
        <w:tc>
          <w:tcPr>
            <w:tcW w:w="1014" w:type="dxa"/>
          </w:tcPr>
          <w:p w:rsidR="00175C42" w:rsidRDefault="00175C42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33" w:rsidRDefault="00847A33" w:rsidP="00847A3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... nur anstellen,</w:t>
            </w:r>
          </w:p>
          <w:p w:rsidR="00175C42" w:rsidRDefault="00847A33" w:rsidP="00847A33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t>wenn sie voll ist.</w:t>
            </w:r>
          </w:p>
        </w:tc>
      </w:tr>
      <w:tr w:rsidR="00847A33" w:rsidTr="00847A33">
        <w:trPr>
          <w:trHeight w:hRule="exact" w:val="1418"/>
          <w:tblCellSpacing w:w="56" w:type="dxa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33" w:rsidRDefault="00F87FB1" w:rsidP="00D47BF0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7620</wp:posOffset>
                  </wp:positionV>
                  <wp:extent cx="882015" cy="713740"/>
                  <wp:effectExtent l="0" t="0" r="0" b="0"/>
                  <wp:wrapNone/>
                  <wp:docPr id="16" name="Grafik 16" descr="E:\_Annett\Klett Verlag 2018\Kurth\Daten_fuer_Umbruch1_neu\Daten_fuer_Umbruch1\Bilder_PNG\S562300295_18_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_Annett\Klett Verlag 2018\Kurth\Daten_fuer_Umbruch1_neu\Daten_fuer_Umbruch1\Bilder_PNG\S562300295_18_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9" w:type="dxa"/>
          </w:tcPr>
          <w:p w:rsidR="00847A33" w:rsidRDefault="00847A33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33" w:rsidRDefault="00847A33" w:rsidP="00847A33">
            <w:pPr>
              <w:jc w:val="center"/>
              <w:rPr>
                <w:lang w:eastAsia="de-DE"/>
              </w:rPr>
            </w:pPr>
            <w:r w:rsidRPr="00847A33">
              <w:rPr>
                <w:lang w:eastAsia="de-DE"/>
              </w:rPr>
              <w:t>Duschen ...</w:t>
            </w:r>
          </w:p>
        </w:tc>
        <w:tc>
          <w:tcPr>
            <w:tcW w:w="1014" w:type="dxa"/>
          </w:tcPr>
          <w:p w:rsidR="00847A33" w:rsidRDefault="00847A33" w:rsidP="00D47BF0">
            <w:pPr>
              <w:jc w:val="center"/>
              <w:rPr>
                <w:lang w:eastAsia="de-DE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A33" w:rsidRDefault="00847A33" w:rsidP="00873472">
            <w:pPr>
              <w:jc w:val="center"/>
              <w:rPr>
                <w:lang w:eastAsia="de-DE"/>
              </w:rPr>
            </w:pPr>
            <w:r w:rsidRPr="00847A33">
              <w:rPr>
                <w:lang w:eastAsia="de-DE"/>
              </w:rPr>
              <w:t xml:space="preserve">... </w:t>
            </w:r>
            <w:r w:rsidR="00873472">
              <w:rPr>
                <w:lang w:eastAsia="de-DE"/>
              </w:rPr>
              <w:t>fest zudrehen</w:t>
            </w:r>
            <w:r w:rsidRPr="00847A33">
              <w:rPr>
                <w:lang w:eastAsia="de-DE"/>
              </w:rPr>
              <w:t>.</w:t>
            </w:r>
          </w:p>
        </w:tc>
      </w:tr>
    </w:tbl>
    <w:p w:rsidR="00847A33" w:rsidRDefault="00847A33" w:rsidP="00847A33">
      <w:pPr>
        <w:pStyle w:val="ekvgrundtexthalbe"/>
      </w:pPr>
    </w:p>
    <w:p w:rsidR="009D74AB" w:rsidRDefault="009D74AB" w:rsidP="00847A33">
      <w:pPr>
        <w:pStyle w:val="ekvgrundtexthalbe"/>
      </w:pPr>
    </w:p>
    <w:p w:rsidR="00847A33" w:rsidRPr="00287B24" w:rsidRDefault="00F9632E" w:rsidP="00847A33">
      <w:pPr>
        <w:pStyle w:val="ekvpicto"/>
        <w:framePr w:wrap="around"/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DFFA4A" wp14:editId="3291BB88">
                <wp:simplePos x="0" y="0"/>
                <wp:positionH relativeFrom="column">
                  <wp:posOffset>36195</wp:posOffset>
                </wp:positionH>
                <wp:positionV relativeFrom="paragraph">
                  <wp:posOffset>132410</wp:posOffset>
                </wp:positionV>
                <wp:extent cx="287655" cy="287655"/>
                <wp:effectExtent l="0" t="0" r="0" b="0"/>
                <wp:wrapNone/>
                <wp:docPr id="163" name="Gruppieren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655" cy="287655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4" name="Grafik 16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" name="Textfeld 165"/>
                        <wps:cNvSpPr txBox="1"/>
                        <wps:spPr>
                          <a:xfrm>
                            <a:off x="4055" y="2027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47A33" w:rsidRPr="00B30B59" w:rsidRDefault="00847A33" w:rsidP="003B71B0">
                              <w:pPr>
                                <w:pStyle w:val="ekvanforderung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3" o:spid="_x0000_s1061" style="position:absolute;left:0;text-align:left;margin-left:2.85pt;margin-top:10.45pt;width:22.65pt;height:22.65pt;z-index:251663360;mso-width-relative:margin;mso-height-relative:margin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">
                <v:shape id="Grafik 164" o:spid="_x0000_s1062" type="#_x0000_t75" style="position:absolute;width:287655;height:287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ZmfjEAAAA3AAAAA8AAABkcnMvZG93bnJldi54bWxET9tqwkAQfRf8h2WEvkizaSmxSV3FCy0F&#10;ffHyAcPuNEmbnU2zq6Z/7woF3+ZwrjOd97YRZ+p87VjBU5KCINbO1FwqOB7eH19B+IBssHFMCv7I&#10;w3w2HEyxMO7COzrvQyliCPsCFVQhtIWUXldk0SeuJY7cl+sshgi7UpoOLzHcNvI5TTNpsebYUGFL&#10;q4r0z/5kFTTfv+PtJlvs1jzRHzktdd6mW6UeRv3iDUSgPtzF/+5PE+dnL3B7Jl4gZ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pZmfjEAAAA3AAAAA8AAAAAAAAAAAAAAAAA&#10;nwIAAGRycy9kb3ducmV2LnhtbFBLBQYAAAAABAAEAPcAAACQAwAAAAA=&#10;">
                  <v:imagedata r:id="rId19" o:title=""/>
                  <v:path arrowok="t"/>
                </v:shape>
                <v:shape id="Textfeld 165" o:spid="_x0000_s1063" type="#_x0000_t202" style="position:absolute;left:4055;top:2027;width:269875;height:269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<v:textbox>
                    <w:txbxContent>
                      <w:p w:rsidR="00847A33" w:rsidRPr="00B30B59" w:rsidRDefault="00847A33" w:rsidP="003B71B0">
                        <w:pPr>
                          <w:pStyle w:val="ekvanforderung"/>
                        </w:pP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32E" w:rsidRDefault="009D74AB" w:rsidP="00847A33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67968" behindDoc="0" locked="0" layoutInCell="1" allowOverlap="1" wp14:anchorId="2E7D262F" wp14:editId="122E935F">
            <wp:simplePos x="0" y="0"/>
            <wp:positionH relativeFrom="column">
              <wp:posOffset>-135585</wp:posOffset>
            </wp:positionH>
            <wp:positionV relativeFrom="paragraph">
              <wp:posOffset>20955</wp:posOffset>
            </wp:positionV>
            <wp:extent cx="536575" cy="592455"/>
            <wp:effectExtent l="0" t="0" r="0" b="0"/>
            <wp:wrapNone/>
            <wp:docPr id="15" name="Bild 15" descr="E:\_Annett\Klett Verlag 2018\Kurth\310613 KV\Korr1\310613_KV_Umbruch2\Daten_fuer_Umbruch2\KV_print\restliche_Uebernahmen\KV05\S721310647_Niko_Experte_G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_Annett\Klett Verlag 2018\Kurth\310613 KV\Korr1\310613_KV_Umbruch2\Daten_fuer_Umbruch2\KV_print\restliche_Uebernahmen\KV05\S721310647_Niko_Experte_Grau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657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2238">
        <w:t xml:space="preserve"> </w:t>
      </w:r>
      <w:r>
        <w:rPr>
          <w:lang w:eastAsia="de-DE"/>
        </w:rPr>
        <w:t xml:space="preserve">              </w:t>
      </w:r>
    </w:p>
    <w:p w:rsidR="009D74AB" w:rsidRPr="00847A33" w:rsidRDefault="00F9632E" w:rsidP="00847A33">
      <w:pPr>
        <w:rPr>
          <w:lang w:eastAsia="de-DE"/>
        </w:rPr>
      </w:pPr>
      <w:r>
        <w:rPr>
          <w:lang w:eastAsia="de-DE"/>
        </w:rPr>
        <w:drawing>
          <wp:anchor distT="0" distB="0" distL="114300" distR="114300" simplePos="0" relativeHeight="251661312" behindDoc="0" locked="0" layoutInCell="1" allowOverlap="1" wp14:anchorId="1DFBF350" wp14:editId="65B1FF41">
            <wp:simplePos x="0" y="0"/>
            <wp:positionH relativeFrom="column">
              <wp:posOffset>-716915</wp:posOffset>
            </wp:positionH>
            <wp:positionV relativeFrom="paragraph">
              <wp:posOffset>258140</wp:posOffset>
            </wp:positionV>
            <wp:extent cx="288290" cy="288290"/>
            <wp:effectExtent l="0" t="0" r="0" b="0"/>
            <wp:wrapNone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c_sprechen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="009D74AB">
        <w:rPr>
          <w:lang w:eastAsia="de-DE"/>
        </w:rPr>
        <w:t>Welche Wasserspartipps kennst du noch?</w:t>
      </w:r>
    </w:p>
    <w:sectPr w:rsidR="009D74AB" w:rsidRPr="00847A33" w:rsidSect="00175C42">
      <w:footerReference w:type="default" r:id="rId22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383" w:rsidRDefault="00953383" w:rsidP="003C599D">
      <w:pPr>
        <w:spacing w:line="240" w:lineRule="auto"/>
      </w:pPr>
      <w:r>
        <w:separator/>
      </w:r>
    </w:p>
  </w:endnote>
  <w:endnote w:type="continuationSeparator" w:id="0">
    <w:p w:rsidR="00953383" w:rsidRDefault="00953383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13BCDA42" wp14:editId="4F0DD178">
                <wp:extent cx="468000" cy="234000"/>
                <wp:effectExtent l="0" t="0" r="8255" b="0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Pr="00005AE2" w:rsidRDefault="00193A18" w:rsidP="00005AE2">
          <w:pPr>
            <w:pStyle w:val="ekvquelle"/>
          </w:pPr>
          <w:r w:rsidRPr="00005AE2">
            <w:t xml:space="preserve">Textquellen: </w:t>
          </w:r>
          <w:r w:rsidR="00AC2238" w:rsidRPr="00AC2238">
            <w:t>Hans-Dieter Bunk, Duisburg</w:t>
          </w:r>
        </w:p>
        <w:p w:rsidR="00193A18" w:rsidRPr="00025140" w:rsidRDefault="00193A18" w:rsidP="005D6B7E">
          <w:pPr>
            <w:pStyle w:val="ekvquelle"/>
          </w:pPr>
          <w:r w:rsidRPr="00005AE2">
            <w:t xml:space="preserve">Illustratoren: </w:t>
          </w:r>
          <w:r w:rsidR="00AC2238" w:rsidRPr="00AC2238">
            <w:t>Jan</w:t>
          </w:r>
          <w:r w:rsidR="008248BB">
            <w:t>e</w:t>
          </w:r>
          <w:r w:rsidR="00AC2238" w:rsidRPr="00AC2238">
            <w:t xml:space="preserve"> Borg, Neu-Anspach</w:t>
          </w:r>
          <w:r w:rsidR="008248BB">
            <w:t xml:space="preserve">; </w:t>
          </w:r>
          <w:r w:rsidR="008248BB" w:rsidRPr="008248BB">
            <w:t>Sven Leberer, Altenberge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383" w:rsidRDefault="00953383" w:rsidP="003C599D">
      <w:pPr>
        <w:spacing w:line="240" w:lineRule="auto"/>
      </w:pPr>
      <w:r>
        <w:separator/>
      </w:r>
    </w:p>
  </w:footnote>
  <w:footnote w:type="continuationSeparator" w:id="0">
    <w:p w:rsidR="00953383" w:rsidRDefault="00953383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F04"/>
    <w:multiLevelType w:val="hybridMultilevel"/>
    <w:tmpl w:val="9768101E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29F"/>
    <w:multiLevelType w:val="hybridMultilevel"/>
    <w:tmpl w:val="1AB6F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71039"/>
    <w:multiLevelType w:val="hybridMultilevel"/>
    <w:tmpl w:val="F58CB64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62240"/>
    <w:multiLevelType w:val="hybridMultilevel"/>
    <w:tmpl w:val="34ECA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B7834"/>
    <w:multiLevelType w:val="hybridMultilevel"/>
    <w:tmpl w:val="5F2A3A7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C1813"/>
    <w:multiLevelType w:val="hybridMultilevel"/>
    <w:tmpl w:val="7684270C"/>
    <w:lvl w:ilvl="0" w:tplc="673AB24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0066C1"/>
    <w:multiLevelType w:val="hybridMultilevel"/>
    <w:tmpl w:val="A62A0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05BF7"/>
    <w:multiLevelType w:val="hybridMultilevel"/>
    <w:tmpl w:val="92C4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554B4"/>
    <w:multiLevelType w:val="hybridMultilevel"/>
    <w:tmpl w:val="8854A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5F5B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47BE5"/>
    <w:rsid w:val="001524C9"/>
    <w:rsid w:val="00153B1C"/>
    <w:rsid w:val="00153C26"/>
    <w:rsid w:val="001641FA"/>
    <w:rsid w:val="0016475A"/>
    <w:rsid w:val="00165ECC"/>
    <w:rsid w:val="001750C3"/>
    <w:rsid w:val="00175C42"/>
    <w:rsid w:val="00182050"/>
    <w:rsid w:val="00182B7D"/>
    <w:rsid w:val="001845AC"/>
    <w:rsid w:val="00185997"/>
    <w:rsid w:val="00186866"/>
    <w:rsid w:val="00190B65"/>
    <w:rsid w:val="00193A18"/>
    <w:rsid w:val="00193BBE"/>
    <w:rsid w:val="001B204C"/>
    <w:rsid w:val="001B77CA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55FB"/>
    <w:rsid w:val="002266E8"/>
    <w:rsid w:val="002277D2"/>
    <w:rsid w:val="00227EF4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2E72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667B"/>
    <w:rsid w:val="0032748E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43E8"/>
    <w:rsid w:val="003874D8"/>
    <w:rsid w:val="003879B4"/>
    <w:rsid w:val="0039268F"/>
    <w:rsid w:val="00392F9B"/>
    <w:rsid w:val="003945FF"/>
    <w:rsid w:val="0039465E"/>
    <w:rsid w:val="003973E4"/>
    <w:rsid w:val="003A1059"/>
    <w:rsid w:val="003A1A19"/>
    <w:rsid w:val="003A5B0C"/>
    <w:rsid w:val="003A75C7"/>
    <w:rsid w:val="003B59CC"/>
    <w:rsid w:val="003B71B0"/>
    <w:rsid w:val="003C39DC"/>
    <w:rsid w:val="003C599D"/>
    <w:rsid w:val="003C719B"/>
    <w:rsid w:val="003D70F5"/>
    <w:rsid w:val="003E21AC"/>
    <w:rsid w:val="003E6330"/>
    <w:rsid w:val="003F362F"/>
    <w:rsid w:val="003F640D"/>
    <w:rsid w:val="00405D0B"/>
    <w:rsid w:val="00407276"/>
    <w:rsid w:val="00411B18"/>
    <w:rsid w:val="00414457"/>
    <w:rsid w:val="00415405"/>
    <w:rsid w:val="00415632"/>
    <w:rsid w:val="00416BF9"/>
    <w:rsid w:val="0042107E"/>
    <w:rsid w:val="00424375"/>
    <w:rsid w:val="0043152B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625D0"/>
    <w:rsid w:val="00464D91"/>
    <w:rsid w:val="004663D2"/>
    <w:rsid w:val="0047471A"/>
    <w:rsid w:val="0047504A"/>
    <w:rsid w:val="004763D2"/>
    <w:rsid w:val="00483A7A"/>
    <w:rsid w:val="00483D65"/>
    <w:rsid w:val="00486B3D"/>
    <w:rsid w:val="00490225"/>
    <w:rsid w:val="00490692"/>
    <w:rsid w:val="004925F2"/>
    <w:rsid w:val="004A66C3"/>
    <w:rsid w:val="004A66CF"/>
    <w:rsid w:val="004B4520"/>
    <w:rsid w:val="004C2369"/>
    <w:rsid w:val="004D6209"/>
    <w:rsid w:val="00501528"/>
    <w:rsid w:val="005017A9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D6B7E"/>
    <w:rsid w:val="005E15AC"/>
    <w:rsid w:val="005E4E55"/>
    <w:rsid w:val="005F2AB3"/>
    <w:rsid w:val="005F3914"/>
    <w:rsid w:val="005F439D"/>
    <w:rsid w:val="0060019A"/>
    <w:rsid w:val="00603AD5"/>
    <w:rsid w:val="00615D07"/>
    <w:rsid w:val="006201CB"/>
    <w:rsid w:val="00622F6B"/>
    <w:rsid w:val="00627765"/>
    <w:rsid w:val="0064692C"/>
    <w:rsid w:val="00652986"/>
    <w:rsid w:val="00653F68"/>
    <w:rsid w:val="0066479D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13BE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767E6"/>
    <w:rsid w:val="00782506"/>
    <w:rsid w:val="00787700"/>
    <w:rsid w:val="00794C12"/>
    <w:rsid w:val="007A2F5A"/>
    <w:rsid w:val="007A5AA1"/>
    <w:rsid w:val="007B656B"/>
    <w:rsid w:val="007B6848"/>
    <w:rsid w:val="007B7D0B"/>
    <w:rsid w:val="007C4C91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48B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47A33"/>
    <w:rsid w:val="00850EC8"/>
    <w:rsid w:val="00851354"/>
    <w:rsid w:val="00854D77"/>
    <w:rsid w:val="008576F6"/>
    <w:rsid w:val="00857713"/>
    <w:rsid w:val="00862C21"/>
    <w:rsid w:val="00866C85"/>
    <w:rsid w:val="00873472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174CC"/>
    <w:rsid w:val="009215E3"/>
    <w:rsid w:val="00936834"/>
    <w:rsid w:val="00936CF0"/>
    <w:rsid w:val="00942106"/>
    <w:rsid w:val="0094260D"/>
    <w:rsid w:val="00946121"/>
    <w:rsid w:val="00952B21"/>
    <w:rsid w:val="00953383"/>
    <w:rsid w:val="009554B1"/>
    <w:rsid w:val="00956783"/>
    <w:rsid w:val="00957248"/>
    <w:rsid w:val="00957969"/>
    <w:rsid w:val="00962A4D"/>
    <w:rsid w:val="00964A22"/>
    <w:rsid w:val="00965A22"/>
    <w:rsid w:val="00967C71"/>
    <w:rsid w:val="009770A2"/>
    <w:rsid w:val="00977556"/>
    <w:rsid w:val="009800AB"/>
    <w:rsid w:val="00981DFC"/>
    <w:rsid w:val="009856A1"/>
    <w:rsid w:val="00986127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C5EFB"/>
    <w:rsid w:val="009D74AB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701AF"/>
    <w:rsid w:val="00A75504"/>
    <w:rsid w:val="00A8317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3EEA"/>
    <w:rsid w:val="00AB4C7D"/>
    <w:rsid w:val="00AB5327"/>
    <w:rsid w:val="00AB5F24"/>
    <w:rsid w:val="00AB6AE5"/>
    <w:rsid w:val="00AB7619"/>
    <w:rsid w:val="00AC01E7"/>
    <w:rsid w:val="00AC2238"/>
    <w:rsid w:val="00AC7B89"/>
    <w:rsid w:val="00AD2E3F"/>
    <w:rsid w:val="00AD4D22"/>
    <w:rsid w:val="00AD4EE3"/>
    <w:rsid w:val="00AE119B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1DCA"/>
    <w:rsid w:val="00C226FA"/>
    <w:rsid w:val="00C24816"/>
    <w:rsid w:val="00C343F5"/>
    <w:rsid w:val="00C40555"/>
    <w:rsid w:val="00C40D51"/>
    <w:rsid w:val="00C429A6"/>
    <w:rsid w:val="00C47E35"/>
    <w:rsid w:val="00C504F8"/>
    <w:rsid w:val="00C52A99"/>
    <w:rsid w:val="00C727B3"/>
    <w:rsid w:val="00C72BA2"/>
    <w:rsid w:val="00C842ED"/>
    <w:rsid w:val="00C84E4C"/>
    <w:rsid w:val="00C87044"/>
    <w:rsid w:val="00C94D17"/>
    <w:rsid w:val="00CA5A56"/>
    <w:rsid w:val="00CB111A"/>
    <w:rsid w:val="00CB27C6"/>
    <w:rsid w:val="00CB463B"/>
    <w:rsid w:val="00CB5B82"/>
    <w:rsid w:val="00CB782D"/>
    <w:rsid w:val="00CC54E0"/>
    <w:rsid w:val="00CC65A8"/>
    <w:rsid w:val="00CD1219"/>
    <w:rsid w:val="00CD6369"/>
    <w:rsid w:val="00CD6FE3"/>
    <w:rsid w:val="00CD7D9F"/>
    <w:rsid w:val="00CE0717"/>
    <w:rsid w:val="00CE2A37"/>
    <w:rsid w:val="00CE5015"/>
    <w:rsid w:val="00CF2E1A"/>
    <w:rsid w:val="00CF715C"/>
    <w:rsid w:val="00D022EC"/>
    <w:rsid w:val="00D05217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47BF0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035A0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5AAA"/>
    <w:rsid w:val="00E95ED3"/>
    <w:rsid w:val="00EA7542"/>
    <w:rsid w:val="00EB4CA3"/>
    <w:rsid w:val="00EB7DDA"/>
    <w:rsid w:val="00EC1621"/>
    <w:rsid w:val="00EC5522"/>
    <w:rsid w:val="00EC662E"/>
    <w:rsid w:val="00EC6804"/>
    <w:rsid w:val="00ED1F6B"/>
    <w:rsid w:val="00ED2500"/>
    <w:rsid w:val="00EE049D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9EB"/>
    <w:rsid w:val="00F52687"/>
    <w:rsid w:val="00F52C9C"/>
    <w:rsid w:val="00F6336A"/>
    <w:rsid w:val="00F635E1"/>
    <w:rsid w:val="00F72065"/>
    <w:rsid w:val="00F752D0"/>
    <w:rsid w:val="00F76435"/>
    <w:rsid w:val="00F81CDB"/>
    <w:rsid w:val="00F84284"/>
    <w:rsid w:val="00F849BE"/>
    <w:rsid w:val="00F87FB1"/>
    <w:rsid w:val="00F94A4B"/>
    <w:rsid w:val="00F94FAE"/>
    <w:rsid w:val="00F9632E"/>
    <w:rsid w:val="00F97AD4"/>
    <w:rsid w:val="00FB0917"/>
    <w:rsid w:val="00FB3BCE"/>
    <w:rsid w:val="00FB5259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3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3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nnett\Klett%20Verlag%202018\VORLAGEN\Template%20word%20aktuell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Kurth, Marietta</cp:lastModifiedBy>
  <cp:revision>12</cp:revision>
  <cp:lastPrinted>2016-12-20T14:33:00Z</cp:lastPrinted>
  <dcterms:created xsi:type="dcterms:W3CDTF">2018-01-24T20:41:00Z</dcterms:created>
  <dcterms:modified xsi:type="dcterms:W3CDTF">2018-05-31T15:05:00Z</dcterms:modified>
</cp:coreProperties>
</file>