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4186" w:type="dxa"/>
            <w:noWrap/>
            <w:vAlign w:val="bottom"/>
          </w:tcPr>
          <w:p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:rsidR="00FB59FB" w:rsidRPr="00EA7542" w:rsidRDefault="00FB59FB" w:rsidP="005446D6">
            <w:pPr>
              <w:pStyle w:val="ekvkolumnentitel"/>
            </w:pPr>
            <w:r w:rsidRPr="005446D6">
              <w:t>Datum</w:t>
            </w:r>
            <w:r>
              <w:t>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FB59FB" w:rsidRPr="00C172AE" w:rsidRDefault="00FB59FB" w:rsidP="003B09EF">
            <w:pPr>
              <w:pStyle w:val="ekvkvnummer"/>
            </w:pPr>
            <w:r w:rsidRPr="005446D6">
              <w:t>KV</w:t>
            </w:r>
            <w:r>
              <w:t xml:space="preserve"> </w:t>
            </w:r>
            <w:r w:rsidR="00C21DCA">
              <w:t>2</w:t>
            </w:r>
            <w:r w:rsidR="003B09EF">
              <w:t xml:space="preserve">2 </w:t>
            </w:r>
          </w:p>
        </w:tc>
      </w:tr>
      <w:tr w:rsidR="00BF17F2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FB59FB" w:rsidRPr="00BF17F2" w:rsidRDefault="00FB59FB" w:rsidP="00037566">
            <w:pPr>
              <w:rPr>
                <w:color w:val="FFFFFF" w:themeColor="background1"/>
              </w:rPr>
            </w:pPr>
          </w:p>
        </w:tc>
      </w:tr>
    </w:tbl>
    <w:p w:rsidR="002C2E72" w:rsidRDefault="00E400B6" w:rsidP="00F76435">
      <w:pPr>
        <w:pStyle w:val="ekvue2arial"/>
      </w:pPr>
      <w:bookmarkStart w:id="0" w:name="bmStart"/>
      <w:bookmarkEnd w:id="0"/>
      <w:r>
        <w:t>Der Wasserkreislauf</w:t>
      </w:r>
    </w:p>
    <w:p w:rsidR="00E035A0" w:rsidRPr="00287B24" w:rsidRDefault="00E035A0" w:rsidP="00E035A0">
      <w:pPr>
        <w:pStyle w:val="ekvpicto"/>
        <w:framePr w:wrap="around"/>
      </w:pPr>
    </w:p>
    <w:p w:rsidR="00E035A0" w:rsidRPr="00287B24" w:rsidRDefault="00E035A0" w:rsidP="00E035A0">
      <w:pPr>
        <w:pStyle w:val="ekvpicto"/>
        <w:framePr w:wrap="around" w:y="1441"/>
      </w:pPr>
    </w:p>
    <w:p w:rsidR="007B6848" w:rsidRDefault="007B6848" w:rsidP="00DD617F"/>
    <w:p w:rsidR="00DD617F" w:rsidRPr="00287B24" w:rsidRDefault="00DD617F" w:rsidP="00DD617F">
      <w:pPr>
        <w:pStyle w:val="ekvpicto"/>
        <w:framePr w:wrap="around"/>
      </w:pPr>
    </w:p>
    <w:p w:rsidR="00886637" w:rsidRPr="00287B24" w:rsidRDefault="00886637" w:rsidP="00886637">
      <w:pPr>
        <w:pStyle w:val="ekvpicto"/>
        <w:framePr w:wrap="around" w:y="1441"/>
      </w:pPr>
    </w:p>
    <w:p w:rsidR="007B6848" w:rsidRDefault="00DD617F" w:rsidP="00DD617F">
      <w:pPr>
        <w:rPr>
          <w:lang w:eastAsia="de-DE"/>
        </w:rPr>
      </w:pP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7CD41D9" wp14:editId="6863D322">
                <wp:simplePos x="0" y="0"/>
                <wp:positionH relativeFrom="column">
                  <wp:posOffset>-681477</wp:posOffset>
                </wp:positionH>
                <wp:positionV relativeFrom="paragraph">
                  <wp:posOffset>0</wp:posOffset>
                </wp:positionV>
                <wp:extent cx="288000" cy="288000"/>
                <wp:effectExtent l="0" t="0" r="0" b="0"/>
                <wp:wrapNone/>
                <wp:docPr id="160" name="Gruppieren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" cy="288000"/>
                          <a:chOff x="0" y="0"/>
                          <a:chExt cx="287655" cy="287655"/>
                        </a:xfrm>
                      </wpg:grpSpPr>
                      <pic:pic xmlns:pic="http://schemas.openxmlformats.org/drawingml/2006/picture">
                        <pic:nvPicPr>
                          <pic:cNvPr id="161" name="Grafik 16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2" name="Textfeld 162"/>
                        <wps:cNvSpPr txBox="1"/>
                        <wps:spPr>
                          <a:xfrm>
                            <a:off x="1905" y="1905"/>
                            <a:ext cx="270000" cy="27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D617F" w:rsidRPr="00B30B59" w:rsidRDefault="00DD617F" w:rsidP="00F35BDF">
                              <w:pPr>
                                <w:pStyle w:val="ekvanforderung"/>
                              </w:pPr>
                              <w:r w:rsidRPr="00EB4CA3"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D41D9" id="Gruppieren 160" o:spid="_x0000_s1026" style="position:absolute;margin-left:-53.65pt;margin-top:0;width:22.7pt;height:22.7pt;z-index:251657216" coordsize="287655,28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61" o:spid="_x0000_s1027" type="#_x0000_t75" style="position:absolute;width:287655;height:287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62" o:spid="_x0000_s1028" type="#_x0000_t202" style="position:absolute;left:1905;top:1905;width:270000;height:27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" filled="f" stroked="f" strokeweight=".5pt">
                  <v:textbox>
                    <w:txbxContent>
                      <w:p w:rsidR="00DD617F" w:rsidRPr="00B30B59" w:rsidRDefault="00DD617F" w:rsidP="00F35BDF">
                        <w:pPr>
                          <w:pStyle w:val="ekvanforderung"/>
                        </w:pPr>
                        <w:r w:rsidRPr="00EB4CA3"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de-DE"/>
        </w:rPr>
        <w:t>L</w:t>
      </w:r>
      <w:r w:rsidRPr="00DD617F">
        <w:rPr>
          <w:lang w:eastAsia="de-DE"/>
        </w:rPr>
        <w:t>ies die Texte. Zeichne dazu.</w:t>
      </w:r>
      <w:r w:rsidR="00F635E1" w:rsidRPr="00F635E1">
        <w:rPr>
          <w:lang w:eastAsia="de-DE"/>
        </w:rPr>
        <w:t xml:space="preserve"> </w:t>
      </w:r>
    </w:p>
    <w:p w:rsidR="00DD617F" w:rsidRDefault="00886637" w:rsidP="00DD617F">
      <w:pPr>
        <w:rPr>
          <w:lang w:eastAsia="de-DE"/>
        </w:rPr>
      </w:pPr>
      <w:r>
        <w:rPr>
          <w:lang w:eastAsia="de-D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-716915</wp:posOffset>
            </wp:positionH>
            <wp:positionV relativeFrom="paragraph">
              <wp:posOffset>151765</wp:posOffset>
            </wp:positionV>
            <wp:extent cx="288290" cy="288290"/>
            <wp:effectExtent l="0" t="0" r="0" b="0"/>
            <wp:wrapNone/>
            <wp:docPr id="135" name="Grafik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32_ausmal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940"/>
        <w:gridCol w:w="3420"/>
      </w:tblGrid>
      <w:tr w:rsidR="00DD617F" w:rsidTr="00DD617F">
        <w:trPr>
          <w:trHeight w:val="1698"/>
        </w:trPr>
        <w:tc>
          <w:tcPr>
            <w:tcW w:w="5940" w:type="dxa"/>
            <w:vAlign w:val="center"/>
          </w:tcPr>
          <w:p w:rsidR="00DD617F" w:rsidRPr="00DD617F" w:rsidRDefault="00DD617F" w:rsidP="00DD617F">
            <w:pPr>
              <w:rPr>
                <w:rStyle w:val="ekvfett"/>
              </w:rPr>
            </w:pPr>
            <w:r w:rsidRPr="00DD617F">
              <w:rPr>
                <w:rStyle w:val="ekvfett"/>
              </w:rPr>
              <w:t>Wolken:</w:t>
            </w:r>
          </w:p>
          <w:p w:rsidR="00DD617F" w:rsidRDefault="00DD617F" w:rsidP="00DD617F">
            <w:r>
              <w:t>Wolken sind kleine Wassertröpfchen, die durch das</w:t>
            </w:r>
          </w:p>
          <w:p w:rsidR="00DD617F" w:rsidRDefault="00DD617F" w:rsidP="00DD617F">
            <w:r>
              <w:t>Abkühlen des Wasserdampfes entstanden sind. Viele</w:t>
            </w:r>
          </w:p>
          <w:p w:rsidR="00DD617F" w:rsidRDefault="00DD617F" w:rsidP="00DD617F">
            <w:r>
              <w:t>dieser Tröpfchen verbinden sich zu schweren Tropfen.</w:t>
            </w:r>
          </w:p>
          <w:p w:rsidR="00DD617F" w:rsidRDefault="00DD617F" w:rsidP="00DD617F">
            <w:r>
              <w:t>Sie fallen als Niederschlag auf die Erde und ins Meer.</w:t>
            </w:r>
          </w:p>
        </w:tc>
        <w:tc>
          <w:tcPr>
            <w:tcW w:w="3420" w:type="dxa"/>
            <w:vAlign w:val="center"/>
          </w:tcPr>
          <w:p w:rsidR="00DD617F" w:rsidRDefault="00DD617F" w:rsidP="00DD617F"/>
        </w:tc>
      </w:tr>
      <w:tr w:rsidR="00DD617F" w:rsidTr="00DD617F">
        <w:trPr>
          <w:trHeight w:val="1698"/>
        </w:trPr>
        <w:tc>
          <w:tcPr>
            <w:tcW w:w="5940" w:type="dxa"/>
            <w:vAlign w:val="center"/>
          </w:tcPr>
          <w:p w:rsidR="00DD617F" w:rsidRPr="00DD617F" w:rsidRDefault="00DD617F" w:rsidP="00DD617F">
            <w:pPr>
              <w:rPr>
                <w:rStyle w:val="ekvfett"/>
              </w:rPr>
            </w:pPr>
            <w:r w:rsidRPr="00DD617F">
              <w:rPr>
                <w:rStyle w:val="ekvfett"/>
              </w:rPr>
              <w:t>Wasser auf der Erde:</w:t>
            </w:r>
          </w:p>
          <w:p w:rsidR="00DD617F" w:rsidRDefault="00DD617F" w:rsidP="00DD617F">
            <w:r>
              <w:t>Ein Teil des Wassers verdunstet, der andere Teil fließt in Bächen und Flüssen ins Meer.</w:t>
            </w:r>
          </w:p>
        </w:tc>
        <w:tc>
          <w:tcPr>
            <w:tcW w:w="3420" w:type="dxa"/>
            <w:vAlign w:val="center"/>
          </w:tcPr>
          <w:p w:rsidR="00DD617F" w:rsidRDefault="00DD617F" w:rsidP="00DD617F"/>
        </w:tc>
      </w:tr>
      <w:tr w:rsidR="00DD617F" w:rsidTr="00DD617F">
        <w:trPr>
          <w:trHeight w:val="1698"/>
        </w:trPr>
        <w:tc>
          <w:tcPr>
            <w:tcW w:w="5940" w:type="dxa"/>
            <w:vAlign w:val="center"/>
          </w:tcPr>
          <w:p w:rsidR="00DD617F" w:rsidRPr="00DD617F" w:rsidRDefault="00DD617F" w:rsidP="00DD617F">
            <w:pPr>
              <w:rPr>
                <w:rStyle w:val="ekvfett"/>
              </w:rPr>
            </w:pPr>
            <w:r w:rsidRPr="00DD617F">
              <w:rPr>
                <w:rStyle w:val="ekvfett"/>
              </w:rPr>
              <w:t>Pflanzen, Tiere, Menschen:</w:t>
            </w:r>
          </w:p>
          <w:p w:rsidR="00DD617F" w:rsidRDefault="00DD617F" w:rsidP="00DD617F">
            <w:r>
              <w:t>Alle Lebewesen nutzen das Wasser auf und in der Erde. Alle Lebewesen verdunsten Wasser oder scheiden dieses aus.</w:t>
            </w:r>
          </w:p>
        </w:tc>
        <w:tc>
          <w:tcPr>
            <w:tcW w:w="3420" w:type="dxa"/>
            <w:vAlign w:val="center"/>
          </w:tcPr>
          <w:p w:rsidR="00DD617F" w:rsidRDefault="00DD617F" w:rsidP="00DD617F"/>
        </w:tc>
      </w:tr>
      <w:tr w:rsidR="00DD617F" w:rsidTr="00DD617F">
        <w:trPr>
          <w:trHeight w:val="1698"/>
        </w:trPr>
        <w:tc>
          <w:tcPr>
            <w:tcW w:w="5940" w:type="dxa"/>
            <w:vAlign w:val="center"/>
          </w:tcPr>
          <w:p w:rsidR="00DD617F" w:rsidRPr="00DD617F" w:rsidRDefault="00DD617F" w:rsidP="00DD617F">
            <w:pPr>
              <w:rPr>
                <w:rStyle w:val="ekvfett"/>
              </w:rPr>
            </w:pPr>
            <w:r w:rsidRPr="00DD617F">
              <w:rPr>
                <w:rStyle w:val="ekvfett"/>
              </w:rPr>
              <w:t>Wasser in der Erde:</w:t>
            </w:r>
          </w:p>
          <w:p w:rsidR="00DD617F" w:rsidRDefault="00DD617F" w:rsidP="00DD617F">
            <w:r>
              <w:t xml:space="preserve">Ein Teil des versickerten Regenwassers bleibt in oberen Erdschichten. Der andere Teil sammelt sich </w:t>
            </w:r>
          </w:p>
          <w:p w:rsidR="00DD617F" w:rsidRDefault="00DD617F" w:rsidP="00DD617F">
            <w:r>
              <w:t>als Grundwasser. An bestimmten Orten bilden sich Quellen.</w:t>
            </w:r>
          </w:p>
        </w:tc>
        <w:tc>
          <w:tcPr>
            <w:tcW w:w="3420" w:type="dxa"/>
            <w:vAlign w:val="center"/>
          </w:tcPr>
          <w:p w:rsidR="00DD617F" w:rsidRDefault="00DD617F" w:rsidP="00DD617F"/>
        </w:tc>
      </w:tr>
      <w:tr w:rsidR="00DD617F" w:rsidTr="00DD617F">
        <w:trPr>
          <w:trHeight w:val="1698"/>
        </w:trPr>
        <w:tc>
          <w:tcPr>
            <w:tcW w:w="5940" w:type="dxa"/>
            <w:vAlign w:val="center"/>
          </w:tcPr>
          <w:p w:rsidR="00DD617F" w:rsidRPr="00DD617F" w:rsidRDefault="00DD617F" w:rsidP="00DD617F">
            <w:pPr>
              <w:rPr>
                <w:rStyle w:val="ekvfett"/>
              </w:rPr>
            </w:pPr>
            <w:r w:rsidRPr="00DD617F">
              <w:rPr>
                <w:rStyle w:val="ekvfett"/>
              </w:rPr>
              <w:t>Meer:</w:t>
            </w:r>
          </w:p>
          <w:p w:rsidR="00DD617F" w:rsidRDefault="00DD617F" w:rsidP="00DD617F">
            <w:r>
              <w:t>An einer Flussmündung wird das Süßwasser des Flusses mit dem Salzwasser des Meeres vermischt.</w:t>
            </w:r>
          </w:p>
        </w:tc>
        <w:tc>
          <w:tcPr>
            <w:tcW w:w="3420" w:type="dxa"/>
            <w:vAlign w:val="center"/>
          </w:tcPr>
          <w:p w:rsidR="00DD617F" w:rsidRDefault="00DD617F" w:rsidP="00DD617F"/>
        </w:tc>
      </w:tr>
      <w:tr w:rsidR="00DD617F" w:rsidTr="00DD617F">
        <w:trPr>
          <w:trHeight w:val="1698"/>
        </w:trPr>
        <w:tc>
          <w:tcPr>
            <w:tcW w:w="5940" w:type="dxa"/>
            <w:vAlign w:val="center"/>
          </w:tcPr>
          <w:p w:rsidR="00DD617F" w:rsidRPr="00DD617F" w:rsidRDefault="00DD617F" w:rsidP="00DD617F">
            <w:pPr>
              <w:rPr>
                <w:rStyle w:val="ekvfett"/>
              </w:rPr>
            </w:pPr>
            <w:r w:rsidRPr="00DD617F">
              <w:rPr>
                <w:rStyle w:val="ekvfett"/>
              </w:rPr>
              <w:t>Sonne, Wind:</w:t>
            </w:r>
          </w:p>
          <w:p w:rsidR="00DD617F" w:rsidRDefault="00DD617F" w:rsidP="00DD617F">
            <w:r>
              <w:t>Sonne und Wind unterstützen das Verdunsten des Wassers auf der Erde und über dem Meer. Der Wind bewegt die Wolken.</w:t>
            </w:r>
          </w:p>
        </w:tc>
        <w:tc>
          <w:tcPr>
            <w:tcW w:w="3420" w:type="dxa"/>
            <w:vAlign w:val="center"/>
          </w:tcPr>
          <w:p w:rsidR="00DD617F" w:rsidRDefault="00DD617F" w:rsidP="00DD617F"/>
        </w:tc>
      </w:tr>
      <w:tr w:rsidR="00DD617F" w:rsidTr="00DD617F">
        <w:trPr>
          <w:trHeight w:val="1698"/>
        </w:trPr>
        <w:tc>
          <w:tcPr>
            <w:tcW w:w="5940" w:type="dxa"/>
            <w:vAlign w:val="center"/>
          </w:tcPr>
          <w:p w:rsidR="00DD617F" w:rsidRPr="00DD617F" w:rsidRDefault="00DD617F" w:rsidP="00DD617F">
            <w:pPr>
              <w:rPr>
                <w:rStyle w:val="ekvfett"/>
              </w:rPr>
            </w:pPr>
            <w:r w:rsidRPr="00DD617F">
              <w:rPr>
                <w:rStyle w:val="ekvfett"/>
              </w:rPr>
              <w:t>Wasserdampf:</w:t>
            </w:r>
          </w:p>
          <w:p w:rsidR="00DD617F" w:rsidRDefault="00DD617F" w:rsidP="00DD617F">
            <w:r>
              <w:t>Wasserdampf ist gasförmiges Wasser. Er befindet sich in der Luft und ist nicht sichtbar.</w:t>
            </w:r>
          </w:p>
        </w:tc>
        <w:tc>
          <w:tcPr>
            <w:tcW w:w="3420" w:type="dxa"/>
            <w:vAlign w:val="center"/>
          </w:tcPr>
          <w:p w:rsidR="00DD617F" w:rsidRDefault="00DD617F" w:rsidP="00DD617F"/>
        </w:tc>
      </w:tr>
    </w:tbl>
    <w:p w:rsidR="00DD617F" w:rsidRPr="00847A33" w:rsidRDefault="00DD617F" w:rsidP="00DD617F">
      <w:pPr>
        <w:pStyle w:val="ekvgrundtexthalbe"/>
      </w:pPr>
      <w:bookmarkStart w:id="1" w:name="_GoBack"/>
      <w:bookmarkEnd w:id="1"/>
    </w:p>
    <w:sectPr w:rsidR="00DD617F" w:rsidRPr="00847A33" w:rsidSect="00175C42">
      <w:footerReference w:type="default" r:id="rId10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94A" w:rsidRDefault="00FD694A" w:rsidP="003C599D">
      <w:pPr>
        <w:spacing w:line="240" w:lineRule="auto"/>
      </w:pPr>
      <w:r>
        <w:separator/>
      </w:r>
    </w:p>
  </w:endnote>
  <w:endnote w:type="continuationSeparator" w:id="0">
    <w:p w:rsidR="00FD694A" w:rsidRDefault="00FD694A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193A18" w:rsidRPr="00F42294" w:rsidTr="006B2D23">
      <w:trPr>
        <w:trHeight w:hRule="exact" w:val="680"/>
      </w:trPr>
      <w:tc>
        <w:tcPr>
          <w:tcW w:w="1131" w:type="dxa"/>
          <w:noWrap/>
        </w:tcPr>
        <w:p w:rsidR="00193A18" w:rsidRPr="00913892" w:rsidRDefault="00193A18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13BCDA42" wp14:editId="4F0DD178">
                <wp:extent cx="468000" cy="234000"/>
                <wp:effectExtent l="0" t="0" r="8255" b="0"/>
                <wp:docPr id="2" name="Graf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193A18" w:rsidRDefault="00193A18" w:rsidP="00A15100">
          <w:pPr>
            <w:pStyle w:val="ekvpagina"/>
          </w:pPr>
          <w:r w:rsidRPr="00913892">
            <w:t>© Ernst Klett Verlag GmbH, Stuttgart 201</w:t>
          </w:r>
          <w:r w:rsidR="00A15100">
            <w:t>8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  <w:p w:rsidR="00A15100" w:rsidRDefault="00A15100" w:rsidP="00A15100">
          <w:pPr>
            <w:pStyle w:val="ekvpagina"/>
          </w:pPr>
        </w:p>
        <w:p w:rsidR="00A15100" w:rsidRPr="00A15100" w:rsidRDefault="00A15100" w:rsidP="00A15100">
          <w:pPr>
            <w:pStyle w:val="ekvpagina"/>
            <w:rPr>
              <w:b/>
            </w:rPr>
          </w:pPr>
          <w:r w:rsidRPr="00A15100">
            <w:rPr>
              <w:b/>
            </w:rPr>
            <w:t>Niko Sachunterricht 3</w:t>
          </w:r>
        </w:p>
      </w:tc>
      <w:tc>
        <w:tcPr>
          <w:tcW w:w="5823" w:type="dxa"/>
          <w:noWrap/>
        </w:tcPr>
        <w:p w:rsidR="00193A18" w:rsidRPr="00005AE2" w:rsidRDefault="00193A18" w:rsidP="00005AE2">
          <w:pPr>
            <w:pStyle w:val="ekvquelle"/>
          </w:pPr>
          <w:r w:rsidRPr="00005AE2">
            <w:t xml:space="preserve">Textquellen: </w:t>
          </w:r>
          <w:r w:rsidR="00AC2238" w:rsidRPr="00AC2238">
            <w:t>Hans-Dieter Bunk, Duisburg</w:t>
          </w:r>
        </w:p>
        <w:p w:rsidR="00193A18" w:rsidRPr="00025140" w:rsidRDefault="00193A18" w:rsidP="00FD33E8">
          <w:pPr>
            <w:pStyle w:val="ekvquelle"/>
            <w:ind w:left="0"/>
          </w:pPr>
        </w:p>
      </w:tc>
      <w:tc>
        <w:tcPr>
          <w:tcW w:w="39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94A" w:rsidRDefault="00FD694A" w:rsidP="003C599D">
      <w:pPr>
        <w:spacing w:line="240" w:lineRule="auto"/>
      </w:pPr>
      <w:r>
        <w:separator/>
      </w:r>
    </w:p>
  </w:footnote>
  <w:footnote w:type="continuationSeparator" w:id="0">
    <w:p w:rsidR="00FD694A" w:rsidRDefault="00FD694A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0F04"/>
    <w:multiLevelType w:val="hybridMultilevel"/>
    <w:tmpl w:val="9768101E"/>
    <w:lvl w:ilvl="0" w:tplc="673AB248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0429F"/>
    <w:multiLevelType w:val="hybridMultilevel"/>
    <w:tmpl w:val="1AB6F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71039"/>
    <w:multiLevelType w:val="hybridMultilevel"/>
    <w:tmpl w:val="F58CB646"/>
    <w:lvl w:ilvl="0" w:tplc="673AB248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62240"/>
    <w:multiLevelType w:val="hybridMultilevel"/>
    <w:tmpl w:val="34ECA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7834"/>
    <w:multiLevelType w:val="hybridMultilevel"/>
    <w:tmpl w:val="5F2A3A76"/>
    <w:lvl w:ilvl="0" w:tplc="673AB248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C1813"/>
    <w:multiLevelType w:val="hybridMultilevel"/>
    <w:tmpl w:val="7684270C"/>
    <w:lvl w:ilvl="0" w:tplc="673AB248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0066C1"/>
    <w:multiLevelType w:val="hybridMultilevel"/>
    <w:tmpl w:val="A62A0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05BF7"/>
    <w:multiLevelType w:val="hybridMultilevel"/>
    <w:tmpl w:val="92C4F8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554B4"/>
    <w:multiLevelType w:val="hybridMultilevel"/>
    <w:tmpl w:val="8854A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100"/>
    <w:rsid w:val="000040E2"/>
    <w:rsid w:val="00005AE2"/>
    <w:rsid w:val="000101D7"/>
    <w:rsid w:val="00017D13"/>
    <w:rsid w:val="00020440"/>
    <w:rsid w:val="000206B8"/>
    <w:rsid w:val="00025140"/>
    <w:rsid w:val="00031BCD"/>
    <w:rsid w:val="00035074"/>
    <w:rsid w:val="00035289"/>
    <w:rsid w:val="00035F5B"/>
    <w:rsid w:val="00037566"/>
    <w:rsid w:val="00043523"/>
    <w:rsid w:val="0005189B"/>
    <w:rsid w:val="000523D4"/>
    <w:rsid w:val="00054678"/>
    <w:rsid w:val="00054A93"/>
    <w:rsid w:val="00056587"/>
    <w:rsid w:val="0006258C"/>
    <w:rsid w:val="00062D31"/>
    <w:rsid w:val="00073C70"/>
    <w:rsid w:val="00077DAF"/>
    <w:rsid w:val="000812E6"/>
    <w:rsid w:val="0008320C"/>
    <w:rsid w:val="000832B9"/>
    <w:rsid w:val="00090AB2"/>
    <w:rsid w:val="000928AA"/>
    <w:rsid w:val="00092E87"/>
    <w:rsid w:val="000939F5"/>
    <w:rsid w:val="00094F01"/>
    <w:rsid w:val="000B098D"/>
    <w:rsid w:val="000B3D67"/>
    <w:rsid w:val="000B7BD3"/>
    <w:rsid w:val="000C11E0"/>
    <w:rsid w:val="000D40DE"/>
    <w:rsid w:val="000D4791"/>
    <w:rsid w:val="000E343E"/>
    <w:rsid w:val="000F21E8"/>
    <w:rsid w:val="000F7910"/>
    <w:rsid w:val="00103057"/>
    <w:rsid w:val="00107D77"/>
    <w:rsid w:val="00124062"/>
    <w:rsid w:val="00127C41"/>
    <w:rsid w:val="0013113E"/>
    <w:rsid w:val="00131417"/>
    <w:rsid w:val="001524C9"/>
    <w:rsid w:val="00153B1C"/>
    <w:rsid w:val="00153C26"/>
    <w:rsid w:val="001641FA"/>
    <w:rsid w:val="0016475A"/>
    <w:rsid w:val="00165ECC"/>
    <w:rsid w:val="001750C3"/>
    <w:rsid w:val="00175C42"/>
    <w:rsid w:val="00182050"/>
    <w:rsid w:val="00182B7D"/>
    <w:rsid w:val="001845AC"/>
    <w:rsid w:val="00185997"/>
    <w:rsid w:val="00186866"/>
    <w:rsid w:val="00190B65"/>
    <w:rsid w:val="00193A18"/>
    <w:rsid w:val="00193BBE"/>
    <w:rsid w:val="001B204C"/>
    <w:rsid w:val="001B77CA"/>
    <w:rsid w:val="001C3792"/>
    <w:rsid w:val="001D2674"/>
    <w:rsid w:val="001D39FD"/>
    <w:rsid w:val="001D4886"/>
    <w:rsid w:val="001E07BA"/>
    <w:rsid w:val="001E485B"/>
    <w:rsid w:val="001F15DA"/>
    <w:rsid w:val="001F1E3D"/>
    <w:rsid w:val="001F4F75"/>
    <w:rsid w:val="001F53F1"/>
    <w:rsid w:val="0020055A"/>
    <w:rsid w:val="00201AA1"/>
    <w:rsid w:val="00205239"/>
    <w:rsid w:val="00216D91"/>
    <w:rsid w:val="002240EA"/>
    <w:rsid w:val="002255FB"/>
    <w:rsid w:val="002266E8"/>
    <w:rsid w:val="002277D2"/>
    <w:rsid w:val="00227EF4"/>
    <w:rsid w:val="002301FF"/>
    <w:rsid w:val="00232213"/>
    <w:rsid w:val="00233DC7"/>
    <w:rsid w:val="00246F77"/>
    <w:rsid w:val="002527A5"/>
    <w:rsid w:val="00255466"/>
    <w:rsid w:val="00255FE3"/>
    <w:rsid w:val="00261D9E"/>
    <w:rsid w:val="0026581E"/>
    <w:rsid w:val="00271367"/>
    <w:rsid w:val="0028107C"/>
    <w:rsid w:val="002837D2"/>
    <w:rsid w:val="00287B24"/>
    <w:rsid w:val="00287DC0"/>
    <w:rsid w:val="002A25AE"/>
    <w:rsid w:val="002B33E7"/>
    <w:rsid w:val="002B3DF1"/>
    <w:rsid w:val="002B64EA"/>
    <w:rsid w:val="002C2E72"/>
    <w:rsid w:val="002C50E2"/>
    <w:rsid w:val="002D41F4"/>
    <w:rsid w:val="002D7B0C"/>
    <w:rsid w:val="002D7B42"/>
    <w:rsid w:val="002E023D"/>
    <w:rsid w:val="002E163A"/>
    <w:rsid w:val="002E7FEA"/>
    <w:rsid w:val="002F1328"/>
    <w:rsid w:val="00302866"/>
    <w:rsid w:val="00303749"/>
    <w:rsid w:val="00304833"/>
    <w:rsid w:val="00306B12"/>
    <w:rsid w:val="00313596"/>
    <w:rsid w:val="00313FD8"/>
    <w:rsid w:val="0031412E"/>
    <w:rsid w:val="00315EA9"/>
    <w:rsid w:val="00320087"/>
    <w:rsid w:val="00321063"/>
    <w:rsid w:val="0032667B"/>
    <w:rsid w:val="0032748E"/>
    <w:rsid w:val="00331234"/>
    <w:rsid w:val="0033469B"/>
    <w:rsid w:val="003367A2"/>
    <w:rsid w:val="003373EF"/>
    <w:rsid w:val="0034417F"/>
    <w:rsid w:val="00362B02"/>
    <w:rsid w:val="0036404C"/>
    <w:rsid w:val="00370A70"/>
    <w:rsid w:val="00376A0A"/>
    <w:rsid w:val="0038356B"/>
    <w:rsid w:val="00384305"/>
    <w:rsid w:val="003843E8"/>
    <w:rsid w:val="003874D8"/>
    <w:rsid w:val="003879B4"/>
    <w:rsid w:val="0039268F"/>
    <w:rsid w:val="00392F9B"/>
    <w:rsid w:val="003945FF"/>
    <w:rsid w:val="0039465E"/>
    <w:rsid w:val="003973E4"/>
    <w:rsid w:val="003A1059"/>
    <w:rsid w:val="003A1A19"/>
    <w:rsid w:val="003A5B0C"/>
    <w:rsid w:val="003A75C7"/>
    <w:rsid w:val="003B09EF"/>
    <w:rsid w:val="003B59CC"/>
    <w:rsid w:val="003B71B0"/>
    <w:rsid w:val="003C39DC"/>
    <w:rsid w:val="003C599D"/>
    <w:rsid w:val="003C719B"/>
    <w:rsid w:val="003D70F5"/>
    <w:rsid w:val="003E21AC"/>
    <w:rsid w:val="003E6330"/>
    <w:rsid w:val="003F362F"/>
    <w:rsid w:val="003F5259"/>
    <w:rsid w:val="003F640D"/>
    <w:rsid w:val="00405D0B"/>
    <w:rsid w:val="00407276"/>
    <w:rsid w:val="00411B18"/>
    <w:rsid w:val="00414457"/>
    <w:rsid w:val="00415405"/>
    <w:rsid w:val="00415632"/>
    <w:rsid w:val="00416BF9"/>
    <w:rsid w:val="0042107E"/>
    <w:rsid w:val="00424375"/>
    <w:rsid w:val="0043152B"/>
    <w:rsid w:val="004341AE"/>
    <w:rsid w:val="00436C24"/>
    <w:rsid w:val="004372DD"/>
    <w:rsid w:val="0044079F"/>
    <w:rsid w:val="00441088"/>
    <w:rsid w:val="00441724"/>
    <w:rsid w:val="0045063E"/>
    <w:rsid w:val="00451CC2"/>
    <w:rsid w:val="00454148"/>
    <w:rsid w:val="004621B3"/>
    <w:rsid w:val="004625D0"/>
    <w:rsid w:val="00464D91"/>
    <w:rsid w:val="004663D2"/>
    <w:rsid w:val="0047471A"/>
    <w:rsid w:val="0047504A"/>
    <w:rsid w:val="004763D2"/>
    <w:rsid w:val="00483A7A"/>
    <w:rsid w:val="00483D65"/>
    <w:rsid w:val="00486B3D"/>
    <w:rsid w:val="00490225"/>
    <w:rsid w:val="00490692"/>
    <w:rsid w:val="004925F2"/>
    <w:rsid w:val="004A66C3"/>
    <w:rsid w:val="004A66CF"/>
    <w:rsid w:val="004B4520"/>
    <w:rsid w:val="004B6B8A"/>
    <w:rsid w:val="004D6209"/>
    <w:rsid w:val="00501528"/>
    <w:rsid w:val="005017A9"/>
    <w:rsid w:val="00501C6F"/>
    <w:rsid w:val="005069C1"/>
    <w:rsid w:val="00514229"/>
    <w:rsid w:val="005156EC"/>
    <w:rsid w:val="005168A4"/>
    <w:rsid w:val="005201DB"/>
    <w:rsid w:val="0052117E"/>
    <w:rsid w:val="00521B91"/>
    <w:rsid w:val="005252D2"/>
    <w:rsid w:val="00530C92"/>
    <w:rsid w:val="00535AD8"/>
    <w:rsid w:val="005446D6"/>
    <w:rsid w:val="00547103"/>
    <w:rsid w:val="00560848"/>
    <w:rsid w:val="00565076"/>
    <w:rsid w:val="005656B4"/>
    <w:rsid w:val="0057073F"/>
    <w:rsid w:val="0057200E"/>
    <w:rsid w:val="00572A0F"/>
    <w:rsid w:val="00574FE0"/>
    <w:rsid w:val="00576D2D"/>
    <w:rsid w:val="005809BB"/>
    <w:rsid w:val="00584F88"/>
    <w:rsid w:val="00597506"/>
    <w:rsid w:val="00597E2F"/>
    <w:rsid w:val="005A5E71"/>
    <w:rsid w:val="005A6D94"/>
    <w:rsid w:val="005B3E17"/>
    <w:rsid w:val="005B588B"/>
    <w:rsid w:val="005C047C"/>
    <w:rsid w:val="005C0FBD"/>
    <w:rsid w:val="005D367A"/>
    <w:rsid w:val="005D3E99"/>
    <w:rsid w:val="005D6B7E"/>
    <w:rsid w:val="005E15AC"/>
    <w:rsid w:val="005E4E55"/>
    <w:rsid w:val="005F2AB3"/>
    <w:rsid w:val="005F3914"/>
    <w:rsid w:val="005F439D"/>
    <w:rsid w:val="0060019A"/>
    <w:rsid w:val="00603AD5"/>
    <w:rsid w:val="00615D07"/>
    <w:rsid w:val="006201CB"/>
    <w:rsid w:val="00622F6B"/>
    <w:rsid w:val="00627765"/>
    <w:rsid w:val="0064692C"/>
    <w:rsid w:val="0064711A"/>
    <w:rsid w:val="00652986"/>
    <w:rsid w:val="00653F68"/>
    <w:rsid w:val="0066479D"/>
    <w:rsid w:val="006802C4"/>
    <w:rsid w:val="006816BC"/>
    <w:rsid w:val="0068429A"/>
    <w:rsid w:val="00685FDD"/>
    <w:rsid w:val="00687BAD"/>
    <w:rsid w:val="00693676"/>
    <w:rsid w:val="00695168"/>
    <w:rsid w:val="006A3BA7"/>
    <w:rsid w:val="006A549D"/>
    <w:rsid w:val="006B01F9"/>
    <w:rsid w:val="006B292C"/>
    <w:rsid w:val="006B2D23"/>
    <w:rsid w:val="006B6247"/>
    <w:rsid w:val="006B7F87"/>
    <w:rsid w:val="006C4E52"/>
    <w:rsid w:val="006C563C"/>
    <w:rsid w:val="006C6A77"/>
    <w:rsid w:val="006D49F0"/>
    <w:rsid w:val="006E235E"/>
    <w:rsid w:val="006F0D3C"/>
    <w:rsid w:val="006F2EDC"/>
    <w:rsid w:val="00701548"/>
    <w:rsid w:val="00702F10"/>
    <w:rsid w:val="00710718"/>
    <w:rsid w:val="00715A9A"/>
    <w:rsid w:val="0072030B"/>
    <w:rsid w:val="00720747"/>
    <w:rsid w:val="007228A6"/>
    <w:rsid w:val="00722BE8"/>
    <w:rsid w:val="00724064"/>
    <w:rsid w:val="00726B12"/>
    <w:rsid w:val="00727C5F"/>
    <w:rsid w:val="00733A44"/>
    <w:rsid w:val="00734553"/>
    <w:rsid w:val="00734E2C"/>
    <w:rsid w:val="007413BE"/>
    <w:rsid w:val="00745BC6"/>
    <w:rsid w:val="007507F9"/>
    <w:rsid w:val="00751B0E"/>
    <w:rsid w:val="00752795"/>
    <w:rsid w:val="00760C41"/>
    <w:rsid w:val="00766405"/>
    <w:rsid w:val="0076691A"/>
    <w:rsid w:val="007715D8"/>
    <w:rsid w:val="00772DA9"/>
    <w:rsid w:val="007767E6"/>
    <w:rsid w:val="00782506"/>
    <w:rsid w:val="00787700"/>
    <w:rsid w:val="00794C12"/>
    <w:rsid w:val="007A2F5A"/>
    <w:rsid w:val="007A5AA1"/>
    <w:rsid w:val="007B656B"/>
    <w:rsid w:val="007B6848"/>
    <w:rsid w:val="007B7D0B"/>
    <w:rsid w:val="007C4C91"/>
    <w:rsid w:val="007D186F"/>
    <w:rsid w:val="007D68F4"/>
    <w:rsid w:val="007E4DDC"/>
    <w:rsid w:val="007E5E71"/>
    <w:rsid w:val="007E68A0"/>
    <w:rsid w:val="00802E02"/>
    <w:rsid w:val="00805C65"/>
    <w:rsid w:val="00805FF6"/>
    <w:rsid w:val="00812D4E"/>
    <w:rsid w:val="00816953"/>
    <w:rsid w:val="00817623"/>
    <w:rsid w:val="0082136B"/>
    <w:rsid w:val="00826DDD"/>
    <w:rsid w:val="008273B7"/>
    <w:rsid w:val="008277EF"/>
    <w:rsid w:val="00827EFF"/>
    <w:rsid w:val="008306D5"/>
    <w:rsid w:val="00833C80"/>
    <w:rsid w:val="00836A28"/>
    <w:rsid w:val="008443FA"/>
    <w:rsid w:val="00844602"/>
    <w:rsid w:val="00845881"/>
    <w:rsid w:val="00845AEA"/>
    <w:rsid w:val="008478B1"/>
    <w:rsid w:val="00847A33"/>
    <w:rsid w:val="00850EC8"/>
    <w:rsid w:val="00851354"/>
    <w:rsid w:val="00854D77"/>
    <w:rsid w:val="008576F6"/>
    <w:rsid w:val="00857713"/>
    <w:rsid w:val="00862C21"/>
    <w:rsid w:val="00866C85"/>
    <w:rsid w:val="00874376"/>
    <w:rsid w:val="00882053"/>
    <w:rsid w:val="0088358E"/>
    <w:rsid w:val="00886637"/>
    <w:rsid w:val="00891508"/>
    <w:rsid w:val="0089395C"/>
    <w:rsid w:val="008942A2"/>
    <w:rsid w:val="00894390"/>
    <w:rsid w:val="0089534A"/>
    <w:rsid w:val="008A0923"/>
    <w:rsid w:val="008A0F4C"/>
    <w:rsid w:val="008A529C"/>
    <w:rsid w:val="008B446A"/>
    <w:rsid w:val="008B5E47"/>
    <w:rsid w:val="008B5F80"/>
    <w:rsid w:val="008C0880"/>
    <w:rsid w:val="008C27FD"/>
    <w:rsid w:val="008C672C"/>
    <w:rsid w:val="008D3CE0"/>
    <w:rsid w:val="008D46C7"/>
    <w:rsid w:val="008D5A1A"/>
    <w:rsid w:val="008D7FDC"/>
    <w:rsid w:val="008E4B7A"/>
    <w:rsid w:val="008E6248"/>
    <w:rsid w:val="008F6EDE"/>
    <w:rsid w:val="00902002"/>
    <w:rsid w:val="00902CEB"/>
    <w:rsid w:val="00905BCF"/>
    <w:rsid w:val="009064C0"/>
    <w:rsid w:val="00907EC2"/>
    <w:rsid w:val="00912A0A"/>
    <w:rsid w:val="00913598"/>
    <w:rsid w:val="00913892"/>
    <w:rsid w:val="009174CC"/>
    <w:rsid w:val="009215E3"/>
    <w:rsid w:val="00936834"/>
    <w:rsid w:val="00936CF0"/>
    <w:rsid w:val="00942106"/>
    <w:rsid w:val="0094260D"/>
    <w:rsid w:val="00946121"/>
    <w:rsid w:val="00952B21"/>
    <w:rsid w:val="009554B1"/>
    <w:rsid w:val="00956783"/>
    <w:rsid w:val="00957248"/>
    <w:rsid w:val="00957969"/>
    <w:rsid w:val="00962A4D"/>
    <w:rsid w:val="00964A22"/>
    <w:rsid w:val="00965A22"/>
    <w:rsid w:val="00967C71"/>
    <w:rsid w:val="009770A2"/>
    <w:rsid w:val="00977556"/>
    <w:rsid w:val="009800AB"/>
    <w:rsid w:val="00981DFC"/>
    <w:rsid w:val="009856A1"/>
    <w:rsid w:val="00986127"/>
    <w:rsid w:val="009915B2"/>
    <w:rsid w:val="00991B0F"/>
    <w:rsid w:val="00992275"/>
    <w:rsid w:val="00992B92"/>
    <w:rsid w:val="009A056D"/>
    <w:rsid w:val="009A17FC"/>
    <w:rsid w:val="009A50D4"/>
    <w:rsid w:val="009A7614"/>
    <w:rsid w:val="009B7E8B"/>
    <w:rsid w:val="009C26DF"/>
    <w:rsid w:val="009C2A7B"/>
    <w:rsid w:val="009C3C75"/>
    <w:rsid w:val="009C5BF4"/>
    <w:rsid w:val="009C5EFB"/>
    <w:rsid w:val="009E17E1"/>
    <w:rsid w:val="009E45C5"/>
    <w:rsid w:val="009E47B1"/>
    <w:rsid w:val="009F003E"/>
    <w:rsid w:val="009F0109"/>
    <w:rsid w:val="009F1185"/>
    <w:rsid w:val="00A01AD0"/>
    <w:rsid w:val="00A024FF"/>
    <w:rsid w:val="00A05E18"/>
    <w:rsid w:val="00A06EFE"/>
    <w:rsid w:val="00A15100"/>
    <w:rsid w:val="00A170E5"/>
    <w:rsid w:val="00A2146F"/>
    <w:rsid w:val="00A23038"/>
    <w:rsid w:val="00A23E76"/>
    <w:rsid w:val="00A26B32"/>
    <w:rsid w:val="00A27593"/>
    <w:rsid w:val="00A35787"/>
    <w:rsid w:val="00A370D6"/>
    <w:rsid w:val="00A41DA3"/>
    <w:rsid w:val="00A43B4C"/>
    <w:rsid w:val="00A467A9"/>
    <w:rsid w:val="00A478DC"/>
    <w:rsid w:val="00A701AF"/>
    <w:rsid w:val="00A75504"/>
    <w:rsid w:val="00A83174"/>
    <w:rsid w:val="00A8687B"/>
    <w:rsid w:val="00A92B79"/>
    <w:rsid w:val="00A9695B"/>
    <w:rsid w:val="00AA2D66"/>
    <w:rsid w:val="00AA3E8B"/>
    <w:rsid w:val="00AA5A5A"/>
    <w:rsid w:val="00AB05CF"/>
    <w:rsid w:val="00AB0DA8"/>
    <w:rsid w:val="00AB18CA"/>
    <w:rsid w:val="00AB3EEA"/>
    <w:rsid w:val="00AB4C7D"/>
    <w:rsid w:val="00AB5327"/>
    <w:rsid w:val="00AB5F24"/>
    <w:rsid w:val="00AB6AE5"/>
    <w:rsid w:val="00AB7619"/>
    <w:rsid w:val="00AC01E7"/>
    <w:rsid w:val="00AC2238"/>
    <w:rsid w:val="00AC7B89"/>
    <w:rsid w:val="00AD2E3F"/>
    <w:rsid w:val="00AD4D22"/>
    <w:rsid w:val="00AD4EE3"/>
    <w:rsid w:val="00AE119B"/>
    <w:rsid w:val="00AE65F6"/>
    <w:rsid w:val="00AE6684"/>
    <w:rsid w:val="00AF053E"/>
    <w:rsid w:val="00B022FE"/>
    <w:rsid w:val="00B039E8"/>
    <w:rsid w:val="00B112CF"/>
    <w:rsid w:val="00B14B45"/>
    <w:rsid w:val="00B155E8"/>
    <w:rsid w:val="00B15F75"/>
    <w:rsid w:val="00B2194E"/>
    <w:rsid w:val="00B30B59"/>
    <w:rsid w:val="00B31F29"/>
    <w:rsid w:val="00B32DAF"/>
    <w:rsid w:val="00B37E68"/>
    <w:rsid w:val="00B468CC"/>
    <w:rsid w:val="00B54655"/>
    <w:rsid w:val="00B54814"/>
    <w:rsid w:val="00B6045F"/>
    <w:rsid w:val="00B65ABF"/>
    <w:rsid w:val="00B661D9"/>
    <w:rsid w:val="00B7242A"/>
    <w:rsid w:val="00B73B76"/>
    <w:rsid w:val="00B82B4E"/>
    <w:rsid w:val="00B8420E"/>
    <w:rsid w:val="00B84691"/>
    <w:rsid w:val="00B86605"/>
    <w:rsid w:val="00B90CE1"/>
    <w:rsid w:val="00BA1A23"/>
    <w:rsid w:val="00BA7AEC"/>
    <w:rsid w:val="00BB7A52"/>
    <w:rsid w:val="00BB7D77"/>
    <w:rsid w:val="00BC2CD2"/>
    <w:rsid w:val="00BC6483"/>
    <w:rsid w:val="00BC69E3"/>
    <w:rsid w:val="00BC7335"/>
    <w:rsid w:val="00BD542D"/>
    <w:rsid w:val="00BD6E66"/>
    <w:rsid w:val="00BE1620"/>
    <w:rsid w:val="00BE1962"/>
    <w:rsid w:val="00BE4821"/>
    <w:rsid w:val="00BF17F2"/>
    <w:rsid w:val="00C00404"/>
    <w:rsid w:val="00C172AE"/>
    <w:rsid w:val="00C21DCA"/>
    <w:rsid w:val="00C226FA"/>
    <w:rsid w:val="00C24816"/>
    <w:rsid w:val="00C343F5"/>
    <w:rsid w:val="00C40555"/>
    <w:rsid w:val="00C40D51"/>
    <w:rsid w:val="00C429A6"/>
    <w:rsid w:val="00C47E35"/>
    <w:rsid w:val="00C504F8"/>
    <w:rsid w:val="00C52A99"/>
    <w:rsid w:val="00C727B3"/>
    <w:rsid w:val="00C72BA2"/>
    <w:rsid w:val="00C842ED"/>
    <w:rsid w:val="00C84E4C"/>
    <w:rsid w:val="00C87044"/>
    <w:rsid w:val="00C94D17"/>
    <w:rsid w:val="00CA5A56"/>
    <w:rsid w:val="00CB111A"/>
    <w:rsid w:val="00CB27C6"/>
    <w:rsid w:val="00CB463B"/>
    <w:rsid w:val="00CB5B82"/>
    <w:rsid w:val="00CB782D"/>
    <w:rsid w:val="00CC54E0"/>
    <w:rsid w:val="00CC65A8"/>
    <w:rsid w:val="00CD1219"/>
    <w:rsid w:val="00CD6369"/>
    <w:rsid w:val="00CD6FE3"/>
    <w:rsid w:val="00CD7D9F"/>
    <w:rsid w:val="00CE0717"/>
    <w:rsid w:val="00CE2A37"/>
    <w:rsid w:val="00CE5015"/>
    <w:rsid w:val="00CF2E1A"/>
    <w:rsid w:val="00CF715C"/>
    <w:rsid w:val="00D022EC"/>
    <w:rsid w:val="00D05217"/>
    <w:rsid w:val="00D06182"/>
    <w:rsid w:val="00D12661"/>
    <w:rsid w:val="00D1582D"/>
    <w:rsid w:val="00D170B8"/>
    <w:rsid w:val="00D2569D"/>
    <w:rsid w:val="00D267BD"/>
    <w:rsid w:val="00D3427F"/>
    <w:rsid w:val="00D36857"/>
    <w:rsid w:val="00D46335"/>
    <w:rsid w:val="00D47BF0"/>
    <w:rsid w:val="00D559DE"/>
    <w:rsid w:val="00D56FEB"/>
    <w:rsid w:val="00D61A7E"/>
    <w:rsid w:val="00D61DD0"/>
    <w:rsid w:val="00D62096"/>
    <w:rsid w:val="00D627E5"/>
    <w:rsid w:val="00D66E63"/>
    <w:rsid w:val="00D71365"/>
    <w:rsid w:val="00D74E3E"/>
    <w:rsid w:val="00D77D4C"/>
    <w:rsid w:val="00D830E8"/>
    <w:rsid w:val="00D86A30"/>
    <w:rsid w:val="00D87F0E"/>
    <w:rsid w:val="00D90266"/>
    <w:rsid w:val="00D92EAD"/>
    <w:rsid w:val="00D94CC2"/>
    <w:rsid w:val="00DA1633"/>
    <w:rsid w:val="00DA29C3"/>
    <w:rsid w:val="00DA7AA4"/>
    <w:rsid w:val="00DB0557"/>
    <w:rsid w:val="00DB19FD"/>
    <w:rsid w:val="00DB2C80"/>
    <w:rsid w:val="00DC2340"/>
    <w:rsid w:val="00DC30DA"/>
    <w:rsid w:val="00DC4F7B"/>
    <w:rsid w:val="00DC5620"/>
    <w:rsid w:val="00DD47BB"/>
    <w:rsid w:val="00DD617F"/>
    <w:rsid w:val="00DE287B"/>
    <w:rsid w:val="00DF129D"/>
    <w:rsid w:val="00DF4371"/>
    <w:rsid w:val="00DF625F"/>
    <w:rsid w:val="00DF74DB"/>
    <w:rsid w:val="00E01841"/>
    <w:rsid w:val="00E035A0"/>
    <w:rsid w:val="00E126C1"/>
    <w:rsid w:val="00E13A1A"/>
    <w:rsid w:val="00E21473"/>
    <w:rsid w:val="00E22935"/>
    <w:rsid w:val="00E22C67"/>
    <w:rsid w:val="00E25D33"/>
    <w:rsid w:val="00E34F46"/>
    <w:rsid w:val="00E375D2"/>
    <w:rsid w:val="00E400B6"/>
    <w:rsid w:val="00E43E04"/>
    <w:rsid w:val="00E50799"/>
    <w:rsid w:val="00E62277"/>
    <w:rsid w:val="00E63251"/>
    <w:rsid w:val="00E70C40"/>
    <w:rsid w:val="00E710C7"/>
    <w:rsid w:val="00E95AAA"/>
    <w:rsid w:val="00E95ED3"/>
    <w:rsid w:val="00EA7542"/>
    <w:rsid w:val="00EB4CA3"/>
    <w:rsid w:val="00EB7DDA"/>
    <w:rsid w:val="00EC1621"/>
    <w:rsid w:val="00EC5522"/>
    <w:rsid w:val="00EC662E"/>
    <w:rsid w:val="00EC6804"/>
    <w:rsid w:val="00ED1F6B"/>
    <w:rsid w:val="00ED2500"/>
    <w:rsid w:val="00EE049D"/>
    <w:rsid w:val="00EE25BE"/>
    <w:rsid w:val="00EE2721"/>
    <w:rsid w:val="00EE2A0B"/>
    <w:rsid w:val="00EF6029"/>
    <w:rsid w:val="00F022FD"/>
    <w:rsid w:val="00F16DA0"/>
    <w:rsid w:val="00F23554"/>
    <w:rsid w:val="00F241DA"/>
    <w:rsid w:val="00F24740"/>
    <w:rsid w:val="00F258A3"/>
    <w:rsid w:val="00F30571"/>
    <w:rsid w:val="00F3334C"/>
    <w:rsid w:val="00F335CB"/>
    <w:rsid w:val="00F35BDF"/>
    <w:rsid w:val="00F35DB1"/>
    <w:rsid w:val="00F36D0F"/>
    <w:rsid w:val="00F4144F"/>
    <w:rsid w:val="00F42294"/>
    <w:rsid w:val="00F42F7B"/>
    <w:rsid w:val="00F459EB"/>
    <w:rsid w:val="00F52687"/>
    <w:rsid w:val="00F52C9C"/>
    <w:rsid w:val="00F6336A"/>
    <w:rsid w:val="00F635E1"/>
    <w:rsid w:val="00F72065"/>
    <w:rsid w:val="00F752D0"/>
    <w:rsid w:val="00F76435"/>
    <w:rsid w:val="00F81CDB"/>
    <w:rsid w:val="00F84284"/>
    <w:rsid w:val="00F849BE"/>
    <w:rsid w:val="00F94A4B"/>
    <w:rsid w:val="00F94FAE"/>
    <w:rsid w:val="00F97AD4"/>
    <w:rsid w:val="00FB0917"/>
    <w:rsid w:val="00FB3BCE"/>
    <w:rsid w:val="00FB59FB"/>
    <w:rsid w:val="00FB72A0"/>
    <w:rsid w:val="00FC35C5"/>
    <w:rsid w:val="00FC7DBF"/>
    <w:rsid w:val="00FD33E8"/>
    <w:rsid w:val="00FD694A"/>
    <w:rsid w:val="00FE4FE6"/>
    <w:rsid w:val="00FF2F14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A1398"/>
  <w15:docId w15:val="{1EF4C296-B55F-4582-9F2B-E6E095F6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9" w:qFormat="1"/>
    <w:lsdException w:name="Intense Quote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9" w:qFormat="1"/>
    <w:lsdException w:name="Subtle Reference" w:uiPriority="9" w:qFormat="1"/>
    <w:lsdException w:name="Intense Reference" w:semiHidden="1" w:uiPriority="9" w:qFormat="1"/>
    <w:lsdException w:name="Book Title" w:semiHidden="1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ekv.grundtext.arial"/>
    <w:qFormat/>
    <w:rsid w:val="00836A28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uiPriority w:val="99"/>
    <w:semiHidden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F3334C"/>
    <w:rPr>
      <w:rFonts w:ascii="Comic Sans MS" w:hAnsi="Comic Sans MS"/>
      <w:noProof/>
      <w:color w:val="000000" w:themeColor="text1"/>
      <w:sz w:val="25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F3334C"/>
    <w:rPr>
      <w:rFonts w:ascii="Comic Sans MS" w:hAnsi="Comic Sans MS"/>
      <w:noProof/>
      <w:color w:val="000000" w:themeColor="text1"/>
      <w:sz w:val="25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F3334C"/>
    <w:rPr>
      <w:rFonts w:ascii="Comic Sans MS" w:hAnsi="Comic Sans MS"/>
      <w:noProof/>
      <w:color w:val="000000" w:themeColor="text1"/>
      <w:sz w:val="25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F3334C"/>
    <w:rPr>
      <w:rFonts w:ascii="Comic Sans MS" w:hAnsi="Comic Sans MS"/>
      <w:noProof/>
      <w:color w:val="000000" w:themeColor="text1"/>
      <w:sz w:val="25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D46335"/>
    <w:rPr>
      <w:rFonts w:ascii="Comic Sans MS" w:hAnsi="Comic Sans MS"/>
      <w:color w:val="FFFFFF" w:themeColor="background1"/>
      <w:sz w:val="25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F3334C"/>
    <w:pPr>
      <w:tabs>
        <w:tab w:val="left" w:pos="9327"/>
      </w:tabs>
      <w:spacing w:line="566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D46335"/>
    <w:rPr>
      <w:rFonts w:ascii="Comic Sans MS" w:hAnsi="Comic Sans MS"/>
      <w:color w:val="FFFFFF" w:themeColor="background1"/>
      <w:sz w:val="25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F3334C"/>
    <w:rPr>
      <w:rFonts w:ascii="Times New Roman" w:hAnsi="Times New Roman"/>
      <w:i/>
      <w:color w:val="000000" w:themeColor="text1"/>
      <w:sz w:val="25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F3334C"/>
    <w:rPr>
      <w:rFonts w:ascii="Times New Roman" w:hAnsi="Times New Roman"/>
      <w:i/>
      <w:color w:val="000000" w:themeColor="text1"/>
      <w:sz w:val="25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D46335"/>
    <w:rPr>
      <w:rFonts w:ascii="Times New Roman" w:hAnsi="Times New Roman"/>
      <w:i/>
      <w:color w:val="FFFFFF" w:themeColor="background1"/>
      <w:sz w:val="25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uiPriority w:val="99"/>
    <w:semiHidden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ekvanforderung">
    <w:name w:val="ekv.anforderung"/>
    <w:basedOn w:val="Standard"/>
    <w:qFormat/>
    <w:rsid w:val="00EB4CA3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  <w:style w:type="paragraph" w:styleId="Listenabsatz">
    <w:name w:val="List Paragraph"/>
    <w:basedOn w:val="Standard"/>
    <w:uiPriority w:val="9"/>
    <w:semiHidden/>
    <w:qFormat/>
    <w:rsid w:val="00431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Annett\Klett%20Verlag%202018\VORLAGEN\Template%20word%20aktuell\WD_KV_KL2_NIKO_SU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WD_KV_KL2_NIKO_SU.dotm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 Berger</cp:lastModifiedBy>
  <cp:revision>7</cp:revision>
  <cp:lastPrinted>2018-01-31T09:54:00Z</cp:lastPrinted>
  <dcterms:created xsi:type="dcterms:W3CDTF">2018-01-25T07:52:00Z</dcterms:created>
  <dcterms:modified xsi:type="dcterms:W3CDTF">2018-04-10T14:27:00Z</dcterms:modified>
</cp:coreProperties>
</file>