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ED27AD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C21DCA">
              <w:t>2</w:t>
            </w:r>
            <w:r w:rsidR="00ED27AD">
              <w:t>5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2C2E72" w:rsidRDefault="00ED27AD" w:rsidP="00F76435">
      <w:pPr>
        <w:pStyle w:val="ekvue2arial"/>
      </w:pPr>
      <w:bookmarkStart w:id="0" w:name="bmStart"/>
      <w:bookmarkEnd w:id="0"/>
      <w:r>
        <w:t>Verbundene Röhren</w:t>
      </w:r>
    </w:p>
    <w:p w:rsidR="00E035A0" w:rsidRPr="00287B24" w:rsidRDefault="00E035A0" w:rsidP="00E035A0">
      <w:pPr>
        <w:pStyle w:val="ekvpicto"/>
        <w:framePr w:wrap="around"/>
      </w:pPr>
    </w:p>
    <w:p w:rsidR="00E035A0" w:rsidRPr="00287B24" w:rsidRDefault="00E035A0" w:rsidP="00E035A0">
      <w:pPr>
        <w:pStyle w:val="ekvpicto"/>
        <w:framePr w:wrap="around" w:y="1441"/>
      </w:pPr>
    </w:p>
    <w:p w:rsidR="00A1100F" w:rsidRDefault="00A1100F" w:rsidP="00704329">
      <w:pPr>
        <w:rPr>
          <w:lang w:eastAsia="de-DE"/>
        </w:rPr>
      </w:pPr>
    </w:p>
    <w:p w:rsidR="00E87F71" w:rsidRPr="00287B24" w:rsidRDefault="00E87F71" w:rsidP="00E87F71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51584" behindDoc="0" locked="0" layoutInCell="1" allowOverlap="1" wp14:anchorId="0B15DC87" wp14:editId="60B9CF5A">
            <wp:simplePos x="0" y="0"/>
            <wp:positionH relativeFrom="column">
              <wp:posOffset>2540</wp:posOffset>
            </wp:positionH>
            <wp:positionV relativeFrom="paragraph">
              <wp:posOffset>309357</wp:posOffset>
            </wp:positionV>
            <wp:extent cx="285115" cy="288290"/>
            <wp:effectExtent l="0" t="0" r="635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7AD" w:rsidRDefault="00E87F71" w:rsidP="00704329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354A542" wp14:editId="7154AE97">
                <wp:simplePos x="0" y="0"/>
                <wp:positionH relativeFrom="column">
                  <wp:posOffset>-681477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1" name="Grafik 1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Textfeld 162"/>
                        <wps:cNvSpPr txBox="1"/>
                        <wps:spPr>
                          <a:xfrm>
                            <a:off x="1905" y="1905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7F71" w:rsidRPr="00B30B59" w:rsidRDefault="00E87F71" w:rsidP="00F35BDF">
                              <w:pPr>
                                <w:pStyle w:val="ekvanforderung"/>
                              </w:pPr>
                              <w:r w:rsidRPr="00EB4CA3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CD41D9" id="Gruppieren 160" o:spid="_x0000_s1026" style="position:absolute;margin-left:-53.65pt;margin-top:0;width:22.7pt;height:22.7pt;z-index:251641344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1" o:spid="_x0000_s1027" type="#_x0000_t75" style="position:absolute;width:287655;height:28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2" o:spid="_x0000_s1028" type="#_x0000_t202" style="position:absolute;left:1905;top:1905;width:270000;height:27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E87F71" w:rsidRPr="00B30B59" w:rsidRDefault="00E87F71" w:rsidP="00F35BDF">
                        <w:pPr>
                          <w:pStyle w:val="ekvanforderung"/>
                        </w:pPr>
                        <w:r w:rsidRPr="00EB4CA3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27AD" w:rsidRPr="00ED27AD">
        <w:t>Male die Häuser blau an, die von dem Wasserturm Wasser bekommen.</w:t>
      </w:r>
    </w:p>
    <w:p w:rsidR="00E87F71" w:rsidRDefault="008A2F7A" w:rsidP="00704329">
      <w:pPr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BAB9FC" wp14:editId="0E7DDE61">
                <wp:simplePos x="0" y="0"/>
                <wp:positionH relativeFrom="column">
                  <wp:posOffset>-3810</wp:posOffset>
                </wp:positionH>
                <wp:positionV relativeFrom="paragraph">
                  <wp:posOffset>108585</wp:posOffset>
                </wp:positionV>
                <wp:extent cx="5381625" cy="3867150"/>
                <wp:effectExtent l="0" t="0" r="9525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3867150"/>
                          <a:chOff x="0" y="0"/>
                          <a:chExt cx="5381625" cy="3867150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E:\_Annett\Klett Verlag 2018\Kurth\Daten_fuer_Umbruch1_neu\Daten_fuer_Umbruch1\Bilder_PNG\S514300294_KV2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27"/>
                          <a:stretch/>
                        </pic:blipFill>
                        <pic:spPr bwMode="auto">
                          <a:xfrm>
                            <a:off x="0" y="0"/>
                            <a:ext cx="5381625" cy="356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5" name="Rectangle 3"/>
                        <wps:cNvSpPr>
                          <a:spLocks noChangeArrowheads="1"/>
                        </wps:cNvSpPr>
                        <wps:spPr bwMode="auto">
                          <a:xfrm flipV="1">
                            <a:off x="3343275" y="3381375"/>
                            <a:ext cx="1619250" cy="485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78D30C" id="Gruppieren 6" o:spid="_x0000_s1026" style="position:absolute;margin-left:-.3pt;margin-top:8.55pt;width:423.75pt;height:304.5pt;z-index:251658752" coordsize="53816,38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">
                <v:shape id="Grafik 4" o:spid="_x0000_s1027" type="#_x0000_t75" style="position:absolute;width:53816;height:35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">
                  <v:imagedata r:id="rId12" o:title="S514300294_KV25" cropbottom="17319f"/>
                </v:shape>
                <v:rect id="Rectangle 3" o:spid="_x0000_s1028" style="position:absolute;left:33432;top:33813;width:16193;height:48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" fillcolor="white [3212]" stroked="f" strokeweight=".5pt"/>
              </v:group>
            </w:pict>
          </mc:Fallback>
        </mc:AlternateContent>
      </w:r>
    </w:p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0D5E00" w:rsidRDefault="000D5E00" w:rsidP="00704329">
      <w:pPr>
        <w:rPr>
          <w:lang w:eastAsia="de-DE"/>
        </w:rPr>
      </w:pPr>
    </w:p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E87F71" w:rsidRDefault="00E87F71" w:rsidP="00704329"/>
    <w:p w:rsidR="000D5E00" w:rsidRDefault="000D5E00" w:rsidP="00704329"/>
    <w:p w:rsidR="000D5E00" w:rsidRDefault="000D5E00" w:rsidP="008A2F7A">
      <w:pPr>
        <w:pStyle w:val="ekvgrundtexthalbe"/>
      </w:pPr>
    </w:p>
    <w:p w:rsidR="000D5E00" w:rsidRDefault="000D5E00" w:rsidP="00704329"/>
    <w:p w:rsidR="00E87F71" w:rsidRPr="00287B24" w:rsidRDefault="00E87F71" w:rsidP="00E87F71">
      <w:pPr>
        <w:pStyle w:val="ekvpicto"/>
        <w:framePr w:wrap="around"/>
      </w:pPr>
    </w:p>
    <w:p w:rsidR="00E87F71" w:rsidRDefault="00E87F71" w:rsidP="00704329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DC8DCF3" wp14:editId="6DD1021C">
                <wp:simplePos x="0" y="0"/>
                <wp:positionH relativeFrom="column">
                  <wp:posOffset>-683895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63" name="Gruppieren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4" name="Grafik 16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Textfeld 165"/>
                        <wps:cNvSpPr txBox="1"/>
                        <wps:spPr>
                          <a:xfrm>
                            <a:off x="4055" y="2027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7F71" w:rsidRPr="00B30B59" w:rsidRDefault="00E87F71" w:rsidP="003B71B0">
                              <w:pPr>
                                <w:pStyle w:val="ekvanforderung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169E8" id="Gruppieren 163" o:spid="_x0000_s1029" style="position:absolute;margin-left:-53.85pt;margin-top:0;width:22.7pt;height:22.7pt;z-index:251651072;mso-width-relative:margin;mso-height-relative:margin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">
                <v:shape id="Grafik 164" o:spid="_x0000_s1030" type="#_x0000_t75" style="position:absolute;width:287655;height:28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">
                  <v:imagedata r:id="rId14" o:title=""/>
                </v:shape>
                <v:shape id="Textfeld 165" o:spid="_x0000_s1031" type="#_x0000_t202" style="position:absolute;left:4055;top:2027;width:269875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<v:textbox>
                    <w:txbxContent>
                      <w:p w:rsidR="00E87F71" w:rsidRPr="00B30B59" w:rsidRDefault="00E87F71" w:rsidP="003B71B0">
                        <w:pPr>
                          <w:pStyle w:val="ekvanforderung"/>
                        </w:pP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367B">
        <w:t>Stell dir vor, du gießt Wasser in diese Gefäße. Wie verteilt es sich?</w:t>
      </w:r>
      <w:r w:rsidR="006D4453" w:rsidRPr="006D4453">
        <w:rPr>
          <w:lang w:eastAsia="de-DE"/>
        </w:rPr>
        <w:t xml:space="preserve"> </w:t>
      </w:r>
    </w:p>
    <w:p w:rsidR="00B7367B" w:rsidRDefault="0024134B" w:rsidP="00704329">
      <w:r>
        <w:rPr>
          <w:lang w:eastAsia="de-DE"/>
        </w:rPr>
        <w:drawing>
          <wp:anchor distT="0" distB="0" distL="114300" distR="114300" simplePos="0" relativeHeight="251669504" behindDoc="0" locked="0" layoutInCell="1" allowOverlap="1" wp14:anchorId="7FB898E1" wp14:editId="67CDF9FB">
            <wp:simplePos x="0" y="0"/>
            <wp:positionH relativeFrom="column">
              <wp:posOffset>-721360</wp:posOffset>
            </wp:positionH>
            <wp:positionV relativeFrom="paragraph">
              <wp:posOffset>118745</wp:posOffset>
            </wp:positionV>
            <wp:extent cx="285115" cy="288290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7B">
        <w:t>Zeichne jeweils den Wasserstand.</w:t>
      </w:r>
      <w:r w:rsidR="00B7367B" w:rsidRPr="00B7367B">
        <w:t xml:space="preserve"> </w:t>
      </w:r>
    </w:p>
    <w:p w:rsidR="008075E0" w:rsidRPr="00287B24" w:rsidRDefault="008075E0" w:rsidP="008075E0">
      <w:pPr>
        <w:pStyle w:val="ekvpicto"/>
        <w:framePr w:wrap="around"/>
      </w:pPr>
    </w:p>
    <w:p w:rsidR="000D5E00" w:rsidRDefault="000D5E00" w:rsidP="000D5E00">
      <w:pPr>
        <w:pStyle w:val="ekvgrundtexthalbe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D5E00" w:rsidTr="00375445">
        <w:trPr>
          <w:trHeight w:val="2835"/>
        </w:trPr>
        <w:tc>
          <w:tcPr>
            <w:tcW w:w="3118" w:type="dxa"/>
          </w:tcPr>
          <w:p w:rsidR="000D5E00" w:rsidRDefault="006D4453" w:rsidP="008A2F7A">
            <w:r w:rsidRPr="006D44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28A71" wp14:editId="2AF5D8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1517015</wp:posOffset>
                      </wp:positionV>
                      <wp:extent cx="209550" cy="209550"/>
                      <wp:effectExtent l="0" t="0" r="19050" b="1905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453" w:rsidRPr="0000027B" w:rsidRDefault="006D4453" w:rsidP="006D445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 w:rsidRPr="0000027B"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328A71" id="Ellipse 13" o:spid="_x0000_s1032" style="position:absolute;margin-left:.75pt;margin-top:119.4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" filled="f" strokecolor="black [3213]" strokeweight=".5pt">
                      <v:stroke joinstyle="miter"/>
                      <v:textbox inset="0,0,0,0">
                        <w:txbxContent>
                          <w:p w:rsidR="006D4453" w:rsidRPr="0000027B" w:rsidRDefault="006D4453" w:rsidP="006D445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00027B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18" w:type="dxa"/>
          </w:tcPr>
          <w:p w:rsidR="000D5E00" w:rsidRDefault="006D4453" w:rsidP="008A2F7A">
            <w:r w:rsidRPr="006D44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36092" wp14:editId="71AC809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1513840</wp:posOffset>
                      </wp:positionV>
                      <wp:extent cx="209550" cy="209550"/>
                      <wp:effectExtent l="0" t="0" r="19050" b="1905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453" w:rsidRPr="0000027B" w:rsidRDefault="006D4453" w:rsidP="006D445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536092" id="Ellipse 14" o:spid="_x0000_s1033" style="position:absolute;margin-left:1.7pt;margin-top:119.2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" filled="f" strokecolor="black [3213]" strokeweight=".5pt">
                      <v:stroke joinstyle="miter"/>
                      <v:textbox inset="0,0,0,0">
                        <w:txbxContent>
                          <w:p w:rsidR="006D4453" w:rsidRPr="0000027B" w:rsidRDefault="006D4453" w:rsidP="006D445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18" w:type="dxa"/>
          </w:tcPr>
          <w:p w:rsidR="000D5E00" w:rsidRDefault="006D4453" w:rsidP="008A2F7A">
            <w:r w:rsidRPr="006D44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0614FC" wp14:editId="155FF2B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1520190</wp:posOffset>
                      </wp:positionV>
                      <wp:extent cx="209550" cy="209550"/>
                      <wp:effectExtent l="0" t="0" r="19050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453" w:rsidRPr="0000027B" w:rsidRDefault="006D4453" w:rsidP="006D4453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0614FC" id="Ellipse 15" o:spid="_x0000_s1034" style="position:absolute;margin-left:2.3pt;margin-top:119.7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" filled="f" strokecolor="black [3213]" strokeweight=".5pt">
                      <v:stroke joinstyle="miter"/>
                      <v:textbox inset="0,0,0,0">
                        <w:txbxContent>
                          <w:p w:rsidR="006D4453" w:rsidRPr="0000027B" w:rsidRDefault="006D4453" w:rsidP="006D445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75445">
              <w:rPr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-3996690</wp:posOffset>
                  </wp:positionH>
                  <wp:positionV relativeFrom="paragraph">
                    <wp:posOffset>162560</wp:posOffset>
                  </wp:positionV>
                  <wp:extent cx="1912620" cy="1234440"/>
                  <wp:effectExtent l="0" t="0" r="0" b="3810"/>
                  <wp:wrapNone/>
                  <wp:docPr id="1" name="Grafik 1" descr="E:\_Annett\Klett Verlag 2018\Kurth\310613 KV\Korr1\310613_KV_Umbruch2\Daten_fuer_Umbruch2\KV_print\restliche_Uebernahmen\KV25\S514300294_033_02_ko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310613 KV\Korr1\310613_KV_Umbruch2\Daten_fuer_Umbruch2\KV_print\restliche_Uebernahmen\KV25\S514300294_033_02_kor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" t="5994" r="44045" b="47349"/>
                          <a:stretch/>
                        </pic:blipFill>
                        <pic:spPr bwMode="auto">
                          <a:xfrm flipH="1">
                            <a:off x="0" y="0"/>
                            <a:ext cx="19126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445">
              <w:rPr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E18740C" wp14:editId="3B28DB49">
                  <wp:simplePos x="0" y="0"/>
                  <wp:positionH relativeFrom="column">
                    <wp:posOffset>-1816100</wp:posOffset>
                  </wp:positionH>
                  <wp:positionV relativeFrom="paragraph">
                    <wp:posOffset>184785</wp:posOffset>
                  </wp:positionV>
                  <wp:extent cx="1586865" cy="1237615"/>
                  <wp:effectExtent l="0" t="0" r="0" b="635"/>
                  <wp:wrapNone/>
                  <wp:docPr id="2" name="Grafik 2" descr="E:\_Annett\Klett Verlag 2018\Kurth\310613 KV\Korr1\310613_KV_Umbruch2\Daten_fuer_Umbruch2\KV_print\restliche_Uebernahmen\KV25\S514300294_033_02_ko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310613 KV\Korr1\310613_KV_Umbruch2\Daten_fuer_Umbruch2\KV_print\restliche_Uebernahmen\KV25\S514300294_033_02_kor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16" t="5860" r="-3556" b="47349"/>
                          <a:stretch/>
                        </pic:blipFill>
                        <pic:spPr bwMode="auto">
                          <a:xfrm>
                            <a:off x="0" y="0"/>
                            <a:ext cx="1586865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445">
              <w:rPr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3D5A2F8" wp14:editId="45D9D3BE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210572</wp:posOffset>
                  </wp:positionV>
                  <wp:extent cx="1654175" cy="1183005"/>
                  <wp:effectExtent l="0" t="0" r="3175" b="0"/>
                  <wp:wrapNone/>
                  <wp:docPr id="5" name="Grafik 5" descr="E:\_Annett\Klett Verlag 2018\Kurth\310613 KV\Korr1\310613_KV_Umbruch2\Daten_fuer_Umbruch2\KV_print\restliche_Uebernahmen\KV25\S514300294_033_02_ko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310613 KV\Korr1\310613_KV_Umbruch2\Daten_fuer_Umbruch2\KV_print\restliche_Uebernahmen\KV25\S514300294_033_02_kor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92" t="57410" r="17948" b="-2151"/>
                          <a:stretch/>
                        </pic:blipFill>
                        <pic:spPr bwMode="auto">
                          <a:xfrm>
                            <a:off x="0" y="0"/>
                            <a:ext cx="16541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7F71" w:rsidRDefault="00E87F71" w:rsidP="00704329"/>
    <w:p w:rsidR="008A2F7A" w:rsidRDefault="008A2F7A" w:rsidP="008A2F7A">
      <w:pPr>
        <w:pStyle w:val="ekvgrundtexthalbe"/>
      </w:pPr>
    </w:p>
    <w:p w:rsidR="00E87F71" w:rsidRPr="00287B24" w:rsidRDefault="00E87F71" w:rsidP="00E87F71">
      <w:pPr>
        <w:pStyle w:val="ekvpicto"/>
        <w:framePr w:wrap="around"/>
      </w:pPr>
    </w:p>
    <w:p w:rsidR="008A2F7A" w:rsidRPr="00287B24" w:rsidRDefault="008A2F7A" w:rsidP="008A2F7A">
      <w:pPr>
        <w:pStyle w:val="ekvpicto"/>
        <w:framePr w:wrap="around" w:y="1441"/>
      </w:pPr>
    </w:p>
    <w:p w:rsidR="00E87F71" w:rsidRDefault="0070507F" w:rsidP="00704329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0EB891CE" wp14:editId="59BE39FE">
                <wp:simplePos x="0" y="0"/>
                <wp:positionH relativeFrom="column">
                  <wp:posOffset>-679450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7" name="Grafik 16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Textfeld 168"/>
                        <wps:cNvSpPr txBox="1"/>
                        <wps:spPr>
                          <a:xfrm>
                            <a:off x="5715" y="762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07F" w:rsidRPr="00B30B59" w:rsidRDefault="0070507F" w:rsidP="003B71B0">
                              <w:pPr>
                                <w:pStyle w:val="ekvanforderung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B891CE" id="Gruppieren 166" o:spid="_x0000_s1035" style="position:absolute;margin-left:-53.5pt;margin-top:0;width:22.7pt;height:22.7pt;z-index:251597312;mso-width-relative:margin;mso-height-relative:margin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">
                <v:shape id="Grafik 167" o:spid="_x0000_s1036" type="#_x0000_t75" style="position:absolute;width:287655;height:28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">
                  <v:imagedata r:id="rId18" o:title=""/>
                </v:shape>
                <v:shape id="Textfeld 168" o:spid="_x0000_s1037" type="#_x0000_t202" style="position:absolute;left:5715;top:7620;width:269875;height:269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:rsidR="0070507F" w:rsidRPr="00B30B59" w:rsidRDefault="0070507F" w:rsidP="003B71B0">
                        <w:pPr>
                          <w:pStyle w:val="ekvanforderung"/>
                        </w:pPr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F71" w:rsidRPr="00E87F71">
        <w:t>Warum hast du die Wassersäulen in Aufgabe 2 so gezeichnet? Begründe.</w:t>
      </w:r>
    </w:p>
    <w:p w:rsidR="00B7367B" w:rsidRPr="00287B24" w:rsidRDefault="0024134B" w:rsidP="00B7367B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71552" behindDoc="0" locked="0" layoutInCell="1" allowOverlap="1" wp14:anchorId="1E71DFF0" wp14:editId="11A8C75E">
            <wp:simplePos x="0" y="0"/>
            <wp:positionH relativeFrom="column">
              <wp:posOffset>15875</wp:posOffset>
            </wp:positionH>
            <wp:positionV relativeFrom="paragraph">
              <wp:posOffset>132715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E80" w:rsidRPr="00B315C3" w:rsidRDefault="00461E80" w:rsidP="00461E80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  <w:bookmarkStart w:id="1" w:name="_GoBack"/>
      <w:bookmarkEnd w:id="1"/>
    </w:p>
    <w:p w:rsidR="00461E80" w:rsidRPr="00B315C3" w:rsidRDefault="00461E80" w:rsidP="00461E80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p w:rsidR="00ED27AD" w:rsidRPr="000D5E00" w:rsidRDefault="00461E80" w:rsidP="00461E80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u w:val="single"/>
        </w:rPr>
        <w:tab/>
      </w:r>
    </w:p>
    <w:sectPr w:rsidR="00ED27AD" w:rsidRPr="000D5E00" w:rsidSect="003874D8">
      <w:footerReference w:type="default" r:id="rId2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0B" w:rsidRDefault="005A690B" w:rsidP="003C599D">
      <w:pPr>
        <w:spacing w:line="240" w:lineRule="auto"/>
      </w:pPr>
      <w:r>
        <w:separator/>
      </w:r>
    </w:p>
  </w:endnote>
  <w:endnote w:type="continuationSeparator" w:id="0">
    <w:p w:rsidR="005A690B" w:rsidRDefault="005A690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03C8DB7" wp14:editId="0E158DDC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70507F" w:rsidRPr="0070507F">
            <w:t>Anna Urakov, Erfurt</w:t>
          </w:r>
        </w:p>
        <w:p w:rsidR="00193A18" w:rsidRPr="00025140" w:rsidRDefault="00193A18" w:rsidP="00676E82">
          <w:pPr>
            <w:pStyle w:val="ekvquelle"/>
          </w:pPr>
          <w:r w:rsidRPr="00005AE2">
            <w:t xml:space="preserve">Illustratoren: </w:t>
          </w:r>
          <w:r w:rsidR="0070507F" w:rsidRPr="0070507F">
            <w:t>Steffen Walentowitz, Jever;</w:t>
          </w:r>
          <w:r w:rsidR="0070507F">
            <w:t xml:space="preserve"> </w:t>
          </w:r>
          <w:r w:rsidR="0070507F" w:rsidRPr="0070507F">
            <w:t>Klaus Müller, Berlin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0B" w:rsidRDefault="005A690B" w:rsidP="003C599D">
      <w:pPr>
        <w:spacing w:line="240" w:lineRule="auto"/>
      </w:pPr>
      <w:r>
        <w:separator/>
      </w:r>
    </w:p>
  </w:footnote>
  <w:footnote w:type="continuationSeparator" w:id="0">
    <w:p w:rsidR="005A690B" w:rsidRDefault="005A690B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50"/>
    <w:multiLevelType w:val="hybridMultilevel"/>
    <w:tmpl w:val="0CB49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F04"/>
    <w:multiLevelType w:val="hybridMultilevel"/>
    <w:tmpl w:val="9768101E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29F"/>
    <w:multiLevelType w:val="hybridMultilevel"/>
    <w:tmpl w:val="1AB6F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1039"/>
    <w:multiLevelType w:val="hybridMultilevel"/>
    <w:tmpl w:val="F58CB64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62240"/>
    <w:multiLevelType w:val="hybridMultilevel"/>
    <w:tmpl w:val="34ECA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7834"/>
    <w:multiLevelType w:val="hybridMultilevel"/>
    <w:tmpl w:val="5F2A3A7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C1813"/>
    <w:multiLevelType w:val="hybridMultilevel"/>
    <w:tmpl w:val="7684270C"/>
    <w:lvl w:ilvl="0" w:tplc="673AB24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066C1"/>
    <w:multiLevelType w:val="hybridMultilevel"/>
    <w:tmpl w:val="A62A0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05BF7"/>
    <w:multiLevelType w:val="hybridMultilevel"/>
    <w:tmpl w:val="92C4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13CE"/>
    <w:multiLevelType w:val="hybridMultilevel"/>
    <w:tmpl w:val="D6FE7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54B4"/>
    <w:multiLevelType w:val="hybridMultilevel"/>
    <w:tmpl w:val="8854A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B3501"/>
    <w:multiLevelType w:val="hybridMultilevel"/>
    <w:tmpl w:val="65EA5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5F5B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D5E00"/>
    <w:rsid w:val="000E343E"/>
    <w:rsid w:val="000F21E8"/>
    <w:rsid w:val="000F726C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86FC2"/>
    <w:rsid w:val="00190B65"/>
    <w:rsid w:val="00193A18"/>
    <w:rsid w:val="00193BBE"/>
    <w:rsid w:val="001B204C"/>
    <w:rsid w:val="001B52EF"/>
    <w:rsid w:val="001B77CA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55FB"/>
    <w:rsid w:val="002266E8"/>
    <w:rsid w:val="002277D2"/>
    <w:rsid w:val="00227EF4"/>
    <w:rsid w:val="002301FF"/>
    <w:rsid w:val="00232213"/>
    <w:rsid w:val="00233DC7"/>
    <w:rsid w:val="0024134B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2E72"/>
    <w:rsid w:val="002C50E2"/>
    <w:rsid w:val="002D41F4"/>
    <w:rsid w:val="002D7B0C"/>
    <w:rsid w:val="002D7B42"/>
    <w:rsid w:val="002E023D"/>
    <w:rsid w:val="002E163A"/>
    <w:rsid w:val="002E7FEA"/>
    <w:rsid w:val="002F1328"/>
    <w:rsid w:val="002F6830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667B"/>
    <w:rsid w:val="0032748E"/>
    <w:rsid w:val="00331234"/>
    <w:rsid w:val="0033469B"/>
    <w:rsid w:val="003367A2"/>
    <w:rsid w:val="003373EF"/>
    <w:rsid w:val="0034417F"/>
    <w:rsid w:val="00362B02"/>
    <w:rsid w:val="0036404C"/>
    <w:rsid w:val="00370A70"/>
    <w:rsid w:val="00375445"/>
    <w:rsid w:val="00376A0A"/>
    <w:rsid w:val="0038356B"/>
    <w:rsid w:val="00384305"/>
    <w:rsid w:val="003843E8"/>
    <w:rsid w:val="003874D8"/>
    <w:rsid w:val="003879B4"/>
    <w:rsid w:val="0039268F"/>
    <w:rsid w:val="00392F9B"/>
    <w:rsid w:val="003945FF"/>
    <w:rsid w:val="0039465E"/>
    <w:rsid w:val="003973E4"/>
    <w:rsid w:val="003A1A19"/>
    <w:rsid w:val="003A5B0C"/>
    <w:rsid w:val="003A75C7"/>
    <w:rsid w:val="003B59CC"/>
    <w:rsid w:val="003B71B0"/>
    <w:rsid w:val="003C39DC"/>
    <w:rsid w:val="003C599D"/>
    <w:rsid w:val="003C719B"/>
    <w:rsid w:val="003D70F5"/>
    <w:rsid w:val="003E21AC"/>
    <w:rsid w:val="003E6330"/>
    <w:rsid w:val="003F362F"/>
    <w:rsid w:val="003F640D"/>
    <w:rsid w:val="00405D0B"/>
    <w:rsid w:val="00407276"/>
    <w:rsid w:val="00411B18"/>
    <w:rsid w:val="00414457"/>
    <w:rsid w:val="00415405"/>
    <w:rsid w:val="00415632"/>
    <w:rsid w:val="00416BF9"/>
    <w:rsid w:val="0042107E"/>
    <w:rsid w:val="00424375"/>
    <w:rsid w:val="0043152B"/>
    <w:rsid w:val="004341AE"/>
    <w:rsid w:val="00436C24"/>
    <w:rsid w:val="004372DD"/>
    <w:rsid w:val="0044079F"/>
    <w:rsid w:val="00441088"/>
    <w:rsid w:val="00441724"/>
    <w:rsid w:val="00451CC2"/>
    <w:rsid w:val="00454148"/>
    <w:rsid w:val="00461E80"/>
    <w:rsid w:val="004621B3"/>
    <w:rsid w:val="004625D0"/>
    <w:rsid w:val="00464D91"/>
    <w:rsid w:val="004663D2"/>
    <w:rsid w:val="0047471A"/>
    <w:rsid w:val="0047504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C3788"/>
    <w:rsid w:val="004D6209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2A0A"/>
    <w:rsid w:val="005446D6"/>
    <w:rsid w:val="00547103"/>
    <w:rsid w:val="00560848"/>
    <w:rsid w:val="00560A13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90B"/>
    <w:rsid w:val="005A6D94"/>
    <w:rsid w:val="005B3E17"/>
    <w:rsid w:val="005B588B"/>
    <w:rsid w:val="005C047C"/>
    <w:rsid w:val="005C0FBD"/>
    <w:rsid w:val="005D367A"/>
    <w:rsid w:val="005D3E99"/>
    <w:rsid w:val="005D6B7E"/>
    <w:rsid w:val="005E15AC"/>
    <w:rsid w:val="005E4E55"/>
    <w:rsid w:val="005F2AB3"/>
    <w:rsid w:val="005F3914"/>
    <w:rsid w:val="005F439D"/>
    <w:rsid w:val="0060019A"/>
    <w:rsid w:val="00603AD5"/>
    <w:rsid w:val="00615D07"/>
    <w:rsid w:val="006201CB"/>
    <w:rsid w:val="00622F6B"/>
    <w:rsid w:val="00627765"/>
    <w:rsid w:val="0064692C"/>
    <w:rsid w:val="00653F68"/>
    <w:rsid w:val="0066479D"/>
    <w:rsid w:val="00676E82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453"/>
    <w:rsid w:val="006D49F0"/>
    <w:rsid w:val="006E235E"/>
    <w:rsid w:val="006F0D3C"/>
    <w:rsid w:val="006F2EDC"/>
    <w:rsid w:val="00701548"/>
    <w:rsid w:val="00702F10"/>
    <w:rsid w:val="00704329"/>
    <w:rsid w:val="0070507F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13BE"/>
    <w:rsid w:val="00745BC6"/>
    <w:rsid w:val="007507F9"/>
    <w:rsid w:val="00751B0E"/>
    <w:rsid w:val="00752795"/>
    <w:rsid w:val="00760C41"/>
    <w:rsid w:val="00766405"/>
    <w:rsid w:val="0076691A"/>
    <w:rsid w:val="007701CD"/>
    <w:rsid w:val="007715D8"/>
    <w:rsid w:val="00772DA9"/>
    <w:rsid w:val="007767E6"/>
    <w:rsid w:val="00782506"/>
    <w:rsid w:val="00787700"/>
    <w:rsid w:val="00794C12"/>
    <w:rsid w:val="007A2F5A"/>
    <w:rsid w:val="007A5AA1"/>
    <w:rsid w:val="007B656B"/>
    <w:rsid w:val="007B6848"/>
    <w:rsid w:val="007B7D0B"/>
    <w:rsid w:val="007C4C91"/>
    <w:rsid w:val="007D186F"/>
    <w:rsid w:val="007D68F4"/>
    <w:rsid w:val="007E4DDC"/>
    <w:rsid w:val="007E5E71"/>
    <w:rsid w:val="007E68A0"/>
    <w:rsid w:val="00802E02"/>
    <w:rsid w:val="00805C65"/>
    <w:rsid w:val="00805FF6"/>
    <w:rsid w:val="008075E0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2F7A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174CC"/>
    <w:rsid w:val="009215E3"/>
    <w:rsid w:val="00936834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5A22"/>
    <w:rsid w:val="00967C71"/>
    <w:rsid w:val="009770A2"/>
    <w:rsid w:val="00977556"/>
    <w:rsid w:val="009800AB"/>
    <w:rsid w:val="00981DFC"/>
    <w:rsid w:val="009856A1"/>
    <w:rsid w:val="00986127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C5EFB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100F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701AF"/>
    <w:rsid w:val="00A75504"/>
    <w:rsid w:val="00A8317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3EE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D4EE3"/>
    <w:rsid w:val="00AE119B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67B"/>
    <w:rsid w:val="00B73B76"/>
    <w:rsid w:val="00B82B4E"/>
    <w:rsid w:val="00B8420E"/>
    <w:rsid w:val="00B84691"/>
    <w:rsid w:val="00B86605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1DCA"/>
    <w:rsid w:val="00C226FA"/>
    <w:rsid w:val="00C24816"/>
    <w:rsid w:val="00C343F5"/>
    <w:rsid w:val="00C40555"/>
    <w:rsid w:val="00C40D51"/>
    <w:rsid w:val="00C429A6"/>
    <w:rsid w:val="00C47E35"/>
    <w:rsid w:val="00C504F8"/>
    <w:rsid w:val="00C52A99"/>
    <w:rsid w:val="00C70205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1219"/>
    <w:rsid w:val="00CD6369"/>
    <w:rsid w:val="00CD6FE3"/>
    <w:rsid w:val="00CD7D9F"/>
    <w:rsid w:val="00CE0717"/>
    <w:rsid w:val="00CE2A37"/>
    <w:rsid w:val="00CE4A52"/>
    <w:rsid w:val="00CE5015"/>
    <w:rsid w:val="00CF2E1A"/>
    <w:rsid w:val="00CF715C"/>
    <w:rsid w:val="00D022EC"/>
    <w:rsid w:val="00D05217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7E5"/>
    <w:rsid w:val="00D66E63"/>
    <w:rsid w:val="00D71365"/>
    <w:rsid w:val="00D7267A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035A0"/>
    <w:rsid w:val="00E126C1"/>
    <w:rsid w:val="00E13A1A"/>
    <w:rsid w:val="00E154B3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87F71"/>
    <w:rsid w:val="00E95AAA"/>
    <w:rsid w:val="00E95ED3"/>
    <w:rsid w:val="00EA7542"/>
    <w:rsid w:val="00EB4CA3"/>
    <w:rsid w:val="00EB7DDA"/>
    <w:rsid w:val="00EC1621"/>
    <w:rsid w:val="00EC5522"/>
    <w:rsid w:val="00EC662E"/>
    <w:rsid w:val="00EC6804"/>
    <w:rsid w:val="00ED1F6B"/>
    <w:rsid w:val="00ED2500"/>
    <w:rsid w:val="00ED27AD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2687"/>
    <w:rsid w:val="00F52C9C"/>
    <w:rsid w:val="00F56FA4"/>
    <w:rsid w:val="00F6336A"/>
    <w:rsid w:val="00F72065"/>
    <w:rsid w:val="00F7337E"/>
    <w:rsid w:val="00F752D0"/>
    <w:rsid w:val="00F7643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3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3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nnett\Klett%20Verlag%202018\VORLAGEN\Template%20word%20aktuell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Reichelt, Anna</cp:lastModifiedBy>
  <cp:revision>13</cp:revision>
  <cp:lastPrinted>2018-04-10T14:46:00Z</cp:lastPrinted>
  <dcterms:created xsi:type="dcterms:W3CDTF">2018-01-25T09:47:00Z</dcterms:created>
  <dcterms:modified xsi:type="dcterms:W3CDTF">2018-05-11T07:53:00Z</dcterms:modified>
</cp:coreProperties>
</file>