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ED02BA">
            <w:pPr>
              <w:pStyle w:val="ekvkvnummer"/>
            </w:pPr>
            <w:r w:rsidRPr="005446D6">
              <w:t>KV</w:t>
            </w:r>
            <w:r w:rsidR="00ED02BA">
              <w:t xml:space="preserve"> 26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445554" w:rsidP="00037566">
            <w:pPr>
              <w:rPr>
                <w:color w:val="FFFFFF" w:themeColor="background1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19C6E952" wp14:editId="7EF1A988">
                  <wp:simplePos x="0" y="0"/>
                  <wp:positionH relativeFrom="column">
                    <wp:posOffset>3693160</wp:posOffset>
                  </wp:positionH>
                  <wp:positionV relativeFrom="paragraph">
                    <wp:posOffset>277495</wp:posOffset>
                  </wp:positionV>
                  <wp:extent cx="2442210" cy="572135"/>
                  <wp:effectExtent l="0" t="0" r="0" b="0"/>
                  <wp:wrapNone/>
                  <wp:docPr id="25" name="Grafik 25" descr="S569587256_Bastelbu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4" descr="S569587256_Bastelbu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1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5554" w:rsidRDefault="00ED02BA" w:rsidP="00D23003">
      <w:pPr>
        <w:pStyle w:val="ekvue2arial"/>
      </w:pPr>
      <w:bookmarkStart w:id="0" w:name="bmStart"/>
      <w:bookmarkEnd w:id="0"/>
      <w:r>
        <w:t>Wasserversorgung</w:t>
      </w:r>
      <w:r w:rsidR="005E135C" w:rsidRPr="005E135C">
        <w:t xml:space="preserve"> (Faltbuch)</w:t>
      </w:r>
      <w:r w:rsidR="00D060ED">
        <w:rPr>
          <w:lang w:eastAsia="de-DE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C05A42D" wp14:editId="6F782B49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309" name="Gruppieren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31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60ED" w:rsidRPr="00D8188D" w:rsidRDefault="00D060ED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D060ED" w:rsidRPr="00D8188D" w:rsidRDefault="00D060ED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05A42D" id="Gruppieren 309" o:spid="_x0000_s1026" style="position:absolute;margin-left:441.45pt;margin-top:753.3pt;width:127.65pt;height:49.1pt;z-index:251639296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8" o:spid="_x0000_s1027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" filled="f" stroked="f">
                  <v:textbox>
                    <w:txbxContent>
                      <w:p w:rsidR="00D060ED" w:rsidRPr="00D8188D" w:rsidRDefault="00D060ED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D060ED" w:rsidRPr="00D8188D" w:rsidRDefault="00D060ED" w:rsidP="004C66CD">
                        <w:r>
                          <w:t>schneiden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9" o:spid="_x0000_s1028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" strokeweight=".5pt">
                  <v:stroke dashstyle="dash"/>
                </v:shape>
                <v:shape id="AutoShape 150" o:spid="_x0000_s1029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" strokeweight=".5pt"/>
              </v:group>
            </w:pict>
          </mc:Fallback>
        </mc:AlternateContent>
      </w:r>
    </w:p>
    <w:p w:rsidR="00445554" w:rsidRPr="00287B24" w:rsidRDefault="00445554" w:rsidP="00445554">
      <w:pPr>
        <w:pStyle w:val="ekvpicto"/>
        <w:framePr w:wrap="around"/>
      </w:pPr>
    </w:p>
    <w:p w:rsidR="005E135C" w:rsidRDefault="005E135C" w:rsidP="00445554"/>
    <w:p w:rsidR="00A230AD" w:rsidRPr="00D23003" w:rsidRDefault="00445554" w:rsidP="00D23003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66758E" wp14:editId="72B87BD6">
                <wp:simplePos x="0" y="0"/>
                <wp:positionH relativeFrom="column">
                  <wp:posOffset>-681477</wp:posOffset>
                </wp:positionH>
                <wp:positionV relativeFrom="paragraph">
                  <wp:posOffset>0</wp:posOffset>
                </wp:positionV>
                <wp:extent cx="288000" cy="288000"/>
                <wp:effectExtent l="0" t="0" r="0" b="0"/>
                <wp:wrapNone/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61" name="Grafik 1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Textfeld 162"/>
                        <wps:cNvSpPr txBox="1"/>
                        <wps:spPr>
                          <a:xfrm>
                            <a:off x="1905" y="1905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5554" w:rsidRPr="00B30B59" w:rsidRDefault="00445554" w:rsidP="00F35BDF">
                              <w:pPr>
                                <w:pStyle w:val="ekvanforderung"/>
                              </w:pPr>
                              <w:r w:rsidRPr="00EB4CA3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66758E" id="Gruppieren 160" o:spid="_x0000_s1030" style="position:absolute;margin-left:-53.65pt;margin-top:0;width:22.7pt;height:22.7pt;z-index:251660288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1" o:spid="_x0000_s1031" type="#_x0000_t75" style="position:absolute;width:287655;height:28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">
                  <v:imagedata r:id="rId10" o:title=""/>
                </v:shape>
                <v:shape id="Textfeld 162" o:spid="_x0000_s1032" type="#_x0000_t202" style="position:absolute;left:1905;top:1905;width:270000;height:27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445554" w:rsidRPr="00B30B59" w:rsidRDefault="00445554" w:rsidP="00F35BDF">
                        <w:pPr>
                          <w:pStyle w:val="ekvanforderung"/>
                        </w:pPr>
                        <w:r w:rsidRPr="00EB4CA3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Stelle </w:t>
      </w:r>
      <w:r w:rsidR="00ED02BA">
        <w:t xml:space="preserve">ein </w:t>
      </w:r>
      <w:r w:rsidR="00ED02BA" w:rsidRPr="00ED02BA">
        <w:t>Faltbuch zur Wasserversorgung her. Schneide</w:t>
      </w:r>
      <w:r w:rsidR="00ED02BA">
        <w:t xml:space="preserve"> aus</w:t>
      </w:r>
      <w:r w:rsidR="00ED02BA" w:rsidRPr="00ED02BA">
        <w:t xml:space="preserve"> und falte.</w:t>
      </w:r>
    </w:p>
    <w:p w:rsidR="00446BAB" w:rsidRDefault="0032184C" w:rsidP="002D2B37">
      <w:pPr>
        <w:pStyle w:val="ekvgrundtexthalbe"/>
      </w:pPr>
      <w:r>
        <w:rPr>
          <w:lang w:eastAsia="de-DE"/>
        </w:rPr>
        <w:drawing>
          <wp:anchor distT="0" distB="0" distL="114300" distR="114300" simplePos="0" relativeHeight="251658240" behindDoc="0" locked="0" layoutInCell="1" allowOverlap="1" wp14:anchorId="004C5941" wp14:editId="0C08AFFD">
            <wp:simplePos x="0" y="0"/>
            <wp:positionH relativeFrom="column">
              <wp:posOffset>-718185</wp:posOffset>
            </wp:positionH>
            <wp:positionV relativeFrom="paragraph">
              <wp:posOffset>89535</wp:posOffset>
            </wp:positionV>
            <wp:extent cx="288290" cy="288290"/>
            <wp:effectExtent l="0" t="0" r="0" b="0"/>
            <wp:wrapNone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c_sche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BAB" w:rsidRDefault="002C5457" w:rsidP="00446BAB">
      <w:pPr>
        <w:pStyle w:val="ekvgrundtexthalbe"/>
      </w:pPr>
      <w:r w:rsidRPr="00F97220">
        <w:rPr>
          <w:b/>
          <w:bCs/>
          <w:sz w:val="50"/>
          <w:szCs w:val="50"/>
          <w:lang w:eastAsia="de-DE"/>
        </w:rPr>
        <w:drawing>
          <wp:anchor distT="0" distB="0" distL="114300" distR="114300" simplePos="0" relativeHeight="251707392" behindDoc="0" locked="0" layoutInCell="0" allowOverlap="1" wp14:anchorId="632700C3" wp14:editId="6A5517FF">
            <wp:simplePos x="0" y="0"/>
            <wp:positionH relativeFrom="column">
              <wp:posOffset>-180340</wp:posOffset>
            </wp:positionH>
            <wp:positionV relativeFrom="paragraph">
              <wp:posOffset>33020</wp:posOffset>
            </wp:positionV>
            <wp:extent cx="146050" cy="126365"/>
            <wp:effectExtent l="0" t="0" r="6350" b="698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446BAB" w:rsidRPr="00A51A94" w:rsidTr="002D2B37">
        <w:trPr>
          <w:trHeight w:val="2945"/>
        </w:trPr>
        <w:tc>
          <w:tcPr>
            <w:tcW w:w="468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D02BA" w:rsidRDefault="00A341D9" w:rsidP="009151DF">
            <w:pPr>
              <w:rPr>
                <w:bCs/>
                <w:sz w:val="50"/>
                <w:szCs w:val="50"/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524A8AE2" wp14:editId="10BEECAD">
                      <wp:simplePos x="0" y="0"/>
                      <wp:positionH relativeFrom="column">
                        <wp:posOffset>4187190</wp:posOffset>
                      </wp:positionH>
                      <wp:positionV relativeFrom="page">
                        <wp:posOffset>2027555</wp:posOffset>
                      </wp:positionV>
                      <wp:extent cx="1742440" cy="179260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2440" cy="1792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41D9" w:rsidRDefault="00A341D9" w:rsidP="00A341D9">
                                  <w:pPr>
                                    <w:spacing w:after="120" w:line="260" w:lineRule="exact"/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230AD" w:rsidRPr="00A341D9" w:rsidRDefault="00A230AD" w:rsidP="00A341D9">
                                  <w:pPr>
                                    <w:spacing w:after="120" w:line="260" w:lineRule="exact"/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</w:pPr>
                                  <w:r w:rsidRPr="00A341D9"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  <w:t>Wasserwerk</w:t>
                                  </w:r>
                                </w:p>
                                <w:p w:rsidR="005E135C" w:rsidRPr="00A230AD" w:rsidRDefault="00A230AD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In großen Städten wohnten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viele Menschen, die große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Mengen Wasser benötigen.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Die erste zentrale Wasser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versorgung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wurde in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Hamburg 1848 in Betrieb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genommen.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4A8AE2" id="Textfeld 2" o:spid="_x0000_s1033" type="#_x0000_t202" style="position:absolute;margin-left:329.7pt;margin-top:159.65pt;width:137.2pt;height:141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" o:allowincell="f" filled="f" stroked="f">
                      <v:textbox style="layout-flow:vertical;mso-layout-flow-alt:bottom-to-top">
                        <w:txbxContent>
                          <w:p w:rsidR="00A341D9" w:rsidRDefault="00A341D9" w:rsidP="00A341D9">
                            <w:pPr>
                              <w:spacing w:after="120" w:line="260" w:lineRule="exact"/>
                              <w:rPr>
                                <w:rStyle w:val="ekvfett"/>
                                <w:sz w:val="18"/>
                                <w:szCs w:val="18"/>
                              </w:rPr>
                            </w:pPr>
                          </w:p>
                          <w:p w:rsidR="00A230AD" w:rsidRPr="00A341D9" w:rsidRDefault="00A230AD" w:rsidP="00A341D9">
                            <w:pPr>
                              <w:spacing w:after="120" w:line="260" w:lineRule="exact"/>
                              <w:rPr>
                                <w:rStyle w:val="ekvfett"/>
                                <w:sz w:val="18"/>
                                <w:szCs w:val="18"/>
                              </w:rPr>
                            </w:pPr>
                            <w:r w:rsidRPr="00A341D9">
                              <w:rPr>
                                <w:rStyle w:val="ekvfett"/>
                                <w:sz w:val="18"/>
                                <w:szCs w:val="18"/>
                              </w:rPr>
                              <w:t>Wasserwerk</w:t>
                            </w:r>
                          </w:p>
                          <w:p w:rsidR="005E135C" w:rsidRPr="00A230AD" w:rsidRDefault="00A230AD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30AD">
                              <w:rPr>
                                <w:sz w:val="18"/>
                                <w:szCs w:val="18"/>
                              </w:rPr>
                              <w:t>In großen Städten wohnten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viele Menschen, die große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Mengen Wasser benötigen.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Die erste zentrale Wasser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versorgung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wurde in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Hamburg 1848 in Betrieb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genommen.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D23003">
              <w:rPr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80256" behindDoc="0" locked="0" layoutInCell="1" allowOverlap="1">
                  <wp:simplePos x="0" y="0"/>
                  <wp:positionH relativeFrom="column">
                    <wp:posOffset>1247140</wp:posOffset>
                  </wp:positionH>
                  <wp:positionV relativeFrom="paragraph">
                    <wp:posOffset>-129540</wp:posOffset>
                  </wp:positionV>
                  <wp:extent cx="1557655" cy="1521460"/>
                  <wp:effectExtent l="0" t="0" r="4445" b="2540"/>
                  <wp:wrapNone/>
                  <wp:docPr id="7" name="Grafik 7" descr="E:\_Annett\Klett Verlag 2018\Kurth\Daten_fuer_Umbruch1_neu\Daten_fuer_Umbruch1\Bilder_PNG\S080310838_KV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80310838_KV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93" t="5886" r="71716" b="75838"/>
                          <a:stretch/>
                        </pic:blipFill>
                        <pic:spPr bwMode="auto">
                          <a:xfrm>
                            <a:off x="0" y="0"/>
                            <a:ext cx="155765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104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0A9FB4D1" wp14:editId="2BE8662E">
                      <wp:simplePos x="0" y="0"/>
                      <wp:positionH relativeFrom="column">
                        <wp:posOffset>-124460</wp:posOffset>
                      </wp:positionH>
                      <wp:positionV relativeFrom="page">
                        <wp:posOffset>1980565</wp:posOffset>
                      </wp:positionV>
                      <wp:extent cx="1596390" cy="1741805"/>
                      <wp:effectExtent l="0" t="0" r="0" b="0"/>
                      <wp:wrapNone/>
                      <wp:docPr id="1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96390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2BA" w:rsidRPr="00A341D9" w:rsidRDefault="00ED02BA" w:rsidP="00A341D9">
                                  <w:pPr>
                                    <w:spacing w:after="120" w:line="260" w:lineRule="exact"/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</w:pPr>
                                  <w:r w:rsidRPr="00A341D9"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  <w:t xml:space="preserve">Klärwerk </w:t>
                                  </w:r>
                                </w:p>
                                <w:p w:rsidR="000F52CD" w:rsidRPr="00A75104" w:rsidRDefault="00ED02BA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5104">
                                    <w:rPr>
                                      <w:sz w:val="18"/>
                                      <w:szCs w:val="18"/>
                                    </w:rPr>
                                    <w:t>Auch die Abwässer stellten in großen Städten ein Problem dar. In Frankfurt am Main wurde 1895 das erste Klärwerk eingeweiht.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9FB4D1" id="_x0000_s1034" type="#_x0000_t202" style="position:absolute;margin-left:-9.8pt;margin-top:155.95pt;width:125.7pt;height:137.15pt;rotation:18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" o:allowincell="f" filled="f" stroked="f">
                      <v:textbox style="layout-flow:vertical;mso-layout-flow-alt:bottom-to-top">
                        <w:txbxContent>
                          <w:p w:rsidR="00ED02BA" w:rsidRPr="00A341D9" w:rsidRDefault="00ED02BA" w:rsidP="00A341D9">
                            <w:pPr>
                              <w:spacing w:after="120" w:line="260" w:lineRule="exact"/>
                              <w:rPr>
                                <w:rStyle w:val="ekvfett"/>
                                <w:sz w:val="18"/>
                                <w:szCs w:val="18"/>
                              </w:rPr>
                            </w:pPr>
                            <w:r w:rsidRPr="00A341D9">
                              <w:rPr>
                                <w:rStyle w:val="ekvfett"/>
                                <w:sz w:val="18"/>
                                <w:szCs w:val="18"/>
                              </w:rPr>
                              <w:t xml:space="preserve">Klärwerk </w:t>
                            </w:r>
                          </w:p>
                          <w:p w:rsidR="000F52CD" w:rsidRPr="00A75104" w:rsidRDefault="00ED02BA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5104">
                              <w:rPr>
                                <w:sz w:val="18"/>
                                <w:szCs w:val="18"/>
                              </w:rPr>
                              <w:t>Auch die Abwässer stellten in großen Städten ein Problem dar. In Frankfurt am Main wurde 1895 das erste Klärwerk eingeweiht.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46BAB" w:rsidRPr="00B50B7B" w:rsidRDefault="00446BAB" w:rsidP="009151DF"/>
        </w:tc>
        <w:tc>
          <w:tcPr>
            <w:tcW w:w="468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446BAB" w:rsidRPr="00B50B7B" w:rsidRDefault="00D23003" w:rsidP="00D370AB">
            <w:pPr>
              <w:pStyle w:val="ekvue1arial"/>
              <w:jc w:val="center"/>
              <w:rPr>
                <w:sz w:val="50"/>
                <w:szCs w:val="50"/>
              </w:rPr>
            </w:pPr>
            <w:r>
              <w:rPr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89472" behindDoc="0" locked="0" layoutInCell="1" allowOverlap="1" wp14:anchorId="03673718" wp14:editId="29B95056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635</wp:posOffset>
                  </wp:positionV>
                  <wp:extent cx="1214120" cy="1631950"/>
                  <wp:effectExtent l="0" t="0" r="5080" b="6350"/>
                  <wp:wrapNone/>
                  <wp:docPr id="16" name="Grafik 16" descr="E:\_Annett\Klett Verlag 2018\Kurth\Daten_fuer_Umbruch1_neu\Daten_fuer_Umbruch1\Bilder_PNG\S080310838_KV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80310838_KV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65" t="5649" r="-128" b="73926"/>
                          <a:stretch/>
                        </pic:blipFill>
                        <pic:spPr bwMode="auto">
                          <a:xfrm>
                            <a:off x="0" y="0"/>
                            <a:ext cx="121412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6BAB" w:rsidRPr="00A51A94" w:rsidTr="002D2B37">
        <w:trPr>
          <w:trHeight w:val="2945"/>
        </w:trPr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30AD" w:rsidRDefault="00E9596F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5D2B001" wp14:editId="6EB6D9B9">
                      <wp:simplePos x="0" y="0"/>
                      <wp:positionH relativeFrom="column">
                        <wp:posOffset>-432435</wp:posOffset>
                      </wp:positionH>
                      <wp:positionV relativeFrom="page">
                        <wp:posOffset>4457700</wp:posOffset>
                      </wp:positionV>
                      <wp:extent cx="1663065" cy="514350"/>
                      <wp:effectExtent l="2858" t="0" r="0" b="0"/>
                      <wp:wrapNone/>
                      <wp:docPr id="21" name="Rechteck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63065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4752" w:rsidRPr="00306B12" w:rsidRDefault="00444752" w:rsidP="00444752">
                                  <w:pPr>
                                    <w:pStyle w:val="ekvschreiblinie"/>
                                    <w:tabs>
                                      <w:tab w:val="clear" w:pos="340"/>
                                      <w:tab w:val="clear" w:pos="595"/>
                                      <w:tab w:val="clear" w:pos="851"/>
                                    </w:tabs>
                                    <w:ind w:right="-193"/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D2B001" id="Rechteck 21" o:spid="_x0000_s1035" style="position:absolute;left:0;text-align:left;margin-left:-34.05pt;margin-top:351pt;width:130.95pt;height:40.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" o:allowincell="f" filled="f" stroked="f" strokeweight=".5pt">
                      <v:textbox>
                        <w:txbxContent>
                          <w:p w:rsidR="00444752" w:rsidRPr="00306B12" w:rsidRDefault="00444752" w:rsidP="00444752">
                            <w:pPr>
                              <w:pStyle w:val="ekvschreiblinie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right="-193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  <w10:wrap anchory="page"/>
                    </v:rect>
                  </w:pict>
                </mc:Fallback>
              </mc:AlternateContent>
            </w:r>
            <w:r w:rsidRPr="00ED02BA">
              <w:rPr>
                <w:bCs/>
                <w:sz w:val="50"/>
                <w:szCs w:val="5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 wp14:anchorId="4E2A0F31" wp14:editId="3E95AF6E">
                      <wp:simplePos x="0" y="0"/>
                      <wp:positionH relativeFrom="column">
                        <wp:posOffset>925195</wp:posOffset>
                      </wp:positionH>
                      <wp:positionV relativeFrom="page">
                        <wp:posOffset>4109085</wp:posOffset>
                      </wp:positionV>
                      <wp:extent cx="1601470" cy="1468755"/>
                      <wp:effectExtent l="0" t="0" r="0" b="0"/>
                      <wp:wrapNone/>
                      <wp:docPr id="2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01470" cy="146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2BA" w:rsidRDefault="00ED02BA" w:rsidP="00ED02BA">
                                  <w:pPr>
                                    <w:pStyle w:val="ekvue2arial"/>
                                    <w:jc w:val="center"/>
                                  </w:pPr>
                                  <w:r>
                                    <w:t xml:space="preserve">Geschichte </w:t>
                                  </w:r>
                                </w:p>
                                <w:p w:rsidR="00A75104" w:rsidRDefault="00ED02BA" w:rsidP="00ED02BA">
                                  <w:pPr>
                                    <w:pStyle w:val="ekvue2arial"/>
                                    <w:jc w:val="center"/>
                                  </w:pPr>
                                  <w:r>
                                    <w:t xml:space="preserve">der </w:t>
                                  </w:r>
                                </w:p>
                                <w:p w:rsidR="00ED02BA" w:rsidRDefault="00ED02BA" w:rsidP="00ED02BA">
                                  <w:pPr>
                                    <w:pStyle w:val="ekvue2arial"/>
                                    <w:jc w:val="center"/>
                                  </w:pPr>
                                  <w:r w:rsidRPr="00ED02BA">
                                    <w:t>Wasser</w:t>
                                  </w:r>
                                  <w:r>
                                    <w:t>-</w:t>
                                  </w:r>
                                </w:p>
                                <w:p w:rsidR="00ED02BA" w:rsidRDefault="00ED02BA" w:rsidP="00ED02BA">
                                  <w:pPr>
                                    <w:pStyle w:val="ekvue2arial"/>
                                    <w:jc w:val="center"/>
                                  </w:pPr>
                                  <w:r w:rsidRPr="00ED02BA">
                                    <w:t>versorgung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E2A0F31" id="_x0000_s1036" type="#_x0000_t202" style="position:absolute;left:0;text-align:left;margin-left:72.85pt;margin-top:323.55pt;width:126.1pt;height:115.6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" o:allowincell="f" filled="f" stroked="f">
                      <v:textbox>
                        <w:txbxContent>
                          <w:p w:rsidR="00ED02BA" w:rsidRDefault="00ED02BA" w:rsidP="00ED02BA">
                            <w:pPr>
                              <w:pStyle w:val="ekvue2arial"/>
                              <w:jc w:val="center"/>
                            </w:pPr>
                            <w:r>
                              <w:t xml:space="preserve">Geschichte </w:t>
                            </w:r>
                          </w:p>
                          <w:p w:rsidR="00A75104" w:rsidRDefault="00ED02BA" w:rsidP="00ED02BA">
                            <w:pPr>
                              <w:pStyle w:val="ekvue2arial"/>
                              <w:jc w:val="center"/>
                            </w:pPr>
                            <w:r>
                              <w:t xml:space="preserve">der </w:t>
                            </w:r>
                          </w:p>
                          <w:p w:rsidR="00ED02BA" w:rsidRDefault="00ED02BA" w:rsidP="00ED02BA">
                            <w:pPr>
                              <w:pStyle w:val="ekvue2arial"/>
                              <w:jc w:val="center"/>
                            </w:pPr>
                            <w:r w:rsidRPr="00ED02BA">
                              <w:t>Wasser</w:t>
                            </w:r>
                            <w:r>
                              <w:t>-</w:t>
                            </w:r>
                          </w:p>
                          <w:p w:rsidR="00ED02BA" w:rsidRDefault="00ED02BA" w:rsidP="00ED02BA">
                            <w:pPr>
                              <w:pStyle w:val="ekvue2arial"/>
                              <w:jc w:val="center"/>
                            </w:pPr>
                            <w:r w:rsidRPr="00ED02BA">
                              <w:t>versorgung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9151DF" w:rsidRDefault="009151DF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0" allowOverlap="1" wp14:anchorId="2C98DF71" wp14:editId="7FC0BAF4">
                      <wp:simplePos x="0" y="0"/>
                      <wp:positionH relativeFrom="column">
                        <wp:posOffset>2082165</wp:posOffset>
                      </wp:positionH>
                      <wp:positionV relativeFrom="page">
                        <wp:posOffset>3929380</wp:posOffset>
                      </wp:positionV>
                      <wp:extent cx="2374265" cy="1552575"/>
                      <wp:effectExtent l="0" t="0" r="3175" b="9525"/>
                      <wp:wrapNone/>
                      <wp:docPr id="31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37426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7DAA" w:rsidRDefault="00B67DAA" w:rsidP="002C5457">
                                  <w:pPr>
                                    <w:pStyle w:val="ekvue2arial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98DF71" id="_x0000_s1037" type="#_x0000_t202" style="position:absolute;left:0;text-align:left;margin-left:163.95pt;margin-top:309.4pt;width:186.95pt;height:122.25pt;rotation:18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" o:allowincell="f" stroked="f">
                      <v:textbox style="layout-flow:vertical;mso-layout-flow-alt:bottom-to-top;mso-fit-shape-to-text:t">
                        <w:txbxContent>
                          <w:p w:rsidR="00B67DAA" w:rsidRDefault="00B67DAA" w:rsidP="002C5457">
                            <w:pPr>
                              <w:pStyle w:val="ekvue2arial"/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0F52CD" w:rsidRDefault="000F52CD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</w:p>
          <w:p w:rsidR="00446BAB" w:rsidRPr="00B50B7B" w:rsidRDefault="00D624F3" w:rsidP="00D370AB">
            <w:pPr>
              <w:pStyle w:val="ekvue1arial"/>
              <w:jc w:val="center"/>
              <w:rPr>
                <w:sz w:val="50"/>
                <w:szCs w:val="50"/>
              </w:rPr>
            </w:pPr>
            <w:r>
              <w:rPr>
                <w:bCs/>
                <w:sz w:val="50"/>
                <w:szCs w:val="50"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38272" behindDoc="0" locked="0" layoutInCell="0" allowOverlap="1" wp14:anchorId="1FD118BB" wp14:editId="33AE7B9A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73660</wp:posOffset>
                      </wp:positionV>
                      <wp:extent cx="214630" cy="152400"/>
                      <wp:effectExtent l="0" t="0" r="0" b="0"/>
                      <wp:wrapNone/>
                      <wp:docPr id="288" name="Textfeld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63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BAB" w:rsidRPr="00FC4B9A" w:rsidRDefault="00446BAB" w:rsidP="00446BAB">
                                  <w:pP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r w:rsidRPr="00FC4B9A"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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D118BB" id="Textfeld 288" o:spid="_x0000_s1038" type="#_x0000_t202" style="position:absolute;left:0;text-align:left;margin-left:224.95pt;margin-top:5.8pt;width:16.9pt;height:12pt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" o:allowincell="f" stroked="f">
                      <v:textbox style="layout-flow:vertical" inset="0,0,0,0">
                        <w:txbxContent>
                          <w:p w:rsidR="00446BAB" w:rsidRPr="00FC4B9A" w:rsidRDefault="00446BAB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FC4B9A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6BAB" w:rsidRPr="00B50B7B" w:rsidRDefault="00D23003" w:rsidP="00D370AB">
            <w:pPr>
              <w:pStyle w:val="ekvue1arial"/>
              <w:jc w:val="center"/>
              <w:rPr>
                <w:rStyle w:val="ekvhandschrift"/>
                <w:sz w:val="50"/>
                <w:szCs w:val="50"/>
              </w:rPr>
            </w:pPr>
            <w:r>
              <w:rPr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88448" behindDoc="0" locked="0" layoutInCell="1" allowOverlap="1" wp14:anchorId="499AB701" wp14:editId="4F6B870A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172720</wp:posOffset>
                  </wp:positionV>
                  <wp:extent cx="1206500" cy="1536700"/>
                  <wp:effectExtent l="0" t="0" r="0" b="6350"/>
                  <wp:wrapNone/>
                  <wp:docPr id="15" name="Grafik 15" descr="E:\_Annett\Klett Verlag 2018\Kurth\Daten_fuer_Umbruch1_neu\Daten_fuer_Umbruch1\Bilder_PNG\S080310838_KV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80310838_KV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567" t="29985" r="1277" b="51543"/>
                          <a:stretch/>
                        </pic:blipFill>
                        <pic:spPr bwMode="auto">
                          <a:xfrm>
                            <a:off x="0" y="0"/>
                            <a:ext cx="120650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0AD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8871D75" wp14:editId="0281F22A">
                      <wp:simplePos x="0" y="0"/>
                      <wp:positionH relativeFrom="column">
                        <wp:posOffset>1369217</wp:posOffset>
                      </wp:positionH>
                      <wp:positionV relativeFrom="paragraph">
                        <wp:posOffset>137160</wp:posOffset>
                      </wp:positionV>
                      <wp:extent cx="1530350" cy="1657350"/>
                      <wp:effectExtent l="0" t="0" r="0" b="0"/>
                      <wp:wrapNone/>
                      <wp:docPr id="3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657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30AD" w:rsidRPr="00A341D9" w:rsidRDefault="00A230AD" w:rsidP="00A341D9">
                                  <w:pPr>
                                    <w:spacing w:after="120" w:line="260" w:lineRule="exact"/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</w:pPr>
                                  <w:r w:rsidRPr="00A341D9"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  <w:t xml:space="preserve">Wasserrohre </w:t>
                                  </w:r>
                                </w:p>
                                <w:p w:rsidR="00A230AD" w:rsidRPr="00A230AD" w:rsidRDefault="00A230AD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Bei den Römern wurden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Blei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rohre verwendet. Im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alten Ägypten fand man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Kupfer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 xml:space="preserve">rohre. Ab </w:t>
                                  </w:r>
                                  <w:r w:rsidR="006953D4">
                                    <w:rPr>
                                      <w:sz w:val="18"/>
                                      <w:szCs w:val="18"/>
                                    </w:rPr>
                                    <w:t>etwa</w:t>
                                  </w:r>
                                  <w:r w:rsidR="00723952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1450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wurden gusseiserne Wasserrohre </w:t>
                                  </w:r>
                                  <w:r w:rsidRPr="00A230AD">
                                    <w:rPr>
                                      <w:sz w:val="18"/>
                                      <w:szCs w:val="18"/>
                                    </w:rPr>
                                    <w:t>genutzt.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9" type="#_x0000_t202" style="position:absolute;left:0;text-align:left;margin-left:107.8pt;margin-top:10.8pt;width:120.5pt;height:13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" filled="f" stroked="f">
                      <v:textbox style="layout-flow:vertical;mso-layout-flow-alt:bottom-to-top">
                        <w:txbxContent>
                          <w:p w:rsidR="00A230AD" w:rsidRPr="00A341D9" w:rsidRDefault="00A230AD" w:rsidP="00A341D9">
                            <w:pPr>
                              <w:spacing w:after="120" w:line="260" w:lineRule="exact"/>
                              <w:rPr>
                                <w:rStyle w:val="ekvfett"/>
                                <w:sz w:val="18"/>
                                <w:szCs w:val="18"/>
                              </w:rPr>
                            </w:pPr>
                            <w:r w:rsidRPr="00A341D9">
                              <w:rPr>
                                <w:rStyle w:val="ekvfett"/>
                                <w:sz w:val="18"/>
                                <w:szCs w:val="18"/>
                              </w:rPr>
                              <w:t xml:space="preserve">Wasserrohre </w:t>
                            </w:r>
                          </w:p>
                          <w:p w:rsidR="00A230AD" w:rsidRPr="00A230AD" w:rsidRDefault="00A230AD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230AD">
                              <w:rPr>
                                <w:sz w:val="18"/>
                                <w:szCs w:val="18"/>
                              </w:rPr>
                              <w:t>Bei den Römern wurden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Blei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rohre verwendet. Im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alten Ägypten fand man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Kupfer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 xml:space="preserve">rohre. Ab </w:t>
                            </w:r>
                            <w:r w:rsidR="006953D4">
                              <w:rPr>
                                <w:sz w:val="18"/>
                                <w:szCs w:val="18"/>
                              </w:rPr>
                              <w:t>etwa</w:t>
                            </w:r>
                            <w:r w:rsidR="0072395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1450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wurden gusseiserne Wasserrohre </w:t>
                            </w:r>
                            <w:r w:rsidRPr="00A230AD">
                              <w:rPr>
                                <w:sz w:val="18"/>
                                <w:szCs w:val="18"/>
                              </w:rPr>
                              <w:t>genutzt.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6BAB" w:rsidRPr="00A51A94" w:rsidTr="002D2B37">
        <w:trPr>
          <w:trHeight w:val="2945"/>
        </w:trPr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15FF" w:rsidRDefault="00D23003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  <w:bookmarkStart w:id="1" w:name="_GoBack" w:colFirst="2" w:colLast="2"/>
            <w:r>
              <w:rPr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34176" behindDoc="0" locked="0" layoutInCell="1" allowOverlap="1" wp14:anchorId="22230714" wp14:editId="34D3596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107950</wp:posOffset>
                  </wp:positionV>
                  <wp:extent cx="1418590" cy="1521460"/>
                  <wp:effectExtent l="0" t="0" r="0" b="2540"/>
                  <wp:wrapNone/>
                  <wp:docPr id="10" name="Grafik 10" descr="E:\_Annett\Klett Verlag 2018\Kurth\Daten_fuer_Umbruch1_neu\Daten_fuer_Umbruch1\Bilder_PNG\S080310838_KV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80310838_KV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5" t="56851" r="75889" b="24873"/>
                          <a:stretch/>
                        </pic:blipFill>
                        <pic:spPr bwMode="auto">
                          <a:xfrm>
                            <a:off x="0" y="0"/>
                            <a:ext cx="141859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30AD"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0" allowOverlap="1" wp14:anchorId="4242ED3B" wp14:editId="1C93D4C4">
                      <wp:simplePos x="0" y="0"/>
                      <wp:positionH relativeFrom="column">
                        <wp:posOffset>4568190</wp:posOffset>
                      </wp:positionH>
                      <wp:positionV relativeFrom="page">
                        <wp:posOffset>5734050</wp:posOffset>
                      </wp:positionV>
                      <wp:extent cx="1362075" cy="1741805"/>
                      <wp:effectExtent l="0" t="0" r="0" b="0"/>
                      <wp:wrapNone/>
                      <wp:docPr id="16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5FF" w:rsidRPr="00A341D9" w:rsidRDefault="000615FF" w:rsidP="00A341D9">
                                  <w:pPr>
                                    <w:spacing w:after="120" w:line="260" w:lineRule="exact"/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</w:pPr>
                                  <w:r w:rsidRPr="00A341D9"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  <w:t>Aquädukt</w:t>
                                  </w:r>
                                </w:p>
                                <w:p w:rsidR="000615FF" w:rsidRPr="000615FF" w:rsidRDefault="000615FF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615FF">
                                    <w:rPr>
                                      <w:sz w:val="18"/>
                                      <w:szCs w:val="18"/>
                                    </w:rPr>
                                    <w:t>Meister des Wassertransports</w:t>
                                  </w:r>
                                </w:p>
                                <w:p w:rsidR="00B67DAA" w:rsidRPr="000615FF" w:rsidRDefault="000615FF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waren die Römer. Sie bauten dazu sogar Brücken. Das Wasser kam meist in öffentliche Brunnen </w:t>
                                  </w:r>
                                  <w:r w:rsidRPr="000615FF">
                                    <w:rPr>
                                      <w:sz w:val="18"/>
                                      <w:szCs w:val="18"/>
                                    </w:rPr>
                                    <w:t>und Bäder.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42ED3B" id="_x0000_s1040" type="#_x0000_t202" style="position:absolute;left:0;text-align:left;margin-left:359.7pt;margin-top:451.5pt;width:107.25pt;height:13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" o:allowincell="f" filled="f" stroked="f">
                      <v:textbox style="layout-flow:vertical;mso-layout-flow-alt:bottom-to-top">
                        <w:txbxContent>
                          <w:p w:rsidR="000615FF" w:rsidRPr="00A341D9" w:rsidRDefault="000615FF" w:rsidP="00A341D9">
                            <w:pPr>
                              <w:spacing w:after="120" w:line="260" w:lineRule="exact"/>
                              <w:rPr>
                                <w:rStyle w:val="ekvfett"/>
                                <w:sz w:val="18"/>
                                <w:szCs w:val="18"/>
                              </w:rPr>
                            </w:pPr>
                            <w:r w:rsidRPr="00A341D9">
                              <w:rPr>
                                <w:rStyle w:val="ekvfett"/>
                                <w:sz w:val="18"/>
                                <w:szCs w:val="18"/>
                              </w:rPr>
                              <w:t>Aquädukt</w:t>
                            </w:r>
                          </w:p>
                          <w:p w:rsidR="000615FF" w:rsidRPr="000615FF" w:rsidRDefault="000615FF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615FF">
                              <w:rPr>
                                <w:sz w:val="18"/>
                                <w:szCs w:val="18"/>
                              </w:rPr>
                              <w:t>Meister des Wassertransports</w:t>
                            </w:r>
                          </w:p>
                          <w:p w:rsidR="00B67DAA" w:rsidRPr="000615FF" w:rsidRDefault="000615FF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waren die Römer. Sie bauten dazu sogar Brücken. Das Wasser kam meist in öffentliche Brunnen </w:t>
                            </w:r>
                            <w:r w:rsidRPr="000615FF">
                              <w:rPr>
                                <w:sz w:val="18"/>
                                <w:szCs w:val="18"/>
                              </w:rPr>
                              <w:t>und Bäder.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A75104" w:rsidRDefault="00A75104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53CD2E4C" wp14:editId="0175EF68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5761990</wp:posOffset>
                      </wp:positionV>
                      <wp:extent cx="1752600" cy="1741805"/>
                      <wp:effectExtent l="0" t="0" r="0" b="0"/>
                      <wp:wrapNone/>
                      <wp:docPr id="2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52600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5104" w:rsidRPr="00A341D9" w:rsidRDefault="00A75104" w:rsidP="00A341D9">
                                  <w:pPr>
                                    <w:spacing w:after="120" w:line="260" w:lineRule="exact"/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</w:pPr>
                                  <w:r w:rsidRPr="00A341D9"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  <w:t xml:space="preserve">Brunnen </w:t>
                                  </w:r>
                                </w:p>
                                <w:p w:rsidR="00A75104" w:rsidRPr="00A75104" w:rsidRDefault="00A75104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75104">
                                    <w:rPr>
                                      <w:sz w:val="18"/>
                                      <w:szCs w:val="18"/>
                                    </w:rPr>
                                    <w:t>Die Brunnen sind die ältesten Einrichtungen, aus denen sich die Menschen mit Wasser versorgten. Mit ver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schiedenen Hilfsmitteln </w:t>
                                  </w:r>
                                  <w:r w:rsidRPr="00A75104">
                                    <w:rPr>
                                      <w:sz w:val="18"/>
                                      <w:szCs w:val="18"/>
                                    </w:rPr>
                                    <w:t xml:space="preserve">wurden Löcher in die Erde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gebohrt und daraus Trinkwasser </w:t>
                                  </w:r>
                                  <w:r w:rsidRPr="00A75104">
                                    <w:rPr>
                                      <w:sz w:val="18"/>
                                      <w:szCs w:val="18"/>
                                    </w:rPr>
                                    <w:t>geschöpft.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3CD2E4C" id="_x0000_s1041" type="#_x0000_t202" style="position:absolute;left:0;text-align:left;margin-left:-.35pt;margin-top:453.7pt;width:138pt;height:137.15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" o:allowincell="f" filled="f" stroked="f">
                      <v:textbox style="layout-flow:vertical;mso-layout-flow-alt:bottom-to-top">
                        <w:txbxContent>
                          <w:p w:rsidR="00A75104" w:rsidRPr="00A341D9" w:rsidRDefault="00A75104" w:rsidP="00A341D9">
                            <w:pPr>
                              <w:spacing w:after="120" w:line="260" w:lineRule="exact"/>
                              <w:rPr>
                                <w:rStyle w:val="ekvfett"/>
                                <w:sz w:val="18"/>
                                <w:szCs w:val="18"/>
                              </w:rPr>
                            </w:pPr>
                            <w:r w:rsidRPr="00A341D9">
                              <w:rPr>
                                <w:rStyle w:val="ekvfett"/>
                                <w:sz w:val="18"/>
                                <w:szCs w:val="18"/>
                              </w:rPr>
                              <w:t xml:space="preserve">Brunnen </w:t>
                            </w:r>
                          </w:p>
                          <w:p w:rsidR="00A75104" w:rsidRPr="00A75104" w:rsidRDefault="00A75104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5104">
                              <w:rPr>
                                <w:sz w:val="18"/>
                                <w:szCs w:val="18"/>
                              </w:rPr>
                              <w:t>Die Brunnen sind die ältesten Einrichtungen, aus denen sich die Menschen mit Wasser versorgten. Mit ver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schiedenen Hilfsmitteln </w:t>
                            </w:r>
                            <w:r w:rsidRPr="00A75104">
                              <w:rPr>
                                <w:sz w:val="18"/>
                                <w:szCs w:val="18"/>
                              </w:rPr>
                              <w:t xml:space="preserve">wurden Löcher in die Erde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gebohrt und daraus Trinkwasser </w:t>
                            </w:r>
                            <w:r w:rsidRPr="00A75104">
                              <w:rPr>
                                <w:sz w:val="18"/>
                                <w:szCs w:val="18"/>
                              </w:rPr>
                              <w:t>geschöpft.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5E135C" w:rsidRDefault="005E135C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</w:p>
          <w:p w:rsidR="005E135C" w:rsidRDefault="005E135C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</w:p>
          <w:p w:rsidR="00446BAB" w:rsidRPr="00B50B7B" w:rsidRDefault="00D624F3" w:rsidP="00D370AB">
            <w:pPr>
              <w:pStyle w:val="ekvue1arial"/>
              <w:jc w:val="center"/>
              <w:rPr>
                <w:bCs/>
                <w:sz w:val="50"/>
                <w:szCs w:val="50"/>
              </w:rPr>
            </w:pPr>
            <w:r>
              <w:rPr>
                <w:bCs/>
                <w:sz w:val="50"/>
                <w:szCs w:val="50"/>
                <w:lang w:eastAsia="de-DE"/>
              </w:rPr>
              <mc:AlternateContent>
                <mc:Choice Requires="wps">
                  <w:drawing>
                    <wp:anchor distT="0" distB="0" distL="0" distR="0" simplePos="0" relativeHeight="251636224" behindDoc="0" locked="0" layoutInCell="0" allowOverlap="1" wp14:anchorId="26D9434D" wp14:editId="77F7AB73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1658620</wp:posOffset>
                      </wp:positionV>
                      <wp:extent cx="229870" cy="152400"/>
                      <wp:effectExtent l="0" t="0" r="0" b="0"/>
                      <wp:wrapNone/>
                      <wp:docPr id="31" name="Textfeld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6BAB" w:rsidRPr="00FC4B9A" w:rsidRDefault="00446BAB" w:rsidP="00446BAB">
                                  <w:pPr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r w:rsidRPr="00FC4B9A"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  <w:t>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D9434D" id="Textfeld 31" o:spid="_x0000_s1042" type="#_x0000_t202" style="position:absolute;left:0;text-align:left;margin-left:224.75pt;margin-top:130.6pt;width:18.1pt;height:12pt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" o:allowincell="f" stroked="f">
                      <v:textbox style="layout-flow:vertical;mso-layout-flow-alt:bottom-to-top" inset="0,0,0,0">
                        <w:txbxContent>
                          <w:p w:rsidR="00446BAB" w:rsidRPr="00FC4B9A" w:rsidRDefault="00446BAB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FC4B9A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46BAB" w:rsidRPr="00B50B7B" w:rsidRDefault="00D23003" w:rsidP="00D370AB">
            <w:pPr>
              <w:pStyle w:val="ekvue1arial"/>
              <w:jc w:val="center"/>
              <w:rPr>
                <w:sz w:val="50"/>
                <w:szCs w:val="50"/>
              </w:rPr>
            </w:pPr>
            <w:r>
              <w:rPr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87424" behindDoc="0" locked="0" layoutInCell="1" allowOverlap="1" wp14:anchorId="6E78D7F5" wp14:editId="2D01C6F8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72390</wp:posOffset>
                  </wp:positionV>
                  <wp:extent cx="1336040" cy="1462405"/>
                  <wp:effectExtent l="0" t="0" r="0" b="4445"/>
                  <wp:wrapNone/>
                  <wp:docPr id="14" name="Grafik 14" descr="E:\_Annett\Klett Verlag 2018\Kurth\Daten_fuer_Umbruch1_neu\Daten_fuer_Umbruch1\Bilder_PNG\S080310838_KV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80310838_KV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2" t="53699" r="2326" b="27829"/>
                          <a:stretch/>
                        </pic:blipFill>
                        <pic:spPr bwMode="auto">
                          <a:xfrm>
                            <a:off x="0" y="0"/>
                            <a:ext cx="1336040" cy="146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tr w:rsidR="00446BAB" w:rsidRPr="00A51A94" w:rsidTr="002D2B37">
        <w:trPr>
          <w:trHeight w:val="2945"/>
        </w:trPr>
        <w:tc>
          <w:tcPr>
            <w:tcW w:w="468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0615FF" w:rsidRDefault="00D23003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  <w:r>
              <w:rPr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86400" behindDoc="0" locked="0" layoutInCell="1" allowOverlap="1" wp14:anchorId="286F2027" wp14:editId="4A314618">
                  <wp:simplePos x="0" y="0"/>
                  <wp:positionH relativeFrom="column">
                    <wp:posOffset>1414780</wp:posOffset>
                  </wp:positionH>
                  <wp:positionV relativeFrom="paragraph">
                    <wp:posOffset>-33020</wp:posOffset>
                  </wp:positionV>
                  <wp:extent cx="1418590" cy="1609725"/>
                  <wp:effectExtent l="0" t="0" r="0" b="9525"/>
                  <wp:wrapNone/>
                  <wp:docPr id="11" name="Grafik 11" descr="E:\_Annett\Klett Verlag 2018\Kurth\Daten_fuer_Umbruch1_neu\Daten_fuer_Umbruch1\Bilder_PNG\S080310838_KV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80310838_KV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7" t="75868" r="74663" b="2025"/>
                          <a:stretch/>
                        </pic:blipFill>
                        <pic:spPr bwMode="auto">
                          <a:xfrm>
                            <a:off x="0" y="0"/>
                            <a:ext cx="141859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5FF" w:rsidRDefault="000615FF" w:rsidP="00D370AB">
            <w:pPr>
              <w:pStyle w:val="ekvue1arial"/>
              <w:jc w:val="center"/>
              <w:rPr>
                <w:bCs/>
                <w:sz w:val="50"/>
                <w:szCs w:val="50"/>
                <w:lang w:eastAsia="de-DE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 wp14:anchorId="73338618" wp14:editId="1AAC36BD">
                      <wp:simplePos x="0" y="0"/>
                      <wp:positionH relativeFrom="column">
                        <wp:posOffset>-99695</wp:posOffset>
                      </wp:positionH>
                      <wp:positionV relativeFrom="page">
                        <wp:posOffset>7628890</wp:posOffset>
                      </wp:positionV>
                      <wp:extent cx="1543050" cy="1741805"/>
                      <wp:effectExtent l="0" t="0" r="0" b="0"/>
                      <wp:wrapNone/>
                      <wp:docPr id="3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543050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F26" w:rsidRPr="00A341D9" w:rsidRDefault="00C64F26" w:rsidP="00A341D9">
                                  <w:pPr>
                                    <w:spacing w:after="120" w:line="260" w:lineRule="exact"/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</w:pPr>
                                  <w:r w:rsidRPr="00A341D9"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  <w:t xml:space="preserve">Schraube </w:t>
                                  </w:r>
                                </w:p>
                                <w:p w:rsidR="00C64F26" w:rsidRPr="00C64F26" w:rsidRDefault="000615FF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Um 287</w:t>
                                  </w:r>
                                  <w:r w:rsidR="00A341D9">
                                    <w:rPr>
                                      <w:rFonts w:cs="Arial"/>
                                      <w:sz w:val="18"/>
                                      <w:szCs w:val="18"/>
                                    </w:rPr>
                                    <w:t>−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212 </w:t>
                                  </w:r>
                                  <w:r w:rsidR="00C64F26" w:rsidRPr="00C64F26">
                                    <w:rPr>
                                      <w:sz w:val="18"/>
                                      <w:szCs w:val="18"/>
                                    </w:rPr>
                                    <w:t>v.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64F26" w:rsidRPr="00C64F26">
                                    <w:rPr>
                                      <w:sz w:val="18"/>
                                      <w:szCs w:val="18"/>
                                    </w:rPr>
                                    <w:t>Chr. erfand</w:t>
                                  </w:r>
                                </w:p>
                                <w:p w:rsidR="00C64F26" w:rsidRPr="00C64F26" w:rsidRDefault="00C64F26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4F26">
                                    <w:rPr>
                                      <w:sz w:val="18"/>
                                      <w:szCs w:val="18"/>
                                    </w:rPr>
                                    <w:t>der Grieche Archimedes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4F26">
                                    <w:rPr>
                                      <w:sz w:val="18"/>
                                      <w:szCs w:val="18"/>
                                    </w:rPr>
                                    <w:t>diese Wasserschraube.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4F26">
                                    <w:rPr>
                                      <w:sz w:val="18"/>
                                      <w:szCs w:val="18"/>
                                    </w:rPr>
                                    <w:t>Noch heute findet sie Einsatz</w:t>
                                  </w:r>
                                  <w:r w:rsidR="00A341D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4F26">
                                    <w:rPr>
                                      <w:sz w:val="18"/>
                                      <w:szCs w:val="18"/>
                                    </w:rPr>
                                    <w:t>bei der Feldbewässerung.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338618" id="_x0000_s1043" type="#_x0000_t202" style="position:absolute;left:0;text-align:left;margin-left:-7.85pt;margin-top:600.7pt;width:121.5pt;height:137.15pt;rotation:18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" o:allowincell="f" filled="f" stroked="f">
                      <v:textbox style="layout-flow:vertical;mso-layout-flow-alt:bottom-to-top">
                        <w:txbxContent>
                          <w:p w:rsidR="00C64F26" w:rsidRPr="00A341D9" w:rsidRDefault="00C64F26" w:rsidP="00A341D9">
                            <w:pPr>
                              <w:spacing w:after="120" w:line="260" w:lineRule="exact"/>
                              <w:rPr>
                                <w:rStyle w:val="ekvfett"/>
                                <w:sz w:val="18"/>
                                <w:szCs w:val="18"/>
                              </w:rPr>
                            </w:pPr>
                            <w:r w:rsidRPr="00A341D9">
                              <w:rPr>
                                <w:rStyle w:val="ekvfett"/>
                                <w:sz w:val="18"/>
                                <w:szCs w:val="18"/>
                              </w:rPr>
                              <w:t xml:space="preserve">Schraube </w:t>
                            </w:r>
                          </w:p>
                          <w:p w:rsidR="00C64F26" w:rsidRPr="00C64F26" w:rsidRDefault="000615FF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Um 287</w:t>
                            </w:r>
                            <w:r w:rsidR="00A341D9">
                              <w:rPr>
                                <w:rFonts w:cs="Arial"/>
                                <w:sz w:val="18"/>
                                <w:szCs w:val="18"/>
                              </w:rPr>
                              <w:t>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212 </w:t>
                            </w:r>
                            <w:r w:rsidR="00C64F26" w:rsidRPr="00C64F26">
                              <w:rPr>
                                <w:sz w:val="18"/>
                                <w:szCs w:val="18"/>
                              </w:rPr>
                              <w:t>v.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4F26" w:rsidRPr="00C64F26">
                              <w:rPr>
                                <w:sz w:val="18"/>
                                <w:szCs w:val="18"/>
                              </w:rPr>
                              <w:t>Chr. erfand</w:t>
                            </w:r>
                          </w:p>
                          <w:p w:rsidR="00C64F26" w:rsidRPr="00C64F26" w:rsidRDefault="00C64F26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64F26">
                              <w:rPr>
                                <w:sz w:val="18"/>
                                <w:szCs w:val="18"/>
                              </w:rPr>
                              <w:t>der Grieche Archimedes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4F26">
                              <w:rPr>
                                <w:sz w:val="18"/>
                                <w:szCs w:val="18"/>
                              </w:rPr>
                              <w:t>diese Wasserschraube.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4F26">
                              <w:rPr>
                                <w:sz w:val="18"/>
                                <w:szCs w:val="18"/>
                              </w:rPr>
                              <w:t>Noch heute findet sie Einsatz</w:t>
                            </w:r>
                            <w:r w:rsidR="00A341D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4F26">
                              <w:rPr>
                                <w:sz w:val="18"/>
                                <w:szCs w:val="18"/>
                              </w:rPr>
                              <w:t>bei der Feldbewässerung.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446BAB" w:rsidRPr="00B50B7B" w:rsidRDefault="00C64F26" w:rsidP="00D370AB">
            <w:pPr>
              <w:pStyle w:val="ekvue1arial"/>
              <w:jc w:val="center"/>
              <w:rPr>
                <w:rStyle w:val="ekvhandschrift"/>
                <w:sz w:val="50"/>
                <w:szCs w:val="50"/>
              </w:r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3EB5A2C4" wp14:editId="59322147">
                      <wp:simplePos x="0" y="0"/>
                      <wp:positionH relativeFrom="column">
                        <wp:posOffset>4130040</wp:posOffset>
                      </wp:positionH>
                      <wp:positionV relativeFrom="page">
                        <wp:posOffset>7591425</wp:posOffset>
                      </wp:positionV>
                      <wp:extent cx="1847850" cy="1741805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741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F26" w:rsidRPr="00A341D9" w:rsidRDefault="00C64F26" w:rsidP="00A341D9">
                                  <w:pPr>
                                    <w:spacing w:after="120" w:line="260" w:lineRule="exact"/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</w:pPr>
                                  <w:r w:rsidRPr="00A341D9">
                                    <w:rPr>
                                      <w:rStyle w:val="ekvfett"/>
                                      <w:sz w:val="18"/>
                                      <w:szCs w:val="18"/>
                                    </w:rPr>
                                    <w:t>Pumpe</w:t>
                                  </w:r>
                                </w:p>
                                <w:p w:rsidR="00C64F26" w:rsidRPr="00C64F26" w:rsidRDefault="00C64F26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Mit Druck wird die </w:t>
                                  </w:r>
                                  <w:r w:rsidRPr="00C64F26">
                                    <w:rPr>
                                      <w:sz w:val="18"/>
                                      <w:szCs w:val="18"/>
                                    </w:rPr>
                                    <w:t>Wasserför</w:t>
                                  </w:r>
                                  <w:r w:rsidR="006953D4"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derung </w:t>
                                  </w:r>
                                  <w:r w:rsidRPr="00C64F26">
                                    <w:rPr>
                                      <w:sz w:val="18"/>
                                      <w:szCs w:val="18"/>
                                    </w:rPr>
                                    <w:t>aus einem Brunnen</w:t>
                                  </w:r>
                                </w:p>
                                <w:p w:rsidR="00C64F26" w:rsidRPr="00C64F26" w:rsidRDefault="00C64F26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erleichtert. Wir kennen die Schwengelpumpen </w:t>
                                  </w:r>
                                  <w:r w:rsidRPr="00C64F26">
                                    <w:rPr>
                                      <w:sz w:val="18"/>
                                      <w:szCs w:val="18"/>
                                    </w:rPr>
                                    <w:t>(Luftdruck). Elektrisch angetriebene</w:t>
                                  </w:r>
                                </w:p>
                                <w:p w:rsidR="00C64F26" w:rsidRDefault="00C64F26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Pumpen </w:t>
                                  </w:r>
                                  <w:r w:rsidRPr="00C64F26">
                                    <w:rPr>
                                      <w:sz w:val="18"/>
                                      <w:szCs w:val="18"/>
                                    </w:rPr>
                                    <w:t>sind heute ge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:rsidR="000F52CD" w:rsidRPr="00C64F26" w:rsidRDefault="00C64F26" w:rsidP="00D23003">
                                  <w:pPr>
                                    <w:spacing w:line="26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64F26">
                                    <w:rPr>
                                      <w:sz w:val="18"/>
                                      <w:szCs w:val="18"/>
                                    </w:rPr>
                                    <w:t>bräuchlicher.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B5A2C4" id="_x0000_s1044" type="#_x0000_t202" style="position:absolute;left:0;text-align:left;margin-left:325.2pt;margin-top:597.75pt;width:145.5pt;height:13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" o:allowincell="f" filled="f" stroked="f">
                      <v:textbox style="layout-flow:vertical;mso-layout-flow-alt:bottom-to-top">
                        <w:txbxContent>
                          <w:p w:rsidR="00C64F26" w:rsidRPr="00A341D9" w:rsidRDefault="00C64F26" w:rsidP="00A341D9">
                            <w:pPr>
                              <w:spacing w:after="120" w:line="260" w:lineRule="exact"/>
                              <w:rPr>
                                <w:rStyle w:val="ekvfett"/>
                                <w:sz w:val="18"/>
                                <w:szCs w:val="18"/>
                              </w:rPr>
                            </w:pPr>
                            <w:r w:rsidRPr="00A341D9">
                              <w:rPr>
                                <w:rStyle w:val="ekvfett"/>
                                <w:sz w:val="18"/>
                                <w:szCs w:val="18"/>
                              </w:rPr>
                              <w:t>Pumpe</w:t>
                            </w:r>
                          </w:p>
                          <w:p w:rsidR="00C64F26" w:rsidRPr="00C64F26" w:rsidRDefault="00C64F26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Mit Druck wird die </w:t>
                            </w:r>
                            <w:r w:rsidRPr="00C64F26">
                              <w:rPr>
                                <w:sz w:val="18"/>
                                <w:szCs w:val="18"/>
                              </w:rPr>
                              <w:t>Wasserför</w:t>
                            </w:r>
                            <w:r w:rsidR="006953D4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bookmarkStart w:id="2" w:name="_GoBack"/>
                            <w:bookmarkEnd w:id="2"/>
                            <w:r>
                              <w:rPr>
                                <w:sz w:val="18"/>
                                <w:szCs w:val="18"/>
                              </w:rPr>
                              <w:t xml:space="preserve">derung </w:t>
                            </w:r>
                            <w:r w:rsidRPr="00C64F26">
                              <w:rPr>
                                <w:sz w:val="18"/>
                                <w:szCs w:val="18"/>
                              </w:rPr>
                              <w:t>aus einem Brunnen</w:t>
                            </w:r>
                          </w:p>
                          <w:p w:rsidR="00C64F26" w:rsidRPr="00C64F26" w:rsidRDefault="00C64F26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erleichtert. Wir kennen die Schwengelpumpen </w:t>
                            </w:r>
                            <w:r w:rsidRPr="00C64F26">
                              <w:rPr>
                                <w:sz w:val="18"/>
                                <w:szCs w:val="18"/>
                              </w:rPr>
                              <w:t>(Luftdruck). Elektrisch angetriebene</w:t>
                            </w:r>
                          </w:p>
                          <w:p w:rsidR="00C64F26" w:rsidRDefault="00C64F26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Pumpen </w:t>
                            </w:r>
                            <w:r w:rsidRPr="00C64F26">
                              <w:rPr>
                                <w:sz w:val="18"/>
                                <w:szCs w:val="18"/>
                              </w:rPr>
                              <w:t>sind heute 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0F52CD" w:rsidRPr="00C64F26" w:rsidRDefault="00C64F26" w:rsidP="00D23003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64F26">
                              <w:rPr>
                                <w:sz w:val="18"/>
                                <w:szCs w:val="18"/>
                              </w:rPr>
                              <w:t>bräuchlicher.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2C5457" w:rsidRPr="00F97220">
              <w:rPr>
                <w:b w:val="0"/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45440" behindDoc="0" locked="0" layoutInCell="0" allowOverlap="1" wp14:anchorId="6EC9E15A" wp14:editId="51D73421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1795145</wp:posOffset>
                  </wp:positionV>
                  <wp:extent cx="146050" cy="126365"/>
                  <wp:effectExtent l="0" t="0" r="6350" b="698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46050" cy="12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446BAB" w:rsidRPr="00B50B7B" w:rsidRDefault="00D23003" w:rsidP="00D370AB">
            <w:pPr>
              <w:pStyle w:val="ekvue1arial"/>
              <w:jc w:val="center"/>
              <w:rPr>
                <w:rStyle w:val="ekvhandschrift"/>
                <w:sz w:val="50"/>
                <w:szCs w:val="50"/>
              </w:rPr>
            </w:pPr>
            <w:r>
              <w:rPr>
                <w:bCs/>
                <w:sz w:val="50"/>
                <w:szCs w:val="50"/>
                <w:lang w:eastAsia="de-DE"/>
              </w:rPr>
              <w:drawing>
                <wp:anchor distT="0" distB="0" distL="114300" distR="114300" simplePos="0" relativeHeight="251629056" behindDoc="0" locked="0" layoutInCell="1" allowOverlap="1" wp14:anchorId="557A307B" wp14:editId="4BA2BC9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-40640</wp:posOffset>
                  </wp:positionV>
                  <wp:extent cx="1403985" cy="1479550"/>
                  <wp:effectExtent l="0" t="0" r="5715" b="6350"/>
                  <wp:wrapNone/>
                  <wp:docPr id="12" name="Grafik 12" descr="E:\_Annett\Klett Verlag 2018\Kurth\Daten_fuer_Umbruch1_neu\Daten_fuer_Umbruch1\Bilder_PNG\S080310838_KV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_Annett\Klett Verlag 2018\Kurth\Daten_fuer_Umbruch1_neu\Daten_fuer_Umbruch1\Bilder_PNG\S080310838_KV7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321" t="75158" r="1397" b="7060"/>
                          <a:stretch/>
                        </pic:blipFill>
                        <pic:spPr bwMode="auto">
                          <a:xfrm>
                            <a:off x="0" y="0"/>
                            <a:ext cx="1403985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46BAB" w:rsidRDefault="002D2B37" w:rsidP="00445554">
      <w:r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DA9D240" wp14:editId="26F3C49B">
                <wp:simplePos x="0" y="0"/>
                <wp:positionH relativeFrom="column">
                  <wp:posOffset>4568190</wp:posOffset>
                </wp:positionH>
                <wp:positionV relativeFrom="paragraph">
                  <wp:posOffset>152400</wp:posOffset>
                </wp:positionV>
                <wp:extent cx="1732280" cy="49657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2280" cy="496570"/>
                          <a:chOff x="0" y="-400566"/>
                          <a:chExt cx="1732509" cy="497204"/>
                        </a:xfrm>
                      </wpg:grpSpPr>
                      <wps:wsp>
                        <wps:cNvPr id="30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05" y="-400566"/>
                            <a:ext cx="1183004" cy="497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1A1E" w:rsidRPr="00D8188D" w:rsidRDefault="00F51A1E" w:rsidP="00F51A1E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D060ED" w:rsidRDefault="00F51A1E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" name="Gerade Verbindung mit Pfeil 1"/>
                        <wps:cNvCnPr>
                          <a:cxnSpLocks noChangeShapeType="1"/>
                        </wps:cNvCnPr>
                        <wps:spPr bwMode="auto">
                          <a:xfrm>
                            <a:off x="0" y="-230332"/>
                            <a:ext cx="53721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Gerade Verbindung mit Pfeil 2"/>
                        <wps:cNvCnPr>
                          <a:cxnSpLocks noChangeShapeType="1"/>
                        </wps:cNvCnPr>
                        <wps:spPr bwMode="auto">
                          <a:xfrm>
                            <a:off x="0" y="-21187"/>
                            <a:ext cx="53721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A9D240" id="Gruppieren 5" o:spid="_x0000_s1045" style="position:absolute;margin-left:359.7pt;margin-top:12pt;width:136.4pt;height:39.1pt;z-index:251703296;mso-width-relative:margin" coordorigin=",-4005" coordsize="17325,4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">
                <v:shape id="_x0000_s1046" type="#_x0000_t202" style="position:absolute;left:5495;top:-4005;width:11830;height:4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" filled="f" stroked="f">
                  <v:textbox style="mso-fit-shape-to-text:t">
                    <w:txbxContent>
                      <w:p w:rsidR="00F51A1E" w:rsidRPr="00D8188D" w:rsidRDefault="00F51A1E" w:rsidP="00F51A1E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D060ED" w:rsidRDefault="00F51A1E">
                        <w:r>
                          <w:t>schneiden</w:t>
                        </w:r>
                      </w:p>
                    </w:txbxContent>
                  </v:textbox>
                </v:shape>
                <v:shape id="Gerade Verbindung mit Pfeil 1" o:spid="_x0000_s1047" type="#_x0000_t32" style="position:absolute;top:-2303;width:5372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" strokeweight=".5pt">
                  <v:stroke dashstyle="dash"/>
                </v:shape>
                <v:shape id="Gerade Verbindung mit Pfeil 2" o:spid="_x0000_s1048" type="#_x0000_t32" style="position:absolute;top:-211;width:537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" strokeweight=".5pt"/>
              </v:group>
            </w:pict>
          </mc:Fallback>
        </mc:AlternateContent>
      </w:r>
      <w:r w:rsidR="002C5457">
        <w:rPr>
          <w:bCs/>
          <w:sz w:val="50"/>
          <w:szCs w:val="50"/>
          <w:lang w:eastAsia="de-DE"/>
        </w:rPr>
        <mc:AlternateContent>
          <mc:Choice Requires="wps">
            <w:drawing>
              <wp:anchor distT="0" distB="0" distL="0" distR="0" simplePos="0" relativeHeight="251715584" behindDoc="0" locked="0" layoutInCell="0" allowOverlap="1" wp14:anchorId="70CA429A" wp14:editId="1A69F50D">
                <wp:simplePos x="0" y="0"/>
                <wp:positionH relativeFrom="column">
                  <wp:posOffset>2846705</wp:posOffset>
                </wp:positionH>
                <wp:positionV relativeFrom="paragraph">
                  <wp:posOffset>62230</wp:posOffset>
                </wp:positionV>
                <wp:extent cx="173990" cy="15240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457" w:rsidRPr="00FC4B9A" w:rsidRDefault="002C5457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A429A" id="Textfeld 9" o:spid="_x0000_s1049" type="#_x0000_t202" style="position:absolute;margin-left:224.15pt;margin-top:4.9pt;width:13.7pt;height:12pt;z-index:251715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" o:allowincell="f" stroked="f">
                <v:textbox style="layout-flow:vertical;mso-layout-flow-alt:bottom-to-top" inset="0,0,0,0">
                  <w:txbxContent>
                    <w:p w:rsidR="002C5457" w:rsidRPr="00FC4B9A" w:rsidRDefault="002C5457" w:rsidP="00446BAB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4F3">
        <w:rPr>
          <w:bCs/>
          <w:sz w:val="50"/>
          <w:szCs w:val="50"/>
          <w:lang w:eastAsia="de-DE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DEAA4CC" wp14:editId="5DC12556">
                <wp:simplePos x="0" y="0"/>
                <wp:positionH relativeFrom="column">
                  <wp:posOffset>5822950</wp:posOffset>
                </wp:positionH>
                <wp:positionV relativeFrom="paragraph">
                  <wp:posOffset>62230</wp:posOffset>
                </wp:positionV>
                <wp:extent cx="173990" cy="152400"/>
                <wp:effectExtent l="0" t="0" r="0" b="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AB" w:rsidRPr="00FC4B9A" w:rsidRDefault="00446BAB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FC4B9A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AA4CC" id="Textfeld 28" o:spid="_x0000_s1050" type="#_x0000_t202" style="position:absolute;margin-left:458.5pt;margin-top:4.9pt;width:13.7pt;height:12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" o:allowincell="f" stroked="f">
                <v:textbox style="layout-flow:vertical;mso-layout-flow-alt:bottom-to-top" inset="0,0,0,0">
                  <w:txbxContent>
                    <w:p w:rsidR="00446BAB" w:rsidRPr="00FC4B9A" w:rsidRDefault="00446BAB" w:rsidP="00446BAB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FC4B9A">
                        <w:rPr>
                          <w:rFonts w:ascii="Wingdings" w:hAnsi="Wingdings"/>
                          <w:sz w:val="20"/>
                          <w:szCs w:val="20"/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  <w:r w:rsidR="00D624F3">
        <w:rPr>
          <w:bCs/>
          <w:sz w:val="50"/>
          <w:szCs w:val="50"/>
          <w:lang w:eastAsia="de-DE"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55C23E6A" wp14:editId="17E1511C">
                <wp:simplePos x="0" y="0"/>
                <wp:positionH relativeFrom="column">
                  <wp:posOffset>-113665</wp:posOffset>
                </wp:positionH>
                <wp:positionV relativeFrom="paragraph">
                  <wp:posOffset>62230</wp:posOffset>
                </wp:positionV>
                <wp:extent cx="184785" cy="152400"/>
                <wp:effectExtent l="0" t="0" r="5715" b="0"/>
                <wp:wrapNone/>
                <wp:docPr id="290" name="Textfeld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BAB" w:rsidRPr="00FC4B9A" w:rsidRDefault="00446BAB" w:rsidP="00446BAB">
                            <w:pPr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FC4B9A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23E6A" id="Textfeld 290" o:spid="_x0000_s1051" type="#_x0000_t202" style="position:absolute;margin-left:-8.95pt;margin-top:4.9pt;width:14.55pt;height:12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" o:allowincell="f" stroked="f">
                <v:textbox style="layout-flow:vertical;mso-layout-flow-alt:bottom-to-top" inset="0,0,0,0">
                  <w:txbxContent>
                    <w:p w:rsidR="00446BAB" w:rsidRPr="00FC4B9A" w:rsidRDefault="00446BAB" w:rsidP="00446BAB">
                      <w:pPr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FC4B9A">
                        <w:rPr>
                          <w:rFonts w:ascii="Wingdings" w:hAnsi="Wingdings"/>
                          <w:sz w:val="20"/>
                          <w:szCs w:val="20"/>
                        </w:rPr>
                        <w:t></w:t>
                      </w:r>
                    </w:p>
                  </w:txbxContent>
                </v:textbox>
              </v:shape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F16887" wp14:editId="7D43D636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304" name="Gruppieren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305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BAB" w:rsidRPr="00D8188D" w:rsidRDefault="00446BAB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446BAB" w:rsidRPr="00D8188D" w:rsidRDefault="00446BAB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F16887" id="Gruppieren 304" o:spid="_x0000_s1052" style="position:absolute;margin-left:441.45pt;margin-top:753.3pt;width:127.65pt;height:49.1pt;z-index:251676672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">
                <v:shape id="Text Box 148" o:spid="_x0000_s1053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:rsidR="00446BAB" w:rsidRPr="00D8188D" w:rsidRDefault="00446BAB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446BAB" w:rsidRPr="00D8188D" w:rsidRDefault="00446BAB" w:rsidP="004C66CD">
                        <w:r>
                          <w:t>schneiden</w:t>
                        </w:r>
                      </w:p>
                    </w:txbxContent>
                  </v:textbox>
                </v:shape>
                <v:shape id="AutoShape 149" o:spid="_x0000_s1054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" strokeweight=".5pt">
                  <v:stroke dashstyle="dash"/>
                </v:shape>
                <v:shape id="AutoShape 150" o:spid="_x0000_s1055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zKwgAAANw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" strokeweight=".5pt"/>
              </v:group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7DC749" wp14:editId="2A530420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300" name="Gruppieren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301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BAB" w:rsidRPr="00D8188D" w:rsidRDefault="00446BAB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446BAB" w:rsidRPr="00D8188D" w:rsidRDefault="00446BAB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7DC749" id="Gruppieren 300" o:spid="_x0000_s1056" style="position:absolute;margin-left:441.45pt;margin-top:753.3pt;width:127.65pt;height:49.1pt;z-index:251675648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">
                <v:shape id="Text Box 148" o:spid="_x0000_s1057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<v:textbox>
                    <w:txbxContent>
                      <w:p w:rsidR="00446BAB" w:rsidRPr="00D8188D" w:rsidRDefault="00446BAB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446BAB" w:rsidRPr="00D8188D" w:rsidRDefault="00446BAB" w:rsidP="004C66CD">
                        <w:r>
                          <w:t>schneiden</w:t>
                        </w:r>
                      </w:p>
                    </w:txbxContent>
                  </v:textbox>
                </v:shape>
                <v:shape id="AutoShape 149" o:spid="_x0000_s1058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" strokeweight=".5pt">
                  <v:stroke dashstyle="dash"/>
                </v:shape>
                <v:shape id="AutoShape 150" o:spid="_x0000_s1059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" strokeweight=".5pt"/>
              </v:group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DD219D7" wp14:editId="10361B42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296" name="Gruppieren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297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BAB" w:rsidRPr="00D8188D" w:rsidRDefault="00446BAB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446BAB" w:rsidRPr="00D8188D" w:rsidRDefault="00446BAB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D219D7" id="Gruppieren 296" o:spid="_x0000_s1060" style="position:absolute;margin-left:441.45pt;margin-top:753.3pt;width:127.65pt;height:49.1pt;z-index:251674624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">
                <v:shape id="Text Box 148" o:spid="_x0000_s1061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" filled="f" stroked="f">
                  <v:textbox>
                    <w:txbxContent>
                      <w:p w:rsidR="00446BAB" w:rsidRPr="00D8188D" w:rsidRDefault="00446BAB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446BAB" w:rsidRPr="00D8188D" w:rsidRDefault="00446BAB" w:rsidP="004C66CD">
                        <w:r>
                          <w:t>schneiden</w:t>
                        </w:r>
                      </w:p>
                    </w:txbxContent>
                  </v:textbox>
                </v:shape>
                <v:shape id="AutoShape 149" o:spid="_x0000_s1062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" strokeweight=".5pt">
                  <v:stroke dashstyle="dash"/>
                </v:shape>
                <v:shape id="AutoShape 150" o:spid="_x0000_s1063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" strokeweight=".5pt"/>
              </v:group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6C077C4" wp14:editId="20BF43F1">
                <wp:simplePos x="0" y="0"/>
                <wp:positionH relativeFrom="column">
                  <wp:posOffset>5606415</wp:posOffset>
                </wp:positionH>
                <wp:positionV relativeFrom="paragraph">
                  <wp:posOffset>9566910</wp:posOffset>
                </wp:positionV>
                <wp:extent cx="1621155" cy="623570"/>
                <wp:effectExtent l="0" t="0" r="0" b="5080"/>
                <wp:wrapNone/>
                <wp:docPr id="292" name="Gruppieren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1155" cy="623570"/>
                          <a:chOff x="9257" y="15066"/>
                          <a:chExt cx="2553" cy="982"/>
                        </a:xfrm>
                      </wpg:grpSpPr>
                      <wps:wsp>
                        <wps:cNvPr id="29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3" y="15066"/>
                            <a:ext cx="17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BAB" w:rsidRPr="00D8188D" w:rsidRDefault="00446BAB" w:rsidP="004C66CD">
                              <w:r w:rsidRPr="00D8188D">
                                <w:t>f</w:t>
                              </w:r>
                              <w:r>
                                <w:t>alten</w:t>
                              </w:r>
                            </w:p>
                            <w:p w:rsidR="00446BAB" w:rsidRPr="00D8188D" w:rsidRDefault="00446BAB" w:rsidP="004C66CD">
                              <w:r>
                                <w:t>schneiden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9257" y="15382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257" y="15796"/>
                            <a:ext cx="846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C077C4" id="Gruppieren 292" o:spid="_x0000_s1064" style="position:absolute;margin-left:441.45pt;margin-top:753.3pt;width:127.65pt;height:49.1pt;z-index:251673600" coordorigin="9257,15066" coordsize="2553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">
                <v:shape id="Text Box 148" o:spid="_x0000_s1065" type="#_x0000_t202" style="position:absolute;left:10103;top:15066;width:1707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:rsidR="00446BAB" w:rsidRPr="00D8188D" w:rsidRDefault="00446BAB" w:rsidP="004C66CD">
                        <w:r w:rsidRPr="00D8188D">
                          <w:t>f</w:t>
                        </w:r>
                        <w:r>
                          <w:t>alten</w:t>
                        </w:r>
                      </w:p>
                      <w:p w:rsidR="00446BAB" w:rsidRPr="00D8188D" w:rsidRDefault="00446BAB" w:rsidP="004C66CD">
                        <w:r>
                          <w:t>schneiden</w:t>
                        </w:r>
                      </w:p>
                    </w:txbxContent>
                  </v:textbox>
                </v:shape>
                <v:shape id="AutoShape 149" o:spid="_x0000_s1066" type="#_x0000_t32" style="position:absolute;left:9257;top:15382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" strokeweight=".5pt">
                  <v:stroke dashstyle="dash"/>
                </v:shape>
                <v:shape id="AutoShape 150" o:spid="_x0000_s1067" type="#_x0000_t32" style="position:absolute;left:9257;top:15796;width:846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" strokeweight=".5pt"/>
              </v:group>
            </w:pict>
          </mc:Fallback>
        </mc:AlternateContent>
      </w:r>
      <w:r w:rsidR="00446BAB">
        <w:rPr>
          <w:bCs/>
          <w:sz w:val="50"/>
          <w:szCs w:val="50"/>
          <w:lang w:eastAsia="de-DE"/>
        </w:rPr>
        <w:drawing>
          <wp:anchor distT="0" distB="0" distL="114300" distR="114300" simplePos="0" relativeHeight="251666432" behindDoc="0" locked="0" layoutInCell="0" allowOverlap="1" wp14:anchorId="649E2EB1" wp14:editId="23723AB5">
            <wp:simplePos x="0" y="0"/>
            <wp:positionH relativeFrom="column">
              <wp:posOffset>7018655</wp:posOffset>
            </wp:positionH>
            <wp:positionV relativeFrom="paragraph">
              <wp:posOffset>2492375</wp:posOffset>
            </wp:positionV>
            <wp:extent cx="146050" cy="126365"/>
            <wp:effectExtent l="0" t="0" r="6350" b="6985"/>
            <wp:wrapNone/>
            <wp:docPr id="289" name="Grafi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6050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BAB" w:rsidSect="008D5A1A">
      <w:footerReference w:type="default" r:id="rId20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1B4" w:rsidRDefault="00FC71B4" w:rsidP="003C599D">
      <w:pPr>
        <w:spacing w:line="240" w:lineRule="auto"/>
      </w:pPr>
      <w:r>
        <w:separator/>
      </w:r>
    </w:p>
  </w:endnote>
  <w:endnote w:type="continuationSeparator" w:id="0">
    <w:p w:rsidR="00FC71B4" w:rsidRDefault="00FC71B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BBC904B" wp14:editId="2BF8551B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E9596F" w:rsidRPr="00E9596F">
            <w:t>Hartmut Wedekind, Petershagen</w:t>
          </w:r>
        </w:p>
        <w:p w:rsidR="00193A18" w:rsidRPr="00025140" w:rsidRDefault="00193A18" w:rsidP="00EF55FC">
          <w:pPr>
            <w:pStyle w:val="ekvquelle"/>
          </w:pPr>
          <w:r w:rsidRPr="00005AE2">
            <w:t xml:space="preserve">Illustratoren: </w:t>
          </w:r>
          <w:r w:rsidR="0032184C" w:rsidRPr="0032184C">
            <w:t>Klaus Müller, Berlin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1B4" w:rsidRDefault="00FC71B4" w:rsidP="003C599D">
      <w:pPr>
        <w:spacing w:line="240" w:lineRule="auto"/>
      </w:pPr>
      <w:r>
        <w:separator/>
      </w:r>
    </w:p>
  </w:footnote>
  <w:footnote w:type="continuationSeparator" w:id="0">
    <w:p w:rsidR="00FC71B4" w:rsidRDefault="00FC71B4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BCD"/>
    <w:rsid w:val="00035074"/>
    <w:rsid w:val="00035289"/>
    <w:rsid w:val="00037566"/>
    <w:rsid w:val="00043523"/>
    <w:rsid w:val="0005189B"/>
    <w:rsid w:val="000523D4"/>
    <w:rsid w:val="00054678"/>
    <w:rsid w:val="00054A93"/>
    <w:rsid w:val="00056587"/>
    <w:rsid w:val="000615FF"/>
    <w:rsid w:val="0006258C"/>
    <w:rsid w:val="00062D31"/>
    <w:rsid w:val="00063073"/>
    <w:rsid w:val="00071202"/>
    <w:rsid w:val="00073C70"/>
    <w:rsid w:val="00077DAF"/>
    <w:rsid w:val="00080E07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2725"/>
    <w:rsid w:val="000F52CD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A0257"/>
    <w:rsid w:val="001B77CA"/>
    <w:rsid w:val="001C3792"/>
    <w:rsid w:val="001D1AAF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66E8"/>
    <w:rsid w:val="002277D2"/>
    <w:rsid w:val="002301FF"/>
    <w:rsid w:val="002302D2"/>
    <w:rsid w:val="00232213"/>
    <w:rsid w:val="00233DC7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50E2"/>
    <w:rsid w:val="002C5457"/>
    <w:rsid w:val="002D18AC"/>
    <w:rsid w:val="002D2B37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6B12"/>
    <w:rsid w:val="00313596"/>
    <w:rsid w:val="00313FD8"/>
    <w:rsid w:val="0031412E"/>
    <w:rsid w:val="00315EA9"/>
    <w:rsid w:val="00320087"/>
    <w:rsid w:val="00321063"/>
    <w:rsid w:val="0032184C"/>
    <w:rsid w:val="0032667B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879B4"/>
    <w:rsid w:val="0039268F"/>
    <w:rsid w:val="00392F9B"/>
    <w:rsid w:val="003945FF"/>
    <w:rsid w:val="0039465E"/>
    <w:rsid w:val="003973E4"/>
    <w:rsid w:val="003A1A19"/>
    <w:rsid w:val="003A5B0C"/>
    <w:rsid w:val="003A75C7"/>
    <w:rsid w:val="003B4D5E"/>
    <w:rsid w:val="003B59CC"/>
    <w:rsid w:val="003B71B0"/>
    <w:rsid w:val="003C39DC"/>
    <w:rsid w:val="003C599D"/>
    <w:rsid w:val="003D70F5"/>
    <w:rsid w:val="003E21AC"/>
    <w:rsid w:val="003E6330"/>
    <w:rsid w:val="003F362F"/>
    <w:rsid w:val="003F640D"/>
    <w:rsid w:val="004054DB"/>
    <w:rsid w:val="00405D0B"/>
    <w:rsid w:val="00411B18"/>
    <w:rsid w:val="00414457"/>
    <w:rsid w:val="00415405"/>
    <w:rsid w:val="00415632"/>
    <w:rsid w:val="00416BF9"/>
    <w:rsid w:val="0042107E"/>
    <w:rsid w:val="00424375"/>
    <w:rsid w:val="004253D5"/>
    <w:rsid w:val="004341AE"/>
    <w:rsid w:val="00436C24"/>
    <w:rsid w:val="004372DD"/>
    <w:rsid w:val="0044079F"/>
    <w:rsid w:val="00441088"/>
    <w:rsid w:val="00441724"/>
    <w:rsid w:val="00444752"/>
    <w:rsid w:val="00445554"/>
    <w:rsid w:val="00446BAB"/>
    <w:rsid w:val="00451CC2"/>
    <w:rsid w:val="00454148"/>
    <w:rsid w:val="004621B3"/>
    <w:rsid w:val="00464D91"/>
    <w:rsid w:val="0047471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4D6209"/>
    <w:rsid w:val="00501528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E135C"/>
    <w:rsid w:val="005E15AC"/>
    <w:rsid w:val="005E4E55"/>
    <w:rsid w:val="005F2AB3"/>
    <w:rsid w:val="005F3914"/>
    <w:rsid w:val="005F439D"/>
    <w:rsid w:val="0060019A"/>
    <w:rsid w:val="00603AD5"/>
    <w:rsid w:val="006201CB"/>
    <w:rsid w:val="006208DC"/>
    <w:rsid w:val="00622F6B"/>
    <w:rsid w:val="00627765"/>
    <w:rsid w:val="0064692C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953D4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3952"/>
    <w:rsid w:val="00724064"/>
    <w:rsid w:val="00726B12"/>
    <w:rsid w:val="00727C5F"/>
    <w:rsid w:val="00733A44"/>
    <w:rsid w:val="00734553"/>
    <w:rsid w:val="00734E2C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82506"/>
    <w:rsid w:val="00787700"/>
    <w:rsid w:val="00794C12"/>
    <w:rsid w:val="007A02C2"/>
    <w:rsid w:val="007A2F5A"/>
    <w:rsid w:val="007A5AA1"/>
    <w:rsid w:val="007B656B"/>
    <w:rsid w:val="007B7D0B"/>
    <w:rsid w:val="007D186F"/>
    <w:rsid w:val="007D68F4"/>
    <w:rsid w:val="007E4DDC"/>
    <w:rsid w:val="007E5E71"/>
    <w:rsid w:val="007E68A0"/>
    <w:rsid w:val="00802E02"/>
    <w:rsid w:val="00805C65"/>
    <w:rsid w:val="00805FF6"/>
    <w:rsid w:val="00812D4E"/>
    <w:rsid w:val="00816953"/>
    <w:rsid w:val="00817623"/>
    <w:rsid w:val="0082136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8358E"/>
    <w:rsid w:val="00891508"/>
    <w:rsid w:val="0089395C"/>
    <w:rsid w:val="008942A2"/>
    <w:rsid w:val="00894390"/>
    <w:rsid w:val="0089534A"/>
    <w:rsid w:val="008A0923"/>
    <w:rsid w:val="008A0F4C"/>
    <w:rsid w:val="008A3CC4"/>
    <w:rsid w:val="008A529C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67ED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151DF"/>
    <w:rsid w:val="009215E3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025F"/>
    <w:rsid w:val="00962A4D"/>
    <w:rsid w:val="00964A22"/>
    <w:rsid w:val="00965A22"/>
    <w:rsid w:val="00967C71"/>
    <w:rsid w:val="009725FB"/>
    <w:rsid w:val="009770A2"/>
    <w:rsid w:val="00977556"/>
    <w:rsid w:val="009800AB"/>
    <w:rsid w:val="00981DFC"/>
    <w:rsid w:val="009856A1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5100"/>
    <w:rsid w:val="00A170E5"/>
    <w:rsid w:val="00A2146F"/>
    <w:rsid w:val="00A23038"/>
    <w:rsid w:val="00A230AD"/>
    <w:rsid w:val="00A23E76"/>
    <w:rsid w:val="00A26B32"/>
    <w:rsid w:val="00A27593"/>
    <w:rsid w:val="00A341D9"/>
    <w:rsid w:val="00A35787"/>
    <w:rsid w:val="00A370D6"/>
    <w:rsid w:val="00A41DA3"/>
    <w:rsid w:val="00A43B4C"/>
    <w:rsid w:val="00A467A9"/>
    <w:rsid w:val="00A478DC"/>
    <w:rsid w:val="00A701AF"/>
    <w:rsid w:val="00A75104"/>
    <w:rsid w:val="00A7550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4C7D"/>
    <w:rsid w:val="00AB5327"/>
    <w:rsid w:val="00AB5F24"/>
    <w:rsid w:val="00AB6AE5"/>
    <w:rsid w:val="00AB7619"/>
    <w:rsid w:val="00AC01E7"/>
    <w:rsid w:val="00AC7B89"/>
    <w:rsid w:val="00AD2E3F"/>
    <w:rsid w:val="00AD4D22"/>
    <w:rsid w:val="00AD4EE3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67DAA"/>
    <w:rsid w:val="00B7242A"/>
    <w:rsid w:val="00B73B76"/>
    <w:rsid w:val="00B82B4E"/>
    <w:rsid w:val="00B8420E"/>
    <w:rsid w:val="00B84691"/>
    <w:rsid w:val="00B86605"/>
    <w:rsid w:val="00B86FE6"/>
    <w:rsid w:val="00B87C59"/>
    <w:rsid w:val="00B90CE1"/>
    <w:rsid w:val="00BA1A23"/>
    <w:rsid w:val="00BA7A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26FA"/>
    <w:rsid w:val="00C24816"/>
    <w:rsid w:val="00C343F5"/>
    <w:rsid w:val="00C40555"/>
    <w:rsid w:val="00C40A31"/>
    <w:rsid w:val="00C40D51"/>
    <w:rsid w:val="00C429A6"/>
    <w:rsid w:val="00C47E35"/>
    <w:rsid w:val="00C504F8"/>
    <w:rsid w:val="00C52A99"/>
    <w:rsid w:val="00C64F26"/>
    <w:rsid w:val="00C727B3"/>
    <w:rsid w:val="00C72BA2"/>
    <w:rsid w:val="00C842ED"/>
    <w:rsid w:val="00C84E4C"/>
    <w:rsid w:val="00C87044"/>
    <w:rsid w:val="00C94D17"/>
    <w:rsid w:val="00CA5A56"/>
    <w:rsid w:val="00CB27C6"/>
    <w:rsid w:val="00CB463B"/>
    <w:rsid w:val="00CB5B82"/>
    <w:rsid w:val="00CB782D"/>
    <w:rsid w:val="00CC3C93"/>
    <w:rsid w:val="00CC54E0"/>
    <w:rsid w:val="00CC65A8"/>
    <w:rsid w:val="00CD1219"/>
    <w:rsid w:val="00CD6369"/>
    <w:rsid w:val="00CD6FE3"/>
    <w:rsid w:val="00CD7D9F"/>
    <w:rsid w:val="00CE2A37"/>
    <w:rsid w:val="00CE5015"/>
    <w:rsid w:val="00CE6614"/>
    <w:rsid w:val="00CF2E1A"/>
    <w:rsid w:val="00CF715C"/>
    <w:rsid w:val="00D022EC"/>
    <w:rsid w:val="00D05217"/>
    <w:rsid w:val="00D060ED"/>
    <w:rsid w:val="00D06182"/>
    <w:rsid w:val="00D12661"/>
    <w:rsid w:val="00D1582D"/>
    <w:rsid w:val="00D170B8"/>
    <w:rsid w:val="00D23003"/>
    <w:rsid w:val="00D2569D"/>
    <w:rsid w:val="00D267BD"/>
    <w:rsid w:val="00D3427F"/>
    <w:rsid w:val="00D36857"/>
    <w:rsid w:val="00D46335"/>
    <w:rsid w:val="00D559DE"/>
    <w:rsid w:val="00D56FEB"/>
    <w:rsid w:val="00D61A7E"/>
    <w:rsid w:val="00D61DD0"/>
    <w:rsid w:val="00D62096"/>
    <w:rsid w:val="00D624F3"/>
    <w:rsid w:val="00D627E5"/>
    <w:rsid w:val="00D66E63"/>
    <w:rsid w:val="00D71365"/>
    <w:rsid w:val="00D74E3E"/>
    <w:rsid w:val="00D75B11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C71F5"/>
    <w:rsid w:val="00DD47BB"/>
    <w:rsid w:val="00DE287B"/>
    <w:rsid w:val="00DF129D"/>
    <w:rsid w:val="00DF4371"/>
    <w:rsid w:val="00DF625F"/>
    <w:rsid w:val="00DF74DB"/>
    <w:rsid w:val="00E01841"/>
    <w:rsid w:val="00E126C1"/>
    <w:rsid w:val="00E13A1A"/>
    <w:rsid w:val="00E21473"/>
    <w:rsid w:val="00E22935"/>
    <w:rsid w:val="00E22C67"/>
    <w:rsid w:val="00E34F46"/>
    <w:rsid w:val="00E375D2"/>
    <w:rsid w:val="00E43E04"/>
    <w:rsid w:val="00E50799"/>
    <w:rsid w:val="00E62277"/>
    <w:rsid w:val="00E63251"/>
    <w:rsid w:val="00E70C40"/>
    <w:rsid w:val="00E710C7"/>
    <w:rsid w:val="00E9596F"/>
    <w:rsid w:val="00E95AAA"/>
    <w:rsid w:val="00E95ED3"/>
    <w:rsid w:val="00EA7542"/>
    <w:rsid w:val="00EB0326"/>
    <w:rsid w:val="00EB4CA3"/>
    <w:rsid w:val="00EB7DDA"/>
    <w:rsid w:val="00EC1621"/>
    <w:rsid w:val="00EC662E"/>
    <w:rsid w:val="00EC6804"/>
    <w:rsid w:val="00ED02BA"/>
    <w:rsid w:val="00ED1F6B"/>
    <w:rsid w:val="00ED2500"/>
    <w:rsid w:val="00EE049D"/>
    <w:rsid w:val="00EE25BE"/>
    <w:rsid w:val="00EE2721"/>
    <w:rsid w:val="00EE2A0B"/>
    <w:rsid w:val="00EF55FC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144F"/>
    <w:rsid w:val="00F42294"/>
    <w:rsid w:val="00F42F7B"/>
    <w:rsid w:val="00F459EB"/>
    <w:rsid w:val="00F51A1E"/>
    <w:rsid w:val="00F52687"/>
    <w:rsid w:val="00F52C9C"/>
    <w:rsid w:val="00F6336A"/>
    <w:rsid w:val="00F72065"/>
    <w:rsid w:val="00F72FF6"/>
    <w:rsid w:val="00F752D0"/>
    <w:rsid w:val="00F81CDB"/>
    <w:rsid w:val="00F84284"/>
    <w:rsid w:val="00F849BE"/>
    <w:rsid w:val="00F94A4B"/>
    <w:rsid w:val="00F94FAE"/>
    <w:rsid w:val="00F97968"/>
    <w:rsid w:val="00F97AD4"/>
    <w:rsid w:val="00FB0917"/>
    <w:rsid w:val="00FB3BCE"/>
    <w:rsid w:val="00FB56B9"/>
    <w:rsid w:val="00FB59FB"/>
    <w:rsid w:val="00FB72A0"/>
    <w:rsid w:val="00FC35C5"/>
    <w:rsid w:val="00FC71B4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character" w:customStyle="1" w:styleId="ekvgrundtextarialZchn">
    <w:name w:val="ekv.grundtext.arial Zchn"/>
    <w:rsid w:val="00446BAB"/>
    <w:rPr>
      <w:rFonts w:ascii="Arial" w:eastAsia="Times New Roman" w:hAnsi="Arial" w:cs="Times New Roman"/>
      <w:sz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uiPriority w:val="99"/>
    <w:semiHidden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uiPriority w:val="99"/>
    <w:semiHidden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character" w:customStyle="1" w:styleId="ekvgrundtextarialZchn">
    <w:name w:val="ekv.grundtext.arial Zchn"/>
    <w:rsid w:val="00446BAB"/>
    <w:rPr>
      <w:rFonts w:ascii="Arial" w:eastAsia="Times New Roman" w:hAnsi="Arial" w:cs="Times New Roman"/>
      <w:sz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nnett\Klett%20Verlag%202018\VORLAGEN\Template%20word%20aktuell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vert270" wrap="square" lIns="91440" tIns="45720" rIns="91440" bIns="45720" anchor="ctr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ABB9-A57F-4B12-A281-05E8DEB8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26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Reichelt, Anna</cp:lastModifiedBy>
  <cp:revision>8</cp:revision>
  <cp:lastPrinted>2016-12-20T14:33:00Z</cp:lastPrinted>
  <dcterms:created xsi:type="dcterms:W3CDTF">2018-01-25T19:24:00Z</dcterms:created>
  <dcterms:modified xsi:type="dcterms:W3CDTF">2018-05-11T07:54:00Z</dcterms:modified>
</cp:coreProperties>
</file>