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6" w:rsidRDefault="00D80E60" w:rsidP="00315DD6">
      <w:pPr>
        <w:pStyle w:val="ekvue1arial"/>
      </w:pPr>
      <w:r w:rsidRPr="00D80E60">
        <w:t>Programme der Weimarer Parteien</w:t>
      </w:r>
    </w:p>
    <w:p w:rsidR="00D80E60" w:rsidRDefault="00D80E60" w:rsidP="00D80E60"/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787"/>
        <w:gridCol w:w="2788"/>
        <w:gridCol w:w="2788"/>
      </w:tblGrid>
      <w:tr w:rsidR="00D80E60" w:rsidRPr="003C39DC" w:rsidTr="00D80E60">
        <w:trPr>
          <w:trHeight w:val="284"/>
        </w:trPr>
        <w:tc>
          <w:tcPr>
            <w:tcW w:w="993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:rsidR="00D80E60" w:rsidRPr="003C39DC" w:rsidRDefault="00D80E60" w:rsidP="00F04EA8">
            <w:pPr>
              <w:pStyle w:val="ekvtabelle"/>
            </w:pPr>
          </w:p>
        </w:tc>
        <w:tc>
          <w:tcPr>
            <w:tcW w:w="2787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:rsidR="00D80E60" w:rsidRPr="00D443D6" w:rsidRDefault="00D80E60" w:rsidP="00D80E60">
            <w:pPr>
              <w:pStyle w:val="ekvtabellelinks"/>
              <w:rPr>
                <w:rStyle w:val="ekvfett"/>
              </w:rPr>
            </w:pPr>
            <w:r w:rsidRPr="00D80E60">
              <w:rPr>
                <w:rStyle w:val="ekvfett"/>
              </w:rPr>
              <w:t>Verfassung und Verwaltung</w:t>
            </w:r>
          </w:p>
        </w:tc>
        <w:tc>
          <w:tcPr>
            <w:tcW w:w="2788" w:type="dxa"/>
            <w:tcBorders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:rsidR="00D80E60" w:rsidRPr="00D443D6" w:rsidRDefault="00D80E60" w:rsidP="00D80E60">
            <w:pPr>
              <w:pStyle w:val="ekvtabellelinks"/>
              <w:rPr>
                <w:rStyle w:val="ekvfett"/>
              </w:rPr>
            </w:pPr>
            <w:r w:rsidRPr="00D80E60">
              <w:rPr>
                <w:rStyle w:val="ekvfett"/>
              </w:rPr>
              <w:t>Sozial- und Wirtschaftspolitik</w:t>
            </w:r>
          </w:p>
        </w:tc>
        <w:tc>
          <w:tcPr>
            <w:tcW w:w="2788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</w:tcPr>
          <w:p w:rsidR="00D80E60" w:rsidRPr="00D443D6" w:rsidRDefault="00D80E60" w:rsidP="00D80E60">
            <w:pPr>
              <w:pStyle w:val="ekvtabellelinks"/>
              <w:rPr>
                <w:rStyle w:val="ekvfett"/>
              </w:rPr>
            </w:pPr>
            <w:r w:rsidRPr="00D80E60">
              <w:rPr>
                <w:rStyle w:val="ekvfett"/>
              </w:rPr>
              <w:t>Außenpolitik</w:t>
            </w:r>
          </w:p>
        </w:tc>
      </w:tr>
      <w:tr w:rsidR="00D80E60" w:rsidRPr="003C39DC" w:rsidTr="00D80E60">
        <w:trPr>
          <w:trHeight w:val="284"/>
        </w:trPr>
        <w:tc>
          <w:tcPr>
            <w:tcW w:w="993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D80E60" w:rsidRDefault="00D80E60" w:rsidP="00D80E60">
            <w:pPr>
              <w:pStyle w:val="ekvtabelle"/>
              <w:rPr>
                <w:rStyle w:val="ekvfett"/>
              </w:rPr>
            </w:pPr>
            <w:r w:rsidRPr="00D80E60">
              <w:rPr>
                <w:rStyle w:val="ekvfett"/>
              </w:rPr>
              <w:t>KPD</w:t>
            </w:r>
          </w:p>
          <w:p w:rsidR="00D80E60" w:rsidRPr="00493BBC" w:rsidRDefault="00D80E60" w:rsidP="001057FB">
            <w:pPr>
              <w:pStyle w:val="ekvtabelle"/>
            </w:pPr>
            <w:r w:rsidRPr="001057FB">
              <w:t>1919</w:t>
            </w:r>
            <w:r>
              <w:t>/1932</w:t>
            </w:r>
          </w:p>
        </w:tc>
        <w:tc>
          <w:tcPr>
            <w:tcW w:w="2787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6360DA" w:rsidRDefault="00D80E60" w:rsidP="006360DA">
            <w:pPr>
              <w:pStyle w:val="ekvtabellelinks"/>
            </w:pPr>
            <w:r w:rsidRPr="006360DA">
              <w:t>Entmachtung der Kapitalisten und Großgrundbesitzer, proleta</w:t>
            </w:r>
            <w:r w:rsidR="00246837">
              <w:t>-</w:t>
            </w:r>
            <w:r w:rsidRPr="006360DA">
              <w:t>rische Diktatur, Bündnis mit den Proletariern anderer Länder, zentralistische Rätedemokratie</w:t>
            </w:r>
          </w:p>
        </w:tc>
        <w:tc>
          <w:tcPr>
            <w:tcW w:w="278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D80E60" w:rsidP="004E28DA">
            <w:pPr>
              <w:pStyle w:val="ekvtabellelinks"/>
            </w:pPr>
            <w:r>
              <w:t>entschädigungslose Enteignung von Industriebetrieben, Dienstleistungs-, Verkehrswesen und Großgrundbesitz</w:t>
            </w:r>
          </w:p>
        </w:tc>
        <w:tc>
          <w:tcPr>
            <w:tcW w:w="278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D80E60" w:rsidP="00D80E60">
            <w:pPr>
              <w:pStyle w:val="ekvtabellelinks"/>
            </w:pPr>
            <w:r>
              <w:t>Selbstbestimmungsrecht, Bünd</w:t>
            </w:r>
            <w:r w:rsidR="00246837">
              <w:t>-</w:t>
            </w:r>
            <w:r>
              <w:t>nis mit der UdSSR, aktionsfähige proletarische Internationale, Annullierung aller Reparationen und internationalen Schulden</w:t>
            </w:r>
          </w:p>
        </w:tc>
      </w:tr>
      <w:tr w:rsidR="00D80E60" w:rsidRPr="003C39DC" w:rsidTr="00D80E60">
        <w:trPr>
          <w:trHeight w:val="284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D80E60" w:rsidRDefault="00D80E60" w:rsidP="00D80E60">
            <w:pPr>
              <w:pStyle w:val="ekvtabelle"/>
              <w:rPr>
                <w:rStyle w:val="ekvfett"/>
              </w:rPr>
            </w:pPr>
            <w:r w:rsidRPr="00D80E60">
              <w:rPr>
                <w:rStyle w:val="ekvfett"/>
              </w:rPr>
              <w:t>SPD</w:t>
            </w:r>
          </w:p>
          <w:p w:rsidR="00D80E60" w:rsidRPr="00493BBC" w:rsidRDefault="00D80E60" w:rsidP="00D80E60">
            <w:pPr>
              <w:pStyle w:val="ekvtabelle"/>
            </w:pPr>
            <w:r>
              <w:t>1925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D80E60" w:rsidP="00246837">
            <w:pPr>
              <w:pStyle w:val="ekvtabellelinks"/>
            </w:pPr>
            <w:r>
              <w:t>Einheitsrepublik, dezentralisierte Selbstverwaltung, Abschaffung der Klassenherrschaft, Um</w:t>
            </w:r>
            <w:r w:rsidR="00246837">
              <w:t>-</w:t>
            </w:r>
            <w:r>
              <w:t>gestaltung der Reichswehr zu republiktreuer Armee, Abwehr monarchistischer und militä</w:t>
            </w:r>
            <w:r w:rsidR="00246837">
              <w:t>-</w:t>
            </w:r>
            <w:r>
              <w:t>rischer Bestrebungen, Demo</w:t>
            </w:r>
            <w:r w:rsidR="00246837">
              <w:t>-</w:t>
            </w:r>
            <w:r>
              <w:t>kratisierung der Verwaltung, gegen Klassen- und Parteijustiz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Gleichberechtigung aller Arbeitnehmer in Wirtschaft, Staat und Gesellschaft, Unterstützung der Gewerkschaften, Koalitions- und Streikrecht, Ausgestaltung des wirtschaftlichen Rätesystems, Verstaatlichung von Grund und Boden, staatliche Kontrolle der Kartelle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friedliche Lösung internationaler Konflikte, Selbstbestimmungs</w:t>
            </w:r>
            <w:r w:rsidR="00246837">
              <w:t>-</w:t>
            </w:r>
            <w:r>
              <w:t>recht, internationale Abrüstung, Schaffung der europäischen Wirtschaftseinheit, gegen Imperialismus</w:t>
            </w:r>
          </w:p>
        </w:tc>
      </w:tr>
      <w:tr w:rsidR="00D80E60" w:rsidRPr="003C39DC" w:rsidTr="00D80E60">
        <w:trPr>
          <w:trHeight w:val="284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C248DD" w:rsidRDefault="00C248DD" w:rsidP="00C248DD">
            <w:pPr>
              <w:pStyle w:val="ekvtabelle"/>
              <w:rPr>
                <w:rStyle w:val="ekvfett"/>
              </w:rPr>
            </w:pPr>
            <w:r w:rsidRPr="00C248DD">
              <w:rPr>
                <w:rStyle w:val="ekvfett"/>
              </w:rPr>
              <w:t>Zentrum</w:t>
            </w:r>
          </w:p>
          <w:p w:rsidR="00D80E60" w:rsidRPr="00493BBC" w:rsidRDefault="00C248DD" w:rsidP="00C248DD">
            <w:pPr>
              <w:pStyle w:val="ekvtabelle"/>
            </w:pPr>
            <w:r>
              <w:t>1922/1927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starke Exekutive, Geltung der Gesetze, gegen gewaltsamen Umsturz der verfassungs</w:t>
            </w:r>
            <w:r w:rsidR="00246837">
              <w:t>-</w:t>
            </w:r>
            <w:r>
              <w:t>mäßigen Zustände, Berufs</w:t>
            </w:r>
            <w:r w:rsidR="00246837">
              <w:t>-</w:t>
            </w:r>
            <w:r>
              <w:t>beamtentum, gegen Klassen- und Parteiherrschaft, Grund</w:t>
            </w:r>
            <w:r w:rsidR="00246837">
              <w:t>-</w:t>
            </w:r>
            <w:r>
              <w:t>rechte, Reichswehr als Bestandteil der Republik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Schutz von Ehe und Familie, konfessionelle Schulen, soziale Gerechtigkeit, Schutz von Privatunternehmen und Mittelstand, Förderung der Landwirtschaft, Aufsicht über Kartelle, Verstaatlichung nur gegen Entschädigung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den christlichen Grundsätzen entsprechendes Völkerrecht, wirtschaftliche Entwicklungs</w:t>
            </w:r>
            <w:r w:rsidR="00246837">
              <w:t>-</w:t>
            </w:r>
            <w:r>
              <w:t>freiheit und Gleichberechtigung aller Völker, Befreiung der be</w:t>
            </w:r>
            <w:r w:rsidR="00246837">
              <w:t>-</w:t>
            </w:r>
            <w:r>
              <w:t>setzten Gebiete mit recht</w:t>
            </w:r>
            <w:r w:rsidR="00246837">
              <w:t>-</w:t>
            </w:r>
            <w:r>
              <w:t>mäßigen Mitteln, internationale Prüfung der Kriegsschuldfrage</w:t>
            </w:r>
          </w:p>
        </w:tc>
      </w:tr>
      <w:tr w:rsidR="00D80E60" w:rsidRPr="003C39DC" w:rsidTr="00D80E60">
        <w:trPr>
          <w:trHeight w:val="284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C248DD" w:rsidRDefault="00C248DD" w:rsidP="00C248DD">
            <w:pPr>
              <w:pStyle w:val="ekvtabelle"/>
              <w:rPr>
                <w:rStyle w:val="ekvfett"/>
              </w:rPr>
            </w:pPr>
            <w:r w:rsidRPr="00C248DD">
              <w:rPr>
                <w:rStyle w:val="ekvfett"/>
              </w:rPr>
              <w:t>DDP</w:t>
            </w:r>
          </w:p>
          <w:p w:rsidR="00D80E60" w:rsidRPr="00493BBC" w:rsidRDefault="00C248DD" w:rsidP="00C248DD">
            <w:pPr>
              <w:pStyle w:val="ekvtabelle"/>
            </w:pPr>
            <w:r>
              <w:t>1919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Schutz der Verfassung, Erziehung des Volkes zur staatsbürgerlichen Gesinnung, Volks- und Rechtsstaat, gleiches Recht für alle in Gesetzgebung und Verwaltung, Berufsbeamtentum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246837">
            <w:pPr>
              <w:pStyle w:val="ekvtabellelinks"/>
            </w:pPr>
            <w:r>
              <w:t>Staat des sozialen Rechts, keine Vergesellschaftung der Produk</w:t>
            </w:r>
            <w:r w:rsidR="00246837">
              <w:t>-</w:t>
            </w:r>
            <w:r>
              <w:t>tionsmittel, Schutz der Privatwirt</w:t>
            </w:r>
            <w:r w:rsidR="00246837">
              <w:t>-</w:t>
            </w:r>
            <w:r>
              <w:t>schaft und des Handels, gegen Monopolbildung, Gleichstellung von Arbeitgebern und -nehmern, demokratische Arbeitsverfassung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Revision der Versailler Verträge, Selbstbestimmungsrecht, Gleichberechtigung Deutschlands, gegen Absplitterung deutscher Volksteile</w:t>
            </w:r>
          </w:p>
        </w:tc>
      </w:tr>
      <w:tr w:rsidR="00D80E60" w:rsidRPr="003C39DC" w:rsidTr="00D80E60">
        <w:trPr>
          <w:trHeight w:val="284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C248DD" w:rsidRDefault="00C248DD" w:rsidP="00C248DD">
            <w:pPr>
              <w:pStyle w:val="ekvtabelle"/>
              <w:rPr>
                <w:rStyle w:val="ekvfett"/>
              </w:rPr>
            </w:pPr>
            <w:r w:rsidRPr="00C248DD">
              <w:rPr>
                <w:rStyle w:val="ekvfett"/>
              </w:rPr>
              <w:t>DVP</w:t>
            </w:r>
          </w:p>
          <w:p w:rsidR="00D80E60" w:rsidRPr="00493BBC" w:rsidRDefault="00C248DD" w:rsidP="00C248DD">
            <w:pPr>
              <w:pStyle w:val="ekvtabelle"/>
            </w:pPr>
            <w:r>
              <w:t>1919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246837">
            <w:pPr>
              <w:pStyle w:val="ekvtabellelinks"/>
            </w:pPr>
            <w:r>
              <w:t>starke Staatsgewalt durch auf</w:t>
            </w:r>
            <w:r w:rsidR="00246837">
              <w:t>-</w:t>
            </w:r>
            <w:r>
              <w:t>zurichtendes Kaisertum nach Volksbeschluss, verantwortliche Mitarbeit der Volksvertretung an der Regierung, Gleichberechti</w:t>
            </w:r>
            <w:r w:rsidR="00246837">
              <w:t>-</w:t>
            </w:r>
            <w:r>
              <w:t>gung der Staatsbürger, Selbst</w:t>
            </w:r>
            <w:r w:rsidR="00246837">
              <w:t>-</w:t>
            </w:r>
            <w:r>
              <w:t>verwaltung, Berufsbeamtentum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246837">
            <w:pPr>
              <w:pStyle w:val="ekvtabellelinks"/>
            </w:pPr>
            <w:r>
              <w:t>Stärkung der Familie, Unter</w:t>
            </w:r>
            <w:r w:rsidR="00246837">
              <w:t>-</w:t>
            </w:r>
            <w:r>
              <w:t>stützung der Frau als Mutter und Erzieherin, Recht auf Privat</w:t>
            </w:r>
            <w:r w:rsidR="00246837">
              <w:t>-</w:t>
            </w:r>
            <w:r>
              <w:t>eigentum, eingeschränkte Ver</w:t>
            </w:r>
            <w:r w:rsidR="00246837">
              <w:t>-</w:t>
            </w:r>
            <w:r>
              <w:t>staatlichung gegen Ent</w:t>
            </w:r>
            <w:r w:rsidR="00246837">
              <w:t>-</w:t>
            </w:r>
            <w:r>
              <w:t>schädigung, Koalitionsfreiheit, Förderung von Landwirtschaft und Mittelstand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Freiheit der nationalen Entwicklung, Vereinigung aller Deutschen einschließlich Österreichs, gegen aufgezwungenen Gewaltfrieden</w:t>
            </w:r>
          </w:p>
        </w:tc>
      </w:tr>
      <w:tr w:rsidR="00D80E60" w:rsidRPr="003C39DC" w:rsidTr="00C248DD">
        <w:trPr>
          <w:trHeight w:val="284"/>
        </w:trPr>
        <w:tc>
          <w:tcPr>
            <w:tcW w:w="993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C248DD" w:rsidRDefault="00C248DD" w:rsidP="00C248DD">
            <w:pPr>
              <w:pStyle w:val="ekvtabelle"/>
              <w:rPr>
                <w:rStyle w:val="ekvfett"/>
              </w:rPr>
            </w:pPr>
            <w:r w:rsidRPr="00C248DD">
              <w:rPr>
                <w:rStyle w:val="ekvfett"/>
              </w:rPr>
              <w:t>DNVP</w:t>
            </w:r>
          </w:p>
          <w:p w:rsidR="00D80E60" w:rsidRDefault="00C248DD" w:rsidP="00C248DD">
            <w:pPr>
              <w:pStyle w:val="ekvtabelle"/>
            </w:pPr>
            <w:r>
              <w:t>1920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über den Parteien stehende Monarchie, starke Exekutive, planmäßiger Behördenaufbau, Berufsbeamtentum, Mitwirkung der Volksvertretung an den Gesetzen, Gleichberechtigung der Frau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C248DD">
            <w:pPr>
              <w:pStyle w:val="ekvtabellelinks"/>
            </w:pPr>
            <w:r>
              <w:t>Schutz des Privateigentums, Förderung der Landwirtschaft und des Mittelstands, gegen Kommunismus, wirtschaftliche Anerkennung der Arbeit als Hausfrau und Mutter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right w:w="57" w:type="dxa"/>
            </w:tcMar>
          </w:tcPr>
          <w:p w:rsidR="00D80E60" w:rsidRPr="003C39DC" w:rsidRDefault="00C248DD" w:rsidP="00246837">
            <w:pPr>
              <w:pStyle w:val="ekvtabellelinks"/>
            </w:pPr>
            <w:r>
              <w:t>gegen fremde Zwangsherrschaft, Änderung des Versailler Ver</w:t>
            </w:r>
            <w:r w:rsidR="00246837">
              <w:t>-</w:t>
            </w:r>
            <w:r>
              <w:t>trags, Selbstbestimmungsrecht, Volksgemeinschaft mit allen Deutschen im Ausland, starke Vertretung deutscher Interessen, allgemeine Wehrpflicht, Wiederherstellung der Flotte</w:t>
            </w:r>
          </w:p>
        </w:tc>
      </w:tr>
      <w:tr w:rsidR="00C248DD" w:rsidRPr="003C39DC" w:rsidTr="00D80E60">
        <w:trPr>
          <w:trHeight w:val="284"/>
        </w:trPr>
        <w:tc>
          <w:tcPr>
            <w:tcW w:w="993" w:type="dxa"/>
            <w:tcBorders>
              <w:top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C248DD" w:rsidRDefault="00C248DD" w:rsidP="00C248DD">
            <w:pPr>
              <w:pStyle w:val="ekvtabelle"/>
              <w:rPr>
                <w:rStyle w:val="ekvfett"/>
              </w:rPr>
            </w:pPr>
            <w:r w:rsidRPr="00C248DD">
              <w:rPr>
                <w:rStyle w:val="ekvfett"/>
              </w:rPr>
              <w:t>NSDAP</w:t>
            </w:r>
          </w:p>
          <w:p w:rsidR="00C248DD" w:rsidRPr="00C248DD" w:rsidRDefault="00C248DD" w:rsidP="00C248DD">
            <w:pPr>
              <w:pStyle w:val="ekvtabelle"/>
            </w:pPr>
            <w:r w:rsidRPr="00C248DD">
              <w:t>1924</w:t>
            </w:r>
          </w:p>
        </w:tc>
        <w:tc>
          <w:tcPr>
            <w:tcW w:w="2787" w:type="dxa"/>
            <w:tcBorders>
              <w:top w:val="single" w:sz="4" w:space="0" w:color="333333"/>
              <w:left w:val="single" w:sz="4" w:space="0" w:color="333333"/>
            </w:tcBorders>
            <w:tcMar>
              <w:right w:w="57" w:type="dxa"/>
            </w:tcMar>
          </w:tcPr>
          <w:p w:rsidR="00C248DD" w:rsidRPr="003C39DC" w:rsidRDefault="00C248DD" w:rsidP="00C248DD">
            <w:pPr>
              <w:pStyle w:val="ekvtabellelinks"/>
            </w:pPr>
            <w:r>
              <w:t>starke Zentralgewalt, unbedingte Autorität des politischen Zentral</w:t>
            </w:r>
            <w:r w:rsidR="00246837">
              <w:t>-</w:t>
            </w:r>
            <w:r>
              <w:t>parlaments über das Reich und seine Organisationen, Staats</w:t>
            </w:r>
            <w:r w:rsidR="00246837">
              <w:t>-</w:t>
            </w:r>
            <w:r>
              <w:t>bürger können nur Volks</w:t>
            </w:r>
            <w:r w:rsidR="00246837">
              <w:t>-</w:t>
            </w:r>
            <w:r>
              <w:t>genossen deutschen Blutes sein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tcMar>
              <w:right w:w="57" w:type="dxa"/>
            </w:tcMar>
          </w:tcPr>
          <w:p w:rsidR="00C248DD" w:rsidRPr="003C39DC" w:rsidRDefault="00C248DD" w:rsidP="003D5EC2">
            <w:pPr>
              <w:pStyle w:val="ekvtabellelinks"/>
            </w:pPr>
            <w:r>
              <w:t>Verstaatlichung, Gewinn</w:t>
            </w:r>
            <w:r w:rsidR="00246837">
              <w:t>-</w:t>
            </w:r>
            <w:r>
              <w:t>beteiligung an Großbetrieben, Förd</w:t>
            </w:r>
            <w:bookmarkStart w:id="0" w:name="_GoBack"/>
            <w:bookmarkEnd w:id="0"/>
            <w:r>
              <w:t>erung des Mittelstands, Kommunalisierung der Großwarenhäuser, Bodenreform</w:t>
            </w:r>
          </w:p>
        </w:tc>
        <w:tc>
          <w:tcPr>
            <w:tcW w:w="2788" w:type="dxa"/>
            <w:tcBorders>
              <w:top w:val="single" w:sz="4" w:space="0" w:color="333333"/>
              <w:left w:val="single" w:sz="4" w:space="0" w:color="333333"/>
            </w:tcBorders>
            <w:tcMar>
              <w:right w:w="57" w:type="dxa"/>
            </w:tcMar>
          </w:tcPr>
          <w:p w:rsidR="00C248DD" w:rsidRPr="003C39DC" w:rsidRDefault="00C248DD" w:rsidP="003D5EC2">
            <w:pPr>
              <w:pStyle w:val="ekvtabellelinks"/>
            </w:pPr>
            <w:r>
              <w:t>Zusammenschluss aller Deutschen zu einem Groß-Deutschland, Gleichberechtigung des deutschen Volkes, Aufhebung der Friedensverträge, Kolonien</w:t>
            </w:r>
          </w:p>
        </w:tc>
      </w:tr>
    </w:tbl>
    <w:p w:rsidR="00D80E60" w:rsidRDefault="00D80E60" w:rsidP="00B95045">
      <w:pPr>
        <w:pStyle w:val="ekvgrundtexthalbe"/>
        <w:spacing w:line="20" w:lineRule="exact"/>
      </w:pPr>
    </w:p>
    <w:sectPr w:rsidR="00D80E60" w:rsidSect="00B95045">
      <w:headerReference w:type="default" r:id="rId8"/>
      <w:footerReference w:type="default" r:id="rId9"/>
      <w:type w:val="continuous"/>
      <w:pgSz w:w="11906" w:h="16838" w:code="9"/>
      <w:pgMar w:top="454" w:right="1276" w:bottom="1418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E1" w:rsidRDefault="004C06E1" w:rsidP="003C599D">
      <w:pPr>
        <w:spacing w:line="240" w:lineRule="auto"/>
      </w:pPr>
      <w:r>
        <w:separator/>
      </w:r>
    </w:p>
  </w:endnote>
  <w:endnote w:type="continuationSeparator" w:id="0">
    <w:p w:rsidR="004C06E1" w:rsidRDefault="004C06E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CEE59AC" wp14:editId="7EF2DC4B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16EDB">
          <w:pPr>
            <w:pStyle w:val="ekvpagina"/>
          </w:pPr>
          <w:r w:rsidRPr="00913892">
            <w:t>© Ernst Klett Verlag GmbH, Stuttgart 201</w:t>
          </w:r>
          <w:r w:rsidR="00516EDB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A4" w:rsidRPr="00913892" w:rsidRDefault="006E380F" w:rsidP="006E380F">
          <w:pPr>
            <w:pStyle w:val="ekvquelle"/>
          </w:pPr>
          <w:r w:rsidRPr="006E380F">
            <w:t>Autor</w:t>
          </w:r>
          <w:r w:rsidR="00D80E60">
            <w:t>in</w:t>
          </w:r>
          <w:r w:rsidRPr="006E380F">
            <w:t xml:space="preserve">: </w:t>
          </w:r>
          <w:r w:rsidR="00D80E60" w:rsidRPr="00D80E60">
            <w:t>Daniela Bender</w:t>
          </w:r>
          <w:r>
            <w:br/>
          </w:r>
          <w:r w:rsidR="00223AA4"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E1" w:rsidRDefault="004C06E1" w:rsidP="003C599D">
      <w:pPr>
        <w:spacing w:line="240" w:lineRule="auto"/>
      </w:pPr>
      <w:r>
        <w:separator/>
      </w:r>
    </w:p>
  </w:footnote>
  <w:footnote w:type="continuationSeparator" w:id="0">
    <w:p w:rsidR="004C06E1" w:rsidRDefault="004C06E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3719F2C0" wp14:editId="798275CE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2" name="Grafik 2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6E380F" w:rsidP="008F4FE0">
          <w:pPr>
            <w:pStyle w:val="ekvkolumnentitel"/>
          </w:pPr>
          <w:r w:rsidRPr="006E380F">
            <w:t>Europa zwischen Demokratie und Diktatur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58F4" w:rsidRPr="007C1230" w:rsidRDefault="006E380F" w:rsidP="00BD2519">
          <w:pPr>
            <w:pStyle w:val="ekvkvnummer"/>
          </w:pPr>
          <w:r>
            <w:t>Infoblatt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6E380F" w:rsidP="001B33DF">
          <w:pPr>
            <w:pStyle w:val="ekvkapitel"/>
          </w:pPr>
          <w:r>
            <w:t>2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2E3"/>
    <w:rsid w:val="00020440"/>
    <w:rsid w:val="000307B4"/>
    <w:rsid w:val="000343F1"/>
    <w:rsid w:val="00035074"/>
    <w:rsid w:val="00037566"/>
    <w:rsid w:val="00043523"/>
    <w:rsid w:val="00044B0E"/>
    <w:rsid w:val="000520A2"/>
    <w:rsid w:val="000523D4"/>
    <w:rsid w:val="00053B2F"/>
    <w:rsid w:val="00054678"/>
    <w:rsid w:val="00054A93"/>
    <w:rsid w:val="0006258C"/>
    <w:rsid w:val="00062D31"/>
    <w:rsid w:val="000779C3"/>
    <w:rsid w:val="00080BFC"/>
    <w:rsid w:val="000812E6"/>
    <w:rsid w:val="00084BE6"/>
    <w:rsid w:val="00090AB2"/>
    <w:rsid w:val="00090B07"/>
    <w:rsid w:val="000928AA"/>
    <w:rsid w:val="00092E87"/>
    <w:rsid w:val="000939F5"/>
    <w:rsid w:val="00094F01"/>
    <w:rsid w:val="00095C81"/>
    <w:rsid w:val="000A51A5"/>
    <w:rsid w:val="000A65D1"/>
    <w:rsid w:val="000A7892"/>
    <w:rsid w:val="000B098D"/>
    <w:rsid w:val="000B4F38"/>
    <w:rsid w:val="000B7BD3"/>
    <w:rsid w:val="000C11E0"/>
    <w:rsid w:val="000C77CA"/>
    <w:rsid w:val="000D40DE"/>
    <w:rsid w:val="000D4791"/>
    <w:rsid w:val="000D5ADE"/>
    <w:rsid w:val="000E343E"/>
    <w:rsid w:val="000E598A"/>
    <w:rsid w:val="000F21E8"/>
    <w:rsid w:val="000F29F8"/>
    <w:rsid w:val="000F6468"/>
    <w:rsid w:val="000F7910"/>
    <w:rsid w:val="00103057"/>
    <w:rsid w:val="001057FB"/>
    <w:rsid w:val="00107D77"/>
    <w:rsid w:val="001138C7"/>
    <w:rsid w:val="00116EF2"/>
    <w:rsid w:val="00124062"/>
    <w:rsid w:val="00126C2B"/>
    <w:rsid w:val="00131417"/>
    <w:rsid w:val="00137DDD"/>
    <w:rsid w:val="00140765"/>
    <w:rsid w:val="001524C9"/>
    <w:rsid w:val="00152BDC"/>
    <w:rsid w:val="00161B4B"/>
    <w:rsid w:val="001641FA"/>
    <w:rsid w:val="0016475A"/>
    <w:rsid w:val="00165ECC"/>
    <w:rsid w:val="001667B8"/>
    <w:rsid w:val="00182050"/>
    <w:rsid w:val="00182B7D"/>
    <w:rsid w:val="001845AC"/>
    <w:rsid w:val="00186866"/>
    <w:rsid w:val="00190B65"/>
    <w:rsid w:val="00190D3A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3275"/>
    <w:rsid w:val="001F53F1"/>
    <w:rsid w:val="0020055A"/>
    <w:rsid w:val="00201AA1"/>
    <w:rsid w:val="002045CA"/>
    <w:rsid w:val="00205239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45DA5"/>
    <w:rsid w:val="00246837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68F4"/>
    <w:rsid w:val="00274570"/>
    <w:rsid w:val="00275FF6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5095"/>
    <w:rsid w:val="002B64EA"/>
    <w:rsid w:val="002C5D15"/>
    <w:rsid w:val="002D41F4"/>
    <w:rsid w:val="002D7B0C"/>
    <w:rsid w:val="002D7B42"/>
    <w:rsid w:val="002E163A"/>
    <w:rsid w:val="002E21C3"/>
    <w:rsid w:val="002E7095"/>
    <w:rsid w:val="002F11C0"/>
    <w:rsid w:val="002F1328"/>
    <w:rsid w:val="00302866"/>
    <w:rsid w:val="00303749"/>
    <w:rsid w:val="00304833"/>
    <w:rsid w:val="00313596"/>
    <w:rsid w:val="00313FD8"/>
    <w:rsid w:val="00314970"/>
    <w:rsid w:val="00315DD6"/>
    <w:rsid w:val="00315EA9"/>
    <w:rsid w:val="00316584"/>
    <w:rsid w:val="00320087"/>
    <w:rsid w:val="00320181"/>
    <w:rsid w:val="00321063"/>
    <w:rsid w:val="00324E2A"/>
    <w:rsid w:val="0032667B"/>
    <w:rsid w:val="00331D08"/>
    <w:rsid w:val="003323B5"/>
    <w:rsid w:val="00332D79"/>
    <w:rsid w:val="003373EF"/>
    <w:rsid w:val="00350FBE"/>
    <w:rsid w:val="00357BFF"/>
    <w:rsid w:val="003611D5"/>
    <w:rsid w:val="003623F1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230B"/>
    <w:rsid w:val="003A5B0C"/>
    <w:rsid w:val="003B348E"/>
    <w:rsid w:val="003B3ED5"/>
    <w:rsid w:val="003C39DC"/>
    <w:rsid w:val="003C599D"/>
    <w:rsid w:val="003D3D68"/>
    <w:rsid w:val="003D3E9E"/>
    <w:rsid w:val="003D5EC2"/>
    <w:rsid w:val="003D70F5"/>
    <w:rsid w:val="003E21AC"/>
    <w:rsid w:val="003E6330"/>
    <w:rsid w:val="003E7B62"/>
    <w:rsid w:val="003F0467"/>
    <w:rsid w:val="003F362F"/>
    <w:rsid w:val="003F5657"/>
    <w:rsid w:val="00405D0B"/>
    <w:rsid w:val="00411B18"/>
    <w:rsid w:val="004136AD"/>
    <w:rsid w:val="00415632"/>
    <w:rsid w:val="0042107E"/>
    <w:rsid w:val="00424375"/>
    <w:rsid w:val="004250B1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2524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C06E1"/>
    <w:rsid w:val="004D48F7"/>
    <w:rsid w:val="004E28DA"/>
    <w:rsid w:val="004E3969"/>
    <w:rsid w:val="004F42E9"/>
    <w:rsid w:val="00501528"/>
    <w:rsid w:val="005069C1"/>
    <w:rsid w:val="00514229"/>
    <w:rsid w:val="00515392"/>
    <w:rsid w:val="005156EC"/>
    <w:rsid w:val="005168A4"/>
    <w:rsid w:val="00516EDB"/>
    <w:rsid w:val="0052117E"/>
    <w:rsid w:val="00521B91"/>
    <w:rsid w:val="005252D2"/>
    <w:rsid w:val="00530C92"/>
    <w:rsid w:val="00535AD8"/>
    <w:rsid w:val="00540597"/>
    <w:rsid w:val="00547103"/>
    <w:rsid w:val="00554119"/>
    <w:rsid w:val="00554EDA"/>
    <w:rsid w:val="00560848"/>
    <w:rsid w:val="0057200E"/>
    <w:rsid w:val="00572A0F"/>
    <w:rsid w:val="00574FE0"/>
    <w:rsid w:val="00576D2D"/>
    <w:rsid w:val="0057711A"/>
    <w:rsid w:val="00583FC8"/>
    <w:rsid w:val="00584F88"/>
    <w:rsid w:val="00587DF4"/>
    <w:rsid w:val="00597E2F"/>
    <w:rsid w:val="005A3FB2"/>
    <w:rsid w:val="005A6D94"/>
    <w:rsid w:val="005B4EF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45AC"/>
    <w:rsid w:val="005F511A"/>
    <w:rsid w:val="0060030C"/>
    <w:rsid w:val="006011EC"/>
    <w:rsid w:val="00603AD5"/>
    <w:rsid w:val="00605B68"/>
    <w:rsid w:val="006201CB"/>
    <w:rsid w:val="006228E2"/>
    <w:rsid w:val="00622F6B"/>
    <w:rsid w:val="00627765"/>
    <w:rsid w:val="00627A02"/>
    <w:rsid w:val="006360DA"/>
    <w:rsid w:val="0064692C"/>
    <w:rsid w:val="00653F68"/>
    <w:rsid w:val="006778B2"/>
    <w:rsid w:val="006802C4"/>
    <w:rsid w:val="0068429A"/>
    <w:rsid w:val="00685FDD"/>
    <w:rsid w:val="006912DC"/>
    <w:rsid w:val="00693676"/>
    <w:rsid w:val="006A0948"/>
    <w:rsid w:val="006A5611"/>
    <w:rsid w:val="006A71DE"/>
    <w:rsid w:val="006A74A8"/>
    <w:rsid w:val="006A76D7"/>
    <w:rsid w:val="006B2D23"/>
    <w:rsid w:val="006B3EF4"/>
    <w:rsid w:val="006B56C0"/>
    <w:rsid w:val="006B6247"/>
    <w:rsid w:val="006C1864"/>
    <w:rsid w:val="006C4E52"/>
    <w:rsid w:val="006C6A77"/>
    <w:rsid w:val="006D1F6D"/>
    <w:rsid w:val="006D49F0"/>
    <w:rsid w:val="006D7F2E"/>
    <w:rsid w:val="006E235E"/>
    <w:rsid w:val="006E380F"/>
    <w:rsid w:val="006F0D3C"/>
    <w:rsid w:val="006F2EDC"/>
    <w:rsid w:val="006F4063"/>
    <w:rsid w:val="006F72F5"/>
    <w:rsid w:val="00704625"/>
    <w:rsid w:val="007074AB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2D32"/>
    <w:rsid w:val="007632FF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3622"/>
    <w:rsid w:val="007C1230"/>
    <w:rsid w:val="007C40D9"/>
    <w:rsid w:val="007C4FCC"/>
    <w:rsid w:val="007D186F"/>
    <w:rsid w:val="007E4DDC"/>
    <w:rsid w:val="007E5E71"/>
    <w:rsid w:val="007F3F53"/>
    <w:rsid w:val="007F70E1"/>
    <w:rsid w:val="00801B7F"/>
    <w:rsid w:val="00802E02"/>
    <w:rsid w:val="00815A76"/>
    <w:rsid w:val="00816953"/>
    <w:rsid w:val="00816D4D"/>
    <w:rsid w:val="00820FFA"/>
    <w:rsid w:val="0082136B"/>
    <w:rsid w:val="00826DDD"/>
    <w:rsid w:val="008273B7"/>
    <w:rsid w:val="008277EF"/>
    <w:rsid w:val="00833C80"/>
    <w:rsid w:val="00833D62"/>
    <w:rsid w:val="00834C45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6AA7"/>
    <w:rsid w:val="008576F6"/>
    <w:rsid w:val="00857713"/>
    <w:rsid w:val="0086108B"/>
    <w:rsid w:val="00862C21"/>
    <w:rsid w:val="00870B87"/>
    <w:rsid w:val="00871841"/>
    <w:rsid w:val="00874376"/>
    <w:rsid w:val="008805E0"/>
    <w:rsid w:val="00882053"/>
    <w:rsid w:val="008942A2"/>
    <w:rsid w:val="0089534A"/>
    <w:rsid w:val="008973A8"/>
    <w:rsid w:val="008A23FE"/>
    <w:rsid w:val="008A529C"/>
    <w:rsid w:val="008B446A"/>
    <w:rsid w:val="008B5E47"/>
    <w:rsid w:val="008C0880"/>
    <w:rsid w:val="008C27FD"/>
    <w:rsid w:val="008D3CE0"/>
    <w:rsid w:val="008D5F10"/>
    <w:rsid w:val="008D7FDC"/>
    <w:rsid w:val="008E49BA"/>
    <w:rsid w:val="008E4B7A"/>
    <w:rsid w:val="008E6248"/>
    <w:rsid w:val="008F4FE0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2D04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3EF7"/>
    <w:rsid w:val="00985264"/>
    <w:rsid w:val="009856A1"/>
    <w:rsid w:val="009870D7"/>
    <w:rsid w:val="00990D91"/>
    <w:rsid w:val="009915B2"/>
    <w:rsid w:val="00992B92"/>
    <w:rsid w:val="00996A15"/>
    <w:rsid w:val="009971FD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C6CC2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1902"/>
    <w:rsid w:val="00A41F2D"/>
    <w:rsid w:val="00A43B4C"/>
    <w:rsid w:val="00A478DC"/>
    <w:rsid w:val="00A55685"/>
    <w:rsid w:val="00A615AF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3E1B"/>
    <w:rsid w:val="00AE65F6"/>
    <w:rsid w:val="00AF053E"/>
    <w:rsid w:val="00B00587"/>
    <w:rsid w:val="00B0065F"/>
    <w:rsid w:val="00B01871"/>
    <w:rsid w:val="00B039E8"/>
    <w:rsid w:val="00B14B45"/>
    <w:rsid w:val="00B155E8"/>
    <w:rsid w:val="00B15F75"/>
    <w:rsid w:val="00B2194E"/>
    <w:rsid w:val="00B2423C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610BA"/>
    <w:rsid w:val="00B7242A"/>
    <w:rsid w:val="00B8071F"/>
    <w:rsid w:val="00B82B4E"/>
    <w:rsid w:val="00B8420E"/>
    <w:rsid w:val="00B90CE1"/>
    <w:rsid w:val="00B95045"/>
    <w:rsid w:val="00BA1A23"/>
    <w:rsid w:val="00BA2134"/>
    <w:rsid w:val="00BB2F2F"/>
    <w:rsid w:val="00BC2CD2"/>
    <w:rsid w:val="00BC6483"/>
    <w:rsid w:val="00BC69E3"/>
    <w:rsid w:val="00BC7335"/>
    <w:rsid w:val="00BD20E7"/>
    <w:rsid w:val="00BD2519"/>
    <w:rsid w:val="00BD542D"/>
    <w:rsid w:val="00BD6E66"/>
    <w:rsid w:val="00BE1962"/>
    <w:rsid w:val="00BE33AC"/>
    <w:rsid w:val="00BE33D1"/>
    <w:rsid w:val="00BE4821"/>
    <w:rsid w:val="00BF17F2"/>
    <w:rsid w:val="00C00404"/>
    <w:rsid w:val="00C00540"/>
    <w:rsid w:val="00C044A5"/>
    <w:rsid w:val="00C172AE"/>
    <w:rsid w:val="00C17BE6"/>
    <w:rsid w:val="00C248DD"/>
    <w:rsid w:val="00C343F5"/>
    <w:rsid w:val="00C40555"/>
    <w:rsid w:val="00C40D51"/>
    <w:rsid w:val="00C41FA5"/>
    <w:rsid w:val="00C429A6"/>
    <w:rsid w:val="00C45D3B"/>
    <w:rsid w:val="00C46BF4"/>
    <w:rsid w:val="00C501AE"/>
    <w:rsid w:val="00C504F8"/>
    <w:rsid w:val="00C52804"/>
    <w:rsid w:val="00C52A99"/>
    <w:rsid w:val="00C52AB7"/>
    <w:rsid w:val="00C61654"/>
    <w:rsid w:val="00C70F84"/>
    <w:rsid w:val="00C727B3"/>
    <w:rsid w:val="00C72BA2"/>
    <w:rsid w:val="00C80AB5"/>
    <w:rsid w:val="00C81979"/>
    <w:rsid w:val="00C84E4C"/>
    <w:rsid w:val="00C87044"/>
    <w:rsid w:val="00C94D17"/>
    <w:rsid w:val="00CB17F5"/>
    <w:rsid w:val="00CB27C6"/>
    <w:rsid w:val="00CB463B"/>
    <w:rsid w:val="00CB5B82"/>
    <w:rsid w:val="00CB782D"/>
    <w:rsid w:val="00CB797F"/>
    <w:rsid w:val="00CC54E0"/>
    <w:rsid w:val="00CC65A8"/>
    <w:rsid w:val="00CC7DBB"/>
    <w:rsid w:val="00CD4219"/>
    <w:rsid w:val="00CD5490"/>
    <w:rsid w:val="00CD6369"/>
    <w:rsid w:val="00CD6AAB"/>
    <w:rsid w:val="00CE2A37"/>
    <w:rsid w:val="00CE3E54"/>
    <w:rsid w:val="00CF2E1A"/>
    <w:rsid w:val="00CF5393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092E"/>
    <w:rsid w:val="00D2569D"/>
    <w:rsid w:val="00D27A1B"/>
    <w:rsid w:val="00D31FF4"/>
    <w:rsid w:val="00D34DC1"/>
    <w:rsid w:val="00D3698E"/>
    <w:rsid w:val="00D403F7"/>
    <w:rsid w:val="00D53BE2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0E60"/>
    <w:rsid w:val="00D830E8"/>
    <w:rsid w:val="00D84240"/>
    <w:rsid w:val="00D8596A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06FA"/>
    <w:rsid w:val="00DC2340"/>
    <w:rsid w:val="00DC30DA"/>
    <w:rsid w:val="00DD58F4"/>
    <w:rsid w:val="00DE042C"/>
    <w:rsid w:val="00DE287B"/>
    <w:rsid w:val="00DE603B"/>
    <w:rsid w:val="00DE7FFE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75D2"/>
    <w:rsid w:val="00E41046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94C"/>
    <w:rsid w:val="00EA7542"/>
    <w:rsid w:val="00EB1C5F"/>
    <w:rsid w:val="00EB2280"/>
    <w:rsid w:val="00EB738D"/>
    <w:rsid w:val="00EC1621"/>
    <w:rsid w:val="00EC1FF0"/>
    <w:rsid w:val="00EC3DEF"/>
    <w:rsid w:val="00EC662E"/>
    <w:rsid w:val="00ED07FE"/>
    <w:rsid w:val="00EE049D"/>
    <w:rsid w:val="00EE2721"/>
    <w:rsid w:val="00EE2A0B"/>
    <w:rsid w:val="00EF6029"/>
    <w:rsid w:val="00F15BD5"/>
    <w:rsid w:val="00F16DA0"/>
    <w:rsid w:val="00F207B3"/>
    <w:rsid w:val="00F21A10"/>
    <w:rsid w:val="00F23554"/>
    <w:rsid w:val="00F241B6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603"/>
    <w:rsid w:val="00F55BE1"/>
    <w:rsid w:val="00F5613B"/>
    <w:rsid w:val="00F6336A"/>
    <w:rsid w:val="00F72065"/>
    <w:rsid w:val="00F7366F"/>
    <w:rsid w:val="00F778DC"/>
    <w:rsid w:val="00F848C4"/>
    <w:rsid w:val="00F849BE"/>
    <w:rsid w:val="00F86834"/>
    <w:rsid w:val="00F94A4B"/>
    <w:rsid w:val="00F9567E"/>
    <w:rsid w:val="00F97AD4"/>
    <w:rsid w:val="00FB0917"/>
    <w:rsid w:val="00FB0F16"/>
    <w:rsid w:val="00FB1D7F"/>
    <w:rsid w:val="00FB3F9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4683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2468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46837"/>
  </w:style>
  <w:style w:type="table" w:styleId="Tabellenraster">
    <w:name w:val="Table Grid"/>
    <w:basedOn w:val="NormaleTabelle"/>
    <w:uiPriority w:val="39"/>
    <w:rsid w:val="0024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246837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246837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46837"/>
  </w:style>
  <w:style w:type="character" w:customStyle="1" w:styleId="ekvsymbol">
    <w:name w:val="ekv.symbol"/>
    <w:basedOn w:val="Absatz-Standardschriftart"/>
    <w:uiPriority w:val="1"/>
    <w:qFormat/>
    <w:rsid w:val="00246837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46837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246837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324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246837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24683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46837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246837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246837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246837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246837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46837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246837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46837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246837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246837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246837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246837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46837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46837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46837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46837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246837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246837"/>
    <w:pPr>
      <w:shd w:val="clear" w:color="auto" w:fill="D9D9D9"/>
    </w:pPr>
  </w:style>
  <w:style w:type="paragraph" w:customStyle="1" w:styleId="ekvpicto">
    <w:name w:val="ekv.picto"/>
    <w:basedOn w:val="Standard"/>
    <w:qFormat/>
    <w:rsid w:val="00246837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8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837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46837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46837"/>
    <w:rPr>
      <w:i/>
    </w:rPr>
  </w:style>
  <w:style w:type="paragraph" w:customStyle="1" w:styleId="ekvbild">
    <w:name w:val="ekv.bild"/>
    <w:basedOn w:val="Standard"/>
    <w:uiPriority w:val="5"/>
    <w:qFormat/>
    <w:rsid w:val="00246837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246837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246837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246837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246837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46837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24683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46837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246837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46837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46837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6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8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837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246837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46837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46837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46837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46837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46837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246837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24683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246837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246837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46837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246837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246837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246837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46837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246837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46837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46837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46837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246837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246837"/>
    <w:rPr>
      <w:sz w:val="17"/>
    </w:rPr>
  </w:style>
  <w:style w:type="table" w:customStyle="1" w:styleId="GridTableLight">
    <w:name w:val="Grid Table Light"/>
    <w:basedOn w:val="NormaleTabelle"/>
    <w:uiPriority w:val="40"/>
    <w:rsid w:val="00246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4683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2468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46837"/>
  </w:style>
  <w:style w:type="table" w:styleId="Tabellenraster">
    <w:name w:val="Table Grid"/>
    <w:basedOn w:val="NormaleTabelle"/>
    <w:uiPriority w:val="39"/>
    <w:rsid w:val="0024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246837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246837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46837"/>
  </w:style>
  <w:style w:type="character" w:customStyle="1" w:styleId="ekvsymbol">
    <w:name w:val="ekv.symbol"/>
    <w:basedOn w:val="Absatz-Standardschriftart"/>
    <w:uiPriority w:val="1"/>
    <w:qFormat/>
    <w:rsid w:val="00246837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46837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246837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324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246837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24683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46837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246837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246837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246837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246837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46837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246837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46837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246837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246837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246837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246837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46837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46837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46837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46837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246837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246837"/>
    <w:pPr>
      <w:shd w:val="clear" w:color="auto" w:fill="D9D9D9"/>
    </w:pPr>
  </w:style>
  <w:style w:type="paragraph" w:customStyle="1" w:styleId="ekvpicto">
    <w:name w:val="ekv.picto"/>
    <w:basedOn w:val="Standard"/>
    <w:qFormat/>
    <w:rsid w:val="00246837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8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837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46837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46837"/>
    <w:rPr>
      <w:i/>
    </w:rPr>
  </w:style>
  <w:style w:type="paragraph" w:customStyle="1" w:styleId="ekvbild">
    <w:name w:val="ekv.bild"/>
    <w:basedOn w:val="Standard"/>
    <w:uiPriority w:val="5"/>
    <w:qFormat/>
    <w:rsid w:val="00246837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246837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246837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246837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246837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46837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24683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46837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246837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46837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46837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6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8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837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246837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46837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46837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46837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46837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46837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246837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24683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246837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246837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46837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246837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246837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246837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46837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246837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46837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46837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46837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246837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246837"/>
    <w:rPr>
      <w:sz w:val="17"/>
    </w:rPr>
  </w:style>
  <w:style w:type="table" w:customStyle="1" w:styleId="GridTableLight">
    <w:name w:val="Grid Table Light"/>
    <w:basedOn w:val="NormaleTabelle"/>
    <w:uiPriority w:val="40"/>
    <w:rsid w:val="00246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pel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36000" tIns="36000" rIns="36000" bIns="360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6411-D5C0-44AD-B037-4E9487B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1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Schaltwarte Medienbüro</dc:creator>
  <dc:description>Redaktion (U), Christoffer (B)</dc:description>
  <cp:lastModifiedBy>Klepel-Wilschky, Karena</cp:lastModifiedBy>
  <cp:revision>11</cp:revision>
  <cp:lastPrinted>2016-12-23T16:36:00Z</cp:lastPrinted>
  <dcterms:created xsi:type="dcterms:W3CDTF">2018-12-06T15:31:00Z</dcterms:created>
  <dcterms:modified xsi:type="dcterms:W3CDTF">2018-12-11T09:43:00Z</dcterms:modified>
  <cp:category>S013451030_Maennerunde.tif;S013451050_Kolonialvoelker.tif</cp:category>
</cp:coreProperties>
</file>