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6" w:rsidRDefault="006E380F" w:rsidP="00315DD6">
      <w:pPr>
        <w:pStyle w:val="ekvue1arial"/>
      </w:pPr>
      <w:r w:rsidRPr="006E380F">
        <w:t>St</w:t>
      </w:r>
      <w:bookmarkStart w:id="0" w:name="_GoBack"/>
      <w:bookmarkEnd w:id="0"/>
      <w:r w:rsidRPr="006E380F">
        <w:t>immen zur Weimarer Verfassung</w:t>
      </w:r>
    </w:p>
    <w:p w:rsidR="00F7366F" w:rsidRDefault="00F7366F" w:rsidP="00C41FA5"/>
    <w:p w:rsidR="006C1864" w:rsidRPr="001138C7" w:rsidRDefault="006778B2" w:rsidP="001138C7">
      <w:pPr>
        <w:pStyle w:val="ekvbild"/>
      </w:pPr>
      <w:r>
        <w:rPr>
          <w:lang w:eastAsia="de-DE"/>
        </w:rPr>
        <mc:AlternateContent>
          <mc:Choice Requires="wps">
            <w:drawing>
              <wp:anchor distT="0" distB="0" distL="114300" distR="114300" simplePos="0" relativeHeight="251669504" behindDoc="0" locked="0" layoutInCell="1" allowOverlap="1" wp14:anchorId="0EB0ADA1" wp14:editId="2B01C372">
                <wp:simplePos x="0" y="0"/>
                <wp:positionH relativeFrom="column">
                  <wp:posOffset>2674620</wp:posOffset>
                </wp:positionH>
                <wp:positionV relativeFrom="paragraph">
                  <wp:posOffset>6626637</wp:posOffset>
                </wp:positionV>
                <wp:extent cx="2636322" cy="1689488"/>
                <wp:effectExtent l="0" t="0" r="0" b="635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322" cy="1689488"/>
                        </a:xfrm>
                        <a:prstGeom prst="rect">
                          <a:avLst/>
                        </a:prstGeom>
                        <a:noFill/>
                        <a:ln w="9525">
                          <a:noFill/>
                          <a:miter lim="800000"/>
                          <a:headEnd/>
                          <a:tailEnd/>
                        </a:ln>
                      </wps:spPr>
                      <wps:txbx>
                        <w:txbxContent>
                          <w:p w:rsidR="006778B2" w:rsidRPr="006778B2" w:rsidRDefault="006778B2" w:rsidP="006778B2">
                            <w:pPr>
                              <w:jc w:val="center"/>
                              <w:rPr>
                                <w:rStyle w:val="ekvhandschrift"/>
                              </w:rPr>
                            </w:pPr>
                            <w:r w:rsidRPr="006778B2">
                              <w:rPr>
                                <w:rStyle w:val="ekvhandschrift"/>
                              </w:rPr>
                              <w:t xml:space="preserve">Die Stellung des Reichstags </w:t>
                            </w:r>
                            <w:r>
                              <w:rPr>
                                <w:rStyle w:val="ekvhandschrift"/>
                              </w:rPr>
                              <w:br/>
                            </w:r>
                            <w:r w:rsidRPr="006778B2">
                              <w:rPr>
                                <w:rStyle w:val="ekvhandschrift"/>
                              </w:rPr>
                              <w:t xml:space="preserve">war zu stark gegenüber der des Reichskanzlers: Der Reichstag konnte dem Reichskanzler das Vertrauen entziehen, ohne einen Vorschlag </w:t>
                            </w:r>
                            <w:r>
                              <w:rPr>
                                <w:rStyle w:val="ekvhandschrift"/>
                              </w:rPr>
                              <w:br/>
                            </w:r>
                            <w:r w:rsidRPr="006778B2">
                              <w:rPr>
                                <w:rStyle w:val="ekvhandschrift"/>
                              </w:rPr>
                              <w:t xml:space="preserve">für die Neubesetzung des Amtes machen zu müssen (Artikel 54). </w:t>
                            </w:r>
                            <w:r>
                              <w:rPr>
                                <w:rStyle w:val="ekvhandschrift"/>
                              </w:rPr>
                              <w:br/>
                            </w:r>
                            <w:r w:rsidRPr="006778B2">
                              <w:rPr>
                                <w:rStyle w:val="ekvhandschrift"/>
                              </w:rPr>
                              <w:t>Das ist heute anders.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0ADA1" id="_x0000_t202" coordsize="21600,21600" o:spt="202" path="m,l,21600r21600,l21600,xe">
                <v:stroke joinstyle="miter"/>
                <v:path gradientshapeok="t" o:connecttype="rect"/>
              </v:shapetype>
              <v:shape id="Textfeld 2" o:spid="_x0000_s1026" type="#_x0000_t202" style="position:absolute;margin-left:210.6pt;margin-top:521.8pt;width:207.6pt;height:1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" filled="f" stroked="f">
                <v:textbox>
                  <w:txbxContent>
                    <w:p w:rsidR="006778B2" w:rsidRPr="006778B2" w:rsidRDefault="006778B2" w:rsidP="006778B2">
                      <w:pPr>
                        <w:jc w:val="center"/>
                        <w:rPr>
                          <w:rStyle w:val="ekvhandschrift"/>
                        </w:rPr>
                      </w:pPr>
                      <w:r w:rsidRPr="006778B2">
                        <w:rPr>
                          <w:rStyle w:val="ekvhandschrift"/>
                        </w:rPr>
                        <w:t xml:space="preserve">Die Stellung des Reichstags </w:t>
                      </w:r>
                      <w:r>
                        <w:rPr>
                          <w:rStyle w:val="ekvhandschrift"/>
                        </w:rPr>
                        <w:br/>
                      </w:r>
                      <w:r w:rsidRPr="006778B2">
                        <w:rPr>
                          <w:rStyle w:val="ekvhandschrift"/>
                        </w:rPr>
                        <w:t xml:space="preserve">war zu stark gegenüber der des Reichskanzlers: Der Reichstag konnte dem Reichskanzler das Vertrauen entziehen, ohne einen Vorschlag </w:t>
                      </w:r>
                      <w:r>
                        <w:rPr>
                          <w:rStyle w:val="ekvhandschrift"/>
                        </w:rPr>
                        <w:br/>
                      </w:r>
                      <w:r w:rsidRPr="006778B2">
                        <w:rPr>
                          <w:rStyle w:val="ekvhandschrift"/>
                        </w:rPr>
                        <w:t xml:space="preserve">für die Neubesetzung des Amtes machen zu müssen (Artikel 54). </w:t>
                      </w:r>
                      <w:r>
                        <w:rPr>
                          <w:rStyle w:val="ekvhandschrift"/>
                        </w:rPr>
                        <w:br/>
                      </w:r>
                      <w:r w:rsidRPr="006778B2">
                        <w:rPr>
                          <w:rStyle w:val="ekvhandschrift"/>
                        </w:rPr>
                        <w:t>Das ist heute anders.</w:t>
                      </w:r>
                    </w:p>
                  </w:txbxContent>
                </v:textbox>
              </v:shape>
            </w:pict>
          </mc:Fallback>
        </mc:AlternateContent>
      </w:r>
      <w:r>
        <w:rPr>
          <w:lang w:eastAsia="de-DE"/>
        </w:rPr>
        <mc:AlternateContent>
          <mc:Choice Requires="wps">
            <w:drawing>
              <wp:anchor distT="0" distB="0" distL="114300" distR="114300" simplePos="0" relativeHeight="251667456" behindDoc="0" locked="0" layoutInCell="1" allowOverlap="1" wp14:anchorId="265E1813" wp14:editId="02CE65A6">
                <wp:simplePos x="0" y="0"/>
                <wp:positionH relativeFrom="column">
                  <wp:posOffset>3517900</wp:posOffset>
                </wp:positionH>
                <wp:positionV relativeFrom="paragraph">
                  <wp:posOffset>4371563</wp:posOffset>
                </wp:positionV>
                <wp:extent cx="2460625" cy="1715984"/>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715984"/>
                        </a:xfrm>
                        <a:prstGeom prst="rect">
                          <a:avLst/>
                        </a:prstGeom>
                        <a:noFill/>
                        <a:ln w="9525">
                          <a:noFill/>
                          <a:miter lim="800000"/>
                          <a:headEnd/>
                          <a:tailEnd/>
                        </a:ln>
                      </wps:spPr>
                      <wps:txbx>
                        <w:txbxContent>
                          <w:p w:rsidR="006778B2" w:rsidRPr="006778B2" w:rsidRDefault="006778B2" w:rsidP="006778B2">
                            <w:pPr>
                              <w:jc w:val="center"/>
                              <w:rPr>
                                <w:rStyle w:val="ekvhandschrift"/>
                              </w:rPr>
                            </w:pPr>
                            <w:r w:rsidRPr="006778B2">
                              <w:rPr>
                                <w:rStyle w:val="ekvhandschrift"/>
                              </w:rPr>
                              <w:t xml:space="preserve">Der Reichspräsident war viel </w:t>
                            </w:r>
                            <w:r>
                              <w:rPr>
                                <w:rStyle w:val="ekvhandschrift"/>
                              </w:rPr>
                              <w:br/>
                            </w:r>
                            <w:r w:rsidRPr="006778B2">
                              <w:rPr>
                                <w:rStyle w:val="ekvhandschrift"/>
                              </w:rPr>
                              <w:t>zu machtvoll. Mit Notverordnungen (Artikel 48) konnte er selbst zum Gesetzgeber (Legislative) werden und die Grundrechte außer Kraft setzen. Und Artikel 25 erlaubte ihm sogar, den Reichstag aufzulösen. Damit hatte er mächtige Werkzeuge in der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E1813" id="_x0000_s1027" type="#_x0000_t202" style="position:absolute;margin-left:277pt;margin-top:344.2pt;width:193.75pt;height:1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" filled="f" stroked="f">
                <v:textbox>
                  <w:txbxContent>
                    <w:p w:rsidR="006778B2" w:rsidRPr="006778B2" w:rsidRDefault="006778B2" w:rsidP="006778B2">
                      <w:pPr>
                        <w:jc w:val="center"/>
                        <w:rPr>
                          <w:rStyle w:val="ekvhandschrift"/>
                        </w:rPr>
                      </w:pPr>
                      <w:r w:rsidRPr="006778B2">
                        <w:rPr>
                          <w:rStyle w:val="ekvhandschrift"/>
                        </w:rPr>
                        <w:t xml:space="preserve">Der Reichspräsident war viel </w:t>
                      </w:r>
                      <w:r>
                        <w:rPr>
                          <w:rStyle w:val="ekvhandschrift"/>
                        </w:rPr>
                        <w:br/>
                      </w:r>
                      <w:r w:rsidRPr="006778B2">
                        <w:rPr>
                          <w:rStyle w:val="ekvhandschrift"/>
                        </w:rPr>
                        <w:t>zu machtvoll. Mit Notverordnungen (Artikel 48) konnte er selbst zum Gesetzgeber (Legislative) werden und die Grundrechte außer Kraft setzen. Und Artikel 25 erlaubte ihm sogar, den Reichstag aufzulösen. Damit hatte er mächtige Werkzeuge in der Hand.</w:t>
                      </w:r>
                    </w:p>
                  </w:txbxContent>
                </v:textbox>
              </v:shape>
            </w:pict>
          </mc:Fallback>
        </mc:AlternateContent>
      </w:r>
      <w:r>
        <w:rPr>
          <w:lang w:eastAsia="de-DE"/>
        </w:rPr>
        <mc:AlternateContent>
          <mc:Choice Requires="wps">
            <w:drawing>
              <wp:anchor distT="0" distB="0" distL="114300" distR="114300" simplePos="0" relativeHeight="251665408" behindDoc="0" locked="0" layoutInCell="1" allowOverlap="1" wp14:anchorId="6028CD3F" wp14:editId="1856E3B9">
                <wp:simplePos x="0" y="0"/>
                <wp:positionH relativeFrom="column">
                  <wp:posOffset>596966</wp:posOffset>
                </wp:positionH>
                <wp:positionV relativeFrom="paragraph">
                  <wp:posOffset>4996840</wp:posOffset>
                </wp:positionV>
                <wp:extent cx="2351314" cy="1704109"/>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314" cy="1704109"/>
                        </a:xfrm>
                        <a:prstGeom prst="rect">
                          <a:avLst/>
                        </a:prstGeom>
                        <a:noFill/>
                        <a:ln w="9525">
                          <a:noFill/>
                          <a:miter lim="800000"/>
                          <a:headEnd/>
                          <a:tailEnd/>
                        </a:ln>
                      </wps:spPr>
                      <wps:txbx>
                        <w:txbxContent>
                          <w:p w:rsidR="006778B2" w:rsidRPr="006778B2" w:rsidRDefault="006778B2" w:rsidP="006778B2">
                            <w:pPr>
                              <w:jc w:val="center"/>
                              <w:rPr>
                                <w:rStyle w:val="ekvhandschrift"/>
                              </w:rPr>
                            </w:pPr>
                            <w:r w:rsidRPr="006778B2">
                              <w:rPr>
                                <w:rStyle w:val="ekvhandschrift"/>
                              </w:rPr>
                              <w:t xml:space="preserve">Zum ersten Mal in der </w:t>
                            </w:r>
                            <w:r>
                              <w:rPr>
                                <w:rStyle w:val="ekvhandschrift"/>
                              </w:rPr>
                              <w:br/>
                            </w:r>
                            <w:r w:rsidRPr="006778B2">
                              <w:rPr>
                                <w:rStyle w:val="ekvhandschrift"/>
                              </w:rPr>
                              <w:t xml:space="preserve">deutschen Geschichte durften Frauen wählen </w:t>
                            </w:r>
                            <w:r>
                              <w:rPr>
                                <w:rStyle w:val="ekvhandschrift"/>
                              </w:rPr>
                              <w:t>–</w:t>
                            </w:r>
                            <w:r w:rsidRPr="006778B2">
                              <w:rPr>
                                <w:rStyle w:val="ekvhandschrift"/>
                              </w:rPr>
                              <w:t xml:space="preserve"> eher, als in vielen anderen Staaten Europas! Mit Artikel 109 legte die Weimarer Verfassung den Grundstein für </w:t>
                            </w:r>
                            <w:r>
                              <w:rPr>
                                <w:rStyle w:val="ekvhandschrift"/>
                              </w:rPr>
                              <w:br/>
                            </w:r>
                            <w:r w:rsidRPr="006778B2">
                              <w:rPr>
                                <w:rStyle w:val="ekvhandschrift"/>
                              </w:rPr>
                              <w:t xml:space="preserve">die längst überfällige Gleichberechtigung von </w:t>
                            </w:r>
                            <w:r>
                              <w:rPr>
                                <w:rStyle w:val="ekvhandschrift"/>
                              </w:rPr>
                              <w:br/>
                            </w:r>
                            <w:r w:rsidRPr="006778B2">
                              <w:rPr>
                                <w:rStyle w:val="ekvhandschrift"/>
                              </w:rPr>
                              <w:t>Mann und Frau.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8CD3F" id="_x0000_s1028" type="#_x0000_t202" style="position:absolute;margin-left:47pt;margin-top:393.45pt;width:185.15pt;height:1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" filled="f" stroked="f">
                <v:textbox>
                  <w:txbxContent>
                    <w:p w:rsidR="006778B2" w:rsidRPr="006778B2" w:rsidRDefault="006778B2" w:rsidP="006778B2">
                      <w:pPr>
                        <w:jc w:val="center"/>
                        <w:rPr>
                          <w:rStyle w:val="ekvhandschrift"/>
                        </w:rPr>
                      </w:pPr>
                      <w:r w:rsidRPr="006778B2">
                        <w:rPr>
                          <w:rStyle w:val="ekvhandschrift"/>
                        </w:rPr>
                        <w:t xml:space="preserve">Zum ersten Mal in der </w:t>
                      </w:r>
                      <w:r>
                        <w:rPr>
                          <w:rStyle w:val="ekvhandschrift"/>
                        </w:rPr>
                        <w:br/>
                      </w:r>
                      <w:r w:rsidRPr="006778B2">
                        <w:rPr>
                          <w:rStyle w:val="ekvhandschrift"/>
                        </w:rPr>
                        <w:t xml:space="preserve">deutschen Geschichte durften Frauen wählen </w:t>
                      </w:r>
                      <w:r>
                        <w:rPr>
                          <w:rStyle w:val="ekvhandschrift"/>
                        </w:rPr>
                        <w:t>–</w:t>
                      </w:r>
                      <w:r w:rsidRPr="006778B2">
                        <w:rPr>
                          <w:rStyle w:val="ekvhandschrift"/>
                        </w:rPr>
                        <w:t xml:space="preserve"> eher, als in vielen anderen Staaten Europas! Mit Artikel 109 legte die Weimarer Verfassung den Grundstein für </w:t>
                      </w:r>
                      <w:r>
                        <w:rPr>
                          <w:rStyle w:val="ekvhandschrift"/>
                        </w:rPr>
                        <w:br/>
                      </w:r>
                      <w:r w:rsidRPr="006778B2">
                        <w:rPr>
                          <w:rStyle w:val="ekvhandschrift"/>
                        </w:rPr>
                        <w:t xml:space="preserve">die längst überfällige Gleichberechtigung von </w:t>
                      </w:r>
                      <w:r>
                        <w:rPr>
                          <w:rStyle w:val="ekvhandschrift"/>
                        </w:rPr>
                        <w:br/>
                      </w:r>
                      <w:r w:rsidRPr="006778B2">
                        <w:rPr>
                          <w:rStyle w:val="ekvhandschrift"/>
                        </w:rPr>
                        <w:t>Mann und Frau.</w:t>
                      </w:r>
                    </w:p>
                  </w:txbxContent>
                </v:textbox>
              </v:shape>
            </w:pict>
          </mc:Fallback>
        </mc:AlternateContent>
      </w:r>
      <w:r>
        <w:rPr>
          <w:lang w:eastAsia="de-DE"/>
        </w:rPr>
        <mc:AlternateContent>
          <mc:Choice Requires="wps">
            <w:drawing>
              <wp:anchor distT="0" distB="0" distL="114300" distR="114300" simplePos="0" relativeHeight="251661312" behindDoc="0" locked="0" layoutInCell="1" allowOverlap="1" wp14:anchorId="25DEBC3F" wp14:editId="6CE87C80">
                <wp:simplePos x="0" y="0"/>
                <wp:positionH relativeFrom="column">
                  <wp:posOffset>2740462</wp:posOffset>
                </wp:positionH>
                <wp:positionV relativeFrom="paragraph">
                  <wp:posOffset>579220</wp:posOffset>
                </wp:positionV>
                <wp:extent cx="2386330" cy="200693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006930"/>
                        </a:xfrm>
                        <a:prstGeom prst="rect">
                          <a:avLst/>
                        </a:prstGeom>
                        <a:noFill/>
                        <a:ln w="9525">
                          <a:noFill/>
                          <a:miter lim="800000"/>
                          <a:headEnd/>
                          <a:tailEnd/>
                        </a:ln>
                      </wps:spPr>
                      <wps:txbx>
                        <w:txbxContent>
                          <w:p w:rsidR="006228E2" w:rsidRPr="006778B2" w:rsidRDefault="006228E2" w:rsidP="006778B2">
                            <w:pPr>
                              <w:jc w:val="center"/>
                              <w:rPr>
                                <w:rStyle w:val="ekvhandschrift"/>
                              </w:rPr>
                            </w:pPr>
                            <w:r w:rsidRPr="006778B2">
                              <w:rPr>
                                <w:rStyle w:val="ekvhandschrift"/>
                              </w:rPr>
                              <w:t xml:space="preserve">Heute müssen Parteien </w:t>
                            </w:r>
                            <w:r w:rsidRPr="006778B2">
                              <w:rPr>
                                <w:rStyle w:val="ekvhandschrift"/>
                              </w:rPr>
                              <w:br/>
                              <w:t xml:space="preserve">mindestens fünf Prozent der Stimmen bekommen, um in den Bundestag einziehen zu können. Das war in der Weimarer Republik anders. Bis zu 30 Parteien saßen im Reichstag. Das kam radikalen Parteien zugute und erschwerte nicht nur die Regierungsbildung, sondern auch die </w:t>
                            </w:r>
                            <w:r w:rsidRPr="006778B2">
                              <w:rPr>
                                <w:rStyle w:val="ekvhandschrift"/>
                              </w:rPr>
                              <w:br/>
                              <w:t>normale Politik.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EBC3F" id="_x0000_s1029" type="#_x0000_t202" style="position:absolute;margin-left:215.8pt;margin-top:45.6pt;width:187.9pt;height:1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" filled="f" stroked="f">
                <v:textbox>
                  <w:txbxContent>
                    <w:p w:rsidR="006228E2" w:rsidRPr="006778B2" w:rsidRDefault="006228E2" w:rsidP="006778B2">
                      <w:pPr>
                        <w:jc w:val="center"/>
                        <w:rPr>
                          <w:rStyle w:val="ekvhandschrift"/>
                        </w:rPr>
                      </w:pPr>
                      <w:r w:rsidRPr="006778B2">
                        <w:rPr>
                          <w:rStyle w:val="ekvhandschrift"/>
                        </w:rPr>
                        <w:t xml:space="preserve">Heute müssen Parteien </w:t>
                      </w:r>
                      <w:r w:rsidRPr="006778B2">
                        <w:rPr>
                          <w:rStyle w:val="ekvhandschrift"/>
                        </w:rPr>
                        <w:br/>
                        <w:t xml:space="preserve">mindestens fünf Prozent der Stimmen bekommen, um in den Bundestag einziehen zu können. Das war in der Weimarer Republik anders. Bis zu 30 Parteien saßen im Reichstag. Das kam radikalen Parteien zugute und erschwerte nicht nur die Regierungsbildung, sondern auch die </w:t>
                      </w:r>
                      <w:r w:rsidRPr="006778B2">
                        <w:rPr>
                          <w:rStyle w:val="ekvhandschrift"/>
                        </w:rPr>
                        <w:br/>
                        <w:t>normale Politik.</w:t>
                      </w:r>
                    </w:p>
                  </w:txbxContent>
                </v:textbox>
              </v:shape>
            </w:pict>
          </mc:Fallback>
        </mc:AlternateContent>
      </w:r>
      <w:r>
        <w:rPr>
          <w:lang w:eastAsia="de-DE"/>
        </w:rPr>
        <mc:AlternateContent>
          <mc:Choice Requires="wps">
            <w:drawing>
              <wp:anchor distT="0" distB="0" distL="114300" distR="114300" simplePos="0" relativeHeight="251659264" behindDoc="1" locked="0" layoutInCell="1" allowOverlap="1" wp14:anchorId="020AC9C3" wp14:editId="72EAE360">
                <wp:simplePos x="0" y="0"/>
                <wp:positionH relativeFrom="margin">
                  <wp:posOffset>-23495</wp:posOffset>
                </wp:positionH>
                <wp:positionV relativeFrom="paragraph">
                  <wp:posOffset>190088</wp:posOffset>
                </wp:positionV>
                <wp:extent cx="2660015" cy="1653540"/>
                <wp:effectExtent l="0" t="0" r="0" b="381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653540"/>
                        </a:xfrm>
                        <a:prstGeom prst="rect">
                          <a:avLst/>
                        </a:prstGeom>
                        <a:noFill/>
                        <a:ln w="9525">
                          <a:noFill/>
                          <a:miter lim="800000"/>
                          <a:headEnd/>
                          <a:tailEnd/>
                        </a:ln>
                      </wps:spPr>
                      <wps:txbx>
                        <w:txbxContent>
                          <w:p w:rsidR="001138C7" w:rsidRPr="006778B2" w:rsidRDefault="001138C7" w:rsidP="006778B2">
                            <w:pPr>
                              <w:jc w:val="center"/>
                              <w:rPr>
                                <w:rStyle w:val="ekvhandschrift"/>
                              </w:rPr>
                            </w:pPr>
                            <w:r w:rsidRPr="006778B2">
                              <w:rPr>
                                <w:rStyle w:val="ekvhandschrift"/>
                              </w:rPr>
                              <w:t xml:space="preserve">Die Weimarer Verfassung </w:t>
                            </w:r>
                            <w:r w:rsidR="006228E2" w:rsidRPr="006778B2">
                              <w:rPr>
                                <w:rStyle w:val="ekvhandschrift"/>
                              </w:rPr>
                              <w:br/>
                            </w:r>
                            <w:r w:rsidRPr="006778B2">
                              <w:rPr>
                                <w:rStyle w:val="ekvhandschrift"/>
                              </w:rPr>
                              <w:t>war die erste demokratische Verfassung Deutschlands!</w:t>
                            </w:r>
                          </w:p>
                          <w:p w:rsidR="001138C7" w:rsidRPr="006778B2" w:rsidRDefault="001138C7" w:rsidP="006778B2">
                            <w:pPr>
                              <w:jc w:val="center"/>
                              <w:rPr>
                                <w:rStyle w:val="ekvhandschrift"/>
                              </w:rPr>
                            </w:pPr>
                            <w:r w:rsidRPr="006778B2">
                              <w:rPr>
                                <w:rStyle w:val="ekvhandschrift"/>
                              </w:rPr>
                              <w:t xml:space="preserve">„Alle Staatsgewalt geht vom Volke aus.“, so steht es in Artikel 1. Das heißt: Das Volk konnte durch die Wahl von Reichstag und Reichspräsident </w:t>
                            </w:r>
                            <w:r w:rsidR="006228E2" w:rsidRPr="006778B2">
                              <w:rPr>
                                <w:rStyle w:val="ekvhandschrift"/>
                              </w:rPr>
                              <w:br/>
                            </w:r>
                            <w:r w:rsidRPr="006778B2">
                              <w:rPr>
                                <w:rStyle w:val="ekvhandschrift"/>
                              </w:rPr>
                              <w:t xml:space="preserve">zum ersten Mal wirklich </w:t>
                            </w:r>
                            <w:r w:rsidR="006228E2" w:rsidRPr="006778B2">
                              <w:rPr>
                                <w:rStyle w:val="ekvhandschrift"/>
                              </w:rPr>
                              <w:br/>
                            </w:r>
                            <w:r w:rsidRPr="006778B2">
                              <w:rPr>
                                <w:rStyle w:val="ekvhandschrift"/>
                              </w:rPr>
                              <w:t>mitbestimmen!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AC9C3" id="_x0000_s1030" type="#_x0000_t202" style="position:absolute;margin-left:-1.85pt;margin-top:14.95pt;width:209.45pt;height:13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" filled="f" stroked="f">
                <v:textbox>
                  <w:txbxContent>
                    <w:p w:rsidR="001138C7" w:rsidRPr="006778B2" w:rsidRDefault="001138C7" w:rsidP="006778B2">
                      <w:pPr>
                        <w:jc w:val="center"/>
                        <w:rPr>
                          <w:rStyle w:val="ekvhandschrift"/>
                        </w:rPr>
                      </w:pPr>
                      <w:r w:rsidRPr="006778B2">
                        <w:rPr>
                          <w:rStyle w:val="ekvhandschrift"/>
                        </w:rPr>
                        <w:t xml:space="preserve">Die Weimarer Verfassung </w:t>
                      </w:r>
                      <w:r w:rsidR="006228E2" w:rsidRPr="006778B2">
                        <w:rPr>
                          <w:rStyle w:val="ekvhandschrift"/>
                        </w:rPr>
                        <w:br/>
                      </w:r>
                      <w:r w:rsidRPr="006778B2">
                        <w:rPr>
                          <w:rStyle w:val="ekvhandschrift"/>
                        </w:rPr>
                        <w:t>war die erste demokratische Verfassung Deutschlands!</w:t>
                      </w:r>
                    </w:p>
                    <w:p w:rsidR="001138C7" w:rsidRPr="006778B2" w:rsidRDefault="001138C7" w:rsidP="006778B2">
                      <w:pPr>
                        <w:jc w:val="center"/>
                        <w:rPr>
                          <w:rStyle w:val="ekvhandschrift"/>
                        </w:rPr>
                      </w:pPr>
                      <w:r w:rsidRPr="006778B2">
                        <w:rPr>
                          <w:rStyle w:val="ekvhandschrift"/>
                        </w:rPr>
                        <w:t xml:space="preserve">„Alle Staatsgewalt geht vom Volke aus.“, so steht es in Artikel 1. Das heißt: Das Volk konnte durch die Wahl von Reichstag und Reichspräsident </w:t>
                      </w:r>
                      <w:r w:rsidR="006228E2" w:rsidRPr="006778B2">
                        <w:rPr>
                          <w:rStyle w:val="ekvhandschrift"/>
                        </w:rPr>
                        <w:br/>
                      </w:r>
                      <w:r w:rsidRPr="006778B2">
                        <w:rPr>
                          <w:rStyle w:val="ekvhandschrift"/>
                        </w:rPr>
                        <w:t xml:space="preserve">zum ersten Mal wirklich </w:t>
                      </w:r>
                      <w:r w:rsidR="006228E2" w:rsidRPr="006778B2">
                        <w:rPr>
                          <w:rStyle w:val="ekvhandschrift"/>
                        </w:rPr>
                        <w:br/>
                      </w:r>
                      <w:r w:rsidRPr="006778B2">
                        <w:rPr>
                          <w:rStyle w:val="ekvhandschrift"/>
                        </w:rPr>
                        <w:t>mitbestimmen!</w:t>
                      </w:r>
                    </w:p>
                  </w:txbxContent>
                </v:textbox>
                <w10:wrap anchorx="margin"/>
              </v:shape>
            </w:pict>
          </mc:Fallback>
        </mc:AlternateContent>
      </w:r>
      <w:r>
        <w:rPr>
          <w:lang w:eastAsia="de-DE"/>
        </w:rPr>
        <mc:AlternateContent>
          <mc:Choice Requires="wps">
            <w:drawing>
              <wp:anchor distT="0" distB="0" distL="114300" distR="114300" simplePos="0" relativeHeight="251663360" behindDoc="0" locked="0" layoutInCell="1" allowOverlap="1" wp14:anchorId="1F41FDD3" wp14:editId="41B35D12">
                <wp:simplePos x="0" y="0"/>
                <wp:positionH relativeFrom="column">
                  <wp:posOffset>1422301</wp:posOffset>
                </wp:positionH>
                <wp:positionV relativeFrom="paragraph">
                  <wp:posOffset>3078975</wp:posOffset>
                </wp:positionV>
                <wp:extent cx="2303813" cy="133597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813" cy="1335974"/>
                        </a:xfrm>
                        <a:prstGeom prst="rect">
                          <a:avLst/>
                        </a:prstGeom>
                        <a:noFill/>
                        <a:ln w="9525">
                          <a:noFill/>
                          <a:miter lim="800000"/>
                          <a:headEnd/>
                          <a:tailEnd/>
                        </a:ln>
                      </wps:spPr>
                      <wps:txbx>
                        <w:txbxContent>
                          <w:p w:rsidR="006778B2" w:rsidRPr="006778B2" w:rsidRDefault="006778B2" w:rsidP="006778B2">
                            <w:pPr>
                              <w:jc w:val="center"/>
                              <w:rPr>
                                <w:rStyle w:val="ekvhandschrift"/>
                              </w:rPr>
                            </w:pPr>
                            <w:r w:rsidRPr="006778B2">
                              <w:rPr>
                                <w:rStyle w:val="ekvhandschrift"/>
                              </w:rPr>
                              <w:t>Durch die Teilung in Reichstag und Reichsrat (Legislative), Reichspräsident und Reichsregierung (Exekutive) und schließlich das Reichsgericht (Judikative) war die Macht gerecht verteilt.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1FDD3" id="_x0000_s1031" type="#_x0000_t202" style="position:absolute;margin-left:112pt;margin-top:242.45pt;width:181.4pt;height:1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" filled="f" stroked="f">
                <v:textbox>
                  <w:txbxContent>
                    <w:p w:rsidR="006778B2" w:rsidRPr="006778B2" w:rsidRDefault="006778B2" w:rsidP="006778B2">
                      <w:pPr>
                        <w:jc w:val="center"/>
                        <w:rPr>
                          <w:rStyle w:val="ekvhandschrift"/>
                        </w:rPr>
                      </w:pPr>
                      <w:r w:rsidRPr="006778B2">
                        <w:rPr>
                          <w:rStyle w:val="ekvhandschrift"/>
                        </w:rPr>
                        <w:t>Durch die Teilung in Reichstag und Reichsrat (Legislative), Reichspräsident und Reichsregierung (Exekutive) und schließlich das Reichsgericht (Judikative) war die Macht gerecht verteilt.</w:t>
                      </w:r>
                    </w:p>
                  </w:txbxContent>
                </v:textbox>
              </v:shape>
            </w:pict>
          </mc:Fallback>
        </mc:AlternateContent>
      </w:r>
      <w:r w:rsidR="006228E2">
        <w:rPr>
          <w:lang w:eastAsia="de-DE"/>
        </w:rPr>
        <w:drawing>
          <wp:anchor distT="0" distB="0" distL="114300" distR="114300" simplePos="0" relativeHeight="251658239" behindDoc="1" locked="0" layoutInCell="1" allowOverlap="1">
            <wp:simplePos x="0" y="0"/>
            <wp:positionH relativeFrom="column">
              <wp:posOffset>-3175</wp:posOffset>
            </wp:positionH>
            <wp:positionV relativeFrom="paragraph">
              <wp:posOffset>-3175</wp:posOffset>
            </wp:positionV>
            <wp:extent cx="6364605" cy="8279765"/>
            <wp:effectExtent l="0" t="0" r="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imarer_verfassu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4605" cy="8279765"/>
                    </a:xfrm>
                    <a:prstGeom prst="rect">
                      <a:avLst/>
                    </a:prstGeom>
                  </pic:spPr>
                </pic:pic>
              </a:graphicData>
            </a:graphic>
            <wp14:sizeRelH relativeFrom="page">
              <wp14:pctWidth>0</wp14:pctWidth>
            </wp14:sizeRelH>
            <wp14:sizeRelV relativeFrom="page">
              <wp14:pctHeight>0</wp14:pctHeight>
            </wp14:sizeRelV>
          </wp:anchor>
        </w:drawing>
      </w:r>
    </w:p>
    <w:sectPr w:rsidR="006C1864" w:rsidRPr="001138C7" w:rsidSect="009870D7">
      <w:headerReference w:type="default" r:id="rId8"/>
      <w:footerReference w:type="default" r:id="rId9"/>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AB" w:rsidRDefault="00CD6AAB" w:rsidP="003C599D">
      <w:pPr>
        <w:spacing w:line="240" w:lineRule="auto"/>
      </w:pPr>
      <w:r>
        <w:separator/>
      </w:r>
    </w:p>
  </w:endnote>
  <w:endnote w:type="continuationSeparator" w:id="0">
    <w:p w:rsidR="00CD6AAB" w:rsidRDefault="00CD6AAB"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6E380F">
          <w:pPr>
            <w:pStyle w:val="ekvquelle"/>
          </w:pPr>
          <w:r w:rsidRPr="006E380F">
            <w:t xml:space="preserve">Autor: Redaktion </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AB" w:rsidRDefault="00CD6AAB" w:rsidP="003C599D">
      <w:pPr>
        <w:spacing w:line="240" w:lineRule="auto"/>
      </w:pPr>
      <w:r>
        <w:separator/>
      </w:r>
    </w:p>
  </w:footnote>
  <w:footnote w:type="continuationSeparator" w:id="0">
    <w:p w:rsidR="00CD6AAB" w:rsidRDefault="00CD6AAB"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6E380F" w:rsidP="008F4FE0">
          <w:pPr>
            <w:pStyle w:val="ekvkolumnentitel"/>
          </w:pPr>
          <w:r w:rsidRPr="006E380F">
            <w:t>Europa zwischen Demokratie und Diktatur</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6E380F" w:rsidP="001B33DF">
          <w:pPr>
            <w:pStyle w:val="ekvkapitel"/>
          </w:pPr>
          <w:r>
            <w:t>2</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B5"/>
    <w:rsid w:val="000040E2"/>
    <w:rsid w:val="00014D7E"/>
    <w:rsid w:val="0002009E"/>
    <w:rsid w:val="000202E3"/>
    <w:rsid w:val="00020440"/>
    <w:rsid w:val="000307B4"/>
    <w:rsid w:val="00035074"/>
    <w:rsid w:val="00037566"/>
    <w:rsid w:val="00043523"/>
    <w:rsid w:val="00044B0E"/>
    <w:rsid w:val="000520A2"/>
    <w:rsid w:val="000523D4"/>
    <w:rsid w:val="00053B2F"/>
    <w:rsid w:val="00054678"/>
    <w:rsid w:val="00054A93"/>
    <w:rsid w:val="0006258C"/>
    <w:rsid w:val="00062D31"/>
    <w:rsid w:val="000779C3"/>
    <w:rsid w:val="000812E6"/>
    <w:rsid w:val="00084BE6"/>
    <w:rsid w:val="00090AB2"/>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343E"/>
    <w:rsid w:val="000E598A"/>
    <w:rsid w:val="000F21E8"/>
    <w:rsid w:val="000F29F8"/>
    <w:rsid w:val="000F6468"/>
    <w:rsid w:val="000F7910"/>
    <w:rsid w:val="00103057"/>
    <w:rsid w:val="00107D77"/>
    <w:rsid w:val="001138C7"/>
    <w:rsid w:val="00116EF2"/>
    <w:rsid w:val="00124062"/>
    <w:rsid w:val="00126C2B"/>
    <w:rsid w:val="00131417"/>
    <w:rsid w:val="00137DDD"/>
    <w:rsid w:val="00140765"/>
    <w:rsid w:val="001524C9"/>
    <w:rsid w:val="00152BDC"/>
    <w:rsid w:val="00161B4B"/>
    <w:rsid w:val="001641FA"/>
    <w:rsid w:val="0016475A"/>
    <w:rsid w:val="00165ECC"/>
    <w:rsid w:val="001667B8"/>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1E3D"/>
    <w:rsid w:val="001F53F1"/>
    <w:rsid w:val="0020055A"/>
    <w:rsid w:val="00201AA1"/>
    <w:rsid w:val="002045CA"/>
    <w:rsid w:val="00205239"/>
    <w:rsid w:val="00214764"/>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668F4"/>
    <w:rsid w:val="00275FF6"/>
    <w:rsid w:val="00280525"/>
    <w:rsid w:val="0028107C"/>
    <w:rsid w:val="0028231D"/>
    <w:rsid w:val="00287B24"/>
    <w:rsid w:val="00287DC0"/>
    <w:rsid w:val="00291485"/>
    <w:rsid w:val="00292470"/>
    <w:rsid w:val="002A25AE"/>
    <w:rsid w:val="002B3DF1"/>
    <w:rsid w:val="002B5095"/>
    <w:rsid w:val="002B64EA"/>
    <w:rsid w:val="002C5D15"/>
    <w:rsid w:val="002D41F4"/>
    <w:rsid w:val="002D7B0C"/>
    <w:rsid w:val="002D7B42"/>
    <w:rsid w:val="002E163A"/>
    <w:rsid w:val="002E21C3"/>
    <w:rsid w:val="002E7095"/>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70F5"/>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5C98"/>
    <w:rsid w:val="004A66C3"/>
    <w:rsid w:val="004A66CF"/>
    <w:rsid w:val="004D48F7"/>
    <w:rsid w:val="004E3969"/>
    <w:rsid w:val="004F42E9"/>
    <w:rsid w:val="00501528"/>
    <w:rsid w:val="005069C1"/>
    <w:rsid w:val="00514229"/>
    <w:rsid w:val="00515392"/>
    <w:rsid w:val="005156EC"/>
    <w:rsid w:val="005168A4"/>
    <w:rsid w:val="00516EDB"/>
    <w:rsid w:val="0052117E"/>
    <w:rsid w:val="00521B91"/>
    <w:rsid w:val="005252D2"/>
    <w:rsid w:val="00530C92"/>
    <w:rsid w:val="00535AD8"/>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4692C"/>
    <w:rsid w:val="00653F68"/>
    <w:rsid w:val="006778B2"/>
    <w:rsid w:val="006802C4"/>
    <w:rsid w:val="0068429A"/>
    <w:rsid w:val="00685FDD"/>
    <w:rsid w:val="006912DC"/>
    <w:rsid w:val="00693676"/>
    <w:rsid w:val="006A0948"/>
    <w:rsid w:val="006A5611"/>
    <w:rsid w:val="006A71DE"/>
    <w:rsid w:val="006A74A8"/>
    <w:rsid w:val="006A76D7"/>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7700"/>
    <w:rsid w:val="00794685"/>
    <w:rsid w:val="007A18E0"/>
    <w:rsid w:val="007A2F5A"/>
    <w:rsid w:val="007A5AA1"/>
    <w:rsid w:val="007B3622"/>
    <w:rsid w:val="007C1230"/>
    <w:rsid w:val="007C40D9"/>
    <w:rsid w:val="007C4FCC"/>
    <w:rsid w:val="007D186F"/>
    <w:rsid w:val="007E4DDC"/>
    <w:rsid w:val="007E5E71"/>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2C21"/>
    <w:rsid w:val="00870B87"/>
    <w:rsid w:val="00871841"/>
    <w:rsid w:val="00874376"/>
    <w:rsid w:val="008805E0"/>
    <w:rsid w:val="00882053"/>
    <w:rsid w:val="008942A2"/>
    <w:rsid w:val="0089534A"/>
    <w:rsid w:val="008973A8"/>
    <w:rsid w:val="008A529C"/>
    <w:rsid w:val="008B446A"/>
    <w:rsid w:val="008B5E47"/>
    <w:rsid w:val="008C0880"/>
    <w:rsid w:val="008C27FD"/>
    <w:rsid w:val="008D3CE0"/>
    <w:rsid w:val="008D5F10"/>
    <w:rsid w:val="008D7FDC"/>
    <w:rsid w:val="008E4B7A"/>
    <w:rsid w:val="008E6248"/>
    <w:rsid w:val="008F4FE0"/>
    <w:rsid w:val="008F6EDE"/>
    <w:rsid w:val="00902002"/>
    <w:rsid w:val="00902CEB"/>
    <w:rsid w:val="009064C0"/>
    <w:rsid w:val="009078CB"/>
    <w:rsid w:val="00907EC2"/>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3EF7"/>
    <w:rsid w:val="00985264"/>
    <w:rsid w:val="009856A1"/>
    <w:rsid w:val="009870D7"/>
    <w:rsid w:val="00990D91"/>
    <w:rsid w:val="009915B2"/>
    <w:rsid w:val="00992B92"/>
    <w:rsid w:val="00996A15"/>
    <w:rsid w:val="009971FD"/>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E1B"/>
    <w:rsid w:val="00AE65F6"/>
    <w:rsid w:val="00AF053E"/>
    <w:rsid w:val="00B00587"/>
    <w:rsid w:val="00B0065F"/>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610BA"/>
    <w:rsid w:val="00B7242A"/>
    <w:rsid w:val="00B8071F"/>
    <w:rsid w:val="00B82B4E"/>
    <w:rsid w:val="00B8420E"/>
    <w:rsid w:val="00B90CE1"/>
    <w:rsid w:val="00BA1A23"/>
    <w:rsid w:val="00BA2134"/>
    <w:rsid w:val="00BB2F2F"/>
    <w:rsid w:val="00BC2CD2"/>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72AE"/>
    <w:rsid w:val="00C17BE6"/>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369"/>
    <w:rsid w:val="00CD6AAB"/>
    <w:rsid w:val="00CE2A37"/>
    <w:rsid w:val="00CE3E54"/>
    <w:rsid w:val="00CF2E1A"/>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52C9C"/>
    <w:rsid w:val="00F54603"/>
    <w:rsid w:val="00F55BE1"/>
    <w:rsid w:val="00F5613B"/>
    <w:rsid w:val="00F6336A"/>
    <w:rsid w:val="00F72065"/>
    <w:rsid w:val="00F7366F"/>
    <w:rsid w:val="00F778DC"/>
    <w:rsid w:val="00F848C4"/>
    <w:rsid w:val="00F849BE"/>
    <w:rsid w:val="00F86834"/>
    <w:rsid w:val="00F94A4B"/>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8A760-78A1-417A-84AB-D69BEBAB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kv.grundtext.arial"/>
    <w:qFormat/>
    <w:rsid w:val="001138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1138C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138C7"/>
  </w:style>
  <w:style w:type="table" w:styleId="Tabellenraster">
    <w:name w:val="Table Grid"/>
    <w:basedOn w:val="NormaleTabelle"/>
    <w:uiPriority w:val="39"/>
    <w:rsid w:val="0011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1138C7"/>
    <w:pPr>
      <w:spacing w:line="240" w:lineRule="auto"/>
    </w:pPr>
    <w:rPr>
      <w:sz w:val="16"/>
    </w:rPr>
  </w:style>
  <w:style w:type="paragraph" w:customStyle="1" w:styleId="ekvkvnummer">
    <w:name w:val="ekv.kv.nummer"/>
    <w:basedOn w:val="Standard"/>
    <w:uiPriority w:val="48"/>
    <w:qFormat/>
    <w:rsid w:val="001138C7"/>
    <w:rPr>
      <w:rFonts w:eastAsia="Times New Roman" w:cs="Times New Roman"/>
      <w:sz w:val="24"/>
      <w:szCs w:val="24"/>
      <w:lang w:eastAsia="de-DE"/>
    </w:rPr>
  </w:style>
  <w:style w:type="character" w:styleId="Zeilennummer">
    <w:name w:val="line number"/>
    <w:basedOn w:val="Absatz-Standardschriftart"/>
    <w:uiPriority w:val="99"/>
    <w:semiHidden/>
    <w:unhideWhenUsed/>
    <w:rsid w:val="001138C7"/>
  </w:style>
  <w:style w:type="character" w:customStyle="1" w:styleId="ekvsymbol">
    <w:name w:val="ekv.symbol"/>
    <w:basedOn w:val="Absatz-Standardschriftart"/>
    <w:uiPriority w:val="1"/>
    <w:qFormat/>
    <w:rsid w:val="001138C7"/>
    <w:rPr>
      <w:rFonts w:ascii="Arial" w:hAnsi="Arial"/>
      <w:noProof/>
      <w:position w:val="-2"/>
      <w:sz w:val="21"/>
      <w:lang w:val="de-DE"/>
    </w:rPr>
  </w:style>
  <w:style w:type="paragraph" w:customStyle="1" w:styleId="ekvaufzhlung">
    <w:name w:val="ekv.aufzählung"/>
    <w:basedOn w:val="Standard"/>
    <w:uiPriority w:val="2"/>
    <w:qFormat/>
    <w:rsid w:val="001138C7"/>
    <w:pPr>
      <w:tabs>
        <w:tab w:val="left" w:pos="454"/>
        <w:tab w:val="left" w:pos="794"/>
      </w:tabs>
      <w:ind w:left="340" w:hanging="340"/>
    </w:pPr>
  </w:style>
  <w:style w:type="paragraph" w:customStyle="1" w:styleId="ekvtabelle">
    <w:name w:val="ekv.tabelle"/>
    <w:basedOn w:val="Standard"/>
    <w:qFormat/>
    <w:rsid w:val="001138C7"/>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1138C7"/>
    <w:pPr>
      <w:spacing w:after="0" w:line="240" w:lineRule="auto"/>
    </w:pPr>
    <w:tblPr/>
  </w:style>
  <w:style w:type="paragraph" w:customStyle="1" w:styleId="ekvsprechblase">
    <w:name w:val="ekv.sprechblase"/>
    <w:basedOn w:val="Standard"/>
    <w:uiPriority w:val="99"/>
    <w:semiHidden/>
    <w:qFormat/>
    <w:rsid w:val="001138C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1138C7"/>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1138C7"/>
    <w:rPr>
      <w:b/>
      <w:sz w:val="24"/>
    </w:rPr>
  </w:style>
  <w:style w:type="paragraph" w:customStyle="1" w:styleId="ekvaufgabenwortkarte">
    <w:name w:val="ekv.aufgaben.wortkarte"/>
    <w:basedOn w:val="Standard"/>
    <w:uiPriority w:val="99"/>
    <w:semiHidden/>
    <w:qFormat/>
    <w:rsid w:val="001138C7"/>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1138C7"/>
    <w:pPr>
      <w:shd w:val="clear" w:color="auto" w:fill="A6A6A6" w:themeFill="background1" w:themeFillShade="A6"/>
      <w:spacing w:before="40" w:after="120"/>
    </w:pPr>
  </w:style>
  <w:style w:type="paragraph" w:customStyle="1" w:styleId="ekvboxtext">
    <w:name w:val="ekv.box.text"/>
    <w:basedOn w:val="Standard"/>
    <w:uiPriority w:val="99"/>
    <w:semiHidden/>
    <w:qFormat/>
    <w:rsid w:val="001138C7"/>
    <w:pPr>
      <w:shd w:val="clear" w:color="auto" w:fill="D9D9D9" w:themeFill="background1" w:themeFillShade="D9"/>
    </w:pPr>
  </w:style>
  <w:style w:type="paragraph" w:styleId="Kopfzeile">
    <w:name w:val="header"/>
    <w:aliases w:val="ekv.kopfzeile"/>
    <w:basedOn w:val="Standard"/>
    <w:link w:val="KopfzeileZchn"/>
    <w:uiPriority w:val="99"/>
    <w:semiHidden/>
    <w:rsid w:val="001138C7"/>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1138C7"/>
    <w:rPr>
      <w:rFonts w:ascii="Arial" w:hAnsi="Arial"/>
      <w:noProof/>
      <w:color w:val="FFFFFF" w:themeColor="background1"/>
      <w:sz w:val="2"/>
    </w:rPr>
  </w:style>
  <w:style w:type="paragraph" w:styleId="Fuzeile">
    <w:name w:val="footer"/>
    <w:aliases w:val="ekv.fußzeile"/>
    <w:basedOn w:val="Standard"/>
    <w:link w:val="FuzeileZchn"/>
    <w:uiPriority w:val="99"/>
    <w:semiHidden/>
    <w:rsid w:val="001138C7"/>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1138C7"/>
    <w:rPr>
      <w:rFonts w:ascii="Arial" w:hAnsi="Arial"/>
      <w:noProof/>
      <w:color w:val="FFFFFF" w:themeColor="background1"/>
      <w:sz w:val="2"/>
    </w:rPr>
  </w:style>
  <w:style w:type="paragraph" w:customStyle="1" w:styleId="ekvpagina">
    <w:name w:val="ekv.pagina"/>
    <w:basedOn w:val="Standard"/>
    <w:uiPriority w:val="99"/>
    <w:qFormat/>
    <w:rsid w:val="001138C7"/>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1138C7"/>
    <w:pPr>
      <w:spacing w:line="240" w:lineRule="auto"/>
      <w:ind w:right="113"/>
      <w:jc w:val="right"/>
    </w:pPr>
    <w:rPr>
      <w:sz w:val="10"/>
    </w:rPr>
  </w:style>
  <w:style w:type="paragraph" w:customStyle="1" w:styleId="ekvgrundtexthalbe">
    <w:name w:val="ekv.grundtext.halbe"/>
    <w:basedOn w:val="Standard"/>
    <w:uiPriority w:val="1"/>
    <w:qFormat/>
    <w:rsid w:val="001138C7"/>
    <w:pPr>
      <w:spacing w:line="127" w:lineRule="exact"/>
    </w:pPr>
  </w:style>
  <w:style w:type="character" w:customStyle="1" w:styleId="ekvhandschriftunterstrichen">
    <w:name w:val="ekv.handschrift.unterstrichen"/>
    <w:basedOn w:val="Absatz-Standardschriftart"/>
    <w:uiPriority w:val="20"/>
    <w:qFormat/>
    <w:rsid w:val="001138C7"/>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138C7"/>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138C7"/>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138C7"/>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1138C7"/>
    <w:pPr>
      <w:spacing w:line="370" w:lineRule="exact"/>
    </w:pPr>
    <w:rPr>
      <w:sz w:val="28"/>
    </w:rPr>
  </w:style>
  <w:style w:type="paragraph" w:customStyle="1" w:styleId="ekvbildbeschreibung">
    <w:name w:val="ekv.bildbeschreibung"/>
    <w:basedOn w:val="Standard"/>
    <w:uiPriority w:val="40"/>
    <w:qFormat/>
    <w:rsid w:val="001138C7"/>
    <w:pPr>
      <w:shd w:val="clear" w:color="auto" w:fill="D9D9D9"/>
    </w:pPr>
  </w:style>
  <w:style w:type="paragraph" w:customStyle="1" w:styleId="ekvpicto">
    <w:name w:val="ekv.picto"/>
    <w:basedOn w:val="Standard"/>
    <w:qFormat/>
    <w:rsid w:val="001138C7"/>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1138C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8C7"/>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1138C7"/>
  </w:style>
  <w:style w:type="character" w:customStyle="1" w:styleId="ekvarbeitsanweisungfremdsprache">
    <w:name w:val="ekv.arbeitsanweisung.fremdsprache"/>
    <w:basedOn w:val="Absatz-Standardschriftart"/>
    <w:uiPriority w:val="4"/>
    <w:qFormat/>
    <w:rsid w:val="001138C7"/>
    <w:rPr>
      <w:i/>
    </w:rPr>
  </w:style>
  <w:style w:type="paragraph" w:customStyle="1" w:styleId="ekvbild">
    <w:name w:val="ekv.bild"/>
    <w:basedOn w:val="Standard"/>
    <w:uiPriority w:val="5"/>
    <w:qFormat/>
    <w:rsid w:val="001138C7"/>
    <w:pPr>
      <w:spacing w:line="240" w:lineRule="auto"/>
    </w:pPr>
  </w:style>
  <w:style w:type="paragraph" w:customStyle="1" w:styleId="ekvbildlegende">
    <w:name w:val="ekv.bildlegende"/>
    <w:basedOn w:val="Standard"/>
    <w:uiPriority w:val="39"/>
    <w:qFormat/>
    <w:rsid w:val="001138C7"/>
    <w:rPr>
      <w:sz w:val="17"/>
    </w:rPr>
  </w:style>
  <w:style w:type="character" w:customStyle="1" w:styleId="ekvfett">
    <w:name w:val="ekv.fett"/>
    <w:basedOn w:val="Absatz-Standardschriftart"/>
    <w:uiPriority w:val="29"/>
    <w:qFormat/>
    <w:rsid w:val="001138C7"/>
    <w:rPr>
      <w:b/>
    </w:rPr>
  </w:style>
  <w:style w:type="character" w:customStyle="1" w:styleId="ekvfettkursiv">
    <w:name w:val="ekv.fett.kursiv"/>
    <w:basedOn w:val="Absatz-Standardschriftart"/>
    <w:uiPriority w:val="31"/>
    <w:qFormat/>
    <w:rsid w:val="001138C7"/>
    <w:rPr>
      <w:b/>
      <w:i/>
    </w:rPr>
  </w:style>
  <w:style w:type="character" w:customStyle="1" w:styleId="ekvkursiv">
    <w:name w:val="ekv.kursiv"/>
    <w:basedOn w:val="Absatz-Standardschriftart"/>
    <w:uiPriority w:val="30"/>
    <w:qFormat/>
    <w:rsid w:val="001138C7"/>
    <w:rPr>
      <w:i/>
    </w:rPr>
  </w:style>
  <w:style w:type="character" w:customStyle="1" w:styleId="ekvhandschriftunterstrichenausgeblendet">
    <w:name w:val="ekv.handschrift.unterstrichen.ausgeblendet"/>
    <w:basedOn w:val="Absatz-Standardschriftart"/>
    <w:uiPriority w:val="99"/>
    <w:semiHidden/>
    <w:qFormat/>
    <w:rsid w:val="001138C7"/>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1138C7"/>
    <w:pPr>
      <w:spacing w:line="240" w:lineRule="auto"/>
      <w:jc w:val="center"/>
    </w:pPr>
    <w:rPr>
      <w:sz w:val="22"/>
    </w:rPr>
  </w:style>
  <w:style w:type="paragraph" w:customStyle="1" w:styleId="ekvrechendreiecklinks">
    <w:name w:val="ekv.rechendreieck.links"/>
    <w:basedOn w:val="Standard"/>
    <w:uiPriority w:val="99"/>
    <w:semiHidden/>
    <w:qFormat/>
    <w:rsid w:val="001138C7"/>
    <w:pPr>
      <w:ind w:left="113"/>
    </w:pPr>
    <w:rPr>
      <w:sz w:val="24"/>
    </w:rPr>
  </w:style>
  <w:style w:type="paragraph" w:customStyle="1" w:styleId="ekvschreiblinie">
    <w:name w:val="ekv.schreiblinie"/>
    <w:basedOn w:val="Standard"/>
    <w:uiPriority w:val="32"/>
    <w:qFormat/>
    <w:rsid w:val="001138C7"/>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138C7"/>
    <w:pPr>
      <w:ind w:left="0"/>
      <w:jc w:val="center"/>
    </w:pPr>
  </w:style>
  <w:style w:type="paragraph" w:customStyle="1" w:styleId="ekvrechendreieckrechts">
    <w:name w:val="ekv.rechendreieck.rechts"/>
    <w:basedOn w:val="ekvrechendreiecklinks"/>
    <w:uiPriority w:val="99"/>
    <w:semiHidden/>
    <w:qFormat/>
    <w:rsid w:val="001138C7"/>
    <w:pPr>
      <w:ind w:left="0" w:right="113"/>
      <w:jc w:val="right"/>
    </w:pPr>
  </w:style>
  <w:style w:type="character" w:styleId="Kommentarzeichen">
    <w:name w:val="annotation reference"/>
    <w:basedOn w:val="Absatz-Standardschriftart"/>
    <w:uiPriority w:val="99"/>
    <w:semiHidden/>
    <w:unhideWhenUsed/>
    <w:rsid w:val="001138C7"/>
    <w:rPr>
      <w:sz w:val="16"/>
      <w:szCs w:val="16"/>
    </w:rPr>
  </w:style>
  <w:style w:type="paragraph" w:styleId="Kommentartext">
    <w:name w:val="annotation text"/>
    <w:basedOn w:val="Standard"/>
    <w:link w:val="KommentartextZchn"/>
    <w:uiPriority w:val="99"/>
    <w:semiHidden/>
    <w:unhideWhenUsed/>
    <w:rsid w:val="001138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8C7"/>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1138C7"/>
    <w:rPr>
      <w:b/>
      <w:bCs/>
    </w:rPr>
  </w:style>
  <w:style w:type="character" w:customStyle="1" w:styleId="KommentarthemaZchn">
    <w:name w:val="Kommentarthema Zchn"/>
    <w:basedOn w:val="KommentartextZchn"/>
    <w:link w:val="Kommentarthema"/>
    <w:uiPriority w:val="99"/>
    <w:semiHidden/>
    <w:rsid w:val="001138C7"/>
    <w:rPr>
      <w:rFonts w:ascii="Arial" w:hAnsi="Arial"/>
      <w:b/>
      <w:bCs/>
      <w:noProof/>
      <w:sz w:val="20"/>
      <w:szCs w:val="20"/>
    </w:rPr>
  </w:style>
  <w:style w:type="paragraph" w:customStyle="1" w:styleId="ekvuhr">
    <w:name w:val="ekv.uhr"/>
    <w:basedOn w:val="Standard"/>
    <w:uiPriority w:val="99"/>
    <w:semiHidden/>
    <w:qFormat/>
    <w:rsid w:val="001138C7"/>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1138C7"/>
    <w:pPr>
      <w:spacing w:line="240" w:lineRule="auto"/>
    </w:pPr>
  </w:style>
  <w:style w:type="character" w:customStyle="1" w:styleId="ekvlsungunterstrichenausgeblendet">
    <w:name w:val="ekv.lösung.unterstrichen.ausgeblendet"/>
    <w:basedOn w:val="Absatz-Standardschriftart"/>
    <w:uiPriority w:val="99"/>
    <w:semiHidden/>
    <w:qFormat/>
    <w:rsid w:val="001138C7"/>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1138C7"/>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138C7"/>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1138C7"/>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1138C7"/>
    <w:pPr>
      <w:spacing w:line="240" w:lineRule="auto"/>
    </w:pPr>
    <w:rPr>
      <w:b/>
      <w:sz w:val="41"/>
    </w:rPr>
  </w:style>
  <w:style w:type="paragraph" w:customStyle="1" w:styleId="ekvue2arial">
    <w:name w:val="ekv.ue2.arial"/>
    <w:basedOn w:val="Standard"/>
    <w:uiPriority w:val="11"/>
    <w:qFormat/>
    <w:rsid w:val="001138C7"/>
    <w:pPr>
      <w:spacing w:line="240" w:lineRule="auto"/>
    </w:pPr>
    <w:rPr>
      <w:b/>
      <w:sz w:val="27"/>
    </w:rPr>
  </w:style>
  <w:style w:type="paragraph" w:customStyle="1" w:styleId="ekvue3arial">
    <w:name w:val="ekv.ue3.arial"/>
    <w:basedOn w:val="Standard"/>
    <w:uiPriority w:val="12"/>
    <w:qFormat/>
    <w:rsid w:val="001138C7"/>
    <w:pPr>
      <w:spacing w:line="240" w:lineRule="auto"/>
    </w:pPr>
    <w:rPr>
      <w:b/>
    </w:rPr>
  </w:style>
  <w:style w:type="paragraph" w:customStyle="1" w:styleId="ekvschnittbox">
    <w:name w:val="ekv.schnittbox"/>
    <w:basedOn w:val="Standard"/>
    <w:uiPriority w:val="99"/>
    <w:semiHidden/>
    <w:qFormat/>
    <w:rsid w:val="001138C7"/>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138C7"/>
    <w:pPr>
      <w:spacing w:line="240" w:lineRule="auto"/>
    </w:pPr>
    <w:rPr>
      <w:b/>
      <w:sz w:val="50"/>
    </w:rPr>
  </w:style>
  <w:style w:type="paragraph" w:customStyle="1" w:styleId="ekvgrundtexttimes">
    <w:name w:val="ekv.grundtext.times"/>
    <w:basedOn w:val="Standard"/>
    <w:qFormat/>
    <w:rsid w:val="001138C7"/>
    <w:rPr>
      <w:rFonts w:ascii="Times New Roman" w:hAnsi="Times New Roman"/>
      <w:sz w:val="21"/>
    </w:rPr>
  </w:style>
  <w:style w:type="paragraph" w:customStyle="1" w:styleId="ekvue1times">
    <w:name w:val="ekv.ue1.times"/>
    <w:basedOn w:val="Standard"/>
    <w:uiPriority w:val="13"/>
    <w:qFormat/>
    <w:rsid w:val="001138C7"/>
    <w:pPr>
      <w:spacing w:line="240" w:lineRule="auto"/>
    </w:pPr>
    <w:rPr>
      <w:rFonts w:ascii="Times New Roman" w:hAnsi="Times New Roman"/>
      <w:b/>
      <w:sz w:val="43"/>
    </w:rPr>
  </w:style>
  <w:style w:type="paragraph" w:customStyle="1" w:styleId="ekvue2times">
    <w:name w:val="ekv.ue2.times"/>
    <w:basedOn w:val="Standard"/>
    <w:uiPriority w:val="14"/>
    <w:qFormat/>
    <w:rsid w:val="001138C7"/>
    <w:pPr>
      <w:spacing w:line="240" w:lineRule="auto"/>
    </w:pPr>
    <w:rPr>
      <w:rFonts w:ascii="Times New Roman" w:hAnsi="Times New Roman"/>
      <w:b/>
      <w:sz w:val="29"/>
    </w:rPr>
  </w:style>
  <w:style w:type="paragraph" w:customStyle="1" w:styleId="ekvue3times">
    <w:name w:val="ekv.ue3.times"/>
    <w:basedOn w:val="Standard"/>
    <w:uiPriority w:val="15"/>
    <w:qFormat/>
    <w:rsid w:val="001138C7"/>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1138C7"/>
    <w:rPr>
      <w:color w:val="808080"/>
    </w:rPr>
  </w:style>
  <w:style w:type="paragraph" w:customStyle="1" w:styleId="ekvquelle">
    <w:name w:val="ekv.quelle"/>
    <w:basedOn w:val="Standard"/>
    <w:uiPriority w:val="99"/>
    <w:qFormat/>
    <w:rsid w:val="001138C7"/>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1138C7"/>
    <w:pPr>
      <w:ind w:left="57"/>
    </w:pPr>
    <w:rPr>
      <w:sz w:val="18"/>
    </w:rPr>
  </w:style>
  <w:style w:type="paragraph" w:customStyle="1" w:styleId="ekvtabellezentriert">
    <w:name w:val="ekv.tabelle.zentriert"/>
    <w:basedOn w:val="Standard"/>
    <w:qFormat/>
    <w:rsid w:val="001138C7"/>
    <w:pPr>
      <w:jc w:val="center"/>
    </w:pPr>
    <w:rPr>
      <w:sz w:val="18"/>
    </w:rPr>
  </w:style>
  <w:style w:type="character" w:customStyle="1" w:styleId="ekvsymbolaufzhlung">
    <w:name w:val="ekv.symbol.aufzählung"/>
    <w:basedOn w:val="Absatz-Standardschriftart"/>
    <w:uiPriority w:val="1"/>
    <w:semiHidden/>
    <w:qFormat/>
    <w:rsid w:val="001138C7"/>
    <w:rPr>
      <w:sz w:val="17"/>
    </w:rPr>
  </w:style>
  <w:style w:type="character" w:customStyle="1" w:styleId="ekvsymbolaufzhlungszeichen">
    <w:name w:val="ekv.symbol.aufzählungszeichen"/>
    <w:basedOn w:val="Absatz-Standardschriftart"/>
    <w:uiPriority w:val="1"/>
    <w:semiHidden/>
    <w:qFormat/>
    <w:rsid w:val="001138C7"/>
    <w:rPr>
      <w:sz w:val="17"/>
    </w:rPr>
  </w:style>
  <w:style w:type="table" w:styleId="TabellemithellemGitternetz">
    <w:name w:val="Grid Table Light"/>
    <w:basedOn w:val="NormaleTabelle"/>
    <w:uiPriority w:val="40"/>
    <w:rsid w:val="001138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z\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3281-BFC0-4F8A-B072-5615E1E1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5</Words>
  <Characters>36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Satz</cp:lastModifiedBy>
  <cp:revision>5</cp:revision>
  <cp:lastPrinted>2016-12-23T16:36:00Z</cp:lastPrinted>
  <dcterms:created xsi:type="dcterms:W3CDTF">2018-12-06T11:15:00Z</dcterms:created>
  <dcterms:modified xsi:type="dcterms:W3CDTF">2018-12-06T15:17:00Z</dcterms:modified>
  <cp:category>S013451030_Maennerunde.tif;S013451050_Kolonialvoelker.tif</cp:category>
</cp:coreProperties>
</file>