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B642CF" w:rsidRPr="00C172AE" w:rsidTr="002E4C2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B642CF" w:rsidRPr="00AE65F6" w:rsidRDefault="00B642CF" w:rsidP="002E4C2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2CF" w:rsidRPr="00FE23B5" w:rsidRDefault="00B642CF" w:rsidP="00867839">
            <w:pPr>
              <w:pStyle w:val="ekvkolumnentitel"/>
            </w:pPr>
            <w:r>
              <w:t xml:space="preserve">IV </w:t>
            </w:r>
            <w:r w:rsidRPr="00061E01">
              <w:t>Flächen</w:t>
            </w:r>
            <w:r w:rsidRPr="00FE23B5"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2CF" w:rsidRPr="007C1230" w:rsidRDefault="00B642CF" w:rsidP="002E4C24">
            <w:pPr>
              <w:pStyle w:val="ekvkolumnentite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2CF" w:rsidRPr="007C1230" w:rsidRDefault="00B642CF" w:rsidP="002E4C24">
            <w:pPr>
              <w:pStyle w:val="ekvkolumnentitel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2CF" w:rsidRPr="007C1230" w:rsidRDefault="00B642CF" w:rsidP="002E4C24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B642CF" w:rsidRPr="007636A0" w:rsidRDefault="00B642CF" w:rsidP="002E4C24">
            <w:pPr>
              <w:pStyle w:val="ekvkapitel"/>
              <w:rPr>
                <w:color w:val="FFFFFF" w:themeColor="background1"/>
              </w:rPr>
            </w:pPr>
          </w:p>
        </w:tc>
      </w:tr>
      <w:tr w:rsidR="00B642CF" w:rsidRPr="00BF17F2" w:rsidTr="002E4C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B642CF" w:rsidRDefault="00B642CF" w:rsidP="002E4C24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32D554EB" wp14:editId="3D27986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42CF" w:rsidRDefault="00B642CF" w:rsidP="002E4C24">
            <w:pPr>
              <w:rPr>
                <w:color w:val="FFFFFF" w:themeColor="background1"/>
              </w:rPr>
            </w:pPr>
          </w:p>
          <w:p w:rsidR="00B642CF" w:rsidRPr="00BF17F2" w:rsidRDefault="00B642CF" w:rsidP="002E4C2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B642CF" w:rsidRPr="00BF17F2" w:rsidRDefault="00B642CF" w:rsidP="002E4C24">
            <w:pPr>
              <w:rPr>
                <w:color w:val="FFFFFF" w:themeColor="background1"/>
              </w:rPr>
            </w:pPr>
          </w:p>
        </w:tc>
      </w:tr>
    </w:tbl>
    <w:p w:rsidR="00061E01" w:rsidRPr="001669CE" w:rsidRDefault="00061E01" w:rsidP="00061E01">
      <w:pPr>
        <w:pStyle w:val="ekvue2arial"/>
      </w:pPr>
      <w:r w:rsidRPr="001669CE">
        <w:t>Check-out Kapitel IV</w:t>
      </w:r>
    </w:p>
    <w:p w:rsidR="00867839" w:rsidRPr="001E4036" w:rsidRDefault="00867839" w:rsidP="001E4036">
      <w:pPr>
        <w:pStyle w:val="ekvaufgabe2-4sp"/>
      </w:pPr>
    </w:p>
    <w:tbl>
      <w:tblPr>
        <w:tblW w:w="9300" w:type="dxa"/>
        <w:jc w:val="center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213"/>
        <w:gridCol w:w="451"/>
        <w:gridCol w:w="451"/>
        <w:gridCol w:w="451"/>
        <w:gridCol w:w="2197"/>
        <w:gridCol w:w="2197"/>
      </w:tblGrid>
      <w:tr w:rsidR="002128AB" w:rsidTr="00EA3979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2128AB" w:rsidRDefault="002128AB" w:rsidP="00EA3979">
            <w:pPr>
              <w:pStyle w:val="ekvtabellelinks"/>
              <w:rPr>
                <w:rStyle w:val="ekvfett"/>
              </w:rPr>
            </w:pP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128AB" w:rsidRDefault="002128AB" w:rsidP="00EA3979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Checkliste</w:t>
            </w:r>
          </w:p>
        </w:tc>
        <w:tc>
          <w:tcPr>
            <w:tcW w:w="45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128AB" w:rsidRDefault="002128AB" w:rsidP="00EA397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10AEB970" wp14:editId="1A0CAF25">
                  <wp:extent cx="207645" cy="222885"/>
                  <wp:effectExtent l="0" t="0" r="190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128AB" w:rsidRDefault="002128AB" w:rsidP="00EA397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73A7CD6B" wp14:editId="07807DCE">
                  <wp:extent cx="207645" cy="222885"/>
                  <wp:effectExtent l="0" t="0" r="1905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128AB" w:rsidRDefault="002128AB" w:rsidP="00EA397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67670BF2" wp14:editId="77422105">
                  <wp:extent cx="207645" cy="222885"/>
                  <wp:effectExtent l="0" t="0" r="1905" b="571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128AB" w:rsidRDefault="002128AB" w:rsidP="00EA3979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Lerntipps</w:t>
            </w:r>
          </w:p>
        </w:tc>
        <w:tc>
          <w:tcPr>
            <w:tcW w:w="2197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128AB" w:rsidRDefault="002128AB" w:rsidP="00EA3979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zum Nacharbeiten</w:t>
            </w:r>
          </w:p>
        </w:tc>
      </w:tr>
      <w:tr w:rsidR="002128AB" w:rsidRPr="00820151" w:rsidTr="001E4036">
        <w:trPr>
          <w:trHeight w:val="284"/>
          <w:jc w:val="center"/>
        </w:trPr>
        <w:tc>
          <w:tcPr>
            <w:tcW w:w="340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</w:tcPr>
          <w:p w:rsidR="002128AB" w:rsidRPr="00867839" w:rsidRDefault="002128AB" w:rsidP="001E4036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867839">
              <w:rPr>
                <w:rStyle w:val="ekvhandschrift"/>
                <w:rFonts w:ascii="Arial" w:hAnsi="Arial"/>
                <w:color w:val="auto"/>
                <w:sz w:val="18"/>
              </w:rPr>
              <w:t>1.</w:t>
            </w:r>
          </w:p>
        </w:tc>
        <w:tc>
          <w:tcPr>
            <w:tcW w:w="321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2128AB" w:rsidRPr="00CB3251" w:rsidRDefault="002128AB" w:rsidP="001E4036">
            <w:pPr>
              <w:pStyle w:val="MTABELLEl"/>
              <w:rPr>
                <w:rStyle w:val="ekvhandschrift"/>
              </w:rPr>
            </w:pPr>
            <w:r w:rsidRPr="000A69D7">
              <w:t>Ich kann Flächeneinheiten umrechnen und mit ihnen rechnen.</w:t>
            </w:r>
          </w:p>
        </w:tc>
        <w:tc>
          <w:tcPr>
            <w:tcW w:w="451" w:type="dxa"/>
            <w:tcBorders>
              <w:top w:val="single" w:sz="8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128AB" w:rsidRPr="00CB3251" w:rsidRDefault="001E4036" w:rsidP="00EA3979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8" w:space="0" w:color="333333"/>
              <w:bottom w:val="single" w:sz="4" w:space="0" w:color="333333"/>
            </w:tcBorders>
            <w:vAlign w:val="center"/>
          </w:tcPr>
          <w:p w:rsidR="002128AB" w:rsidRPr="00CB3251" w:rsidRDefault="001E4036" w:rsidP="00EA3979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128AB" w:rsidRPr="00CB3251" w:rsidRDefault="001E4036" w:rsidP="00EA3979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128AB" w:rsidRPr="000A69D7" w:rsidRDefault="002128AB" w:rsidP="00EA3979">
            <w:pPr>
              <w:pStyle w:val="MTABELLEl"/>
            </w:pPr>
            <w:r w:rsidRPr="000A69D7">
              <w:t>Beispiele auf Seite 14</w:t>
            </w:r>
            <w:r>
              <w:t>0</w:t>
            </w:r>
          </w:p>
        </w:tc>
        <w:tc>
          <w:tcPr>
            <w:tcW w:w="2197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128AB" w:rsidRPr="00820151" w:rsidRDefault="002128AB" w:rsidP="00820151">
            <w:pPr>
              <w:pStyle w:val="MTABELLEl"/>
              <w:rPr>
                <w:lang w:val="en-US"/>
              </w:rPr>
            </w:pPr>
            <w:proofErr w:type="spellStart"/>
            <w:r w:rsidRPr="00820151">
              <w:rPr>
                <w:lang w:val="en-US"/>
              </w:rPr>
              <w:t>Seite</w:t>
            </w:r>
            <w:proofErr w:type="spellEnd"/>
            <w:r w:rsidRPr="00820151">
              <w:rPr>
                <w:lang w:val="en-US"/>
              </w:rPr>
              <w:t xml:space="preserve"> 1</w:t>
            </w:r>
            <w:r w:rsidR="001E4036" w:rsidRPr="00820151">
              <w:rPr>
                <w:lang w:val="en-US"/>
              </w:rPr>
              <w:t>41: A6</w:t>
            </w:r>
            <w:r w:rsidRPr="00820151">
              <w:rPr>
                <w:rStyle w:val="ekv50prozentbreite"/>
                <w:lang w:val="en-US"/>
              </w:rPr>
              <w:t> </w:t>
            </w:r>
            <w:r w:rsidRPr="00820151">
              <w:rPr>
                <w:lang w:val="en-US"/>
              </w:rPr>
              <w:t>–</w:t>
            </w:r>
            <w:r w:rsidRPr="00820151">
              <w:rPr>
                <w:rStyle w:val="ekv50prozentbreite"/>
                <w:lang w:val="en-US"/>
              </w:rPr>
              <w:t> </w:t>
            </w:r>
            <w:r w:rsidR="00820151">
              <w:rPr>
                <w:lang w:val="en-US"/>
              </w:rPr>
              <w:t>A</w:t>
            </w:r>
            <w:r w:rsidR="001E4036" w:rsidRPr="00820151">
              <w:rPr>
                <w:lang w:val="en-US"/>
              </w:rPr>
              <w:t>9</w:t>
            </w:r>
            <w:r w:rsidRPr="00820151">
              <w:rPr>
                <w:lang w:val="en-US"/>
              </w:rPr>
              <w:t xml:space="preserve"> </w:t>
            </w:r>
            <w:r w:rsidRPr="00820151">
              <w:rPr>
                <w:lang w:val="en-US"/>
              </w:rPr>
              <w:br/>
            </w:r>
            <w:proofErr w:type="spellStart"/>
            <w:r w:rsidRPr="00820151">
              <w:rPr>
                <w:lang w:val="en-US"/>
              </w:rPr>
              <w:t>Seite</w:t>
            </w:r>
            <w:proofErr w:type="spellEnd"/>
            <w:r w:rsidRPr="00820151">
              <w:rPr>
                <w:lang w:val="en-US"/>
              </w:rPr>
              <w:t xml:space="preserve"> 1</w:t>
            </w:r>
            <w:r w:rsidR="001E4036" w:rsidRPr="00820151">
              <w:rPr>
                <w:lang w:val="en-US"/>
              </w:rPr>
              <w:t>42</w:t>
            </w:r>
            <w:r w:rsidRPr="00820151">
              <w:rPr>
                <w:lang w:val="en-US"/>
              </w:rPr>
              <w:t>: A16,</w:t>
            </w:r>
            <w:r w:rsidR="001E4036" w:rsidRPr="00820151">
              <w:rPr>
                <w:lang w:val="en-US"/>
              </w:rPr>
              <w:t xml:space="preserve"> </w:t>
            </w:r>
            <w:r w:rsidR="00820151" w:rsidRPr="00820151">
              <w:rPr>
                <w:lang w:val="en-US"/>
              </w:rPr>
              <w:t>A</w:t>
            </w:r>
            <w:r w:rsidR="001E4036" w:rsidRPr="00820151">
              <w:rPr>
                <w:lang w:val="en-US"/>
              </w:rPr>
              <w:t>17,</w:t>
            </w:r>
            <w:r w:rsidRPr="00820151">
              <w:rPr>
                <w:lang w:val="en-US"/>
              </w:rPr>
              <w:t xml:space="preserve"> </w:t>
            </w:r>
            <w:r w:rsidR="00820151" w:rsidRPr="00820151">
              <w:rPr>
                <w:lang w:val="en-US"/>
              </w:rPr>
              <w:t>A</w:t>
            </w:r>
            <w:r w:rsidRPr="00820151">
              <w:rPr>
                <w:lang w:val="en-US"/>
              </w:rPr>
              <w:t>21</w:t>
            </w:r>
            <w:r w:rsidRPr="00820151">
              <w:rPr>
                <w:lang w:val="en-US"/>
              </w:rPr>
              <w:br/>
            </w:r>
            <w:proofErr w:type="spellStart"/>
            <w:r w:rsidRPr="00820151">
              <w:rPr>
                <w:lang w:val="en-US"/>
              </w:rPr>
              <w:t>Seite</w:t>
            </w:r>
            <w:proofErr w:type="spellEnd"/>
            <w:r w:rsidRPr="00820151">
              <w:rPr>
                <w:lang w:val="en-US"/>
              </w:rPr>
              <w:t xml:space="preserve"> 15</w:t>
            </w:r>
            <w:r w:rsidR="001E4036" w:rsidRPr="00820151">
              <w:rPr>
                <w:lang w:val="en-US"/>
              </w:rPr>
              <w:t>9</w:t>
            </w:r>
            <w:r w:rsidRPr="00820151">
              <w:rPr>
                <w:lang w:val="en-US"/>
              </w:rPr>
              <w:t>: A2</w:t>
            </w:r>
            <w:r w:rsidR="00820151">
              <w:rPr>
                <w:lang w:val="en-US"/>
              </w:rPr>
              <w:t xml:space="preserve"> und A</w:t>
            </w:r>
            <w:r w:rsidRPr="00820151">
              <w:rPr>
                <w:lang w:val="en-US"/>
              </w:rPr>
              <w:t>3</w:t>
            </w:r>
          </w:p>
        </w:tc>
      </w:tr>
      <w:tr w:rsidR="002128AB" w:rsidRPr="00820151" w:rsidTr="001E4036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2128AB" w:rsidRPr="00867839" w:rsidRDefault="002128AB" w:rsidP="001E4036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867839">
              <w:rPr>
                <w:rStyle w:val="ekvhandschrift"/>
                <w:rFonts w:ascii="Arial" w:hAnsi="Arial"/>
                <w:color w:val="auto"/>
                <w:sz w:val="18"/>
              </w:rPr>
              <w:t>2.</w:t>
            </w: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2128AB" w:rsidRPr="000A69D7" w:rsidRDefault="002128AB" w:rsidP="001E4036">
            <w:pPr>
              <w:pStyle w:val="MTABELLEl"/>
            </w:pPr>
            <w:r w:rsidRPr="000A69D7">
              <w:t>Ich kann Flächeninhalte von Recht</w:t>
            </w:r>
            <w:r w:rsidRPr="000A69D7">
              <w:softHyphen/>
              <w:t>ecken</w:t>
            </w:r>
            <w:r>
              <w:t xml:space="preserve"> und rechtwinkligen</w:t>
            </w:r>
            <w:r w:rsidRPr="000A69D7">
              <w:t xml:space="preserve"> Dreiecken und den Umfang von Figuren berechnen.</w:t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128AB" w:rsidRPr="00CB3251" w:rsidRDefault="001E4036" w:rsidP="00EA3979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128AB" w:rsidRPr="00CB3251" w:rsidRDefault="001E4036" w:rsidP="00EA3979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128AB" w:rsidRPr="00CB3251" w:rsidRDefault="001E4036" w:rsidP="00EA3979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128AB" w:rsidRPr="000A69D7" w:rsidRDefault="002128AB" w:rsidP="00EA3979">
            <w:pPr>
              <w:pStyle w:val="MTABELLEl"/>
            </w:pPr>
            <w:r w:rsidRPr="000A69D7">
              <w:t>Beispiel 1 auf Seite 1</w:t>
            </w:r>
            <w:r>
              <w:t>44</w:t>
            </w:r>
            <w:r w:rsidRPr="000A69D7">
              <w:t>,</w:t>
            </w:r>
            <w:r w:rsidRPr="000A69D7">
              <w:br/>
            </w:r>
            <w:r>
              <w:t>Merkkasten</w:t>
            </w:r>
            <w:r w:rsidRPr="000A69D7">
              <w:t xml:space="preserve"> auf Seite 14</w:t>
            </w:r>
            <w:r>
              <w:t>8</w:t>
            </w:r>
            <w:r w:rsidRPr="000A69D7">
              <w:t>,</w:t>
            </w:r>
            <w:r w:rsidRPr="000A69D7">
              <w:br/>
              <w:t>Beispiel 1 auf Seite 1</w:t>
            </w:r>
            <w:r>
              <w:t>51</w:t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128AB" w:rsidRPr="00820151" w:rsidRDefault="002128AB" w:rsidP="001E4036">
            <w:pPr>
              <w:pStyle w:val="MTABELLEl"/>
              <w:rPr>
                <w:lang w:val="en-US"/>
              </w:rPr>
            </w:pPr>
            <w:proofErr w:type="spellStart"/>
            <w:r w:rsidRPr="00820151">
              <w:rPr>
                <w:lang w:val="en-US"/>
              </w:rPr>
              <w:t>Seite</w:t>
            </w:r>
            <w:proofErr w:type="spellEnd"/>
            <w:r w:rsidRPr="00820151">
              <w:rPr>
                <w:lang w:val="en-US"/>
              </w:rPr>
              <w:t xml:space="preserve"> 1</w:t>
            </w:r>
            <w:r w:rsidR="001E4036" w:rsidRPr="00820151">
              <w:rPr>
                <w:lang w:val="en-US"/>
              </w:rPr>
              <w:t>45</w:t>
            </w:r>
            <w:r w:rsidRPr="00820151">
              <w:rPr>
                <w:lang w:val="en-US"/>
              </w:rPr>
              <w:t>: A</w:t>
            </w:r>
            <w:r w:rsidR="001E4036" w:rsidRPr="00820151">
              <w:rPr>
                <w:lang w:val="en-US"/>
              </w:rPr>
              <w:t>1</w:t>
            </w:r>
            <w:r w:rsidR="00820151" w:rsidRPr="00820151">
              <w:rPr>
                <w:rStyle w:val="ekv50prozentbreite"/>
                <w:lang w:val="en-US"/>
              </w:rPr>
              <w:t> </w:t>
            </w:r>
            <w:r w:rsidR="00820151" w:rsidRPr="00820151">
              <w:rPr>
                <w:lang w:val="en-US"/>
              </w:rPr>
              <w:t>–</w:t>
            </w:r>
            <w:r w:rsidR="00820151" w:rsidRPr="00820151">
              <w:rPr>
                <w:rStyle w:val="ekv50prozentbreite"/>
                <w:lang w:val="en-US"/>
              </w:rPr>
              <w:t> </w:t>
            </w:r>
            <w:r w:rsidR="00820151" w:rsidRPr="00820151">
              <w:rPr>
                <w:lang w:val="en-US"/>
              </w:rPr>
              <w:t>A</w:t>
            </w:r>
            <w:r w:rsidR="001E4036" w:rsidRPr="00820151">
              <w:rPr>
                <w:lang w:val="en-US"/>
              </w:rPr>
              <w:t>3</w:t>
            </w:r>
            <w:r w:rsidRPr="00820151">
              <w:rPr>
                <w:lang w:val="en-US"/>
              </w:rPr>
              <w:t xml:space="preserve"> </w:t>
            </w:r>
            <w:r w:rsidRPr="00820151">
              <w:rPr>
                <w:lang w:val="en-US"/>
              </w:rPr>
              <w:br/>
            </w:r>
            <w:proofErr w:type="spellStart"/>
            <w:r w:rsidRPr="00820151">
              <w:rPr>
                <w:lang w:val="en-US"/>
              </w:rPr>
              <w:t>Seite</w:t>
            </w:r>
            <w:proofErr w:type="spellEnd"/>
            <w:r w:rsidRPr="00820151">
              <w:rPr>
                <w:lang w:val="en-US"/>
              </w:rPr>
              <w:t xml:space="preserve"> 14</w:t>
            </w:r>
            <w:r w:rsidR="001E4036" w:rsidRPr="00820151">
              <w:rPr>
                <w:lang w:val="en-US"/>
              </w:rPr>
              <w:t>9</w:t>
            </w:r>
            <w:r w:rsidRPr="00820151">
              <w:rPr>
                <w:lang w:val="en-US"/>
              </w:rPr>
              <w:t>: A1</w:t>
            </w:r>
            <w:r w:rsidR="00820151" w:rsidRPr="00820151">
              <w:rPr>
                <w:rStyle w:val="ekv50prozentbreite"/>
                <w:lang w:val="en-US"/>
              </w:rPr>
              <w:t> </w:t>
            </w:r>
            <w:r w:rsidR="00820151" w:rsidRPr="00820151">
              <w:rPr>
                <w:lang w:val="en-US"/>
              </w:rPr>
              <w:t>–</w:t>
            </w:r>
            <w:r w:rsidR="00820151" w:rsidRPr="00820151">
              <w:rPr>
                <w:rStyle w:val="ekv50prozentbreite"/>
                <w:lang w:val="en-US"/>
              </w:rPr>
              <w:t> </w:t>
            </w:r>
            <w:r w:rsidR="00820151">
              <w:rPr>
                <w:lang w:val="en-US"/>
              </w:rPr>
              <w:t>A</w:t>
            </w:r>
            <w:r w:rsidR="001E4036" w:rsidRPr="00820151">
              <w:rPr>
                <w:lang w:val="en-US"/>
              </w:rPr>
              <w:t>3</w:t>
            </w:r>
            <w:r w:rsidRPr="00820151">
              <w:rPr>
                <w:lang w:val="en-US"/>
              </w:rPr>
              <w:br/>
            </w:r>
            <w:proofErr w:type="spellStart"/>
            <w:r w:rsidRPr="00820151">
              <w:rPr>
                <w:lang w:val="en-US"/>
              </w:rPr>
              <w:t>Seite</w:t>
            </w:r>
            <w:proofErr w:type="spellEnd"/>
            <w:r w:rsidRPr="00820151">
              <w:rPr>
                <w:lang w:val="en-US"/>
              </w:rPr>
              <w:t xml:space="preserve"> 1</w:t>
            </w:r>
            <w:r w:rsidR="001E4036" w:rsidRPr="00820151">
              <w:rPr>
                <w:lang w:val="en-US"/>
              </w:rPr>
              <w:t>52</w:t>
            </w:r>
            <w:r w:rsidRPr="00820151">
              <w:rPr>
                <w:lang w:val="en-US"/>
              </w:rPr>
              <w:t>: A1</w:t>
            </w:r>
            <w:r w:rsidR="00820151" w:rsidRPr="00820151">
              <w:rPr>
                <w:rStyle w:val="ekv50prozentbreite"/>
                <w:lang w:val="en-US"/>
              </w:rPr>
              <w:t> </w:t>
            </w:r>
            <w:r w:rsidR="00820151" w:rsidRPr="00820151">
              <w:rPr>
                <w:lang w:val="en-US"/>
              </w:rPr>
              <w:t>–</w:t>
            </w:r>
            <w:r w:rsidR="00820151" w:rsidRPr="00820151">
              <w:rPr>
                <w:rStyle w:val="ekv50prozentbreite"/>
                <w:lang w:val="en-US"/>
              </w:rPr>
              <w:t> </w:t>
            </w:r>
            <w:r w:rsidR="00820151">
              <w:rPr>
                <w:lang w:val="en-US"/>
              </w:rPr>
              <w:t>A</w:t>
            </w:r>
            <w:r w:rsidRPr="00820151">
              <w:rPr>
                <w:lang w:val="en-US"/>
              </w:rPr>
              <w:t>3</w:t>
            </w:r>
            <w:r w:rsidRPr="00820151">
              <w:rPr>
                <w:lang w:val="en-US"/>
              </w:rPr>
              <w:br/>
            </w:r>
            <w:proofErr w:type="spellStart"/>
            <w:r w:rsidRPr="00820151">
              <w:rPr>
                <w:lang w:val="en-US"/>
              </w:rPr>
              <w:t>Seite</w:t>
            </w:r>
            <w:proofErr w:type="spellEnd"/>
            <w:r w:rsidRPr="00820151">
              <w:rPr>
                <w:lang w:val="en-US"/>
              </w:rPr>
              <w:t xml:space="preserve"> 15</w:t>
            </w:r>
            <w:r w:rsidR="001E4036" w:rsidRPr="00820151">
              <w:rPr>
                <w:lang w:val="en-US"/>
              </w:rPr>
              <w:t>9</w:t>
            </w:r>
            <w:r w:rsidRPr="00820151">
              <w:rPr>
                <w:lang w:val="en-US"/>
              </w:rPr>
              <w:t>: A</w:t>
            </w:r>
            <w:r w:rsidR="00820151">
              <w:rPr>
                <w:lang w:val="en-US"/>
              </w:rPr>
              <w:t>4 und A</w:t>
            </w:r>
            <w:r w:rsidRPr="00820151">
              <w:rPr>
                <w:lang w:val="en-US"/>
              </w:rPr>
              <w:t>5</w:t>
            </w:r>
          </w:p>
        </w:tc>
      </w:tr>
      <w:tr w:rsidR="002128AB" w:rsidRPr="00806D93" w:rsidTr="001E4036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2128AB" w:rsidRPr="00867839" w:rsidRDefault="002128AB" w:rsidP="001E4036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867839">
              <w:rPr>
                <w:rStyle w:val="ekvhandschrift"/>
                <w:rFonts w:ascii="Arial" w:hAnsi="Arial"/>
                <w:color w:val="auto"/>
                <w:sz w:val="18"/>
              </w:rPr>
              <w:t>3.</w:t>
            </w: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2128AB" w:rsidRPr="000A69D7" w:rsidRDefault="002128AB" w:rsidP="001E4036">
            <w:pPr>
              <w:pStyle w:val="MTABELLEl"/>
            </w:pPr>
            <w:r w:rsidRPr="000A69D7">
              <w:t>Ich kann mit Maßstäben rechnen.</w:t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128AB" w:rsidRPr="00CB3251" w:rsidRDefault="001E4036" w:rsidP="00EA3979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128AB" w:rsidRPr="00CB3251" w:rsidRDefault="001E4036" w:rsidP="00EA3979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128AB" w:rsidRPr="00CB3251" w:rsidRDefault="001E4036" w:rsidP="00EA3979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128AB" w:rsidRPr="000A69D7" w:rsidRDefault="002128AB" w:rsidP="00EA3979">
            <w:pPr>
              <w:pStyle w:val="MTABELLEl"/>
            </w:pPr>
            <w:r w:rsidRPr="000A69D7">
              <w:t>Beispiel 1 auf Seite 15</w:t>
            </w:r>
            <w:r>
              <w:t>6</w:t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128AB" w:rsidRPr="000A69D7" w:rsidRDefault="002128AB" w:rsidP="001E4036">
            <w:pPr>
              <w:pStyle w:val="MTABELLEl"/>
            </w:pPr>
            <w:r w:rsidRPr="000A69D7">
              <w:t>Seite 15</w:t>
            </w:r>
            <w:r w:rsidR="001E4036">
              <w:t>6</w:t>
            </w:r>
            <w:r w:rsidRPr="000A69D7">
              <w:t>: A</w:t>
            </w:r>
            <w:r w:rsidR="00820151">
              <w:t>1 und A</w:t>
            </w:r>
            <w:r w:rsidRPr="000A69D7">
              <w:t>2</w:t>
            </w:r>
            <w:r w:rsidRPr="000A69D7">
              <w:br/>
              <w:t>Seite 15</w:t>
            </w:r>
            <w:r w:rsidR="001E4036">
              <w:t>9</w:t>
            </w:r>
            <w:r w:rsidRPr="000A69D7">
              <w:t>: A8</w:t>
            </w:r>
          </w:p>
        </w:tc>
      </w:tr>
    </w:tbl>
    <w:p w:rsidR="00867839" w:rsidRPr="001669CE" w:rsidRDefault="00867839" w:rsidP="001C0778">
      <w:pPr>
        <w:pStyle w:val="ekvaufgabe2-4sp"/>
      </w:pPr>
    </w:p>
    <w:p w:rsidR="001E4036" w:rsidRPr="000A69D7" w:rsidRDefault="001E4036" w:rsidP="001E4036">
      <w:pPr>
        <w:pStyle w:val="ekvaufgabe2-4sp"/>
        <w:rPr>
          <w:rStyle w:val="ekvfett"/>
        </w:rPr>
      </w:pPr>
      <w:r w:rsidRPr="000A69D7">
        <w:rPr>
          <w:rStyle w:val="ekvnummerierung"/>
          <w:szCs w:val="23"/>
        </w:rPr>
        <w:t>1</w:t>
      </w:r>
      <w:r>
        <w:rPr>
          <w:rStyle w:val="ekvnummerierung"/>
          <w:szCs w:val="23"/>
        </w:rPr>
        <w:tab/>
      </w:r>
      <w:r w:rsidRPr="000A69D7">
        <w:rPr>
          <w:rStyle w:val="ekvfett"/>
        </w:rPr>
        <w:t>Rechnen mit Flächeneinheiten</w:t>
      </w:r>
    </w:p>
    <w:p w:rsidR="001E4036" w:rsidRDefault="001E4036" w:rsidP="001E4036">
      <w:pPr>
        <w:pStyle w:val="ekvaufgabe2-4sp"/>
      </w:pPr>
      <w:r w:rsidRPr="001669CE">
        <w:t>Berechne.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84"/>
        <w:gridCol w:w="2836"/>
        <w:gridCol w:w="284"/>
        <w:gridCol w:w="2836"/>
      </w:tblGrid>
      <w:tr w:rsidR="001E4036" w:rsidTr="00367F66">
        <w:trPr>
          <w:trHeight w:val="284"/>
        </w:trPr>
        <w:tc>
          <w:tcPr>
            <w:tcW w:w="3120" w:type="dxa"/>
          </w:tcPr>
          <w:p w:rsidR="001E4036" w:rsidRDefault="001E4036" w:rsidP="00367F66">
            <w:pPr>
              <w:pStyle w:val="ekvaufgabelckentext3-6sp"/>
            </w:pPr>
            <w:r w:rsidRPr="00724672">
              <w:rPr>
                <w:lang w:val="en-US"/>
              </w:rPr>
              <w:t>a)</w:t>
            </w:r>
            <w:r w:rsidRPr="00724672">
              <w:rPr>
                <w:lang w:val="en-US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1400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ekv50prozentbreite"/>
                      <w:rFonts w:ascii="Cambria Math" w:hAnsi="Cambria Math"/>
                      <w:szCs w:val="18"/>
                      <w:lang w:val="en-US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                                   </m:t>
                  </m:r>
                </m:e>
              </m:bar>
              <m:r>
                <w:rPr>
                  <w:rStyle w:val="ekvabstand50prozent"/>
                  <w:rFonts w:ascii="Cambria Math" w:hAnsi="Cambria Math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dm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284" w:type="dxa"/>
          </w:tcPr>
          <w:p w:rsidR="001E4036" w:rsidRDefault="001E4036" w:rsidP="00367F66">
            <w:pPr>
              <w:pStyle w:val="ekvaufgabelckentext3-6sp"/>
            </w:pPr>
          </w:p>
        </w:tc>
        <w:tc>
          <w:tcPr>
            <w:tcW w:w="2836" w:type="dxa"/>
          </w:tcPr>
          <w:p w:rsidR="001E4036" w:rsidRDefault="001E4036" w:rsidP="00367F66">
            <w:pPr>
              <w:pStyle w:val="ekvaufgabelckentext3-6sp"/>
            </w:pPr>
            <w:r w:rsidRPr="00724672">
              <w:rPr>
                <w:lang w:val="en-US"/>
              </w:rPr>
              <w:t>b)</w:t>
            </w:r>
            <w:r w:rsidRPr="00724672">
              <w:rPr>
                <w:lang w:val="en-US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35</m:t>
              </m:r>
              <m:r>
                <m:rPr>
                  <m:sty m:val="p"/>
                </m:rPr>
                <w:rPr>
                  <w:rStyle w:val="ekv50prozentbreite"/>
                  <w:rFonts w:ascii="Cambria Math" w:hAnsi="Cambria Math"/>
                  <w:szCs w:val="18"/>
                  <w:lang w:val="en-US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000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ekv50prozentbreite"/>
                      <w:rFonts w:ascii="Cambria Math" w:hAnsi="Cambria Math"/>
                      <w:szCs w:val="18"/>
                      <w:lang w:val="en-US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                      </m:t>
                  </m:r>
                </m:e>
              </m:bar>
              <m:r>
                <w:rPr>
                  <w:rStyle w:val="ekvabstand50prozent"/>
                  <w:rFonts w:ascii="Cambria Math" w:hAnsi="Cambria Math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284" w:type="dxa"/>
          </w:tcPr>
          <w:p w:rsidR="001E4036" w:rsidRDefault="001E4036" w:rsidP="00367F66">
            <w:pPr>
              <w:pStyle w:val="ekvaufgabelckentext3-6sp"/>
            </w:pPr>
          </w:p>
        </w:tc>
        <w:tc>
          <w:tcPr>
            <w:tcW w:w="2836" w:type="dxa"/>
          </w:tcPr>
          <w:p w:rsidR="001E4036" w:rsidRDefault="001E4036" w:rsidP="00367F66">
            <w:pPr>
              <w:pStyle w:val="ekvaufgabelckentext3-6sp"/>
            </w:pPr>
            <w:r w:rsidRPr="00724672">
              <w:rPr>
                <w:lang w:val="en-US"/>
              </w:rPr>
              <w:t>c)</w:t>
            </w:r>
            <w:r w:rsidRPr="00724672">
              <w:rPr>
                <w:lang w:val="en-US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340</m:t>
              </m:r>
              <m:r>
                <m:rPr>
                  <m:sty m:val="p"/>
                </m:rPr>
                <w:rPr>
                  <w:rStyle w:val="ekv50prozentbreite"/>
                  <w:rFonts w:ascii="Cambria Math" w:hAnsi="Cambria Math"/>
                  <w:szCs w:val="18"/>
                  <w:lang w:val="en-US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000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ekv50prozentbreite"/>
                      <w:rFonts w:ascii="Cambria Math" w:hAnsi="Cambria Math"/>
                      <w:szCs w:val="18"/>
                      <w:lang w:val="en-US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                       </m:t>
                  </m:r>
                </m:e>
              </m:bar>
              <m:r>
                <w:rPr>
                  <w:rStyle w:val="ekvabstand50prozent"/>
                  <w:rFonts w:ascii="Cambria Math" w:hAnsi="Cambria Math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en-US"/>
                    </w:rPr>
                    <m:t>2</m:t>
                  </m:r>
                </m:sup>
              </m:sSup>
            </m:oMath>
          </w:p>
        </w:tc>
      </w:tr>
    </w:tbl>
    <w:p w:rsidR="003C00CE" w:rsidRDefault="003C00CE" w:rsidP="003C00CE">
      <w:pPr>
        <w:pStyle w:val="ekvaufgabelckentext2-4sp"/>
      </w:pPr>
      <w:r>
        <w:t>d</w:t>
      </w:r>
      <w:r w:rsidRPr="00E6668E">
        <w:t>)</w:t>
      </w:r>
      <w:r w:rsidRPr="00E6668E">
        <w:tab/>
      </w:r>
      <m:oMath>
        <m:r>
          <m:rPr>
            <m:sty m:val="p"/>
          </m:rPr>
          <w:rPr>
            <w:rFonts w:ascii="Cambria Math" w:hAnsi="Cambria Math"/>
          </w:rPr>
          <m:t>170</m:t>
        </m:r>
        <m:r>
          <m:rPr>
            <m:sty m:val="p"/>
          </m:rPr>
          <w:rPr>
            <w:rStyle w:val="ekv50prozentbreite"/>
            <w:rFonts w:ascii="Cambria Math" w:hAnsi="Cambria Math"/>
            <w:szCs w:val="18"/>
          </w:rPr>
          <m:t> </m:t>
        </m:r>
        <m:r>
          <m:rPr>
            <m:sty m:val="p"/>
          </m:rPr>
          <w:rPr>
            <w:rFonts w:ascii="Cambria Math" w:hAnsi="Cambria Math"/>
          </w:rPr>
          <m:t>ha=</m:t>
        </m:r>
        <m:bar>
          <m:barPr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                                         </m:t>
            </m:r>
          </m:e>
        </m:bar>
        <m:r>
          <w:rPr>
            <w:rStyle w:val="ekvabstand50prozent"/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>
        <w:tab/>
      </w:r>
      <w:r>
        <w:tab/>
      </w:r>
      <w:r w:rsidRPr="00E6668E">
        <w:t>e)</w:t>
      </w:r>
      <w:r w:rsidRPr="00E6668E">
        <w:tab/>
      </w:r>
      <m:oMath>
        <m:r>
          <m:rPr>
            <m:sty m:val="p"/>
          </m:rPr>
          <w:rPr>
            <w:rFonts w:ascii="Cambria Math" w:hAnsi="Cambria Math"/>
          </w:rPr>
          <m:t>8</m:t>
        </m:r>
        <m:r>
          <m:rPr>
            <m:sty m:val="p"/>
          </m:rPr>
          <w:rPr>
            <w:rStyle w:val="ekv50prozentbreite"/>
            <w:rFonts w:ascii="Cambria Math" w:hAnsi="Cambria Math"/>
            <w:szCs w:val="18"/>
          </w:rPr>
          <m:t> </m:t>
        </m:r>
        <m:r>
          <m:rPr>
            <m:sty m:val="p"/>
          </m:rPr>
          <w:rPr>
            <w:rFonts w:ascii="Cambria Math" w:hAnsi="Cambria Math"/>
          </w:rPr>
          <m:t>000</m:t>
        </m:r>
        <m:r>
          <m:rPr>
            <m:sty m:val="p"/>
          </m:rPr>
          <w:rPr>
            <w:rStyle w:val="ekv50prozentbreite"/>
            <w:rFonts w:ascii="Cambria Math" w:hAnsi="Cambria Math"/>
            <w:szCs w:val="18"/>
          </w:rPr>
          <m:t> </m:t>
        </m:r>
        <m:r>
          <m:rPr>
            <m:sty m:val="p"/>
          </m:rPr>
          <w:rPr>
            <w:rFonts w:ascii="Cambria Math" w:hAnsi="Cambria Math"/>
          </w:rPr>
          <m:t>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50prozentbreite"/>
                <w:rFonts w:ascii="Cambria Math" w:hAnsi="Cambria Math"/>
                <w:szCs w:val="18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bar>
          <m:barPr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                                               </m:t>
            </m:r>
          </m:e>
        </m:bar>
        <m:r>
          <w:rPr>
            <w:rFonts w:ascii="Cambria Math" w:hAnsi="Cambria Math"/>
          </w:rPr>
          <m:t>=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 xml:space="preserve">          </m:t>
            </m:r>
          </m:e>
        </m:bar>
        <m:r>
          <m:rPr>
            <m:sty m:val="p"/>
          </m:rPr>
          <w:rPr>
            <w:rFonts w:ascii="Cambria Math" w:hAnsi="Cambria Math"/>
          </w:rPr>
          <m:t xml:space="preserve"> a</m:t>
        </m:r>
      </m:oMath>
      <w:r>
        <w:br/>
      </w:r>
      <w:r w:rsidRPr="00E6668E">
        <w:t>f)</w:t>
      </w:r>
      <w:r w:rsidRPr="00E6668E">
        <w:tab/>
      </w:r>
      <m:oMath>
        <m:r>
          <m:rPr>
            <m:sty m:val="p"/>
          </m:rPr>
          <w:rPr>
            <w:rFonts w:ascii="Cambria Math" w:hAnsi="Cambria Math"/>
          </w:rPr>
          <m:t>17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50prozentbreite"/>
                <w:rFonts w:ascii="Cambria Math" w:hAnsi="Cambria Math"/>
                <w:szCs w:val="18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+2300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50prozentbreite"/>
                <w:rFonts w:ascii="Cambria Math" w:hAnsi="Cambria Math"/>
                <w:szCs w:val="18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bar>
          <m:barPr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                                                         </m:t>
            </m:r>
          </m:e>
        </m:bar>
      </m:oMath>
      <w:r>
        <w:rPr>
          <w:rFonts w:eastAsiaTheme="minorEastAsia"/>
        </w:rPr>
        <w:tab/>
      </w:r>
      <w:r w:rsidRPr="00265158">
        <w:rPr>
          <w:lang w:val="en-US"/>
        </w:rPr>
        <w:t>g)</w:t>
      </w:r>
      <w:r w:rsidRPr="00265158">
        <w:rPr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430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Style w:val="ekv50prozentbreite"/>
                <w:rFonts w:ascii="Cambria Math" w:hAnsi="Cambria Math"/>
                <w:szCs w:val="18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+2300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Style w:val="ekv50prozentbreite"/>
                <w:rFonts w:ascii="Cambria Math" w:hAnsi="Cambria Math"/>
                <w:szCs w:val="18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=</m:t>
        </m:r>
        <m:bar>
          <m:barPr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                                                     </m:t>
            </m:r>
          </m:e>
        </m:bar>
      </m:oMath>
      <w:r>
        <w:br/>
      </w:r>
      <w:r w:rsidRPr="00265158">
        <w:rPr>
          <w:lang w:val="en-US"/>
        </w:rPr>
        <w:t>h)</w:t>
      </w:r>
      <w:r w:rsidRPr="00265158">
        <w:rPr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170</m:t>
        </m:r>
        <m:r>
          <m:rPr>
            <m:sty m:val="p"/>
          </m:rPr>
          <w:rPr>
            <w:rStyle w:val="ekv50prozentbreite"/>
            <w:rFonts w:ascii="Cambria Math" w:hAnsi="Cambria Math"/>
            <w:szCs w:val="18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US"/>
          </w:rPr>
          <m:t>a+2</m:t>
        </m:r>
        <m:r>
          <m:rPr>
            <m:sty m:val="p"/>
          </m:rPr>
          <w:rPr>
            <w:rStyle w:val="ekv50prozentbreite"/>
            <w:rFonts w:ascii="Cambria Math" w:hAnsi="Cambria Math"/>
            <w:szCs w:val="18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US"/>
          </w:rPr>
          <m:t>ha=</m:t>
        </m:r>
        <m:bar>
          <m:barPr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                                                                       </m:t>
            </m:r>
          </m:e>
        </m:bar>
      </m:oMath>
      <w:r>
        <w:tab/>
      </w:r>
      <w:r>
        <w:tab/>
      </w:r>
      <w:r w:rsidRPr="00265158">
        <w:rPr>
          <w:lang w:val="en-US"/>
        </w:rPr>
        <w:t>i)</w:t>
      </w:r>
      <w:r w:rsidRPr="00265158">
        <w:rPr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Style w:val="ekv50prozentbreite"/>
                <w:rFonts w:ascii="Cambria Math" w:hAnsi="Cambria Math"/>
                <w:szCs w:val="18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km</m:t>
            </m:r>
            <m:ctrlPr>
              <w:rPr>
                <w:rFonts w:ascii="Cambria Math" w:hAnsi="Cambria Math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-800</m:t>
        </m:r>
        <m:r>
          <m:rPr>
            <m:sty m:val="p"/>
          </m:rPr>
          <w:rPr>
            <w:rStyle w:val="ekv50prozentbreite"/>
            <w:rFonts w:ascii="Cambria Math" w:hAnsi="Cambria Math"/>
            <w:szCs w:val="18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US"/>
          </w:rPr>
          <m:t>a=</m:t>
        </m:r>
        <m:bar>
          <m:barPr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                                                                   </m:t>
            </m:r>
            <m:r>
              <m:rPr>
                <m:sty m:val="p"/>
              </m:rPr>
              <w:rPr>
                <w:rStyle w:val="ekv50prozentbreite"/>
                <w:rFonts w:ascii="Cambria Math" w:hAnsi="Cambria Math"/>
                <w:lang w:val="en-US"/>
              </w:rPr>
              <m:t> </m:t>
            </m:r>
          </m:e>
        </m:bar>
      </m:oMath>
    </w:p>
    <w:p w:rsidR="001E4036" w:rsidRDefault="001E4036" w:rsidP="001E4036">
      <w:pPr>
        <w:pStyle w:val="ekvaufgabe2-4sp"/>
        <w:rPr>
          <w:lang w:val="en-US"/>
        </w:rPr>
      </w:pPr>
    </w:p>
    <w:p w:rsidR="003C00CE" w:rsidRPr="000A69D7" w:rsidRDefault="003C00CE" w:rsidP="003C00CE">
      <w:pPr>
        <w:pStyle w:val="ekvgrundtexthalbe"/>
        <w:rPr>
          <w:lang w:val="en-US"/>
        </w:rPr>
      </w:pPr>
    </w:p>
    <w:p w:rsidR="001E4036" w:rsidRPr="000A69D7" w:rsidRDefault="001E4036" w:rsidP="001E4036">
      <w:pPr>
        <w:pStyle w:val="ekvaufgabe2-4sp"/>
        <w:rPr>
          <w:rStyle w:val="ekvfett"/>
        </w:rPr>
      </w:pPr>
      <w:r w:rsidRPr="000A69D7">
        <w:rPr>
          <w:rStyle w:val="ekvnummerierung"/>
          <w:szCs w:val="23"/>
        </w:rPr>
        <w:t>2</w:t>
      </w:r>
      <w:r>
        <w:rPr>
          <w:rStyle w:val="ekvnummerierung"/>
          <w:szCs w:val="23"/>
        </w:rPr>
        <w:tab/>
      </w:r>
      <w:r w:rsidRPr="000A69D7">
        <w:rPr>
          <w:rStyle w:val="ekvfett"/>
        </w:rPr>
        <w:t>Flächeninhalte und Umfang von Figuren berechnen</w:t>
      </w:r>
    </w:p>
    <w:p w:rsidR="001E4036" w:rsidRDefault="001E4036" w:rsidP="001E4036">
      <w:pPr>
        <w:pStyle w:val="ekvaufgabe2-4sp"/>
      </w:pPr>
      <w:r w:rsidRPr="001669CE">
        <w:t>a)</w:t>
      </w:r>
      <w:r w:rsidRPr="001669CE">
        <w:tab/>
        <w:t>Berechne den Flächeninhalt und Umfang des Rechtecks mit den Seitenlängen 6</w:t>
      </w:r>
      <w:r w:rsidRPr="00E145C0">
        <w:rPr>
          <w:rStyle w:val="ekv50prozentbreite"/>
          <w:szCs w:val="18"/>
        </w:rPr>
        <w:t> </w:t>
      </w:r>
      <w:r w:rsidRPr="001669CE">
        <w:t>cm und 3</w:t>
      </w:r>
      <w:r w:rsidRPr="00E145C0">
        <w:rPr>
          <w:rStyle w:val="ekv50prozentbreite"/>
          <w:szCs w:val="18"/>
        </w:rPr>
        <w:t> </w:t>
      </w:r>
      <w:r w:rsidRPr="001669CE">
        <w:t xml:space="preserve">cm. </w:t>
      </w:r>
    </w:p>
    <w:p w:rsidR="001E4036" w:rsidRPr="001669CE" w:rsidRDefault="001E4036" w:rsidP="001E4036">
      <w:pPr>
        <w:pStyle w:val="ekvaufgabelckentext2-4sp"/>
      </w:pPr>
      <m:oMath>
        <m:r>
          <m:rPr>
            <m:sty m:val="p"/>
          </m:rPr>
          <w:rPr>
            <w:rFonts w:ascii="Cambria Math" w:hAnsi="Cambria Math"/>
          </w:rPr>
          <m:t>A=</m:t>
        </m:r>
      </m:oMath>
      <w:r w:rsidRPr="001669CE">
        <w:t xml:space="preserve"> </w:t>
      </w:r>
      <w:r w:rsidRPr="00004B79">
        <w:rPr>
          <w:rStyle w:val="ekvaufgabenlueckentext"/>
          <w:rFonts w:cs="Arial"/>
          <w:lang w:val="en-GB"/>
        </w:rPr>
        <w:tab/>
      </w:r>
      <w:r w:rsidRPr="00004B79">
        <w:rPr>
          <w:rStyle w:val="ekvaufgabenlueckentext"/>
          <w:rFonts w:cs="Arial"/>
          <w:lang w:val="en-GB"/>
        </w:rPr>
        <w:tab/>
      </w:r>
      <w:r>
        <w:rPr>
          <w:rStyle w:val="ekvaufgabenlueckentext"/>
          <w:rFonts w:cs="Arial"/>
          <w:lang w:val="en-GB"/>
        </w:rPr>
        <w:tab/>
      </w:r>
      <w:r>
        <w:rPr>
          <w:rStyle w:val="ekvaufgabenlueckentext"/>
          <w:rFonts w:cs="Arial"/>
          <w:lang w:val="en-GB"/>
        </w:rPr>
        <w:tab/>
      </w:r>
      <w:r>
        <w:rPr>
          <w:rStyle w:val="ekvaufgabenlueckentext"/>
          <w:rFonts w:cs="Arial"/>
          <w:lang w:val="en-GB"/>
        </w:rPr>
        <w:tab/>
      </w:r>
      <w:r>
        <w:rPr>
          <w:rStyle w:val="ekvaufgabenlueckentext"/>
          <w:rFonts w:cs="Arial"/>
          <w:lang w:val="en-GB"/>
        </w:rPr>
        <w:tab/>
      </w:r>
      <w:r w:rsidRPr="00004B79">
        <w:tab/>
      </w:r>
      <m:oMath>
        <m:r>
          <m:rPr>
            <m:sty m:val="p"/>
          </m:rPr>
          <w:rPr>
            <w:rFonts w:ascii="Cambria Math" w:hAnsi="Cambria Math"/>
          </w:rPr>
          <m:t>U=</m:t>
        </m:r>
      </m:oMath>
      <w:r w:rsidRPr="001669CE">
        <w:t xml:space="preserve"> </w:t>
      </w:r>
      <w:r w:rsidRPr="00004B79">
        <w:rPr>
          <w:rStyle w:val="ekvaufgabenlueckentext"/>
          <w:rFonts w:cs="Arial"/>
          <w:lang w:val="en-GB"/>
        </w:rPr>
        <w:tab/>
      </w:r>
      <w:r>
        <w:rPr>
          <w:rStyle w:val="ekvaufgabenlueckentext"/>
          <w:rFonts w:cs="Arial"/>
          <w:lang w:val="en-GB"/>
        </w:rPr>
        <w:tab/>
      </w:r>
      <w:r>
        <w:rPr>
          <w:rStyle w:val="ekvaufgabenlueckentext"/>
          <w:rFonts w:cs="Arial"/>
          <w:lang w:val="en-GB"/>
        </w:rPr>
        <w:tab/>
      </w:r>
      <w:r>
        <w:rPr>
          <w:rStyle w:val="ekvaufgabenlueckentext"/>
          <w:rFonts w:cs="Arial"/>
          <w:lang w:val="en-GB"/>
        </w:rPr>
        <w:tab/>
      </w:r>
    </w:p>
    <w:p w:rsidR="001E4036" w:rsidRDefault="001E4036" w:rsidP="001E4036">
      <w:pPr>
        <w:pStyle w:val="ekvhalbeleerzeil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9"/>
        <w:gridCol w:w="284"/>
        <w:gridCol w:w="2933"/>
      </w:tblGrid>
      <w:tr w:rsidR="001E4036" w:rsidTr="00367F66">
        <w:trPr>
          <w:trHeight w:val="284"/>
        </w:trPr>
        <w:tc>
          <w:tcPr>
            <w:tcW w:w="6139" w:type="dxa"/>
          </w:tcPr>
          <w:p w:rsidR="001E4036" w:rsidRPr="00EB5998" w:rsidRDefault="001E4036" w:rsidP="00367F66">
            <w:pPr>
              <w:pStyle w:val="ekvaufgabe2-4sp"/>
            </w:pPr>
            <w:r>
              <w:t>b)</w:t>
            </w:r>
            <w:r>
              <w:tab/>
            </w:r>
            <w:r w:rsidRPr="00834BAD">
              <w:t>Berechne den Flächeninhalt</w:t>
            </w:r>
            <w:r>
              <w:t xml:space="preserve"> und Umfang</w:t>
            </w:r>
            <w:r w:rsidRPr="00834BAD">
              <w:t xml:space="preserve"> des Dreiecks. Miss dazu benötigte St</w:t>
            </w:r>
            <w:r>
              <w:t>reckenlängen in der Zeichnung.</w:t>
            </w:r>
          </w:p>
          <w:p w:rsidR="001E4036" w:rsidRDefault="001E4036" w:rsidP="001E4036">
            <w:pPr>
              <w:pStyle w:val="ekvaufgabelckentext3-6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A=</m:t>
              </m:r>
            </m:oMath>
            <w:r w:rsidRPr="00E6668E">
              <w:t> </w:t>
            </w:r>
            <w:r w:rsidRPr="00834BAD">
              <w:rPr>
                <w:rStyle w:val="ekvaufgabenlueckentext"/>
                <w:rFonts w:cs="Arial"/>
              </w:rPr>
              <w:tab/>
            </w:r>
            <w:r w:rsidRPr="00834BAD">
              <w:rPr>
                <w:rStyle w:val="ekvaufgabenlueckentext"/>
                <w:rFonts w:cs="Arial"/>
              </w:rPr>
              <w:tab/>
            </w:r>
            <w: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U=</m:t>
              </m:r>
            </m:oMath>
            <w:r w:rsidRPr="00E6668E">
              <w:t> </w:t>
            </w:r>
            <w:r w:rsidRPr="00834BAD">
              <w:rPr>
                <w:rStyle w:val="ekvaufgabenlueckentext"/>
                <w:rFonts w:cs="Arial"/>
              </w:rPr>
              <w:tab/>
            </w:r>
            <w:r w:rsidRPr="00834BAD">
              <w:rPr>
                <w:rStyle w:val="ekvaufgabenlueckentext"/>
                <w:rFonts w:cs="Arial"/>
              </w:rPr>
              <w:tab/>
            </w:r>
          </w:p>
        </w:tc>
        <w:tc>
          <w:tcPr>
            <w:tcW w:w="284" w:type="dxa"/>
          </w:tcPr>
          <w:p w:rsidR="001E4036" w:rsidRDefault="001E4036" w:rsidP="00367F66"/>
        </w:tc>
        <w:tc>
          <w:tcPr>
            <w:tcW w:w="2933" w:type="dxa"/>
          </w:tcPr>
          <w:p w:rsidR="003C00CE" w:rsidRDefault="003C00CE" w:rsidP="00367F66">
            <w:pPr>
              <w:pStyle w:val="ekvbild"/>
              <w:rPr>
                <w:lang w:eastAsia="de-DE"/>
              </w:rPr>
            </w:pPr>
            <w:r>
              <w:rPr>
                <w:lang w:eastAsia="de-DE"/>
              </w:rPr>
              <w:drawing>
                <wp:inline distT="0" distB="0" distL="0" distR="0">
                  <wp:extent cx="1629373" cy="586076"/>
                  <wp:effectExtent l="0" t="0" r="0" b="5080"/>
                  <wp:docPr id="11" name="Grafik 11" descr="I:\Klett_WORD\733852_733854_LS5_NW\733854_Schmuckelemente\SE96733852_G_K02_kv121_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373" cy="58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1E4036" w:rsidRDefault="001E4036" w:rsidP="001C0778">
      <w:pPr>
        <w:pStyle w:val="ekvgrundtexthalbe"/>
        <w:rPr>
          <w:rStyle w:val="ekvnummerierung"/>
          <w:b w:val="0"/>
          <w:sz w:val="19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9"/>
        <w:gridCol w:w="284"/>
        <w:gridCol w:w="2933"/>
      </w:tblGrid>
      <w:tr w:rsidR="001C0778" w:rsidTr="003C00CE">
        <w:trPr>
          <w:trHeight w:val="284"/>
        </w:trPr>
        <w:tc>
          <w:tcPr>
            <w:tcW w:w="6139" w:type="dxa"/>
          </w:tcPr>
          <w:p w:rsidR="001C0778" w:rsidRDefault="001C0778" w:rsidP="001C0778">
            <w:pPr>
              <w:pStyle w:val="ekvaufgabe2-4sp"/>
            </w:pPr>
            <w:r>
              <w:t>c)</w:t>
            </w:r>
            <w:r>
              <w:tab/>
            </w:r>
            <w:r w:rsidRPr="00834BAD">
              <w:t xml:space="preserve">Berechne den </w:t>
            </w:r>
            <w:r>
              <w:t xml:space="preserve">und Umfang </w:t>
            </w:r>
            <w:r w:rsidRPr="00834BAD">
              <w:t xml:space="preserve">des </w:t>
            </w:r>
            <w:r>
              <w:t>Vierecks</w:t>
            </w:r>
            <w:r w:rsidRPr="00834BAD">
              <w:t xml:space="preserve">. Miss dazu benötigte Streckenlängen in der Zeichnung. </w:t>
            </w:r>
          </w:p>
          <w:p w:rsidR="001C0778" w:rsidRDefault="001C0778" w:rsidP="00367F66">
            <w:pPr>
              <w:pStyle w:val="ekvaufgabelckentext3-6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U=</m:t>
              </m:r>
            </m:oMath>
            <w:r>
              <w:t> </w:t>
            </w:r>
            <w:r w:rsidRPr="00834BAD">
              <w:rPr>
                <w:rStyle w:val="ekvaufgabenlueckentext"/>
                <w:rFonts w:cs="Arial"/>
              </w:rPr>
              <w:tab/>
            </w:r>
            <w:r w:rsidRPr="00834BAD">
              <w:rPr>
                <w:rStyle w:val="ekvaufgabenlueckentext"/>
                <w:rFonts w:cs="Arial"/>
              </w:rPr>
              <w:tab/>
            </w:r>
            <w:r w:rsidRPr="00834BAD">
              <w:rPr>
                <w:rStyle w:val="ekvaufgabenlueckentext"/>
                <w:rFonts w:cs="Arial"/>
              </w:rPr>
              <w:tab/>
            </w:r>
            <w:r w:rsidRPr="00834BAD">
              <w:rPr>
                <w:rStyle w:val="ekvaufgabenlueckentext"/>
                <w:rFonts w:cs="Arial"/>
              </w:rPr>
              <w:tab/>
            </w:r>
            <w:r w:rsidRPr="00834BAD">
              <w:rPr>
                <w:rStyle w:val="ekvaufgabenlueckentext"/>
                <w:rFonts w:cs="Arial"/>
              </w:rPr>
              <w:tab/>
            </w:r>
          </w:p>
        </w:tc>
        <w:tc>
          <w:tcPr>
            <w:tcW w:w="284" w:type="dxa"/>
          </w:tcPr>
          <w:p w:rsidR="001C0778" w:rsidRDefault="001C0778" w:rsidP="00367F66"/>
        </w:tc>
        <w:tc>
          <w:tcPr>
            <w:tcW w:w="2933" w:type="dxa"/>
            <w:vAlign w:val="center"/>
          </w:tcPr>
          <w:p w:rsidR="003C00CE" w:rsidRDefault="003C00CE" w:rsidP="003C00CE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6CA8B025" wp14:editId="1E7A6518">
                  <wp:extent cx="906131" cy="486318"/>
                  <wp:effectExtent l="0" t="0" r="8890" b="9525"/>
                  <wp:docPr id="10" name="Grafik 10" descr="I:\Klett_WORD\733852_733854_LS5_NW\733854_Schmuckelemente\SE89733551_G_K05_162_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31" cy="4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778" w:rsidRDefault="001C0778" w:rsidP="00632B2B">
      <w:pPr>
        <w:pStyle w:val="ekvgrundtexthalbe"/>
        <w:rPr>
          <w:rStyle w:val="ekvnummerierung"/>
          <w:b w:val="0"/>
          <w:sz w:val="19"/>
        </w:rPr>
      </w:pPr>
    </w:p>
    <w:p w:rsidR="00632B2B" w:rsidRPr="00724672" w:rsidRDefault="00632B2B" w:rsidP="001E4036">
      <w:pPr>
        <w:pStyle w:val="ekvaufgabe2-4sp"/>
        <w:rPr>
          <w:rStyle w:val="ekvnummerierung"/>
          <w:b w:val="0"/>
          <w:sz w:val="19"/>
        </w:rPr>
      </w:pPr>
    </w:p>
    <w:p w:rsidR="001E4036" w:rsidRPr="000A69D7" w:rsidRDefault="001E4036" w:rsidP="001E4036">
      <w:pPr>
        <w:pStyle w:val="ekvaufgabe2-4sp"/>
        <w:rPr>
          <w:rStyle w:val="ekvfett"/>
        </w:rPr>
      </w:pPr>
      <w:r w:rsidRPr="000A69D7">
        <w:rPr>
          <w:rStyle w:val="ekvnummerierung"/>
          <w:szCs w:val="23"/>
        </w:rPr>
        <w:t>3</w:t>
      </w:r>
      <w:r>
        <w:rPr>
          <w:rStyle w:val="ekvnummerierung"/>
          <w:szCs w:val="23"/>
        </w:rPr>
        <w:tab/>
      </w:r>
      <w:r w:rsidRPr="000A69D7">
        <w:rPr>
          <w:rStyle w:val="ekvfett"/>
        </w:rPr>
        <w:t>Maßstab</w:t>
      </w:r>
    </w:p>
    <w:p w:rsidR="001E4036" w:rsidRPr="001669CE" w:rsidRDefault="001E4036" w:rsidP="001E4036">
      <w:pPr>
        <w:pStyle w:val="ekvaufgabe2-4sp"/>
      </w:pPr>
      <w:r w:rsidRPr="001669CE">
        <w:t xml:space="preserve">Fülle die fehlenden Felder der Tabelle aus. </w:t>
      </w:r>
    </w:p>
    <w:p w:rsidR="001E4036" w:rsidRDefault="001E4036" w:rsidP="001E4036">
      <w:pPr>
        <w:pStyle w:val="ekvgrundtexthalbe"/>
      </w:pPr>
    </w:p>
    <w:tbl>
      <w:tblPr>
        <w:tblW w:w="9356" w:type="dxa"/>
        <w:tblBorders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3"/>
        <w:gridCol w:w="1870"/>
        <w:gridCol w:w="1871"/>
        <w:gridCol w:w="1870"/>
      </w:tblGrid>
      <w:tr w:rsidR="001E4036" w:rsidTr="00367F66">
        <w:trPr>
          <w:trHeight w:val="482"/>
        </w:trPr>
        <w:tc>
          <w:tcPr>
            <w:tcW w:w="1872" w:type="dxa"/>
            <w:tcBorders>
              <w:top w:val="nil"/>
              <w:right w:val="single" w:sz="8" w:space="0" w:color="333333"/>
            </w:tcBorders>
            <w:shd w:val="pct15" w:color="auto" w:fill="auto"/>
            <w:vAlign w:val="center"/>
          </w:tcPr>
          <w:p w:rsidR="001E4036" w:rsidRPr="000A69D7" w:rsidRDefault="001E4036" w:rsidP="00367F66">
            <w:pPr>
              <w:pStyle w:val="ekvtabellelinks"/>
            </w:pPr>
            <w:r w:rsidRPr="000A69D7">
              <w:t>Länge auf der Karte</w:t>
            </w:r>
          </w:p>
        </w:tc>
        <w:tc>
          <w:tcPr>
            <w:tcW w:w="1873" w:type="dxa"/>
            <w:tcBorders>
              <w:top w:val="nil"/>
              <w:left w:val="single" w:sz="8" w:space="0" w:color="333333"/>
            </w:tcBorders>
            <w:vAlign w:val="center"/>
          </w:tcPr>
          <w:p w:rsidR="001E4036" w:rsidRPr="000A69D7" w:rsidRDefault="001E4036" w:rsidP="00367F66">
            <w:pPr>
              <w:pStyle w:val="ekvtabellezentriert"/>
            </w:pPr>
            <w:r w:rsidRPr="000A69D7">
              <w:t>20</w:t>
            </w:r>
            <w:r w:rsidRPr="00131419">
              <w:rPr>
                <w:rStyle w:val="ekv50prozentbreite"/>
              </w:rPr>
              <w:t> </w:t>
            </w:r>
            <w:r w:rsidRPr="000A69D7">
              <w:t>cm</w:t>
            </w:r>
          </w:p>
        </w:tc>
        <w:tc>
          <w:tcPr>
            <w:tcW w:w="1870" w:type="dxa"/>
            <w:tcBorders>
              <w:top w:val="nil"/>
            </w:tcBorders>
            <w:vAlign w:val="center"/>
          </w:tcPr>
          <w:p w:rsidR="001E4036" w:rsidRPr="000A69D7" w:rsidRDefault="001E4036" w:rsidP="00367F66">
            <w:pPr>
              <w:pStyle w:val="ekvtabellezentriert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E4036" w:rsidRPr="000A69D7" w:rsidRDefault="001E4036" w:rsidP="00367F66">
            <w:pPr>
              <w:pStyle w:val="ekvtabellezentriert"/>
            </w:pPr>
            <w:r w:rsidRPr="000A69D7">
              <w:t>12</w:t>
            </w:r>
            <w:r w:rsidRPr="00131419">
              <w:rPr>
                <w:rStyle w:val="ekv50prozentbreite"/>
              </w:rPr>
              <w:t> </w:t>
            </w:r>
            <w:r w:rsidRPr="000A69D7">
              <w:t>dm</w:t>
            </w:r>
          </w:p>
        </w:tc>
        <w:tc>
          <w:tcPr>
            <w:tcW w:w="1870" w:type="dxa"/>
            <w:tcBorders>
              <w:top w:val="nil"/>
            </w:tcBorders>
            <w:vAlign w:val="center"/>
          </w:tcPr>
          <w:p w:rsidR="001E4036" w:rsidRPr="000A69D7" w:rsidRDefault="001E4036" w:rsidP="00367F66">
            <w:pPr>
              <w:pStyle w:val="ekvtabellezentriert"/>
            </w:pPr>
            <w:r w:rsidRPr="000A69D7">
              <w:t>56</w:t>
            </w:r>
            <w:r w:rsidRPr="00131419">
              <w:rPr>
                <w:rStyle w:val="ekv50prozentbreite"/>
              </w:rPr>
              <w:t> </w:t>
            </w:r>
            <w:r w:rsidRPr="000A69D7">
              <w:t>cm</w:t>
            </w:r>
          </w:p>
        </w:tc>
      </w:tr>
      <w:tr w:rsidR="001E4036" w:rsidTr="00367F66">
        <w:trPr>
          <w:trHeight w:val="482"/>
        </w:trPr>
        <w:tc>
          <w:tcPr>
            <w:tcW w:w="1872" w:type="dxa"/>
            <w:tcBorders>
              <w:bottom w:val="single" w:sz="4" w:space="0" w:color="333333"/>
              <w:right w:val="single" w:sz="8" w:space="0" w:color="333333"/>
            </w:tcBorders>
            <w:shd w:val="pct15" w:color="auto" w:fill="auto"/>
            <w:vAlign w:val="center"/>
          </w:tcPr>
          <w:p w:rsidR="001E4036" w:rsidRPr="000A69D7" w:rsidRDefault="001E4036" w:rsidP="00367F66">
            <w:pPr>
              <w:pStyle w:val="ekvtabellelinks"/>
            </w:pPr>
            <w:r w:rsidRPr="000A69D7">
              <w:t>Länge in Wirklichkeit</w:t>
            </w:r>
          </w:p>
        </w:tc>
        <w:tc>
          <w:tcPr>
            <w:tcW w:w="1873" w:type="dxa"/>
            <w:tcBorders>
              <w:left w:val="single" w:sz="8" w:space="0" w:color="333333"/>
              <w:bottom w:val="single" w:sz="4" w:space="0" w:color="333333"/>
            </w:tcBorders>
            <w:vAlign w:val="center"/>
          </w:tcPr>
          <w:p w:rsidR="001E4036" w:rsidRPr="000A69D7" w:rsidRDefault="001E4036" w:rsidP="00367F66">
            <w:pPr>
              <w:pStyle w:val="ekvtabellezentriert"/>
            </w:pPr>
          </w:p>
        </w:tc>
        <w:tc>
          <w:tcPr>
            <w:tcW w:w="1870" w:type="dxa"/>
            <w:tcBorders>
              <w:bottom w:val="single" w:sz="4" w:space="0" w:color="333333"/>
            </w:tcBorders>
            <w:vAlign w:val="center"/>
          </w:tcPr>
          <w:p w:rsidR="001E4036" w:rsidRPr="000A69D7" w:rsidRDefault="001E4036" w:rsidP="00367F66">
            <w:pPr>
              <w:pStyle w:val="ekvtabellezentriert"/>
            </w:pPr>
            <w:r w:rsidRPr="000A69D7">
              <w:t>45</w:t>
            </w:r>
            <w:r w:rsidRPr="00131419">
              <w:rPr>
                <w:rStyle w:val="ekv50prozentbreite"/>
              </w:rPr>
              <w:t> </w:t>
            </w:r>
            <w:r w:rsidRPr="000A69D7">
              <w:t>mm</w:t>
            </w:r>
          </w:p>
        </w:tc>
        <w:tc>
          <w:tcPr>
            <w:tcW w:w="1871" w:type="dxa"/>
            <w:tcBorders>
              <w:bottom w:val="single" w:sz="4" w:space="0" w:color="333333"/>
            </w:tcBorders>
            <w:vAlign w:val="center"/>
          </w:tcPr>
          <w:p w:rsidR="001E4036" w:rsidRPr="000A69D7" w:rsidRDefault="001E4036" w:rsidP="00367F66">
            <w:pPr>
              <w:pStyle w:val="ekvtabellezentriert"/>
            </w:pPr>
          </w:p>
        </w:tc>
        <w:tc>
          <w:tcPr>
            <w:tcW w:w="1870" w:type="dxa"/>
            <w:tcBorders>
              <w:bottom w:val="single" w:sz="4" w:space="0" w:color="333333"/>
            </w:tcBorders>
            <w:vAlign w:val="center"/>
          </w:tcPr>
          <w:p w:rsidR="001E4036" w:rsidRPr="000A69D7" w:rsidRDefault="001E4036" w:rsidP="00367F66">
            <w:pPr>
              <w:pStyle w:val="ekvtabellezentriert"/>
            </w:pPr>
            <w:r w:rsidRPr="000A69D7">
              <w:t>14</w:t>
            </w:r>
            <w:r w:rsidRPr="00131419">
              <w:rPr>
                <w:rStyle w:val="ekv50prozentbreite"/>
              </w:rPr>
              <w:t> </w:t>
            </w:r>
            <w:r w:rsidRPr="000A69D7">
              <w:t>mm</w:t>
            </w:r>
          </w:p>
        </w:tc>
      </w:tr>
      <w:tr w:rsidR="001E4036" w:rsidTr="00367F66">
        <w:trPr>
          <w:trHeight w:val="482"/>
        </w:trPr>
        <w:tc>
          <w:tcPr>
            <w:tcW w:w="1872" w:type="dxa"/>
            <w:tcBorders>
              <w:top w:val="single" w:sz="4" w:space="0" w:color="333333"/>
              <w:bottom w:val="single" w:sz="4" w:space="0" w:color="333333"/>
              <w:right w:val="single" w:sz="8" w:space="0" w:color="333333"/>
            </w:tcBorders>
            <w:shd w:val="pct15" w:color="auto" w:fill="auto"/>
            <w:vAlign w:val="center"/>
          </w:tcPr>
          <w:p w:rsidR="001E4036" w:rsidRPr="000A69D7" w:rsidRDefault="001E4036" w:rsidP="00367F66">
            <w:pPr>
              <w:pStyle w:val="ekvtabellelinks"/>
            </w:pPr>
            <w:r w:rsidRPr="000A69D7">
              <w:t>Karte im Maßstab</w:t>
            </w:r>
          </w:p>
        </w:tc>
        <w:tc>
          <w:tcPr>
            <w:tcW w:w="187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</w:tcBorders>
            <w:vAlign w:val="center"/>
          </w:tcPr>
          <w:p w:rsidR="001E4036" w:rsidRPr="000A69D7" w:rsidRDefault="001E4036" w:rsidP="00367F66">
            <w:pPr>
              <w:pStyle w:val="ekvtabellezentriert"/>
            </w:pPr>
            <w:r w:rsidRPr="000A69D7">
              <w:t>1</w:t>
            </w:r>
            <w:r w:rsidRPr="00131419">
              <w:rPr>
                <w:rStyle w:val="ekv50prozentbreite"/>
              </w:rPr>
              <w:t> </w:t>
            </w:r>
            <w:r w:rsidRPr="000A69D7">
              <w:t>:</w:t>
            </w:r>
            <w:r w:rsidRPr="00131419">
              <w:rPr>
                <w:rStyle w:val="ekv50prozentbreite"/>
              </w:rPr>
              <w:t> </w:t>
            </w:r>
            <w:r w:rsidRPr="000A69D7">
              <w:t>200</w:t>
            </w:r>
            <w:r w:rsidRPr="00131419">
              <w:rPr>
                <w:rStyle w:val="ekv50prozentbreite"/>
              </w:rPr>
              <w:t> </w:t>
            </w:r>
            <w:r w:rsidRPr="000A69D7">
              <w:t>000</w:t>
            </w:r>
          </w:p>
        </w:tc>
        <w:tc>
          <w:tcPr>
            <w:tcW w:w="1870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1E4036" w:rsidRPr="000A69D7" w:rsidRDefault="001E4036" w:rsidP="00367F66">
            <w:pPr>
              <w:pStyle w:val="ekvtabellezentriert"/>
            </w:pPr>
            <w:r w:rsidRPr="000A69D7">
              <w:t>30</w:t>
            </w:r>
            <w:r w:rsidRPr="00131419">
              <w:rPr>
                <w:rStyle w:val="ekv50prozentbreite"/>
              </w:rPr>
              <w:t> </w:t>
            </w:r>
            <w:r w:rsidRPr="000A69D7">
              <w:t>:</w:t>
            </w:r>
            <w:r w:rsidRPr="00131419">
              <w:rPr>
                <w:rStyle w:val="ekv50prozentbreite"/>
              </w:rPr>
              <w:t> </w:t>
            </w:r>
            <w:r w:rsidRPr="000A69D7">
              <w:t>1</w:t>
            </w:r>
          </w:p>
        </w:tc>
        <w:tc>
          <w:tcPr>
            <w:tcW w:w="187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1E4036" w:rsidRPr="000A69D7" w:rsidRDefault="001E4036" w:rsidP="00367F66">
            <w:pPr>
              <w:pStyle w:val="ekvtabellezentriert"/>
            </w:pPr>
            <w:r w:rsidRPr="000A69D7">
              <w:t>1</w:t>
            </w:r>
            <w:r w:rsidRPr="00131419">
              <w:rPr>
                <w:rStyle w:val="ekv50prozentbreite"/>
              </w:rPr>
              <w:t> </w:t>
            </w:r>
            <w:r w:rsidRPr="000A69D7">
              <w:t>:</w:t>
            </w:r>
            <w:r w:rsidRPr="00131419">
              <w:rPr>
                <w:rStyle w:val="ekv50prozentbreite"/>
              </w:rPr>
              <w:t> </w:t>
            </w:r>
            <w:r w:rsidRPr="000A69D7">
              <w:t>5</w:t>
            </w:r>
            <w:r w:rsidRPr="00131419">
              <w:rPr>
                <w:rStyle w:val="ekv50prozentbreite"/>
              </w:rPr>
              <w:t> </w:t>
            </w:r>
            <w:r w:rsidRPr="000A69D7">
              <w:t>000</w:t>
            </w:r>
            <w:r w:rsidRPr="00131419">
              <w:rPr>
                <w:rStyle w:val="ekv50prozentbreite"/>
              </w:rPr>
              <w:t> </w:t>
            </w:r>
            <w:r w:rsidRPr="000A69D7">
              <w:t>000</w:t>
            </w:r>
          </w:p>
        </w:tc>
        <w:tc>
          <w:tcPr>
            <w:tcW w:w="1870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1E4036" w:rsidRPr="000A69D7" w:rsidRDefault="001E4036" w:rsidP="00367F66">
            <w:pPr>
              <w:pStyle w:val="ekvtabellezentriert"/>
            </w:pPr>
          </w:p>
        </w:tc>
      </w:tr>
    </w:tbl>
    <w:p w:rsidR="00867839" w:rsidRDefault="00867839" w:rsidP="001C0778">
      <w:pPr>
        <w:pStyle w:val="ekvgrundtexthalbe"/>
      </w:pPr>
    </w:p>
    <w:p w:rsidR="004868D9" w:rsidRDefault="004868D9" w:rsidP="00724672">
      <w:pPr>
        <w:pStyle w:val="ekvaufgabe2-4sp"/>
        <w:sectPr w:rsidR="004868D9" w:rsidSect="00EC1FF0">
          <w:footerReference w:type="default" r:id="rId14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B642CF" w:rsidRPr="00C172AE" w:rsidTr="009E23E0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B642CF" w:rsidRPr="00AE65F6" w:rsidRDefault="00B642CF" w:rsidP="009E23E0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2CF" w:rsidRPr="00FE23B5" w:rsidRDefault="00B642CF" w:rsidP="00867839">
            <w:pPr>
              <w:pStyle w:val="ekvkolumnentitel"/>
            </w:pPr>
            <w:r>
              <w:t xml:space="preserve">IV </w:t>
            </w:r>
            <w:r w:rsidRPr="00061E01">
              <w:t>Flächen</w:t>
            </w:r>
            <w:r w:rsidRPr="00FE23B5"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2CF" w:rsidRPr="007C1230" w:rsidRDefault="00B642CF" w:rsidP="009E23E0">
            <w:pPr>
              <w:pStyle w:val="ekvkolumnentite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2CF" w:rsidRPr="007C1230" w:rsidRDefault="00B642CF" w:rsidP="009E23E0">
            <w:pPr>
              <w:pStyle w:val="ekvkolumnentitel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2CF" w:rsidRPr="007C1230" w:rsidRDefault="00B642CF" w:rsidP="00B642CF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B642CF" w:rsidRPr="007636A0" w:rsidRDefault="00B642CF" w:rsidP="009E23E0">
            <w:pPr>
              <w:pStyle w:val="ekvkapitel"/>
              <w:rPr>
                <w:color w:val="FFFFFF" w:themeColor="background1"/>
              </w:rPr>
            </w:pPr>
          </w:p>
        </w:tc>
      </w:tr>
      <w:tr w:rsidR="00B642CF" w:rsidRPr="00BF17F2" w:rsidTr="009E23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B642CF" w:rsidRDefault="00B642CF" w:rsidP="009E23E0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B5A0BD1" wp14:editId="38842CD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42CF" w:rsidRDefault="00B642CF" w:rsidP="009E23E0">
            <w:pPr>
              <w:rPr>
                <w:color w:val="FFFFFF" w:themeColor="background1"/>
              </w:rPr>
            </w:pPr>
          </w:p>
          <w:p w:rsidR="00B642CF" w:rsidRPr="00BF17F2" w:rsidRDefault="00B642CF" w:rsidP="009E23E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B642CF" w:rsidRPr="00BF17F2" w:rsidRDefault="00B642CF" w:rsidP="009E23E0">
            <w:pPr>
              <w:rPr>
                <w:color w:val="FFFFFF" w:themeColor="background1"/>
              </w:rPr>
            </w:pPr>
          </w:p>
        </w:tc>
      </w:tr>
    </w:tbl>
    <w:p w:rsidR="00061E01" w:rsidRPr="00121A83" w:rsidRDefault="00061E01" w:rsidP="00121A83">
      <w:pPr>
        <w:pStyle w:val="ekvlsungberschrift"/>
        <w:rPr>
          <w:lang w:val="en-US"/>
        </w:rPr>
      </w:pPr>
      <w:r w:rsidRPr="00121A83">
        <w:rPr>
          <w:lang w:val="en-US"/>
        </w:rPr>
        <w:t>Check-out Kapitel IV</w:t>
      </w:r>
      <w:r w:rsidR="00121A83" w:rsidRPr="00121A83">
        <w:rPr>
          <w:lang w:val="en-US"/>
        </w:rPr>
        <w:t>, S</w:t>
      </w:r>
      <w:r w:rsidR="00121A83" w:rsidRPr="00121A83">
        <w:rPr>
          <w:rStyle w:val="ekvabstand50prozent"/>
          <w:lang w:val="en-US"/>
        </w:rPr>
        <w:t> </w:t>
      </w:r>
      <w:r w:rsidR="00121A83">
        <w:rPr>
          <w:lang w:val="en-US"/>
        </w:rPr>
        <w:t>1</w:t>
      </w:r>
      <w:r w:rsidR="009F4774">
        <w:rPr>
          <w:lang w:val="en-US"/>
        </w:rPr>
        <w:t>30</w:t>
      </w:r>
    </w:p>
    <w:p w:rsidR="00061E01" w:rsidRDefault="00061E01" w:rsidP="00131419">
      <w:pPr>
        <w:pStyle w:val="ekvaufgabe2-4sp"/>
        <w:rPr>
          <w:lang w:val="en-US"/>
        </w:rPr>
      </w:pPr>
    </w:p>
    <w:p w:rsidR="001C0778" w:rsidRPr="007630A6" w:rsidRDefault="001C0778" w:rsidP="001C0778">
      <w:pPr>
        <w:pStyle w:val="ekvaufgabe3-6sp"/>
        <w:rPr>
          <w:lang w:val="en-GB"/>
        </w:rPr>
      </w:pPr>
      <w:r w:rsidRPr="00FD7096">
        <w:rPr>
          <w:rStyle w:val="ekvnummerierung"/>
          <w:szCs w:val="23"/>
          <w:lang w:val="en-GB"/>
        </w:rPr>
        <w:t>1</w:t>
      </w:r>
      <w:r w:rsidRPr="00FD7096">
        <w:rPr>
          <w:lang w:val="en-GB"/>
        </w:rPr>
        <w:tab/>
        <w:t>a)</w:t>
      </w:r>
      <w:r w:rsidRPr="00FD7096">
        <w:rPr>
          <w:lang w:val="en-GB"/>
        </w:rPr>
        <w:tab/>
      </w:r>
      <w:r w:rsidRPr="00537B8B">
        <w:rPr>
          <w:rStyle w:val="ekvcambriamath"/>
          <w:lang w:val="en-US"/>
        </w:rPr>
        <w:t>14</w:t>
      </w:r>
      <w:r w:rsidRPr="00537B8B">
        <w:rPr>
          <w:rStyle w:val="ekv50prozentbreite"/>
          <w:lang w:val="en-US"/>
        </w:rPr>
        <w:t> </w:t>
      </w:r>
      <w:r w:rsidRPr="00537B8B">
        <w:rPr>
          <w:rStyle w:val="ekvcambriamath"/>
          <w:lang w:val="en-US"/>
        </w:rPr>
        <w:t>dm</w:t>
      </w:r>
      <w:r w:rsidRPr="00537B8B">
        <w:rPr>
          <w:rStyle w:val="ekvcambriamath"/>
          <w:vertAlign w:val="superscript"/>
          <w:lang w:val="en-US"/>
        </w:rPr>
        <w:t>2</w:t>
      </w:r>
      <w:r w:rsidRPr="00FD7096">
        <w:rPr>
          <w:vertAlign w:val="superscript"/>
          <w:lang w:val="en-GB"/>
        </w:rPr>
        <w:tab/>
      </w:r>
      <w:r w:rsidRPr="00FD7096">
        <w:rPr>
          <w:vertAlign w:val="superscript"/>
          <w:lang w:val="en-GB"/>
        </w:rPr>
        <w:tab/>
      </w:r>
      <w:r w:rsidRPr="00FD7096">
        <w:rPr>
          <w:vertAlign w:val="superscript"/>
          <w:lang w:val="en-GB"/>
        </w:rPr>
        <w:tab/>
      </w:r>
      <w:r w:rsidRPr="00FD7096">
        <w:rPr>
          <w:lang w:val="en-GB"/>
        </w:rPr>
        <w:t>b)</w:t>
      </w:r>
      <w:r w:rsidRPr="00FD7096">
        <w:rPr>
          <w:lang w:val="en-GB"/>
        </w:rPr>
        <w:tab/>
      </w:r>
      <w:r w:rsidRPr="00537B8B">
        <w:rPr>
          <w:rStyle w:val="ekvcambriamath"/>
          <w:lang w:val="en-US"/>
        </w:rPr>
        <w:t>350</w:t>
      </w:r>
      <w:r w:rsidRPr="00537B8B">
        <w:rPr>
          <w:rStyle w:val="ekv50prozentbreite"/>
          <w:lang w:val="en-US"/>
        </w:rPr>
        <w:t> </w:t>
      </w:r>
      <w:r w:rsidRPr="00537B8B">
        <w:rPr>
          <w:rStyle w:val="ekvcambriamath"/>
          <w:lang w:val="en-US"/>
        </w:rPr>
        <w:t>cm</w:t>
      </w:r>
      <w:r w:rsidRPr="00537B8B">
        <w:rPr>
          <w:rStyle w:val="ekvcambriamath"/>
          <w:vertAlign w:val="superscript"/>
          <w:lang w:val="en-US"/>
        </w:rPr>
        <w:t>2</w:t>
      </w:r>
      <w:r w:rsidRPr="00FD7096">
        <w:rPr>
          <w:vertAlign w:val="superscript"/>
          <w:lang w:val="en-GB"/>
        </w:rPr>
        <w:tab/>
      </w:r>
      <w:r w:rsidRPr="00FD7096">
        <w:rPr>
          <w:vertAlign w:val="superscript"/>
          <w:lang w:val="en-GB"/>
        </w:rPr>
        <w:tab/>
      </w:r>
      <w:r w:rsidRPr="00FD7096">
        <w:rPr>
          <w:vertAlign w:val="superscript"/>
          <w:lang w:val="en-GB"/>
        </w:rPr>
        <w:tab/>
      </w:r>
      <w:r w:rsidRPr="00FD7096">
        <w:rPr>
          <w:lang w:val="en-GB"/>
        </w:rPr>
        <w:t>c)</w:t>
      </w:r>
      <w:r w:rsidRPr="00FD7096">
        <w:rPr>
          <w:lang w:val="en-GB"/>
        </w:rPr>
        <w:tab/>
      </w:r>
      <w:r w:rsidRPr="00537B8B">
        <w:rPr>
          <w:rStyle w:val="ekvcambriamath"/>
          <w:lang w:val="en-US"/>
        </w:rPr>
        <w:t>34</w:t>
      </w:r>
      <w:r w:rsidRPr="00537B8B">
        <w:rPr>
          <w:rStyle w:val="ekv50prozentbreite"/>
          <w:lang w:val="en-US"/>
        </w:rPr>
        <w:t> </w:t>
      </w:r>
      <w:r w:rsidRPr="00537B8B">
        <w:rPr>
          <w:rStyle w:val="ekvcambriamath"/>
          <w:lang w:val="en-US"/>
        </w:rPr>
        <w:t>m</w:t>
      </w:r>
      <w:r w:rsidRPr="00537B8B">
        <w:rPr>
          <w:rStyle w:val="ekvcambriamath"/>
          <w:vertAlign w:val="superscript"/>
          <w:lang w:val="en-US"/>
        </w:rPr>
        <w:t>2</w:t>
      </w:r>
      <w:r w:rsidRPr="00FD7096">
        <w:rPr>
          <w:vertAlign w:val="superscript"/>
          <w:lang w:val="en-GB"/>
        </w:rPr>
        <w:br/>
      </w:r>
      <w:r w:rsidRPr="00FD7096">
        <w:rPr>
          <w:lang w:val="en-GB"/>
        </w:rPr>
        <w:t>d)</w:t>
      </w:r>
      <w:r w:rsidRPr="00FD7096">
        <w:rPr>
          <w:lang w:val="en-GB"/>
        </w:rPr>
        <w:tab/>
      </w:r>
      <w:r w:rsidRPr="00537B8B">
        <w:rPr>
          <w:rStyle w:val="ekvcambriamath"/>
          <w:lang w:val="en-US"/>
        </w:rPr>
        <w:t>1</w:t>
      </w:r>
      <w:r w:rsidRPr="00537B8B">
        <w:rPr>
          <w:rStyle w:val="ekv50prozentbreite"/>
          <w:lang w:val="en-US"/>
        </w:rPr>
        <w:t> </w:t>
      </w:r>
      <w:r w:rsidRPr="00537B8B">
        <w:rPr>
          <w:rStyle w:val="ekvcambriamath"/>
          <w:lang w:val="en-US"/>
        </w:rPr>
        <w:t>700</w:t>
      </w:r>
      <w:r w:rsidRPr="00537B8B">
        <w:rPr>
          <w:rStyle w:val="ekv50prozentbreite"/>
          <w:lang w:val="en-US"/>
        </w:rPr>
        <w:t> </w:t>
      </w:r>
      <w:r w:rsidRPr="00537B8B">
        <w:rPr>
          <w:rStyle w:val="ekvcambriamath"/>
          <w:lang w:val="en-US"/>
        </w:rPr>
        <w:t>000</w:t>
      </w:r>
      <w:r w:rsidRPr="00537B8B">
        <w:rPr>
          <w:rStyle w:val="ekv50prozentbreite"/>
          <w:lang w:val="en-US"/>
        </w:rPr>
        <w:t> </w:t>
      </w:r>
      <w:r w:rsidRPr="00537B8B">
        <w:rPr>
          <w:rStyle w:val="ekvcambriamath"/>
          <w:lang w:val="en-US"/>
        </w:rPr>
        <w:t>m2</w:t>
      </w:r>
      <w:r w:rsidRPr="00FD7096">
        <w:rPr>
          <w:vertAlign w:val="superscript"/>
          <w:lang w:val="en-GB"/>
        </w:rPr>
        <w:tab/>
      </w:r>
      <w:r w:rsidRPr="00FD7096">
        <w:rPr>
          <w:vertAlign w:val="superscript"/>
          <w:lang w:val="en-GB"/>
        </w:rPr>
        <w:tab/>
      </w:r>
      <w:r w:rsidRPr="00FD7096">
        <w:rPr>
          <w:vertAlign w:val="superscript"/>
          <w:lang w:val="en-GB"/>
        </w:rPr>
        <w:tab/>
      </w:r>
      <w:r w:rsidRPr="00FD7096">
        <w:rPr>
          <w:lang w:val="en-GB"/>
        </w:rPr>
        <w:t>e)</w:t>
      </w:r>
      <w:r w:rsidRPr="00FD7096">
        <w:rPr>
          <w:lang w:val="en-GB"/>
        </w:rPr>
        <w:tab/>
      </w:r>
      <w:r w:rsidRPr="00537B8B">
        <w:rPr>
          <w:rStyle w:val="ekvcambriamath"/>
          <w:lang w:val="en-US"/>
        </w:rPr>
        <w:t>800</w:t>
      </w:r>
      <w:r w:rsidRPr="00537B8B">
        <w:rPr>
          <w:rStyle w:val="ekv50prozentbreite"/>
          <w:lang w:val="en-US"/>
        </w:rPr>
        <w:t> </w:t>
      </w:r>
      <w:r w:rsidRPr="00537B8B">
        <w:rPr>
          <w:rStyle w:val="ekvcambriamath"/>
          <w:lang w:val="en-US"/>
        </w:rPr>
        <w:t>a</w:t>
      </w:r>
      <w:r w:rsidRPr="00FD7096">
        <w:rPr>
          <w:lang w:val="en-GB"/>
        </w:rPr>
        <w:tab/>
      </w:r>
      <w:r w:rsidRPr="00FD7096">
        <w:rPr>
          <w:lang w:val="en-GB"/>
        </w:rPr>
        <w:tab/>
      </w:r>
      <w:r w:rsidRPr="00FD7096">
        <w:rPr>
          <w:lang w:val="en-GB"/>
        </w:rPr>
        <w:tab/>
        <w:t>f)</w:t>
      </w:r>
      <w:r w:rsidRPr="00FD7096">
        <w:rPr>
          <w:lang w:val="en-GB"/>
        </w:rPr>
        <w:tab/>
      </w:r>
      <m:oMath>
        <m:r>
          <m:rPr>
            <m:sty m:val="p"/>
          </m:rPr>
          <w:rPr>
            <w:rFonts w:ascii="Cambria Math" w:hAnsi="Cambria Math"/>
            <w:lang w:val="en-GB"/>
          </w:rPr>
          <m:t>17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Style w:val="ekv50prozentbreite"/>
                <w:rFonts w:ascii="Cambria Math" w:hAnsi="Cambria Math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GB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GB"/>
          </w:rPr>
          <m:t>+2300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Style w:val="ekv50prozentbreite"/>
                <w:rFonts w:ascii="Cambria Math" w:hAnsi="Cambria Math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GB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GB"/>
          </w:rPr>
          <m:t>=40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Style w:val="ekv50prozentbreite"/>
                <w:rFonts w:ascii="Cambria Math" w:hAnsi="Cambria Math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GB"/>
              </w:rPr>
              <m:t>2</m:t>
            </m:r>
          </m:sup>
        </m:sSup>
      </m:oMath>
      <w:r w:rsidRPr="00FD7096">
        <w:rPr>
          <w:vertAlign w:val="superscript"/>
          <w:lang w:val="en-GB"/>
        </w:rPr>
        <w:br/>
      </w:r>
      <w:r w:rsidRPr="00FD7096">
        <w:rPr>
          <w:lang w:val="en-GB"/>
        </w:rPr>
        <w:t>g)</w:t>
      </w:r>
      <w:r w:rsidRPr="00FD7096">
        <w:rPr>
          <w:lang w:val="en-GB"/>
        </w:rPr>
        <w:tab/>
      </w:r>
      <m:oMath>
        <m:r>
          <m:rPr>
            <m:sty m:val="p"/>
          </m:rPr>
          <w:rPr>
            <w:rFonts w:ascii="Cambria Math" w:hAnsi="Cambria Math"/>
            <w:lang w:val="en-GB"/>
          </w:rPr>
          <m:t>430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Style w:val="ekv50prozentbreite"/>
                <w:rFonts w:ascii="Cambria Math" w:hAnsi="Cambria Math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GB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GB"/>
          </w:rPr>
          <m:t>+2300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Style w:val="ekv50prozentbreite"/>
                <w:rFonts w:ascii="Cambria Math" w:hAnsi="Cambria Math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GB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GB"/>
          </w:rPr>
          <m:t>=453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Style w:val="ekv50prozentbreite"/>
                <w:rFonts w:ascii="Cambria Math" w:hAnsi="Cambria Math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GB"/>
              </w:rPr>
              <m:t>2</m:t>
            </m:r>
          </m:sup>
        </m:sSup>
      </m:oMath>
      <w:r w:rsidRPr="00FD7096">
        <w:rPr>
          <w:vertAlign w:val="superscript"/>
          <w:lang w:val="en-GB"/>
        </w:rPr>
        <w:tab/>
      </w:r>
      <w:r>
        <w:rPr>
          <w:lang w:val="en-GB"/>
        </w:rPr>
        <w:t>h</w:t>
      </w:r>
      <w:r w:rsidRPr="00F02E4E">
        <w:rPr>
          <w:lang w:val="en-GB"/>
        </w:rPr>
        <w:t>)</w:t>
      </w:r>
      <w:r>
        <w:rPr>
          <w:lang w:val="en-GB"/>
        </w:rPr>
        <w:tab/>
      </w:r>
      <m:oMath>
        <m:r>
          <m:rPr>
            <m:sty m:val="p"/>
          </m:rPr>
          <w:rPr>
            <w:rFonts w:ascii="Cambria Math" w:hAnsi="Cambria Math"/>
            <w:lang w:val="en-GB"/>
          </w:rPr>
          <m:t>170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GB"/>
          </w:rPr>
          <m:t>a+2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GB"/>
          </w:rPr>
          <m:t>ha=370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GB"/>
          </w:rPr>
          <m:t>a</m:t>
        </m:r>
      </m:oMath>
      <w:r>
        <w:rPr>
          <w:lang w:val="en-GB"/>
        </w:rPr>
        <w:tab/>
      </w:r>
      <w:r w:rsidRPr="007630A6">
        <w:rPr>
          <w:lang w:val="en-GB"/>
        </w:rPr>
        <w:t>i)</w:t>
      </w:r>
      <w:r w:rsidRPr="007630A6">
        <w:rPr>
          <w:lang w:val="en-GB"/>
        </w:rPr>
        <w:tab/>
      </w:r>
      <m:oMath>
        <m:r>
          <m:rPr>
            <m:sty m:val="p"/>
          </m:rPr>
          <w:rPr>
            <w:rFonts w:ascii="Cambria Math" w:hAnsi="Cambria Math"/>
            <w:lang w:val="en-GB"/>
          </w:rPr>
          <m:t>2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Style w:val="ekv50prozentbreite"/>
                <w:rFonts w:ascii="Cambria Math" w:hAnsi="Cambria Math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GB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lang w:val="en-GB"/>
          </w:rPr>
          <m:t>-</m:t>
        </m:r>
        <m:r>
          <m:rPr>
            <m:sty m:val="p"/>
          </m:rPr>
          <w:rPr>
            <w:rFonts w:ascii="Cambria Math" w:hAnsi="Cambria Math"/>
            <w:lang w:val="en-GB"/>
          </w:rPr>
          <m:t>800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GB"/>
          </w:rPr>
          <m:t>a=192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GB"/>
          </w:rPr>
          <m:t>ha</m:t>
        </m:r>
      </m:oMath>
    </w:p>
    <w:p w:rsidR="001C0778" w:rsidRPr="00265158" w:rsidRDefault="001C0778" w:rsidP="001C0778">
      <w:pPr>
        <w:pStyle w:val="ekvgrundtexthalbe"/>
        <w:rPr>
          <w:rStyle w:val="ekvnummerierung"/>
          <w:b w:val="0"/>
          <w:sz w:val="19"/>
          <w:lang w:val="en-US"/>
        </w:rPr>
      </w:pPr>
    </w:p>
    <w:p w:rsidR="001C0778" w:rsidRPr="00F02E4E" w:rsidRDefault="001C0778" w:rsidP="001C0778">
      <w:pPr>
        <w:pStyle w:val="ekvaufgabe2-4sp"/>
        <w:rPr>
          <w:lang w:val="en-GB"/>
        </w:rPr>
      </w:pPr>
      <w:r w:rsidRPr="005F7D01">
        <w:rPr>
          <w:rStyle w:val="ekvnummerierung"/>
          <w:szCs w:val="23"/>
          <w:lang w:val="en-US"/>
        </w:rPr>
        <w:t>2</w:t>
      </w:r>
      <w:r>
        <w:rPr>
          <w:lang w:val="en-GB"/>
        </w:rPr>
        <w:tab/>
        <w:t>a)</w:t>
      </w:r>
      <w:r>
        <w:rPr>
          <w:lang w:val="en-GB"/>
        </w:rPr>
        <w:tab/>
      </w:r>
      <m:oMath>
        <m:r>
          <m:rPr>
            <m:sty m:val="p"/>
          </m:rPr>
          <w:rPr>
            <w:rFonts w:ascii="Cambria Math" w:hAnsi="Cambria Math"/>
            <w:lang w:val="en-GB"/>
          </w:rPr>
          <m:t>A=6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GB"/>
          </w:rPr>
          <m:t>cm·3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GB"/>
          </w:rPr>
          <m:t>cm=18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Style w:val="ekv50prozentbreite"/>
                <w:rFonts w:ascii="Cambria Math" w:hAnsi="Cambria Math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GB"/>
              </w:rPr>
              <m:t>2</m:t>
            </m:r>
          </m:sup>
        </m:sSup>
      </m:oMath>
      <w:r w:rsidRPr="00F02E4E">
        <w:rPr>
          <w:lang w:val="en-GB"/>
        </w:rPr>
        <w:t xml:space="preserve">; </w:t>
      </w:r>
      <w:r>
        <w:rPr>
          <w:lang w:val="en-GB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GB"/>
          </w:rPr>
          <m:t>U=2·</m:t>
        </m:r>
        <m:d>
          <m:dPr>
            <m:ctrlPr>
              <w:rPr>
                <w:rFonts w:ascii="Cambria Math" w:hAnsi="Cambria Math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6</m:t>
            </m:r>
            <m:r>
              <m:rPr>
                <m:sty m:val="p"/>
              </m:rPr>
              <w:rPr>
                <w:rStyle w:val="ekv50prozentbreite"/>
                <w:rFonts w:ascii="Cambria Math" w:hAnsi="Cambria Math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cm+3</m:t>
            </m:r>
            <m:r>
              <m:rPr>
                <m:sty m:val="p"/>
              </m:rPr>
              <w:rPr>
                <w:rStyle w:val="ekv50prozentbreite"/>
                <w:rFonts w:ascii="Cambria Math" w:hAnsi="Cambria Math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cm</m:t>
            </m:r>
          </m:e>
        </m:d>
        <m:r>
          <m:rPr>
            <m:sty m:val="p"/>
          </m:rPr>
          <w:rPr>
            <w:rFonts w:ascii="Cambria Math" w:hAnsi="Cambria Math"/>
            <w:lang w:val="en-GB"/>
          </w:rPr>
          <m:t>=18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GB"/>
          </w:rPr>
          <m:t>cm</m:t>
        </m:r>
      </m:oMath>
      <w:r>
        <w:rPr>
          <w:lang w:val="en-GB"/>
        </w:rPr>
        <w:br/>
        <w:t>b)</w:t>
      </w:r>
      <w:r>
        <w:rPr>
          <w:lang w:val="en-GB"/>
        </w:rPr>
        <w:tab/>
      </w:r>
      <m:oMath>
        <m:r>
          <m:rPr>
            <m:sty m:val="p"/>
          </m:rPr>
          <w:rPr>
            <w:rFonts w:ascii="Cambria Math" w:hAnsi="Cambria Math"/>
            <w:lang w:val="en-GB"/>
          </w:rPr>
          <m:t>A=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GB"/>
          </w:rPr>
          <m:t>·1,6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GB"/>
          </w:rPr>
          <m:t>cm·4,5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GB"/>
          </w:rPr>
          <m:t>cm=3,6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cm</m:t>
            </m:r>
            <m:ctrlPr>
              <w:rPr>
                <w:rStyle w:val="ekv50prozentbreite"/>
                <w:rFonts w:ascii="Cambria Math" w:hAnsi="Cambria Math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GB"/>
          </w:rPr>
          <m:t>;  U=1,6</m:t>
        </m:r>
        <m:r>
          <m:rPr>
            <m:sty m:val="p"/>
          </m:rPr>
          <w:rPr>
            <w:rStyle w:val="ekvabstand50prozent"/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GB"/>
          </w:rPr>
          <m:t>cm+4,5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GB"/>
          </w:rPr>
          <m:t>cm+4,8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GB"/>
          </w:rPr>
          <m:t>cm=10,9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cm</m:t>
        </m:r>
      </m:oMath>
      <w:r>
        <w:rPr>
          <w:lang w:val="en-GB"/>
        </w:rPr>
        <w:br/>
        <w:t>c)</w:t>
      </w:r>
      <w:r>
        <w:rPr>
          <w:lang w:val="en-GB"/>
        </w:rPr>
        <w:tab/>
      </w:r>
      <m:oMath>
        <m:r>
          <m:rPr>
            <m:sty m:val="p"/>
          </m:rPr>
          <w:rPr>
            <w:rFonts w:ascii="Cambria Math" w:hAnsi="Cambria Math"/>
            <w:lang w:val="en-GB"/>
          </w:rPr>
          <m:t>U=1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GB"/>
          </w:rPr>
          <m:t>cm+1,6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GB"/>
          </w:rPr>
          <m:t>cm+1,6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GB"/>
          </w:rPr>
          <m:t>cm+2,2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GB"/>
          </w:rPr>
          <m:t>cm=6,4</m:t>
        </m:r>
        <m:r>
          <m:rPr>
            <m:sty m:val="p"/>
          </m:rPr>
          <w:rPr>
            <w:rStyle w:val="ekv50prozentbreite"/>
            <w:rFonts w:ascii="Cambria Math" w:hAnsi="Cambria Math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GB"/>
          </w:rPr>
          <m:t>cm</m:t>
        </m:r>
      </m:oMath>
    </w:p>
    <w:p w:rsidR="001C0778" w:rsidRPr="00265158" w:rsidRDefault="001C0778" w:rsidP="001C0778">
      <w:pPr>
        <w:pStyle w:val="ekvgrundtexthalbe"/>
        <w:rPr>
          <w:rStyle w:val="ekvnummerierung"/>
          <w:b w:val="0"/>
          <w:sz w:val="19"/>
          <w:lang w:val="en-US"/>
        </w:rPr>
      </w:pPr>
    </w:p>
    <w:p w:rsidR="001C0778" w:rsidRPr="00084C98" w:rsidRDefault="001C0778" w:rsidP="001C0778">
      <w:pPr>
        <w:pStyle w:val="ekvaufgabe2-4sp"/>
        <w:rPr>
          <w:rStyle w:val="ekvnummerierung"/>
          <w:szCs w:val="23"/>
        </w:rPr>
      </w:pPr>
      <w:r w:rsidRPr="00084C98">
        <w:rPr>
          <w:rStyle w:val="ekvnummerierung"/>
          <w:szCs w:val="23"/>
        </w:rPr>
        <w:t>3</w:t>
      </w:r>
    </w:p>
    <w:tbl>
      <w:tblPr>
        <w:tblW w:w="93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881"/>
        <w:gridCol w:w="1882"/>
        <w:gridCol w:w="1882"/>
        <w:gridCol w:w="1882"/>
      </w:tblGrid>
      <w:tr w:rsidR="001C0778" w:rsidRPr="00724629" w:rsidTr="00367F66">
        <w:trPr>
          <w:trHeight w:val="284"/>
        </w:trPr>
        <w:tc>
          <w:tcPr>
            <w:tcW w:w="1829" w:type="dxa"/>
            <w:tcBorders>
              <w:top w:val="nil"/>
              <w:right w:val="single" w:sz="8" w:space="0" w:color="auto"/>
            </w:tcBorders>
            <w:shd w:val="pct15" w:color="auto" w:fill="auto"/>
            <w:vAlign w:val="center"/>
          </w:tcPr>
          <w:p w:rsidR="001C0778" w:rsidRPr="00724629" w:rsidRDefault="001C0778" w:rsidP="00367F66">
            <w:pPr>
              <w:pStyle w:val="ekvtabellelinks"/>
            </w:pPr>
            <w:r w:rsidRPr="00724629">
              <w:t>Länge auf der Karte</w:t>
            </w:r>
          </w:p>
        </w:tc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1C0778" w:rsidRPr="00724629" w:rsidRDefault="001C0778" w:rsidP="00367F66">
            <w:pPr>
              <w:pStyle w:val="ekvtabellezentriert"/>
            </w:pPr>
            <w:r w:rsidRPr="00724629">
              <w:t>20</w:t>
            </w:r>
            <w:r w:rsidRPr="00131419">
              <w:rPr>
                <w:rStyle w:val="ekv50prozentbreite"/>
              </w:rPr>
              <w:t> </w:t>
            </w:r>
            <w:r w:rsidRPr="00724629">
              <w:t>cm</w:t>
            </w:r>
          </w:p>
        </w:tc>
        <w:tc>
          <w:tcPr>
            <w:tcW w:w="1882" w:type="dxa"/>
            <w:vAlign w:val="center"/>
          </w:tcPr>
          <w:p w:rsidR="001C0778" w:rsidRPr="008711EC" w:rsidRDefault="001C0778" w:rsidP="00367F66">
            <w:pPr>
              <w:pStyle w:val="ekvtabellezentriert"/>
              <w:rPr>
                <w:rStyle w:val="ekvfett"/>
              </w:rPr>
            </w:pPr>
            <w:r w:rsidRPr="008711EC">
              <w:rPr>
                <w:rStyle w:val="ekvfett"/>
              </w:rPr>
              <w:t>135</w:t>
            </w:r>
            <w:r w:rsidRPr="00131419">
              <w:rPr>
                <w:rStyle w:val="ekv50prozentbreite"/>
              </w:rPr>
              <w:t> </w:t>
            </w:r>
            <w:r w:rsidRPr="008711EC">
              <w:rPr>
                <w:rStyle w:val="ekvfett"/>
              </w:rPr>
              <w:t>cm</w:t>
            </w:r>
          </w:p>
        </w:tc>
        <w:tc>
          <w:tcPr>
            <w:tcW w:w="1882" w:type="dxa"/>
            <w:vAlign w:val="center"/>
          </w:tcPr>
          <w:p w:rsidR="001C0778" w:rsidRPr="00724629" w:rsidRDefault="001C0778" w:rsidP="00367F66">
            <w:pPr>
              <w:pStyle w:val="ekvtabellezentriert"/>
            </w:pPr>
            <w:r w:rsidRPr="00724629">
              <w:t>12</w:t>
            </w:r>
            <w:r w:rsidRPr="00131419">
              <w:rPr>
                <w:rStyle w:val="ekv50prozentbreite"/>
              </w:rPr>
              <w:t> </w:t>
            </w:r>
            <w:r w:rsidRPr="00724629">
              <w:t>dm</w:t>
            </w:r>
          </w:p>
        </w:tc>
        <w:tc>
          <w:tcPr>
            <w:tcW w:w="1882" w:type="dxa"/>
            <w:vAlign w:val="center"/>
          </w:tcPr>
          <w:p w:rsidR="001C0778" w:rsidRPr="00724629" w:rsidRDefault="001C0778" w:rsidP="00367F66">
            <w:pPr>
              <w:pStyle w:val="ekvtabellezentriert"/>
            </w:pPr>
            <w:r w:rsidRPr="00724629">
              <w:t>56</w:t>
            </w:r>
            <w:r w:rsidRPr="00131419">
              <w:rPr>
                <w:rStyle w:val="ekv50prozentbreite"/>
              </w:rPr>
              <w:t> </w:t>
            </w:r>
            <w:r w:rsidRPr="00724629">
              <w:t>cm</w:t>
            </w:r>
          </w:p>
        </w:tc>
      </w:tr>
      <w:tr w:rsidR="001C0778" w:rsidRPr="00724629" w:rsidTr="00367F66">
        <w:trPr>
          <w:trHeight w:val="284"/>
        </w:trPr>
        <w:tc>
          <w:tcPr>
            <w:tcW w:w="1829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1C0778" w:rsidRPr="00724629" w:rsidRDefault="001C0778" w:rsidP="00367F66">
            <w:pPr>
              <w:pStyle w:val="ekvtabellelinks"/>
            </w:pPr>
            <w:r w:rsidRPr="00724629">
              <w:t>Länge in Wirklichkeit</w:t>
            </w:r>
          </w:p>
        </w:tc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1C0778" w:rsidRPr="008711EC" w:rsidRDefault="001C0778" w:rsidP="00367F66">
            <w:pPr>
              <w:pStyle w:val="ekvtabellezentriert"/>
              <w:rPr>
                <w:rStyle w:val="ekvfett"/>
              </w:rPr>
            </w:pPr>
            <w:r w:rsidRPr="008711EC">
              <w:rPr>
                <w:rStyle w:val="ekvfett"/>
              </w:rPr>
              <w:t>40</w:t>
            </w:r>
            <w:r w:rsidRPr="00131419">
              <w:rPr>
                <w:rStyle w:val="ekv50prozentbreite"/>
              </w:rPr>
              <w:t> </w:t>
            </w:r>
            <w:r w:rsidRPr="008711EC">
              <w:rPr>
                <w:rStyle w:val="ekvfett"/>
              </w:rPr>
              <w:t>km</w:t>
            </w:r>
          </w:p>
        </w:tc>
        <w:tc>
          <w:tcPr>
            <w:tcW w:w="1882" w:type="dxa"/>
            <w:vAlign w:val="center"/>
          </w:tcPr>
          <w:p w:rsidR="001C0778" w:rsidRPr="00724629" w:rsidRDefault="001C0778" w:rsidP="00367F66">
            <w:pPr>
              <w:pStyle w:val="ekvtabellezentriert"/>
            </w:pPr>
            <w:r w:rsidRPr="00724629">
              <w:t>45</w:t>
            </w:r>
            <w:r w:rsidRPr="00131419">
              <w:rPr>
                <w:rStyle w:val="ekv50prozentbreite"/>
              </w:rPr>
              <w:t> </w:t>
            </w:r>
            <w:r w:rsidRPr="00724629">
              <w:t>mm</w:t>
            </w:r>
          </w:p>
        </w:tc>
        <w:tc>
          <w:tcPr>
            <w:tcW w:w="1882" w:type="dxa"/>
            <w:vAlign w:val="center"/>
          </w:tcPr>
          <w:p w:rsidR="001C0778" w:rsidRPr="008711EC" w:rsidRDefault="001C0778" w:rsidP="00367F66">
            <w:pPr>
              <w:pStyle w:val="ekvtabellezentriert"/>
              <w:rPr>
                <w:rStyle w:val="ekvfett"/>
              </w:rPr>
            </w:pPr>
            <w:r w:rsidRPr="008711EC">
              <w:rPr>
                <w:rStyle w:val="ekvfett"/>
              </w:rPr>
              <w:t>6000</w:t>
            </w:r>
            <w:r w:rsidRPr="00131419">
              <w:rPr>
                <w:rStyle w:val="ekv50prozentbreite"/>
              </w:rPr>
              <w:t> </w:t>
            </w:r>
            <w:r w:rsidRPr="008711EC">
              <w:rPr>
                <w:rStyle w:val="ekvfett"/>
              </w:rPr>
              <w:t>km</w:t>
            </w:r>
          </w:p>
        </w:tc>
        <w:tc>
          <w:tcPr>
            <w:tcW w:w="1882" w:type="dxa"/>
            <w:vAlign w:val="center"/>
          </w:tcPr>
          <w:p w:rsidR="001C0778" w:rsidRPr="00724629" w:rsidRDefault="001C0778" w:rsidP="00367F66">
            <w:pPr>
              <w:pStyle w:val="ekvtabellezentriert"/>
            </w:pPr>
            <w:r w:rsidRPr="00724629">
              <w:t>14</w:t>
            </w:r>
            <w:r w:rsidRPr="00131419">
              <w:rPr>
                <w:rStyle w:val="ekv50prozentbreite"/>
              </w:rPr>
              <w:t> </w:t>
            </w:r>
            <w:r w:rsidRPr="00724629">
              <w:t>mm</w:t>
            </w:r>
          </w:p>
        </w:tc>
      </w:tr>
      <w:tr w:rsidR="001C0778" w:rsidRPr="00724629" w:rsidTr="00367F66">
        <w:trPr>
          <w:trHeight w:val="284"/>
        </w:trPr>
        <w:tc>
          <w:tcPr>
            <w:tcW w:w="1829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1C0778" w:rsidRPr="00724629" w:rsidRDefault="001C0778" w:rsidP="00367F66">
            <w:pPr>
              <w:pStyle w:val="ekvtabellelinks"/>
            </w:pPr>
            <w:r w:rsidRPr="00724629">
              <w:t>Karte im Maßstab</w:t>
            </w:r>
          </w:p>
        </w:tc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1C0778" w:rsidRPr="00724629" w:rsidRDefault="001C0778" w:rsidP="00367F66">
            <w:pPr>
              <w:pStyle w:val="ekvtabellezentriert"/>
            </w:pPr>
            <w:r w:rsidRPr="00724629">
              <w:t>1</w:t>
            </w:r>
            <w:r w:rsidRPr="00131419">
              <w:rPr>
                <w:rStyle w:val="ekv50prozentbreite"/>
              </w:rPr>
              <w:t> </w:t>
            </w:r>
            <w:r w:rsidRPr="00EA5CA6">
              <w:t>:</w:t>
            </w:r>
            <w:r w:rsidRPr="00131419">
              <w:rPr>
                <w:rStyle w:val="ekv50prozentbreite"/>
              </w:rPr>
              <w:t> </w:t>
            </w:r>
            <w:r w:rsidRPr="00724629">
              <w:t>200</w:t>
            </w:r>
            <w:r w:rsidRPr="00131419">
              <w:rPr>
                <w:rStyle w:val="ekv50prozentbreite"/>
              </w:rPr>
              <w:t> </w:t>
            </w:r>
            <w:r w:rsidRPr="00724629">
              <w:t>000</w:t>
            </w:r>
          </w:p>
        </w:tc>
        <w:tc>
          <w:tcPr>
            <w:tcW w:w="1882" w:type="dxa"/>
            <w:vAlign w:val="center"/>
          </w:tcPr>
          <w:p w:rsidR="001C0778" w:rsidRPr="00724629" w:rsidRDefault="001C0778" w:rsidP="00367F66">
            <w:pPr>
              <w:pStyle w:val="ekvtabellezentriert"/>
            </w:pPr>
            <w:r w:rsidRPr="00724629">
              <w:t>30</w:t>
            </w:r>
            <w:r w:rsidRPr="00131419">
              <w:rPr>
                <w:rStyle w:val="ekv50prozentbreite"/>
              </w:rPr>
              <w:t> </w:t>
            </w:r>
            <w:r w:rsidRPr="00EA5CA6">
              <w:t>:</w:t>
            </w:r>
            <w:r w:rsidRPr="00131419">
              <w:rPr>
                <w:rStyle w:val="ekv50prozentbreite"/>
              </w:rPr>
              <w:t> </w:t>
            </w:r>
            <w:r w:rsidRPr="00724629">
              <w:t>1</w:t>
            </w:r>
          </w:p>
        </w:tc>
        <w:tc>
          <w:tcPr>
            <w:tcW w:w="1882" w:type="dxa"/>
            <w:vAlign w:val="center"/>
          </w:tcPr>
          <w:p w:rsidR="001C0778" w:rsidRPr="00724629" w:rsidRDefault="001C0778" w:rsidP="00367F66">
            <w:pPr>
              <w:pStyle w:val="ekvtabellezentriert"/>
            </w:pPr>
            <w:r w:rsidRPr="00724629">
              <w:t>1</w:t>
            </w:r>
            <w:r w:rsidRPr="00131419">
              <w:rPr>
                <w:rStyle w:val="ekv50prozentbreite"/>
              </w:rPr>
              <w:t> </w:t>
            </w:r>
            <w:r w:rsidRPr="00EA5CA6">
              <w:t>:</w:t>
            </w:r>
            <w:r w:rsidRPr="00131419">
              <w:rPr>
                <w:rStyle w:val="ekv50prozentbreite"/>
              </w:rPr>
              <w:t> </w:t>
            </w:r>
            <w:r w:rsidRPr="00724629">
              <w:t>5</w:t>
            </w:r>
            <w:r w:rsidRPr="00131419">
              <w:rPr>
                <w:rStyle w:val="ekv50prozentbreite"/>
              </w:rPr>
              <w:t> </w:t>
            </w:r>
            <w:r w:rsidRPr="00724629">
              <w:t>000</w:t>
            </w:r>
            <w:r w:rsidRPr="00131419">
              <w:rPr>
                <w:rStyle w:val="ekv50prozentbreite"/>
              </w:rPr>
              <w:t> </w:t>
            </w:r>
            <w:r w:rsidRPr="00724629">
              <w:t>000</w:t>
            </w:r>
          </w:p>
        </w:tc>
        <w:tc>
          <w:tcPr>
            <w:tcW w:w="1882" w:type="dxa"/>
            <w:vAlign w:val="center"/>
          </w:tcPr>
          <w:p w:rsidR="001C0778" w:rsidRPr="008711EC" w:rsidRDefault="001C0778" w:rsidP="00367F66">
            <w:pPr>
              <w:pStyle w:val="ekvtabellezentriert"/>
              <w:rPr>
                <w:rStyle w:val="ekvfett"/>
              </w:rPr>
            </w:pPr>
            <w:r w:rsidRPr="008711EC">
              <w:rPr>
                <w:rStyle w:val="ekvfett"/>
              </w:rPr>
              <w:t>40</w:t>
            </w:r>
            <w:r w:rsidRPr="00131419">
              <w:rPr>
                <w:rStyle w:val="ekv50prozentbreite"/>
              </w:rPr>
              <w:t> </w:t>
            </w:r>
            <w:r w:rsidRPr="008711EC">
              <w:rPr>
                <w:rStyle w:val="ekvfett"/>
              </w:rPr>
              <w:t>:</w:t>
            </w:r>
            <w:r w:rsidRPr="00131419">
              <w:rPr>
                <w:rStyle w:val="ekv50prozentbreite"/>
              </w:rPr>
              <w:t> </w:t>
            </w:r>
            <w:r w:rsidRPr="008711EC">
              <w:rPr>
                <w:rStyle w:val="ekvfett"/>
              </w:rPr>
              <w:t>1</w:t>
            </w:r>
          </w:p>
        </w:tc>
      </w:tr>
    </w:tbl>
    <w:p w:rsidR="001C0778" w:rsidRDefault="001C0778" w:rsidP="001C0778">
      <w:pPr>
        <w:pStyle w:val="ekvaufgabe2-4sp"/>
      </w:pPr>
    </w:p>
    <w:sectPr w:rsidR="001C0778" w:rsidSect="00761737">
      <w:footerReference w:type="default" r:id="rId15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FE" w:rsidRDefault="00B70BFE" w:rsidP="003C599D">
      <w:pPr>
        <w:spacing w:line="240" w:lineRule="auto"/>
      </w:pPr>
      <w:r>
        <w:separator/>
      </w:r>
    </w:p>
  </w:endnote>
  <w:endnote w:type="continuationSeparator" w:id="0">
    <w:p w:rsidR="00B70BFE" w:rsidRDefault="00B70BFE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2ED869AF" wp14:editId="3F5B3591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9F4774">
          <w:pPr>
            <w:pStyle w:val="ekvpagina"/>
          </w:pPr>
          <w:r w:rsidRPr="00913892">
            <w:t>© Ernst Klett Verlag GmbH, Stuttgart 201</w:t>
          </w:r>
          <w:r w:rsidR="009F4774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ED5575" w:rsidRPr="00913892" w:rsidRDefault="00061E01" w:rsidP="00131419">
          <w:pPr>
            <w:pStyle w:val="ekvpagina"/>
          </w:pPr>
          <w:r w:rsidRPr="00131419">
            <w:rPr>
              <w:rStyle w:val="ekvfett"/>
            </w:rPr>
            <w:t>Autoren:</w:t>
          </w:r>
          <w:r w:rsidRPr="00061E01">
            <w:t xml:space="preserve"> Rüdiger Sandmann, Alexander Hildebrandt, Bettina Scheu</w:t>
          </w:r>
        </w:p>
      </w:tc>
      <w:tc>
        <w:tcPr>
          <w:tcW w:w="813" w:type="dxa"/>
        </w:tcPr>
        <w:p w:rsidR="00ED5575" w:rsidRPr="00913892" w:rsidRDefault="00761737" w:rsidP="009F4774">
          <w:pPr>
            <w:pStyle w:val="ekvkvnummer"/>
            <w:jc w:val="right"/>
          </w:pPr>
          <w:r>
            <w:t>S</w:t>
          </w:r>
          <w:r w:rsidRPr="00265D49">
            <w:rPr>
              <w:rStyle w:val="ekvabstand50prozent"/>
            </w:rPr>
            <w:t> </w:t>
          </w:r>
          <w:r w:rsidR="00131419">
            <w:t>1</w:t>
          </w:r>
          <w:r w:rsidR="009F4774">
            <w:t>30</w:t>
          </w:r>
          <w:r>
            <w:t> </w:t>
          </w: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761737" w:rsidRPr="00F42294" w:rsidTr="00A86796">
      <w:trPr>
        <w:trHeight w:hRule="exact" w:val="680"/>
      </w:trPr>
      <w:tc>
        <w:tcPr>
          <w:tcW w:w="864" w:type="dxa"/>
          <w:noWrap/>
        </w:tcPr>
        <w:p w:rsidR="00761737" w:rsidRPr="00913892" w:rsidRDefault="00761737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7AB18BC1" wp14:editId="084B5883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761737" w:rsidRPr="00913892" w:rsidRDefault="00761737" w:rsidP="009F4774">
          <w:pPr>
            <w:pStyle w:val="ekvpagina"/>
          </w:pPr>
          <w:r w:rsidRPr="00913892">
            <w:t>© Ernst Klett Verlag GmbH, Stuttgart 201</w:t>
          </w:r>
          <w:r w:rsidR="009F4774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761737" w:rsidRPr="00913892" w:rsidRDefault="00761737" w:rsidP="004136AD">
          <w:pPr>
            <w:pStyle w:val="ekvquelle"/>
          </w:pPr>
        </w:p>
      </w:tc>
      <w:tc>
        <w:tcPr>
          <w:tcW w:w="813" w:type="dxa"/>
        </w:tcPr>
        <w:p w:rsidR="00761737" w:rsidRPr="00913892" w:rsidRDefault="00761737" w:rsidP="00761737">
          <w:pPr>
            <w:pStyle w:val="ekvkvnummer"/>
            <w:jc w:val="right"/>
          </w:pPr>
        </w:p>
      </w:tc>
    </w:tr>
  </w:tbl>
  <w:p w:rsidR="00761737" w:rsidRDefault="007617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FE" w:rsidRDefault="00B70BFE" w:rsidP="003C599D">
      <w:pPr>
        <w:spacing w:line="240" w:lineRule="auto"/>
      </w:pPr>
      <w:r>
        <w:separator/>
      </w:r>
    </w:p>
  </w:footnote>
  <w:footnote w:type="continuationSeparator" w:id="0">
    <w:p w:rsidR="00B70BFE" w:rsidRDefault="00B70BFE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37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8D4"/>
    <w:rsid w:val="00053B2F"/>
    <w:rsid w:val="00054678"/>
    <w:rsid w:val="00054A93"/>
    <w:rsid w:val="00061E01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2B22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4ECE"/>
    <w:rsid w:val="001052DD"/>
    <w:rsid w:val="00107D77"/>
    <w:rsid w:val="00116EF2"/>
    <w:rsid w:val="00121A83"/>
    <w:rsid w:val="00124062"/>
    <w:rsid w:val="00126C2B"/>
    <w:rsid w:val="00131417"/>
    <w:rsid w:val="00131419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0778"/>
    <w:rsid w:val="001C2DC7"/>
    <w:rsid w:val="001C3792"/>
    <w:rsid w:val="001C499E"/>
    <w:rsid w:val="001C6C8F"/>
    <w:rsid w:val="001D1169"/>
    <w:rsid w:val="001D2674"/>
    <w:rsid w:val="001D39FD"/>
    <w:rsid w:val="001E32B5"/>
    <w:rsid w:val="001E4036"/>
    <w:rsid w:val="001E485B"/>
    <w:rsid w:val="001F1E3D"/>
    <w:rsid w:val="001F2B58"/>
    <w:rsid w:val="001F46B2"/>
    <w:rsid w:val="001F53F1"/>
    <w:rsid w:val="0020055A"/>
    <w:rsid w:val="00201AA1"/>
    <w:rsid w:val="00205239"/>
    <w:rsid w:val="002128AB"/>
    <w:rsid w:val="00214764"/>
    <w:rsid w:val="00216D91"/>
    <w:rsid w:val="00223988"/>
    <w:rsid w:val="002240EA"/>
    <w:rsid w:val="002266E8"/>
    <w:rsid w:val="002277D2"/>
    <w:rsid w:val="002301FF"/>
    <w:rsid w:val="00232213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158"/>
    <w:rsid w:val="0026581E"/>
    <w:rsid w:val="00265D49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5D15"/>
    <w:rsid w:val="002D41F4"/>
    <w:rsid w:val="002D7B0C"/>
    <w:rsid w:val="002D7B42"/>
    <w:rsid w:val="002E163A"/>
    <w:rsid w:val="002E21C3"/>
    <w:rsid w:val="002E45C0"/>
    <w:rsid w:val="002F1328"/>
    <w:rsid w:val="00302866"/>
    <w:rsid w:val="00303749"/>
    <w:rsid w:val="00304833"/>
    <w:rsid w:val="00313596"/>
    <w:rsid w:val="00313FD8"/>
    <w:rsid w:val="00314970"/>
    <w:rsid w:val="00315EA9"/>
    <w:rsid w:val="003166B2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00CE"/>
    <w:rsid w:val="003C39DC"/>
    <w:rsid w:val="003C599D"/>
    <w:rsid w:val="003D3D68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61A18"/>
    <w:rsid w:val="004621B3"/>
    <w:rsid w:val="0046364F"/>
    <w:rsid w:val="00465073"/>
    <w:rsid w:val="0047471A"/>
    <w:rsid w:val="00475402"/>
    <w:rsid w:val="00476796"/>
    <w:rsid w:val="00483A7A"/>
    <w:rsid w:val="00483D65"/>
    <w:rsid w:val="004868D9"/>
    <w:rsid w:val="00486B3D"/>
    <w:rsid w:val="00490692"/>
    <w:rsid w:val="004925F2"/>
    <w:rsid w:val="004A66C3"/>
    <w:rsid w:val="004A66CF"/>
    <w:rsid w:val="004D2888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0E5B"/>
    <w:rsid w:val="0053247B"/>
    <w:rsid w:val="00535AD8"/>
    <w:rsid w:val="00537B8B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400B"/>
    <w:rsid w:val="005C49D0"/>
    <w:rsid w:val="005C557D"/>
    <w:rsid w:val="005C5F5C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2B2B"/>
    <w:rsid w:val="00633F75"/>
    <w:rsid w:val="00641CCB"/>
    <w:rsid w:val="0064692C"/>
    <w:rsid w:val="00650729"/>
    <w:rsid w:val="00653F68"/>
    <w:rsid w:val="006802C4"/>
    <w:rsid w:val="00680899"/>
    <w:rsid w:val="0068189F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E52"/>
    <w:rsid w:val="006C6A77"/>
    <w:rsid w:val="006D1F6D"/>
    <w:rsid w:val="006D49F0"/>
    <w:rsid w:val="006D5C35"/>
    <w:rsid w:val="006D7F2E"/>
    <w:rsid w:val="006D7FED"/>
    <w:rsid w:val="006E235E"/>
    <w:rsid w:val="006E506A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24672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737"/>
    <w:rsid w:val="007619B6"/>
    <w:rsid w:val="007636A0"/>
    <w:rsid w:val="0076444E"/>
    <w:rsid w:val="007661BA"/>
    <w:rsid w:val="00766405"/>
    <w:rsid w:val="0076691A"/>
    <w:rsid w:val="00772DA9"/>
    <w:rsid w:val="00773DF9"/>
    <w:rsid w:val="00775322"/>
    <w:rsid w:val="007814C9"/>
    <w:rsid w:val="00787700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0151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67839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B716C"/>
    <w:rsid w:val="009B7822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F003E"/>
    <w:rsid w:val="009F0109"/>
    <w:rsid w:val="009F01E9"/>
    <w:rsid w:val="009F1185"/>
    <w:rsid w:val="009F4774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A64B5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642CF"/>
    <w:rsid w:val="00B70BFE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5135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CF7AC3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40D7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0DD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662E"/>
    <w:rsid w:val="00ED07FE"/>
    <w:rsid w:val="00ED5575"/>
    <w:rsid w:val="00EE049D"/>
    <w:rsid w:val="00EE2655"/>
    <w:rsid w:val="00EE2721"/>
    <w:rsid w:val="00EE2A0B"/>
    <w:rsid w:val="00EE3C47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paragraph" w:customStyle="1" w:styleId="ekvhalbeleerzeile">
    <w:name w:val="ekv.halbe.leerzeile"/>
    <w:basedOn w:val="Standard"/>
    <w:link w:val="ekvhalbeleerzeileZchn"/>
    <w:rsid w:val="00061E01"/>
    <w:pPr>
      <w:widowControl w:val="0"/>
      <w:tabs>
        <w:tab w:val="clear" w:pos="851"/>
        <w:tab w:val="left" w:pos="255"/>
        <w:tab w:val="left" w:pos="3402"/>
        <w:tab w:val="left" w:pos="6804"/>
      </w:tabs>
      <w:spacing w:line="120" w:lineRule="exact"/>
    </w:pPr>
    <w:rPr>
      <w:rFonts w:eastAsia="Times New Roman" w:cs="Times New Roman"/>
      <w:sz w:val="20"/>
      <w:szCs w:val="20"/>
    </w:rPr>
  </w:style>
  <w:style w:type="character" w:customStyle="1" w:styleId="ekvhalbeleerzeileZchn">
    <w:name w:val="ekv.halbe.leerzeile Zchn"/>
    <w:link w:val="ekvhalbeleerzeile"/>
    <w:locked/>
    <w:rsid w:val="00061E01"/>
    <w:rPr>
      <w:rFonts w:ascii="Arial" w:eastAsia="Times New Roman" w:hAnsi="Arial" w:cs="Times New Roman"/>
      <w:noProof/>
      <w:sz w:val="20"/>
      <w:szCs w:val="20"/>
    </w:rPr>
  </w:style>
  <w:style w:type="character" w:customStyle="1" w:styleId="ekv50prozentbreite">
    <w:name w:val="ekv.50prozentbreite"/>
    <w:rsid w:val="00061E01"/>
    <w:rPr>
      <w:w w:val="50"/>
      <w:sz w:val="18"/>
    </w:rPr>
  </w:style>
  <w:style w:type="character" w:customStyle="1" w:styleId="ekvaufgabenlueckentext">
    <w:name w:val="ekv.aufgaben.lueckentext_"/>
    <w:rsid w:val="00061E01"/>
    <w:rPr>
      <w:rFonts w:ascii="Arial" w:hAnsi="Arial"/>
      <w:sz w:val="12"/>
      <w:u w:val="single"/>
      <w:lang w:val="de-DE" w:eastAsia="de-DE"/>
    </w:rPr>
  </w:style>
  <w:style w:type="character" w:customStyle="1" w:styleId="ekvgrundtextarialZchn">
    <w:name w:val="ekv.grundtext.arial Zchn"/>
    <w:rsid w:val="00867839"/>
    <w:rPr>
      <w:rFonts w:ascii="Arial" w:hAnsi="Arial"/>
      <w:sz w:val="19"/>
      <w:szCs w:val="22"/>
      <w:lang w:val="de-DE" w:eastAsia="de-DE" w:bidi="ar-SA"/>
    </w:rPr>
  </w:style>
  <w:style w:type="character" w:customStyle="1" w:styleId="M50breite">
    <w:name w:val="M_50%_breite"/>
    <w:qFormat/>
    <w:rsid w:val="00867839"/>
    <w:rPr>
      <w:w w:val="50"/>
    </w:rPr>
  </w:style>
  <w:style w:type="paragraph" w:customStyle="1" w:styleId="MTABELLEz">
    <w:name w:val="M_TABELLE_z"/>
    <w:basedOn w:val="ekvtabelle"/>
    <w:qFormat/>
    <w:rsid w:val="00867839"/>
    <w:pPr>
      <w:tabs>
        <w:tab w:val="clear" w:pos="595"/>
      </w:tabs>
      <w:jc w:val="center"/>
    </w:pPr>
    <w:rPr>
      <w:rFonts w:eastAsia="Times New Roman" w:cs="Times New Roman"/>
      <w:noProof w:val="0"/>
    </w:rPr>
  </w:style>
  <w:style w:type="paragraph" w:customStyle="1" w:styleId="MTABELLEl">
    <w:name w:val="M_TABELLE_l"/>
    <w:basedOn w:val="ekvtabelle"/>
    <w:qFormat/>
    <w:rsid w:val="00867839"/>
    <w:pPr>
      <w:tabs>
        <w:tab w:val="clear" w:pos="595"/>
      </w:tabs>
      <w:ind w:left="57"/>
    </w:pPr>
    <w:rPr>
      <w:rFonts w:eastAsia="Times New Roman" w:cs="Times New Roman"/>
      <w:noProof w:val="0"/>
    </w:rPr>
  </w:style>
  <w:style w:type="paragraph" w:customStyle="1" w:styleId="MAUFGABELCKENTEXT2-4sp">
    <w:name w:val="M_AUFGABE_LÜCKENTEXT_2-4sp"/>
    <w:basedOn w:val="Standard"/>
    <w:qFormat/>
    <w:rsid w:val="00867839"/>
    <w:pPr>
      <w:keepLines/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1"/>
      </w:tabs>
      <w:spacing w:line="452" w:lineRule="atLeast"/>
    </w:pPr>
    <w:rPr>
      <w:rFonts w:eastAsia="Times New Roman" w:cs="Times New Roman"/>
      <w:noProof w:val="0"/>
      <w:lang w:eastAsia="de-DE"/>
    </w:rPr>
  </w:style>
  <w:style w:type="paragraph" w:customStyle="1" w:styleId="MAUFGABELCKENTEXT3sp">
    <w:name w:val="M_AUFGABE_LÜCKENTEXT_3sp"/>
    <w:basedOn w:val="Standard"/>
    <w:qFormat/>
    <w:rsid w:val="00867839"/>
    <w:pPr>
      <w:keepLines/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1"/>
      </w:tabs>
      <w:spacing w:line="452" w:lineRule="atLeast"/>
    </w:pPr>
    <w:rPr>
      <w:rFonts w:eastAsia="Times New Roman" w:cs="Times New Roman"/>
      <w:noProof w:val="0"/>
      <w:lang w:val="en-US" w:eastAsia="de-DE"/>
    </w:rPr>
  </w:style>
  <w:style w:type="paragraph" w:customStyle="1" w:styleId="Mwingdings-Smileys">
    <w:name w:val="M_wingdings-Smileys"/>
    <w:basedOn w:val="Standard"/>
    <w:qFormat/>
    <w:rsid w:val="00867839"/>
    <w:pPr>
      <w:framePr w:w="340" w:h="340" w:hRule="exact" w:wrap="around" w:vAnchor="text" w:hAnchor="page" w:x="852" w:y="1"/>
      <w:tabs>
        <w:tab w:val="clear" w:pos="595"/>
      </w:tabs>
      <w:spacing w:line="240" w:lineRule="auto"/>
      <w:jc w:val="center"/>
    </w:pPr>
    <w:rPr>
      <w:rFonts w:ascii="Wingdings" w:eastAsia="Times New Roman" w:hAnsi="Wingdings" w:cs="Times New Roman"/>
      <w:b/>
      <w:noProof w:val="0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paragraph" w:customStyle="1" w:styleId="ekvhalbeleerzeile">
    <w:name w:val="ekv.halbe.leerzeile"/>
    <w:basedOn w:val="Standard"/>
    <w:link w:val="ekvhalbeleerzeileZchn"/>
    <w:rsid w:val="00061E01"/>
    <w:pPr>
      <w:widowControl w:val="0"/>
      <w:tabs>
        <w:tab w:val="clear" w:pos="851"/>
        <w:tab w:val="left" w:pos="255"/>
        <w:tab w:val="left" w:pos="3402"/>
        <w:tab w:val="left" w:pos="6804"/>
      </w:tabs>
      <w:spacing w:line="120" w:lineRule="exact"/>
    </w:pPr>
    <w:rPr>
      <w:rFonts w:eastAsia="Times New Roman" w:cs="Times New Roman"/>
      <w:sz w:val="20"/>
      <w:szCs w:val="20"/>
    </w:rPr>
  </w:style>
  <w:style w:type="character" w:customStyle="1" w:styleId="ekvhalbeleerzeileZchn">
    <w:name w:val="ekv.halbe.leerzeile Zchn"/>
    <w:link w:val="ekvhalbeleerzeile"/>
    <w:locked/>
    <w:rsid w:val="00061E01"/>
    <w:rPr>
      <w:rFonts w:ascii="Arial" w:eastAsia="Times New Roman" w:hAnsi="Arial" w:cs="Times New Roman"/>
      <w:noProof/>
      <w:sz w:val="20"/>
      <w:szCs w:val="20"/>
    </w:rPr>
  </w:style>
  <w:style w:type="character" w:customStyle="1" w:styleId="ekv50prozentbreite">
    <w:name w:val="ekv.50prozentbreite"/>
    <w:rsid w:val="00061E01"/>
    <w:rPr>
      <w:w w:val="50"/>
      <w:sz w:val="18"/>
    </w:rPr>
  </w:style>
  <w:style w:type="character" w:customStyle="1" w:styleId="ekvaufgabenlueckentext">
    <w:name w:val="ekv.aufgaben.lueckentext_"/>
    <w:rsid w:val="00061E01"/>
    <w:rPr>
      <w:rFonts w:ascii="Arial" w:hAnsi="Arial"/>
      <w:sz w:val="12"/>
      <w:u w:val="single"/>
      <w:lang w:val="de-DE" w:eastAsia="de-DE"/>
    </w:rPr>
  </w:style>
  <w:style w:type="character" w:customStyle="1" w:styleId="ekvgrundtextarialZchn">
    <w:name w:val="ekv.grundtext.arial Zchn"/>
    <w:rsid w:val="00867839"/>
    <w:rPr>
      <w:rFonts w:ascii="Arial" w:hAnsi="Arial"/>
      <w:sz w:val="19"/>
      <w:szCs w:val="22"/>
      <w:lang w:val="de-DE" w:eastAsia="de-DE" w:bidi="ar-SA"/>
    </w:rPr>
  </w:style>
  <w:style w:type="character" w:customStyle="1" w:styleId="M50breite">
    <w:name w:val="M_50%_breite"/>
    <w:qFormat/>
    <w:rsid w:val="00867839"/>
    <w:rPr>
      <w:w w:val="50"/>
    </w:rPr>
  </w:style>
  <w:style w:type="paragraph" w:customStyle="1" w:styleId="MTABELLEz">
    <w:name w:val="M_TABELLE_z"/>
    <w:basedOn w:val="ekvtabelle"/>
    <w:qFormat/>
    <w:rsid w:val="00867839"/>
    <w:pPr>
      <w:tabs>
        <w:tab w:val="clear" w:pos="595"/>
      </w:tabs>
      <w:jc w:val="center"/>
    </w:pPr>
    <w:rPr>
      <w:rFonts w:eastAsia="Times New Roman" w:cs="Times New Roman"/>
      <w:noProof w:val="0"/>
    </w:rPr>
  </w:style>
  <w:style w:type="paragraph" w:customStyle="1" w:styleId="MTABELLEl">
    <w:name w:val="M_TABELLE_l"/>
    <w:basedOn w:val="ekvtabelle"/>
    <w:qFormat/>
    <w:rsid w:val="00867839"/>
    <w:pPr>
      <w:tabs>
        <w:tab w:val="clear" w:pos="595"/>
      </w:tabs>
      <w:ind w:left="57"/>
    </w:pPr>
    <w:rPr>
      <w:rFonts w:eastAsia="Times New Roman" w:cs="Times New Roman"/>
      <w:noProof w:val="0"/>
    </w:rPr>
  </w:style>
  <w:style w:type="paragraph" w:customStyle="1" w:styleId="MAUFGABELCKENTEXT2-4sp">
    <w:name w:val="M_AUFGABE_LÜCKENTEXT_2-4sp"/>
    <w:basedOn w:val="Standard"/>
    <w:qFormat/>
    <w:rsid w:val="00867839"/>
    <w:pPr>
      <w:keepLines/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1"/>
      </w:tabs>
      <w:spacing w:line="452" w:lineRule="atLeast"/>
    </w:pPr>
    <w:rPr>
      <w:rFonts w:eastAsia="Times New Roman" w:cs="Times New Roman"/>
      <w:noProof w:val="0"/>
      <w:lang w:eastAsia="de-DE"/>
    </w:rPr>
  </w:style>
  <w:style w:type="paragraph" w:customStyle="1" w:styleId="MAUFGABELCKENTEXT3sp">
    <w:name w:val="M_AUFGABE_LÜCKENTEXT_3sp"/>
    <w:basedOn w:val="Standard"/>
    <w:qFormat/>
    <w:rsid w:val="00867839"/>
    <w:pPr>
      <w:keepLines/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1"/>
      </w:tabs>
      <w:spacing w:line="452" w:lineRule="atLeast"/>
    </w:pPr>
    <w:rPr>
      <w:rFonts w:eastAsia="Times New Roman" w:cs="Times New Roman"/>
      <w:noProof w:val="0"/>
      <w:lang w:val="en-US" w:eastAsia="de-DE"/>
    </w:rPr>
  </w:style>
  <w:style w:type="paragraph" w:customStyle="1" w:styleId="Mwingdings-Smileys">
    <w:name w:val="M_wingdings-Smileys"/>
    <w:basedOn w:val="Standard"/>
    <w:qFormat/>
    <w:rsid w:val="00867839"/>
    <w:pPr>
      <w:framePr w:w="340" w:h="340" w:hRule="exact" w:wrap="around" w:vAnchor="text" w:hAnchor="page" w:x="852" w:y="1"/>
      <w:tabs>
        <w:tab w:val="clear" w:pos="595"/>
      </w:tabs>
      <w:spacing w:line="240" w:lineRule="auto"/>
      <w:jc w:val="center"/>
    </w:pPr>
    <w:rPr>
      <w:rFonts w:ascii="Wingdings" w:eastAsia="Times New Roman" w:hAnsi="Wingdings" w:cs="Times New Roman"/>
      <w:b/>
      <w:noProof w:val="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.hartung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46BB-1FEC-49BA-8F2B-76D1F5D6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10</cp:revision>
  <cp:lastPrinted>2018-03-02T11:56:00Z</cp:lastPrinted>
  <dcterms:created xsi:type="dcterms:W3CDTF">2019-05-30T06:08:00Z</dcterms:created>
  <dcterms:modified xsi:type="dcterms:W3CDTF">2019-07-11T07:43:00Z</dcterms:modified>
</cp:coreProperties>
</file>