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2F4A44" w:rsidRPr="00C172AE" w:rsidTr="002E4C2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F4A44" w:rsidRPr="00AE65F6" w:rsidRDefault="002F4A44" w:rsidP="002E4C2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A44" w:rsidRPr="007C1230" w:rsidRDefault="002F4A44" w:rsidP="003B506B">
            <w:pPr>
              <w:pStyle w:val="ekvkolumnentitel"/>
            </w:pPr>
            <w:r w:rsidRPr="005F7FE8">
              <w:t xml:space="preserve">V </w:t>
            </w:r>
            <w:r w:rsidR="004F2109" w:rsidRPr="004F2109">
              <w:t xml:space="preserve">Körper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A44" w:rsidRPr="007C1230" w:rsidRDefault="002F4A44" w:rsidP="002E4C24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A44" w:rsidRPr="007C1230" w:rsidRDefault="002F4A44" w:rsidP="002E4C2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F4A44" w:rsidRPr="007636A0" w:rsidRDefault="002F4A44" w:rsidP="002E4C24">
            <w:pPr>
              <w:pStyle w:val="ekvkapitel"/>
              <w:rPr>
                <w:color w:val="FFFFFF" w:themeColor="background1"/>
              </w:rPr>
            </w:pPr>
          </w:p>
        </w:tc>
      </w:tr>
      <w:tr w:rsidR="002F4A44" w:rsidRPr="00BF17F2" w:rsidTr="002E4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F4A44" w:rsidRDefault="002F4A44" w:rsidP="002E4C2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AB83CD8" wp14:editId="6902FF5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4A44" w:rsidRDefault="002F4A44" w:rsidP="002E4C24">
            <w:pPr>
              <w:rPr>
                <w:color w:val="FFFFFF" w:themeColor="background1"/>
              </w:rPr>
            </w:pPr>
          </w:p>
          <w:p w:rsidR="002F4A44" w:rsidRPr="00BF17F2" w:rsidRDefault="002F4A44" w:rsidP="002E4C2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2F4A44" w:rsidRPr="00BF17F2" w:rsidRDefault="002F4A44" w:rsidP="002E4C24">
            <w:pPr>
              <w:rPr>
                <w:color w:val="FFFFFF" w:themeColor="background1"/>
              </w:rPr>
            </w:pPr>
          </w:p>
        </w:tc>
      </w:tr>
    </w:tbl>
    <w:p w:rsidR="005F7FE8" w:rsidRDefault="005F7FE8" w:rsidP="005F7FE8">
      <w:pPr>
        <w:pStyle w:val="ekvue2arial"/>
      </w:pPr>
      <w:r>
        <w:t>Check-out Kapitel V</w:t>
      </w:r>
    </w:p>
    <w:p w:rsidR="00F076EC" w:rsidRDefault="00F076EC" w:rsidP="00F076EC">
      <w:pPr>
        <w:pStyle w:val="ekvaufgabe2-4sp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213"/>
        <w:gridCol w:w="451"/>
        <w:gridCol w:w="451"/>
        <w:gridCol w:w="451"/>
        <w:gridCol w:w="2197"/>
        <w:gridCol w:w="2197"/>
      </w:tblGrid>
      <w:tr w:rsidR="003B506B" w:rsidTr="00BD44D5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3B506B" w:rsidRDefault="003B506B" w:rsidP="00BD44D5">
            <w:pPr>
              <w:pStyle w:val="ekvtabellelinks"/>
              <w:rPr>
                <w:rStyle w:val="ekvfett"/>
              </w:rPr>
            </w:pP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3B506B" w:rsidRDefault="003B506B" w:rsidP="00BD44D5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3B506B" w:rsidRDefault="003B506B" w:rsidP="00BD44D5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3D350DEF" wp14:editId="376469CF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3B506B" w:rsidRDefault="003B506B" w:rsidP="00BD44D5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223BF7D4" wp14:editId="719F3A62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3B506B" w:rsidRDefault="003B506B" w:rsidP="00BD44D5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048FAE8D" wp14:editId="17280EBF">
                  <wp:extent cx="207645" cy="222885"/>
                  <wp:effectExtent l="0" t="0" r="1905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3B506B" w:rsidRDefault="003B506B" w:rsidP="00BD44D5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3B506B" w:rsidRDefault="003B506B" w:rsidP="00BD44D5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3B506B" w:rsidRPr="00666283" w:rsidTr="00BD44D5">
        <w:trPr>
          <w:trHeight w:val="284"/>
          <w:jc w:val="center"/>
        </w:trPr>
        <w:tc>
          <w:tcPr>
            <w:tcW w:w="340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</w:tcPr>
          <w:p w:rsidR="003B506B" w:rsidRPr="00867839" w:rsidRDefault="003B506B" w:rsidP="00BD44D5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>
              <w:rPr>
                <w:rStyle w:val="ekvhandschrift"/>
                <w:rFonts w:ascii="Arial" w:hAnsi="Arial"/>
                <w:color w:val="auto"/>
                <w:sz w:val="18"/>
              </w:rPr>
              <w:t>1</w:t>
            </w:r>
            <w:r w:rsidRPr="00867839">
              <w:rPr>
                <w:rStyle w:val="ekvhandschrift"/>
                <w:rFonts w:ascii="Arial" w:hAnsi="Arial"/>
                <w:color w:val="auto"/>
                <w:sz w:val="18"/>
              </w:rPr>
              <w:t>.</w:t>
            </w:r>
          </w:p>
        </w:tc>
        <w:tc>
          <w:tcPr>
            <w:tcW w:w="321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3B506B" w:rsidRPr="00CB3251" w:rsidRDefault="003B506B" w:rsidP="00BD44D5">
            <w:pPr>
              <w:pStyle w:val="MTABELLEl"/>
              <w:rPr>
                <w:rStyle w:val="ekvhandschrift"/>
              </w:rPr>
            </w:pPr>
            <w:r w:rsidRPr="00666283">
              <w:t>Ich kann geometrische Grundkörper benennen und kenne die Fachbegriffe.</w:t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0A69D7" w:rsidRDefault="003B506B" w:rsidP="00BD44D5">
            <w:pPr>
              <w:pStyle w:val="MTABELLEl"/>
            </w:pPr>
            <w:r w:rsidRPr="00666283">
              <w:t>Merkkasten auf Seite 170</w:t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820151" w:rsidRDefault="003B506B" w:rsidP="00BD44D5">
            <w:pPr>
              <w:pStyle w:val="MTABELLEl"/>
              <w:rPr>
                <w:lang w:val="en-US"/>
              </w:rPr>
            </w:pPr>
            <w:r>
              <w:t xml:space="preserve">Seite 171: A2 und </w:t>
            </w:r>
            <w:r w:rsidR="00ED4677">
              <w:t>A</w:t>
            </w:r>
            <w:r>
              <w:t>3</w:t>
            </w:r>
          </w:p>
        </w:tc>
      </w:tr>
      <w:tr w:rsidR="003B506B" w:rsidRPr="00666283" w:rsidTr="00BD44D5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3B506B" w:rsidRPr="00B521F3" w:rsidRDefault="003B506B" w:rsidP="00BD44D5">
            <w:pPr>
              <w:pStyle w:val="ekvtabellezentriert"/>
            </w:pPr>
            <w:r>
              <w:t>2</w:t>
            </w:r>
            <w:r w:rsidRPr="00B521F3">
              <w:t>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3B506B" w:rsidRPr="006F075D" w:rsidRDefault="003B506B" w:rsidP="00BD44D5">
            <w:pPr>
              <w:pStyle w:val="ekvtabellelinks"/>
              <w:rPr>
                <w:rStyle w:val="ekvhandschrift"/>
                <w:szCs w:val="18"/>
              </w:rPr>
            </w:pPr>
            <w:r w:rsidRPr="00B41210">
              <w:t>Ich kann Netze und Schrägbilder von Quadern zeichnen</w:t>
            </w:r>
            <w:r>
              <w:t>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D604E5" w:rsidRDefault="003B506B" w:rsidP="00BD44D5">
            <w:pPr>
              <w:pStyle w:val="ekvtabellelinks"/>
              <w:rPr>
                <w:rStyle w:val="ekvhandschrift"/>
              </w:rPr>
            </w:pPr>
            <w:r w:rsidRPr="00B41210">
              <w:t>Merkkasten auf Seite 166; Beispiel 1 auf Seite 170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Default="00ED4677" w:rsidP="00BD44D5">
            <w:pPr>
              <w:pStyle w:val="ekvtabellelinks"/>
              <w:rPr>
                <w:rStyle w:val="ekvhandschrift"/>
              </w:rPr>
            </w:pPr>
            <w:r>
              <w:t>Seite 168: A4</w:t>
            </w:r>
            <w:r w:rsidR="003B506B">
              <w:t xml:space="preserve"> </w:t>
            </w:r>
            <w:r w:rsidR="003B506B">
              <w:br/>
              <w:t>Seite 171: A</w:t>
            </w:r>
            <w:r w:rsidR="003B506B" w:rsidRPr="00B41210">
              <w:t>2</w:t>
            </w:r>
            <w:r w:rsidR="003B506B">
              <w:t xml:space="preserve"> und </w:t>
            </w:r>
            <w:r>
              <w:t>A</w:t>
            </w:r>
            <w:r w:rsidR="003B506B" w:rsidRPr="00B41210">
              <w:t>4</w:t>
            </w:r>
          </w:p>
        </w:tc>
      </w:tr>
      <w:tr w:rsidR="003B506B" w:rsidRPr="00D36F6B" w:rsidTr="00BD44D5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3B506B" w:rsidRPr="00B521F3" w:rsidRDefault="003B506B" w:rsidP="00BD44D5">
            <w:pPr>
              <w:pStyle w:val="ekvtabellezentriert"/>
            </w:pPr>
            <w:r>
              <w:t>3</w:t>
            </w:r>
            <w:r w:rsidRPr="00B521F3">
              <w:t>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3B506B" w:rsidRPr="006F075D" w:rsidRDefault="003B506B" w:rsidP="00BD44D5">
            <w:pPr>
              <w:pStyle w:val="ekvtabellelinks"/>
              <w:rPr>
                <w:rStyle w:val="ekvhandschrift"/>
                <w:szCs w:val="18"/>
              </w:rPr>
            </w:pPr>
            <w:r w:rsidRPr="00B41210">
              <w:t>Ich kann Volumina in verschiedenen Einheiten angeben.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D604E5" w:rsidRDefault="003B506B" w:rsidP="00BD44D5">
            <w:pPr>
              <w:pStyle w:val="ekvtabellelinks"/>
              <w:rPr>
                <w:rStyle w:val="ekvhandschrift"/>
              </w:rPr>
            </w:pPr>
            <w:r w:rsidRPr="00B41210">
              <w:t>Merkkasten und Beispiel 1 auf Seite</w:t>
            </w:r>
            <w:r>
              <w:t> </w:t>
            </w:r>
            <w:r w:rsidRPr="00B41210">
              <w:t>177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D36F6B" w:rsidRDefault="003B506B" w:rsidP="00BD44D5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  <w:lang w:val="en-GB"/>
              </w:rPr>
            </w:pPr>
            <w:r w:rsidRPr="00D36F6B">
              <w:rPr>
                <w:lang w:val="en-GB"/>
              </w:rPr>
              <w:t>Seite 178: A3</w:t>
            </w:r>
            <w:r w:rsidRPr="00D36F6B">
              <w:rPr>
                <w:rStyle w:val="ekv50prozentbreite"/>
                <w:lang w:val="en-GB"/>
              </w:rPr>
              <w:t> </w:t>
            </w:r>
            <w:r w:rsidRPr="00D36F6B">
              <w:rPr>
                <w:lang w:val="en-GB"/>
              </w:rPr>
              <w:t>–</w:t>
            </w:r>
            <w:r w:rsidRPr="00D36F6B">
              <w:rPr>
                <w:rStyle w:val="ekv50prozentbreite"/>
                <w:lang w:val="en-GB"/>
              </w:rPr>
              <w:t> </w:t>
            </w:r>
            <w:r w:rsidR="00D36F6B" w:rsidRPr="002E1761">
              <w:rPr>
                <w:lang w:val="en-GB"/>
              </w:rPr>
              <w:t>A5</w:t>
            </w:r>
            <w:r w:rsidRPr="00D36F6B">
              <w:rPr>
                <w:lang w:val="en-GB"/>
              </w:rPr>
              <w:br/>
              <w:t>Seite 18</w:t>
            </w:r>
            <w:bookmarkStart w:id="0" w:name="_GoBack"/>
            <w:bookmarkEnd w:id="0"/>
            <w:r w:rsidRPr="00D36F6B">
              <w:rPr>
                <w:lang w:val="en-GB"/>
              </w:rPr>
              <w:t>7: A5</w:t>
            </w:r>
          </w:p>
        </w:tc>
      </w:tr>
      <w:tr w:rsidR="003B506B" w:rsidRPr="00806D93" w:rsidTr="00BD44D5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3B506B" w:rsidRPr="00B521F3" w:rsidRDefault="003B506B" w:rsidP="00BD44D5">
            <w:pPr>
              <w:pStyle w:val="ekvtabellezentriert"/>
            </w:pPr>
            <w:r>
              <w:t>4</w:t>
            </w:r>
            <w:r w:rsidRPr="00B521F3">
              <w:t>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3B506B" w:rsidRPr="006F075D" w:rsidRDefault="003B506B" w:rsidP="00BD44D5">
            <w:pPr>
              <w:pStyle w:val="ekvtabellelinks"/>
              <w:rPr>
                <w:rStyle w:val="ekvhandschrift"/>
                <w:szCs w:val="18"/>
              </w:rPr>
            </w:pPr>
            <w:r w:rsidRPr="00B41210">
              <w:t>Ich kann mit Volumeneinheiten rech</w:t>
            </w:r>
            <w:r>
              <w:softHyphen/>
            </w:r>
            <w:r w:rsidRPr="00B41210">
              <w:t>nen</w:t>
            </w:r>
            <w:r>
              <w:t>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D604E5" w:rsidRDefault="003B506B" w:rsidP="00BD44D5">
            <w:pPr>
              <w:pStyle w:val="ekvtabellelinks"/>
              <w:rPr>
                <w:rStyle w:val="ekvhandschrift"/>
              </w:rPr>
            </w:pPr>
            <w:r w:rsidRPr="00B41210">
              <w:t>Beispiel 3 auf Seite</w:t>
            </w:r>
            <w:r>
              <w:t> </w:t>
            </w:r>
            <w:r w:rsidRPr="00B41210">
              <w:t>177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F420AA" w:rsidRDefault="003B506B" w:rsidP="00BD44D5">
            <w:pPr>
              <w:pStyle w:val="ekvtabellelinks"/>
              <w:rPr>
                <w:rStyle w:val="ekvhandschrift"/>
              </w:rPr>
            </w:pPr>
            <w:r>
              <w:t>Seite 179: A</w:t>
            </w:r>
            <w:r w:rsidRPr="00B41210">
              <w:t>15</w:t>
            </w:r>
            <w:r>
              <w:t xml:space="preserve"> und </w:t>
            </w:r>
            <w:r w:rsidR="00ED4677">
              <w:t>A</w:t>
            </w:r>
            <w:r w:rsidRPr="00B41210">
              <w:t>16</w:t>
            </w:r>
          </w:p>
        </w:tc>
      </w:tr>
      <w:tr w:rsidR="003B506B" w:rsidRPr="00806D93" w:rsidTr="00BD44D5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3B506B" w:rsidRPr="00B521F3" w:rsidRDefault="003B506B" w:rsidP="00BD44D5">
            <w:pPr>
              <w:pStyle w:val="ekvtabellezentriert"/>
            </w:pPr>
            <w:r>
              <w:t>5</w:t>
            </w:r>
            <w:r w:rsidRPr="00B521F3">
              <w:t>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3B506B" w:rsidRPr="006F075D" w:rsidRDefault="003B506B" w:rsidP="00BD44D5">
            <w:pPr>
              <w:pStyle w:val="ekvtabellelinks"/>
              <w:rPr>
                <w:rStyle w:val="ekvhandschrift"/>
                <w:szCs w:val="18"/>
              </w:rPr>
            </w:pPr>
            <w:r w:rsidRPr="00B41210">
              <w:t>Ich kann Oberflächen und Raum</w:t>
            </w:r>
            <w:r w:rsidRPr="00B41210">
              <w:softHyphen/>
              <w:t>inhalt eines Quaders bestimmen.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CB3251" w:rsidRDefault="003B506B" w:rsidP="00BD44D5">
            <w:pPr>
              <w:pStyle w:val="MTABELLEz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D604E5" w:rsidRDefault="003B506B" w:rsidP="00BD44D5">
            <w:pPr>
              <w:pStyle w:val="ekvtabellelinks"/>
              <w:rPr>
                <w:rStyle w:val="ekvhandschrift"/>
              </w:rPr>
            </w:pPr>
            <w:r w:rsidRPr="00B41210">
              <w:t>Beispiel 1 auf Seite</w:t>
            </w:r>
            <w:r>
              <w:t> </w:t>
            </w:r>
            <w:r w:rsidRPr="00B41210">
              <w:t>180; Beispiel</w:t>
            </w:r>
            <w:r>
              <w:t> </w:t>
            </w:r>
            <w:r w:rsidRPr="00B41210">
              <w:t>1 auf Seite</w:t>
            </w:r>
            <w:r>
              <w:t> </w:t>
            </w:r>
            <w:r w:rsidRPr="00B41210">
              <w:t>184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B506B" w:rsidRPr="00F420AA" w:rsidRDefault="003B506B" w:rsidP="00BD44D5">
            <w:pPr>
              <w:pStyle w:val="ekvtabellelinks"/>
              <w:rPr>
                <w:rStyle w:val="ekvhandschrift"/>
              </w:rPr>
            </w:pPr>
            <w:r>
              <w:t>Seite 181: A</w:t>
            </w:r>
            <w:r w:rsidRPr="00B41210">
              <w:t>1</w:t>
            </w:r>
            <w:r>
              <w:t xml:space="preserve"> und </w:t>
            </w:r>
            <w:r w:rsidR="00110AF5">
              <w:t>A</w:t>
            </w:r>
            <w:r w:rsidR="00ED4677">
              <w:t>3</w:t>
            </w:r>
            <w:r>
              <w:t xml:space="preserve"> </w:t>
            </w:r>
            <w:r>
              <w:br/>
              <w:t>Seite 185: A</w:t>
            </w:r>
            <w:r w:rsidRPr="00B41210">
              <w:t>1</w:t>
            </w:r>
            <w:r>
              <w:t xml:space="preserve"> und </w:t>
            </w:r>
            <w:r w:rsidR="00110AF5">
              <w:t>A</w:t>
            </w:r>
            <w:r w:rsidR="00ED4677">
              <w:t>3</w:t>
            </w:r>
            <w:r>
              <w:t xml:space="preserve"> </w:t>
            </w:r>
            <w:r>
              <w:br/>
              <w:t>Seite 188: A</w:t>
            </w:r>
            <w:r w:rsidRPr="00B41210">
              <w:t>10</w:t>
            </w:r>
          </w:p>
        </w:tc>
      </w:tr>
    </w:tbl>
    <w:p w:rsidR="003B506B" w:rsidRDefault="003B506B" w:rsidP="003B506B"/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4"/>
        <w:gridCol w:w="2268"/>
      </w:tblGrid>
      <w:tr w:rsidR="003B506B" w:rsidRPr="002D33A8" w:rsidTr="00110AF5">
        <w:trPr>
          <w:trHeight w:val="284"/>
        </w:trPr>
        <w:tc>
          <w:tcPr>
            <w:tcW w:w="6804" w:type="dxa"/>
            <w:shd w:val="clear" w:color="auto" w:fill="auto"/>
          </w:tcPr>
          <w:p w:rsidR="003B506B" w:rsidRPr="00666283" w:rsidRDefault="003B506B" w:rsidP="00BD44D5">
            <w:pPr>
              <w:pStyle w:val="ekvaufgabe2-4sp"/>
            </w:pPr>
            <w:r w:rsidRPr="00666283">
              <w:rPr>
                <w:rStyle w:val="ekvnummerierung"/>
              </w:rPr>
              <w:t>1</w:t>
            </w:r>
            <w:r>
              <w:tab/>
            </w:r>
            <w:r w:rsidRPr="00666283">
              <w:rPr>
                <w:rStyle w:val="ekvfett"/>
              </w:rPr>
              <w:t>Geometrische Grundkörper benennen</w:t>
            </w:r>
          </w:p>
          <w:p w:rsidR="003B506B" w:rsidRPr="00666283" w:rsidRDefault="003B506B" w:rsidP="00BD44D5">
            <w:pPr>
              <w:pStyle w:val="ekvaufgabe2-4sp"/>
            </w:pPr>
            <w:r w:rsidRPr="00666283">
              <w:t>a)</w:t>
            </w:r>
            <w:r>
              <w:tab/>
            </w:r>
            <w:r w:rsidRPr="00666283">
              <w:t>Gib an, aus welchen Grundkörpern der Turm zusammengesetzt ist.</w:t>
            </w:r>
          </w:p>
          <w:p w:rsidR="003B506B" w:rsidRPr="002D33A8" w:rsidRDefault="003B506B" w:rsidP="00BD44D5">
            <w:pPr>
              <w:pStyle w:val="ekvaufgabe2-4sp"/>
            </w:pPr>
            <w:r w:rsidRPr="00666283">
              <w:t>b)</w:t>
            </w:r>
            <w:r>
              <w:tab/>
            </w:r>
            <w:r w:rsidRPr="00666283">
              <w:t>Gib an, wie viele Flächen, Kanten und Ecken dieser Körper hat.</w:t>
            </w:r>
          </w:p>
        </w:tc>
        <w:tc>
          <w:tcPr>
            <w:tcW w:w="284" w:type="dxa"/>
            <w:shd w:val="clear" w:color="auto" w:fill="auto"/>
          </w:tcPr>
          <w:p w:rsidR="003B506B" w:rsidRPr="002D33A8" w:rsidRDefault="003B506B" w:rsidP="00BD44D5">
            <w:pPr>
              <w:pStyle w:val="ekvbild"/>
            </w:pPr>
          </w:p>
        </w:tc>
        <w:tc>
          <w:tcPr>
            <w:tcW w:w="2268" w:type="dxa"/>
            <w:shd w:val="clear" w:color="auto" w:fill="auto"/>
          </w:tcPr>
          <w:p w:rsidR="00110AF5" w:rsidRPr="002D33A8" w:rsidRDefault="00110AF5" w:rsidP="00BD44D5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2FB654DF" wp14:editId="00E2BC0B">
                  <wp:extent cx="731555" cy="1213717"/>
                  <wp:effectExtent l="0" t="0" r="0" b="5715"/>
                  <wp:docPr id="12" name="Grafik 12" descr="I:\Klett_WORD\733852_733854_LS5_NW\733854_Schmuckelemente\SE96733852_G_K05_S155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55" cy="12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06B" w:rsidRDefault="003B506B" w:rsidP="00F076EC">
      <w:pPr>
        <w:pStyle w:val="ekvaufgabe2-4sp"/>
      </w:pPr>
    </w:p>
    <w:p w:rsidR="003B506B" w:rsidRPr="00D604E5" w:rsidRDefault="003B506B" w:rsidP="003B506B">
      <w:pPr>
        <w:pStyle w:val="ekvaufgabe2-4sp"/>
        <w:rPr>
          <w:rStyle w:val="ekvfett"/>
        </w:rPr>
      </w:pPr>
      <w:r>
        <w:rPr>
          <w:rStyle w:val="ekvnummerierung"/>
        </w:rPr>
        <w:t>2</w:t>
      </w:r>
      <w:r>
        <w:rPr>
          <w:rStyle w:val="ekvnummerierung"/>
        </w:rPr>
        <w:tab/>
      </w:r>
      <w:r w:rsidRPr="00D604E5">
        <w:rPr>
          <w:rStyle w:val="ekvfett"/>
        </w:rPr>
        <w:t>Schrägbilder und Netze</w:t>
      </w:r>
    </w:p>
    <w:p w:rsidR="003B506B" w:rsidRPr="00326269" w:rsidRDefault="003B506B" w:rsidP="003B506B">
      <w:pPr>
        <w:pStyle w:val="ekvaufgabe2-4sp"/>
      </w:pPr>
      <w:r w:rsidRPr="00326269">
        <w:t>a)</w:t>
      </w:r>
      <w:r w:rsidRPr="00326269">
        <w:tab/>
        <w:t>Zeichne ein Rechteck mit den Kantenlängen 35</w:t>
      </w:r>
      <w:r w:rsidRPr="00504F73">
        <w:rPr>
          <w:rStyle w:val="ekvabstand50prozent"/>
        </w:rPr>
        <w:t> </w:t>
      </w:r>
      <w:r w:rsidRPr="00326269">
        <w:t>mm und 15</w:t>
      </w:r>
      <w:r w:rsidRPr="00504F73">
        <w:rPr>
          <w:rStyle w:val="ekvabstand50prozent"/>
        </w:rPr>
        <w:t> </w:t>
      </w:r>
      <w:r w:rsidRPr="00326269">
        <w:t xml:space="preserve">mm in dein Heft, sodass eine Kante waagerecht verläuft. </w:t>
      </w:r>
    </w:p>
    <w:p w:rsidR="003B506B" w:rsidRPr="00326269" w:rsidRDefault="003B506B" w:rsidP="003B506B">
      <w:pPr>
        <w:pStyle w:val="ekvaufgabe2-4sp"/>
      </w:pPr>
      <w:r w:rsidRPr="00326269">
        <w:t>b)</w:t>
      </w:r>
      <w:r w:rsidRPr="00326269">
        <w:tab/>
        <w:t>Ergänze das Rechteck zum Schrägbild eines Quaders, der eine Breite von 5</w:t>
      </w:r>
      <w:r w:rsidRPr="00504F73">
        <w:rPr>
          <w:rStyle w:val="ekvabstand50prozent"/>
        </w:rPr>
        <w:t> </w:t>
      </w:r>
      <w:r w:rsidRPr="00326269">
        <w:t>cm hat.</w:t>
      </w:r>
    </w:p>
    <w:p w:rsidR="003B506B" w:rsidRPr="00326269" w:rsidRDefault="003B506B" w:rsidP="003B506B">
      <w:pPr>
        <w:pStyle w:val="ekvaufgabe2-4sp"/>
      </w:pPr>
      <w:r w:rsidRPr="00326269">
        <w:t>c)</w:t>
      </w:r>
      <w:r w:rsidRPr="00326269">
        <w:tab/>
        <w:t>Zeichne zwei verschiedene Netze des Quaders.</w:t>
      </w:r>
    </w:p>
    <w:p w:rsidR="003B506B" w:rsidRPr="00326269" w:rsidRDefault="003B506B" w:rsidP="003B506B">
      <w:pPr>
        <w:pStyle w:val="ekvaufgabe2-4sp"/>
      </w:pPr>
      <w:r w:rsidRPr="00326269">
        <w:t>d)</w:t>
      </w:r>
      <w:r w:rsidRPr="00326269">
        <w:tab/>
        <w:t>Zeichne das Schrägbild eines Würfels mit der Kantenlänge 5</w:t>
      </w:r>
      <w:r w:rsidRPr="00504F73">
        <w:rPr>
          <w:rStyle w:val="ekvabstand50prozent"/>
        </w:rPr>
        <w:t> </w:t>
      </w:r>
      <w:r w:rsidRPr="00326269">
        <w:t>cm in dein Heft.</w:t>
      </w:r>
    </w:p>
    <w:p w:rsidR="003B506B" w:rsidRPr="00326269" w:rsidRDefault="003B506B" w:rsidP="003B506B">
      <w:pPr>
        <w:pStyle w:val="ekvaufgabe2-4sp"/>
      </w:pPr>
    </w:p>
    <w:p w:rsidR="003B506B" w:rsidRPr="00D604E5" w:rsidRDefault="003B506B" w:rsidP="003B506B">
      <w:pPr>
        <w:pStyle w:val="ekvaufgabe2-4sp"/>
        <w:rPr>
          <w:rStyle w:val="ekvfett"/>
        </w:rPr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Pr="00D604E5">
        <w:rPr>
          <w:rStyle w:val="ekvfett"/>
        </w:rPr>
        <w:t>Volumeneinheiten umrechnen</w:t>
      </w:r>
    </w:p>
    <w:p w:rsidR="003B506B" w:rsidRDefault="003B506B" w:rsidP="003B506B">
      <w:pPr>
        <w:pStyle w:val="ekvaufgabe2-4sp"/>
      </w:pPr>
      <w:r w:rsidRPr="00326269">
        <w:t>Setze die fehlende Zahl ein.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284"/>
        <w:gridCol w:w="2934"/>
        <w:gridCol w:w="284"/>
        <w:gridCol w:w="2931"/>
      </w:tblGrid>
      <w:tr w:rsidR="003B506B" w:rsidTr="003B506B">
        <w:trPr>
          <w:trHeight w:val="284"/>
        </w:trPr>
        <w:tc>
          <w:tcPr>
            <w:tcW w:w="2918" w:type="dxa"/>
            <w:shd w:val="clear" w:color="auto" w:fill="auto"/>
          </w:tcPr>
          <w:p w:rsidR="003B506B" w:rsidRDefault="003B506B" w:rsidP="00BD44D5">
            <w:pPr>
              <w:pStyle w:val="ekvaufgabelckentext3-6sp"/>
            </w:pPr>
            <w:r w:rsidRPr="00B41210">
              <w:t>a)</w:t>
            </w:r>
            <w:r w:rsidRPr="00B41210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230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 </m:t>
                  </m:r>
                </m:e>
              </m:ba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dm</m:t>
                  </m:r>
                  <m:ctrlPr>
                    <w:rPr>
                      <w:rStyle w:val="ekvabstand50prozent"/>
                      <w:rFonts w:ascii="Cambria Math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</w:p>
        </w:tc>
        <w:tc>
          <w:tcPr>
            <w:tcW w:w="284" w:type="dxa"/>
            <w:shd w:val="clear" w:color="auto" w:fill="auto"/>
          </w:tcPr>
          <w:p w:rsidR="003B506B" w:rsidRDefault="003B506B" w:rsidP="00BD44D5">
            <w:pPr>
              <w:pStyle w:val="ekvaufgabelckentext3-6sp"/>
            </w:pPr>
          </w:p>
        </w:tc>
        <w:tc>
          <w:tcPr>
            <w:tcW w:w="2934" w:type="dxa"/>
            <w:shd w:val="clear" w:color="auto" w:fill="auto"/>
          </w:tcPr>
          <w:p w:rsidR="003B506B" w:rsidRDefault="003B506B" w:rsidP="00BD44D5">
            <w:pPr>
              <w:pStyle w:val="ekvaufgabelckentext3-6sp"/>
            </w:pPr>
            <w:r w:rsidRPr="00B41210">
              <w:t>b)</w:t>
            </w:r>
            <w:r w:rsidRPr="00B41210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670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</m:t>
                  </m:r>
                </m:e>
              </m:ba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mm</m:t>
                  </m:r>
                  <m:ctrlPr>
                    <w:rPr>
                      <w:rStyle w:val="ekvabstand50prozent"/>
                      <w:rFonts w:ascii="Cambria Math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</w:p>
        </w:tc>
        <w:tc>
          <w:tcPr>
            <w:tcW w:w="284" w:type="dxa"/>
          </w:tcPr>
          <w:p w:rsidR="003B506B" w:rsidRDefault="003B506B" w:rsidP="00BD44D5">
            <w:pPr>
              <w:pStyle w:val="ekvaufgabelckentext3-6sp"/>
            </w:pPr>
          </w:p>
        </w:tc>
        <w:tc>
          <w:tcPr>
            <w:tcW w:w="2931" w:type="dxa"/>
          </w:tcPr>
          <w:p w:rsidR="003B506B" w:rsidRDefault="003B506B" w:rsidP="00BD44D5">
            <w:pPr>
              <w:pStyle w:val="ekvaufgabelckentext3-6sp"/>
            </w:pPr>
            <w:r w:rsidRPr="00B41210">
              <w:t>c)</w:t>
            </w:r>
            <w:r w:rsidRPr="00B41210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220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        </m:t>
                  </m:r>
                </m:e>
              </m:ba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mm</m:t>
                  </m:r>
                  <m:ctrlPr>
                    <w:rPr>
                      <w:rStyle w:val="ekvabstand50prozent"/>
                      <w:rFonts w:ascii="Cambria Math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</w:p>
        </w:tc>
      </w:tr>
      <w:tr w:rsidR="003B506B" w:rsidTr="003B506B">
        <w:trPr>
          <w:trHeight w:val="284"/>
        </w:trPr>
        <w:tc>
          <w:tcPr>
            <w:tcW w:w="2918" w:type="dxa"/>
            <w:shd w:val="clear" w:color="auto" w:fill="auto"/>
          </w:tcPr>
          <w:p w:rsidR="003B506B" w:rsidRDefault="003B506B" w:rsidP="00BD44D5">
            <w:pPr>
              <w:pStyle w:val="ekvaufgabelckentext3-6sp"/>
            </w:pPr>
            <w:r w:rsidRPr="00B41210">
              <w:t>d)</w:t>
            </w:r>
            <w:r w:rsidRPr="00B41210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           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</m:t>
                  </m:r>
                </m:e>
              </m:ba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oMath>
          </w:p>
        </w:tc>
        <w:tc>
          <w:tcPr>
            <w:tcW w:w="284" w:type="dxa"/>
            <w:shd w:val="clear" w:color="auto" w:fill="auto"/>
          </w:tcPr>
          <w:p w:rsidR="003B506B" w:rsidRDefault="003B506B" w:rsidP="00BD44D5">
            <w:pPr>
              <w:pStyle w:val="ekvaufgabelckentext3-6sp"/>
            </w:pPr>
          </w:p>
        </w:tc>
        <w:tc>
          <w:tcPr>
            <w:tcW w:w="2934" w:type="dxa"/>
            <w:shd w:val="clear" w:color="auto" w:fill="auto"/>
          </w:tcPr>
          <w:p w:rsidR="003B506B" w:rsidRDefault="003B506B" w:rsidP="00BD44D5">
            <w:pPr>
              <w:pStyle w:val="ekvaufgabelckentext3-6sp"/>
            </w:pPr>
            <w:r w:rsidRPr="00B41210">
              <w:t>e)</w:t>
            </w:r>
            <w:r w:rsidRPr="00B41210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000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</m:t>
                  </m:r>
                </m:e>
              </m:ba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Style w:val="ekvabstand50prozent"/>
                      <w:rFonts w:ascii="Cambria Math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</w:p>
        </w:tc>
        <w:tc>
          <w:tcPr>
            <w:tcW w:w="284" w:type="dxa"/>
          </w:tcPr>
          <w:p w:rsidR="003B506B" w:rsidRDefault="003B506B" w:rsidP="00BD44D5">
            <w:pPr>
              <w:pStyle w:val="ekvaufgabelckentext3-6sp"/>
            </w:pPr>
          </w:p>
        </w:tc>
        <w:tc>
          <w:tcPr>
            <w:tcW w:w="2931" w:type="dxa"/>
          </w:tcPr>
          <w:p w:rsidR="003B506B" w:rsidRDefault="003B506B" w:rsidP="00BD44D5">
            <w:pPr>
              <w:pStyle w:val="ekvaufgabelckentext3-6sp"/>
            </w:pPr>
            <w:r w:rsidRPr="00B41210">
              <w:t>f)</w:t>
            </w:r>
            <w:r w:rsidRPr="00B41210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3000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   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</m:t>
                  </m:r>
                </m:e>
              </m:ba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  <m:ctrlPr>
                    <w:rPr>
                      <w:rStyle w:val="ekvabstand50prozent"/>
                      <w:rFonts w:ascii="Cambria Math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</w:p>
        </w:tc>
      </w:tr>
    </w:tbl>
    <w:p w:rsidR="003B506B" w:rsidRDefault="003B506B" w:rsidP="003B506B">
      <w:pPr>
        <w:pStyle w:val="ekvgrundtexthalbe"/>
      </w:pPr>
    </w:p>
    <w:p w:rsidR="003B506B" w:rsidRDefault="003B506B" w:rsidP="003B506B">
      <w:pPr>
        <w:pStyle w:val="ekvaufgabe2-4sp"/>
      </w:pPr>
    </w:p>
    <w:p w:rsidR="003B506B" w:rsidRPr="00D604E5" w:rsidRDefault="003B506B" w:rsidP="003B506B">
      <w:pPr>
        <w:pStyle w:val="ekvaufgabe2-4sp"/>
        <w:rPr>
          <w:rStyle w:val="ekvfett"/>
        </w:rPr>
      </w:pPr>
      <w:r>
        <w:rPr>
          <w:rStyle w:val="ekvnummerierung"/>
        </w:rPr>
        <w:t>4</w:t>
      </w:r>
      <w:r>
        <w:rPr>
          <w:rStyle w:val="ekvnummerierung"/>
        </w:rPr>
        <w:tab/>
      </w:r>
      <w:r w:rsidRPr="00D604E5">
        <w:rPr>
          <w:rStyle w:val="ekvfett"/>
        </w:rPr>
        <w:t>Rechnen mit Volumeneinheiten</w:t>
      </w:r>
    </w:p>
    <w:p w:rsidR="003B506B" w:rsidRDefault="003B506B" w:rsidP="003B506B">
      <w:pPr>
        <w:pStyle w:val="ekvaufgabe2-4sp"/>
      </w:pPr>
      <w:r w:rsidRPr="00326269">
        <w:t>Berechne.</w:t>
      </w:r>
    </w:p>
    <w:p w:rsidR="003B506B" w:rsidRPr="00816429" w:rsidRDefault="003B506B" w:rsidP="003B506B">
      <w:pPr>
        <w:pStyle w:val="ekvaufgabelckentext3-6sp"/>
        <w:rPr>
          <w:lang w:val="en-US"/>
        </w:rPr>
      </w:pPr>
      <w:r w:rsidRPr="00816429">
        <w:rPr>
          <w:lang w:val="en-US"/>
        </w:rPr>
        <w:t>a)</w:t>
      </w:r>
      <w:r w:rsidRPr="00816429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41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dm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-9000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ml= </m:t>
        </m:r>
      </m:oMath>
      <w:r w:rsidRPr="00816429">
        <w:rPr>
          <w:rStyle w:val="ekvlckentextunterstrichen"/>
          <w:lang w:val="en-US"/>
        </w:rPr>
        <w:tab/>
      </w:r>
      <w:r w:rsidRPr="00816429">
        <w:rPr>
          <w:lang w:val="en-US"/>
        </w:rPr>
        <w:tab/>
        <w:t>b)</w:t>
      </w:r>
      <w:r w:rsidRPr="00816429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23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270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Pr="00816429">
        <w:rPr>
          <w:lang w:val="en-US"/>
        </w:rPr>
        <w:t xml:space="preserve"> </w:t>
      </w:r>
      <w:r w:rsidRPr="00816429">
        <w:rPr>
          <w:rStyle w:val="ekvlckentextunterstrichen"/>
          <w:lang w:val="en-US"/>
        </w:rPr>
        <w:tab/>
      </w:r>
      <w:r w:rsidRPr="00816429">
        <w:rPr>
          <w:lang w:val="en-US"/>
        </w:rPr>
        <w:tab/>
        <w:t>c)</w:t>
      </w:r>
      <w:r w:rsidRPr="00816429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l+1450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ml=</m:t>
        </m:r>
      </m:oMath>
      <w:r w:rsidRPr="00816429">
        <w:rPr>
          <w:lang w:val="en-US"/>
        </w:rPr>
        <w:t xml:space="preserve"> </w:t>
      </w:r>
      <w:r w:rsidRPr="00816429">
        <w:rPr>
          <w:rStyle w:val="ekvlckentextunterstrichen"/>
          <w:lang w:val="en-US"/>
        </w:rPr>
        <w:tab/>
      </w:r>
    </w:p>
    <w:p w:rsidR="003B506B" w:rsidRPr="00B41210" w:rsidRDefault="003B506B" w:rsidP="003B506B">
      <w:pPr>
        <w:pStyle w:val="ekvaufgabelckentext3-6sp"/>
      </w:pPr>
      <w:r w:rsidRPr="00B41210">
        <w:t>d)</w:t>
      </w:r>
      <w:r w:rsidRPr="00B41210">
        <w:tab/>
      </w:r>
      <m:oMath>
        <m:r>
          <m:rPr>
            <m:sty m:val="p"/>
          </m:rPr>
          <w:rPr>
            <w:rFonts w:ascii="Cambria Math" w:hAnsi="Cambria Math"/>
          </w:rPr>
          <m:t>30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Pr="00504F73">
        <w:rPr>
          <w:rStyle w:val="ekvlckentextunterstrichen"/>
        </w:rPr>
        <w:tab/>
      </w:r>
      <w:r w:rsidRPr="00B41210">
        <w:tab/>
        <w:t>e)</w:t>
      </w:r>
      <w:r w:rsidRPr="00B41210">
        <w:tab/>
      </w:r>
      <m:oMath>
        <m:r>
          <m:rPr>
            <m:sty m:val="p"/>
          </m:rPr>
          <w:rPr>
            <w:rFonts w:ascii="Cambria Math" w:hAnsi="Cambria Math"/>
          </w:rPr>
          <m:t>99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+23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Pr="00B41210">
        <w:t xml:space="preserve"> </w:t>
      </w:r>
      <w:r w:rsidRPr="00504F73">
        <w:rPr>
          <w:rStyle w:val="ekvlckentextunterstrichen"/>
        </w:rPr>
        <w:tab/>
      </w:r>
      <w:r w:rsidRPr="00B41210">
        <w:tab/>
        <w:t>f)</w:t>
      </w:r>
      <w:r w:rsidRPr="00B41210">
        <w:tab/>
      </w:r>
      <m:oMath>
        <m:r>
          <m:rPr>
            <m:sty m:val="p"/>
          </m:rP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>
        <w:t xml:space="preserve"> </w:t>
      </w:r>
      <w:r w:rsidRPr="00504F73">
        <w:rPr>
          <w:rStyle w:val="ekvlckentextunterstrichen"/>
        </w:rPr>
        <w:tab/>
      </w:r>
    </w:p>
    <w:p w:rsidR="003B506B" w:rsidRDefault="003B506B" w:rsidP="003B506B">
      <w:pPr>
        <w:pStyle w:val="ekvaufgabe2-4sp"/>
      </w:pPr>
    </w:p>
    <w:p w:rsidR="003B506B" w:rsidRPr="00326269" w:rsidRDefault="003B506B" w:rsidP="003B506B">
      <w:pPr>
        <w:pStyle w:val="ekvgrundtexthalbe"/>
      </w:pPr>
    </w:p>
    <w:p w:rsidR="003B506B" w:rsidRPr="00D604E5" w:rsidRDefault="003B506B" w:rsidP="003B506B">
      <w:pPr>
        <w:pStyle w:val="ekvaufgabe2-4sp"/>
        <w:rPr>
          <w:rStyle w:val="ekvfett"/>
        </w:rPr>
      </w:pPr>
      <w:r>
        <w:rPr>
          <w:rStyle w:val="ekvnummerierung"/>
        </w:rPr>
        <w:t>5</w:t>
      </w:r>
      <w:r>
        <w:rPr>
          <w:rStyle w:val="ekvnummerierung"/>
        </w:rPr>
        <w:tab/>
      </w:r>
      <w:r w:rsidRPr="00D604E5">
        <w:rPr>
          <w:rStyle w:val="ekvfett"/>
        </w:rPr>
        <w:t>Volumen und Oberflächeninhalt von Quadern berechnen</w:t>
      </w:r>
    </w:p>
    <w:p w:rsidR="003B506B" w:rsidRDefault="003B506B" w:rsidP="003B506B">
      <w:pPr>
        <w:pStyle w:val="ekvaufgabe2-4sp"/>
      </w:pPr>
      <w:r w:rsidRPr="00326269">
        <w:t>Berechne das Volumen und den Oberflächeninhalt eines Quaders mit den Kantenlängen 6</w:t>
      </w:r>
      <w:r w:rsidRPr="00504F73">
        <w:rPr>
          <w:rStyle w:val="ekvabstand50prozent"/>
        </w:rPr>
        <w:t> </w:t>
      </w:r>
      <w:r w:rsidRPr="00326269">
        <w:t>cm, 5</w:t>
      </w:r>
      <w:r w:rsidRPr="00504F73">
        <w:rPr>
          <w:rStyle w:val="ekvabstand50prozent"/>
        </w:rPr>
        <w:t> </w:t>
      </w:r>
      <w:r w:rsidRPr="00326269">
        <w:t>cm und 4</w:t>
      </w:r>
      <w:r w:rsidRPr="00504F73">
        <w:rPr>
          <w:rStyle w:val="ekvabstand50prozent"/>
        </w:rPr>
        <w:t> </w:t>
      </w:r>
      <w:r>
        <w:t>cm.</w:t>
      </w:r>
    </w:p>
    <w:p w:rsidR="003B506B" w:rsidRPr="00326269" w:rsidRDefault="003B506B" w:rsidP="003B506B">
      <w:pPr>
        <w:pStyle w:val="ekvaufgabelckentext2-4sp"/>
      </w:pPr>
      <w:r w:rsidRPr="00816429">
        <w:rPr>
          <w:rStyle w:val="ekvcambriamath"/>
        </w:rPr>
        <w:t>V</w:t>
      </w:r>
      <w:r>
        <w:rPr>
          <w:rStyle w:val="ekvcambriamath"/>
        </w:rPr>
        <w:t> </w:t>
      </w:r>
      <w:r w:rsidRPr="00816429">
        <w:rPr>
          <w:rStyle w:val="ekvcambriamath"/>
        </w:rPr>
        <w:t>=</w:t>
      </w:r>
      <w:r>
        <w:t> </w:t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>
        <w:tab/>
      </w:r>
      <w:r w:rsidRPr="00816429">
        <w:rPr>
          <w:rStyle w:val="ekvcambriamath"/>
        </w:rPr>
        <w:t>O =</w:t>
      </w:r>
      <w:r>
        <w:t> </w:t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  <w:r w:rsidRPr="00504F73">
        <w:rPr>
          <w:rStyle w:val="ekvlckentextunterstrichen"/>
        </w:rPr>
        <w:tab/>
      </w:r>
    </w:p>
    <w:p w:rsidR="003B506B" w:rsidRDefault="003B506B" w:rsidP="003B506B">
      <w:pPr>
        <w:pStyle w:val="ekvgrundtexthalbe"/>
      </w:pPr>
    </w:p>
    <w:p w:rsidR="003B506B" w:rsidRDefault="003B506B" w:rsidP="00F076EC">
      <w:pPr>
        <w:pStyle w:val="ekvaufgabe2-4sp"/>
      </w:pPr>
    </w:p>
    <w:p w:rsidR="004F2109" w:rsidRDefault="004F2109" w:rsidP="00816429">
      <w:pPr>
        <w:pStyle w:val="ekvaufgabe2-4sp"/>
        <w:sectPr w:rsidR="004F2109" w:rsidSect="00EC1F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2F4A44" w:rsidRPr="00C172AE" w:rsidTr="002E4C2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F4A44" w:rsidRPr="00AE65F6" w:rsidRDefault="002F4A44" w:rsidP="002E4C2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A44" w:rsidRPr="007C1230" w:rsidRDefault="002F4A44" w:rsidP="003B506B">
            <w:pPr>
              <w:pStyle w:val="ekvkolumnentitel"/>
            </w:pPr>
            <w:r w:rsidRPr="005F7FE8">
              <w:t xml:space="preserve">V </w:t>
            </w:r>
            <w:r w:rsidR="008F1078" w:rsidRPr="004F2109">
              <w:t>Körper</w:t>
            </w:r>
            <w:r w:rsidR="008F1078"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A44" w:rsidRPr="007C1230" w:rsidRDefault="002F4A44" w:rsidP="002E4C24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A44" w:rsidRPr="007C1230" w:rsidRDefault="002F4A44" w:rsidP="002E4C24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F4A44" w:rsidRPr="007636A0" w:rsidRDefault="002F4A44" w:rsidP="002E4C24">
            <w:pPr>
              <w:pStyle w:val="ekvkapitel"/>
              <w:rPr>
                <w:color w:val="FFFFFF" w:themeColor="background1"/>
              </w:rPr>
            </w:pPr>
          </w:p>
        </w:tc>
      </w:tr>
      <w:tr w:rsidR="002F4A44" w:rsidRPr="00BF17F2" w:rsidTr="002E4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F4A44" w:rsidRDefault="002F4A44" w:rsidP="002E4C2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E82EF02" wp14:editId="1018017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4A44" w:rsidRDefault="002F4A44" w:rsidP="002E4C24">
            <w:pPr>
              <w:rPr>
                <w:color w:val="FFFFFF" w:themeColor="background1"/>
              </w:rPr>
            </w:pPr>
          </w:p>
          <w:p w:rsidR="002F4A44" w:rsidRPr="00BF17F2" w:rsidRDefault="002F4A44" w:rsidP="002E4C2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2F4A44" w:rsidRPr="00BF17F2" w:rsidRDefault="002F4A44" w:rsidP="002E4C24">
            <w:pPr>
              <w:rPr>
                <w:color w:val="FFFFFF" w:themeColor="background1"/>
              </w:rPr>
            </w:pPr>
          </w:p>
        </w:tc>
      </w:tr>
    </w:tbl>
    <w:p w:rsidR="005F7FE8" w:rsidRPr="008B67C4" w:rsidRDefault="008B67C4" w:rsidP="008B67C4">
      <w:pPr>
        <w:pStyle w:val="ekvlsungberschrift"/>
        <w:rPr>
          <w:lang w:val="en-US"/>
        </w:rPr>
      </w:pPr>
      <w:r w:rsidRPr="008B67C4">
        <w:rPr>
          <w:lang w:val="en-US"/>
        </w:rPr>
        <w:t>Check-out Kapitel V, S</w:t>
      </w:r>
      <w:r w:rsidRPr="008B67C4">
        <w:rPr>
          <w:rStyle w:val="ekvabstand50prozent"/>
          <w:lang w:val="en-US"/>
        </w:rPr>
        <w:t> </w:t>
      </w:r>
      <w:r w:rsidR="008F1078">
        <w:rPr>
          <w:lang w:val="en-US"/>
        </w:rPr>
        <w:t>155</w:t>
      </w:r>
    </w:p>
    <w:p w:rsidR="003B506B" w:rsidRDefault="003B506B" w:rsidP="003B506B">
      <w:pPr>
        <w:pStyle w:val="ekvaufgabe2-4sp"/>
        <w:rPr>
          <w:lang w:val="en-US"/>
        </w:rPr>
      </w:pPr>
    </w:p>
    <w:p w:rsidR="003B506B" w:rsidRDefault="003B506B" w:rsidP="003B506B">
      <w:pPr>
        <w:pStyle w:val="ekvaufgabe2-4sp"/>
      </w:pPr>
      <w:r w:rsidRPr="003B506B">
        <w:rPr>
          <w:rStyle w:val="ekvnummerierung"/>
        </w:rPr>
        <w:t>1</w:t>
      </w:r>
      <w:r>
        <w:rPr>
          <w:rStyle w:val="ekvnummerierung"/>
        </w:rPr>
        <w:tab/>
      </w:r>
      <w:r>
        <w:t>a)</w:t>
      </w:r>
      <w:r>
        <w:tab/>
        <w:t>Der Turm besteht aus einem Quader und einer Pyramide mit rechteckiger Grundfläche.</w:t>
      </w:r>
    </w:p>
    <w:p w:rsidR="003B506B" w:rsidRPr="00982332" w:rsidRDefault="003B506B" w:rsidP="003B506B">
      <w:pPr>
        <w:pStyle w:val="ekvaufgabe2-4sp"/>
      </w:pPr>
      <w:r>
        <w:t>b)</w:t>
      </w:r>
      <w:r>
        <w:tab/>
        <w:t>Der Turm wird durch 9 Flächen begrenzt. Er hat 16 Kanten und 9 Ecken.</w:t>
      </w:r>
    </w:p>
    <w:p w:rsidR="003B506B" w:rsidRPr="003B506B" w:rsidRDefault="003B506B" w:rsidP="003B506B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2"/>
        <w:gridCol w:w="4972"/>
      </w:tblGrid>
      <w:tr w:rsidR="003B506B" w:rsidRPr="00132DF9" w:rsidTr="003B506B">
        <w:trPr>
          <w:trHeight w:val="284"/>
        </w:trPr>
        <w:tc>
          <w:tcPr>
            <w:tcW w:w="4340" w:type="dxa"/>
            <w:shd w:val="clear" w:color="auto" w:fill="auto"/>
          </w:tcPr>
          <w:p w:rsidR="003B506B" w:rsidRDefault="003B506B" w:rsidP="003B506B">
            <w:pPr>
              <w:pStyle w:val="ekvaufgabe2-4sp"/>
              <w:rPr>
                <w:lang w:val="en-US"/>
              </w:rPr>
            </w:pPr>
            <w:r>
              <w:rPr>
                <w:rStyle w:val="ekvnummerierung"/>
                <w:lang w:val="en-US"/>
              </w:rPr>
              <w:t>2</w:t>
            </w:r>
            <w:r w:rsidRPr="00BF23F6">
              <w:rPr>
                <w:rStyle w:val="ekvnummerierung"/>
                <w:lang w:val="en-US"/>
              </w:rPr>
              <w:tab/>
            </w:r>
            <w:r w:rsidRPr="00BF23F6">
              <w:rPr>
                <w:lang w:val="en-US"/>
              </w:rPr>
              <w:t>a), b)</w:t>
            </w:r>
          </w:p>
          <w:p w:rsidR="003B506B" w:rsidRPr="00BF23F6" w:rsidRDefault="003B506B" w:rsidP="003B506B">
            <w:pPr>
              <w:pStyle w:val="ekvaufgabe2-4sp"/>
              <w:rPr>
                <w:lang w:val="en-US"/>
              </w:rPr>
            </w:pPr>
            <w:r>
              <w:rPr>
                <w:lang w:eastAsia="de-DE"/>
              </w:rPr>
              <w:drawing>
                <wp:inline distT="0" distB="0" distL="0" distR="0" wp14:anchorId="3F195CE8" wp14:editId="4B0DF969">
                  <wp:extent cx="2782800" cy="1846800"/>
                  <wp:effectExtent l="0" t="0" r="0" b="1270"/>
                  <wp:docPr id="1" name="Grafik 1" descr="I:\Klett_WORD\733954_LS7_NW_DUA_KONVERTIERT\733154_Schmuckelemente\Kapitel_05\SE96733452_k05_co_01_LOES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\733954_LS7_NW_DUA_KONVERTIERT\733154_Schmuckelemente\Kapitel_05\SE96733452_k05_co_01_LOES_V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109"/>
                          <a:stretch/>
                        </pic:blipFill>
                        <pic:spPr bwMode="auto">
                          <a:xfrm>
                            <a:off x="0" y="0"/>
                            <a:ext cx="27828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506B" w:rsidRDefault="003B506B" w:rsidP="003B506B">
            <w:pPr>
              <w:pStyle w:val="ekvgrundtexthalbe"/>
              <w:rPr>
                <w:lang w:eastAsia="de-DE"/>
              </w:rPr>
            </w:pPr>
          </w:p>
          <w:p w:rsidR="003B506B" w:rsidRDefault="003B506B" w:rsidP="003B506B">
            <w:pPr>
              <w:pStyle w:val="ekvaufgabe2-4sp"/>
              <w:rPr>
                <w:lang w:eastAsia="de-DE"/>
              </w:rPr>
            </w:pPr>
            <w:r>
              <w:rPr>
                <w:lang w:eastAsia="de-DE"/>
              </w:rPr>
              <w:t>c)</w:t>
            </w:r>
          </w:p>
          <w:tbl>
            <w:tblPr>
              <w:tblW w:w="453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7"/>
              <w:gridCol w:w="2324"/>
            </w:tblGrid>
            <w:tr w:rsidR="003B506B" w:rsidRPr="00132DF9" w:rsidTr="003B506B">
              <w:trPr>
                <w:trHeight w:val="284"/>
              </w:trPr>
              <w:tc>
                <w:tcPr>
                  <w:tcW w:w="1985" w:type="dxa"/>
                  <w:shd w:val="clear" w:color="auto" w:fill="auto"/>
                </w:tcPr>
                <w:p w:rsidR="003B506B" w:rsidRPr="00132DF9" w:rsidRDefault="003B506B" w:rsidP="00BD44D5">
                  <w:pPr>
                    <w:pStyle w:val="ekvaufgabe2-4sp"/>
                  </w:pPr>
                  <w:r>
                    <w:rPr>
                      <w:lang w:eastAsia="de-DE"/>
                    </w:rPr>
                    <w:drawing>
                      <wp:inline distT="0" distB="0" distL="0" distR="0" wp14:anchorId="7923A5AF" wp14:editId="67981EF0">
                        <wp:extent cx="1239770" cy="1074912"/>
                        <wp:effectExtent l="0" t="0" r="0" b="0"/>
                        <wp:docPr id="9" name="Grafik 9" descr="I:\Klett_WORD\733954_LS7_NW_DUA_KONVERTIERT\733154_Schmuckelemente\Kapitel_05\SE96733452_k05_co_01_LOE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0"/>
                                <a:srcRect t="64975" r="554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40852" cy="1075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3B506B" w:rsidRPr="00132DF9" w:rsidRDefault="003B506B" w:rsidP="00BD44D5">
                  <w:pPr>
                    <w:pStyle w:val="ekvaufgabe2-4sp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3B506B" w:rsidRPr="00132DF9" w:rsidRDefault="003B506B" w:rsidP="00BD44D5">
                  <w:pPr>
                    <w:pStyle w:val="ekvaufgabe2-4sp"/>
                  </w:pPr>
                  <w:r>
                    <w:rPr>
                      <w:lang w:eastAsia="de-DE"/>
                    </w:rPr>
                    <w:drawing>
                      <wp:inline distT="0" distB="0" distL="0" distR="0" wp14:anchorId="51E7BA79" wp14:editId="41E99344">
                        <wp:extent cx="1273428" cy="1074912"/>
                        <wp:effectExtent l="0" t="0" r="3175" b="0"/>
                        <wp:docPr id="11" name="Grafik 11" descr="I:\Klett_WORD\733954_LS7_NW_DUA_KONVERTIERT\733154_Schmuckelemente\Kapitel_05\SE96733452_k05_co_01_LOE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0"/>
                                <a:srcRect l="54234" t="649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4540" cy="1075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06B" w:rsidRDefault="003B506B" w:rsidP="003B506B">
            <w:pPr>
              <w:pStyle w:val="ekvgrundtexthalbe"/>
            </w:pPr>
          </w:p>
          <w:p w:rsidR="003B506B" w:rsidRPr="00132DF9" w:rsidRDefault="003B506B" w:rsidP="00BD44D5">
            <w:pPr>
              <w:pStyle w:val="ekvaufgabe2-4sp"/>
            </w:pPr>
            <w:r>
              <w:t>(Maße in mm)</w:t>
            </w:r>
          </w:p>
        </w:tc>
        <w:tc>
          <w:tcPr>
            <w:tcW w:w="42" w:type="dxa"/>
            <w:shd w:val="clear" w:color="auto" w:fill="auto"/>
          </w:tcPr>
          <w:p w:rsidR="003B506B" w:rsidRPr="00132DF9" w:rsidRDefault="003B506B" w:rsidP="00BD44D5">
            <w:pPr>
              <w:pStyle w:val="ekvaufgabe2-4sp"/>
            </w:pPr>
          </w:p>
        </w:tc>
        <w:tc>
          <w:tcPr>
            <w:tcW w:w="4972" w:type="dxa"/>
            <w:shd w:val="clear" w:color="auto" w:fill="auto"/>
          </w:tcPr>
          <w:p w:rsidR="003B506B" w:rsidRPr="00381757" w:rsidRDefault="003B506B" w:rsidP="003B506B">
            <w:pPr>
              <w:pStyle w:val="ekvaufgabe2-4sp"/>
            </w:pPr>
            <w:r w:rsidRPr="00326269">
              <w:t>d)</w:t>
            </w:r>
          </w:p>
          <w:p w:rsidR="003B506B" w:rsidRPr="00132DF9" w:rsidRDefault="003B506B" w:rsidP="003B506B">
            <w:pPr>
              <w:pStyle w:val="ekvbild"/>
              <w:jc w:val="right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57C7CF91" wp14:editId="2772D2D5">
                  <wp:extent cx="3124800" cy="3124800"/>
                  <wp:effectExtent l="0" t="0" r="0" b="0"/>
                  <wp:docPr id="10" name="Grafik 10" descr="I:\Klett_WORD\733954_LS7_NW_DUA_KONVERTIERT\733154_Schmuckelemente\Kapitel_05\SE96733452_k05_co_02_LOES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733954_LS7_NW_DUA_KONVERTIERT\733154_Schmuckelemente\Kapitel_05\SE96733452_k05_co_02_LOES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00" cy="31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06B" w:rsidRDefault="003B506B" w:rsidP="003B506B">
      <w:pPr>
        <w:pStyle w:val="ekvgrundtexthalbe"/>
      </w:pPr>
    </w:p>
    <w:p w:rsidR="003B506B" w:rsidRDefault="003B506B" w:rsidP="003B506B">
      <w:pPr>
        <w:pStyle w:val="ekvaufgabe3-6sp"/>
        <w:rPr>
          <w:vertAlign w:val="superscript"/>
        </w:rPr>
      </w:pPr>
      <w:r>
        <w:rPr>
          <w:rStyle w:val="ekvnummerierung"/>
        </w:rPr>
        <w:t>3</w:t>
      </w:r>
      <w:r w:rsidRPr="005F7FE8">
        <w:rPr>
          <w:rStyle w:val="ekvnummerierung"/>
        </w:rPr>
        <w:tab/>
      </w:r>
      <w:r w:rsidRPr="00BF23F6">
        <w:t>a)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230000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230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BF23F6">
        <w:tab/>
        <w:t>b)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670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670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BF23F6">
        <w:tab/>
        <w:t>c)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220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220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BF23F6">
        <w:rPr>
          <w:vertAlign w:val="superscript"/>
        </w:rPr>
        <w:br/>
      </w:r>
      <w:r w:rsidRPr="00BF23F6">
        <w:t>d)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27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l</m:t>
        </m:r>
      </m:oMath>
      <w:r w:rsidRPr="00BF23F6">
        <w:tab/>
      </w:r>
      <w:r w:rsidRPr="00BF23F6">
        <w:tab/>
        <w:t>e)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17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17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BF23F6">
        <w:tab/>
        <w:t>f)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3000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l=</m:t>
        </m:r>
        <m:r>
          <m:rPr>
            <m:sty m:val="b"/>
          </m:rPr>
          <w:rPr>
            <w:rStyle w:val="ekvfett"/>
            <w:rFonts w:ascii="Cambria Math" w:hAnsi="Cambria Math"/>
          </w:rPr>
          <m:t>3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</w:p>
    <w:p w:rsidR="003B506B" w:rsidRPr="00504F73" w:rsidRDefault="003B506B" w:rsidP="003B506B">
      <w:pPr>
        <w:pStyle w:val="ekvgrundtexthalbe"/>
      </w:pPr>
    </w:p>
    <w:p w:rsidR="003B506B" w:rsidRDefault="003B506B" w:rsidP="003B506B">
      <w:pPr>
        <w:pStyle w:val="ekvaufgabe3-6sp"/>
        <w:rPr>
          <w:rStyle w:val="ekvfett"/>
          <w:vertAlign w:val="superscript"/>
        </w:rPr>
      </w:pPr>
      <w:r>
        <w:rPr>
          <w:rStyle w:val="ekvnummerierung"/>
        </w:rPr>
        <w:t>4</w:t>
      </w:r>
      <w:r w:rsidRPr="005F7FE8">
        <w:rPr>
          <w:rStyle w:val="ekvnummerierung"/>
        </w:rPr>
        <w:tab/>
      </w:r>
      <w:r w:rsidRPr="00BF23F6">
        <w:t>a)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41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-9000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ml</m:t>
        </m:r>
      </m:oMath>
      <w:r w:rsidRPr="00BF23F6">
        <w:tab/>
        <w:t>b)</w:t>
      </w:r>
      <w:r w:rsidRPr="00BF23F6">
        <w:tab/>
        <w:t>23</w:t>
      </w:r>
      <w:r w:rsidRPr="00504F73">
        <w:rPr>
          <w:rStyle w:val="ekvabstand50prozent"/>
        </w:rPr>
        <w:t> </w:t>
      </w:r>
      <w:r w:rsidRPr="00BF23F6">
        <w:t>cm</w:t>
      </w:r>
      <w:r w:rsidRPr="00BF23F6">
        <w:rPr>
          <w:vertAlign w:val="superscript"/>
        </w:rPr>
        <w:t>3</w:t>
      </w:r>
      <w:r w:rsidRPr="00BF23F6">
        <w:t xml:space="preserve"> − 270</w:t>
      </w:r>
      <w:r w:rsidRPr="00504F73">
        <w:rPr>
          <w:rStyle w:val="ekvabstand50prozent"/>
        </w:rPr>
        <w:t> </w:t>
      </w:r>
      <w:r w:rsidRPr="00BF23F6">
        <w:t>mm</w:t>
      </w:r>
      <w:r w:rsidRPr="00BF23F6">
        <w:rPr>
          <w:vertAlign w:val="superscript"/>
        </w:rPr>
        <w:t>3</w:t>
      </w:r>
      <w:r w:rsidRPr="00BF23F6">
        <w:rPr>
          <w:vertAlign w:val="superscript"/>
        </w:rPr>
        <w:tab/>
      </w:r>
      <w:r w:rsidRPr="00BF23F6">
        <w:rPr>
          <w:vertAlign w:val="superscript"/>
        </w:rPr>
        <w:tab/>
      </w:r>
      <w:r w:rsidRPr="00BF23F6">
        <w:t>c)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l+1450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ml=</m:t>
        </m:r>
        <m:r>
          <m:rPr>
            <m:sty m:val="b"/>
          </m:rPr>
          <w:rPr>
            <w:rStyle w:val="ekvfett"/>
            <w:rFonts w:ascii="Cambria Math" w:hAnsi="Cambria Math"/>
          </w:rPr>
          <m:t>5450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ml</m:t>
        </m:r>
      </m:oMath>
      <w:r w:rsidRPr="00556C5F">
        <w:rPr>
          <w:rStyle w:val="ekvfett"/>
        </w:rPr>
        <w:br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32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d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</w:rPr>
              <m:t>3</m:t>
            </m:r>
          </m:sup>
        </m:sSup>
      </m:oMath>
      <w:r w:rsidRPr="00556C5F">
        <w:rPr>
          <w:rStyle w:val="ekvfett"/>
          <w:vertAlign w:val="superscript"/>
        </w:rPr>
        <w:tab/>
      </w:r>
      <w:r w:rsidRPr="00BF23F6"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22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730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m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</w:rPr>
              <m:t>3</m:t>
            </m:r>
          </m:sup>
        </m:sSup>
      </m:oMath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br/>
      </w:r>
      <w:r w:rsidRPr="00BF23F6">
        <w:t>d)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30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16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</w:rPr>
              <m:t>3</m:t>
            </m:r>
          </m:sup>
        </m:sSup>
      </m:oMath>
      <w:r w:rsidRPr="00556C5F">
        <w:rPr>
          <w:rStyle w:val="ekvfett"/>
          <w:vertAlign w:val="superscript"/>
        </w:rPr>
        <w:tab/>
      </w:r>
      <w:r w:rsidRPr="00BF23F6">
        <w:t>e)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99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+23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BF23F6">
        <w:t xml:space="preserve"> </w:t>
      </w:r>
      <w:r w:rsidRPr="00BF23F6">
        <w:tab/>
        <w:t>f)</w:t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6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999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999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c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</w:rPr>
              <m:t>3</m:t>
            </m:r>
          </m:sup>
        </m:sSup>
      </m:oMath>
      <w:r w:rsidRPr="00556C5F">
        <w:rPr>
          <w:rStyle w:val="ekvfett"/>
          <w:vertAlign w:val="superscript"/>
        </w:rPr>
        <w:br/>
      </w:r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tab/>
      </w:r>
      <w:r w:rsidRPr="00556C5F">
        <w:rPr>
          <w:rStyle w:val="ekvfett"/>
          <w:vertAlign w:val="superscript"/>
        </w:rPr>
        <w:tab/>
      </w:r>
      <w:r w:rsidRPr="00BF23F6"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</w:rPr>
          <m:t>99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023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</w:rPr>
          <m:t>c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</w:rPr>
              <m:t>3</m:t>
            </m:r>
          </m:sup>
        </m:sSup>
      </m:oMath>
    </w:p>
    <w:p w:rsidR="003B506B" w:rsidRDefault="003B506B" w:rsidP="003B506B">
      <w:pPr>
        <w:pStyle w:val="ekvgrundtexthalbe"/>
      </w:pPr>
    </w:p>
    <w:p w:rsidR="003B506B" w:rsidRPr="000C0BDD" w:rsidRDefault="003B506B" w:rsidP="003B506B">
      <w:pPr>
        <w:pStyle w:val="ekvaufgabe2-4sp"/>
        <w:rPr>
          <w:rStyle w:val="ekvfett"/>
          <w:b w:val="0"/>
        </w:rPr>
      </w:pPr>
      <w:r>
        <w:rPr>
          <w:rStyle w:val="ekvnummerierung"/>
        </w:rPr>
        <w:t>5</w:t>
      </w:r>
      <w:r w:rsidRPr="000C0BDD"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V=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6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cm</m:t>
        </m:r>
        <m:r>
          <m:rPr>
            <m:sty m:val="p"/>
          </m:rPr>
          <w:rPr>
            <w:rStyle w:val="ekvfett"/>
            <w:rFonts w:ascii="Cambria Math" w:hAnsi="Cambria Math"/>
          </w:rPr>
          <m:t>·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5</m:t>
        </m:r>
        <m:r>
          <m:rPr>
            <m:sty m:val="b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cm</m:t>
        </m:r>
        <m:r>
          <m:rPr>
            <m:sty m:val="p"/>
          </m:rPr>
          <w:rPr>
            <w:rStyle w:val="ekvfett"/>
            <w:rFonts w:ascii="Cambria Math" w:hAnsi="Cambria Math"/>
          </w:rPr>
          <m:t>·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cm</m:t>
        </m:r>
        <m:r>
          <m:rPr>
            <m:sty m:val="p"/>
          </m:rPr>
          <w:rPr>
            <w:rStyle w:val="ekvfett"/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120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c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  <w:lang w:val="en-US"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  <w:lang w:val="en-US"/>
              </w:rPr>
              <m:t>3</m:t>
            </m:r>
          </m:sup>
        </m:sSup>
      </m:oMath>
      <w:r w:rsidRPr="000C0BDD">
        <w:t xml:space="preserve">; </w:t>
      </w:r>
      <w:r w:rsidRPr="000C0BDD">
        <w:br/>
      </w:r>
      <m:oMath>
        <m:r>
          <m:rPr>
            <m:sty m:val="p"/>
          </m:rPr>
          <w:rPr>
            <w:rFonts w:ascii="Cambria Math" w:hAnsi="Cambria Math"/>
          </w:rPr>
          <m:t>O=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2</m:t>
        </m:r>
        <m:r>
          <m:rPr>
            <m:sty m:val="p"/>
          </m:rPr>
          <w:rPr>
            <w:rStyle w:val="ekvfett"/>
            <w:rFonts w:ascii="Cambria Math" w:hAnsi="Cambria Math"/>
          </w:rPr>
          <m:t>·</m:t>
        </m:r>
        <m:d>
          <m:dPr>
            <m:ctrlPr>
              <w:rPr>
                <w:rStyle w:val="ekvfett"/>
                <w:rFonts w:ascii="Cambria Math" w:hAnsi="Cambria Math"/>
                <w:b w:val="0"/>
              </w:rPr>
            </m:ctrlPr>
          </m:dPr>
          <m:e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6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cm</m:t>
            </m:r>
            <m:r>
              <m:rPr>
                <m:sty m:val="p"/>
              </m:rPr>
              <w:rPr>
                <w:rStyle w:val="ekvfett"/>
                <w:rFonts w:ascii="Cambria Math" w:hAnsi="Cambria Math"/>
              </w:rPr>
              <m:t>·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cm</m:t>
            </m:r>
            <m:r>
              <m:rPr>
                <m:sty m:val="p"/>
              </m:rPr>
              <w:rPr>
                <w:rStyle w:val="ekvfett"/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cm</m:t>
            </m:r>
            <m:r>
              <m:rPr>
                <m:sty m:val="p"/>
              </m:rPr>
              <w:rPr>
                <w:rStyle w:val="ekvfett"/>
                <w:rFonts w:ascii="Cambria Math" w:hAnsi="Cambria Math"/>
              </w:rPr>
              <m:t>·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4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cm</m:t>
            </m:r>
            <m:r>
              <m:rPr>
                <m:sty m:val="p"/>
              </m:rPr>
              <w:rPr>
                <w:rStyle w:val="ekvfett"/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6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cm</m:t>
            </m:r>
            <m:r>
              <m:rPr>
                <m:sty m:val="p"/>
              </m:rPr>
              <w:rPr>
                <w:rStyle w:val="ekvfett"/>
                <w:rFonts w:ascii="Cambria Math" w:hAnsi="Cambria Math"/>
              </w:rPr>
              <m:t>·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4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> </m:t>
            </m:r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cm</m:t>
            </m:r>
          </m:e>
        </m:d>
        <m:r>
          <m:rPr>
            <m:sty m:val="p"/>
          </m:rPr>
          <w:rPr>
            <w:rStyle w:val="ekvfett"/>
            <w:rFonts w:ascii="Cambria Math" w:hAnsi="Cambria Math"/>
          </w:rPr>
          <m:t>=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148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b"/>
          </m:rPr>
          <w:rPr>
            <w:rStyle w:val="ekvfett"/>
            <w:rFonts w:ascii="Cambria Math" w:hAnsi="Cambria Math"/>
            <w:lang w:val="en-US"/>
          </w:rPr>
          <m:t>c</m:t>
        </m:r>
        <m:sSup>
          <m:sSupPr>
            <m:ctrlPr>
              <w:rPr>
                <w:rStyle w:val="ekvfett"/>
                <w:rFonts w:ascii="Cambria Math" w:hAnsi="Cambria Math"/>
                <w:b w:val="0"/>
                <w:bCs/>
                <w:lang w:val="en-US"/>
              </w:rPr>
            </m:ctrlPr>
          </m:sSupPr>
          <m:e>
            <m:r>
              <m:rPr>
                <m:sty m:val="b"/>
              </m:rPr>
              <w:rPr>
                <w:rStyle w:val="ekvfett"/>
                <w:rFonts w:ascii="Cambria Math" w:hAnsi="Cambria Math"/>
                <w:lang w:val="en-US"/>
              </w:rPr>
              <m:t>m</m:t>
            </m:r>
          </m:e>
          <m:sup>
            <m:r>
              <m:rPr>
                <m:sty m:val="b"/>
              </m:rPr>
              <w:rPr>
                <w:rStyle w:val="ekvfett"/>
                <w:rFonts w:ascii="Cambria Math" w:hAnsi="Cambria Math"/>
                <w:vertAlign w:val="superscript"/>
                <w:lang w:val="en-US"/>
              </w:rPr>
              <m:t>2</m:t>
            </m:r>
          </m:sup>
        </m:sSup>
      </m:oMath>
      <w:r w:rsidRPr="000C0BDD">
        <w:rPr>
          <w:rStyle w:val="ekvfett"/>
          <w:rFonts w:eastAsiaTheme="minorEastAsia"/>
          <w:bCs/>
          <w:vertAlign w:val="superscript"/>
        </w:rPr>
        <w:t xml:space="preserve"> </w:t>
      </w:r>
    </w:p>
    <w:p w:rsidR="003B506B" w:rsidRPr="003B506B" w:rsidRDefault="003B506B" w:rsidP="00504F73">
      <w:pPr>
        <w:pStyle w:val="ekvaufgabe2-4sp"/>
      </w:pPr>
    </w:p>
    <w:sectPr w:rsidR="003B506B" w:rsidRPr="003B506B" w:rsidSect="00761737">
      <w:footerReference w:type="default" r:id="rId22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E2" w:rsidRDefault="00F842E2" w:rsidP="003C599D">
      <w:pPr>
        <w:spacing w:line="240" w:lineRule="auto"/>
      </w:pPr>
      <w:r>
        <w:separator/>
      </w:r>
    </w:p>
  </w:endnote>
  <w:endnote w:type="continuationSeparator" w:id="0">
    <w:p w:rsidR="00F842E2" w:rsidRDefault="00F842E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77" w:rsidRDefault="00ED46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C09E8F3" wp14:editId="333A940F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761737">
          <w:pPr>
            <w:pStyle w:val="ekvpagina"/>
          </w:pPr>
          <w:r w:rsidRPr="00913892">
            <w:t xml:space="preserve">© Ernst Klett Verlag GmbH, Stuttgart </w:t>
          </w:r>
          <w:r w:rsidR="008F1078">
            <w:t>2019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ED4677" w:rsidP="00504F73">
          <w:pPr>
            <w:pStyle w:val="ekvpagina"/>
          </w:pPr>
          <w:r w:rsidRPr="00ED4677">
            <w:rPr>
              <w:rStyle w:val="ekvfett"/>
            </w:rPr>
            <w:t>Autor:</w:t>
          </w:r>
          <w:r>
            <w:t xml:space="preserve"> Rüdiger Sandmann</w:t>
          </w:r>
        </w:p>
      </w:tc>
      <w:tc>
        <w:tcPr>
          <w:tcW w:w="813" w:type="dxa"/>
        </w:tcPr>
        <w:p w:rsidR="00ED5575" w:rsidRPr="00913892" w:rsidRDefault="00761737" w:rsidP="00504F73">
          <w:pPr>
            <w:pStyle w:val="ekvkvnummer"/>
            <w:jc w:val="right"/>
          </w:pPr>
          <w:r>
            <w:t>S</w:t>
          </w:r>
          <w:r w:rsidRPr="00265D49">
            <w:rPr>
              <w:rStyle w:val="ekvabstand50prozent"/>
            </w:rPr>
            <w:t> </w:t>
          </w:r>
          <w:r w:rsidR="008F1078">
            <w:t>155</w:t>
          </w:r>
          <w:r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77" w:rsidRDefault="00ED467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761737" w:rsidRPr="00F42294" w:rsidTr="00A86796">
      <w:trPr>
        <w:trHeight w:hRule="exact" w:val="680"/>
      </w:trPr>
      <w:tc>
        <w:tcPr>
          <w:tcW w:w="864" w:type="dxa"/>
          <w:noWrap/>
        </w:tcPr>
        <w:p w:rsidR="00761737" w:rsidRPr="00913892" w:rsidRDefault="00761737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B0680EA" wp14:editId="138C4469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61737" w:rsidRPr="00913892" w:rsidRDefault="00761737" w:rsidP="00761737">
          <w:pPr>
            <w:pStyle w:val="ekvpagina"/>
          </w:pPr>
          <w:r w:rsidRPr="00913892">
            <w:t xml:space="preserve">© Ernst Klett Verlag GmbH, Stuttgart </w:t>
          </w:r>
          <w:r w:rsidR="008F1078">
            <w:t>2019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61737" w:rsidRPr="00913892" w:rsidRDefault="00761737" w:rsidP="004136AD">
          <w:pPr>
            <w:pStyle w:val="ekvquelle"/>
          </w:pPr>
        </w:p>
      </w:tc>
      <w:tc>
        <w:tcPr>
          <w:tcW w:w="813" w:type="dxa"/>
        </w:tcPr>
        <w:p w:rsidR="00761737" w:rsidRPr="00913892" w:rsidRDefault="00761737" w:rsidP="00761737">
          <w:pPr>
            <w:pStyle w:val="ekvkvnummer"/>
            <w:jc w:val="right"/>
          </w:pPr>
        </w:p>
      </w:tc>
    </w:tr>
  </w:tbl>
  <w:p w:rsidR="00761737" w:rsidRDefault="007617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E2" w:rsidRDefault="00F842E2" w:rsidP="003C599D">
      <w:pPr>
        <w:spacing w:line="240" w:lineRule="auto"/>
      </w:pPr>
      <w:r>
        <w:separator/>
      </w:r>
    </w:p>
  </w:footnote>
  <w:footnote w:type="continuationSeparator" w:id="0">
    <w:p w:rsidR="00F842E2" w:rsidRDefault="00F842E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77" w:rsidRDefault="00ED4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77" w:rsidRDefault="00ED46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77" w:rsidRDefault="00ED4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9E6E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37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0BDD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4ECE"/>
    <w:rsid w:val="001052DD"/>
    <w:rsid w:val="00107D77"/>
    <w:rsid w:val="00110AF5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5D49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F1328"/>
    <w:rsid w:val="002F4A44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2125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506B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3969"/>
    <w:rsid w:val="004F2109"/>
    <w:rsid w:val="00501528"/>
    <w:rsid w:val="00504F73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7FE8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4C87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737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429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B67C4"/>
    <w:rsid w:val="008C0880"/>
    <w:rsid w:val="008C27FD"/>
    <w:rsid w:val="008D0143"/>
    <w:rsid w:val="008D3CE0"/>
    <w:rsid w:val="008D7FDC"/>
    <w:rsid w:val="008E4B7A"/>
    <w:rsid w:val="008E6248"/>
    <w:rsid w:val="008F107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822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7FDB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0432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5A10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852F0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6CB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CF7AC3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36F6B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4677"/>
    <w:rsid w:val="00ED5575"/>
    <w:rsid w:val="00EE049D"/>
    <w:rsid w:val="00EE2655"/>
    <w:rsid w:val="00EE2721"/>
    <w:rsid w:val="00EE2A0B"/>
    <w:rsid w:val="00EF6029"/>
    <w:rsid w:val="00F076EC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3036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2E2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AE4C6D-279C-4ACB-B57C-136C52E9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816429"/>
    <w:rPr>
      <w:rFonts w:ascii="Arial" w:hAnsi="Arial"/>
      <w:sz w:val="19"/>
      <w:szCs w:val="22"/>
      <w:lang w:val="de-DE" w:eastAsia="de-DE" w:bidi="ar-SA"/>
    </w:rPr>
  </w:style>
  <w:style w:type="paragraph" w:styleId="Aufzhlungszeichen">
    <w:name w:val="List Bullet"/>
    <w:basedOn w:val="Standard"/>
    <w:uiPriority w:val="99"/>
    <w:unhideWhenUsed/>
    <w:rsid w:val="000C0BDD"/>
    <w:pPr>
      <w:numPr>
        <w:numId w:val="1"/>
      </w:numPr>
      <w:contextualSpacing/>
    </w:pPr>
  </w:style>
  <w:style w:type="character" w:customStyle="1" w:styleId="ekv50prozentbreite">
    <w:name w:val="ekv.50prozentbreite"/>
    <w:rsid w:val="003B506B"/>
    <w:rPr>
      <w:w w:val="50"/>
      <w:sz w:val="18"/>
    </w:rPr>
  </w:style>
  <w:style w:type="paragraph" w:customStyle="1" w:styleId="MTABELLEz">
    <w:name w:val="M_TABELLE_z"/>
    <w:basedOn w:val="Standard"/>
    <w:qFormat/>
    <w:rsid w:val="003B506B"/>
    <w:pPr>
      <w:tabs>
        <w:tab w:val="clear" w:pos="595"/>
      </w:tabs>
      <w:spacing w:line="240" w:lineRule="atLeast"/>
      <w:jc w:val="center"/>
    </w:pPr>
    <w:rPr>
      <w:rFonts w:eastAsia="Times New Roman" w:cs="Times New Roman"/>
      <w:noProof w:val="0"/>
      <w:sz w:val="18"/>
      <w:lang w:eastAsia="de-DE"/>
    </w:rPr>
  </w:style>
  <w:style w:type="paragraph" w:customStyle="1" w:styleId="MTABELLEl">
    <w:name w:val="M_TABELLE_l"/>
    <w:basedOn w:val="Standard"/>
    <w:qFormat/>
    <w:rsid w:val="003B506B"/>
    <w:pPr>
      <w:tabs>
        <w:tab w:val="clear" w:pos="595"/>
      </w:tabs>
      <w:spacing w:line="240" w:lineRule="atLeast"/>
      <w:ind w:left="57"/>
    </w:pPr>
    <w:rPr>
      <w:rFonts w:eastAsia="Times New Roman" w:cs="Times New Roman"/>
      <w:noProof w:val="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chmidt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4ECA-5BB4-48F2-9523-35C9118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19</cp:revision>
  <cp:lastPrinted>2018-03-02T13:33:00Z</cp:lastPrinted>
  <dcterms:created xsi:type="dcterms:W3CDTF">2018-02-20T07:43:00Z</dcterms:created>
  <dcterms:modified xsi:type="dcterms:W3CDTF">2019-07-18T08:15:00Z</dcterms:modified>
</cp:coreProperties>
</file>