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CF0A7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D62060" w:rsidP="00CF0A72">
            <w:pPr>
              <w:pStyle w:val="ekvkolumnentitel"/>
            </w:pPr>
            <w:r>
              <w:t>I Rechnen mit rationalen Zahlen</w:t>
            </w:r>
            <w:r w:rsidR="005D2EA1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CF0A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07A605E2" wp14:editId="073C6A8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773931" w:rsidRPr="00D457A1" w:rsidRDefault="004961E7" w:rsidP="00D457A1">
      <w:pPr>
        <w:pStyle w:val="ekvue2arial"/>
      </w:pPr>
      <w:r>
        <w:t>Check-out Kapitel I</w:t>
      </w:r>
    </w:p>
    <w:p w:rsidR="00773931" w:rsidRPr="00681855" w:rsidRDefault="00773931" w:rsidP="00773931">
      <w:pPr>
        <w:pStyle w:val="ekvaufgabe2-4sp"/>
      </w:pPr>
    </w:p>
    <w:p w:rsidR="00773931" w:rsidRPr="00681855" w:rsidRDefault="00773931" w:rsidP="00773931">
      <w:pPr>
        <w:pStyle w:val="ekvaufgabe3-6sp"/>
      </w:pPr>
      <w:r w:rsidRPr="00681855">
        <w:t>Schätze dich mithilfe der Checkliste ein.</w:t>
      </w:r>
    </w:p>
    <w:p w:rsidR="00773931" w:rsidRDefault="00773931" w:rsidP="00773931">
      <w:pPr>
        <w:pStyle w:val="ekvgrundtexthalbe"/>
      </w:pPr>
    </w:p>
    <w:tbl>
      <w:tblPr>
        <w:tblW w:w="9356" w:type="dxa"/>
        <w:tblInd w:w="57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3195"/>
        <w:gridCol w:w="456"/>
        <w:gridCol w:w="456"/>
        <w:gridCol w:w="456"/>
        <w:gridCol w:w="2225"/>
        <w:gridCol w:w="2225"/>
      </w:tblGrid>
      <w:tr w:rsidR="00F5121A" w:rsidTr="002661E9">
        <w:trPr>
          <w:trHeight w:val="284"/>
        </w:trPr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F5121A" w:rsidRDefault="00F5121A" w:rsidP="002661E9">
            <w:pPr>
              <w:pStyle w:val="ekvtabelle"/>
              <w:rPr>
                <w:rStyle w:val="ekvfett"/>
              </w:rPr>
            </w:pPr>
          </w:p>
        </w:tc>
        <w:tc>
          <w:tcPr>
            <w:tcW w:w="319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2661E9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2661E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2DA72C4" wp14:editId="31718A04">
                  <wp:extent cx="207645" cy="222885"/>
                  <wp:effectExtent l="0" t="0" r="190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2661E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C899DC" wp14:editId="09C38808">
                  <wp:extent cx="207645" cy="222885"/>
                  <wp:effectExtent l="0" t="0" r="1905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2661E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465F2B" wp14:editId="7FBDBA4D">
                  <wp:extent cx="207645" cy="222885"/>
                  <wp:effectExtent l="0" t="0" r="1905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2661E9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22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2661E9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D62060" w:rsidRPr="00535CCA" w:rsidTr="002661E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D62060" w:rsidRPr="006401C6" w:rsidRDefault="00D62060" w:rsidP="006401C6">
            <w:pPr>
              <w:pStyle w:val="ekvtabelle"/>
            </w:pPr>
            <w:r w:rsidRPr="006401C6">
              <w:t>1.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D62060" w:rsidRPr="005F1448" w:rsidRDefault="00D62060" w:rsidP="002661E9">
            <w:pPr>
              <w:pStyle w:val="ekvtabelle"/>
            </w:pPr>
            <w:r w:rsidRPr="005F1448">
              <w:t>Ich</w:t>
            </w:r>
            <w:r w:rsidR="005D2EA1">
              <w:t xml:space="preserve"> kann</w:t>
            </w:r>
            <w:r w:rsidRPr="005F1448">
              <w:t xml:space="preserve"> ganze Zahlen an der Zahlen</w:t>
            </w:r>
            <w:r w:rsidR="005D2EA1">
              <w:softHyphen/>
            </w:r>
            <w:r w:rsidRPr="005F1448">
              <w:t>geraden darstellen, ablesen und or</w:t>
            </w:r>
            <w:r w:rsidRPr="005F1448">
              <w:t>d</w:t>
            </w:r>
            <w:r w:rsidRPr="005F1448">
              <w:t xml:space="preserve">nen. 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Pr="00726A30" w:rsidRDefault="00D62060" w:rsidP="002661E9">
            <w:pPr>
              <w:pStyle w:val="ekvtabelle"/>
            </w:pPr>
            <w:r>
              <w:t>Merkkasten auf Seite 8 und Beispiel auf Seite 9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Pr="00D62060" w:rsidRDefault="00D62060" w:rsidP="002661E9">
            <w:pPr>
              <w:pStyle w:val="ekvtabelle"/>
              <w:rPr>
                <w:lang w:val="en-US"/>
              </w:rPr>
            </w:pPr>
            <w:proofErr w:type="spellStart"/>
            <w:r w:rsidRPr="00D62060">
              <w:rPr>
                <w:lang w:val="en-US"/>
              </w:rPr>
              <w:t>Seite</w:t>
            </w:r>
            <w:proofErr w:type="spellEnd"/>
            <w:r w:rsidRPr="00D62060">
              <w:rPr>
                <w:lang w:val="en-US"/>
              </w:rPr>
              <w:t xml:space="preserve"> 36: A1 a), A2</w:t>
            </w:r>
          </w:p>
          <w:p w:rsidR="00D62060" w:rsidRPr="00D62060" w:rsidRDefault="00D62060" w:rsidP="002661E9">
            <w:pPr>
              <w:pStyle w:val="ekvtabelle"/>
              <w:rPr>
                <w:lang w:val="en-US"/>
              </w:rPr>
            </w:pPr>
            <w:proofErr w:type="spellStart"/>
            <w:r w:rsidRPr="00D62060">
              <w:rPr>
                <w:lang w:val="en-US"/>
              </w:rPr>
              <w:t>Seite</w:t>
            </w:r>
            <w:proofErr w:type="spellEnd"/>
            <w:r w:rsidRPr="00D62060">
              <w:rPr>
                <w:lang w:val="en-US"/>
              </w:rPr>
              <w:t xml:space="preserve"> 11: A17</w:t>
            </w:r>
          </w:p>
        </w:tc>
      </w:tr>
      <w:tr w:rsidR="00D62060" w:rsidTr="002661E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D62060" w:rsidRPr="006401C6" w:rsidRDefault="00D62060" w:rsidP="006401C6">
            <w:pPr>
              <w:pStyle w:val="ekvtabelle"/>
            </w:pPr>
            <w:r w:rsidRPr="006401C6">
              <w:t>2.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Pr="005F1448" w:rsidRDefault="00D62060" w:rsidP="002661E9">
            <w:pPr>
              <w:pStyle w:val="ekvtabelle"/>
            </w:pPr>
            <w:r w:rsidRPr="005F1448">
              <w:t>Ich kann rationale Zahlen auf der Zahlengeraden anordnen.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Pr="00726A30" w:rsidRDefault="00D62060" w:rsidP="002661E9">
            <w:pPr>
              <w:pStyle w:val="ekvtabelle"/>
            </w:pPr>
            <w:r w:rsidRPr="00326CE1">
              <w:t>Beispiele 1 und 2 auf Seite 13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"/>
            </w:pPr>
            <w:r w:rsidRPr="00326CE1">
              <w:t xml:space="preserve">Seite </w:t>
            </w:r>
            <w:r>
              <w:t>36: A</w:t>
            </w:r>
            <w:r w:rsidRPr="00326CE1">
              <w:t>1</w:t>
            </w:r>
            <w:r>
              <w:t xml:space="preserve"> b) und c)</w:t>
            </w:r>
          </w:p>
          <w:p w:rsidR="00D62060" w:rsidRPr="00726A30" w:rsidRDefault="00D62060" w:rsidP="002661E9">
            <w:pPr>
              <w:pStyle w:val="ekvtabelle"/>
            </w:pPr>
            <w:r>
              <w:t>Seite 14 A7, A8</w:t>
            </w:r>
          </w:p>
        </w:tc>
      </w:tr>
      <w:tr w:rsidR="00D62060" w:rsidRPr="00750849" w:rsidTr="002661E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D62060" w:rsidRPr="006401C6" w:rsidRDefault="00D62060" w:rsidP="006401C6">
            <w:pPr>
              <w:pStyle w:val="ekvtabelle"/>
            </w:pPr>
            <w:r w:rsidRPr="006401C6">
              <w:t>3.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Pr="005F1448" w:rsidRDefault="00D62060" w:rsidP="002661E9">
            <w:pPr>
              <w:pStyle w:val="ekvtabelle"/>
            </w:pPr>
            <w:r w:rsidRPr="005F1448">
              <w:t>Ich kann zu rationalen Zahlen eine positive Zahl addieren und subtra</w:t>
            </w:r>
            <w:r w:rsidRPr="005F1448">
              <w:softHyphen/>
              <w:t>hieren und zur Kontrolle den Über</w:t>
            </w:r>
            <w:r w:rsidRPr="005F1448">
              <w:softHyphen/>
              <w:t>schlag anwenden.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Pr="00726A30" w:rsidRDefault="00D62060" w:rsidP="002661E9">
            <w:pPr>
              <w:pStyle w:val="ekvtabelle"/>
            </w:pPr>
            <w:r w:rsidRPr="00326CE1">
              <w:t>Merkkasten auf Seite 16 und Beispiel 1 und 2 auf Seite 17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D62060" w:rsidRPr="00726A30" w:rsidRDefault="00D62060" w:rsidP="002661E9">
            <w:pPr>
              <w:pStyle w:val="ekvtabelle"/>
            </w:pPr>
            <w:r>
              <w:t>Seite 18: A6</w:t>
            </w:r>
            <w:r w:rsidRPr="00326CE1">
              <w:t xml:space="preserve">, </w:t>
            </w:r>
            <w:r>
              <w:br/>
            </w:r>
            <w:r w:rsidRPr="00326CE1">
              <w:t xml:space="preserve">Seite </w:t>
            </w:r>
            <w:r>
              <w:t>20: A</w:t>
            </w:r>
            <w:r w:rsidRPr="00326CE1">
              <w:t>1</w:t>
            </w:r>
            <w:r>
              <w:t>7</w:t>
            </w:r>
            <w:r w:rsidRPr="00326CE1">
              <w:t xml:space="preserve"> und </w:t>
            </w:r>
            <w:r>
              <w:t>A</w:t>
            </w:r>
            <w:r w:rsidRPr="00326CE1">
              <w:t>1</w:t>
            </w:r>
            <w:r>
              <w:t>8</w:t>
            </w:r>
            <w:r w:rsidRPr="00326CE1">
              <w:t xml:space="preserve"> sowie Seite 3</w:t>
            </w:r>
            <w:r>
              <w:t>9: A</w:t>
            </w:r>
            <w:r w:rsidRPr="00326CE1">
              <w:t>2</w:t>
            </w:r>
            <w:r>
              <w:t>4</w:t>
            </w:r>
          </w:p>
        </w:tc>
      </w:tr>
      <w:tr w:rsidR="00D62060" w:rsidTr="002661E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hideMark/>
          </w:tcPr>
          <w:p w:rsidR="00D62060" w:rsidRPr="006401C6" w:rsidRDefault="00D62060" w:rsidP="006401C6">
            <w:pPr>
              <w:pStyle w:val="ekvtabelle"/>
            </w:pPr>
            <w:r w:rsidRPr="006401C6">
              <w:t>4.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D62060" w:rsidRPr="005F1448" w:rsidRDefault="00D62060" w:rsidP="002661E9">
            <w:pPr>
              <w:pStyle w:val="ekvtabelle"/>
            </w:pPr>
            <w:r w:rsidRPr="005F1448">
              <w:t>Ich kann zu rationalen Zahlen eine negative Zahl addieren und subtra</w:t>
            </w:r>
            <w:r w:rsidRPr="005F1448">
              <w:softHyphen/>
              <w:t>hieren und zur Kontrolle den Über</w:t>
            </w:r>
            <w:r w:rsidRPr="005F1448">
              <w:softHyphen/>
              <w:t>schlag anwenden.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D62060" w:rsidRPr="00726A30" w:rsidRDefault="00D62060" w:rsidP="002661E9">
            <w:pPr>
              <w:pStyle w:val="ekvtabelle"/>
            </w:pPr>
            <w:r w:rsidRPr="00326CE1">
              <w:t>Beispiel 1 auf Seite 22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D62060" w:rsidRDefault="00D62060" w:rsidP="002661E9">
            <w:pPr>
              <w:pStyle w:val="ekvtabelle"/>
            </w:pPr>
            <w:r>
              <w:t>Seite 25: A17</w:t>
            </w:r>
          </w:p>
          <w:p w:rsidR="00D62060" w:rsidRPr="00726A30" w:rsidRDefault="00D62060" w:rsidP="002661E9">
            <w:pPr>
              <w:pStyle w:val="ekvtabelle"/>
            </w:pPr>
            <w:r w:rsidRPr="00326CE1">
              <w:t>Seite 3</w:t>
            </w:r>
            <w:r>
              <w:t>6: A3</w:t>
            </w:r>
          </w:p>
        </w:tc>
      </w:tr>
      <w:tr w:rsidR="00D62060" w:rsidTr="002661E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D62060" w:rsidRPr="006401C6" w:rsidRDefault="00D62060" w:rsidP="006401C6">
            <w:pPr>
              <w:pStyle w:val="ekvtabelle"/>
            </w:pPr>
            <w:r w:rsidRPr="006401C6">
              <w:t>5.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Pr="005F1448" w:rsidRDefault="00D62060" w:rsidP="009F2924">
            <w:pPr>
              <w:pStyle w:val="ekvtabelle"/>
            </w:pPr>
            <w:r w:rsidRPr="005F1448">
              <w:t>Ich kann rationale Zahlen multipli</w:t>
            </w:r>
            <w:r w:rsidRPr="005F1448">
              <w:softHyphen/>
              <w:t>zieren und dividieren und zur Kon</w:t>
            </w:r>
            <w:r w:rsidRPr="005F1448">
              <w:softHyphen/>
              <w:t>trolle den Überschlag anwenden.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Pr="00726A30" w:rsidRDefault="00D62060" w:rsidP="002661E9">
            <w:pPr>
              <w:pStyle w:val="ekvtabelle"/>
            </w:pPr>
            <w:proofErr w:type="spellStart"/>
            <w:r w:rsidRPr="00326CE1">
              <w:t>Lehrtext</w:t>
            </w:r>
            <w:proofErr w:type="spellEnd"/>
            <w:r w:rsidRPr="00326CE1">
              <w:t xml:space="preserve"> auf Seite 26 und</w:t>
            </w:r>
            <w:r>
              <w:t xml:space="preserve"> Seite 27</w:t>
            </w:r>
            <w:r w:rsidRPr="00326CE1">
              <w:t xml:space="preserve"> </w:t>
            </w:r>
            <w:r w:rsidR="009F2924">
              <w:t xml:space="preserve">und </w:t>
            </w:r>
            <w:r w:rsidRPr="00326CE1">
              <w:t>Beispiel 1 und 2 auf Seite 27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Pr="00726A30" w:rsidRDefault="00D62060" w:rsidP="002661E9">
            <w:pPr>
              <w:pStyle w:val="ekvtabelle"/>
            </w:pPr>
            <w:r>
              <w:t>Seite 37: A10 und A11</w:t>
            </w:r>
          </w:p>
        </w:tc>
      </w:tr>
      <w:tr w:rsidR="00D62060" w:rsidTr="002661E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D62060" w:rsidRPr="006401C6" w:rsidRDefault="00D62060" w:rsidP="006401C6">
            <w:pPr>
              <w:pStyle w:val="ekvtabelle"/>
            </w:pPr>
            <w:r w:rsidRPr="006401C6">
              <w:t>6.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Pr="005F1448" w:rsidRDefault="00D62060" w:rsidP="002661E9">
            <w:pPr>
              <w:pStyle w:val="ekvtabelle"/>
            </w:pPr>
            <w:r w:rsidRPr="005F1448">
              <w:t>Ich kann die Minusklammer anwe</w:t>
            </w:r>
            <w:r w:rsidRPr="005F1448">
              <w:t>n</w:t>
            </w:r>
            <w:r w:rsidRPr="005F1448">
              <w:t>den.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Pr="00726A30" w:rsidRDefault="00D62060" w:rsidP="002661E9">
            <w:pPr>
              <w:pStyle w:val="ekvtabelle"/>
            </w:pPr>
            <w:r w:rsidRPr="00326CE1">
              <w:t>Beispiel 1 auf Seite 3</w:t>
            </w:r>
            <w:r>
              <w:t>2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"/>
            </w:pPr>
            <w:r w:rsidRPr="00326CE1">
              <w:t xml:space="preserve">Seite </w:t>
            </w:r>
            <w:r>
              <w:t>33: A8</w:t>
            </w:r>
          </w:p>
          <w:p w:rsidR="00D62060" w:rsidRPr="00726A30" w:rsidRDefault="00D62060" w:rsidP="002661E9">
            <w:pPr>
              <w:pStyle w:val="ekvtabelle"/>
            </w:pPr>
            <w:r>
              <w:t>Seite 35: A17</w:t>
            </w:r>
          </w:p>
        </w:tc>
      </w:tr>
      <w:tr w:rsidR="00D62060" w:rsidTr="002661E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D62060" w:rsidRPr="006401C6" w:rsidRDefault="00D62060" w:rsidP="006401C6">
            <w:pPr>
              <w:pStyle w:val="ekvtabelle"/>
            </w:pPr>
            <w:r w:rsidRPr="006401C6">
              <w:t>7.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D62060" w:rsidRPr="005F1448" w:rsidRDefault="00D62060" w:rsidP="002661E9">
            <w:pPr>
              <w:pStyle w:val="ekvtabelle"/>
            </w:pPr>
            <w:r w:rsidRPr="005F1448">
              <w:t>Ich kann Rechenvorteile nutzen.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Pr="00326CE1" w:rsidRDefault="00D62060" w:rsidP="002661E9">
            <w:pPr>
              <w:pStyle w:val="ekvtabelle"/>
            </w:pPr>
            <w:r w:rsidRPr="00326CE1">
              <w:t>Beispiel 2 auf Seite 22</w:t>
            </w:r>
          </w:p>
          <w:p w:rsidR="00D62060" w:rsidRPr="00726A30" w:rsidRDefault="00D62060" w:rsidP="002661E9">
            <w:pPr>
              <w:pStyle w:val="ekvtabelle"/>
            </w:pPr>
            <w:r w:rsidRPr="00326CE1">
              <w:t xml:space="preserve">Beispiel 2 auf Seite </w:t>
            </w:r>
            <w:r>
              <w:t>32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"/>
            </w:pPr>
            <w:r w:rsidRPr="00326CE1">
              <w:t>Seite 3</w:t>
            </w:r>
            <w:r>
              <w:t>5: A</w:t>
            </w:r>
            <w:r w:rsidRPr="00326CE1">
              <w:t>1</w:t>
            </w:r>
            <w:r>
              <w:t>8</w:t>
            </w:r>
          </w:p>
          <w:p w:rsidR="00D62060" w:rsidRPr="00726A30" w:rsidRDefault="00D62060" w:rsidP="002661E9">
            <w:pPr>
              <w:pStyle w:val="ekvtabelle"/>
            </w:pPr>
            <w:r>
              <w:t>Seite 38: A16</w:t>
            </w:r>
          </w:p>
        </w:tc>
      </w:tr>
      <w:tr w:rsidR="00D62060" w:rsidTr="002661E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D62060" w:rsidRPr="006401C6" w:rsidRDefault="00D62060" w:rsidP="006401C6">
            <w:pPr>
              <w:pStyle w:val="ekvtabelle"/>
            </w:pPr>
            <w:r w:rsidRPr="006401C6">
              <w:t>8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D62060" w:rsidRPr="005F1448" w:rsidRDefault="00D62060" w:rsidP="002661E9">
            <w:pPr>
              <w:pStyle w:val="ekvtabelle"/>
            </w:pPr>
            <w:r w:rsidRPr="005F1448">
              <w:t>Ich kann Anwendungsaufgaben mit rationalen Zahlen lösen.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"/>
            </w:pP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D62060" w:rsidRDefault="00D62060" w:rsidP="002661E9">
            <w:pPr>
              <w:pStyle w:val="ekvtabelle"/>
            </w:pPr>
            <w:r w:rsidRPr="00326CE1">
              <w:t>Seite 3</w:t>
            </w:r>
            <w:r>
              <w:t>8: A</w:t>
            </w:r>
            <w:r w:rsidRPr="00326CE1">
              <w:t>1</w:t>
            </w:r>
            <w:r>
              <w:t>7</w:t>
            </w:r>
            <w:r w:rsidRPr="00326CE1">
              <w:t xml:space="preserve">, </w:t>
            </w:r>
            <w:r>
              <w:br/>
              <w:t>Seite 41 Runde 1: A</w:t>
            </w:r>
            <w:r w:rsidRPr="00326CE1">
              <w:t xml:space="preserve">4  </w:t>
            </w:r>
            <w:r>
              <w:br/>
            </w:r>
            <w:r w:rsidRPr="00326CE1">
              <w:t xml:space="preserve">Seite </w:t>
            </w:r>
            <w:r>
              <w:t>41 Runde 2: A</w:t>
            </w:r>
            <w:r w:rsidRPr="00326CE1">
              <w:t>4</w:t>
            </w:r>
          </w:p>
        </w:tc>
      </w:tr>
    </w:tbl>
    <w:p w:rsidR="00D62060" w:rsidRDefault="00D62060" w:rsidP="00773931">
      <w:pPr>
        <w:pStyle w:val="ekvaufgabe2-4sp"/>
      </w:pPr>
    </w:p>
    <w:p w:rsidR="00773931" w:rsidRPr="00681855" w:rsidRDefault="00773931" w:rsidP="00773931">
      <w:pPr>
        <w:pStyle w:val="ekvaufgabe2-4sp"/>
      </w:pPr>
      <w:r w:rsidRPr="00681855">
        <w:t>Überprüfe deine Einschätzung.</w:t>
      </w:r>
    </w:p>
    <w:p w:rsidR="00D62060" w:rsidRDefault="00D62060" w:rsidP="00D575C4">
      <w:pPr>
        <w:pStyle w:val="ekvaufgabe2-4sp"/>
      </w:pPr>
    </w:p>
    <w:p w:rsidR="00FE631D" w:rsidRPr="00287B24" w:rsidRDefault="00FE631D" w:rsidP="00FE631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4FD0AE69" wp14:editId="13BFD43B">
            <wp:extent cx="215900" cy="21336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1D" w:rsidRPr="00381CDA" w:rsidRDefault="00FE631D" w:rsidP="00FE631D">
      <w:pPr>
        <w:pStyle w:val="ekvaufgabe2-4sp"/>
        <w:rPr>
          <w:b/>
        </w:rPr>
      </w:pPr>
      <w:r w:rsidRPr="00381CDA">
        <w:rPr>
          <w:rStyle w:val="ekvnummerierung"/>
        </w:rPr>
        <w:t>Zu</w:t>
      </w:r>
      <w:r w:rsidR="00535CCA">
        <w:rPr>
          <w:rStyle w:val="ekvnummerierung"/>
        </w:rPr>
        <w:t xml:space="preserve"> </w:t>
      </w:r>
      <w:bookmarkStart w:id="0" w:name="_GoBack"/>
      <w:bookmarkEnd w:id="0"/>
      <w:r>
        <w:rPr>
          <w:rStyle w:val="ekvnummerierung"/>
        </w:rPr>
        <w:t>1.</w:t>
      </w:r>
      <w:r w:rsidRPr="00381CDA">
        <w:rPr>
          <w:b/>
        </w:rPr>
        <w:t xml:space="preserve">  </w:t>
      </w:r>
      <w:r>
        <w:rPr>
          <w:b/>
        </w:rPr>
        <w:t>Ganze Zahlen anordnen</w:t>
      </w:r>
    </w:p>
    <w:p w:rsidR="00282DF4" w:rsidRPr="00AD102B" w:rsidRDefault="00AD102B" w:rsidP="00AD102B">
      <w:pPr>
        <w:pStyle w:val="ekvaufgabe2-4sp"/>
      </w:pPr>
      <w:r>
        <w:t>a)</w:t>
      </w:r>
      <w:r>
        <w:tab/>
      </w:r>
      <w:r w:rsidR="00282DF4">
        <w:t>Gib an, w</w:t>
      </w:r>
      <w:r w:rsidR="00282DF4" w:rsidRPr="00855490">
        <w:t>elche Zahlen an den Zahlenger</w:t>
      </w:r>
      <w:r w:rsidR="00282DF4">
        <w:t xml:space="preserve">aden durch die Pfeile markiert </w:t>
      </w:r>
      <w:r w:rsidR="00282DF4" w:rsidRPr="00855490">
        <w:t>sind</w:t>
      </w:r>
      <w:r w:rsidR="00282DF4">
        <w:t>.</w:t>
      </w:r>
    </w:p>
    <w:p w:rsidR="00D04048" w:rsidRDefault="00D04048" w:rsidP="00D04048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FD0097" w:rsidRPr="00132DF9" w:rsidTr="00DB31A7">
        <w:trPr>
          <w:trHeight w:val="284"/>
        </w:trPr>
        <w:tc>
          <w:tcPr>
            <w:tcW w:w="4535" w:type="dxa"/>
            <w:shd w:val="clear" w:color="auto" w:fill="auto"/>
          </w:tcPr>
          <w:p w:rsidR="00FD0097" w:rsidRPr="00132DF9" w:rsidRDefault="00FD0097" w:rsidP="00DB31A7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00AFDBAD" wp14:editId="758B255B">
                  <wp:extent cx="2876550" cy="466725"/>
                  <wp:effectExtent l="0" t="0" r="0" b="9525"/>
                  <wp:docPr id="3" name="Grafik 3" descr="I:\Klett_WORD_Mathe\733872_LS_7_NW_G9\733872_Schmuckelemente\neue Grafiken\K01\SE96733872_G_K01_S02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_Mathe\733872_LS_7_NW_G9\733872_Schmuckelemente\neue Grafiken\K01\SE96733872_G_K01_S02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FD0097" w:rsidRPr="00132DF9" w:rsidRDefault="00FD0097" w:rsidP="00DB31A7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FD0097" w:rsidRPr="00132DF9" w:rsidRDefault="00FD0097" w:rsidP="00DB31A7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7EA24A77" wp14:editId="330FA97F">
                  <wp:extent cx="2886075" cy="466725"/>
                  <wp:effectExtent l="0" t="0" r="9525" b="9525"/>
                  <wp:docPr id="7" name="Grafik 7" descr="I:\Klett_WORD_Mathe\733872_LS_7_NW_G9\733872_Schmuckelemente\neue Grafiken\K01\SE96733872_G_K01_S021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_Mathe\733872_LS_7_NW_G9\733872_Schmuckelemente\neue Grafiken\K01\SE96733872_G_K01_S021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DF4" w:rsidRDefault="00282DF4" w:rsidP="00282DF4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284"/>
        <w:gridCol w:w="2835"/>
      </w:tblGrid>
      <w:tr w:rsidR="00282DF4" w:rsidTr="00112003">
        <w:trPr>
          <w:trHeight w:val="284"/>
        </w:trPr>
        <w:tc>
          <w:tcPr>
            <w:tcW w:w="6237" w:type="dxa"/>
          </w:tcPr>
          <w:p w:rsidR="00282DF4" w:rsidRPr="00855490" w:rsidRDefault="00282DF4" w:rsidP="00112003">
            <w:pPr>
              <w:pStyle w:val="ekvaufgabe2-4sp"/>
            </w:pPr>
            <w:r>
              <w:t>b)</w:t>
            </w:r>
            <w:r>
              <w:tab/>
            </w:r>
            <w:r w:rsidRPr="00855490">
              <w:t xml:space="preserve">Trage die Januartemperaturen der folgenden Länder auf einer </w:t>
            </w:r>
            <w:proofErr w:type="spellStart"/>
            <w:r w:rsidRPr="00855490">
              <w:t>Zah</w:t>
            </w:r>
            <w:r>
              <w:softHyphen/>
            </w:r>
            <w:r w:rsidRPr="00855490">
              <w:t>lengeraden</w:t>
            </w:r>
            <w:proofErr w:type="spellEnd"/>
            <w:r w:rsidRPr="00855490">
              <w:t xml:space="preserve"> ein und ordne sie der Größe nach beginnend mit der kleinsten (Es handel</w:t>
            </w:r>
            <w:r>
              <w:t>t sich hierbei um Durchschnitts</w:t>
            </w:r>
            <w:r w:rsidRPr="00855490">
              <w:t>temperaturen):</w:t>
            </w:r>
          </w:p>
          <w:p w:rsidR="00282DF4" w:rsidRDefault="00282DF4" w:rsidP="00112003">
            <w:pPr>
              <w:pStyle w:val="ekvgrundtexthalbe"/>
            </w:pPr>
          </w:p>
          <w:tbl>
            <w:tblPr>
              <w:tblW w:w="6248" w:type="dxa"/>
              <w:tblBorders>
                <w:insideH w:val="single" w:sz="2" w:space="0" w:color="333333"/>
                <w:insideV w:val="single" w:sz="2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42"/>
            </w:tblGrid>
            <w:tr w:rsidR="00282DF4" w:rsidTr="00112003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</w:tr>
            <w:tr w:rsidR="00282DF4" w:rsidTr="00112003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</w:tr>
            <w:tr w:rsidR="00282DF4" w:rsidTr="00112003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</w:tr>
            <w:tr w:rsidR="00282DF4" w:rsidTr="00112003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</w:tr>
            <w:tr w:rsidR="00282DF4" w:rsidTr="00112003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</w:tr>
            <w:tr w:rsidR="00282DF4" w:rsidTr="00112003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82DF4" w:rsidRDefault="00282DF4" w:rsidP="00112003">
                  <w:pPr>
                    <w:pStyle w:val="ekvtabellezentriert"/>
                  </w:pPr>
                </w:p>
              </w:tc>
            </w:tr>
          </w:tbl>
          <w:p w:rsidR="00282DF4" w:rsidRDefault="00282DF4" w:rsidP="00112003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282DF4" w:rsidRDefault="00282DF4" w:rsidP="00112003"/>
        </w:tc>
        <w:tc>
          <w:tcPr>
            <w:tcW w:w="2835" w:type="dxa"/>
            <w:shd w:val="clear" w:color="auto" w:fill="auto"/>
          </w:tcPr>
          <w:tbl>
            <w:tblPr>
              <w:tblpPr w:leftFromText="141" w:rightFromText="141" w:vertAnchor="text" w:horzAnchor="margin" w:tblpXSpec="right" w:tblpY="176"/>
              <w:tblW w:w="0" w:type="auto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84"/>
              <w:gridCol w:w="1275"/>
            </w:tblGrid>
            <w:tr w:rsidR="00282DF4" w:rsidRPr="00855490" w:rsidTr="00282DF4">
              <w:trPr>
                <w:trHeight w:val="283"/>
              </w:trPr>
              <w:tc>
                <w:tcPr>
                  <w:tcW w:w="1384" w:type="dxa"/>
                  <w:tcBorders>
                    <w:top w:val="nil"/>
                    <w:bottom w:val="single" w:sz="8" w:space="0" w:color="000000"/>
                  </w:tcBorders>
                  <w:shd w:val="pct20" w:color="auto" w:fill="auto"/>
                </w:tcPr>
                <w:p w:rsidR="00282DF4" w:rsidRPr="00855490" w:rsidRDefault="00282DF4" w:rsidP="00112003">
                  <w:pPr>
                    <w:pStyle w:val="ekvtabellelinks"/>
                  </w:pPr>
                  <w:r w:rsidRPr="00855490">
                    <w:t>Land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8" w:space="0" w:color="000000"/>
                  </w:tcBorders>
                  <w:shd w:val="pct20" w:color="auto" w:fill="auto"/>
                </w:tcPr>
                <w:p w:rsidR="00282DF4" w:rsidRPr="00855490" w:rsidRDefault="00282DF4" w:rsidP="00112003">
                  <w:pPr>
                    <w:pStyle w:val="ekvtabellezentriert"/>
                  </w:pPr>
                  <w:r w:rsidRPr="00855490">
                    <w:t>Temperatur</w:t>
                  </w:r>
                </w:p>
              </w:tc>
            </w:tr>
            <w:tr w:rsidR="00282DF4" w:rsidRPr="00855490" w:rsidTr="00282DF4">
              <w:trPr>
                <w:trHeight w:val="283"/>
              </w:trPr>
              <w:tc>
                <w:tcPr>
                  <w:tcW w:w="1384" w:type="dxa"/>
                  <w:tcBorders>
                    <w:top w:val="single" w:sz="8" w:space="0" w:color="000000"/>
                  </w:tcBorders>
                </w:tcPr>
                <w:p w:rsidR="00282DF4" w:rsidRPr="00855490" w:rsidRDefault="00282DF4" w:rsidP="00112003">
                  <w:pPr>
                    <w:pStyle w:val="ekvtabellelinks"/>
                  </w:pPr>
                  <w:r w:rsidRPr="00855490">
                    <w:t>Grönland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</w:tcBorders>
                </w:tcPr>
                <w:p w:rsidR="00282DF4" w:rsidRPr="00855490" w:rsidRDefault="00282DF4" w:rsidP="00112003">
                  <w:pPr>
                    <w:pStyle w:val="ekvtabellezentriert"/>
                  </w:pPr>
                  <w:r>
                    <w:rPr>
                      <w:rFonts w:cs="Arial"/>
                    </w:rPr>
                    <w:t>−</w:t>
                  </w:r>
                  <w:r w:rsidRPr="000749FF">
                    <w:rPr>
                      <w:rStyle w:val="ekvabstand50prozent"/>
                    </w:rPr>
                    <w:t> </w:t>
                  </w:r>
                  <w:r w:rsidRPr="00855490">
                    <w:t>17</w:t>
                  </w:r>
                  <w:r w:rsidRPr="00EB7903">
                    <w:rPr>
                      <w:rStyle w:val="ekvabstand50prozent"/>
                    </w:rPr>
                    <w:t> </w:t>
                  </w:r>
                  <w:r>
                    <w:t>°</w:t>
                  </w:r>
                  <w:r w:rsidRPr="00855490">
                    <w:t>C</w:t>
                  </w:r>
                </w:p>
              </w:tc>
            </w:tr>
            <w:tr w:rsidR="00282DF4" w:rsidRPr="00855490" w:rsidTr="00282DF4">
              <w:trPr>
                <w:trHeight w:val="283"/>
              </w:trPr>
              <w:tc>
                <w:tcPr>
                  <w:tcW w:w="1384" w:type="dxa"/>
                </w:tcPr>
                <w:p w:rsidR="00282DF4" w:rsidRPr="00855490" w:rsidRDefault="00282DF4" w:rsidP="00112003">
                  <w:pPr>
                    <w:pStyle w:val="ekvtabellelinks"/>
                  </w:pPr>
                  <w:r w:rsidRPr="00855490">
                    <w:t>Kenia</w:t>
                  </w:r>
                </w:p>
              </w:tc>
              <w:tc>
                <w:tcPr>
                  <w:tcW w:w="1275" w:type="dxa"/>
                </w:tcPr>
                <w:p w:rsidR="00282DF4" w:rsidRPr="00855490" w:rsidRDefault="00282DF4" w:rsidP="00112003">
                  <w:pPr>
                    <w:pStyle w:val="ekvtabellezentriert"/>
                  </w:pPr>
                  <w:r w:rsidRPr="00855490">
                    <w:t>28</w:t>
                  </w:r>
                  <w:r w:rsidRPr="00EB7903">
                    <w:rPr>
                      <w:rStyle w:val="ekvabstand50prozent"/>
                    </w:rPr>
                    <w:t> </w:t>
                  </w:r>
                  <w:r>
                    <w:t>°</w:t>
                  </w:r>
                  <w:r w:rsidRPr="00855490">
                    <w:t>C</w:t>
                  </w:r>
                </w:p>
              </w:tc>
            </w:tr>
            <w:tr w:rsidR="00282DF4" w:rsidRPr="00855490" w:rsidTr="00282DF4">
              <w:trPr>
                <w:trHeight w:val="283"/>
              </w:trPr>
              <w:tc>
                <w:tcPr>
                  <w:tcW w:w="1384" w:type="dxa"/>
                </w:tcPr>
                <w:p w:rsidR="00282DF4" w:rsidRPr="00855490" w:rsidRDefault="00282DF4" w:rsidP="00112003">
                  <w:pPr>
                    <w:pStyle w:val="ekvtabellelinks"/>
                  </w:pPr>
                  <w:r w:rsidRPr="00855490">
                    <w:t>USA</w:t>
                  </w:r>
                </w:p>
              </w:tc>
              <w:tc>
                <w:tcPr>
                  <w:tcW w:w="1275" w:type="dxa"/>
                </w:tcPr>
                <w:p w:rsidR="00282DF4" w:rsidRPr="00855490" w:rsidRDefault="00282DF4" w:rsidP="00112003">
                  <w:pPr>
                    <w:pStyle w:val="ekvtabellezentriert"/>
                  </w:pPr>
                  <w:r w:rsidRPr="00855490">
                    <w:t>4</w:t>
                  </w:r>
                  <w:r w:rsidRPr="00EB7903">
                    <w:rPr>
                      <w:rStyle w:val="ekvabstand50prozent"/>
                    </w:rPr>
                    <w:t> </w:t>
                  </w:r>
                  <w:r>
                    <w:t>°</w:t>
                  </w:r>
                  <w:r w:rsidRPr="00855490">
                    <w:t>C</w:t>
                  </w:r>
                </w:p>
              </w:tc>
            </w:tr>
            <w:tr w:rsidR="00282DF4" w:rsidRPr="00855490" w:rsidTr="00282DF4">
              <w:trPr>
                <w:trHeight w:val="283"/>
              </w:trPr>
              <w:tc>
                <w:tcPr>
                  <w:tcW w:w="1384" w:type="dxa"/>
                </w:tcPr>
                <w:p w:rsidR="00282DF4" w:rsidRPr="00855490" w:rsidRDefault="00282DF4" w:rsidP="00112003">
                  <w:pPr>
                    <w:pStyle w:val="ekvtabellelinks"/>
                  </w:pPr>
                  <w:r w:rsidRPr="00855490">
                    <w:t>Russland</w:t>
                  </w:r>
                </w:p>
              </w:tc>
              <w:tc>
                <w:tcPr>
                  <w:tcW w:w="1275" w:type="dxa"/>
                </w:tcPr>
                <w:p w:rsidR="00282DF4" w:rsidRPr="00855490" w:rsidRDefault="00282DF4" w:rsidP="00112003">
                  <w:pPr>
                    <w:pStyle w:val="ekvtabellezentriert"/>
                  </w:pPr>
                  <w:r>
                    <w:rPr>
                      <w:rFonts w:cs="Arial"/>
                    </w:rPr>
                    <w:t>−</w:t>
                  </w:r>
                  <w:r w:rsidRPr="000749FF">
                    <w:rPr>
                      <w:rStyle w:val="ekvabstand50prozent"/>
                    </w:rPr>
                    <w:t> </w:t>
                  </w:r>
                  <w:r w:rsidRPr="00855490">
                    <w:t>13</w:t>
                  </w:r>
                  <w:r w:rsidRPr="00EB7903">
                    <w:rPr>
                      <w:rStyle w:val="ekvabstand50prozent"/>
                    </w:rPr>
                    <w:t> </w:t>
                  </w:r>
                  <w:r>
                    <w:t>°</w:t>
                  </w:r>
                  <w:r w:rsidRPr="00855490">
                    <w:t>C</w:t>
                  </w:r>
                </w:p>
              </w:tc>
            </w:tr>
            <w:tr w:rsidR="00282DF4" w:rsidRPr="00855490" w:rsidTr="00282DF4">
              <w:trPr>
                <w:trHeight w:val="283"/>
              </w:trPr>
              <w:tc>
                <w:tcPr>
                  <w:tcW w:w="1384" w:type="dxa"/>
                </w:tcPr>
                <w:p w:rsidR="00282DF4" w:rsidRPr="00855490" w:rsidRDefault="00282DF4" w:rsidP="00112003">
                  <w:pPr>
                    <w:pStyle w:val="ekvtabellelinks"/>
                  </w:pPr>
                  <w:r w:rsidRPr="00855490">
                    <w:t>Japan</w:t>
                  </w:r>
                </w:p>
              </w:tc>
              <w:tc>
                <w:tcPr>
                  <w:tcW w:w="1275" w:type="dxa"/>
                </w:tcPr>
                <w:p w:rsidR="00282DF4" w:rsidRPr="00855490" w:rsidRDefault="00282DF4" w:rsidP="00112003">
                  <w:pPr>
                    <w:pStyle w:val="ekvtabellezentriert"/>
                  </w:pPr>
                  <w:r>
                    <w:rPr>
                      <w:rFonts w:cs="Arial"/>
                    </w:rPr>
                    <w:t>−</w:t>
                  </w:r>
                  <w:r w:rsidRPr="000749FF">
                    <w:rPr>
                      <w:rStyle w:val="ekvabstand50prozent"/>
                    </w:rPr>
                    <w:t> </w:t>
                  </w:r>
                  <w:r w:rsidRPr="00855490">
                    <w:t>6</w:t>
                  </w:r>
                  <w:r w:rsidRPr="00EB7903">
                    <w:rPr>
                      <w:rStyle w:val="ekvabstand50prozent"/>
                    </w:rPr>
                    <w:t> </w:t>
                  </w:r>
                  <w:r>
                    <w:t>°</w:t>
                  </w:r>
                  <w:r w:rsidRPr="00855490">
                    <w:t>C</w:t>
                  </w:r>
                </w:p>
              </w:tc>
            </w:tr>
          </w:tbl>
          <w:p w:rsidR="00282DF4" w:rsidRDefault="00282DF4" w:rsidP="00112003"/>
        </w:tc>
      </w:tr>
    </w:tbl>
    <w:p w:rsidR="00D575C4" w:rsidRDefault="00D575C4" w:rsidP="00D575C4">
      <w:pPr>
        <w:pStyle w:val="ekvaufgabe2-4sp"/>
      </w:pPr>
    </w:p>
    <w:p w:rsidR="001009C0" w:rsidRDefault="001009C0" w:rsidP="00CF178F">
      <w:pPr>
        <w:pStyle w:val="ekvgrundtexthalbe"/>
      </w:pPr>
    </w:p>
    <w:p w:rsidR="007A433B" w:rsidRDefault="007A433B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Fonts w:eastAsiaTheme="minorEastAsia"/>
        </w:rPr>
        <w:sectPr w:rsidR="007A433B" w:rsidSect="00D457A1">
          <w:footerReference w:type="default" r:id="rId16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D575C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D62060" w:rsidP="00CF0A72">
            <w:pPr>
              <w:pStyle w:val="ekvkolumnentitel"/>
            </w:pPr>
            <w:r>
              <w:t>I Rechnen mit rationalen Zahlen</w:t>
            </w:r>
            <w:r w:rsidR="005D2EA1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D57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77C76B39" wp14:editId="3869606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9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F21C3D" w:rsidRPr="00287B24" w:rsidRDefault="00F21C3D" w:rsidP="00F21C3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6187DD82" wp14:editId="3449B6CB">
            <wp:extent cx="215900" cy="21336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060" w:rsidRPr="00381CDA" w:rsidRDefault="00D62060" w:rsidP="00D62060">
      <w:pPr>
        <w:pStyle w:val="ekvaufgabe2-4sp"/>
        <w:rPr>
          <w:b/>
        </w:rPr>
      </w:pPr>
      <w:r w:rsidRPr="00381CDA">
        <w:rPr>
          <w:rStyle w:val="ekvnummerierung"/>
        </w:rPr>
        <w:t>Zu</w:t>
      </w:r>
      <w:r w:rsidR="007F2303">
        <w:rPr>
          <w:rStyle w:val="ekvnummerierung"/>
        </w:rPr>
        <w:t xml:space="preserve"> </w:t>
      </w:r>
      <w:r>
        <w:rPr>
          <w:rStyle w:val="ekvnummerierung"/>
        </w:rPr>
        <w:t>2.</w:t>
      </w:r>
      <w:r w:rsidRPr="00381CDA">
        <w:rPr>
          <w:b/>
        </w:rPr>
        <w:t xml:space="preserve">  Rationale Zahlen anordnen</w:t>
      </w:r>
    </w:p>
    <w:p w:rsidR="00D62060" w:rsidRPr="00326CE1" w:rsidRDefault="00D62060" w:rsidP="00D62060">
      <w:pPr>
        <w:pStyle w:val="ekvaufgabe2-4sp"/>
      </w:pPr>
      <w:r>
        <w:t>a)</w:t>
      </w:r>
      <w:r>
        <w:tab/>
      </w:r>
      <w:r w:rsidRPr="00326CE1">
        <w:t>Zeichne eine Zahlengerade und trage die folgenden Zahlen ein:</w:t>
      </w:r>
      <w:r>
        <w:t xml:space="preserve"> </w:t>
      </w:r>
      <w:r w:rsidRPr="00326CE1">
        <w:t xml:space="preserve"> 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w:rPr>
            <w:rStyle w:val="ekvabstand50prozent"/>
            <w:rFonts w:ascii="Cambria Math" w:hAnsi="Cambria Math"/>
          </w:rPr>
          <m:t xml:space="preserve"> </m:t>
        </m:r>
      </m:oMath>
      <w:r w:rsidRPr="00326CE1">
        <w:t xml:space="preserve">;  </w:t>
      </w:r>
      <m:oMath>
        <m:r>
          <m:rPr>
            <m:sty m:val="p"/>
          </m:rPr>
          <w:rPr>
            <w:rFonts w:ascii="Cambria Math" w:hAnsi="Cambria Math"/>
          </w:rPr>
          <m:t>-2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w:rPr>
            <w:rStyle w:val="ekvabstand50prozent"/>
            <w:rFonts w:ascii="Cambria Math" w:hAnsi="Cambria Math"/>
          </w:rPr>
          <m:t xml:space="preserve"> </m:t>
        </m:r>
      </m:oMath>
      <w:r w:rsidRPr="00326CE1">
        <w:t xml:space="preserve">;  </w:t>
      </w:r>
      <w:r w:rsidRPr="00E357A8">
        <w:rPr>
          <w:rStyle w:val="ekvcambriamath"/>
        </w:rPr>
        <w:t>4,2</w:t>
      </w:r>
      <w:r w:rsidRPr="00326CE1">
        <w:t xml:space="preserve">;  </w:t>
      </w:r>
      <m:oMath>
        <m:r>
          <m:rPr>
            <m:sty m:val="p"/>
          </m:rPr>
          <w:rPr>
            <w:rStyle w:val="ekvcambriamath"/>
          </w:rPr>
          <m:t>-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Style w:val="ekvcambriamath"/>
          </w:rPr>
          <m:t>4,2</m:t>
        </m:r>
      </m:oMath>
      <w:r w:rsidRPr="00326CE1">
        <w:t xml:space="preserve">;  </w:t>
      </w:r>
      <m:oMath>
        <m:r>
          <m:rPr>
            <m:sty m:val="p"/>
          </m:rPr>
          <w:rPr>
            <w:rStyle w:val="ekvcambriamath"/>
          </w:rPr>
          <m:t>-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Style w:val="ekvcambriamath"/>
          </w:rPr>
          <m:t>0,3</m:t>
        </m:r>
      </m:oMath>
      <w:r w:rsidRPr="00326CE1">
        <w:t xml:space="preserve">;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</m:oMath>
    </w:p>
    <w:p w:rsidR="00D62060" w:rsidRPr="00326CE1" w:rsidRDefault="00D62060" w:rsidP="00D62060">
      <w:pPr>
        <w:pStyle w:val="ekvaufgabe2-4sp"/>
      </w:pPr>
      <w:r>
        <w:t>b)</w:t>
      </w:r>
      <w:r>
        <w:tab/>
      </w:r>
      <w:r w:rsidRPr="00326CE1">
        <w:t>Ordne die Zahlen nach ihrer Größe. Beginne mit der kleinsten Zahl:</w:t>
      </w:r>
      <w:r>
        <w:t xml:space="preserve"> </w:t>
      </w:r>
      <w:r w:rsidRPr="00326CE1">
        <w:t xml:space="preserve"> </w:t>
      </w:r>
      <w:r w:rsidRPr="00E357A8">
        <w:rPr>
          <w:rStyle w:val="ekvcambriamath"/>
        </w:rPr>
        <w:t>3,05</w:t>
      </w:r>
      <w:r w:rsidRPr="00326CE1">
        <w:t xml:space="preserve">;  </w:t>
      </w:r>
      <m:oMath>
        <m:r>
          <m:rPr>
            <m:sty m:val="p"/>
          </m:rPr>
          <w:rPr>
            <w:rStyle w:val="ekvcambriamath"/>
          </w:rPr>
          <m:t>-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Style w:val="ekvcambriamath"/>
          </w:rPr>
          <m:t>4,13</m:t>
        </m:r>
      </m:oMath>
      <w:r w:rsidRPr="00326CE1">
        <w:t xml:space="preserve">;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7</m:t>
            </m:r>
          </m:den>
        </m:f>
        <m:r>
          <w:rPr>
            <w:rStyle w:val="ekvabstand50prozent"/>
            <w:rFonts w:ascii="Cambria Math" w:hAnsi="Cambria Math"/>
          </w:rPr>
          <m:t xml:space="preserve"> </m:t>
        </m:r>
      </m:oMath>
      <w:r w:rsidRPr="00326CE1">
        <w:t xml:space="preserve">;  </w:t>
      </w:r>
      <m:oMath>
        <m:r>
          <m:rPr>
            <m:sty m:val="p"/>
          </m:rPr>
          <w:rPr>
            <w:rFonts w:ascii="Cambria Math" w:hAnsi="Cambria Math"/>
          </w:rPr>
          <m:t>-4,1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e>
        </m:bar>
      </m:oMath>
      <w:r w:rsidRPr="00326CE1">
        <w:t>;</w:t>
      </w:r>
      <w:r>
        <w:t xml:space="preserve"> </w:t>
      </w:r>
      <w:r w:rsidRPr="00326CE1"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35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  <m:r>
          <w:rPr>
            <w:rStyle w:val="ekvabstand50prozent"/>
            <w:rFonts w:ascii="Cambria Math" w:hAnsi="Cambria Math"/>
          </w:rPr>
          <m:t xml:space="preserve"> </m:t>
        </m:r>
      </m:oMath>
      <w:r w:rsidR="00F21C3D">
        <w:t>;</w:t>
      </w:r>
      <w:r w:rsidRPr="00326CE1">
        <w:t xml:space="preserve">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22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</m:oMath>
    </w:p>
    <w:p w:rsidR="00D62060" w:rsidRDefault="00D62060" w:rsidP="00F21C3D">
      <w:pPr>
        <w:pStyle w:val="ekvgrundtexthalbe"/>
        <w:spacing w:line="100" w:lineRule="exact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D62060" w:rsidTr="00F21C3D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D62060" w:rsidTr="00F21C3D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D62060" w:rsidTr="00F21C3D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D62060" w:rsidTr="00F21C3D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D62060" w:rsidTr="00F21C3D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9F2924" w:rsidTr="00F21C3D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</w:tr>
      <w:tr w:rsidR="009F2924" w:rsidTr="00F21C3D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</w:tr>
      <w:tr w:rsidR="009F2924" w:rsidTr="00F21C3D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</w:tr>
      <w:tr w:rsidR="00D62060" w:rsidTr="00F21C3D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D62060" w:rsidTr="00F21C3D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D62060" w:rsidTr="00F21C3D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</w:tbl>
    <w:p w:rsidR="00D62060" w:rsidRPr="00326CE1" w:rsidRDefault="00D62060" w:rsidP="00D62060">
      <w:pPr>
        <w:pStyle w:val="ekvaufgabe2-4sp"/>
      </w:pPr>
    </w:p>
    <w:p w:rsidR="00F21C3D" w:rsidRPr="00287B24" w:rsidRDefault="00F21C3D" w:rsidP="00F21C3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6187DD82" wp14:editId="3449B6CB">
            <wp:extent cx="215900" cy="21336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3D" w:rsidRDefault="00F21C3D" w:rsidP="00F21C3D">
      <w:pPr>
        <w:tabs>
          <w:tab w:val="clear" w:pos="340"/>
          <w:tab w:val="clear" w:pos="595"/>
          <w:tab w:val="clear" w:pos="851"/>
          <w:tab w:val="left" w:pos="1530"/>
        </w:tabs>
        <w:rPr>
          <w:b/>
        </w:rPr>
      </w:pPr>
      <w:r>
        <w:rPr>
          <w:rStyle w:val="ekvnummerierung"/>
        </w:rPr>
        <w:t>Zu 3</w:t>
      </w:r>
      <w:r w:rsidRPr="00B647C8">
        <w:rPr>
          <w:rStyle w:val="ekvnummerierung"/>
        </w:rPr>
        <w:t>.</w:t>
      </w:r>
      <w:r>
        <w:rPr>
          <w:b/>
        </w:rPr>
        <w:t xml:space="preserve"> </w:t>
      </w:r>
      <w:r w:rsidR="00FE631D">
        <w:rPr>
          <w:b/>
        </w:rPr>
        <w:t xml:space="preserve"> </w:t>
      </w:r>
      <w:r w:rsidRPr="00381CDA">
        <w:rPr>
          <w:b/>
        </w:rPr>
        <w:t>Positive Zahlen addieren und subtrahieren</w:t>
      </w:r>
    </w:p>
    <w:p w:rsidR="00F21C3D" w:rsidRPr="00BA693F" w:rsidRDefault="00F21C3D" w:rsidP="00F21C3D">
      <w:pPr>
        <w:pStyle w:val="ekvaufgabe2-4sp"/>
      </w:pPr>
      <w:r w:rsidRPr="00BA693F">
        <w:t>Berechne. Überprüfe mithilfe eines Überschlages.</w:t>
      </w:r>
    </w:p>
    <w:p w:rsidR="00F21C3D" w:rsidRPr="00BA693F" w:rsidRDefault="00F21C3D" w:rsidP="00F21C3D">
      <w:pPr>
        <w:pStyle w:val="ekvaufgabe3-6sp"/>
      </w:pPr>
      <w:r>
        <w:t>a)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15-27</m:t>
        </m:r>
      </m:oMath>
      <w:r>
        <w:tab/>
      </w:r>
      <w:r>
        <w:tab/>
      </w:r>
      <w:r>
        <w:tab/>
        <w:t>b)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+2,05</m:t>
        </m:r>
      </m:oMath>
      <w:r>
        <w:tab/>
      </w:r>
      <w:r>
        <w:tab/>
      </w:r>
      <w:r>
        <w:tab/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-15,25-2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</m:oMath>
      <w:r>
        <w:tab/>
      </w:r>
    </w:p>
    <w:p w:rsidR="00D62060" w:rsidRPr="00BA693F" w:rsidRDefault="00D62060" w:rsidP="00F21C3D">
      <w:pPr>
        <w:pStyle w:val="ekvgrundtexthalbe"/>
        <w:spacing w:line="100" w:lineRule="exact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D62060" w:rsidTr="002661E9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D62060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D62060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D62060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D62060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D62060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  <w:tr w:rsidR="00D62060" w:rsidTr="002661E9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62060" w:rsidRDefault="00D62060" w:rsidP="002661E9">
            <w:pPr>
              <w:pStyle w:val="ekvtabellezentriert"/>
            </w:pPr>
          </w:p>
        </w:tc>
      </w:tr>
    </w:tbl>
    <w:p w:rsidR="009F2924" w:rsidRPr="00BA693F" w:rsidRDefault="009F2924" w:rsidP="009F2924">
      <w:pPr>
        <w:pStyle w:val="ekvaufgabe2-4sp"/>
      </w:pPr>
    </w:p>
    <w:p w:rsidR="009F2924" w:rsidRPr="00287B24" w:rsidRDefault="009F2924" w:rsidP="009F2924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3B1AF6FD" wp14:editId="1482128B">
            <wp:extent cx="215900" cy="21336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24" w:rsidRPr="00381CDA" w:rsidRDefault="009F2924" w:rsidP="009F2924">
      <w:pPr>
        <w:pStyle w:val="ekvaufgabe2-4sp"/>
        <w:rPr>
          <w:b/>
        </w:rPr>
      </w:pPr>
      <w:r w:rsidRPr="00381CDA">
        <w:rPr>
          <w:rStyle w:val="ekvnummerierung"/>
        </w:rPr>
        <w:t xml:space="preserve">Zu </w:t>
      </w:r>
      <w:r>
        <w:rPr>
          <w:rStyle w:val="ekvnummerierung"/>
        </w:rPr>
        <w:t>4.</w:t>
      </w:r>
      <w:r w:rsidRPr="00381CDA">
        <w:rPr>
          <w:b/>
        </w:rPr>
        <w:t xml:space="preserve">  </w:t>
      </w:r>
      <w:r w:rsidRPr="00F21C3D">
        <w:rPr>
          <w:b/>
        </w:rPr>
        <w:t>Negative Zahlen addieren und subtrahieren</w:t>
      </w:r>
    </w:p>
    <w:p w:rsidR="009F2924" w:rsidRPr="00BA693F" w:rsidRDefault="009F2924" w:rsidP="009F2924">
      <w:pPr>
        <w:pStyle w:val="ekvaufgabe2-4sp"/>
      </w:pPr>
      <w:r w:rsidRPr="00BA693F">
        <w:t>Berechne. Überprüfe mithilfe eines Überschlages.</w:t>
      </w:r>
    </w:p>
    <w:p w:rsidR="009F2924" w:rsidRDefault="009F2924" w:rsidP="009F2924">
      <w:pPr>
        <w:pStyle w:val="ekvaufgabe2-4sp"/>
        <w:rPr>
          <w:rFonts w:eastAsiaTheme="minorEastAsia"/>
        </w:rPr>
      </w:pPr>
      <w:r>
        <w:t>a)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23+(-17)</m:t>
        </m:r>
      </m:oMath>
      <w:r>
        <w:tab/>
        <w:t>b)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-1,5+(-3,8)</m:t>
        </m:r>
      </m:oMath>
      <w:r>
        <w:tab/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-4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3</m:t>
                </m:r>
              </m:den>
            </m:f>
          </m:e>
        </m:d>
      </m:oMath>
      <w:r>
        <w:tab/>
        <w:t>d)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5,2-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5</m:t>
                </m:r>
              </m:den>
            </m:f>
          </m:e>
        </m:d>
      </m:oMath>
    </w:p>
    <w:p w:rsidR="009F2924" w:rsidRPr="00BA693F" w:rsidRDefault="009F2924" w:rsidP="009F2924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9F2924" w:rsidTr="009F2924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</w:tbl>
    <w:p w:rsidR="009F2924" w:rsidRDefault="009F2924" w:rsidP="009F2924">
      <w:pPr>
        <w:pStyle w:val="ekvgrundtexthalbe"/>
      </w:pPr>
    </w:p>
    <w:p w:rsidR="009F2924" w:rsidRPr="00381CDA" w:rsidRDefault="009F2924" w:rsidP="009F2924">
      <w:pPr>
        <w:pStyle w:val="ekvaufgabe2-4sp"/>
        <w:rPr>
          <w:b/>
        </w:rPr>
      </w:pPr>
      <w:r w:rsidRPr="00381CDA">
        <w:rPr>
          <w:rStyle w:val="ekvnummerierung"/>
        </w:rPr>
        <w:t>Zu 5</w:t>
      </w:r>
      <w:r>
        <w:rPr>
          <w:rStyle w:val="ekvnummerierung"/>
        </w:rPr>
        <w:t>.</w:t>
      </w:r>
      <w:r w:rsidRPr="00381CDA">
        <w:rPr>
          <w:b/>
        </w:rPr>
        <w:t xml:space="preserve">  </w:t>
      </w:r>
      <w:r w:rsidRPr="005F1448">
        <w:rPr>
          <w:b/>
        </w:rPr>
        <w:t>Rationale Zahlen multiplizieren und dividieren</w:t>
      </w:r>
    </w:p>
    <w:p w:rsidR="009F2924" w:rsidRPr="00287B24" w:rsidRDefault="009F2924" w:rsidP="009F2924">
      <w:pPr>
        <w:pStyle w:val="ekvpicto"/>
        <w:framePr w:wrap="around" w:y="-279"/>
      </w:pPr>
      <w:r>
        <w:rPr>
          <w:noProof/>
          <w:lang w:eastAsia="de-DE"/>
        </w:rPr>
        <w:drawing>
          <wp:inline distT="0" distB="0" distL="0" distR="0" wp14:anchorId="7C29F8CF" wp14:editId="713B0888">
            <wp:extent cx="215900" cy="213360"/>
            <wp:effectExtent l="0" t="0" r="0" b="0"/>
            <wp:docPr id="16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24" w:rsidRPr="00BA693F" w:rsidRDefault="009F2924" w:rsidP="009F2924">
      <w:pPr>
        <w:pStyle w:val="ekvaufgabe2-4sp"/>
      </w:pPr>
      <w:r w:rsidRPr="00BA693F">
        <w:t>Berechne. Überprüfe mithilfe eines Überschlages.</w:t>
      </w:r>
    </w:p>
    <w:p w:rsidR="009F2924" w:rsidRPr="00BA693F" w:rsidRDefault="009F2924" w:rsidP="009F2924">
      <w:pPr>
        <w:pStyle w:val="ekvaufgabe2-4sp"/>
      </w:pPr>
      <w:r>
        <w:t>a)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17⋅(-31)</m:t>
        </m:r>
      </m:oMath>
      <w:r>
        <w:t xml:space="preserve"> </w:t>
      </w:r>
      <w:r>
        <w:tab/>
        <w:t>b)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-120 :(-40)</m:t>
        </m:r>
      </m:oMath>
      <w:r>
        <w:tab/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4</m:t>
            </m:r>
          </m:num>
          <m:den>
            <m:r>
              <w:rPr>
                <w:rStyle w:val="ekvbruchklein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w:rPr>
                    <w:rStyle w:val="ekvbruchklein"/>
                  </w:rPr>
                  <m:t>15</m:t>
                </m:r>
              </m:num>
              <m:den>
                <m:r>
                  <w:rPr>
                    <w:rStyle w:val="ekvbruchklein"/>
                  </w:rPr>
                  <m:t>32</m:t>
                </m:r>
              </m:den>
            </m:f>
          </m:e>
        </m:d>
      </m:oMath>
      <w:r>
        <w:tab/>
        <w:t>d)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</m:t>
            </m:r>
          </m:num>
          <m:den>
            <m:r>
              <m:rPr>
                <m:sty m:val="p"/>
              </m:rPr>
              <w:rPr>
                <w:rStyle w:val="ekvbruchklein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: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21</m:t>
            </m:r>
          </m:num>
          <m:den>
            <m:r>
              <m:rPr>
                <m:sty m:val="p"/>
              </m:rPr>
              <w:rPr>
                <w:rStyle w:val="ekvbruchklein"/>
              </w:rPr>
              <m:t>32</m:t>
            </m:r>
          </m:den>
        </m:f>
      </m:oMath>
    </w:p>
    <w:p w:rsidR="009F2924" w:rsidRPr="00BA693F" w:rsidRDefault="009F2924" w:rsidP="009F2924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9F2924" w:rsidTr="009F2924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  <w:tr w:rsidR="009F2924" w:rsidTr="009F2924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9F2924">
            <w:pPr>
              <w:pStyle w:val="ekvtabellezentriert"/>
            </w:pPr>
          </w:p>
        </w:tc>
      </w:tr>
    </w:tbl>
    <w:p w:rsidR="009F2924" w:rsidRDefault="009F2924" w:rsidP="009F2924">
      <w:pPr>
        <w:pStyle w:val="ekvgrundtexthalbe"/>
      </w:pPr>
    </w:p>
    <w:p w:rsidR="00AD102B" w:rsidRDefault="00AD102B" w:rsidP="009F2924">
      <w:pPr>
        <w:pStyle w:val="ekvgrundtexthalbe"/>
        <w:sectPr w:rsidR="00AD102B" w:rsidSect="007A433B">
          <w:footerReference w:type="default" r:id="rId17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EF66F1" w:rsidRPr="00454A8A" w:rsidTr="009F292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F66F1" w:rsidRPr="00AE65F6" w:rsidRDefault="00EF66F1" w:rsidP="00D575C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F1" w:rsidRPr="00DD235F" w:rsidRDefault="00D62060" w:rsidP="00D575C4">
            <w:pPr>
              <w:pStyle w:val="ekvkolumnentitel"/>
            </w:pPr>
            <w:r>
              <w:t>I Rechnen mit rationalen Zahlen</w:t>
            </w:r>
            <w:r w:rsidR="005D2EA1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F1" w:rsidRPr="00281FDB" w:rsidRDefault="00EF66F1" w:rsidP="00D575C4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F66F1" w:rsidRPr="00281FDB" w:rsidRDefault="00EF66F1" w:rsidP="00D575C4">
            <w:pPr>
              <w:pStyle w:val="ekvkapitel"/>
              <w:rPr>
                <w:color w:val="FFFFFF" w:themeColor="background1"/>
              </w:rPr>
            </w:pPr>
          </w:p>
        </w:tc>
      </w:tr>
      <w:tr w:rsidR="00EF66F1" w:rsidRPr="00454A8A" w:rsidTr="009F29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F66F1" w:rsidRPr="00281FDB" w:rsidRDefault="00EF66F1" w:rsidP="00D575C4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660D44A1" wp14:editId="260EC38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</w:tc>
      </w:tr>
    </w:tbl>
    <w:p w:rsidR="00687A71" w:rsidRPr="00287B24" w:rsidRDefault="00687A71" w:rsidP="00687A71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8F11AD8" wp14:editId="549FBAA4">
            <wp:extent cx="215900" cy="21336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71" w:rsidRPr="00381CDA" w:rsidRDefault="00687A71" w:rsidP="00687A71">
      <w:pPr>
        <w:pStyle w:val="ekvaufgabe2-4sp"/>
        <w:rPr>
          <w:b/>
        </w:rPr>
      </w:pPr>
      <w:r w:rsidRPr="00381CDA">
        <w:rPr>
          <w:rStyle w:val="ekvnummerierung"/>
        </w:rPr>
        <w:t>Zu 6</w:t>
      </w:r>
      <w:r>
        <w:rPr>
          <w:rStyle w:val="ekvnummerierung"/>
        </w:rPr>
        <w:t>.</w:t>
      </w:r>
      <w:r w:rsidRPr="00381CDA">
        <w:rPr>
          <w:b/>
        </w:rPr>
        <w:t xml:space="preserve">  </w:t>
      </w:r>
      <w:r w:rsidRPr="00687A71">
        <w:rPr>
          <w:b/>
        </w:rPr>
        <w:t>Minusklammer anwenden</w:t>
      </w:r>
    </w:p>
    <w:p w:rsidR="00687A71" w:rsidRPr="00BA693F" w:rsidRDefault="00687A71" w:rsidP="00687A71">
      <w:pPr>
        <w:pStyle w:val="ekvaufgabe2-4sp"/>
      </w:pPr>
      <w:r w:rsidRPr="00BA693F">
        <w:t xml:space="preserve">Berechne.  </w:t>
      </w:r>
    </w:p>
    <w:p w:rsidR="00687A71" w:rsidRPr="00BA693F" w:rsidRDefault="00687A71" w:rsidP="00687A71">
      <w:pPr>
        <w:pStyle w:val="ekvaufgabe2-4sp"/>
      </w:pPr>
      <w:r>
        <w:t>a)</w:t>
      </w:r>
      <w:r>
        <w:tab/>
      </w:r>
      <m:oMath>
        <m:r>
          <w:rPr>
            <w:rFonts w:ascii="Cambria Math" w:hAnsi="Cambria Math"/>
          </w:rPr>
          <m:t>29-( 507-11)</m:t>
        </m:r>
      </m:oMath>
      <w:r>
        <w:tab/>
      </w:r>
      <w:r>
        <w:tab/>
      </w:r>
      <w:r>
        <w:tab/>
        <w:t>b)</w:t>
      </w:r>
      <w:r>
        <w:tab/>
      </w:r>
      <m:oMath>
        <m:r>
          <m:rPr>
            <m:sty m:val="p"/>
          </m:rPr>
          <w:rPr>
            <w:rFonts w:ascii="Cambria Math" w:hAnsi="Cambria Math" w:cs="Arial"/>
            <w:szCs w:val="18"/>
          </w:rPr>
          <m:t>-</m:t>
        </m:r>
        <m:d>
          <m:dPr>
            <m:ctrlPr>
              <w:rPr>
                <w:rFonts w:ascii="Cambria Math" w:hAnsi="Cambria Math" w:cs="Arial"/>
                <w:szCs w:val="18"/>
              </w:rPr>
            </m:ctrlPr>
          </m:dPr>
          <m:e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Cs w:val="18"/>
              </w:rPr>
              <m:t>+1,7</m:t>
            </m:r>
          </m:e>
        </m:d>
        <m:r>
          <m:rPr>
            <m:sty m:val="p"/>
          </m:rPr>
          <w:rPr>
            <w:rFonts w:ascii="Cambria Math" w:hAnsi="Cambria Math" w:cs="Arial"/>
            <w:szCs w:val="18"/>
          </w:rPr>
          <m:t>+2,7</m:t>
        </m:r>
      </m:oMath>
    </w:p>
    <w:p w:rsidR="00687A71" w:rsidRPr="00BA693F" w:rsidRDefault="00687A71" w:rsidP="00687A71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FE631D" w:rsidTr="002661E9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</w:tbl>
    <w:p w:rsidR="00687A71" w:rsidRPr="00BA693F" w:rsidRDefault="00687A71" w:rsidP="00687A71">
      <w:pPr>
        <w:pStyle w:val="ekvaufgabe2-4sp"/>
      </w:pPr>
    </w:p>
    <w:p w:rsidR="00687A71" w:rsidRPr="00287B24" w:rsidRDefault="00687A71" w:rsidP="00687A71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0EC80E42" wp14:editId="2BD7A3F0">
            <wp:extent cx="215900" cy="21336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71" w:rsidRPr="00381CDA" w:rsidRDefault="00687A71" w:rsidP="00687A71">
      <w:pPr>
        <w:pStyle w:val="ekvaufgabe2-4sp"/>
        <w:rPr>
          <w:b/>
        </w:rPr>
      </w:pPr>
      <w:r w:rsidRPr="00381CDA">
        <w:rPr>
          <w:rStyle w:val="ekvnummerierung"/>
        </w:rPr>
        <w:t xml:space="preserve">Zu </w:t>
      </w:r>
      <w:r>
        <w:rPr>
          <w:rStyle w:val="ekvnummerierung"/>
        </w:rPr>
        <w:t>7.</w:t>
      </w:r>
      <w:r w:rsidRPr="00381CDA">
        <w:rPr>
          <w:b/>
        </w:rPr>
        <w:t xml:space="preserve">  </w:t>
      </w:r>
      <w:r w:rsidRPr="00687A71">
        <w:rPr>
          <w:b/>
        </w:rPr>
        <w:t>Rechenvorteile nutzen</w:t>
      </w:r>
    </w:p>
    <w:p w:rsidR="00687A71" w:rsidRPr="00BA693F" w:rsidRDefault="00687A71" w:rsidP="00687A71">
      <w:pPr>
        <w:pStyle w:val="ekvaufgabe2-4sp"/>
      </w:pPr>
      <w:r w:rsidRPr="00BA693F">
        <w:t>Berechne möglichst geschickt.</w:t>
      </w:r>
    </w:p>
    <w:p w:rsidR="00687A71" w:rsidRDefault="00687A71" w:rsidP="00687A71">
      <w:pPr>
        <w:pStyle w:val="ekvaufgabe3-6sp"/>
        <w:rPr>
          <w:rFonts w:eastAsiaTheme="minorEastAsia"/>
        </w:rPr>
      </w:pPr>
      <w:r>
        <w:t>a)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-2,4⋅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w:rPr>
                    <w:rStyle w:val="ekvbruchklein"/>
                  </w:rPr>
                  <m:t>7</m:t>
                </m:r>
              </m:num>
              <m:den>
                <m:r>
                  <w:rPr>
                    <w:rStyle w:val="ekvbruchklein"/>
                  </w:rPr>
                  <m:t>9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15</m:t>
            </m:r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</m:oMath>
      <w:r>
        <w:tab/>
      </w:r>
      <w:r>
        <w:tab/>
        <w:t>b)</w:t>
      </w:r>
      <w:r>
        <w:tab/>
      </w:r>
      <m:oMath>
        <m:r>
          <w:rPr>
            <w:rFonts w:ascii="Cambria Math" w:hAnsi="Cambria Math"/>
          </w:rPr>
          <m:t>-0,85-(5-0,85)</m:t>
        </m:r>
      </m:oMath>
      <w:r>
        <w:tab/>
      </w:r>
      <w:r>
        <w:tab/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-7⋅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21</m:t>
                </m:r>
              </m:den>
            </m:f>
          </m:e>
        </m:d>
      </m:oMath>
    </w:p>
    <w:p w:rsidR="00687A71" w:rsidRPr="00687A71" w:rsidRDefault="00687A71" w:rsidP="00687A71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FE631D" w:rsidTr="002661E9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9F2924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</w:tr>
      <w:tr w:rsidR="00D04048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</w:tr>
      <w:tr w:rsidR="009F2924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</w:tr>
      <w:tr w:rsidR="009F2924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</w:tbl>
    <w:p w:rsidR="00FE631D" w:rsidRPr="00BA693F" w:rsidRDefault="00FE631D" w:rsidP="00FE631D">
      <w:pPr>
        <w:pStyle w:val="ekvaufgabe2-4sp"/>
      </w:pPr>
    </w:p>
    <w:p w:rsidR="00FE631D" w:rsidRPr="00287B24" w:rsidRDefault="00FE631D" w:rsidP="00FE631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0AB8FD3E" wp14:editId="75D7D8D6">
            <wp:extent cx="215900" cy="21336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1D" w:rsidRPr="00381CDA" w:rsidRDefault="00FE631D" w:rsidP="00FE631D">
      <w:pPr>
        <w:pStyle w:val="ekvaufgabe2-4sp"/>
        <w:rPr>
          <w:b/>
        </w:rPr>
      </w:pPr>
      <w:r w:rsidRPr="00381CDA">
        <w:rPr>
          <w:rStyle w:val="ekvnummerierung"/>
        </w:rPr>
        <w:t xml:space="preserve">Zu </w:t>
      </w:r>
      <w:r>
        <w:rPr>
          <w:rStyle w:val="ekvnummerierung"/>
        </w:rPr>
        <w:t>8.</w:t>
      </w:r>
      <w:r w:rsidRPr="00381CDA">
        <w:rPr>
          <w:b/>
        </w:rPr>
        <w:t xml:space="preserve">  </w:t>
      </w:r>
      <w:r w:rsidRPr="00FE631D">
        <w:rPr>
          <w:b/>
        </w:rPr>
        <w:t>Anwendungsaufgaben lösen</w:t>
      </w:r>
    </w:p>
    <w:p w:rsidR="00FE631D" w:rsidRDefault="00FE631D" w:rsidP="00FE631D">
      <w:pPr>
        <w:pStyle w:val="ekvaufgabe2-4sp"/>
      </w:pPr>
      <w:r w:rsidRPr="008B70B6">
        <w:t>Auf einem Klassenausflug der Klasse 7</w:t>
      </w:r>
      <w:r w:rsidR="00F23D26">
        <w:rPr>
          <w:rStyle w:val="ekvabstand50prozent"/>
        </w:rPr>
        <w:t xml:space="preserve"> </w:t>
      </w:r>
      <w:r w:rsidRPr="008B70B6">
        <w:t>c bezahlt d</w:t>
      </w:r>
      <w:r w:rsidR="009F2924">
        <w:t>ie</w:t>
      </w:r>
      <w:r w:rsidRPr="008B70B6">
        <w:t xml:space="preserve"> Lehrer</w:t>
      </w:r>
      <w:r w:rsidR="009F2924">
        <w:t>in</w:t>
      </w:r>
      <w:r w:rsidRPr="008B70B6">
        <w:t xml:space="preserve"> den Eintritt für ein Museum für 29 Schüler. Pro Schüler zahlt </w:t>
      </w:r>
      <w:r w:rsidR="009F2924">
        <w:t>sie</w:t>
      </w:r>
      <w:r w:rsidRPr="008B70B6">
        <w:t xml:space="preserve"> 3,40</w:t>
      </w:r>
      <w:r w:rsidRPr="008B70B6">
        <w:rPr>
          <w:rStyle w:val="ekvabstand50prozent"/>
        </w:rPr>
        <w:t> </w:t>
      </w:r>
      <w:r w:rsidRPr="008B70B6">
        <w:t>€. Zusätzlich erhält jeder Schüler eine Kugel Eis für 0,90</w:t>
      </w:r>
      <w:r w:rsidRPr="008B70B6">
        <w:rPr>
          <w:rStyle w:val="ekvabstand50prozent"/>
        </w:rPr>
        <w:t> </w:t>
      </w:r>
      <w:r w:rsidRPr="008B70B6">
        <w:t xml:space="preserve">€. Insgesamt hat </w:t>
      </w:r>
      <w:r w:rsidR="009F2924">
        <w:t>sie</w:t>
      </w:r>
      <w:r w:rsidRPr="008B70B6">
        <w:t xml:space="preserve"> 150</w:t>
      </w:r>
      <w:r w:rsidRPr="00FE631D">
        <w:rPr>
          <w:rStyle w:val="ekvabstand50prozent"/>
        </w:rPr>
        <w:t> </w:t>
      </w:r>
      <w:r w:rsidRPr="008B70B6">
        <w:t>€ aus der Klassenkasse für den Ausflug mitgenommen. Entscheide, welche der angegebenen Terme für die Berec</w:t>
      </w:r>
      <w:r w:rsidRPr="008B70B6">
        <w:t>h</w:t>
      </w:r>
      <w:r w:rsidRPr="008B70B6">
        <w:t>nung des Restgelds verwendet werden kann. Begründe deine Entscheidung.</w:t>
      </w:r>
    </w:p>
    <w:p w:rsidR="00D04048" w:rsidRPr="008B70B6" w:rsidRDefault="00D04048" w:rsidP="00D04048">
      <w:pPr>
        <w:pStyle w:val="ekvgrundtexthalbe"/>
      </w:pPr>
    </w:p>
    <w:p w:rsidR="00FE631D" w:rsidRPr="008B70B6" w:rsidRDefault="00FE631D" w:rsidP="00FE631D">
      <w:pPr>
        <w:pStyle w:val="ekvaufgabe3-6sp"/>
      </w:pPr>
      <w:r w:rsidRPr="008B70B6">
        <w:rPr>
          <w:rFonts w:eastAsiaTheme="minorEastAsia"/>
        </w:rPr>
        <w:t>(A)</w:t>
      </w:r>
      <w:r w:rsidRPr="008B70B6">
        <w:rPr>
          <w:rFonts w:eastAsiaTheme="minorEastAsia"/>
        </w:rPr>
        <w:tab/>
      </w:r>
      <m:oMath>
        <m:r>
          <w:rPr>
            <w:rFonts w:ascii="Cambria Math" w:hAnsi="Cambria Math"/>
          </w:rPr>
          <m:t>29⋅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3,40+0,90</m:t>
            </m:r>
          </m:e>
        </m:d>
        <m:r>
          <w:rPr>
            <w:rFonts w:ascii="Cambria Math" w:hAnsi="Cambria Math"/>
          </w:rPr>
          <m:t>-150</m:t>
        </m:r>
      </m:oMath>
      <w:r w:rsidRPr="008B70B6">
        <w:tab/>
        <w:t>(B)</w:t>
      </w:r>
      <w:r w:rsidRPr="008B70B6">
        <w:tab/>
      </w:r>
      <m:oMath>
        <m:r>
          <w:rPr>
            <w:rFonts w:ascii="Cambria Math" w:hAnsi="Cambria Math"/>
          </w:rPr>
          <m:t>150-</m:t>
        </m:r>
        <m:r>
          <m:rPr>
            <m:sty m:val="p"/>
          </m:rPr>
          <w:rPr>
            <w:rFonts w:ascii="Cambria Math" w:hAnsi="Cambria Math"/>
          </w:rPr>
          <m:t>29⋅(3,40+0,90)</m:t>
        </m:r>
      </m:oMath>
      <w:r w:rsidRPr="008B70B6">
        <w:tab/>
        <w:t>(C)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-29⋅3,40-29 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 xml:space="preserve"> 0,90+150</m:t>
        </m:r>
      </m:oMath>
    </w:p>
    <w:p w:rsidR="00687A71" w:rsidRDefault="00687A71" w:rsidP="00D04048">
      <w:pPr>
        <w:pStyle w:val="ekvaufgabe2-4sp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FE631D" w:rsidTr="002661E9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9F2924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</w:tr>
      <w:tr w:rsidR="009F2924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F2924" w:rsidRDefault="009F2924" w:rsidP="002661E9">
            <w:pPr>
              <w:pStyle w:val="ekvtabellezentriert"/>
            </w:pPr>
          </w:p>
        </w:tc>
      </w:tr>
      <w:tr w:rsidR="00D04048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</w:tr>
      <w:tr w:rsidR="00D04048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</w:tr>
      <w:tr w:rsidR="00D04048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</w:tr>
      <w:tr w:rsidR="00D04048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</w:tr>
      <w:tr w:rsidR="00D04048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04048" w:rsidRDefault="00D04048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  <w:tr w:rsidR="00FE631D" w:rsidTr="002661E9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FE631D" w:rsidRDefault="00FE631D" w:rsidP="002661E9">
            <w:pPr>
              <w:pStyle w:val="ekvtabellezentriert"/>
            </w:pPr>
          </w:p>
        </w:tc>
      </w:tr>
    </w:tbl>
    <w:p w:rsidR="00FE631D" w:rsidRPr="00F5121A" w:rsidRDefault="00FE631D" w:rsidP="00CA3010">
      <w:pPr>
        <w:pStyle w:val="ekvgrundtexthalbe"/>
      </w:pPr>
    </w:p>
    <w:p w:rsidR="00506359" w:rsidRDefault="00506359" w:rsidP="00773931">
      <w:pPr>
        <w:pStyle w:val="ekvaufgabe2-4sp"/>
        <w:tabs>
          <w:tab w:val="clear" w:pos="2750"/>
          <w:tab w:val="left" w:pos="2694"/>
        </w:tabs>
        <w:rPr>
          <w:rFonts w:eastAsiaTheme="minorEastAsia"/>
        </w:rPr>
        <w:sectPr w:rsidR="00506359" w:rsidSect="007A433B">
          <w:footerReference w:type="default" r:id="rId18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CF0A7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D62060" w:rsidP="00CF0A72">
            <w:pPr>
              <w:pStyle w:val="ekvkolumnentitel"/>
            </w:pPr>
            <w:r>
              <w:t>I Rechnen mit rationalen Zahlen</w:t>
            </w:r>
            <w:r w:rsidR="005D2EA1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CF0A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598029B8" wp14:editId="24CD579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3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773931" w:rsidRPr="00D457A1" w:rsidRDefault="00F571FE" w:rsidP="00773931">
      <w:pPr>
        <w:pStyle w:val="ekvlsungberschrift"/>
        <w:rPr>
          <w:lang w:val="en-US"/>
        </w:rPr>
      </w:pPr>
      <w:r>
        <w:rPr>
          <w:lang w:val="en-US"/>
        </w:rPr>
        <w:t xml:space="preserve">Check-out </w:t>
      </w:r>
      <w:proofErr w:type="spellStart"/>
      <w:r>
        <w:rPr>
          <w:lang w:val="en-US"/>
        </w:rPr>
        <w:t>Kapitel</w:t>
      </w:r>
      <w:proofErr w:type="spellEnd"/>
      <w:r>
        <w:rPr>
          <w:lang w:val="en-US"/>
        </w:rPr>
        <w:t xml:space="preserve"> I</w:t>
      </w:r>
      <w:r w:rsidR="00773931" w:rsidRPr="00D457A1">
        <w:rPr>
          <w:lang w:val="en-US"/>
        </w:rPr>
        <w:t>, S</w:t>
      </w:r>
      <w:r w:rsidR="00773931" w:rsidRPr="00D457A1">
        <w:rPr>
          <w:rStyle w:val="ekvabstand50prozent"/>
          <w:lang w:val="en-US"/>
        </w:rPr>
        <w:t> </w:t>
      </w:r>
      <w:r w:rsidR="00FE631D">
        <w:rPr>
          <w:lang w:val="en-US"/>
        </w:rPr>
        <w:t>21</w:t>
      </w:r>
      <w:r w:rsidR="007A433B" w:rsidRPr="00535CCA">
        <w:rPr>
          <w:rStyle w:val="ekvabstand50prozent"/>
          <w:lang w:val="en-US"/>
        </w:rPr>
        <w:t xml:space="preserve"> </w:t>
      </w:r>
      <w:r w:rsidR="009A04A1">
        <w:rPr>
          <w:lang w:val="en-US"/>
        </w:rPr>
        <w:t>–</w:t>
      </w:r>
      <w:r w:rsidR="007A433B" w:rsidRPr="00535CCA">
        <w:rPr>
          <w:rStyle w:val="ekvabstand50prozent"/>
          <w:lang w:val="en-US"/>
        </w:rPr>
        <w:t xml:space="preserve"> </w:t>
      </w:r>
      <w:r w:rsidR="007A433B">
        <w:rPr>
          <w:lang w:val="en-US"/>
        </w:rPr>
        <w:t>S</w:t>
      </w:r>
      <w:r w:rsidR="007A433B" w:rsidRPr="00F571FE">
        <w:rPr>
          <w:rStyle w:val="ekvabstand50prozent"/>
          <w:lang w:val="en-US"/>
        </w:rPr>
        <w:t xml:space="preserve"> </w:t>
      </w:r>
      <w:r w:rsidR="00FE631D">
        <w:rPr>
          <w:lang w:val="en-US"/>
        </w:rPr>
        <w:t>23</w:t>
      </w:r>
    </w:p>
    <w:p w:rsidR="00282DF4" w:rsidRPr="00D04048" w:rsidRDefault="00282DF4" w:rsidP="00282DF4">
      <w:pPr>
        <w:pStyle w:val="ekvaufgabe2-4sp"/>
        <w:rPr>
          <w:rFonts w:cs="Arial"/>
          <w:szCs w:val="20"/>
          <w:lang w:val="en-US"/>
        </w:rPr>
      </w:pPr>
    </w:p>
    <w:p w:rsidR="00F97519" w:rsidRDefault="00F97519" w:rsidP="00282DF4">
      <w:pPr>
        <w:pStyle w:val="ekvaufgabe2-4sp"/>
        <w:rPr>
          <w:rFonts w:cs="Arial"/>
          <w:szCs w:val="20"/>
        </w:rPr>
      </w:pPr>
      <w:r w:rsidRPr="00D31D25">
        <w:rPr>
          <w:rStyle w:val="ekvnummerierung"/>
          <w:szCs w:val="23"/>
        </w:rPr>
        <w:t>1</w:t>
      </w:r>
      <w:r>
        <w:rPr>
          <w:rStyle w:val="ekvnummerierung"/>
          <w:szCs w:val="23"/>
        </w:rPr>
        <w:tab/>
      </w:r>
      <w:r w:rsidRPr="00855490">
        <w:rPr>
          <w:rFonts w:cs="Arial"/>
          <w:szCs w:val="20"/>
        </w:rPr>
        <w:t>a)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F97519" w:rsidRPr="009138B0" w:rsidTr="00287D6F">
        <w:trPr>
          <w:trHeight w:val="284"/>
        </w:trPr>
        <w:tc>
          <w:tcPr>
            <w:tcW w:w="4535" w:type="dxa"/>
            <w:shd w:val="clear" w:color="auto" w:fill="auto"/>
          </w:tcPr>
          <w:p w:rsidR="00F97519" w:rsidRPr="009138B0" w:rsidRDefault="00F97519" w:rsidP="00DB31A7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3C41880A" wp14:editId="390CB1D0">
                  <wp:extent cx="2876550" cy="466725"/>
                  <wp:effectExtent l="0" t="0" r="0" b="9525"/>
                  <wp:docPr id="11" name="Grafik 11" descr="I:\Klett_WORD_Mathe\733872_LS_7_NW_G9\733872_Schmuckelemente\neue Grafiken\K01\SE96733872_G_K01_S021_01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Klett_WORD_Mathe\733872_LS_7_NW_G9\733872_Schmuckelemente\neue Grafiken\K01\SE96733872_G_K01_S021_01_L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F97519" w:rsidRPr="009138B0" w:rsidRDefault="00F97519" w:rsidP="00DB31A7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F97519" w:rsidRPr="009138B0" w:rsidRDefault="00F97519" w:rsidP="00DB31A7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370E4BA9" wp14:editId="3A7956BB">
                  <wp:extent cx="2886075" cy="466725"/>
                  <wp:effectExtent l="0" t="0" r="9525" b="9525"/>
                  <wp:docPr id="20" name="Grafik 20" descr="I:\Klett_WORD_Mathe\733872_LS_7_NW_G9\733872_Schmuckelemente\neue Grafiken\K01\SE96733872_G_K01_S021_02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Klett_WORD_Mathe\733872_LS_7_NW_G9\733872_Schmuckelemente\neue Grafiken\K01\SE96733872_G_K01_S021_02_L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DF4" w:rsidRDefault="00282DF4" w:rsidP="00282DF4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FD0097" w:rsidRPr="009138B0" w:rsidTr="00F703DB">
        <w:trPr>
          <w:trHeight w:val="284"/>
        </w:trPr>
        <w:tc>
          <w:tcPr>
            <w:tcW w:w="4535" w:type="dxa"/>
            <w:shd w:val="clear" w:color="auto" w:fill="auto"/>
          </w:tcPr>
          <w:p w:rsidR="00FD0097" w:rsidRPr="009138B0" w:rsidRDefault="00FD0097" w:rsidP="00DB31A7">
            <w:pPr>
              <w:pStyle w:val="ekvaufgabe2-4sp"/>
            </w:pPr>
            <w:r w:rsidRPr="00855490">
              <w:t>b)</w:t>
            </w:r>
          </w:p>
          <w:p w:rsidR="00FD0097" w:rsidRPr="009138B0" w:rsidRDefault="00FD0097" w:rsidP="00DB31A7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309142C1" wp14:editId="4FBAC353">
                  <wp:extent cx="2876550" cy="581025"/>
                  <wp:effectExtent l="0" t="0" r="0" b="9525"/>
                  <wp:docPr id="21" name="Grafik 21" descr="I:\Klett_WORD_Mathe\733872_LS_7_NW_G9\733872_Schmuckelemente\neue Grafiken\K01\SE96733872_G_K01_S021_Loes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Klett_WORD_Mathe\733872_LS_7_NW_G9\733872_Schmuckelemente\neue Grafiken\K01\SE96733872_G_K01_S021_Loes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FD0097" w:rsidRPr="009138B0" w:rsidRDefault="00FD0097" w:rsidP="00DB31A7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FD0097" w:rsidRPr="00F43803" w:rsidRDefault="00FD0097" w:rsidP="00FD0097">
            <w:pPr>
              <w:pStyle w:val="ekvformel"/>
              <w:rPr>
                <w:rFonts w:eastAsiaTheme="minorEastAsia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17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°C&lt;-</m:t>
              </m:r>
              <m: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13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°C&lt;-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°C&lt;4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°C&lt;28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°C</m:t>
              </m:r>
            </m:oMath>
            <w:r w:rsidRPr="00F43803">
              <w:rPr>
                <w:rFonts w:eastAsiaTheme="minorEastAsia"/>
                <w:lang w:val="en-US"/>
              </w:rPr>
              <w:t xml:space="preserve"> </w:t>
            </w:r>
          </w:p>
          <w:p w:rsidR="00FD0097" w:rsidRPr="009138B0" w:rsidRDefault="00FD0097" w:rsidP="00DB31A7">
            <w:pPr>
              <w:pStyle w:val="ekvaufgabe2-4sp"/>
            </w:pPr>
          </w:p>
        </w:tc>
      </w:tr>
    </w:tbl>
    <w:p w:rsidR="00282DF4" w:rsidRPr="007235E1" w:rsidRDefault="00282DF4" w:rsidP="00282DF4">
      <w:pPr>
        <w:pStyle w:val="ekvgrundtexthalbe"/>
      </w:pPr>
    </w:p>
    <w:p w:rsidR="002661E9" w:rsidRDefault="002661E9" w:rsidP="002661E9">
      <w:pPr>
        <w:pStyle w:val="ekvaufgabe2-4sp"/>
      </w:pPr>
      <w:r>
        <w:rPr>
          <w:rStyle w:val="ekvnummerierung"/>
          <w:szCs w:val="23"/>
        </w:rPr>
        <w:t>2</w:t>
      </w:r>
      <w:r>
        <w:rPr>
          <w:rStyle w:val="ekvnummerierung"/>
          <w:szCs w:val="23"/>
        </w:rPr>
        <w:tab/>
      </w:r>
      <w:r>
        <w:t>a)</w:t>
      </w:r>
    </w:p>
    <w:p w:rsidR="002661E9" w:rsidRDefault="002661E9" w:rsidP="002661E9">
      <w:pPr>
        <w:pStyle w:val="ekvaufgabe2-4sp"/>
      </w:pPr>
      <w:r>
        <w:rPr>
          <w:noProof/>
          <w:lang w:eastAsia="de-DE"/>
        </w:rPr>
        <w:drawing>
          <wp:inline distT="0" distB="0" distL="0" distR="0" wp14:anchorId="3D01DF2F" wp14:editId="0BDBDD80">
            <wp:extent cx="5939790" cy="1077595"/>
            <wp:effectExtent l="0" t="0" r="3810" b="825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E9" w:rsidRDefault="002661E9" w:rsidP="00F50F66">
      <w:pPr>
        <w:pStyle w:val="ekvaufgabe2-4sp"/>
        <w:spacing w:before="40"/>
        <w:rPr>
          <w:rStyle w:val="ekvbruchklein"/>
          <w:rFonts w:eastAsiaTheme="minorEastAsia"/>
        </w:rPr>
      </w:pPr>
      <w:r>
        <w:t>b)</w:t>
      </w:r>
      <w:r>
        <w:tab/>
      </w:r>
      <m:oMath>
        <m:r>
          <m:rPr>
            <m:sty m:val="p"/>
          </m:rPr>
          <w:rPr>
            <w:rStyle w:val="ekvcambriamath"/>
            <w:rFonts w:eastAsiaTheme="minorEastAsia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35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  <m:r>
          <m:rPr>
            <m:sty m:val="p"/>
          </m:rPr>
          <w:rPr>
            <w:rStyle w:val="ekvcambriamath"/>
            <w:rFonts w:eastAsiaTheme="minorEastAsia"/>
          </w:rPr>
          <m:t>&lt;-4,13&lt;-4,1</m:t>
        </m:r>
        <m:bar>
          <m:barPr>
            <m:pos m:val="top"/>
            <m:ctrlPr>
              <w:rPr>
                <w:rFonts w:ascii="Cambria Math" w:eastAsiaTheme="minorEastAsia" w:hAnsi="Cambria Math"/>
              </w:rPr>
            </m:ctrlPr>
          </m:barPr>
          <m:e>
            <m:r>
              <m:rPr>
                <m:sty m:val="p"/>
              </m:rPr>
              <w:rPr>
                <w:rStyle w:val="ekvcambriamath"/>
                <w:rFonts w:eastAsiaTheme="minorEastAsia"/>
              </w:rPr>
              <m:t>13</m:t>
            </m:r>
          </m:e>
        </m:bar>
        <m:r>
          <m:rPr>
            <m:sty m:val="p"/>
          </m:rPr>
          <w:rPr>
            <w:rStyle w:val="ekvcambriamath"/>
            <w:rFonts w:eastAsiaTheme="minorEastAsia"/>
          </w:rPr>
          <m:t>&lt;-</m:t>
        </m:r>
        <m:f>
          <m:fPr>
            <m:ctrlPr>
              <w:rPr>
                <w:rFonts w:ascii="Cambria Math" w:eastAsiaTheme="minorEastAsia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  <w:rFonts w:eastAsiaTheme="minorEastAsia"/>
              </w:rPr>
              <m:t>3</m:t>
            </m:r>
            <m:ctrlPr>
              <w:rPr>
                <w:rFonts w:ascii="Cambria Math" w:eastAsiaTheme="minorEastAsia" w:hAnsi="Cambria Math"/>
              </w:rPr>
            </m:ctrlPr>
          </m:num>
          <m:den>
            <m:r>
              <m:rPr>
                <m:sty m:val="p"/>
              </m:rPr>
              <w:rPr>
                <w:rStyle w:val="ekvbruchklein"/>
                <w:rFonts w:eastAsiaTheme="minorEastAsia"/>
              </w:rPr>
              <m:t>7</m:t>
            </m:r>
          </m:den>
        </m:f>
        <m:r>
          <m:rPr>
            <m:sty m:val="p"/>
          </m:rPr>
          <w:rPr>
            <w:rStyle w:val="ekvcambriamath"/>
            <w:rFonts w:eastAsiaTheme="minorEastAsia"/>
          </w:rPr>
          <m:t>&lt;3,05&lt;</m:t>
        </m:r>
        <m:f>
          <m:fPr>
            <m:ctrlPr>
              <w:rPr>
                <w:rFonts w:ascii="Cambria Math" w:eastAsiaTheme="minorEastAsia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  <w:rFonts w:eastAsiaTheme="minorEastAsia"/>
              </w:rPr>
              <m:t>22</m:t>
            </m:r>
            <m:ctrlPr>
              <w:rPr>
                <w:rFonts w:ascii="Cambria Math" w:eastAsiaTheme="minorEastAsia" w:hAnsi="Cambria Math"/>
              </w:rPr>
            </m:ctrlPr>
          </m:num>
          <m:den>
            <m:r>
              <m:rPr>
                <m:sty m:val="p"/>
              </m:rPr>
              <w:rPr>
                <w:rStyle w:val="ekvbruchklein"/>
                <w:rFonts w:eastAsiaTheme="minorEastAsia"/>
              </w:rPr>
              <m:t>5</m:t>
            </m:r>
          </m:den>
        </m:f>
      </m:oMath>
      <w:r>
        <w:rPr>
          <w:rStyle w:val="ekvbruchklein"/>
          <w:rFonts w:eastAsiaTheme="minorEastAsia"/>
        </w:rPr>
        <w:t xml:space="preserve"> </w:t>
      </w:r>
    </w:p>
    <w:p w:rsidR="002661E9" w:rsidRDefault="002661E9" w:rsidP="00F50F66">
      <w:pPr>
        <w:pStyle w:val="ekvgrundtexthalbe"/>
      </w:pPr>
    </w:p>
    <w:p w:rsidR="002661E9" w:rsidRDefault="002661E9" w:rsidP="002661E9">
      <w:pPr>
        <w:pStyle w:val="ekvaufgabe3-6sp"/>
      </w:pPr>
      <w:r>
        <w:rPr>
          <w:rStyle w:val="ekvnummerierung"/>
          <w:szCs w:val="23"/>
        </w:rPr>
        <w:t>3</w:t>
      </w:r>
      <w:r w:rsidR="00F50F66">
        <w:tab/>
        <w:t>a)</w:t>
      </w:r>
      <w:r w:rsidR="00F50F66">
        <w:tab/>
      </w:r>
      <m:oMath>
        <m:r>
          <m:rPr>
            <m:sty m:val="p"/>
          </m:rPr>
          <w:rPr>
            <w:rFonts w:ascii="Cambria Math" w:hAnsi="Cambria Math"/>
          </w:rPr>
          <m:t>15-27=-12</m:t>
        </m:r>
      </m:oMath>
      <w:r>
        <w:tab/>
      </w:r>
      <w:r>
        <w:tab/>
        <w:t>b)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+2,05=1,45</m:t>
        </m:r>
      </m:oMath>
      <w:r>
        <w:tab/>
      </w:r>
      <w:r>
        <w:tab/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-15,25-2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=-18</m:t>
        </m:r>
      </m:oMath>
    </w:p>
    <w:p w:rsidR="002661E9" w:rsidRDefault="002661E9" w:rsidP="00F97519">
      <w:pPr>
        <w:pStyle w:val="ekvaufgabe3-6sp"/>
        <w:rPr>
          <w:rFonts w:eastAsiaTheme="minorEastAsia"/>
        </w:rPr>
      </w:pPr>
      <w:r>
        <w:rPr>
          <w:rFonts w:eastAsiaTheme="minorEastAsia"/>
        </w:rPr>
        <w:t xml:space="preserve">Überschlag:  </w:t>
      </w:r>
      <m:oMath>
        <m:r>
          <m:rPr>
            <m:sty m:val="p"/>
          </m:rPr>
          <w:rPr>
            <w:rFonts w:ascii="Cambria Math" w:hAnsi="Cambria Math"/>
          </w:rPr>
          <m:t>15-30=-15</m:t>
        </m:r>
      </m:oMath>
      <w:r>
        <w:rPr>
          <w:rFonts w:eastAsiaTheme="minorEastAsia"/>
        </w:rPr>
        <w:tab/>
        <w:t>Überschlag:</w:t>
      </w:r>
      <w:r w:rsidR="00F97519"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-0,5+2=1,5</m:t>
        </m:r>
      </m:oMath>
      <w:r>
        <w:rPr>
          <w:rFonts w:eastAsiaTheme="minorEastAsia"/>
        </w:rPr>
        <w:tab/>
        <w:t>Überschlag:</w:t>
      </w:r>
      <w:r w:rsidR="00F97519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-15-3=-18</m:t>
        </m:r>
      </m:oMath>
      <w:r>
        <w:tab/>
      </w:r>
    </w:p>
    <w:p w:rsidR="002661E9" w:rsidRDefault="002661E9" w:rsidP="00F50F66">
      <w:pPr>
        <w:pStyle w:val="ekvgrundtexthalbe"/>
      </w:pPr>
    </w:p>
    <w:p w:rsidR="002661E9" w:rsidRDefault="002661E9" w:rsidP="002661E9">
      <w:pPr>
        <w:pStyle w:val="ekvaufgabe2-4sp"/>
      </w:pPr>
      <w:r>
        <w:rPr>
          <w:rStyle w:val="ekvnummerierung"/>
          <w:szCs w:val="23"/>
        </w:rPr>
        <w:t>4</w:t>
      </w:r>
      <w:r>
        <w:rPr>
          <w:rStyle w:val="ekvnummerierung"/>
          <w:szCs w:val="23"/>
        </w:rPr>
        <w:tab/>
      </w:r>
      <w:r w:rsidR="00F50F66">
        <w:t>a)</w:t>
      </w:r>
      <w:r w:rsidR="00F50F66">
        <w:tab/>
      </w:r>
      <m:oMath>
        <m:r>
          <m:rPr>
            <m:sty m:val="p"/>
          </m:rPr>
          <w:rPr>
            <w:rFonts w:ascii="Cambria Math" w:hAnsi="Cambria Math"/>
          </w:rPr>
          <m:t>23+(-17)=6</m:t>
        </m:r>
      </m:oMath>
      <w:r>
        <w:tab/>
        <w:t>b)</w:t>
      </w:r>
      <w:r w:rsidR="00F50F66">
        <w:tab/>
      </w:r>
      <m:oMath>
        <m:r>
          <m:rPr>
            <m:sty m:val="p"/>
          </m:rPr>
          <w:rPr>
            <w:rFonts w:ascii="Cambria Math" w:hAnsi="Cambria Math"/>
          </w:rPr>
          <m:t>-1,5+</m:t>
        </m:r>
        <m:d>
          <m:dPr>
            <m:ctrlPr>
              <w:rPr>
                <w:rFonts w:ascii="Cambria Math" w:hAnsi="Cambria Math"/>
                <w:lang w:val="en-I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-3,8</m:t>
            </m:r>
          </m:e>
        </m:d>
        <m:r>
          <m:rPr>
            <m:sty m:val="p"/>
          </m:rPr>
          <w:rPr>
            <w:rFonts w:ascii="Cambria Math" w:hAnsi="Cambria Math"/>
          </w:rPr>
          <m:t>=-5,3</m:t>
        </m:r>
      </m:oMath>
      <w:r>
        <w:tab/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-4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lang w:val="en-I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2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=-3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</m:oMath>
      <w:r>
        <w:tab/>
        <w:t>d)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5,2-</m:t>
        </m:r>
        <m:d>
          <m:dPr>
            <m:ctrlPr>
              <w:rPr>
                <w:rFonts w:ascii="Cambria Math" w:hAnsi="Cambria Math"/>
                <w:lang w:val="en-I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f>
              <m:fPr>
                <m:ctrlPr>
                  <w:rPr>
                    <w:rFonts w:ascii="Cambria Math" w:hAnsi="Cambria Math"/>
                    <w:sz w:val="22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=10</m:t>
        </m:r>
      </m:oMath>
      <w:r>
        <w:br/>
      </w:r>
      <w:r w:rsidR="00F50F66">
        <w:rPr>
          <w:rFonts w:eastAsiaTheme="minorEastAsia"/>
        </w:rPr>
        <w:t>Überschlag:</w:t>
      </w:r>
      <w:r w:rsidR="00F97519">
        <w:rPr>
          <w:rFonts w:eastAsiaTheme="minorEastAsia"/>
        </w:rPr>
        <w:t xml:space="preserve">  </w:t>
      </w:r>
      <w:r w:rsidR="00F50F66">
        <w:rPr>
          <w:rFonts w:eastAsiaTheme="minorEastAsia"/>
        </w:rPr>
        <w:tab/>
      </w:r>
      <w:r>
        <w:rPr>
          <w:rFonts w:eastAsiaTheme="minorEastAsia"/>
        </w:rPr>
        <w:t>Überschlag:</w:t>
      </w:r>
      <w:r>
        <w:rPr>
          <w:rFonts w:eastAsiaTheme="minorEastAsia"/>
        </w:rPr>
        <w:tab/>
        <w:t>Überschlag:</w:t>
      </w:r>
      <w:r>
        <w:rPr>
          <w:rFonts w:eastAsiaTheme="minorEastAsia"/>
        </w:rPr>
        <w:tab/>
        <w:t>Überschlag:</w:t>
      </w:r>
      <w:r>
        <w:tab/>
      </w:r>
    </w:p>
    <w:p w:rsidR="002661E9" w:rsidRDefault="00F50F66" w:rsidP="002661E9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25-20=5</m:t>
        </m:r>
      </m:oMath>
      <w:r w:rsidR="002661E9">
        <w:tab/>
      </w:r>
      <m:oMath>
        <m:r>
          <m:rPr>
            <m:sty m:val="p"/>
          </m:rPr>
          <w:rPr>
            <w:rFonts w:ascii="Cambria Math" w:hAnsi="Cambria Math"/>
          </w:rPr>
          <m:t>-1,5-4=-5,5</m:t>
        </m:r>
      </m:oMath>
      <w:r w:rsidR="002661E9">
        <w:rPr>
          <w:rFonts w:eastAsiaTheme="minorEastAsia"/>
        </w:rPr>
        <w:tab/>
      </w:r>
      <m:oMath>
        <m:r>
          <w:rPr>
            <w:rFonts w:ascii="Cambria Math" w:hAnsi="Cambria Math"/>
          </w:rPr>
          <m:t>-4+1=-3</m:t>
        </m:r>
      </m:oMath>
      <w:r w:rsidR="002661E9">
        <w:tab/>
      </w:r>
      <m:oMath>
        <m:r>
          <w:rPr>
            <w:rFonts w:ascii="Cambria Math" w:hAnsi="Cambria Math"/>
          </w:rPr>
          <m:t>5+5=10</m:t>
        </m:r>
      </m:oMath>
    </w:p>
    <w:p w:rsidR="002661E9" w:rsidRDefault="002661E9" w:rsidP="00F50F66">
      <w:pPr>
        <w:pStyle w:val="ekvgrundtexthalbe"/>
      </w:pPr>
    </w:p>
    <w:p w:rsidR="00F50F66" w:rsidRDefault="002661E9" w:rsidP="002661E9">
      <w:pPr>
        <w:pStyle w:val="ekvaufgabe2-4sp"/>
      </w:pPr>
      <w:r>
        <w:rPr>
          <w:rStyle w:val="ekvnummerierung"/>
          <w:szCs w:val="23"/>
        </w:rPr>
        <w:t>5</w:t>
      </w:r>
      <w:r>
        <w:tab/>
        <w:t>a)</w:t>
      </w:r>
      <w:r w:rsidR="00F50F66">
        <w:tab/>
      </w:r>
      <m:oMath>
        <m:r>
          <m:rPr>
            <m:sty m:val="p"/>
          </m:rPr>
          <w:rPr>
            <w:rFonts w:ascii="Cambria Math" w:hAnsi="Cambria Math"/>
          </w:rPr>
          <m:t>17⋅(-31)=-527</m:t>
        </m:r>
      </m:oMath>
      <w:r w:rsidR="00F50F66">
        <w:tab/>
      </w:r>
      <w:r w:rsidR="00F50F66">
        <w:tab/>
      </w:r>
      <w:r w:rsidR="00F50F66">
        <w:tab/>
      </w:r>
      <w:r>
        <w:t>b)</w:t>
      </w:r>
      <w:r w:rsidR="00F50F66">
        <w:tab/>
      </w:r>
      <m:oMath>
        <m:r>
          <m:rPr>
            <m:sty m:val="p"/>
          </m:rPr>
          <w:rPr>
            <w:rFonts w:ascii="Cambria Math" w:hAnsi="Cambria Math"/>
          </w:rPr>
          <m:t>-120 :(-40)=3</m:t>
        </m:r>
      </m:oMath>
      <w:r>
        <w:tab/>
      </w:r>
    </w:p>
    <w:p w:rsidR="00F50F66" w:rsidRDefault="002661E9" w:rsidP="002661E9">
      <w:pPr>
        <w:pStyle w:val="ekvaufgabe2-4sp"/>
        <w:rPr>
          <w:rFonts w:eastAsiaTheme="minorEastAsia"/>
        </w:rPr>
      </w:pPr>
      <w:r>
        <w:rPr>
          <w:rFonts w:eastAsiaTheme="minorEastAsia"/>
        </w:rPr>
        <w:t>Überschlag:</w:t>
      </w:r>
      <w:r w:rsidR="00F97519"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20⋅(-30)=-600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Überschlag:</w:t>
      </w:r>
      <w:r w:rsidR="00F97519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120 :40=3</m:t>
        </m:r>
      </m:oMath>
      <w:r>
        <w:rPr>
          <w:rFonts w:eastAsiaTheme="minorEastAsia"/>
        </w:rPr>
        <w:tab/>
      </w:r>
    </w:p>
    <w:p w:rsidR="00F50F66" w:rsidRPr="00F50F66" w:rsidRDefault="00F50F66" w:rsidP="00F50F66">
      <w:pPr>
        <w:pStyle w:val="ekvgrundtexthalbe"/>
      </w:pPr>
    </w:p>
    <w:p w:rsidR="002661E9" w:rsidRDefault="00F50F66" w:rsidP="002661E9">
      <w:pPr>
        <w:pStyle w:val="ekvaufgabe2-4sp"/>
      </w:pPr>
      <w:r>
        <w:t>c)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 xml:space="preserve"> -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4</m:t>
            </m:r>
          </m:num>
          <m:den>
            <m:r>
              <w:rPr>
                <w:rStyle w:val="ekvbruchklein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w:rPr>
                    <w:rStyle w:val="ekvbruchklein"/>
                  </w:rPr>
                  <m:t>15</m:t>
                </m:r>
              </m:num>
              <m:den>
                <m:r>
                  <w:rPr>
                    <w:rStyle w:val="ekvbruchklein"/>
                  </w:rPr>
                  <m:t>32</m:t>
                </m:r>
              </m:den>
            </m:f>
            <m:ctrlPr>
              <w:rPr>
                <w:rStyle w:val="ekvbruchklein"/>
                <w:i/>
              </w:rPr>
            </m:ctrlPr>
          </m:e>
        </m:d>
        <m:r>
          <w:rPr>
            <w:rStyle w:val="ekvbruchklein"/>
            <w:rFonts w:eastAsiaTheme="minorEastAsia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1</m:t>
            </m:r>
          </m:num>
          <m:den>
            <m: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3</m:t>
            </m:r>
          </m:num>
          <m:den>
            <m:r>
              <w:rPr>
                <w:rStyle w:val="ekvbruchklein"/>
              </w:rPr>
              <m:t xml:space="preserve"> 8</m:t>
            </m:r>
          </m:den>
        </m:f>
        <m:r>
          <m:rPr>
            <m:sty m:val="p"/>
          </m:rPr>
          <w:rPr>
            <w:rStyle w:val="ekvarbeitsanweisungfremdsprache"/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3</m:t>
            </m:r>
          </m:num>
          <m:den>
            <m:r>
              <w:rPr>
                <w:rStyle w:val="ekvbruchklein"/>
              </w:rPr>
              <m:t>40</m:t>
            </m:r>
          </m:den>
        </m:f>
      </m:oMath>
      <w:r>
        <w:tab/>
      </w:r>
      <w:r>
        <w:tab/>
        <w:t>d)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</m:t>
            </m:r>
          </m:num>
          <m:den>
            <m:r>
              <m:rPr>
                <m:sty m:val="p"/>
              </m:rPr>
              <w:rPr>
                <w:rStyle w:val="ekvbruchklein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: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21</m:t>
            </m:r>
          </m:num>
          <m:den>
            <m:r>
              <m:rPr>
                <m:sty m:val="p"/>
              </m:rPr>
              <w:rPr>
                <w:rStyle w:val="ekvbruchklein"/>
              </w:rPr>
              <m:t>32</m:t>
            </m:r>
          </m:den>
        </m:f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</m:t>
            </m:r>
          </m:num>
          <m:den>
            <m:r>
              <m:rPr>
                <m:sty m:val="p"/>
              </m:rPr>
              <w:rPr>
                <w:rStyle w:val="ekvbruchklein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32</m:t>
            </m:r>
          </m:num>
          <m:den>
            <m:r>
              <m:rPr>
                <m:sty m:val="p"/>
              </m:rPr>
              <w:rPr>
                <w:rStyle w:val="ekvbruchklein"/>
              </w:rPr>
              <m:t>21</m:t>
            </m:r>
          </m:den>
        </m:f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</m:oMath>
      <w:r>
        <w:br/>
      </w:r>
      <w:r w:rsidR="002661E9">
        <w:rPr>
          <w:rFonts w:eastAsiaTheme="minorEastAsia"/>
        </w:rPr>
        <w:t>Überschlag:</w:t>
      </w:r>
      <w:r w:rsidR="00F97519"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1</m:t>
            </m:r>
          </m:num>
          <m:den>
            <m: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w:rPr>
                    <w:rStyle w:val="ekvbruchklein"/>
                  </w:rPr>
                  <m:t>1</m:t>
                </m:r>
              </m:num>
              <m:den>
                <m:r>
                  <w:rPr>
                    <w:rStyle w:val="ekvbruchklein"/>
                  </w:rPr>
                  <m:t>2</m:t>
                </m:r>
              </m:den>
            </m:f>
            <m:ctrlPr>
              <w:rPr>
                <w:rStyle w:val="ekvbruchklein"/>
                <w:i/>
              </w:rPr>
            </m:ctrlPr>
          </m:e>
        </m:d>
        <m:r>
          <w:rPr>
            <w:rStyle w:val="ekvbruchklein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1</m:t>
            </m:r>
          </m:num>
          <m:den>
            <m:r>
              <w:rPr>
                <w:rStyle w:val="ekvbruchklein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4</m:t>
            </m:r>
          </m:num>
          <m:den>
            <m:r>
              <w:rPr>
                <w:rStyle w:val="ekvbruchklein"/>
              </w:rPr>
              <m:t>40</m:t>
            </m:r>
          </m:den>
        </m:f>
      </m:oMath>
      <w:r>
        <w:rPr>
          <w:rFonts w:eastAsiaTheme="minorEastAsia"/>
        </w:rPr>
        <w:tab/>
      </w:r>
      <w:r w:rsidR="002661E9">
        <w:rPr>
          <w:rFonts w:eastAsiaTheme="minorEastAsia"/>
        </w:rPr>
        <w:t>Überschlag:</w:t>
      </w:r>
      <w:r w:rsidR="00F97519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-0,5 :1=-0,5</m:t>
        </m:r>
      </m:oMath>
    </w:p>
    <w:p w:rsidR="002661E9" w:rsidRDefault="002661E9" w:rsidP="00F50F66">
      <w:pPr>
        <w:pStyle w:val="ekvgrundtexthalbe"/>
      </w:pPr>
    </w:p>
    <w:p w:rsidR="002661E9" w:rsidRPr="00CF389E" w:rsidRDefault="002661E9" w:rsidP="002661E9">
      <w:pPr>
        <w:pStyle w:val="ekvaufgabe2-4sp"/>
        <w:rPr>
          <w:rFonts w:eastAsiaTheme="minorEastAsia"/>
        </w:rPr>
      </w:pPr>
      <w:r>
        <w:rPr>
          <w:rStyle w:val="ekvnummerierung"/>
          <w:szCs w:val="23"/>
        </w:rPr>
        <w:t>6</w:t>
      </w:r>
      <w:r>
        <w:rPr>
          <w:rStyle w:val="ekvnummerierung"/>
          <w:szCs w:val="23"/>
        </w:rPr>
        <w:tab/>
      </w:r>
      <w:r>
        <w:t>a)</w:t>
      </w:r>
      <w:r>
        <w:tab/>
      </w:r>
      <m:oMath>
        <m:r>
          <w:rPr>
            <w:rFonts w:ascii="Cambria Math" w:hAnsi="Cambria Math"/>
          </w:rPr>
          <m:t>29-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507-11</m:t>
            </m:r>
          </m:e>
        </m:d>
        <m:r>
          <w:rPr>
            <w:rFonts w:ascii="Cambria Math" w:hAnsi="Cambria Math"/>
          </w:rPr>
          <m:t>=29-507+11=29+11-507</m:t>
        </m:r>
        <m:r>
          <m:rPr>
            <m:sty m:val="p"/>
          </m:rPr>
          <w:rPr>
            <w:rFonts w:ascii="Cambria Math" w:eastAsiaTheme="minorEastAsia" w:hAnsi="Cambria Math"/>
          </w:rPr>
          <m:t>=40-507=-467</m:t>
        </m:r>
      </m:oMath>
    </w:p>
    <w:p w:rsidR="002661E9" w:rsidRPr="00CF389E" w:rsidRDefault="002661E9" w:rsidP="002661E9">
      <w:pPr>
        <w:pStyle w:val="ekvaufgabe2-4sp"/>
        <w:rPr>
          <w:rFonts w:eastAsiaTheme="minorEastAsia"/>
        </w:rPr>
      </w:pPr>
      <w:r>
        <w:t>b)</w:t>
      </w:r>
      <w:r>
        <w:tab/>
      </w:r>
      <m:oMath>
        <m:r>
          <m:rPr>
            <m:sty m:val="p"/>
          </m:rPr>
          <w:rPr>
            <w:rFonts w:ascii="Cambria Math" w:hAnsi="Cambria Math" w:cs="Arial"/>
            <w:szCs w:val="18"/>
          </w:rPr>
          <m:t>-</m:t>
        </m:r>
        <m:d>
          <m:dPr>
            <m:ctrlPr>
              <w:rPr>
                <w:rFonts w:ascii="Cambria Math" w:hAnsi="Cambria Math" w:cs="Arial"/>
                <w:szCs w:val="18"/>
                <w:lang w:val="en-I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2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Cs w:val="18"/>
              </w:rPr>
              <m:t>+1,7</m:t>
            </m:r>
          </m:e>
        </m:d>
        <m:r>
          <m:rPr>
            <m:sty m:val="p"/>
          </m:rPr>
          <w:rPr>
            <w:rFonts w:ascii="Cambria Math" w:hAnsi="Cambria Math" w:cs="Arial"/>
            <w:szCs w:val="18"/>
          </w:rPr>
          <m:t>+2,7=-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Cs w:val="18"/>
          </w:rPr>
          <m:t>-1,7+2,7=-0,6+1=0,4</m:t>
        </m:r>
      </m:oMath>
    </w:p>
    <w:p w:rsidR="002661E9" w:rsidRDefault="002661E9" w:rsidP="002661E9">
      <w:pPr>
        <w:pStyle w:val="ekvgrundtexthalbe"/>
      </w:pPr>
    </w:p>
    <w:p w:rsidR="002661E9" w:rsidRDefault="002661E9" w:rsidP="002661E9">
      <w:pPr>
        <w:pStyle w:val="ekvaufgabe2-4sp"/>
      </w:pPr>
      <w:r>
        <w:rPr>
          <w:rStyle w:val="ekvnummerierung"/>
          <w:szCs w:val="23"/>
        </w:rPr>
        <w:t>7</w:t>
      </w:r>
      <w:r>
        <w:rPr>
          <w:rStyle w:val="ekvnummerierung"/>
          <w:szCs w:val="23"/>
        </w:rPr>
        <w:tab/>
      </w:r>
      <w:r w:rsidR="00F50F66">
        <w:t>a)</w:t>
      </w:r>
      <w:r w:rsidR="00F50F66">
        <w:tab/>
      </w:r>
      <m:oMath>
        <m:r>
          <m:rPr>
            <m:sty m:val="p"/>
          </m:rPr>
          <w:rPr>
            <w:rFonts w:ascii="Cambria Math" w:hAnsi="Cambria Math"/>
          </w:rPr>
          <m:t>-2,4⋅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w:rPr>
                    <w:rStyle w:val="ekvbruchklein"/>
                  </w:rPr>
                  <m:t>7</m:t>
                </m:r>
              </m:num>
              <m:den>
                <m:r>
                  <w:rPr>
                    <w:rStyle w:val="ekvbruchklein"/>
                  </w:rPr>
                  <m:t>9</m:t>
                </m:r>
              </m:den>
            </m:f>
          </m:e>
        </m:d>
        <m: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15</m:t>
            </m:r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12</m:t>
            </m:r>
          </m:num>
          <m:den>
            <m:r>
              <w:rPr>
                <w:rStyle w:val="ekvbruchklein"/>
              </w:rPr>
              <m:t>5</m:t>
            </m:r>
          </m:den>
        </m:f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w:rPr>
                    <w:rStyle w:val="ekvbruchklein"/>
                  </w:rPr>
                  <m:t>7</m:t>
                </m:r>
              </m:num>
              <m:den>
                <m:r>
                  <w:rPr>
                    <w:rStyle w:val="ekvbruchklein"/>
                  </w:rPr>
                  <m:t>9</m:t>
                </m:r>
              </m:den>
            </m:f>
          </m:e>
        </m:d>
        <m:r>
          <w:rPr>
            <w:rFonts w:ascii="Cambria Math" w:hAnsi="Cambria Math"/>
            <w:i/>
          </w:rPr>
          <w:sym w:font="Symbol" w:char="F0D7"/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15</m:t>
            </m:r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12</m:t>
            </m:r>
          </m:num>
          <m:den>
            <m: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15</m:t>
            </m:r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w:rPr>
                    <w:rStyle w:val="ekvbruchklein"/>
                  </w:rPr>
                  <m:t>7</m:t>
                </m:r>
              </m:num>
              <m:den>
                <m:r>
                  <w:rPr>
                    <w:rStyle w:val="ekvbruchklein"/>
                  </w:rPr>
                  <m:t>9</m:t>
                </m:r>
              </m:den>
            </m:f>
          </m:e>
        </m:d>
        <m:r>
          <w:rPr>
            <w:rFonts w:ascii="Cambria Math" w:hAnsi="Cambria Math"/>
          </w:rPr>
          <m:t>=-3</m:t>
        </m:r>
        <m:r>
          <m:rPr>
            <m:sty m:val="p"/>
          </m:rP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w:rPr>
                    <w:rStyle w:val="ekvbruchklein"/>
                  </w:rPr>
                  <m:t>7</m:t>
                </m:r>
              </m:num>
              <m:den>
                <m:r>
                  <w:rPr>
                    <w:rStyle w:val="ekvbruchklein"/>
                  </w:rPr>
                  <m:t>9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7</m:t>
            </m:r>
          </m:num>
          <m:den>
            <m:r>
              <w:rPr>
                <w:rStyle w:val="ekvbruchklein"/>
              </w:rPr>
              <m:t>3</m:t>
            </m:r>
          </m:den>
        </m:f>
        <m:r>
          <w:rPr>
            <w:rFonts w:ascii="Cambria Math" w:hAnsi="Cambria Math"/>
          </w:rPr>
          <m:t>=</m:t>
        </m:r>
        <m:r>
          <w:rPr>
            <w:rStyle w:val="ekvbruchklein"/>
            <w:rFonts w:eastAsiaTheme="minorEastAsia"/>
          </w:rPr>
          <m:t>2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1</m:t>
            </m:r>
          </m:num>
          <m:den>
            <m:r>
              <w:rPr>
                <w:rStyle w:val="ekvbruchklein"/>
              </w:rPr>
              <m:t>3</m:t>
            </m:r>
          </m:den>
        </m:f>
      </m:oMath>
    </w:p>
    <w:p w:rsidR="002661E9" w:rsidRDefault="002661E9" w:rsidP="002661E9">
      <w:pPr>
        <w:pStyle w:val="ekvaufgabe2-4sp"/>
      </w:pPr>
      <w:r>
        <w:t>b)</w:t>
      </w:r>
      <w:r>
        <w:tab/>
      </w:r>
      <m:oMath>
        <m:r>
          <w:rPr>
            <w:rFonts w:ascii="Cambria Math" w:hAnsi="Cambria Math"/>
          </w:rPr>
          <m:t>-0,85-(5-0,85)=-0,85-5+0,85=-0,85+0,85-5=-5</m:t>
        </m:r>
      </m:oMath>
    </w:p>
    <w:p w:rsidR="002661E9" w:rsidRDefault="002661E9" w:rsidP="002661E9">
      <w:pPr>
        <w:pStyle w:val="ekvaufgabelckentext2-4sp"/>
        <w:ind w:left="345" w:hanging="345"/>
        <w:rPr>
          <w:rFonts w:eastAsiaTheme="minorEastAsia"/>
        </w:rPr>
      </w:pPr>
      <w:r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-7⋅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2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2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21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=-7⋅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-7⋅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2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21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=-1+1=0</m:t>
        </m:r>
      </m:oMath>
    </w:p>
    <w:p w:rsidR="002661E9" w:rsidRDefault="002661E9" w:rsidP="00F50F66">
      <w:pPr>
        <w:pStyle w:val="ekvgrundtexthalbe"/>
      </w:pPr>
    </w:p>
    <w:p w:rsidR="002661E9" w:rsidRDefault="002661E9" w:rsidP="002661E9">
      <w:pPr>
        <w:pStyle w:val="ekvaufgabe2-4sp"/>
      </w:pPr>
      <w:r>
        <w:rPr>
          <w:rStyle w:val="ekvnummerierung"/>
          <w:szCs w:val="23"/>
        </w:rPr>
        <w:t>8</w:t>
      </w:r>
      <w:r>
        <w:tab/>
        <w:t>(A)</w:t>
      </w:r>
      <w:r>
        <w:tab/>
      </w:r>
      <m:oMath>
        <m:r>
          <w:rPr>
            <w:rFonts w:ascii="Cambria Math" w:hAnsi="Cambria Math"/>
          </w:rPr>
          <m:t>29⋅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3,40+0,90</m:t>
            </m:r>
          </m:e>
        </m:d>
        <m:r>
          <w:rPr>
            <w:rFonts w:ascii="Cambria Math" w:hAnsi="Cambria Math"/>
          </w:rPr>
          <m:t>-150</m:t>
        </m:r>
      </m:oMath>
      <w:r w:rsidRPr="00CF389E">
        <w:rPr>
          <w:rFonts w:eastAsiaTheme="minorEastAsia"/>
        </w:rPr>
        <w:t xml:space="preserve">  </w:t>
      </w:r>
      <w:r w:rsidR="00077D12">
        <w:rPr>
          <w:rFonts w:eastAsiaTheme="minorEastAsia"/>
        </w:rPr>
        <w:br/>
      </w:r>
      <w:r>
        <w:t>Dieser Term ist nicht verwendbar, weil von dem zu zahlenden Betrag der vorhandene Betrag (150</w:t>
      </w:r>
      <w:r w:rsidR="00F50F66" w:rsidRPr="00F50F66">
        <w:rPr>
          <w:rStyle w:val="ekvabstand50prozent"/>
        </w:rPr>
        <w:t> </w:t>
      </w:r>
      <w:r>
        <w:t>€) subtr</w:t>
      </w:r>
      <w:r>
        <w:t>a</w:t>
      </w:r>
      <w:r>
        <w:t>hiert wird.</w:t>
      </w:r>
    </w:p>
    <w:p w:rsidR="002661E9" w:rsidRDefault="002661E9" w:rsidP="002661E9">
      <w:pPr>
        <w:pStyle w:val="ekvaufgabe2-4sp"/>
      </w:pPr>
      <w:r>
        <w:t>(B)</w:t>
      </w:r>
      <w:r>
        <w:tab/>
      </w:r>
      <m:oMath>
        <m:r>
          <w:rPr>
            <w:rFonts w:ascii="Cambria Math" w:hAnsi="Cambria Math"/>
          </w:rPr>
          <m:t>150-</m:t>
        </m:r>
        <m:r>
          <m:rPr>
            <m:sty m:val="p"/>
          </m:rPr>
          <w:rPr>
            <w:rFonts w:ascii="Cambria Math" w:hAnsi="Cambria Math"/>
          </w:rPr>
          <m:t>29⋅(3,40+0,90)</m:t>
        </m:r>
      </m:oMath>
      <w:r w:rsidRPr="00CF389E">
        <w:rPr>
          <w:rFonts w:eastAsiaTheme="minorEastAsia"/>
        </w:rPr>
        <w:t xml:space="preserve">  </w:t>
      </w:r>
      <w:r w:rsidR="00077D12">
        <w:rPr>
          <w:rFonts w:eastAsiaTheme="minorEastAsia"/>
        </w:rPr>
        <w:br/>
      </w:r>
      <w:r>
        <w:t>Dieser Term ist anwendbar. Von dem vorhandenen Betrag (15</w:t>
      </w:r>
      <w:r w:rsidR="00077D12">
        <w:t>0</w:t>
      </w:r>
      <w:r w:rsidR="00F50F66" w:rsidRPr="00F50F66">
        <w:rPr>
          <w:rStyle w:val="ekvabstand50prozent"/>
        </w:rPr>
        <w:t> </w:t>
      </w:r>
      <w:r>
        <w:t xml:space="preserve">€) wird die Summe der Kosten für den Eintritt und das Eis für die 29 Schüler subtrahiert. </w:t>
      </w:r>
    </w:p>
    <w:p w:rsidR="00FE631D" w:rsidRPr="002661E9" w:rsidRDefault="002661E9" w:rsidP="002661E9">
      <w:pPr>
        <w:pStyle w:val="ekvaufgabe2-4sp"/>
      </w:pPr>
      <w:r>
        <w:t>(C)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-29⋅3,40-29 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 xml:space="preserve"> 0,90+150</m:t>
        </m:r>
      </m:oMath>
      <w:r>
        <w:t xml:space="preserve"> </w:t>
      </w:r>
      <w:r w:rsidR="00F50F66">
        <w:t xml:space="preserve"> </w:t>
      </w:r>
      <w:r w:rsidR="00077D12">
        <w:br/>
      </w:r>
      <w:r>
        <w:t xml:space="preserve">Dieser Term ist anwendbar. Zu den negativen Kosten für 29 Eintrittskarten und 29 Eisportionen wird der </w:t>
      </w:r>
      <w:r w:rsidR="00077D12">
        <w:br/>
      </w:r>
      <w:r>
        <w:t>vorhanden Betrag (150</w:t>
      </w:r>
      <w:r w:rsidR="00F50F66" w:rsidRPr="00F50F66">
        <w:rPr>
          <w:rStyle w:val="ekvabstand50prozent"/>
        </w:rPr>
        <w:t> </w:t>
      </w:r>
      <w:r>
        <w:t>€) addiert.</w:t>
      </w:r>
    </w:p>
    <w:sectPr w:rsidR="00FE631D" w:rsidRPr="002661E9" w:rsidSect="007A433B">
      <w:footerReference w:type="default" r:id="rId23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24" w:rsidRDefault="009F2924" w:rsidP="003C599D">
      <w:pPr>
        <w:spacing w:line="240" w:lineRule="auto"/>
      </w:pPr>
      <w:r>
        <w:separator/>
      </w:r>
    </w:p>
  </w:endnote>
  <w:endnote w:type="continuationSeparator" w:id="0">
    <w:p w:rsidR="009F2924" w:rsidRDefault="009F292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MA11K-Buch">
    <w:panose1 w:val="00000000000000000000"/>
    <w:charset w:val="00"/>
    <w:family w:val="roma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F2924" w:rsidRPr="00454A8A" w:rsidTr="00454A8A">
      <w:trPr>
        <w:trHeight w:hRule="exact" w:val="680"/>
      </w:trPr>
      <w:tc>
        <w:tcPr>
          <w:tcW w:w="864" w:type="dxa"/>
          <w:noWrap/>
        </w:tcPr>
        <w:p w:rsidR="009F2924" w:rsidRPr="00913892" w:rsidRDefault="009F2924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BDEFFBA" wp14:editId="55055105">
                <wp:extent cx="468000" cy="234000"/>
                <wp:effectExtent l="0" t="0" r="8255" b="0"/>
                <wp:docPr id="24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F2924" w:rsidRPr="00913892" w:rsidRDefault="009F2924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9F2924" w:rsidRDefault="009F2924" w:rsidP="00F21C3D">
          <w:pPr>
            <w:pStyle w:val="ekvpagina"/>
          </w:pPr>
          <w:r w:rsidRPr="00855987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855987">
            <w:rPr>
              <w:rStyle w:val="ekvfett"/>
            </w:rPr>
            <w:t>:</w:t>
          </w:r>
          <w:r w:rsidRPr="00241FAC">
            <w:t xml:space="preserve"> </w:t>
          </w:r>
          <w:r>
            <w:t xml:space="preserve">Wiebke </w:t>
          </w:r>
          <w:proofErr w:type="spellStart"/>
          <w:r>
            <w:t>Bucholzki</w:t>
          </w:r>
          <w:proofErr w:type="spellEnd"/>
        </w:p>
        <w:p w:rsidR="009F2924" w:rsidRPr="004961E7" w:rsidRDefault="009F2924" w:rsidP="00750849">
          <w:pPr>
            <w:pStyle w:val="ekvquelle"/>
            <w:ind w:left="0"/>
          </w:pPr>
        </w:p>
      </w:tc>
      <w:tc>
        <w:tcPr>
          <w:tcW w:w="813" w:type="dxa"/>
        </w:tcPr>
        <w:p w:rsidR="009F2924" w:rsidRPr="00454A8A" w:rsidRDefault="009F2924" w:rsidP="00FE631D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>
            <w:rPr>
              <w:lang w:val="en-GB"/>
            </w:rPr>
            <w:t>21 </w:t>
          </w:r>
        </w:p>
      </w:tc>
    </w:tr>
  </w:tbl>
  <w:p w:rsidR="009F2924" w:rsidRPr="00454A8A" w:rsidRDefault="009F2924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F2924" w:rsidRPr="00454A8A" w:rsidTr="00454A8A">
      <w:trPr>
        <w:trHeight w:hRule="exact" w:val="680"/>
      </w:trPr>
      <w:tc>
        <w:tcPr>
          <w:tcW w:w="864" w:type="dxa"/>
          <w:noWrap/>
        </w:tcPr>
        <w:p w:rsidR="009F2924" w:rsidRPr="00913892" w:rsidRDefault="009F2924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39096E6" wp14:editId="3CF9E666">
                <wp:extent cx="468000" cy="234000"/>
                <wp:effectExtent l="0" t="0" r="8255" b="0"/>
                <wp:docPr id="2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F2924" w:rsidRPr="00913892" w:rsidRDefault="009F2924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9F2924" w:rsidRDefault="009F2924" w:rsidP="00221175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9F2924" w:rsidRPr="004961E7" w:rsidRDefault="009F2924" w:rsidP="0065409C">
          <w:pPr>
            <w:pStyle w:val="ekvquelle"/>
          </w:pPr>
        </w:p>
      </w:tc>
      <w:tc>
        <w:tcPr>
          <w:tcW w:w="813" w:type="dxa"/>
        </w:tcPr>
        <w:p w:rsidR="009F2924" w:rsidRPr="00454A8A" w:rsidRDefault="009F2924" w:rsidP="00AD102B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>
            <w:rPr>
              <w:lang w:val="en-GB"/>
            </w:rPr>
            <w:t>2</w:t>
          </w:r>
          <w:r w:rsidR="00AD102B">
            <w:rPr>
              <w:lang w:val="en-GB"/>
            </w:rPr>
            <w:t>2</w:t>
          </w:r>
          <w:r>
            <w:rPr>
              <w:lang w:val="en-GB"/>
            </w:rPr>
            <w:t> </w:t>
          </w:r>
        </w:p>
      </w:tc>
    </w:tr>
  </w:tbl>
  <w:p w:rsidR="009F2924" w:rsidRPr="00454A8A" w:rsidRDefault="009F2924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AD102B" w:rsidRPr="00454A8A" w:rsidTr="00454A8A">
      <w:trPr>
        <w:trHeight w:hRule="exact" w:val="680"/>
      </w:trPr>
      <w:tc>
        <w:tcPr>
          <w:tcW w:w="864" w:type="dxa"/>
          <w:noWrap/>
        </w:tcPr>
        <w:p w:rsidR="00AD102B" w:rsidRPr="00913892" w:rsidRDefault="00AD102B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2FF8627" wp14:editId="1FCA3E71">
                <wp:extent cx="468000" cy="234000"/>
                <wp:effectExtent l="0" t="0" r="8255" b="0"/>
                <wp:docPr id="8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AD102B" w:rsidRPr="00913892" w:rsidRDefault="00AD102B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D102B" w:rsidRDefault="00AD102B" w:rsidP="00221175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AD102B" w:rsidRPr="004961E7" w:rsidRDefault="00AD102B" w:rsidP="0065409C">
          <w:pPr>
            <w:pStyle w:val="ekvquelle"/>
          </w:pPr>
        </w:p>
      </w:tc>
      <w:tc>
        <w:tcPr>
          <w:tcW w:w="813" w:type="dxa"/>
        </w:tcPr>
        <w:p w:rsidR="00AD102B" w:rsidRPr="00454A8A" w:rsidRDefault="00AD102B" w:rsidP="00AD102B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>
            <w:rPr>
              <w:lang w:val="en-GB"/>
            </w:rPr>
            <w:t>23 </w:t>
          </w:r>
        </w:p>
      </w:tc>
    </w:tr>
  </w:tbl>
  <w:p w:rsidR="00AD102B" w:rsidRPr="00454A8A" w:rsidRDefault="00AD102B">
    <w:pPr>
      <w:pStyle w:val="Fuzeile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F2924" w:rsidRPr="00454A8A" w:rsidTr="00454A8A">
      <w:trPr>
        <w:trHeight w:hRule="exact" w:val="680"/>
      </w:trPr>
      <w:tc>
        <w:tcPr>
          <w:tcW w:w="864" w:type="dxa"/>
          <w:noWrap/>
        </w:tcPr>
        <w:p w:rsidR="009F2924" w:rsidRPr="00913892" w:rsidRDefault="009F2924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20F07020" wp14:editId="430A46DA">
                <wp:extent cx="468000" cy="234000"/>
                <wp:effectExtent l="0" t="0" r="8255" b="0"/>
                <wp:docPr id="232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F2924" w:rsidRPr="00913892" w:rsidRDefault="009F2924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9F2924" w:rsidRDefault="009F2924" w:rsidP="00221175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9F2924" w:rsidRPr="004961E7" w:rsidRDefault="009F2924" w:rsidP="0065409C">
          <w:pPr>
            <w:pStyle w:val="ekvquelle"/>
          </w:pPr>
        </w:p>
      </w:tc>
      <w:tc>
        <w:tcPr>
          <w:tcW w:w="813" w:type="dxa"/>
        </w:tcPr>
        <w:p w:rsidR="009F2924" w:rsidRPr="004961E7" w:rsidRDefault="009F2924" w:rsidP="007A433B">
          <w:pPr>
            <w:pStyle w:val="ekvkvnummer"/>
            <w:jc w:val="right"/>
          </w:pPr>
        </w:p>
      </w:tc>
    </w:tr>
  </w:tbl>
  <w:p w:rsidR="009F2924" w:rsidRPr="004961E7" w:rsidRDefault="009F29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24" w:rsidRDefault="009F2924" w:rsidP="003C599D">
      <w:pPr>
        <w:spacing w:line="240" w:lineRule="auto"/>
      </w:pPr>
      <w:r>
        <w:separator/>
      </w:r>
    </w:p>
  </w:footnote>
  <w:footnote w:type="continuationSeparator" w:id="0">
    <w:p w:rsidR="009F2924" w:rsidRDefault="009F2924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5DA"/>
    <w:multiLevelType w:val="hybridMultilevel"/>
    <w:tmpl w:val="2D42B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6F90"/>
    <w:multiLevelType w:val="hybridMultilevel"/>
    <w:tmpl w:val="BC2EAC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57C0"/>
    <w:multiLevelType w:val="hybridMultilevel"/>
    <w:tmpl w:val="497EB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16E35"/>
    <w:multiLevelType w:val="hybridMultilevel"/>
    <w:tmpl w:val="6D2E1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6F21"/>
    <w:multiLevelType w:val="hybridMultilevel"/>
    <w:tmpl w:val="69BCF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B348A"/>
    <w:multiLevelType w:val="hybridMultilevel"/>
    <w:tmpl w:val="1EE6B272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8A"/>
    <w:rsid w:val="000040E2"/>
    <w:rsid w:val="00014D7E"/>
    <w:rsid w:val="0002009E"/>
    <w:rsid w:val="00020440"/>
    <w:rsid w:val="000307B4"/>
    <w:rsid w:val="000323ED"/>
    <w:rsid w:val="00035074"/>
    <w:rsid w:val="00036EEF"/>
    <w:rsid w:val="00037566"/>
    <w:rsid w:val="00043523"/>
    <w:rsid w:val="000519D0"/>
    <w:rsid w:val="000520A2"/>
    <w:rsid w:val="000523D4"/>
    <w:rsid w:val="00053770"/>
    <w:rsid w:val="00053B2F"/>
    <w:rsid w:val="00054678"/>
    <w:rsid w:val="00054A93"/>
    <w:rsid w:val="0006258C"/>
    <w:rsid w:val="00062D31"/>
    <w:rsid w:val="00071C5A"/>
    <w:rsid w:val="000779C3"/>
    <w:rsid w:val="00077D12"/>
    <w:rsid w:val="00077F69"/>
    <w:rsid w:val="000812E6"/>
    <w:rsid w:val="00081789"/>
    <w:rsid w:val="00082082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6219"/>
    <w:rsid w:val="000C77CA"/>
    <w:rsid w:val="000D40DE"/>
    <w:rsid w:val="000D4791"/>
    <w:rsid w:val="000D5ADE"/>
    <w:rsid w:val="000E343E"/>
    <w:rsid w:val="000E6E68"/>
    <w:rsid w:val="000E73AD"/>
    <w:rsid w:val="000F21E8"/>
    <w:rsid w:val="000F5821"/>
    <w:rsid w:val="000F6468"/>
    <w:rsid w:val="000F7910"/>
    <w:rsid w:val="001009C0"/>
    <w:rsid w:val="00103057"/>
    <w:rsid w:val="00104ECE"/>
    <w:rsid w:val="001052DD"/>
    <w:rsid w:val="00107D77"/>
    <w:rsid w:val="00112003"/>
    <w:rsid w:val="00116EF2"/>
    <w:rsid w:val="00124062"/>
    <w:rsid w:val="00126C2B"/>
    <w:rsid w:val="00131417"/>
    <w:rsid w:val="00134FDE"/>
    <w:rsid w:val="001367B6"/>
    <w:rsid w:val="00137DDD"/>
    <w:rsid w:val="00140765"/>
    <w:rsid w:val="00140F3B"/>
    <w:rsid w:val="001428F9"/>
    <w:rsid w:val="00147A36"/>
    <w:rsid w:val="001524C9"/>
    <w:rsid w:val="00155DC6"/>
    <w:rsid w:val="00161B4B"/>
    <w:rsid w:val="001641FA"/>
    <w:rsid w:val="0016475A"/>
    <w:rsid w:val="00165ECC"/>
    <w:rsid w:val="00177258"/>
    <w:rsid w:val="00182050"/>
    <w:rsid w:val="00182B7D"/>
    <w:rsid w:val="001845AC"/>
    <w:rsid w:val="00186866"/>
    <w:rsid w:val="00190B65"/>
    <w:rsid w:val="00193A18"/>
    <w:rsid w:val="00196121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17C3"/>
    <w:rsid w:val="001E1815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1175"/>
    <w:rsid w:val="00223988"/>
    <w:rsid w:val="00223991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61E9"/>
    <w:rsid w:val="002700F7"/>
    <w:rsid w:val="0027360B"/>
    <w:rsid w:val="00276BA0"/>
    <w:rsid w:val="00280525"/>
    <w:rsid w:val="0028107C"/>
    <w:rsid w:val="0028231D"/>
    <w:rsid w:val="00282DF4"/>
    <w:rsid w:val="00283D30"/>
    <w:rsid w:val="00287B24"/>
    <w:rsid w:val="00287DC0"/>
    <w:rsid w:val="00290AD2"/>
    <w:rsid w:val="00290C6C"/>
    <w:rsid w:val="00291485"/>
    <w:rsid w:val="00292470"/>
    <w:rsid w:val="00295380"/>
    <w:rsid w:val="002A0DA3"/>
    <w:rsid w:val="002A25AE"/>
    <w:rsid w:val="002A2F1C"/>
    <w:rsid w:val="002B3DF1"/>
    <w:rsid w:val="002B64EA"/>
    <w:rsid w:val="002C06C0"/>
    <w:rsid w:val="002C2F3C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3013A6"/>
    <w:rsid w:val="00302866"/>
    <w:rsid w:val="00303749"/>
    <w:rsid w:val="00304833"/>
    <w:rsid w:val="003105D5"/>
    <w:rsid w:val="00313596"/>
    <w:rsid w:val="00313FD8"/>
    <w:rsid w:val="00314970"/>
    <w:rsid w:val="00315EA9"/>
    <w:rsid w:val="003166B2"/>
    <w:rsid w:val="003176E1"/>
    <w:rsid w:val="00320087"/>
    <w:rsid w:val="00321063"/>
    <w:rsid w:val="003258BF"/>
    <w:rsid w:val="0032667B"/>
    <w:rsid w:val="00331D08"/>
    <w:rsid w:val="003323B5"/>
    <w:rsid w:val="003373EF"/>
    <w:rsid w:val="00345E22"/>
    <w:rsid w:val="00350FBE"/>
    <w:rsid w:val="0035117F"/>
    <w:rsid w:val="00352317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050"/>
    <w:rsid w:val="003763BE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606"/>
    <w:rsid w:val="003B3DE0"/>
    <w:rsid w:val="003B3ED5"/>
    <w:rsid w:val="003B4F29"/>
    <w:rsid w:val="003B60F5"/>
    <w:rsid w:val="003C39DC"/>
    <w:rsid w:val="003C46EE"/>
    <w:rsid w:val="003C599D"/>
    <w:rsid w:val="003D3D68"/>
    <w:rsid w:val="003D4F3F"/>
    <w:rsid w:val="003D70F5"/>
    <w:rsid w:val="003E21AC"/>
    <w:rsid w:val="003E45CD"/>
    <w:rsid w:val="003E5FF9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373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4A8A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94176"/>
    <w:rsid w:val="004961E7"/>
    <w:rsid w:val="00496B3A"/>
    <w:rsid w:val="004A66C3"/>
    <w:rsid w:val="004A66CF"/>
    <w:rsid w:val="004D2888"/>
    <w:rsid w:val="004E0DFE"/>
    <w:rsid w:val="004E2069"/>
    <w:rsid w:val="004E3969"/>
    <w:rsid w:val="004F2141"/>
    <w:rsid w:val="00501528"/>
    <w:rsid w:val="00506359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15F"/>
    <w:rsid w:val="0053090F"/>
    <w:rsid w:val="00530C92"/>
    <w:rsid w:val="00530E5B"/>
    <w:rsid w:val="0053247B"/>
    <w:rsid w:val="00535AD8"/>
    <w:rsid w:val="00535CCA"/>
    <w:rsid w:val="00547103"/>
    <w:rsid w:val="00554EDA"/>
    <w:rsid w:val="00560848"/>
    <w:rsid w:val="00565616"/>
    <w:rsid w:val="0057200E"/>
    <w:rsid w:val="00572A0F"/>
    <w:rsid w:val="00572AE7"/>
    <w:rsid w:val="00574FE0"/>
    <w:rsid w:val="00576D2D"/>
    <w:rsid w:val="00577A55"/>
    <w:rsid w:val="0058121D"/>
    <w:rsid w:val="00583FC8"/>
    <w:rsid w:val="00584F88"/>
    <w:rsid w:val="00587DF4"/>
    <w:rsid w:val="00595CCA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2EA1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17"/>
    <w:rsid w:val="00603AD5"/>
    <w:rsid w:val="00605AC1"/>
    <w:rsid w:val="00605B68"/>
    <w:rsid w:val="00614BF1"/>
    <w:rsid w:val="006201CB"/>
    <w:rsid w:val="00622F6B"/>
    <w:rsid w:val="0062485C"/>
    <w:rsid w:val="00627765"/>
    <w:rsid w:val="00627A02"/>
    <w:rsid w:val="00633F75"/>
    <w:rsid w:val="006401C6"/>
    <w:rsid w:val="00641CCB"/>
    <w:rsid w:val="0064692C"/>
    <w:rsid w:val="00650729"/>
    <w:rsid w:val="00653F68"/>
    <w:rsid w:val="0065409C"/>
    <w:rsid w:val="0066081A"/>
    <w:rsid w:val="00663F6F"/>
    <w:rsid w:val="006802C4"/>
    <w:rsid w:val="00680899"/>
    <w:rsid w:val="0068189F"/>
    <w:rsid w:val="0068429A"/>
    <w:rsid w:val="00685FDD"/>
    <w:rsid w:val="00687A71"/>
    <w:rsid w:val="006912DC"/>
    <w:rsid w:val="00693676"/>
    <w:rsid w:val="006A0540"/>
    <w:rsid w:val="006A5611"/>
    <w:rsid w:val="006A71DE"/>
    <w:rsid w:val="006A76D7"/>
    <w:rsid w:val="006A7887"/>
    <w:rsid w:val="006B2D23"/>
    <w:rsid w:val="006B3EF4"/>
    <w:rsid w:val="006B6247"/>
    <w:rsid w:val="006B643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6F797D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6785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084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931"/>
    <w:rsid w:val="00773DF9"/>
    <w:rsid w:val="00775322"/>
    <w:rsid w:val="007814C9"/>
    <w:rsid w:val="00787700"/>
    <w:rsid w:val="0078789B"/>
    <w:rsid w:val="00794685"/>
    <w:rsid w:val="00794F0D"/>
    <w:rsid w:val="007A09CD"/>
    <w:rsid w:val="007A18E0"/>
    <w:rsid w:val="007A2F5A"/>
    <w:rsid w:val="007A433B"/>
    <w:rsid w:val="007A572E"/>
    <w:rsid w:val="007A5AA1"/>
    <w:rsid w:val="007B058A"/>
    <w:rsid w:val="007B4ABF"/>
    <w:rsid w:val="007C0A7D"/>
    <w:rsid w:val="007C1230"/>
    <w:rsid w:val="007C547C"/>
    <w:rsid w:val="007D024B"/>
    <w:rsid w:val="007D186F"/>
    <w:rsid w:val="007E2E84"/>
    <w:rsid w:val="007E4DDC"/>
    <w:rsid w:val="007E5E71"/>
    <w:rsid w:val="007F2303"/>
    <w:rsid w:val="007F79F6"/>
    <w:rsid w:val="00801B7F"/>
    <w:rsid w:val="00802E02"/>
    <w:rsid w:val="00803AFC"/>
    <w:rsid w:val="00815A76"/>
    <w:rsid w:val="00816953"/>
    <w:rsid w:val="00816D4D"/>
    <w:rsid w:val="0082136B"/>
    <w:rsid w:val="00826B09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5C0E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4A99"/>
    <w:rsid w:val="008A529C"/>
    <w:rsid w:val="008B446A"/>
    <w:rsid w:val="008B5E47"/>
    <w:rsid w:val="008C0880"/>
    <w:rsid w:val="008C27FD"/>
    <w:rsid w:val="008D0143"/>
    <w:rsid w:val="008D3CE0"/>
    <w:rsid w:val="008D7FDC"/>
    <w:rsid w:val="008E384D"/>
    <w:rsid w:val="008E4B7A"/>
    <w:rsid w:val="008E6248"/>
    <w:rsid w:val="008F01B6"/>
    <w:rsid w:val="008F181C"/>
    <w:rsid w:val="008F57A9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25F62"/>
    <w:rsid w:val="00932038"/>
    <w:rsid w:val="00934134"/>
    <w:rsid w:val="00936CF0"/>
    <w:rsid w:val="00942106"/>
    <w:rsid w:val="0094260D"/>
    <w:rsid w:val="00942D04"/>
    <w:rsid w:val="00946121"/>
    <w:rsid w:val="00946E5F"/>
    <w:rsid w:val="0095080C"/>
    <w:rsid w:val="00950A64"/>
    <w:rsid w:val="00950D5A"/>
    <w:rsid w:val="00951F0B"/>
    <w:rsid w:val="00952A59"/>
    <w:rsid w:val="00952B21"/>
    <w:rsid w:val="00956783"/>
    <w:rsid w:val="00957248"/>
    <w:rsid w:val="0095729B"/>
    <w:rsid w:val="00957969"/>
    <w:rsid w:val="00960E27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86273"/>
    <w:rsid w:val="0099078B"/>
    <w:rsid w:val="00990D91"/>
    <w:rsid w:val="009915B2"/>
    <w:rsid w:val="00992B92"/>
    <w:rsid w:val="009A04A1"/>
    <w:rsid w:val="009A056D"/>
    <w:rsid w:val="009A17FC"/>
    <w:rsid w:val="009A2656"/>
    <w:rsid w:val="009A2869"/>
    <w:rsid w:val="009A50D4"/>
    <w:rsid w:val="009A7614"/>
    <w:rsid w:val="009B0E61"/>
    <w:rsid w:val="009B4C17"/>
    <w:rsid w:val="009B716C"/>
    <w:rsid w:val="009C016F"/>
    <w:rsid w:val="009C1C14"/>
    <w:rsid w:val="009C26DF"/>
    <w:rsid w:val="009C2A7B"/>
    <w:rsid w:val="009C346C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2924"/>
    <w:rsid w:val="009F484B"/>
    <w:rsid w:val="00A024FF"/>
    <w:rsid w:val="00A05E18"/>
    <w:rsid w:val="00A06EFE"/>
    <w:rsid w:val="00A12E17"/>
    <w:rsid w:val="00A13F07"/>
    <w:rsid w:val="00A14C65"/>
    <w:rsid w:val="00A170E5"/>
    <w:rsid w:val="00A2146F"/>
    <w:rsid w:val="00A22154"/>
    <w:rsid w:val="00A226B0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558D3"/>
    <w:rsid w:val="00A70030"/>
    <w:rsid w:val="00A701AF"/>
    <w:rsid w:val="00A7137C"/>
    <w:rsid w:val="00A75504"/>
    <w:rsid w:val="00A77844"/>
    <w:rsid w:val="00A77E4B"/>
    <w:rsid w:val="00A80C4F"/>
    <w:rsid w:val="00A83A3A"/>
    <w:rsid w:val="00A83EBE"/>
    <w:rsid w:val="00A8594A"/>
    <w:rsid w:val="00A86796"/>
    <w:rsid w:val="00A8687B"/>
    <w:rsid w:val="00A87769"/>
    <w:rsid w:val="00A9190A"/>
    <w:rsid w:val="00A92B79"/>
    <w:rsid w:val="00A9418C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102B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6B14"/>
    <w:rsid w:val="00B31F29"/>
    <w:rsid w:val="00B32DAF"/>
    <w:rsid w:val="00B3499A"/>
    <w:rsid w:val="00B34E9F"/>
    <w:rsid w:val="00B37E68"/>
    <w:rsid w:val="00B468CC"/>
    <w:rsid w:val="00B47B45"/>
    <w:rsid w:val="00B50270"/>
    <w:rsid w:val="00B528D2"/>
    <w:rsid w:val="00B52FB3"/>
    <w:rsid w:val="00B54655"/>
    <w:rsid w:val="00B568BC"/>
    <w:rsid w:val="00B570AB"/>
    <w:rsid w:val="00B6045F"/>
    <w:rsid w:val="00B60BEA"/>
    <w:rsid w:val="00B6261E"/>
    <w:rsid w:val="00B6703A"/>
    <w:rsid w:val="00B70144"/>
    <w:rsid w:val="00B7242A"/>
    <w:rsid w:val="00B8071F"/>
    <w:rsid w:val="00B81F2B"/>
    <w:rsid w:val="00B82B4E"/>
    <w:rsid w:val="00B8320A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3C3D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0249A"/>
    <w:rsid w:val="00C07537"/>
    <w:rsid w:val="00C172AE"/>
    <w:rsid w:val="00C17BE6"/>
    <w:rsid w:val="00C2017F"/>
    <w:rsid w:val="00C24853"/>
    <w:rsid w:val="00C343F5"/>
    <w:rsid w:val="00C35A4F"/>
    <w:rsid w:val="00C4054D"/>
    <w:rsid w:val="00C40555"/>
    <w:rsid w:val="00C40D51"/>
    <w:rsid w:val="00C429A6"/>
    <w:rsid w:val="00C45747"/>
    <w:rsid w:val="00C45D3B"/>
    <w:rsid w:val="00C46BF4"/>
    <w:rsid w:val="00C504F8"/>
    <w:rsid w:val="00C52804"/>
    <w:rsid w:val="00C52A99"/>
    <w:rsid w:val="00C52AB7"/>
    <w:rsid w:val="00C57293"/>
    <w:rsid w:val="00C57A6A"/>
    <w:rsid w:val="00C61654"/>
    <w:rsid w:val="00C64F17"/>
    <w:rsid w:val="00C70F84"/>
    <w:rsid w:val="00C727B3"/>
    <w:rsid w:val="00C72BA2"/>
    <w:rsid w:val="00C84E4C"/>
    <w:rsid w:val="00C87044"/>
    <w:rsid w:val="00C9284B"/>
    <w:rsid w:val="00C94D17"/>
    <w:rsid w:val="00CA2FED"/>
    <w:rsid w:val="00CA3010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0A72"/>
    <w:rsid w:val="00CF178F"/>
    <w:rsid w:val="00CF2E1A"/>
    <w:rsid w:val="00CF6EC0"/>
    <w:rsid w:val="00CF715C"/>
    <w:rsid w:val="00D022EC"/>
    <w:rsid w:val="00D04048"/>
    <w:rsid w:val="00D05217"/>
    <w:rsid w:val="00D06182"/>
    <w:rsid w:val="00D11271"/>
    <w:rsid w:val="00D125BD"/>
    <w:rsid w:val="00D12661"/>
    <w:rsid w:val="00D14F61"/>
    <w:rsid w:val="00D1582D"/>
    <w:rsid w:val="00D2569D"/>
    <w:rsid w:val="00D27A1B"/>
    <w:rsid w:val="00D34BEE"/>
    <w:rsid w:val="00D34DC1"/>
    <w:rsid w:val="00D34E72"/>
    <w:rsid w:val="00D403F7"/>
    <w:rsid w:val="00D40D77"/>
    <w:rsid w:val="00D42094"/>
    <w:rsid w:val="00D425BF"/>
    <w:rsid w:val="00D457A1"/>
    <w:rsid w:val="00D559DE"/>
    <w:rsid w:val="00D56FEB"/>
    <w:rsid w:val="00D575C4"/>
    <w:rsid w:val="00D61DD0"/>
    <w:rsid w:val="00D62060"/>
    <w:rsid w:val="00D62096"/>
    <w:rsid w:val="00D627E5"/>
    <w:rsid w:val="00D649B5"/>
    <w:rsid w:val="00D66E63"/>
    <w:rsid w:val="00D67D76"/>
    <w:rsid w:val="00D71365"/>
    <w:rsid w:val="00D73598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4454"/>
    <w:rsid w:val="00DA6422"/>
    <w:rsid w:val="00DB0557"/>
    <w:rsid w:val="00DB2C80"/>
    <w:rsid w:val="00DC2340"/>
    <w:rsid w:val="00DC30DA"/>
    <w:rsid w:val="00DC3F7F"/>
    <w:rsid w:val="00DC49CA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CF3"/>
    <w:rsid w:val="00EC1FF0"/>
    <w:rsid w:val="00EC392E"/>
    <w:rsid w:val="00EC4737"/>
    <w:rsid w:val="00EC5038"/>
    <w:rsid w:val="00EC662E"/>
    <w:rsid w:val="00ED07FE"/>
    <w:rsid w:val="00ED5575"/>
    <w:rsid w:val="00EE049D"/>
    <w:rsid w:val="00EE2655"/>
    <w:rsid w:val="00EE2721"/>
    <w:rsid w:val="00EE2A0B"/>
    <w:rsid w:val="00EE4C84"/>
    <w:rsid w:val="00EF31D1"/>
    <w:rsid w:val="00EF6029"/>
    <w:rsid w:val="00EF66F1"/>
    <w:rsid w:val="00F03B17"/>
    <w:rsid w:val="00F1452E"/>
    <w:rsid w:val="00F16DA0"/>
    <w:rsid w:val="00F21C3D"/>
    <w:rsid w:val="00F23554"/>
    <w:rsid w:val="00F23D26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D49"/>
    <w:rsid w:val="00F42F7B"/>
    <w:rsid w:val="00F459EB"/>
    <w:rsid w:val="00F47120"/>
    <w:rsid w:val="00F507AE"/>
    <w:rsid w:val="00F50F66"/>
    <w:rsid w:val="00F5121A"/>
    <w:rsid w:val="00F52C9C"/>
    <w:rsid w:val="00F54B20"/>
    <w:rsid w:val="00F55BE1"/>
    <w:rsid w:val="00F571FE"/>
    <w:rsid w:val="00F61C87"/>
    <w:rsid w:val="00F6242C"/>
    <w:rsid w:val="00F6336A"/>
    <w:rsid w:val="00F714E4"/>
    <w:rsid w:val="00F72065"/>
    <w:rsid w:val="00F778DC"/>
    <w:rsid w:val="00F815CF"/>
    <w:rsid w:val="00F84088"/>
    <w:rsid w:val="00F849BE"/>
    <w:rsid w:val="00F94A4B"/>
    <w:rsid w:val="00F97519"/>
    <w:rsid w:val="00F97AD4"/>
    <w:rsid w:val="00FB0917"/>
    <w:rsid w:val="00FB0F16"/>
    <w:rsid w:val="00FB1D7F"/>
    <w:rsid w:val="00FB59FB"/>
    <w:rsid w:val="00FB72A0"/>
    <w:rsid w:val="00FC1BE7"/>
    <w:rsid w:val="00FC35C5"/>
    <w:rsid w:val="00FC7DBF"/>
    <w:rsid w:val="00FD0097"/>
    <w:rsid w:val="00FE23B5"/>
    <w:rsid w:val="00FE4FE6"/>
    <w:rsid w:val="00FE631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0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19612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196121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196121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96121"/>
  </w:style>
  <w:style w:type="character" w:customStyle="1" w:styleId="ekvsymbol">
    <w:name w:val="ekv.symbol"/>
    <w:basedOn w:val="Absatz-Standardschriftart"/>
    <w:uiPriority w:val="1"/>
    <w:qFormat/>
    <w:rsid w:val="00196121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196121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96121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1961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196121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196121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19612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196121"/>
    <w:rPr>
      <w:b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196121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196121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196121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196121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196121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196121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196121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196121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196121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96121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96121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96121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196121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196121"/>
    <w:pPr>
      <w:shd w:val="clear" w:color="auto" w:fill="D9D9D9"/>
    </w:pPr>
  </w:style>
  <w:style w:type="paragraph" w:customStyle="1" w:styleId="ekvpicto">
    <w:name w:val="ekv.picto"/>
    <w:basedOn w:val="Standard"/>
    <w:qFormat/>
    <w:rsid w:val="00196121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121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196121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196121"/>
    <w:rPr>
      <w:i/>
    </w:rPr>
  </w:style>
  <w:style w:type="paragraph" w:customStyle="1" w:styleId="ekvbild">
    <w:name w:val="ekv.bild"/>
    <w:basedOn w:val="Standard"/>
    <w:uiPriority w:val="5"/>
    <w:qFormat/>
    <w:rsid w:val="00196121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196121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196121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196121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196121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96121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96121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196121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96121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9612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96121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61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1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12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1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121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6121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196121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196121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9612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96121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196121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196121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96121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196121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196121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96121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196121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19612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19612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19612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196121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196121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196121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196121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19612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19612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196121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19612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196121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19612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196121"/>
    <w:rPr>
      <w:w w:val="50"/>
    </w:rPr>
  </w:style>
  <w:style w:type="paragraph" w:customStyle="1" w:styleId="ekvaufgabe3-6sp">
    <w:name w:val="ekv.aufgabe.3-6.sp"/>
    <w:basedOn w:val="Standard"/>
    <w:qFormat/>
    <w:rsid w:val="00196121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196121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196121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196121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196121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196121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196121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196121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196121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196121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196121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196121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196121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196121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196121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196121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196121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196121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196121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196121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196121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locked/>
    <w:rsid w:val="00663F6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titelkapitel">
    <w:name w:val="ekv.titel.kapitel"/>
    <w:basedOn w:val="Standard"/>
    <w:next w:val="Standard"/>
    <w:rsid w:val="00EF31D1"/>
    <w:pPr>
      <w:widowControl w:val="0"/>
      <w:tabs>
        <w:tab w:val="clear" w:pos="851"/>
        <w:tab w:val="left" w:pos="255"/>
        <w:tab w:val="left" w:pos="3402"/>
        <w:tab w:val="left" w:pos="6804"/>
      </w:tabs>
      <w:spacing w:after="240" w:line="240" w:lineRule="atLeast"/>
    </w:pPr>
    <w:rPr>
      <w:rFonts w:eastAsia="Times New Roman" w:cs="Times New Roman"/>
      <w:b/>
      <w:sz w:val="28"/>
      <w:szCs w:val="20"/>
    </w:rPr>
  </w:style>
  <w:style w:type="paragraph" w:customStyle="1" w:styleId="ekvtabelletext">
    <w:name w:val="ekv.tabelle.text"/>
    <w:basedOn w:val="Standard"/>
    <w:rsid w:val="00EF31D1"/>
    <w:pPr>
      <w:tabs>
        <w:tab w:val="clear" w:pos="340"/>
        <w:tab w:val="clear" w:pos="595"/>
        <w:tab w:val="clear" w:pos="851"/>
        <w:tab w:val="left" w:pos="255"/>
      </w:tabs>
      <w:spacing w:before="60" w:after="60" w:line="240" w:lineRule="atLeast"/>
      <w:ind w:left="113" w:right="113"/>
    </w:pPr>
    <w:rPr>
      <w:rFonts w:eastAsia="Times New Roman" w:cs="Arial"/>
      <w:sz w:val="1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D575C4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240" w:lineRule="auto"/>
    </w:pPr>
    <w:rPr>
      <w:rFonts w:ascii="PoloMA11K-Buch" w:eastAsia="Times New Roman" w:hAnsi="PoloMA11K-Buch" w:cs="Times New Roman"/>
      <w:noProof/>
      <w:sz w:val="22"/>
      <w:szCs w:val="21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575C4"/>
    <w:rPr>
      <w:rFonts w:ascii="PoloMA11K-Buch" w:eastAsia="Times New Roman" w:hAnsi="PoloMA11K-Buch" w:cs="Times New Roman"/>
      <w:noProof/>
      <w:szCs w:val="21"/>
      <w:lang w:eastAsia="de-DE"/>
    </w:rPr>
  </w:style>
  <w:style w:type="paragraph" w:customStyle="1" w:styleId="ekvaufgabenwortkarte">
    <w:name w:val="ekv.aufgaben.wortkarte"/>
    <w:basedOn w:val="Standard"/>
    <w:uiPriority w:val="99"/>
    <w:qFormat/>
    <w:rsid w:val="0019612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character" w:customStyle="1" w:styleId="ekvlsung">
    <w:name w:val="ekv.lösung"/>
    <w:basedOn w:val="Absatz-Standardschriftart"/>
    <w:uiPriority w:val="21"/>
    <w:qFormat/>
    <w:rsid w:val="00196121"/>
    <w:rPr>
      <w:rFonts w:ascii="Comic Sans MS" w:hAnsi="Comic Sans MS"/>
      <w:noProof/>
      <w:color w:val="000000" w:themeColor="text1"/>
      <w:sz w:val="21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0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19612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196121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196121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96121"/>
  </w:style>
  <w:style w:type="character" w:customStyle="1" w:styleId="ekvsymbol">
    <w:name w:val="ekv.symbol"/>
    <w:basedOn w:val="Absatz-Standardschriftart"/>
    <w:uiPriority w:val="1"/>
    <w:qFormat/>
    <w:rsid w:val="00196121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196121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96121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1961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196121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196121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19612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196121"/>
    <w:rPr>
      <w:b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196121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196121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196121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196121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196121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196121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196121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196121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196121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96121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96121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96121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196121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196121"/>
    <w:pPr>
      <w:shd w:val="clear" w:color="auto" w:fill="D9D9D9"/>
    </w:pPr>
  </w:style>
  <w:style w:type="paragraph" w:customStyle="1" w:styleId="ekvpicto">
    <w:name w:val="ekv.picto"/>
    <w:basedOn w:val="Standard"/>
    <w:qFormat/>
    <w:rsid w:val="00196121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121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196121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196121"/>
    <w:rPr>
      <w:i/>
    </w:rPr>
  </w:style>
  <w:style w:type="paragraph" w:customStyle="1" w:styleId="ekvbild">
    <w:name w:val="ekv.bild"/>
    <w:basedOn w:val="Standard"/>
    <w:uiPriority w:val="5"/>
    <w:qFormat/>
    <w:rsid w:val="00196121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196121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196121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196121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196121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96121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96121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196121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96121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9612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96121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61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1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12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1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121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6121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196121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196121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9612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96121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196121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196121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96121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196121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196121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96121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196121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19612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19612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19612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196121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196121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196121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196121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19612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19612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196121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19612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196121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19612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196121"/>
    <w:rPr>
      <w:w w:val="50"/>
    </w:rPr>
  </w:style>
  <w:style w:type="paragraph" w:customStyle="1" w:styleId="ekvaufgabe3-6sp">
    <w:name w:val="ekv.aufgabe.3-6.sp"/>
    <w:basedOn w:val="Standard"/>
    <w:qFormat/>
    <w:rsid w:val="00196121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196121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196121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196121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196121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196121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196121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196121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196121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196121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196121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196121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196121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196121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196121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196121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196121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196121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196121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196121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196121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locked/>
    <w:rsid w:val="00663F6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titelkapitel">
    <w:name w:val="ekv.titel.kapitel"/>
    <w:basedOn w:val="Standard"/>
    <w:next w:val="Standard"/>
    <w:rsid w:val="00EF31D1"/>
    <w:pPr>
      <w:widowControl w:val="0"/>
      <w:tabs>
        <w:tab w:val="clear" w:pos="851"/>
        <w:tab w:val="left" w:pos="255"/>
        <w:tab w:val="left" w:pos="3402"/>
        <w:tab w:val="left" w:pos="6804"/>
      </w:tabs>
      <w:spacing w:after="240" w:line="240" w:lineRule="atLeast"/>
    </w:pPr>
    <w:rPr>
      <w:rFonts w:eastAsia="Times New Roman" w:cs="Times New Roman"/>
      <w:b/>
      <w:sz w:val="28"/>
      <w:szCs w:val="20"/>
    </w:rPr>
  </w:style>
  <w:style w:type="paragraph" w:customStyle="1" w:styleId="ekvtabelletext">
    <w:name w:val="ekv.tabelle.text"/>
    <w:basedOn w:val="Standard"/>
    <w:rsid w:val="00EF31D1"/>
    <w:pPr>
      <w:tabs>
        <w:tab w:val="clear" w:pos="340"/>
        <w:tab w:val="clear" w:pos="595"/>
        <w:tab w:val="clear" w:pos="851"/>
        <w:tab w:val="left" w:pos="255"/>
      </w:tabs>
      <w:spacing w:before="60" w:after="60" w:line="240" w:lineRule="atLeast"/>
      <w:ind w:left="113" w:right="113"/>
    </w:pPr>
    <w:rPr>
      <w:rFonts w:eastAsia="Times New Roman" w:cs="Arial"/>
      <w:sz w:val="1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D575C4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240" w:lineRule="auto"/>
    </w:pPr>
    <w:rPr>
      <w:rFonts w:ascii="PoloMA11K-Buch" w:eastAsia="Times New Roman" w:hAnsi="PoloMA11K-Buch" w:cs="Times New Roman"/>
      <w:noProof/>
      <w:sz w:val="22"/>
      <w:szCs w:val="21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575C4"/>
    <w:rPr>
      <w:rFonts w:ascii="PoloMA11K-Buch" w:eastAsia="Times New Roman" w:hAnsi="PoloMA11K-Buch" w:cs="Times New Roman"/>
      <w:noProof/>
      <w:szCs w:val="21"/>
      <w:lang w:eastAsia="de-DE"/>
    </w:rPr>
  </w:style>
  <w:style w:type="paragraph" w:customStyle="1" w:styleId="ekvaufgabenwortkarte">
    <w:name w:val="ekv.aufgaben.wortkarte"/>
    <w:basedOn w:val="Standard"/>
    <w:uiPriority w:val="99"/>
    <w:qFormat/>
    <w:rsid w:val="0019612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character" w:customStyle="1" w:styleId="ekvlsung">
    <w:name w:val="ekv.lösung"/>
    <w:basedOn w:val="Absatz-Standardschriftart"/>
    <w:uiPriority w:val="21"/>
    <w:qFormat/>
    <w:rsid w:val="00196121"/>
    <w:rPr>
      <w:rFonts w:ascii="Comic Sans MS" w:hAnsi="Comic Sans MS"/>
      <w:noProof/>
      <w:color w:val="000000" w:themeColor="text1"/>
      <w:sz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elle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9653-AAE8-4AC4-9A0E-2D1483A3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6474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22</cp:revision>
  <cp:lastPrinted>2020-07-10T08:35:00Z</cp:lastPrinted>
  <dcterms:created xsi:type="dcterms:W3CDTF">2020-06-02T21:38:00Z</dcterms:created>
  <dcterms:modified xsi:type="dcterms:W3CDTF">2020-08-06T09:33:00Z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