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750849" w:rsidP="00CF0A72">
            <w:pPr>
              <w:pStyle w:val="ekvkolumnentitel"/>
            </w:pPr>
            <w:r>
              <w:t>I</w:t>
            </w:r>
            <w:r w:rsidRPr="00D27BC4">
              <w:t>I Zuordnungen</w:t>
            </w:r>
            <w:r w:rsidR="00460BFD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9F91BDC" wp14:editId="44AEAAA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4961E7" w:rsidP="00D457A1">
      <w:pPr>
        <w:pStyle w:val="ekvue2arial"/>
      </w:pPr>
      <w:r>
        <w:t>Check-out Kapitel I</w:t>
      </w:r>
      <w:r w:rsidR="00750849">
        <w:t>I</w:t>
      </w:r>
    </w:p>
    <w:p w:rsidR="00773931" w:rsidRPr="00681855" w:rsidRDefault="00773931" w:rsidP="00773931">
      <w:pPr>
        <w:pStyle w:val="ekvaufgabe2-4sp"/>
      </w:pPr>
    </w:p>
    <w:p w:rsidR="00773931" w:rsidRPr="00681855" w:rsidRDefault="00773931" w:rsidP="00773931">
      <w:pPr>
        <w:pStyle w:val="ekvaufgabe3-6sp"/>
      </w:pPr>
      <w:r w:rsidRPr="00681855">
        <w:t>Schätze dich mithilfe der Checkliste ein.</w:t>
      </w:r>
    </w:p>
    <w:p w:rsidR="00773931" w:rsidRDefault="00773931" w:rsidP="00773931">
      <w:pPr>
        <w:pStyle w:val="ekvgrundtexthalbe"/>
      </w:pPr>
    </w:p>
    <w:tbl>
      <w:tblPr>
        <w:tblW w:w="9356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95"/>
        <w:gridCol w:w="456"/>
        <w:gridCol w:w="456"/>
        <w:gridCol w:w="456"/>
        <w:gridCol w:w="2225"/>
        <w:gridCol w:w="2225"/>
      </w:tblGrid>
      <w:tr w:rsidR="00F5121A" w:rsidTr="00BB4FBC">
        <w:trPr>
          <w:trHeight w:val="284"/>
        </w:trPr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F5121A" w:rsidRDefault="00F5121A" w:rsidP="00BB4FBC">
            <w:pPr>
              <w:pStyle w:val="ekvtabelle"/>
              <w:rPr>
                <w:rStyle w:val="ekvfett"/>
              </w:rPr>
            </w:pPr>
          </w:p>
        </w:tc>
        <w:tc>
          <w:tcPr>
            <w:tcW w:w="319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BB4FBC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BB4FBC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D59970" wp14:editId="4C6C568C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BB4FBC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41123F" wp14:editId="2265EF7A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BB4FBC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A0E713" wp14:editId="26CD8FE2">
                  <wp:extent cx="207645" cy="222885"/>
                  <wp:effectExtent l="0" t="0" r="190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BB4FBC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BB4FBC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F5121A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5121A" w:rsidRPr="00D13519" w:rsidRDefault="00F5121A" w:rsidP="001813FD">
            <w:pPr>
              <w:pStyle w:val="ekvtabelle"/>
            </w:pPr>
            <w:r>
              <w:t>1</w:t>
            </w:r>
            <w:r w:rsidRPr="00D13519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5121A" w:rsidRPr="00B33690" w:rsidRDefault="00F5121A" w:rsidP="00BB4FBC">
            <w:pPr>
              <w:pStyle w:val="ekvtabelle"/>
            </w:pPr>
            <w:r w:rsidRPr="00B33690">
              <w:t>Ich kann den Graphen einer Zuor</w:t>
            </w:r>
            <w:r w:rsidRPr="00B33690">
              <w:t>d</w:t>
            </w:r>
            <w:r w:rsidRPr="00B33690">
              <w:t>nung zeichnen.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Default="00F5121A" w:rsidP="00BB4FBC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Default="00F5121A" w:rsidP="00BB4FBC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Default="00F5121A" w:rsidP="00BB4FBC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D575C4" w:rsidRDefault="00F5121A" w:rsidP="00BB4FBC">
            <w:pPr>
              <w:pStyle w:val="ekvtabelle"/>
            </w:pPr>
            <w:r w:rsidRPr="00D575C4">
              <w:t>Beispiel a) und b) auf Seite</w:t>
            </w:r>
            <w:r>
              <w:t> </w:t>
            </w:r>
            <w:r w:rsidRPr="00D575C4">
              <w:t>49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A23914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50: A5</w:t>
            </w:r>
            <w:r w:rsidRPr="00726A30">
              <w:t xml:space="preserve"> </w:t>
            </w:r>
            <w:r w:rsidRPr="00726A30">
              <w:br/>
              <w:t xml:space="preserve">Seite </w:t>
            </w:r>
            <w:r>
              <w:t>53: A</w:t>
            </w:r>
            <w:r w:rsidRPr="00726A30">
              <w:t>1</w:t>
            </w:r>
            <w:r>
              <w:t>4</w:t>
            </w:r>
            <w:r w:rsidRPr="00726A30">
              <w:t xml:space="preserve"> </w:t>
            </w:r>
          </w:p>
        </w:tc>
      </w:tr>
      <w:tr w:rsidR="00F5121A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5121A" w:rsidRPr="00C25DFE" w:rsidRDefault="00F5121A" w:rsidP="001813FD">
            <w:pPr>
              <w:pStyle w:val="ekvtabelle"/>
            </w:pPr>
            <w:r>
              <w:t>2</w:t>
            </w:r>
            <w:r w:rsidRPr="00C25DFE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5121A" w:rsidRPr="00B33690" w:rsidRDefault="00F5121A" w:rsidP="00BB4FBC">
            <w:pPr>
              <w:pStyle w:val="ekvtabelle"/>
            </w:pPr>
            <w:r w:rsidRPr="00B33690">
              <w:t>Ich kann den Graphen einer Zuor</w:t>
            </w:r>
            <w:r w:rsidRPr="00B33690">
              <w:t>d</w:t>
            </w:r>
            <w:r w:rsidRPr="00B33690">
              <w:t>nung auswerten.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D575C4" w:rsidRDefault="00F5121A" w:rsidP="00BB4FBC">
            <w:pPr>
              <w:pStyle w:val="ekvtabelle"/>
            </w:pPr>
            <w:r w:rsidRPr="00D575C4">
              <w:t>Beispiel c) auf Seite</w:t>
            </w:r>
            <w:r>
              <w:t> </w:t>
            </w:r>
            <w:r w:rsidRPr="00D575C4">
              <w:t>49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A23914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 xml:space="preserve">72: A1 und </w:t>
            </w:r>
            <w:r>
              <w:br/>
            </w:r>
            <w:r w:rsidRPr="00726A30">
              <w:t xml:space="preserve">Seite </w:t>
            </w:r>
            <w:r>
              <w:t>73: A</w:t>
            </w:r>
            <w:r w:rsidRPr="00726A30">
              <w:t>11</w:t>
            </w:r>
          </w:p>
        </w:tc>
      </w:tr>
      <w:tr w:rsidR="00F5121A" w:rsidRPr="00750849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5121A" w:rsidRPr="00D8372A" w:rsidRDefault="00F5121A" w:rsidP="001813FD">
            <w:pPr>
              <w:pStyle w:val="ekvtabelle"/>
            </w:pPr>
            <w:r>
              <w:t>3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5121A" w:rsidRPr="00B33690" w:rsidRDefault="00F5121A" w:rsidP="00BB4FBC">
            <w:pPr>
              <w:pStyle w:val="ekvtabelle"/>
            </w:pPr>
            <w:r w:rsidRPr="00B33690">
              <w:t>Ich kann mithilfe einer Formel Wert</w:t>
            </w:r>
            <w:r w:rsidRPr="00B33690">
              <w:t>e</w:t>
            </w:r>
            <w:r w:rsidRPr="00B33690">
              <w:t>tabellen und Graphen erstellen.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D575C4" w:rsidRDefault="00F5121A" w:rsidP="00BB4FBC">
            <w:pPr>
              <w:pStyle w:val="ekvtabelle"/>
            </w:pPr>
            <w:r w:rsidRPr="00D575C4">
              <w:t>Beispiel 1 auf Seite</w:t>
            </w:r>
            <w:r>
              <w:t> </w:t>
            </w:r>
            <w:r w:rsidRPr="00D575C4">
              <w:t>54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5121A" w:rsidRPr="00A23914" w:rsidRDefault="00F5121A" w:rsidP="001D7B8E">
            <w:pPr>
              <w:pStyle w:val="ekvtabelle"/>
            </w:pPr>
            <w:r w:rsidRPr="00726A30">
              <w:t xml:space="preserve">Seite </w:t>
            </w:r>
            <w:r>
              <w:t>7</w:t>
            </w:r>
            <w:r w:rsidR="001D7B8E">
              <w:t>3</w:t>
            </w:r>
            <w:r>
              <w:t>: A</w:t>
            </w:r>
            <w:r w:rsidRPr="00726A30">
              <w:t>9</w:t>
            </w:r>
          </w:p>
        </w:tc>
      </w:tr>
      <w:tr w:rsidR="00F5121A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F5121A" w:rsidRPr="00D8372A" w:rsidRDefault="00F5121A" w:rsidP="001813FD">
            <w:pPr>
              <w:pStyle w:val="ekvtabelle"/>
            </w:pPr>
            <w:r>
              <w:t>4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F5121A" w:rsidRPr="00B33690" w:rsidRDefault="00F5121A" w:rsidP="00BB4FBC">
            <w:pPr>
              <w:pStyle w:val="ekvtabelle"/>
            </w:pPr>
            <w:r w:rsidRPr="00B33690">
              <w:t>Ich kann proportionale Zuordnungen darstellen und den Dreisatz anwe</w:t>
            </w:r>
            <w:r w:rsidRPr="00B33690">
              <w:t>n</w:t>
            </w:r>
            <w:r w:rsidRPr="00B33690">
              <w:t>den.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F5121A" w:rsidRPr="00D575C4" w:rsidRDefault="00F5121A" w:rsidP="00BB4FBC">
            <w:pPr>
              <w:pStyle w:val="ekvtabelle"/>
            </w:pPr>
            <w:r w:rsidRPr="00D575C4">
              <w:t>Beispiel 1 auf Seite</w:t>
            </w:r>
            <w:r>
              <w:t> </w:t>
            </w:r>
            <w:r w:rsidRPr="00D575C4">
              <w:t xml:space="preserve">59 und Beispiel 2 auf </w:t>
            </w:r>
            <w:r>
              <w:br/>
            </w:r>
            <w:r w:rsidRPr="00D575C4">
              <w:t>Seite</w:t>
            </w:r>
            <w:r>
              <w:t> </w:t>
            </w:r>
            <w:r w:rsidRPr="00D575C4">
              <w:t>60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F5121A" w:rsidRPr="00726A30" w:rsidRDefault="00F5121A" w:rsidP="001A5B7F">
            <w:pPr>
              <w:pStyle w:val="ekvtabelle"/>
            </w:pPr>
            <w:r w:rsidRPr="00726A30">
              <w:t xml:space="preserve">Seite </w:t>
            </w:r>
            <w:r w:rsidR="001D7B8E">
              <w:t>72</w:t>
            </w:r>
            <w:r>
              <w:t>: A</w:t>
            </w:r>
            <w:r w:rsidR="004D123E">
              <w:t xml:space="preserve">2 und </w:t>
            </w:r>
            <w:r w:rsidR="004D123E">
              <w:br/>
              <w:t>Seite 77: Runde 2 A3</w:t>
            </w:r>
          </w:p>
        </w:tc>
      </w:tr>
      <w:tr w:rsidR="00F5121A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F5121A" w:rsidRPr="00D8372A" w:rsidRDefault="00F5121A" w:rsidP="001813FD">
            <w:pPr>
              <w:pStyle w:val="ekvtabelle"/>
            </w:pPr>
            <w:r>
              <w:t>5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F5121A" w:rsidRPr="00B33690" w:rsidRDefault="00F5121A" w:rsidP="00BB4FBC">
            <w:pPr>
              <w:pStyle w:val="ekvtabelle"/>
            </w:pPr>
            <w:r w:rsidRPr="00B33690">
              <w:t>Ich kann antiproportionale Zuord</w:t>
            </w:r>
            <w:r>
              <w:softHyphen/>
            </w:r>
            <w:r w:rsidRPr="00B33690">
              <w:t>nungen darstellen und den Dreisatz an</w:t>
            </w:r>
            <w:r>
              <w:t>wenden.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Default="00F5121A" w:rsidP="00BB4FBC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Default="00F5121A" w:rsidP="00BB4FBC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Default="00F5121A" w:rsidP="00BB4FBC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D575C4" w:rsidRDefault="00F5121A" w:rsidP="00BB4FBC">
            <w:pPr>
              <w:pStyle w:val="ekvtabelle"/>
            </w:pPr>
            <w:r w:rsidRPr="00D575C4">
              <w:t>Beispiel 1 auf Seite</w:t>
            </w:r>
            <w:r>
              <w:t> </w:t>
            </w:r>
            <w:r w:rsidRPr="00D575C4">
              <w:t xml:space="preserve">64 und Beispiel 2 auf </w:t>
            </w:r>
            <w:r>
              <w:br/>
            </w:r>
            <w:r w:rsidRPr="00D575C4">
              <w:t>Seite</w:t>
            </w:r>
            <w:r>
              <w:t> </w:t>
            </w:r>
            <w:r w:rsidRPr="00D575C4">
              <w:t>65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726A30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72: A</w:t>
            </w:r>
            <w:r w:rsidRPr="00726A30">
              <w:t xml:space="preserve">2 und </w:t>
            </w:r>
          </w:p>
          <w:p w:rsidR="00F5121A" w:rsidRPr="00A23914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77: Runde 2 A</w:t>
            </w:r>
            <w:r w:rsidRPr="00726A30">
              <w:t>3</w:t>
            </w:r>
          </w:p>
        </w:tc>
      </w:tr>
      <w:tr w:rsidR="00F5121A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F5121A" w:rsidRPr="00D8372A" w:rsidRDefault="00F5121A" w:rsidP="001813FD">
            <w:pPr>
              <w:pStyle w:val="ekvtabelle"/>
            </w:pPr>
            <w:r>
              <w:t>6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F5121A" w:rsidRPr="00B33690" w:rsidRDefault="00F5121A" w:rsidP="00BB4FBC">
            <w:pPr>
              <w:pStyle w:val="ekvtabelle"/>
            </w:pPr>
            <w:r w:rsidRPr="00B33690">
              <w:t>Ich kann erkennen, ob eine propor</w:t>
            </w:r>
            <w:r>
              <w:softHyphen/>
            </w:r>
            <w:r w:rsidRPr="00B33690">
              <w:t>tion</w:t>
            </w:r>
            <w:r>
              <w:t>ale oder eine anti</w:t>
            </w:r>
            <w:r w:rsidRPr="00B33690">
              <w:t>proportionale Zuordnung vorliegt.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D575C4" w:rsidRDefault="00F5121A" w:rsidP="00BB4FBC">
            <w:pPr>
              <w:pStyle w:val="ekvtabelle"/>
            </w:pPr>
            <w:r w:rsidRPr="00D575C4">
              <w:t>Beispiel 1 auf Seite</w:t>
            </w:r>
            <w:r>
              <w:t> </w:t>
            </w:r>
            <w:r w:rsidRPr="00D575C4">
              <w:t>69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A23914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72: A3 und A</w:t>
            </w:r>
            <w:r w:rsidRPr="00726A30">
              <w:t xml:space="preserve">4 </w:t>
            </w:r>
            <w:r>
              <w:br/>
            </w:r>
            <w:r w:rsidRPr="00726A30">
              <w:t xml:space="preserve">sowie Seite </w:t>
            </w:r>
            <w:r>
              <w:t>73: A</w:t>
            </w:r>
            <w:r w:rsidRPr="00726A30">
              <w:t>8</w:t>
            </w:r>
          </w:p>
        </w:tc>
      </w:tr>
      <w:tr w:rsidR="00F5121A" w:rsidTr="00BB4FBC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F5121A" w:rsidRPr="00C25DFE" w:rsidRDefault="00F5121A" w:rsidP="001813FD">
            <w:pPr>
              <w:pStyle w:val="ekvtabelle"/>
            </w:pPr>
            <w:r>
              <w:t>7.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F5121A" w:rsidRDefault="00F5121A" w:rsidP="00BB4FBC">
            <w:pPr>
              <w:pStyle w:val="ekvtabelle"/>
            </w:pPr>
            <w:r w:rsidRPr="00B33690">
              <w:t>Ich kann Zuordnungen zum Proble</w:t>
            </w:r>
            <w:r w:rsidRPr="00B33690">
              <w:t>m</w:t>
            </w:r>
            <w:r w:rsidRPr="00B33690">
              <w:t>lösen nutzen.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6F09EB" w:rsidRDefault="00F5121A" w:rsidP="00BB4FBC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D575C4" w:rsidRDefault="00F5121A" w:rsidP="00BB4FBC">
            <w:pPr>
              <w:pStyle w:val="ekvtabelle"/>
            </w:pPr>
            <w:r w:rsidRPr="00D575C4">
              <w:t>Beispiel 2 auf Seite</w:t>
            </w:r>
            <w:r>
              <w:t> </w:t>
            </w:r>
            <w:r w:rsidRPr="00D575C4">
              <w:t>69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F5121A" w:rsidRPr="00726A30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72: A</w:t>
            </w:r>
            <w:r w:rsidRPr="00726A30">
              <w:t xml:space="preserve">7, </w:t>
            </w:r>
          </w:p>
          <w:p w:rsidR="00F5121A" w:rsidRPr="00726A30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74: A</w:t>
            </w:r>
            <w:r w:rsidRPr="00726A30">
              <w:t>1</w:t>
            </w:r>
            <w:r>
              <w:t>5</w:t>
            </w:r>
            <w:r w:rsidRPr="00726A30">
              <w:t xml:space="preserve"> und </w:t>
            </w:r>
          </w:p>
          <w:p w:rsidR="00F5121A" w:rsidRPr="00A23914" w:rsidRDefault="00F5121A" w:rsidP="00BB4FBC">
            <w:pPr>
              <w:pStyle w:val="ekvtabelle"/>
            </w:pPr>
            <w:r w:rsidRPr="00726A30">
              <w:t xml:space="preserve">Seite </w:t>
            </w:r>
            <w:r>
              <w:t>75: A19</w:t>
            </w:r>
          </w:p>
        </w:tc>
      </w:tr>
    </w:tbl>
    <w:p w:rsidR="00F5121A" w:rsidRPr="00681855" w:rsidRDefault="00F5121A" w:rsidP="00773931">
      <w:pPr>
        <w:pStyle w:val="ekvgrundtexthalbe"/>
      </w:pPr>
    </w:p>
    <w:p w:rsidR="00773931" w:rsidRPr="00681855" w:rsidRDefault="00773931" w:rsidP="00773931">
      <w:pPr>
        <w:pStyle w:val="ekvaufgabe2-4sp"/>
      </w:pPr>
      <w:r w:rsidRPr="00681855">
        <w:t>Überprüfe deine Einschätzung.</w:t>
      </w:r>
    </w:p>
    <w:p w:rsidR="00D575C4" w:rsidRDefault="00D575C4" w:rsidP="00D575C4">
      <w:pPr>
        <w:pStyle w:val="ekvaufgabe2-4sp"/>
      </w:pP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37158B9F" wp14:editId="509A2748">
            <wp:simplePos x="0" y="0"/>
            <wp:positionH relativeFrom="leftMargin">
              <wp:align>right</wp:align>
            </wp:positionH>
            <wp:positionV relativeFrom="paragraph">
              <wp:posOffset>174682</wp:posOffset>
            </wp:positionV>
            <wp:extent cx="215900" cy="213360"/>
            <wp:effectExtent l="0" t="0" r="0" b="0"/>
            <wp:wrapNone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5C4" w:rsidRDefault="00D575C4" w:rsidP="00D575C4">
      <w:pPr>
        <w:pStyle w:val="ekvaufgabe2-4sp"/>
        <w:rPr>
          <w:b/>
        </w:rPr>
      </w:pPr>
      <w:r w:rsidRPr="002A3BEA">
        <w:rPr>
          <w:rStyle w:val="ekvnummerierung"/>
        </w:rPr>
        <w:t>Zu 1</w:t>
      </w:r>
      <w:r w:rsidRPr="00B647C8">
        <w:rPr>
          <w:rStyle w:val="ekvnummerierung"/>
        </w:rPr>
        <w:t>.</w:t>
      </w:r>
      <w:r>
        <w:rPr>
          <w:b/>
        </w:rPr>
        <w:t xml:space="preserve"> </w:t>
      </w:r>
      <w:r w:rsidR="00CA4952">
        <w:rPr>
          <w:b/>
        </w:rPr>
        <w:t xml:space="preserve"> </w:t>
      </w:r>
      <w:r>
        <w:rPr>
          <w:b/>
        </w:rPr>
        <w:t>Graphen einer Zuordnung</w:t>
      </w:r>
      <w:r w:rsidRPr="002A3BEA">
        <w:rPr>
          <w:b/>
        </w:rPr>
        <w:t xml:space="preserve"> </w:t>
      </w:r>
      <w:r>
        <w:rPr>
          <w:b/>
        </w:rPr>
        <w:t>zeichnen</w:t>
      </w:r>
    </w:p>
    <w:p w:rsidR="00D575C4" w:rsidRDefault="00D575C4" w:rsidP="00D575C4">
      <w:pPr>
        <w:pStyle w:val="ekvaufgabe2-4sp"/>
      </w:pPr>
      <w:r w:rsidRPr="00D87D25">
        <w:t xml:space="preserve">In der Tabelle ist der Wasserverbrauch einer Kleinstadt während der letzten Fußballübertragung festgehalten. </w:t>
      </w:r>
    </w:p>
    <w:p w:rsidR="00D575C4" w:rsidRPr="00D87D25" w:rsidRDefault="00D575C4" w:rsidP="00D575C4">
      <w:pPr>
        <w:pStyle w:val="ekvaufgabe2-4sp"/>
      </w:pPr>
      <w:r>
        <w:t>a)</w:t>
      </w:r>
      <w:r>
        <w:tab/>
      </w:r>
      <w:r w:rsidRPr="00D87D25">
        <w:t xml:space="preserve">Zeichne einen Graphen der Zuordnung </w:t>
      </w:r>
      <w:r w:rsidRPr="00756F5F">
        <w:rPr>
          <w:i/>
        </w:rPr>
        <w:t>Uhrzeit</w:t>
      </w:r>
      <w:r w:rsidRPr="00D87D25">
        <w:t xml:space="preserve"> </w:t>
      </w:r>
      <w:r w:rsidRPr="00B647C8">
        <w:rPr>
          <w:rStyle w:val="ekvkursiv"/>
        </w:rPr>
        <w:t>→ Wasserverbrauch (</w:t>
      </w:r>
      <w:r w:rsidRPr="00756F5F">
        <w:rPr>
          <w:i/>
        </w:rPr>
        <w:t>in m</w:t>
      </w:r>
      <w:r w:rsidRPr="00D575C4">
        <w:rPr>
          <w:rStyle w:val="ekvhochgestellt"/>
          <w:i/>
        </w:rPr>
        <w:t>3</w:t>
      </w:r>
      <w:r w:rsidRPr="00B647C8">
        <w:rPr>
          <w:rStyle w:val="ekvkursiv"/>
        </w:rPr>
        <w:t>)</w:t>
      </w:r>
      <w:r w:rsidRPr="00D87D25">
        <w:t xml:space="preserve"> in ein Koordinatensystem.</w:t>
      </w:r>
    </w:p>
    <w:p w:rsidR="00D575C4" w:rsidRDefault="00D575C4" w:rsidP="00D575C4">
      <w:pPr>
        <w:pStyle w:val="ekvgrundtexthalbe"/>
      </w:pP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D575C4" w:rsidTr="00D575C4">
        <w:trPr>
          <w:trHeight w:val="284"/>
        </w:trPr>
        <w:tc>
          <w:tcPr>
            <w:tcW w:w="1276" w:type="dxa"/>
            <w:tcBorders>
              <w:top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D575C4" w:rsidRPr="00D575C4" w:rsidRDefault="00D575C4" w:rsidP="00D575C4">
            <w:pPr>
              <w:pStyle w:val="ekvtabellelinks"/>
              <w:rPr>
                <w:rStyle w:val="ekvfett"/>
                <w:b w:val="0"/>
              </w:rPr>
            </w:pPr>
            <w:r w:rsidRPr="00D575C4">
              <w:rPr>
                <w:rStyle w:val="ekvfett"/>
                <w:b w:val="0"/>
              </w:rPr>
              <w:t>Uhrzeit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20:00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20:15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20:30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20:45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21:00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21:15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21:30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21:45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22:00</w:t>
            </w:r>
          </w:p>
        </w:tc>
        <w:tc>
          <w:tcPr>
            <w:tcW w:w="808" w:type="dxa"/>
            <w:tcBorders>
              <w:top w:val="nil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22:15</w:t>
            </w:r>
          </w:p>
        </w:tc>
      </w:tr>
      <w:tr w:rsidR="00D575C4" w:rsidTr="00D575C4">
        <w:trPr>
          <w:trHeight w:val="284"/>
        </w:trPr>
        <w:tc>
          <w:tcPr>
            <w:tcW w:w="1276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D575C4" w:rsidRPr="00D575C4" w:rsidRDefault="00D575C4" w:rsidP="00D575C4">
            <w:pPr>
              <w:pStyle w:val="ekvtabellelinks"/>
              <w:rPr>
                <w:rStyle w:val="ekvfett"/>
                <w:b w:val="0"/>
              </w:rPr>
            </w:pPr>
            <w:r w:rsidRPr="00D575C4">
              <w:rPr>
                <w:rStyle w:val="ekvfett"/>
                <w:b w:val="0"/>
              </w:rPr>
              <w:t>Verbrauch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1500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1500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1500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6000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1000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2000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3500</w:t>
            </w:r>
          </w:p>
        </w:tc>
        <w:tc>
          <w:tcPr>
            <w:tcW w:w="80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D575C4" w:rsidRPr="007553DF" w:rsidRDefault="00D575C4" w:rsidP="00D575C4">
            <w:pPr>
              <w:pStyle w:val="ekvtabellezentriert"/>
            </w:pPr>
            <w:r w:rsidRPr="007553DF">
              <w:t>4500</w:t>
            </w:r>
          </w:p>
        </w:tc>
      </w:tr>
    </w:tbl>
    <w:p w:rsidR="00D575C4" w:rsidRPr="006F5A96" w:rsidRDefault="00D575C4" w:rsidP="00D575C4">
      <w:pPr>
        <w:pStyle w:val="ekvgrundtexthalbe"/>
      </w:pPr>
    </w:p>
    <w:p w:rsidR="00D575C4" w:rsidRPr="003E5C2A" w:rsidRDefault="00D575C4" w:rsidP="00D575C4">
      <w:pPr>
        <w:pStyle w:val="ekvaufgabe2-4sp"/>
      </w:pPr>
      <w:r>
        <w:t>b)</w:t>
      </w:r>
      <w:r>
        <w:tab/>
      </w:r>
      <w:r w:rsidRPr="003E5C2A">
        <w:t>Ergänze die Lücken:</w:t>
      </w:r>
    </w:p>
    <w:p w:rsidR="00D575C4" w:rsidRPr="003E5C2A" w:rsidRDefault="00D575C4" w:rsidP="00D575C4">
      <w:pPr>
        <w:spacing w:line="240" w:lineRule="auto"/>
        <w:ind w:left="284"/>
        <w:rPr>
          <w:rFonts w:cs="Arial"/>
          <w:sz w:val="4"/>
          <w:szCs w:val="19"/>
        </w:rPr>
      </w:pPr>
    </w:p>
    <w:p w:rsidR="00D575C4" w:rsidRPr="003E5C2A" w:rsidRDefault="00D575C4" w:rsidP="00D575C4">
      <w:pPr>
        <w:pStyle w:val="ekvaufgabelckentext2-4sp"/>
      </w:pPr>
      <w:r w:rsidRPr="00D575C4">
        <w:t>Die</w:t>
      </w:r>
      <w:r w:rsidRPr="003E5C2A">
        <w:t xml:space="preserve"> 1. Halbzeit begann vermutlich um</w:t>
      </w:r>
      <w:r>
        <w:t xml:space="preserve">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>Uhr und endete vermutlich um</w:t>
      </w:r>
      <w:r>
        <w:t xml:space="preserve">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>Uhr.</w:t>
      </w:r>
    </w:p>
    <w:p w:rsidR="00D575C4" w:rsidRPr="003E5C2A" w:rsidRDefault="00D575C4" w:rsidP="00D575C4">
      <w:pPr>
        <w:pStyle w:val="ekvaufgabelckentext2-4sp"/>
      </w:pPr>
      <w:r w:rsidRPr="003E5C2A">
        <w:t>Die 2. Halbzeit begann vermutlich um</w:t>
      </w:r>
      <w:r>
        <w:t xml:space="preserve">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 xml:space="preserve">Uhr und endete vermutlich um </w:t>
      </w:r>
      <w:r w:rsidRPr="004D1D65">
        <w:rPr>
          <w:rStyle w:val="ekvlckentextunterstrichen"/>
        </w:rPr>
        <w:tab/>
      </w:r>
      <w:r w:rsidRPr="004D1D65">
        <w:rPr>
          <w:rStyle w:val="ekvlckentextunterstrichen"/>
        </w:rPr>
        <w:tab/>
      </w:r>
      <w:r>
        <w:t xml:space="preserve"> </w:t>
      </w:r>
      <w:r w:rsidRPr="003E5C2A">
        <w:t>Uhr.</w:t>
      </w:r>
    </w:p>
    <w:p w:rsidR="00D575C4" w:rsidRDefault="00D575C4" w:rsidP="00D575C4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575C4" w:rsidTr="00D575C4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  <w:tr w:rsidR="00D575C4" w:rsidTr="00D575C4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575C4" w:rsidRDefault="00D575C4" w:rsidP="00D575C4">
            <w:pPr>
              <w:pStyle w:val="ekvtabellezentriert"/>
            </w:pPr>
          </w:p>
        </w:tc>
      </w:tr>
    </w:tbl>
    <w:p w:rsidR="001009C0" w:rsidRDefault="001009C0" w:rsidP="00CF178F">
      <w:pPr>
        <w:pStyle w:val="ekvgrundtexthalbe"/>
      </w:pPr>
    </w:p>
    <w:p w:rsidR="007A433B" w:rsidRDefault="007A433B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eastAsiaTheme="minorEastAsia"/>
        </w:rPr>
        <w:sectPr w:rsidR="007A433B" w:rsidSect="00D457A1"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460BFD" w:rsidP="00CF0A72">
            <w:pPr>
              <w:pStyle w:val="ekvkolumnentitel"/>
            </w:pPr>
            <w:r>
              <w:t>I</w:t>
            </w:r>
            <w:r w:rsidRPr="00D27BC4">
              <w:t>I Zuordnungen</w:t>
            </w:r>
            <w:r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4E1CACD" wp14:editId="252DE58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9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D575C4" w:rsidRPr="00F5121A" w:rsidRDefault="00D575C4" w:rsidP="00F5121A">
      <w:pPr>
        <w:pStyle w:val="ekvgrundtexthalbe"/>
        <w:rPr>
          <w:rStyle w:val="ekvnummerierung"/>
          <w:b w:val="0"/>
          <w:sz w:val="19"/>
        </w:rPr>
      </w:pPr>
    </w:p>
    <w:p w:rsidR="004E0DFE" w:rsidRPr="00287B24" w:rsidRDefault="004E0DFE" w:rsidP="004E0DFE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6CCC2C36" wp14:editId="6FC8F339">
            <wp:extent cx="215900" cy="21336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4E0DFE" w:rsidRPr="002D33A8" w:rsidTr="004E0DFE">
        <w:trPr>
          <w:trHeight w:val="284"/>
        </w:trPr>
        <w:tc>
          <w:tcPr>
            <w:tcW w:w="4536" w:type="dxa"/>
            <w:shd w:val="clear" w:color="auto" w:fill="auto"/>
          </w:tcPr>
          <w:p w:rsidR="004E0DFE" w:rsidRPr="002A3BEA" w:rsidRDefault="004E0DFE" w:rsidP="00BB4FBC">
            <w:pPr>
              <w:pStyle w:val="ekvaufgabe2-4sp"/>
              <w:rPr>
                <w:b/>
              </w:rPr>
            </w:pPr>
            <w:r w:rsidRPr="002A3BEA">
              <w:rPr>
                <w:rStyle w:val="ekvnummerierung"/>
              </w:rPr>
              <w:t xml:space="preserve">Zu </w:t>
            </w:r>
            <w:r>
              <w:rPr>
                <w:rStyle w:val="ekvnummerierung"/>
              </w:rPr>
              <w:t>2</w:t>
            </w:r>
            <w:r w:rsidRPr="00B647C8">
              <w:rPr>
                <w:rStyle w:val="ekvnummerierung"/>
              </w:rPr>
              <w:t>.</w:t>
            </w:r>
            <w:r>
              <w:rPr>
                <w:b/>
              </w:rPr>
              <w:t xml:space="preserve"> </w:t>
            </w:r>
            <w:r w:rsidR="00CA4952">
              <w:rPr>
                <w:b/>
              </w:rPr>
              <w:t xml:space="preserve"> </w:t>
            </w:r>
            <w:r w:rsidRPr="002A3BEA">
              <w:rPr>
                <w:b/>
              </w:rPr>
              <w:t xml:space="preserve">Graphen </w:t>
            </w:r>
            <w:r>
              <w:rPr>
                <w:b/>
              </w:rPr>
              <w:t>einer Zuordnung auswerten</w:t>
            </w:r>
          </w:p>
          <w:p w:rsidR="004E0DFE" w:rsidRPr="00EF0B58" w:rsidRDefault="004E0DFE" w:rsidP="00BB4FBC">
            <w:pPr>
              <w:pStyle w:val="ekvaufgabe2-4sp"/>
            </w:pPr>
            <w:r w:rsidRPr="00EF0B58">
              <w:t xml:space="preserve">Aus der </w:t>
            </w:r>
            <w:r w:rsidRPr="00D575C4">
              <w:t>nebenstehenden</w:t>
            </w:r>
            <w:r w:rsidRPr="00EF0B58">
              <w:t xml:space="preserve"> Figur kannst du die </w:t>
            </w:r>
            <w:proofErr w:type="spellStart"/>
            <w:r w:rsidRPr="00EF0B58">
              <w:t>Jahres</w:t>
            </w:r>
            <w:r>
              <w:softHyphen/>
            </w:r>
            <w:r w:rsidRPr="00EF0B58">
              <w:t>mitteltemperaturen</w:t>
            </w:r>
            <w:proofErr w:type="spellEnd"/>
            <w:r w:rsidRPr="00EF0B58">
              <w:t xml:space="preserve"> der letzten Eiszeit bis heute abl</w:t>
            </w:r>
            <w:r w:rsidRPr="00EF0B58">
              <w:t>e</w:t>
            </w:r>
            <w:r w:rsidRPr="00EF0B58">
              <w:t>sen.</w:t>
            </w:r>
          </w:p>
          <w:p w:rsidR="004E0DFE" w:rsidRDefault="004E0DFE" w:rsidP="00BB4FBC">
            <w:pPr>
              <w:pStyle w:val="ekvaufgabe2-4sp"/>
            </w:pPr>
            <w:r>
              <w:t>a)</w:t>
            </w:r>
            <w:r>
              <w:tab/>
            </w:r>
            <w:r w:rsidRPr="00EF0B58">
              <w:t xml:space="preserve">Gib an, in welchen Jahren die </w:t>
            </w:r>
            <w:proofErr w:type="spellStart"/>
            <w:r w:rsidRPr="00EF0B58">
              <w:t>Jahres</w:t>
            </w:r>
            <w:r>
              <w:softHyphen/>
            </w:r>
            <w:r w:rsidRPr="00EF0B58">
              <w:t>mittel</w:t>
            </w:r>
            <w:proofErr w:type="spellEnd"/>
            <w:r>
              <w:t>-</w:t>
            </w:r>
            <w:r>
              <w:softHyphen/>
            </w:r>
          </w:p>
          <w:p w:rsidR="004E0DFE" w:rsidRDefault="004E0DFE" w:rsidP="00BB4FBC">
            <w:pPr>
              <w:pStyle w:val="ekvaufgabelckentext2-4sp"/>
              <w:rPr>
                <w:rStyle w:val="ekvlckentextunterstrichen"/>
              </w:rPr>
            </w:pPr>
            <w:proofErr w:type="spellStart"/>
            <w:r>
              <w:t>t</w:t>
            </w:r>
            <w:r w:rsidRPr="00EF0B58">
              <w:t>emperatur</w:t>
            </w:r>
            <w:proofErr w:type="spellEnd"/>
            <w:r w:rsidRPr="00EF0B58">
              <w:t xml:space="preserve"> 4</w:t>
            </w:r>
            <w:r w:rsidRPr="00B647C8">
              <w:rPr>
                <w:rStyle w:val="ekvabstand50prozent"/>
              </w:rPr>
              <w:t> </w:t>
            </w:r>
            <w:r w:rsidRPr="00EF0B58">
              <w:t>°C betrug.</w:t>
            </w:r>
            <w:r>
              <w:t xml:space="preserve"> </w:t>
            </w:r>
            <w:r w:rsidRPr="00D575C4"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</w:p>
          <w:p w:rsidR="004E0DFE" w:rsidRPr="002D33A8" w:rsidRDefault="004E0DFE" w:rsidP="004E0DFE">
            <w:pPr>
              <w:pStyle w:val="ekvgrundtexthalbe"/>
            </w:pPr>
          </w:p>
        </w:tc>
        <w:tc>
          <w:tcPr>
            <w:tcW w:w="284" w:type="dxa"/>
            <w:shd w:val="clear" w:color="auto" w:fill="auto"/>
          </w:tcPr>
          <w:p w:rsidR="004E0DFE" w:rsidRPr="002D33A8" w:rsidRDefault="004E0DFE" w:rsidP="00BB4FBC">
            <w:pPr>
              <w:pStyle w:val="ekvbild"/>
            </w:pPr>
          </w:p>
        </w:tc>
        <w:tc>
          <w:tcPr>
            <w:tcW w:w="4536" w:type="dxa"/>
            <w:shd w:val="clear" w:color="auto" w:fill="auto"/>
          </w:tcPr>
          <w:p w:rsidR="004E0DFE" w:rsidRPr="002D33A8" w:rsidRDefault="004E0DFE" w:rsidP="00BB4FBC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B27C939" wp14:editId="105F3865">
                  <wp:extent cx="2880000" cy="1220400"/>
                  <wp:effectExtent l="0" t="0" r="0" b="0"/>
                  <wp:docPr id="3" name="Grafik 3" descr="I:\Klett_WORD\733471_LS7 NW_Checkouts\733471_Schmuckelemente\SE89733471_G_K03_083_03_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\733471_LS7 NW_Checkouts\733471_Schmuckelemente\SE89733471_G_K03_083_03_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DFE" w:rsidRDefault="004E0DFE" w:rsidP="004E0DFE">
      <w:pPr>
        <w:pStyle w:val="ekvaufgabe2-4sp"/>
      </w:pPr>
      <w:r>
        <w:t>b)</w:t>
      </w:r>
      <w:r>
        <w:tab/>
      </w:r>
      <w:r w:rsidRPr="00EF0B58">
        <w:t>Gib den Zeitraum an, in dem sich die Jahresmit</w:t>
      </w:r>
      <w:r>
        <w:t>-</w:t>
      </w:r>
    </w:p>
    <w:p w:rsidR="004E0DFE" w:rsidRDefault="004E0DFE" w:rsidP="004E0DFE">
      <w:pPr>
        <w:pStyle w:val="ekvaufgabelckentext2-4sp"/>
        <w:tabs>
          <w:tab w:val="left" w:pos="9018"/>
        </w:tabs>
        <w:rPr>
          <w:rStyle w:val="ekvlckentextunterstrichen"/>
        </w:rPr>
      </w:pPr>
      <w:proofErr w:type="spellStart"/>
      <w:r w:rsidRPr="00EF0B58">
        <w:t>tel</w:t>
      </w:r>
      <w:r>
        <w:softHyphen/>
      </w:r>
      <w:r w:rsidRPr="00EF0B58">
        <w:t>temperatur</w:t>
      </w:r>
      <w:proofErr w:type="spellEnd"/>
      <w:r w:rsidRPr="00EF0B58">
        <w:t xml:space="preserve"> durchgehend zwischen </w:t>
      </w:r>
      <w:r>
        <w:rPr>
          <w:rFonts w:cs="Arial"/>
        </w:rPr>
        <w:t>−</w:t>
      </w:r>
      <w:r w:rsidRPr="004E0DFE">
        <w:rPr>
          <w:rStyle w:val="ekvabstand50prozent"/>
        </w:rPr>
        <w:t xml:space="preserve"> </w:t>
      </w:r>
      <w:r>
        <w:t>5</w:t>
      </w:r>
      <w:r w:rsidRPr="00B647C8">
        <w:rPr>
          <w:rStyle w:val="ekvabstand50prozent"/>
        </w:rPr>
        <w:t> </w:t>
      </w:r>
      <w:r w:rsidRPr="00EF0B58">
        <w:t>°C und 0</w:t>
      </w:r>
      <w:r w:rsidRPr="00B647C8">
        <w:rPr>
          <w:rStyle w:val="ekvabstand50prozent"/>
        </w:rPr>
        <w:t> </w:t>
      </w:r>
      <w:r w:rsidRPr="00EF0B58">
        <w:t>°C befand.</w:t>
      </w:r>
      <w:r>
        <w:t xml:space="preserve"> </w:t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4E0DFE" w:rsidRDefault="004E0DFE" w:rsidP="004E0DFE">
      <w:pPr>
        <w:pStyle w:val="ekvaufgabelckentext2-4sp"/>
        <w:tabs>
          <w:tab w:val="left" w:pos="9018"/>
        </w:tabs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4E0DFE" w:rsidRDefault="004E0DFE" w:rsidP="004E0DFE">
      <w:pPr>
        <w:pStyle w:val="ekvgrundtexthalbe"/>
      </w:pPr>
    </w:p>
    <w:p w:rsidR="004E0DFE" w:rsidRDefault="004E0DFE" w:rsidP="004E0DFE">
      <w:pPr>
        <w:pStyle w:val="ekvaufgabe2-4sp"/>
      </w:pPr>
      <w:r>
        <w:t>c)</w:t>
      </w:r>
      <w:r>
        <w:tab/>
      </w:r>
      <w:r w:rsidRPr="00EF0B58">
        <w:t>Beurteile, ob die folgende Aussage richtig ist: „Zwischen 70</w:t>
      </w:r>
      <w:r w:rsidRPr="00B647C8">
        <w:rPr>
          <w:rStyle w:val="ekvabstand50prozent"/>
        </w:rPr>
        <w:t> </w:t>
      </w:r>
      <w:r w:rsidRPr="00EF0B58">
        <w:t>000 und 60</w:t>
      </w:r>
      <w:r w:rsidRPr="00B647C8">
        <w:rPr>
          <w:rStyle w:val="ekvabstand50prozent"/>
        </w:rPr>
        <w:t> </w:t>
      </w:r>
      <w:r w:rsidRPr="00EF0B58">
        <w:t>000 v.</w:t>
      </w:r>
      <w:r w:rsidRPr="004E0DFE">
        <w:rPr>
          <w:rStyle w:val="ekvabstand50prozent"/>
        </w:rPr>
        <w:t xml:space="preserve"> </w:t>
      </w:r>
      <w:r w:rsidRPr="00EF0B58">
        <w:t xml:space="preserve">Chr. lag die tiefste </w:t>
      </w:r>
      <w:proofErr w:type="spellStart"/>
      <w:r w:rsidRPr="00EF0B58">
        <w:t>Jahres</w:t>
      </w:r>
      <w:r>
        <w:softHyphen/>
      </w:r>
      <w:r w:rsidRPr="00EF0B58">
        <w:t>mitteltemperatur</w:t>
      </w:r>
      <w:proofErr w:type="spellEnd"/>
      <w:r w:rsidRPr="00EF0B58">
        <w:t xml:space="preserve"> bei ca. 2</w:t>
      </w:r>
      <w:r w:rsidRPr="00B647C8">
        <w:rPr>
          <w:rStyle w:val="ekvabstand50prozent"/>
        </w:rPr>
        <w:t> </w:t>
      </w:r>
      <w:r w:rsidRPr="00EF0B58">
        <w:t>°C.“</w:t>
      </w:r>
    </w:p>
    <w:p w:rsidR="004E0DFE" w:rsidRPr="00D575C4" w:rsidRDefault="004E0DFE" w:rsidP="004E0DFE">
      <w:pPr>
        <w:pStyle w:val="ekvaufgabelckentext2-4sp"/>
        <w:rPr>
          <w:rStyle w:val="ekvlckentextunterstrichen"/>
        </w:rPr>
      </w:pPr>
      <w:r w:rsidRPr="00D575C4">
        <w:rPr>
          <w:rStyle w:val="ekvlckentextunterstrichen"/>
        </w:rPr>
        <w:tab/>
      </w:r>
      <w:r w:rsidRPr="00D575C4">
        <w:rPr>
          <w:rStyle w:val="ekvlckentextunterstrichen"/>
        </w:rPr>
        <w:tab/>
      </w:r>
      <w:r w:rsidRPr="00D575C4">
        <w:rPr>
          <w:rStyle w:val="ekvlckentextunterstrichen"/>
        </w:rPr>
        <w:tab/>
      </w:r>
      <w:r w:rsidRPr="00D575C4">
        <w:rPr>
          <w:rStyle w:val="ekvlckentextunterstrichen"/>
        </w:rPr>
        <w:tab/>
      </w:r>
      <w:r w:rsidRPr="00D575C4"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 w:rsidRPr="00D575C4">
        <w:rPr>
          <w:rStyle w:val="ekvlckentextunterstrichen"/>
        </w:rPr>
        <w:tab/>
      </w:r>
    </w:p>
    <w:p w:rsidR="004E0DFE" w:rsidRDefault="004E0DFE" w:rsidP="00F5121A">
      <w:pPr>
        <w:pStyle w:val="ekvgrundtexthalbe"/>
        <w:rPr>
          <w:rStyle w:val="ekvnummerierung"/>
          <w:b w:val="0"/>
          <w:sz w:val="20"/>
        </w:rPr>
      </w:pPr>
    </w:p>
    <w:p w:rsidR="004E0DFE" w:rsidRDefault="004E0DFE" w:rsidP="004E0DFE"/>
    <w:p w:rsidR="00A80C4F" w:rsidRPr="00287B24" w:rsidRDefault="00A80C4F" w:rsidP="00A80C4F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003465F" wp14:editId="08AF6F86">
            <wp:extent cx="215900" cy="21336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4E0DFE" w:rsidRPr="002D33A8" w:rsidTr="00BB4FBC">
        <w:trPr>
          <w:trHeight w:val="284"/>
        </w:trPr>
        <w:tc>
          <w:tcPr>
            <w:tcW w:w="4536" w:type="dxa"/>
            <w:shd w:val="clear" w:color="auto" w:fill="auto"/>
          </w:tcPr>
          <w:p w:rsidR="004E0DFE" w:rsidRPr="002A3BEA" w:rsidRDefault="004E0DFE" w:rsidP="004E0DFE">
            <w:pPr>
              <w:pStyle w:val="ekvaufgabe2-4sp"/>
              <w:rPr>
                <w:b/>
              </w:rPr>
            </w:pPr>
            <w:r w:rsidRPr="002A3BEA">
              <w:rPr>
                <w:rStyle w:val="ekvnummerierung"/>
              </w:rPr>
              <w:t>Zu 3</w:t>
            </w:r>
            <w:r w:rsidRPr="00B647C8">
              <w:rPr>
                <w:rStyle w:val="ekvnummerierung"/>
              </w:rPr>
              <w:t>.</w:t>
            </w:r>
            <w:r>
              <w:rPr>
                <w:b/>
              </w:rPr>
              <w:t xml:space="preserve"> </w:t>
            </w:r>
            <w:r w:rsidR="00CA4952">
              <w:rPr>
                <w:b/>
              </w:rPr>
              <w:t xml:space="preserve"> </w:t>
            </w:r>
            <w:r w:rsidRPr="002A3BEA">
              <w:rPr>
                <w:b/>
              </w:rPr>
              <w:t>Wertetabellen</w:t>
            </w:r>
            <w:r>
              <w:rPr>
                <w:b/>
              </w:rPr>
              <w:t xml:space="preserve"> und Graphen mithilfe einer Formel</w:t>
            </w:r>
            <w:r w:rsidRPr="002A3BEA">
              <w:rPr>
                <w:b/>
              </w:rPr>
              <w:t xml:space="preserve"> erstellen</w:t>
            </w:r>
          </w:p>
          <w:p w:rsidR="004E0DFE" w:rsidRPr="003E5C2A" w:rsidRDefault="004E0DFE" w:rsidP="004E0DFE">
            <w:pPr>
              <w:pStyle w:val="ekvaufgabe2-4sp"/>
              <w:rPr>
                <w:rFonts w:cs="Arial"/>
                <w:sz w:val="22"/>
              </w:rPr>
            </w:pPr>
            <w:r w:rsidRPr="003E5C2A">
              <w:t xml:space="preserve">Gegeben ist die Formel für eine Zuordnung: </w:t>
            </w:r>
            <w:r>
              <w:t xml:space="preserve"> </w:t>
            </w:r>
            <w: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y=2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x+4</m:t>
              </m:r>
            </m:oMath>
            <w:r w:rsidRPr="003E5C2A">
              <w:rPr>
                <w:rFonts w:cs="Arial"/>
              </w:rPr>
              <w:t>.</w:t>
            </w:r>
            <w:r w:rsidRPr="003E5C2A">
              <w:rPr>
                <w:rFonts w:cs="Arial"/>
                <w:sz w:val="22"/>
              </w:rPr>
              <w:t xml:space="preserve"> </w:t>
            </w:r>
          </w:p>
          <w:p w:rsidR="004E0DFE" w:rsidRPr="003E5C2A" w:rsidRDefault="004E0DFE" w:rsidP="004E0DFE">
            <w:pPr>
              <w:pStyle w:val="ekvaufgabe2-4sp"/>
            </w:pPr>
            <w:r>
              <w:rPr>
                <w:rFonts w:cs="Arial"/>
              </w:rPr>
              <w:t>a)</w:t>
            </w:r>
            <w:r>
              <w:rPr>
                <w:rFonts w:cs="Arial"/>
              </w:rPr>
              <w:tab/>
            </w:r>
            <w:r w:rsidRPr="003E5C2A">
              <w:t xml:space="preserve">Ergänze in der Wertetabelle die fehlenden Werte. </w:t>
            </w:r>
          </w:p>
          <w:p w:rsidR="004E0DFE" w:rsidRDefault="004E0DFE" w:rsidP="00BB4FBC">
            <w:pPr>
              <w:pStyle w:val="ekvgrundtexthalbe"/>
            </w:pPr>
          </w:p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4E0DFE" w:rsidRPr="004D1D65" w:rsidTr="00BB4FBC">
              <w:trPr>
                <w:trHeight w:val="283"/>
              </w:trPr>
              <w:tc>
                <w:tcPr>
                  <w:tcW w:w="426" w:type="dxa"/>
                  <w:tcBorders>
                    <w:top w:val="nil"/>
                    <w:bottom w:val="single" w:sz="4" w:space="0" w:color="333333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4E0DFE" w:rsidRPr="00756F5F" w:rsidRDefault="004E0DFE" w:rsidP="00BB4FBC">
                  <w:pPr>
                    <w:pStyle w:val="ekvtabellelinks"/>
                  </w:pPr>
                  <w:r w:rsidRPr="00756F5F">
                    <w:t>x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  <w:r w:rsidRPr="004D1D65">
                    <w:t>0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  <w:r w:rsidRPr="004D1D65">
                    <w:t>1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  <w:r w:rsidRPr="004D1D65">
                    <w:t>2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  <w:r w:rsidRPr="004D1D65">
                    <w:t>3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  <w:r w:rsidRPr="004D1D65">
                    <w:t>4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  <w:r w:rsidRPr="004D1D65">
                    <w:t>5</w:t>
                  </w:r>
                </w:p>
              </w:tc>
            </w:tr>
            <w:tr w:rsidR="004E0DFE" w:rsidRPr="004D1D65" w:rsidTr="00BB4FBC">
              <w:trPr>
                <w:trHeight w:val="454"/>
              </w:trPr>
              <w:tc>
                <w:tcPr>
                  <w:tcW w:w="426" w:type="dxa"/>
                  <w:tcBorders>
                    <w:top w:val="single" w:sz="4" w:space="0" w:color="333333"/>
                    <w:bottom w:val="single" w:sz="4" w:space="0" w:color="333333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:rsidR="004E0DFE" w:rsidRPr="00756F5F" w:rsidRDefault="004E0DFE" w:rsidP="00BB4FBC">
                  <w:pPr>
                    <w:pStyle w:val="ekvtabellelinks"/>
                  </w:pPr>
                  <w:r w:rsidRPr="00756F5F">
                    <w:t>y</w:t>
                  </w: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4E0DFE" w:rsidRPr="004D1D65" w:rsidRDefault="004E0DFE" w:rsidP="00BB4FBC">
                  <w:pPr>
                    <w:pStyle w:val="ekvtabellezentriert"/>
                  </w:pPr>
                </w:p>
              </w:tc>
            </w:tr>
          </w:tbl>
          <w:p w:rsidR="004E0DFE" w:rsidRDefault="004E0DFE" w:rsidP="00BB4FBC">
            <w:pPr>
              <w:pStyle w:val="ekvgrundtexthalbe"/>
            </w:pPr>
          </w:p>
          <w:p w:rsidR="004E0DFE" w:rsidRDefault="004E0DFE" w:rsidP="004E0DFE">
            <w:pPr>
              <w:pStyle w:val="ekvaufgabe2-4sp"/>
            </w:pPr>
            <w:r>
              <w:t>b)</w:t>
            </w:r>
            <w:r>
              <w:tab/>
            </w:r>
            <w:r w:rsidRPr="003E5C2A">
              <w:t xml:space="preserve">Notiere für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x=3</m:t>
              </m:r>
            </m:oMath>
            <w:r w:rsidRPr="003E5C2A">
              <w:t xml:space="preserve"> </w:t>
            </w:r>
            <w:r>
              <w:t xml:space="preserve"> die Rechnung, die du in </w:t>
            </w:r>
            <w:r w:rsidR="00460BFD">
              <w:t>Tei</w:t>
            </w:r>
            <w:r w:rsidR="00460BFD">
              <w:t>l</w:t>
            </w:r>
            <w:r w:rsidR="00460BFD">
              <w:t xml:space="preserve">aufgabe </w:t>
            </w:r>
            <w:r>
              <w:t xml:space="preserve">a) </w:t>
            </w:r>
            <w:r w:rsidRPr="003E5C2A">
              <w:t>durchgeführt hast.</w:t>
            </w:r>
          </w:p>
          <w:p w:rsidR="004E0DFE" w:rsidRDefault="00A80C4F" w:rsidP="00A80C4F">
            <w:pPr>
              <w:pStyle w:val="ekvaufgabelckentext2-4sp"/>
            </w:pPr>
            <w:r w:rsidRPr="00D575C4"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  <w:r w:rsidRPr="00D575C4">
              <w:rPr>
                <w:rStyle w:val="ekvlckentextunterstrichen"/>
              </w:rPr>
              <w:tab/>
            </w:r>
          </w:p>
          <w:p w:rsidR="00A80C4F" w:rsidRDefault="00A80C4F" w:rsidP="00A80C4F">
            <w:pPr>
              <w:pStyle w:val="ekvgrundtexthalbe"/>
            </w:pPr>
          </w:p>
          <w:p w:rsidR="004E0DFE" w:rsidRPr="002D33A8" w:rsidRDefault="00A80C4F" w:rsidP="00A80C4F">
            <w:pPr>
              <w:pStyle w:val="ekvaufgabe2-4sp"/>
            </w:pPr>
            <w:r>
              <w:t>c)</w:t>
            </w:r>
            <w:r>
              <w:tab/>
              <w:t>Zeichne den Graph</w:t>
            </w:r>
            <w:r w:rsidR="00460BFD">
              <w:t>en</w:t>
            </w:r>
            <w:r>
              <w:t xml:space="preserve"> der Zuordnung.</w:t>
            </w:r>
          </w:p>
        </w:tc>
        <w:tc>
          <w:tcPr>
            <w:tcW w:w="284" w:type="dxa"/>
            <w:shd w:val="clear" w:color="auto" w:fill="auto"/>
          </w:tcPr>
          <w:p w:rsidR="004E0DFE" w:rsidRPr="002D33A8" w:rsidRDefault="004E0DFE" w:rsidP="00BB4FBC">
            <w:pPr>
              <w:pStyle w:val="ekvbild"/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4521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154"/>
            </w:tblGrid>
            <w:tr w:rsidR="004E0DFE" w:rsidTr="004E0DFE">
              <w:trPr>
                <w:cantSplit/>
                <w:trHeight w:hRule="exact" w:val="142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A80C4F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</w:tr>
            <w:tr w:rsidR="00A80C4F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</w:tr>
            <w:tr w:rsidR="00A80C4F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</w:tr>
            <w:tr w:rsidR="00A80C4F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</w:tr>
            <w:tr w:rsidR="00A80C4F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</w:tr>
            <w:tr w:rsidR="00A80C4F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A80C4F" w:rsidRDefault="00A80C4F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284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  <w:tr w:rsidR="004E0DFE" w:rsidTr="004E0DFE">
              <w:trPr>
                <w:cantSplit/>
                <w:trHeight w:hRule="exact" w:val="142"/>
              </w:trPr>
              <w:tc>
                <w:tcPr>
                  <w:tcW w:w="152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281" w:type="dxa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  <w:tc>
                <w:tcPr>
                  <w:tcW w:w="154" w:type="dxa"/>
                  <w:shd w:val="clear" w:color="auto" w:fill="auto"/>
                </w:tcPr>
                <w:p w:rsidR="004E0DFE" w:rsidRDefault="004E0DFE" w:rsidP="00BB4FBC">
                  <w:pPr>
                    <w:pStyle w:val="ekvtabellezentriert"/>
                  </w:pPr>
                </w:p>
              </w:tc>
            </w:tr>
          </w:tbl>
          <w:p w:rsidR="004E0DFE" w:rsidRPr="002D33A8" w:rsidRDefault="004E0DFE" w:rsidP="00BB4FBC">
            <w:pPr>
              <w:pStyle w:val="ekvbild"/>
            </w:pPr>
          </w:p>
        </w:tc>
      </w:tr>
    </w:tbl>
    <w:p w:rsidR="004E0DFE" w:rsidRDefault="004E0DFE" w:rsidP="00A80C4F">
      <w:pPr>
        <w:pStyle w:val="ekvgrundtexthalbe"/>
      </w:pPr>
    </w:p>
    <w:p w:rsidR="00750849" w:rsidRDefault="00750849" w:rsidP="00A80C4F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A80C4F" w:rsidRPr="002D33A8" w:rsidTr="003B3606">
        <w:trPr>
          <w:trHeight w:val="284"/>
        </w:trPr>
        <w:tc>
          <w:tcPr>
            <w:tcW w:w="6141" w:type="dxa"/>
            <w:shd w:val="clear" w:color="auto" w:fill="auto"/>
          </w:tcPr>
          <w:p w:rsidR="003B3606" w:rsidRDefault="003B3606" w:rsidP="00BB4FBC">
            <w:pPr>
              <w:pStyle w:val="ekvaufgabe2-4sp"/>
            </w:pPr>
            <w:r w:rsidRPr="002A3BEA">
              <w:rPr>
                <w:rStyle w:val="ekvnummerierung"/>
              </w:rPr>
              <w:t>Zu 4</w:t>
            </w:r>
            <w:r>
              <w:rPr>
                <w:rStyle w:val="ekvnummerierung"/>
              </w:rPr>
              <w:t>.</w:t>
            </w:r>
            <w:r>
              <w:rPr>
                <w:b/>
              </w:rPr>
              <w:t xml:space="preserve"> </w:t>
            </w:r>
            <w:r w:rsidR="00CA4952">
              <w:rPr>
                <w:b/>
              </w:rPr>
              <w:t xml:space="preserve"> </w:t>
            </w:r>
            <w:r w:rsidR="00460BFD">
              <w:rPr>
                <w:b/>
              </w:rPr>
              <w:t>P</w:t>
            </w:r>
            <w:r w:rsidRPr="00B553D5">
              <w:rPr>
                <w:b/>
              </w:rPr>
              <w:t>roportionale Zuordnungen darstellen und den Dreisatz a</w:t>
            </w:r>
            <w:r w:rsidRPr="00B553D5">
              <w:rPr>
                <w:b/>
              </w:rPr>
              <w:t>n</w:t>
            </w:r>
            <w:r w:rsidR="00460BFD">
              <w:rPr>
                <w:b/>
              </w:rPr>
              <w:t>wenden</w:t>
            </w:r>
          </w:p>
          <w:p w:rsidR="00A80C4F" w:rsidRPr="00422F58" w:rsidRDefault="00A80C4F" w:rsidP="00BB4FBC">
            <w:pPr>
              <w:pStyle w:val="ekvaufgabe2-4sp"/>
            </w:pPr>
            <w:r w:rsidRPr="00422F58">
              <w:t>Ein Erdbeerbauer verlangt für 4</w:t>
            </w:r>
            <w:r w:rsidRPr="00756F5F">
              <w:rPr>
                <w:rStyle w:val="ekvabstand50prozent"/>
              </w:rPr>
              <w:t> </w:t>
            </w:r>
            <w:r w:rsidRPr="00422F58">
              <w:t>kg Erdbeeren 14</w:t>
            </w:r>
            <w:r>
              <w:t> </w:t>
            </w:r>
            <w:r w:rsidRPr="00422F58">
              <w:t>Euro, wenn man diese auf den Feldern selb</w:t>
            </w:r>
            <w:r>
              <w:t>st</w:t>
            </w:r>
            <w:r w:rsidRPr="00422F58">
              <w:t xml:space="preserve"> pflückt. </w:t>
            </w:r>
          </w:p>
          <w:p w:rsidR="00A80C4F" w:rsidRPr="00422F58" w:rsidRDefault="00A80C4F" w:rsidP="00BB4FBC">
            <w:pPr>
              <w:pStyle w:val="ekvaufgabe2-4sp"/>
            </w:pPr>
            <w:r>
              <w:t>a)</w:t>
            </w:r>
            <w:r>
              <w:tab/>
            </w:r>
            <w:r w:rsidRPr="00422F58">
              <w:t xml:space="preserve">Erstelle für die Zuordnung </w:t>
            </w:r>
            <w:r w:rsidRPr="00B647C8">
              <w:rPr>
                <w:rStyle w:val="ekvkursiv"/>
              </w:rPr>
              <w:t>Gewicht (in kg) → Preis (in Euro)</w:t>
            </w:r>
            <w:r w:rsidRPr="00422F58">
              <w:t xml:space="preserve"> eine Wertetabelle mit 6 Wertepaaren.</w:t>
            </w:r>
          </w:p>
          <w:p w:rsidR="00A80C4F" w:rsidRPr="002D33A8" w:rsidRDefault="00A80C4F" w:rsidP="00BB4FBC">
            <w:pPr>
              <w:pStyle w:val="ekvaufgabe2-4sp"/>
            </w:pPr>
            <w:r>
              <w:t>b)</w:t>
            </w:r>
            <w:r>
              <w:tab/>
            </w:r>
            <w:r w:rsidRPr="00422F58">
              <w:t>Gib die Formel der Zuordnung an und beschreibe die Bedeutung des Proportionalitätsfaktors im Sachzusammenhang.</w:t>
            </w:r>
          </w:p>
        </w:tc>
        <w:tc>
          <w:tcPr>
            <w:tcW w:w="284" w:type="dxa"/>
            <w:shd w:val="clear" w:color="auto" w:fill="auto"/>
          </w:tcPr>
          <w:p w:rsidR="00A80C4F" w:rsidRPr="002D33A8" w:rsidRDefault="00A80C4F" w:rsidP="00BB4FBC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p w:rsidR="00A80C4F" w:rsidRPr="002D33A8" w:rsidRDefault="00A80C4F" w:rsidP="003B3606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4D562652" wp14:editId="7D08EBEE">
                  <wp:extent cx="1860087" cy="1240929"/>
                  <wp:effectExtent l="0" t="0" r="6985" b="0"/>
                  <wp:docPr id="27" name="Grafik 27" descr="I:\Klett_WORD\733471_LS7 NW_Checkouts\733471_Schmuckelemente\iStock-1575230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87" cy="124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C4F" w:rsidRDefault="003B3606" w:rsidP="003B3606">
      <w:pPr>
        <w:pStyle w:val="ekvaufgabe2-4sp"/>
      </w:pPr>
      <w:r>
        <w:t>c)</w:t>
      </w:r>
      <w:r>
        <w:tab/>
      </w:r>
      <w:r w:rsidRPr="00422F58">
        <w:t>Berechne, wie viel man für 13</w:t>
      </w:r>
      <w:r w:rsidRPr="00756F5F">
        <w:rPr>
          <w:rStyle w:val="ekvabstand50prozent"/>
        </w:rPr>
        <w:t> </w:t>
      </w:r>
      <w:r w:rsidRPr="00422F58">
        <w:t>kg Erdbeeren als Selbstpflücker zahlen muss.</w:t>
      </w:r>
    </w:p>
    <w:p w:rsidR="003B3606" w:rsidRDefault="003B3606" w:rsidP="00A80C4F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80C4F" w:rsidTr="00BB4FB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  <w:tr w:rsidR="00A80C4F" w:rsidTr="00BB4FB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80C4F" w:rsidRDefault="00A80C4F" w:rsidP="00BB4FBC">
            <w:pPr>
              <w:pStyle w:val="ekvtabellezentriert"/>
            </w:pPr>
          </w:p>
        </w:tc>
      </w:tr>
    </w:tbl>
    <w:p w:rsidR="004961E7" w:rsidRDefault="004961E7" w:rsidP="00A80C4F">
      <w:pPr>
        <w:pStyle w:val="ekvgrundtexthalbe"/>
        <w:rPr>
          <w:rStyle w:val="ekvbruchklein"/>
        </w:rPr>
      </w:pPr>
    </w:p>
    <w:p w:rsidR="00F571FE" w:rsidRDefault="00F571FE" w:rsidP="004961E7">
      <w:pPr>
        <w:pStyle w:val="ekvaufgabe2-4sp"/>
        <w:rPr>
          <w:rStyle w:val="ekvbruchklein"/>
        </w:rPr>
        <w:sectPr w:rsidR="00F571FE" w:rsidSect="007A433B">
          <w:footerReference w:type="default" r:id="rId17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EF66F1" w:rsidRPr="00454A8A" w:rsidTr="00EF66F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AE65F6" w:rsidRDefault="00EF66F1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DD235F" w:rsidRDefault="00460BFD" w:rsidP="00D575C4">
            <w:pPr>
              <w:pStyle w:val="ekvkolumnentitel"/>
            </w:pPr>
            <w:r>
              <w:t>I</w:t>
            </w:r>
            <w:r w:rsidRPr="00D27BC4">
              <w:t>I Zuordnungen</w:t>
            </w:r>
            <w:r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EF66F1" w:rsidRPr="00454A8A" w:rsidTr="00EF6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5A5008FD" wp14:editId="4B75B19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</w:tr>
    </w:tbl>
    <w:p w:rsidR="00A80C4F" w:rsidRPr="00F5121A" w:rsidRDefault="00A80C4F" w:rsidP="00CA301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819"/>
      </w:tblGrid>
      <w:tr w:rsidR="002C2F3C" w:rsidRPr="002D33A8" w:rsidTr="00C8021E">
        <w:trPr>
          <w:trHeight w:val="284"/>
        </w:trPr>
        <w:tc>
          <w:tcPr>
            <w:tcW w:w="4535" w:type="dxa"/>
            <w:shd w:val="clear" w:color="auto" w:fill="auto"/>
          </w:tcPr>
          <w:p w:rsidR="002C2F3C" w:rsidRDefault="002C2F3C" w:rsidP="00A80C4F">
            <w:pPr>
              <w:pStyle w:val="ekvaufgabe2-4sp"/>
            </w:pPr>
            <w:r w:rsidRPr="002A3BEA">
              <w:rPr>
                <w:rStyle w:val="ekvnummerierung"/>
              </w:rPr>
              <w:t xml:space="preserve">Zu </w:t>
            </w:r>
            <w:r>
              <w:rPr>
                <w:rStyle w:val="ekvnummerierung"/>
              </w:rPr>
              <w:t>5.</w:t>
            </w:r>
            <w:r>
              <w:t xml:space="preserve"> </w:t>
            </w:r>
            <w:r w:rsidR="00CA4952">
              <w:t xml:space="preserve"> </w:t>
            </w:r>
            <w:r w:rsidR="00460BFD" w:rsidRPr="00D021D4">
              <w:rPr>
                <w:b/>
              </w:rPr>
              <w:t>A</w:t>
            </w:r>
            <w:r w:rsidRPr="00F5121A">
              <w:rPr>
                <w:b/>
              </w:rPr>
              <w:t>ntiproportionale Zuordnungen darst</w:t>
            </w:r>
            <w:r w:rsidR="00460BFD">
              <w:rPr>
                <w:b/>
              </w:rPr>
              <w:t>ellen und den Dreisatz anwenden</w:t>
            </w:r>
          </w:p>
          <w:p w:rsidR="002C2F3C" w:rsidRPr="006F113F" w:rsidRDefault="002C2F3C" w:rsidP="00A80C4F">
            <w:pPr>
              <w:pStyle w:val="ekvaufgabe2-4sp"/>
            </w:pPr>
            <w:r w:rsidRPr="006F113F">
              <w:t>Clara muss noch 150 Englischvokabeln lernen.</w:t>
            </w:r>
          </w:p>
          <w:p w:rsidR="002C2F3C" w:rsidRDefault="002C2F3C" w:rsidP="00A80C4F">
            <w:pPr>
              <w:pStyle w:val="ekvaufgabe2-4sp"/>
            </w:pPr>
            <w:r>
              <w:t>a)</w:t>
            </w:r>
            <w:r>
              <w:tab/>
            </w:r>
            <w:r w:rsidRPr="006F113F">
              <w:t xml:space="preserve">Wie viele Tage würde sie zum Lernen benötigen, wenn sie täglich eine feste Anzahl an Wörtern lernen </w:t>
            </w:r>
            <w:r>
              <w:t>möchte</w:t>
            </w:r>
            <w:r w:rsidRPr="006F113F">
              <w:t xml:space="preserve">? </w:t>
            </w:r>
          </w:p>
          <w:p w:rsidR="002C2F3C" w:rsidRDefault="002C2F3C" w:rsidP="00506359">
            <w:pPr>
              <w:pStyle w:val="ekvgrundtexthalbe"/>
            </w:pPr>
          </w:p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2"/>
              <w:gridCol w:w="691"/>
              <w:gridCol w:w="691"/>
              <w:gridCol w:w="691"/>
              <w:gridCol w:w="691"/>
            </w:tblGrid>
            <w:tr w:rsidR="002C2F3C" w:rsidRPr="004D1D65" w:rsidTr="00506359">
              <w:trPr>
                <w:trHeight w:val="283"/>
              </w:trPr>
              <w:tc>
                <w:tcPr>
                  <w:tcW w:w="1757" w:type="dxa"/>
                  <w:tcBorders>
                    <w:top w:val="nil"/>
                    <w:bottom w:val="single" w:sz="4" w:space="0" w:color="333333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C2F3C" w:rsidRPr="006F113F" w:rsidRDefault="002C2F3C" w:rsidP="00BB4FBC">
                  <w:pPr>
                    <w:pStyle w:val="ekvtabellelinks"/>
                  </w:pPr>
                  <w:r w:rsidRPr="006F113F">
                    <w:t>Anzahl der Wörter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2C2F3C" w:rsidRPr="004D1D65" w:rsidRDefault="00460BFD" w:rsidP="00BB4FBC">
                  <w:pPr>
                    <w:pStyle w:val="ekvtabellezentriertzeilabstmind"/>
                  </w:pPr>
                  <w:r>
                    <w:t>50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</w:tcBorders>
                  <w:vAlign w:val="center"/>
                </w:tcPr>
                <w:p w:rsidR="002C2F3C" w:rsidRPr="004D1D65" w:rsidRDefault="00460BFD" w:rsidP="00BB4FBC">
                  <w:pPr>
                    <w:pStyle w:val="ekvtabellezentriertzeilabstmind"/>
                  </w:pPr>
                  <w:r>
                    <w:t>30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2C2F3C" w:rsidRPr="004D1D65" w:rsidRDefault="00460BFD" w:rsidP="00BB4FBC">
                  <w:pPr>
                    <w:pStyle w:val="ekvtabellezentriertzeilabstmind"/>
                  </w:pPr>
                  <w:r>
                    <w:t>15</w:t>
                  </w:r>
                </w:p>
              </w:tc>
              <w:tc>
                <w:tcPr>
                  <w:tcW w:w="685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2C2F3C" w:rsidRPr="004D1D65" w:rsidRDefault="00460BFD" w:rsidP="00BB4FBC">
                  <w:pPr>
                    <w:pStyle w:val="ekvtabellezentriertzeilabstmind"/>
                  </w:pPr>
                  <w:r>
                    <w:t>10</w:t>
                  </w:r>
                </w:p>
              </w:tc>
            </w:tr>
            <w:tr w:rsidR="002C2F3C" w:rsidRPr="004D1D65" w:rsidTr="00506359">
              <w:trPr>
                <w:trHeight w:val="454"/>
              </w:trPr>
              <w:tc>
                <w:tcPr>
                  <w:tcW w:w="1757" w:type="dxa"/>
                  <w:tcBorders>
                    <w:top w:val="single" w:sz="4" w:space="0" w:color="333333"/>
                    <w:bottom w:val="single" w:sz="4" w:space="0" w:color="333333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C2F3C" w:rsidRPr="006F113F" w:rsidRDefault="002C2F3C" w:rsidP="00BB4FBC">
                  <w:pPr>
                    <w:pStyle w:val="ekvtabellelinks"/>
                  </w:pPr>
                  <w:r w:rsidRPr="006F113F">
                    <w:t>Benötigte Tage</w:t>
                  </w: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2C2F3C" w:rsidRPr="004D1D65" w:rsidRDefault="002C2F3C" w:rsidP="00BB4FBC">
                  <w:pPr>
                    <w:pStyle w:val="ekvtabellezentriertzeilabstmind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2C2F3C" w:rsidRPr="004D1D65" w:rsidRDefault="002C2F3C" w:rsidP="00BB4FBC">
                  <w:pPr>
                    <w:pStyle w:val="ekvtabellezentriertzeilabstmind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2C2F3C" w:rsidRPr="004D1D65" w:rsidRDefault="002C2F3C" w:rsidP="00BB4FBC">
                  <w:pPr>
                    <w:pStyle w:val="ekvtabellezentriertzeilabstmind"/>
                  </w:pPr>
                </w:p>
              </w:tc>
              <w:tc>
                <w:tcPr>
                  <w:tcW w:w="685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2C2F3C" w:rsidRPr="004D1D65" w:rsidRDefault="002C2F3C" w:rsidP="00BB4FBC">
                  <w:pPr>
                    <w:pStyle w:val="ekvtabellezentriertzeilabstmind"/>
                  </w:pPr>
                </w:p>
              </w:tc>
            </w:tr>
          </w:tbl>
          <w:p w:rsidR="002C2F3C" w:rsidRDefault="002C2F3C" w:rsidP="00506359">
            <w:pPr>
              <w:pStyle w:val="ekvgrundtexthalbe"/>
            </w:pPr>
          </w:p>
          <w:p w:rsidR="002C2F3C" w:rsidRPr="002D33A8" w:rsidRDefault="002C2F3C" w:rsidP="00BB4FBC">
            <w:pPr>
              <w:pStyle w:val="ekvaufgabe2-4sp"/>
            </w:pPr>
            <w:r>
              <w:t>b)</w:t>
            </w:r>
            <w:r>
              <w:tab/>
            </w:r>
            <w:r w:rsidRPr="006F113F">
              <w:t>Trage den Zusammenhang ins Koordinaten</w:t>
            </w:r>
            <w:r>
              <w:softHyphen/>
            </w:r>
            <w:r w:rsidRPr="006F113F">
              <w:t>system ein.</w:t>
            </w:r>
          </w:p>
        </w:tc>
        <w:tc>
          <w:tcPr>
            <w:tcW w:w="4819" w:type="dxa"/>
            <w:shd w:val="clear" w:color="auto" w:fill="auto"/>
          </w:tcPr>
          <w:p w:rsidR="002C2F3C" w:rsidRPr="002D33A8" w:rsidRDefault="002C2F3C" w:rsidP="002C2F3C">
            <w:pPr>
              <w:pStyle w:val="ekvbild"/>
              <w:jc w:val="right"/>
            </w:pPr>
            <w:r>
              <w:rPr>
                <w:noProof/>
                <w:color w:val="FF0000"/>
                <w:lang w:eastAsia="de-DE"/>
              </w:rPr>
              <w:drawing>
                <wp:inline distT="0" distB="0" distL="0" distR="0" wp14:anchorId="7D2AEC55" wp14:editId="72B96A18">
                  <wp:extent cx="2952000" cy="2199600"/>
                  <wp:effectExtent l="0" t="0" r="1270" b="0"/>
                  <wp:docPr id="8" name="Grafik 8" descr="I:\Klett_WORD_Mathe\733872_LS_7_NW_G9\733873_Schmuckelemente\K02\Übernahmen\SE96733162_G_K06_163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3872_LS_7_NW_G9\733873_Schmuckelemente\K02\Übernahmen\SE96733162_G_K06_163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0" cy="21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273" w:rsidRPr="00506359" w:rsidRDefault="00986273" w:rsidP="00506359">
      <w:pPr>
        <w:pStyle w:val="ekvaufgabe2-4sp"/>
      </w:pPr>
    </w:p>
    <w:p w:rsidR="00506359" w:rsidRPr="002A3BEA" w:rsidRDefault="00506359" w:rsidP="00506359">
      <w:pPr>
        <w:pStyle w:val="ekvaufgabe2-4sp"/>
        <w:rPr>
          <w:b/>
        </w:rPr>
      </w:pPr>
      <w:r w:rsidRPr="002A3BEA">
        <w:rPr>
          <w:rStyle w:val="ekvnummerierung"/>
        </w:rPr>
        <w:t xml:space="preserve">Zu </w:t>
      </w:r>
      <w:r>
        <w:rPr>
          <w:rStyle w:val="ekvnummerierung"/>
        </w:rPr>
        <w:t>6</w:t>
      </w:r>
      <w:r w:rsidRPr="00B647C8">
        <w:rPr>
          <w:rStyle w:val="ekvnummerierung"/>
        </w:rPr>
        <w:t>.</w:t>
      </w:r>
      <w:r w:rsidRPr="002A3BEA">
        <w:rPr>
          <w:b/>
        </w:rPr>
        <w:t xml:space="preserve"> </w:t>
      </w:r>
      <w:r w:rsidR="00CA4952">
        <w:rPr>
          <w:b/>
        </w:rPr>
        <w:t xml:space="preserve"> </w:t>
      </w:r>
      <w:r w:rsidRPr="002A3BEA">
        <w:rPr>
          <w:b/>
        </w:rPr>
        <w:t>Proportionale und antiproportionale Zuordnung erkennen</w:t>
      </w:r>
    </w:p>
    <w:p w:rsidR="00506359" w:rsidRPr="00601C21" w:rsidRDefault="00506359" w:rsidP="00506359">
      <w:pPr>
        <w:pStyle w:val="ekvaufgabe2-4sp"/>
      </w:pPr>
      <w:r w:rsidRPr="00601C21">
        <w:t>Entscheide und begründe jeweils, ob es sich um eine proportionale oder antiproportionale Zuordnung oder um keine von beiden handelt.</w:t>
      </w:r>
    </w:p>
    <w:p w:rsidR="00506359" w:rsidRPr="00601C21" w:rsidRDefault="00506359" w:rsidP="00506359">
      <w:pPr>
        <w:pStyle w:val="ekvaufgabe2-4sp"/>
      </w:pPr>
      <w:r w:rsidRPr="00601C21">
        <w:t>a)</w:t>
      </w:r>
      <w:r w:rsidRPr="00601C21">
        <w:tab/>
        <w:t>Die Kochzeit für 200</w:t>
      </w:r>
      <w:r w:rsidRPr="0079648F">
        <w:rPr>
          <w:rStyle w:val="ekvabstand50prozent"/>
        </w:rPr>
        <w:t> </w:t>
      </w:r>
      <w:r w:rsidRPr="00601C21">
        <w:t xml:space="preserve">g Spaghetti beträgt 8 Minuten. Betrachte die Zuordnung </w:t>
      </w:r>
      <w:r w:rsidRPr="0079648F">
        <w:rPr>
          <w:i/>
        </w:rPr>
        <w:t xml:space="preserve">Menge an Spaghetti (in g) </w:t>
      </w:r>
      <w:r w:rsidRPr="00B647C8">
        <w:rPr>
          <w:rStyle w:val="ekvkursiv"/>
        </w:rPr>
        <w:t>→</w:t>
      </w:r>
      <w:r w:rsidRPr="0079648F">
        <w:rPr>
          <w:i/>
        </w:rPr>
        <w:t xml:space="preserve"> Kochzeit (in Min.)</w:t>
      </w:r>
      <w:r>
        <w:t>. Bestimme, wie lange</w:t>
      </w:r>
      <w:r w:rsidRPr="00601C21">
        <w:t xml:space="preserve"> 300</w:t>
      </w:r>
      <w:r w:rsidRPr="0079648F">
        <w:rPr>
          <w:rStyle w:val="ekvabstand50prozent"/>
        </w:rPr>
        <w:t> </w:t>
      </w:r>
      <w:r>
        <w:t xml:space="preserve">g </w:t>
      </w:r>
      <w:r w:rsidRPr="009806AC">
        <w:t>Spaghetti kochen müssen</w:t>
      </w:r>
      <w:r w:rsidRPr="00601C21">
        <w:t>.</w:t>
      </w:r>
    </w:p>
    <w:p w:rsidR="00506359" w:rsidRPr="00601C21" w:rsidRDefault="00506359" w:rsidP="00506359">
      <w:pPr>
        <w:pStyle w:val="ekvaufgabe2-4sp"/>
      </w:pPr>
      <w:r w:rsidRPr="00601C21">
        <w:t>b)</w:t>
      </w:r>
      <w:r w:rsidRPr="00601C21">
        <w:tab/>
        <w:t>Aus 1,5</w:t>
      </w:r>
      <w:r w:rsidRPr="000921D9">
        <w:rPr>
          <w:rStyle w:val="ekvabstand50prozent"/>
        </w:rPr>
        <w:t> </w:t>
      </w:r>
      <w:r w:rsidRPr="00601C21">
        <w:t>kg Hartweizen werden 500</w:t>
      </w:r>
      <w:r>
        <w:t> </w:t>
      </w:r>
      <w:proofErr w:type="spellStart"/>
      <w:r w:rsidRPr="00601C21">
        <w:t>Spaghettistangen</w:t>
      </w:r>
      <w:proofErr w:type="spellEnd"/>
      <w:r w:rsidRPr="00601C21">
        <w:t xml:space="preserve"> hergestellt. Betrachte die Zuordnung </w:t>
      </w:r>
      <w:r w:rsidRPr="000921D9">
        <w:rPr>
          <w:i/>
        </w:rPr>
        <w:t xml:space="preserve">Anzahl der </w:t>
      </w:r>
      <w:proofErr w:type="spellStart"/>
      <w:r w:rsidRPr="000921D9">
        <w:rPr>
          <w:i/>
        </w:rPr>
        <w:t>Spaghettistangen</w:t>
      </w:r>
      <w:proofErr w:type="spellEnd"/>
      <w:r w:rsidRPr="000921D9">
        <w:rPr>
          <w:i/>
        </w:rPr>
        <w:t xml:space="preserve"> </w:t>
      </w:r>
      <w:r w:rsidRPr="00B647C8">
        <w:rPr>
          <w:rStyle w:val="ekvkursiv"/>
        </w:rPr>
        <w:t>→</w:t>
      </w:r>
      <w:r w:rsidRPr="000921D9">
        <w:rPr>
          <w:i/>
        </w:rPr>
        <w:t xml:space="preserve"> Menge an Hartweizen (in kg)</w:t>
      </w:r>
      <w:r w:rsidRPr="00601C21">
        <w:t xml:space="preserve">. </w:t>
      </w:r>
      <w:r>
        <w:br/>
      </w:r>
      <w:r w:rsidRPr="00601C21">
        <w:t>Bestimme, wie viel Hartweizen für die Herstellung von 2250</w:t>
      </w:r>
      <w:r>
        <w:t> </w:t>
      </w:r>
      <w:r w:rsidRPr="00601C21">
        <w:t>Spaghetti benötigt werden.</w:t>
      </w:r>
    </w:p>
    <w:p w:rsidR="00506359" w:rsidRPr="00601C21" w:rsidRDefault="00506359" w:rsidP="00506359">
      <w:pPr>
        <w:pStyle w:val="ekvaufgabe2-4sp"/>
      </w:pPr>
      <w:r w:rsidRPr="00601C21">
        <w:t>c)</w:t>
      </w:r>
      <w:r w:rsidRPr="00601C21">
        <w:tab/>
        <w:t xml:space="preserve">Die </w:t>
      </w:r>
      <w:r>
        <w:t>Nudel</w:t>
      </w:r>
      <w:r w:rsidRPr="00601C21">
        <w:t>-Fabrik produziert an einem Tag 1400</w:t>
      </w:r>
      <w:r w:rsidRPr="006355A7">
        <w:rPr>
          <w:rStyle w:val="ekvabstand50prozent"/>
        </w:rPr>
        <w:t> </w:t>
      </w:r>
      <w:r w:rsidRPr="00601C21">
        <w:t>kg Spaghetti und will diese abpacken. So erhält man z.</w:t>
      </w:r>
      <w:r w:rsidRPr="00F733D6">
        <w:rPr>
          <w:rStyle w:val="ekvabstand50prozent"/>
        </w:rPr>
        <w:t> </w:t>
      </w:r>
      <w:r w:rsidRPr="00601C21">
        <w:t>B. 5600</w:t>
      </w:r>
      <w:r>
        <w:t> </w:t>
      </w:r>
      <w:r w:rsidRPr="00601C21">
        <w:t>Packungen mit je 250</w:t>
      </w:r>
      <w:r w:rsidRPr="006355A7">
        <w:rPr>
          <w:rStyle w:val="ekvabstand50prozent"/>
        </w:rPr>
        <w:t> </w:t>
      </w:r>
      <w:r w:rsidRPr="00601C21">
        <w:t xml:space="preserve">g. Betrachte die Zuordnung </w:t>
      </w:r>
      <w:r w:rsidRPr="006355A7">
        <w:rPr>
          <w:i/>
        </w:rPr>
        <w:t xml:space="preserve">Gewicht pro Packung (in g) </w:t>
      </w:r>
      <w:r w:rsidRPr="00B647C8">
        <w:rPr>
          <w:rStyle w:val="ekvkursiv"/>
        </w:rPr>
        <w:t>→</w:t>
      </w:r>
      <w:r>
        <w:rPr>
          <w:rStyle w:val="ekvkursiv"/>
        </w:rPr>
        <w:t xml:space="preserve"> </w:t>
      </w:r>
      <w:r w:rsidRPr="006355A7">
        <w:rPr>
          <w:i/>
        </w:rPr>
        <w:t>Anzahl der Packungen</w:t>
      </w:r>
      <w:r w:rsidRPr="00601C21">
        <w:t>. Bestimme, wie viele Packungen mit jeweils 350</w:t>
      </w:r>
      <w:r w:rsidRPr="006355A7">
        <w:rPr>
          <w:rStyle w:val="ekvabstand50prozent"/>
        </w:rPr>
        <w:t> </w:t>
      </w:r>
      <w:r w:rsidRPr="00601C21">
        <w:t>g stattdessen hergestellt werden könnten.</w:t>
      </w:r>
    </w:p>
    <w:p w:rsidR="00506359" w:rsidRPr="00601C21" w:rsidRDefault="00506359" w:rsidP="00506359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506359" w:rsidTr="00BB4FB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</w:tbl>
    <w:p w:rsidR="00506359" w:rsidRPr="00601C21" w:rsidRDefault="00506359" w:rsidP="00506359">
      <w:pPr>
        <w:pStyle w:val="ekvaufgabe2-4sp"/>
      </w:pPr>
    </w:p>
    <w:p w:rsidR="00506359" w:rsidRPr="002A3BEA" w:rsidRDefault="00506359" w:rsidP="00506359">
      <w:pPr>
        <w:pStyle w:val="ekvaufgabe2-4sp"/>
        <w:rPr>
          <w:b/>
        </w:rPr>
      </w:pPr>
      <w:r w:rsidRPr="002A3BEA">
        <w:rPr>
          <w:rStyle w:val="ekvnummerierung"/>
        </w:rPr>
        <w:t>Zu 7</w:t>
      </w:r>
      <w:r w:rsidRPr="00B647C8">
        <w:rPr>
          <w:rStyle w:val="ekvnummerierung"/>
        </w:rPr>
        <w:t>.</w:t>
      </w:r>
      <w:r>
        <w:rPr>
          <w:b/>
        </w:rPr>
        <w:t xml:space="preserve"> </w:t>
      </w:r>
      <w:r w:rsidR="00CA4952">
        <w:rPr>
          <w:b/>
        </w:rPr>
        <w:t xml:space="preserve"> </w:t>
      </w:r>
      <w:bookmarkStart w:id="0" w:name="_GoBack"/>
      <w:bookmarkEnd w:id="0"/>
      <w:r w:rsidRPr="00B553D5">
        <w:rPr>
          <w:b/>
        </w:rPr>
        <w:t>Zuor</w:t>
      </w:r>
      <w:r w:rsidR="00460BFD">
        <w:rPr>
          <w:b/>
        </w:rPr>
        <w:t>dnungen zum Problemlösen nutzen</w:t>
      </w:r>
    </w:p>
    <w:p w:rsidR="00506359" w:rsidRPr="00601C21" w:rsidRDefault="00506359" w:rsidP="00506359">
      <w:pPr>
        <w:pStyle w:val="ekvaufgabe2-4sp"/>
      </w:pPr>
      <w:r w:rsidRPr="00601C21">
        <w:t>Jan möchte i</w:t>
      </w:r>
      <w:r>
        <w:t>m</w:t>
      </w:r>
      <w:r w:rsidRPr="00601C21">
        <w:t xml:space="preserve"> Urlaub nach Dänemark fahren und wechselt bei der Bank Geld. Er tauscht 40</w:t>
      </w:r>
      <w:r w:rsidRPr="003924DF">
        <w:rPr>
          <w:rStyle w:val="ekvabstand50prozent"/>
        </w:rPr>
        <w:t> </w:t>
      </w:r>
      <w:r w:rsidRPr="00601C21">
        <w:t>€ in 300</w:t>
      </w:r>
      <w:r w:rsidRPr="00F733D6">
        <w:rPr>
          <w:rStyle w:val="ekvabstand50prozent"/>
        </w:rPr>
        <w:t> </w:t>
      </w:r>
      <w:r w:rsidRPr="00601C21">
        <w:t>DKK (Dänische Kronen).</w:t>
      </w:r>
    </w:p>
    <w:p w:rsidR="00506359" w:rsidRPr="00601C21" w:rsidRDefault="00506359" w:rsidP="00506359">
      <w:pPr>
        <w:pStyle w:val="ekvaufgabe2-4sp"/>
      </w:pPr>
      <w:r w:rsidRPr="00601C21">
        <w:t>a)</w:t>
      </w:r>
      <w:r w:rsidRPr="00601C21">
        <w:tab/>
        <w:t>Berechne mithilfe des Dreisatzes, wie viel</w:t>
      </w:r>
      <w:r>
        <w:t>e</w:t>
      </w:r>
      <w:r w:rsidRPr="00601C21">
        <w:t xml:space="preserve"> Kronen seine Eltern erhalten, wenn Sie 180</w:t>
      </w:r>
      <w:r w:rsidRPr="003924DF">
        <w:rPr>
          <w:rStyle w:val="ekvabstand50prozent"/>
        </w:rPr>
        <w:t> </w:t>
      </w:r>
      <w:r w:rsidRPr="00601C21">
        <w:t>€ umtauschen.</w:t>
      </w:r>
    </w:p>
    <w:p w:rsidR="00506359" w:rsidRPr="00601C21" w:rsidRDefault="00506359" w:rsidP="00506359">
      <w:pPr>
        <w:pStyle w:val="ekvaufgabe2-4sp"/>
      </w:pPr>
      <w:r w:rsidRPr="00601C21">
        <w:t>b)</w:t>
      </w:r>
      <w:r w:rsidRPr="00601C21">
        <w:tab/>
        <w:t>Jan kauft sich im Urlaub von seinem getauschten Geld eine</w:t>
      </w:r>
      <w:r>
        <w:t>n</w:t>
      </w:r>
      <w:r w:rsidRPr="00601C21">
        <w:t xml:space="preserve"> C</w:t>
      </w:r>
      <w:r>
        <w:t>omic</w:t>
      </w:r>
      <w:r w:rsidRPr="00601C21">
        <w:t xml:space="preserve"> für 86,25</w:t>
      </w:r>
      <w:r w:rsidRPr="00F733D6">
        <w:rPr>
          <w:rStyle w:val="ekvabstand50prozent"/>
        </w:rPr>
        <w:t> </w:t>
      </w:r>
      <w:r w:rsidRPr="00601C21">
        <w:t xml:space="preserve">DKK. </w:t>
      </w:r>
      <w:r w:rsidRPr="00601C21">
        <w:br/>
        <w:t xml:space="preserve">Bestimme, wie viel Euro </w:t>
      </w:r>
      <w:r>
        <w:t xml:space="preserve">der </w:t>
      </w:r>
      <w:r w:rsidRPr="00601C21">
        <w:t>C</w:t>
      </w:r>
      <w:r>
        <w:t>omic</w:t>
      </w:r>
      <w:r w:rsidRPr="00601C21">
        <w:t xml:space="preserve"> gekostet hat.</w:t>
      </w:r>
    </w:p>
    <w:p w:rsidR="00506359" w:rsidRDefault="00506359" w:rsidP="00506359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506359" w:rsidTr="00BB4FB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  <w:tr w:rsidR="00506359" w:rsidTr="00BB4FBC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  <w:p w:rsidR="00506359" w:rsidRPr="00B553D5" w:rsidRDefault="00506359" w:rsidP="00BB4FBC"/>
          <w:p w:rsidR="00506359" w:rsidRPr="00B553D5" w:rsidRDefault="00506359" w:rsidP="00BB4FBC"/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06359" w:rsidRDefault="00506359" w:rsidP="00BB4FBC">
            <w:pPr>
              <w:pStyle w:val="ekvtabellezentriert"/>
            </w:pPr>
          </w:p>
        </w:tc>
      </w:tr>
    </w:tbl>
    <w:p w:rsidR="00506359" w:rsidRDefault="00506359" w:rsidP="00773931">
      <w:pPr>
        <w:pStyle w:val="ekvaufgabe2-4sp"/>
        <w:tabs>
          <w:tab w:val="clear" w:pos="2750"/>
          <w:tab w:val="left" w:pos="2694"/>
        </w:tabs>
        <w:rPr>
          <w:rFonts w:eastAsiaTheme="minorEastAsia"/>
        </w:rPr>
        <w:sectPr w:rsidR="00506359" w:rsidSect="007A433B">
          <w:footerReference w:type="default" r:id="rId19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460BFD" w:rsidP="00CF0A72">
            <w:pPr>
              <w:pStyle w:val="ekvkolumnentitel"/>
            </w:pPr>
            <w:r>
              <w:t>I</w:t>
            </w:r>
            <w:r w:rsidRPr="00D27BC4">
              <w:t>I Zuordnungen</w:t>
            </w:r>
            <w:r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E28063E" wp14:editId="7084452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3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F571FE" w:rsidP="00773931">
      <w:pPr>
        <w:pStyle w:val="ekvlsungberschrift"/>
        <w:rPr>
          <w:lang w:val="en-US"/>
        </w:rPr>
      </w:pPr>
      <w:r>
        <w:rPr>
          <w:lang w:val="en-US"/>
        </w:rPr>
        <w:t xml:space="preserve">Check-out </w:t>
      </w:r>
      <w:proofErr w:type="spellStart"/>
      <w:r>
        <w:rPr>
          <w:lang w:val="en-US"/>
        </w:rPr>
        <w:t>Kapitel</w:t>
      </w:r>
      <w:proofErr w:type="spellEnd"/>
      <w:r>
        <w:rPr>
          <w:lang w:val="en-US"/>
        </w:rPr>
        <w:t xml:space="preserve"> </w:t>
      </w:r>
      <w:r w:rsidR="00986273">
        <w:rPr>
          <w:lang w:val="en-US"/>
        </w:rPr>
        <w:t>I</w:t>
      </w:r>
      <w:r>
        <w:rPr>
          <w:lang w:val="en-US"/>
        </w:rPr>
        <w:t>I</w:t>
      </w:r>
      <w:r w:rsidR="00773931" w:rsidRPr="00D457A1">
        <w:rPr>
          <w:lang w:val="en-US"/>
        </w:rPr>
        <w:t>, S</w:t>
      </w:r>
      <w:r w:rsidR="00773931" w:rsidRPr="00D457A1">
        <w:rPr>
          <w:rStyle w:val="ekvabstand50prozent"/>
          <w:lang w:val="en-US"/>
        </w:rPr>
        <w:t> </w:t>
      </w:r>
      <w:r w:rsidR="00460BFD">
        <w:rPr>
          <w:lang w:val="en-US"/>
        </w:rPr>
        <w:t>47</w:t>
      </w:r>
      <w:r w:rsidR="007A433B" w:rsidRPr="004D123E">
        <w:rPr>
          <w:rStyle w:val="ekvabstand50prozent"/>
          <w:lang w:val="en-US"/>
        </w:rPr>
        <w:t xml:space="preserve"> </w:t>
      </w:r>
      <w:r w:rsidR="00183FD4">
        <w:rPr>
          <w:lang w:val="en-US"/>
        </w:rPr>
        <w:t>–</w:t>
      </w:r>
      <w:r w:rsidR="007A433B" w:rsidRPr="004D123E">
        <w:rPr>
          <w:rStyle w:val="ekvabstand50prozent"/>
          <w:lang w:val="en-US"/>
        </w:rPr>
        <w:t xml:space="preserve"> </w:t>
      </w:r>
      <w:r w:rsidR="007A433B">
        <w:rPr>
          <w:lang w:val="en-US"/>
        </w:rPr>
        <w:t>S</w:t>
      </w:r>
      <w:r w:rsidR="007A433B" w:rsidRPr="00F571FE">
        <w:rPr>
          <w:rStyle w:val="ekvabstand50prozent"/>
          <w:lang w:val="en-US"/>
        </w:rPr>
        <w:t xml:space="preserve"> </w:t>
      </w:r>
      <w:r w:rsidR="00460BFD">
        <w:rPr>
          <w:lang w:val="en-US"/>
        </w:rPr>
        <w:t>49</w:t>
      </w:r>
    </w:p>
    <w:p w:rsidR="00773931" w:rsidRPr="0027360B" w:rsidRDefault="00773931" w:rsidP="0027360B">
      <w:pPr>
        <w:pStyle w:val="ekvaufgabe2-4sp"/>
        <w:rPr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285"/>
        <w:gridCol w:w="4538"/>
      </w:tblGrid>
      <w:tr w:rsidR="003B3606" w:rsidTr="00BB4FBC">
        <w:trPr>
          <w:trHeight w:val="284"/>
        </w:trPr>
        <w:tc>
          <w:tcPr>
            <w:tcW w:w="2424" w:type="pct"/>
            <w:hideMark/>
          </w:tcPr>
          <w:p w:rsidR="003B3606" w:rsidRDefault="003B3606" w:rsidP="003B3606">
            <w:pPr>
              <w:pStyle w:val="ekvaufgabe2-4sp"/>
              <w:spacing w:after="20"/>
            </w:pPr>
            <w:r w:rsidRPr="00241B33">
              <w:rPr>
                <w:rStyle w:val="ekvnummerierung"/>
                <w:szCs w:val="23"/>
              </w:rPr>
              <w:t>1</w:t>
            </w:r>
            <w:r>
              <w:tab/>
              <w:t>a)</w:t>
            </w:r>
            <w:r>
              <w:tab/>
            </w:r>
          </w:p>
          <w:p w:rsidR="003B3606" w:rsidRDefault="003B3606" w:rsidP="00BB4FBC">
            <w:pPr>
              <w:pStyle w:val="ekvbild"/>
              <w:spacing w:line="256" w:lineRule="auto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5EA239" wp14:editId="52821423">
                  <wp:extent cx="2879725" cy="202692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</w:tcPr>
          <w:p w:rsidR="003B3606" w:rsidRDefault="003B3606" w:rsidP="00BB4FBC">
            <w:pPr>
              <w:pStyle w:val="ekvaufgabe2-4sp"/>
            </w:pPr>
          </w:p>
        </w:tc>
        <w:tc>
          <w:tcPr>
            <w:tcW w:w="2424" w:type="pct"/>
          </w:tcPr>
          <w:p w:rsidR="003B3606" w:rsidRDefault="003B3606" w:rsidP="00BB4FBC">
            <w:pPr>
              <w:pStyle w:val="ekvaufgabe2-4sp"/>
            </w:pPr>
            <w:r>
              <w:t>b)</w:t>
            </w:r>
            <w:r>
              <w:tab/>
              <w:t xml:space="preserve">Die 1. Halbzeit begann vermutlich um </w:t>
            </w:r>
            <w:r>
              <w:rPr>
                <w:rStyle w:val="ekvfett"/>
              </w:rPr>
              <w:t>20:15</w:t>
            </w:r>
            <w:r>
              <w:t xml:space="preserve"> Uhr und endete vermutlich um </w:t>
            </w:r>
            <w:r>
              <w:rPr>
                <w:rStyle w:val="ekvfett"/>
              </w:rPr>
              <w:t>21:00</w:t>
            </w:r>
            <w:r>
              <w:t xml:space="preserve"> Uhr.</w:t>
            </w:r>
          </w:p>
          <w:p w:rsidR="003B3606" w:rsidRDefault="003B3606" w:rsidP="00BB4FBC">
            <w:pPr>
              <w:pStyle w:val="ekvaufgabe2-4sp"/>
            </w:pPr>
            <w:r>
              <w:t xml:space="preserve">Die 2. Halbzeit begann vermutlich um </w:t>
            </w:r>
            <w:r>
              <w:rPr>
                <w:rStyle w:val="ekvfett"/>
              </w:rPr>
              <w:t>21:15</w:t>
            </w:r>
            <w:r>
              <w:t xml:space="preserve"> Uhr und endete vermutlich um </w:t>
            </w:r>
            <w:r>
              <w:rPr>
                <w:rStyle w:val="ekvfett"/>
              </w:rPr>
              <w:t>22:00</w:t>
            </w:r>
            <w:r>
              <w:t xml:space="preserve"> Uhr.</w:t>
            </w:r>
          </w:p>
          <w:p w:rsidR="003B3606" w:rsidRDefault="003B3606" w:rsidP="00BB4FBC">
            <w:pPr>
              <w:pStyle w:val="ekvaufgabe2-4sp"/>
            </w:pPr>
          </w:p>
        </w:tc>
      </w:tr>
    </w:tbl>
    <w:p w:rsidR="003B3606" w:rsidRPr="00F2642A" w:rsidRDefault="003B3606" w:rsidP="000C6219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285"/>
        <w:gridCol w:w="4538"/>
      </w:tblGrid>
      <w:tr w:rsidR="003B3606" w:rsidTr="00BB4FBC">
        <w:trPr>
          <w:trHeight w:val="284"/>
        </w:trPr>
        <w:tc>
          <w:tcPr>
            <w:tcW w:w="2424" w:type="pct"/>
            <w:hideMark/>
          </w:tcPr>
          <w:p w:rsidR="003B3606" w:rsidRDefault="003B3606" w:rsidP="00BB4FBC">
            <w:pPr>
              <w:pStyle w:val="ekvaufgabe2-4sp"/>
            </w:pPr>
            <w:r>
              <w:rPr>
                <w:rStyle w:val="ekvnummerierung"/>
                <w:szCs w:val="23"/>
              </w:rPr>
              <w:t>2</w:t>
            </w:r>
            <w:r>
              <w:rPr>
                <w:rStyle w:val="ekvnummerierung"/>
                <w:szCs w:val="23"/>
              </w:rPr>
              <w:tab/>
            </w:r>
            <w:r>
              <w:t>a)</w:t>
            </w:r>
            <w:r>
              <w:tab/>
              <w:t>In den Jahren 72</w:t>
            </w:r>
            <w:r>
              <w:rPr>
                <w:rStyle w:val="ekvabstand50prozent"/>
              </w:rPr>
              <w:t> </w:t>
            </w:r>
            <w:r>
              <w:t>000 v.</w:t>
            </w:r>
            <w:r>
              <w:rPr>
                <w:rStyle w:val="ekvabstand50prozent"/>
              </w:rPr>
              <w:t> </w:t>
            </w:r>
            <w:r>
              <w:t>Chr., 70</w:t>
            </w:r>
            <w:r>
              <w:rPr>
                <w:rStyle w:val="ekvabstand50prozent"/>
              </w:rPr>
              <w:t> </w:t>
            </w:r>
            <w:r>
              <w:t>000 v.</w:t>
            </w:r>
            <w:r>
              <w:rPr>
                <w:rStyle w:val="ekvabstand50prozent"/>
              </w:rPr>
              <w:t> </w:t>
            </w:r>
            <w:r>
              <w:t>Chr., 62</w:t>
            </w:r>
            <w:r>
              <w:rPr>
                <w:rStyle w:val="ekvabstand50prozent"/>
              </w:rPr>
              <w:t> </w:t>
            </w:r>
            <w:r>
              <w:t>000 v.</w:t>
            </w:r>
            <w:r>
              <w:rPr>
                <w:rStyle w:val="ekvabstand50prozent"/>
              </w:rPr>
              <w:t> </w:t>
            </w:r>
            <w:r>
              <w:t xml:space="preserve">Chr., </w:t>
            </w:r>
            <w:r w:rsidR="00460BFD">
              <w:t>13</w:t>
            </w:r>
            <w:r w:rsidR="00460BFD" w:rsidRPr="00460BFD">
              <w:rPr>
                <w:rStyle w:val="ekvabstand50prozent"/>
              </w:rPr>
              <w:t> </w:t>
            </w:r>
            <w:r w:rsidR="00460BFD">
              <w:t>000 v.</w:t>
            </w:r>
            <w:r w:rsidR="00460BFD" w:rsidRPr="00460BFD">
              <w:rPr>
                <w:rStyle w:val="ekvabstand50prozent"/>
              </w:rPr>
              <w:t> </w:t>
            </w:r>
            <w:r w:rsidR="00460BFD">
              <w:t xml:space="preserve">Chr., </w:t>
            </w:r>
            <w:r>
              <w:t>9000 v.</w:t>
            </w:r>
            <w:r>
              <w:rPr>
                <w:rStyle w:val="ekvabstand50prozent"/>
              </w:rPr>
              <w:t> </w:t>
            </w:r>
            <w:r>
              <w:t>Chr. und 6000 v.</w:t>
            </w:r>
            <w:r>
              <w:rPr>
                <w:rStyle w:val="ekvabstand50prozent"/>
              </w:rPr>
              <w:t> </w:t>
            </w:r>
            <w:r>
              <w:t>Chr. liegt die Jahresmitteltemperatur ca. bei 4</w:t>
            </w:r>
            <w:r>
              <w:rPr>
                <w:rStyle w:val="ekvabstand50prozent"/>
              </w:rPr>
              <w:t> </w:t>
            </w:r>
            <w:r>
              <w:t>°C (siehe Zeich</w:t>
            </w:r>
            <w:r>
              <w:softHyphen/>
              <w:t>nung).</w:t>
            </w:r>
          </w:p>
          <w:p w:rsidR="003B3606" w:rsidRDefault="003B3606" w:rsidP="00BB4FBC">
            <w:pPr>
              <w:pStyle w:val="ekvaufgabe2-4sp"/>
            </w:pPr>
            <w:r>
              <w:t>b)</w:t>
            </w:r>
            <w:r>
              <w:tab/>
              <w:t>In dem Zeitraum von 58</w:t>
            </w:r>
            <w:r>
              <w:rPr>
                <w:rStyle w:val="ekvabstand50prozent"/>
              </w:rPr>
              <w:t> </w:t>
            </w:r>
            <w:r>
              <w:t>000 v.</w:t>
            </w:r>
            <w:r>
              <w:rPr>
                <w:rStyle w:val="ekvabstand50prozent"/>
              </w:rPr>
              <w:t> </w:t>
            </w:r>
            <w:r>
              <w:t>Chr. und 18</w:t>
            </w:r>
            <w:r>
              <w:rPr>
                <w:rStyle w:val="ekvabstand50prozent"/>
              </w:rPr>
              <w:t> </w:t>
            </w:r>
            <w:r>
              <w:t>000 v.</w:t>
            </w:r>
            <w:r>
              <w:rPr>
                <w:rStyle w:val="ekvabstand50prozent"/>
              </w:rPr>
              <w:t> </w:t>
            </w:r>
            <w:r>
              <w:t xml:space="preserve">Chr. liegen die Jahresmitteltemperaturen durchgehend zwischen </w:t>
            </w:r>
            <w:r w:rsidR="000C6219">
              <w:rPr>
                <w:rFonts w:cs="Arial"/>
              </w:rPr>
              <w:t>−</w:t>
            </w:r>
            <w:r w:rsidR="000C6219" w:rsidRPr="004E0DFE">
              <w:rPr>
                <w:rStyle w:val="ekvabstand50prozent"/>
              </w:rPr>
              <w:t xml:space="preserve"> </w:t>
            </w:r>
            <w:r>
              <w:t>5</w:t>
            </w:r>
            <w:r>
              <w:rPr>
                <w:rStyle w:val="ekvabstand50prozent"/>
              </w:rPr>
              <w:t> </w:t>
            </w:r>
            <w:r>
              <w:t>°C und 0</w:t>
            </w:r>
            <w:r>
              <w:rPr>
                <w:rStyle w:val="ekvabstand50prozent"/>
              </w:rPr>
              <w:t> </w:t>
            </w:r>
            <w:r w:rsidR="000C6219">
              <w:t xml:space="preserve">°C (siehe </w:t>
            </w:r>
            <w:r>
              <w:t>Zeic</w:t>
            </w:r>
            <w:r>
              <w:t>h</w:t>
            </w:r>
            <w:r>
              <w:t>nung).</w:t>
            </w:r>
          </w:p>
        </w:tc>
        <w:tc>
          <w:tcPr>
            <w:tcW w:w="152" w:type="pct"/>
          </w:tcPr>
          <w:p w:rsidR="003B3606" w:rsidRDefault="003B3606" w:rsidP="00BB4FBC">
            <w:pPr>
              <w:pStyle w:val="ekvaufgabe2-4sp"/>
            </w:pPr>
          </w:p>
        </w:tc>
        <w:tc>
          <w:tcPr>
            <w:tcW w:w="2424" w:type="pct"/>
            <w:hideMark/>
          </w:tcPr>
          <w:p w:rsidR="003B3606" w:rsidRDefault="003B3606" w:rsidP="00BB4FBC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6F49B979" wp14:editId="7A5D3A89">
                  <wp:extent cx="2879725" cy="122174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606" w:rsidRDefault="003B3606" w:rsidP="003B3606">
      <w:pPr>
        <w:pStyle w:val="ekvaufgabe2-4sp"/>
      </w:pPr>
      <w:r>
        <w:t>c)</w:t>
      </w:r>
      <w:r>
        <w:tab/>
        <w:t>Die Aussage ist richtig. Wie der Zeichnung zu entnehmen ist, liegt im Jahre 66</w:t>
      </w:r>
      <w:r>
        <w:rPr>
          <w:rStyle w:val="ekvabstand50prozent"/>
        </w:rPr>
        <w:t> </w:t>
      </w:r>
      <w:r>
        <w:t>000 v.</w:t>
      </w:r>
      <w:r>
        <w:rPr>
          <w:rStyle w:val="ekvabstand50prozent"/>
        </w:rPr>
        <w:t> </w:t>
      </w:r>
      <w:r>
        <w:t>Chr. mit ca. 2</w:t>
      </w:r>
      <w:r>
        <w:rPr>
          <w:rStyle w:val="ekvabstand50prozent"/>
        </w:rPr>
        <w:t> </w:t>
      </w:r>
      <w:r>
        <w:t>°C der tiefste Wert in dem Zeitraum 70</w:t>
      </w:r>
      <w:r>
        <w:rPr>
          <w:rStyle w:val="ekvabstand50prozent"/>
        </w:rPr>
        <w:t> </w:t>
      </w:r>
      <w:r>
        <w:t>000 v.</w:t>
      </w:r>
      <w:r>
        <w:rPr>
          <w:rStyle w:val="ekvabstand50prozent"/>
        </w:rPr>
        <w:t> </w:t>
      </w:r>
      <w:r>
        <w:t>Chr. und 60</w:t>
      </w:r>
      <w:r>
        <w:rPr>
          <w:rStyle w:val="ekvabstand50prozent"/>
        </w:rPr>
        <w:t> </w:t>
      </w:r>
      <w:r>
        <w:t>000 v.</w:t>
      </w:r>
      <w:r>
        <w:rPr>
          <w:rStyle w:val="ekvabstand50prozent"/>
        </w:rPr>
        <w:t> </w:t>
      </w:r>
      <w:r>
        <w:t>Chr. vor.</w:t>
      </w:r>
      <w:r w:rsidR="007D024B" w:rsidRPr="007D024B">
        <w:rPr>
          <w:rStyle w:val="ekvbruchklein"/>
          <w:lang w:eastAsia="de-DE"/>
        </w:rPr>
        <w:t xml:space="preserve"> </w:t>
      </w:r>
    </w:p>
    <w:p w:rsidR="003B3606" w:rsidRDefault="003B3606" w:rsidP="000C6219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285"/>
        <w:gridCol w:w="4538"/>
      </w:tblGrid>
      <w:tr w:rsidR="00702428" w:rsidTr="00702428">
        <w:trPr>
          <w:trHeight w:val="284"/>
        </w:trPr>
        <w:tc>
          <w:tcPr>
            <w:tcW w:w="2424" w:type="pct"/>
          </w:tcPr>
          <w:p w:rsidR="00702428" w:rsidRPr="0082739C" w:rsidRDefault="00702428" w:rsidP="00702428">
            <w:pPr>
              <w:pStyle w:val="ekvaufgabe2-4sp"/>
              <w:spacing w:after="20"/>
            </w:pPr>
            <w:r>
              <w:rPr>
                <w:rStyle w:val="ekvnummerierung"/>
                <w:szCs w:val="23"/>
              </w:rPr>
              <w:t>3</w:t>
            </w:r>
            <w:r>
              <w:rPr>
                <w:rStyle w:val="ekvnummerierung"/>
                <w:szCs w:val="23"/>
              </w:rPr>
              <w:tab/>
            </w:r>
            <w:r>
              <w:t>a)</w:t>
            </w:r>
            <w:r>
              <w:tab/>
            </w:r>
          </w:p>
          <w:tbl>
            <w:tblPr>
              <w:tblW w:w="4530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"/>
              <w:gridCol w:w="695"/>
              <w:gridCol w:w="696"/>
              <w:gridCol w:w="695"/>
              <w:gridCol w:w="696"/>
              <w:gridCol w:w="695"/>
              <w:gridCol w:w="696"/>
            </w:tblGrid>
            <w:tr w:rsidR="00702428" w:rsidTr="009C3190">
              <w:trPr>
                <w:trHeight w:val="284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333333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702428" w:rsidRDefault="00702428" w:rsidP="009C3190">
                  <w:pPr>
                    <w:pStyle w:val="ekvtabellelinks"/>
                  </w:pPr>
                  <w:r>
                    <w:t>x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</w:pPr>
                  <w:r>
                    <w:t>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</w:pPr>
                  <w:r>
                    <w:t>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</w:pPr>
                  <w:r>
                    <w:t>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</w:pPr>
                  <w:r>
                    <w:t>3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</w:pPr>
                  <w:r>
                    <w:t>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</w:pPr>
                  <w:r>
                    <w:t>5</w:t>
                  </w:r>
                </w:p>
              </w:tc>
            </w:tr>
            <w:tr w:rsidR="00702428" w:rsidTr="009C3190">
              <w:trPr>
                <w:trHeight w:val="284"/>
              </w:trPr>
              <w:tc>
                <w:tcPr>
                  <w:tcW w:w="340" w:type="dxa"/>
                  <w:tcBorders>
                    <w:top w:val="single" w:sz="4" w:space="0" w:color="333333"/>
                    <w:left w:val="nil"/>
                    <w:bottom w:val="single" w:sz="4" w:space="0" w:color="333333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702428" w:rsidRDefault="00702428" w:rsidP="009C3190">
                  <w:pPr>
                    <w:pStyle w:val="ekvtabellelinks"/>
                  </w:pPr>
                  <w:r>
                    <w:t>y</w:t>
                  </w:r>
                </w:p>
              </w:tc>
              <w:tc>
                <w:tcPr>
                  <w:tcW w:w="661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8</w:t>
                  </w:r>
                </w:p>
              </w:tc>
              <w:tc>
                <w:tcPr>
                  <w:tcW w:w="66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10</w:t>
                  </w:r>
                </w:p>
              </w:tc>
              <w:tc>
                <w:tcPr>
                  <w:tcW w:w="661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12</w:t>
                  </w:r>
                </w:p>
              </w:tc>
              <w:tc>
                <w:tcPr>
                  <w:tcW w:w="662" w:type="dxa"/>
                  <w:tcBorders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nil"/>
                  </w:tcBorders>
                  <w:vAlign w:val="center"/>
                  <w:hideMark/>
                </w:tcPr>
                <w:p w:rsidR="00702428" w:rsidRDefault="00702428" w:rsidP="009C3190">
                  <w:pPr>
                    <w:pStyle w:val="ekvtabellezentriert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14</w:t>
                  </w:r>
                </w:p>
              </w:tc>
            </w:tr>
          </w:tbl>
          <w:p w:rsidR="00702428" w:rsidRDefault="00702428" w:rsidP="0082739C">
            <w:pPr>
              <w:pStyle w:val="ekvaufgabe2-4sp"/>
              <w:spacing w:before="40"/>
            </w:pPr>
            <w:r>
              <w:t>b)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y=2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3+4=6+4=10</m:t>
              </m:r>
            </m:oMath>
          </w:p>
          <w:p w:rsidR="00702428" w:rsidRDefault="00702428" w:rsidP="0082739C">
            <w:pPr>
              <w:pStyle w:val="ekvaufgabe2-4sp"/>
            </w:pPr>
          </w:p>
        </w:tc>
        <w:tc>
          <w:tcPr>
            <w:tcW w:w="152" w:type="pct"/>
          </w:tcPr>
          <w:p w:rsidR="00702428" w:rsidRDefault="00702428" w:rsidP="00887DAB">
            <w:pPr>
              <w:pStyle w:val="ekvaufgabe2-4sp"/>
            </w:pPr>
          </w:p>
        </w:tc>
        <w:tc>
          <w:tcPr>
            <w:tcW w:w="2424" w:type="pct"/>
          </w:tcPr>
          <w:p w:rsidR="00702428" w:rsidRDefault="0082739C" w:rsidP="0082739C">
            <w:pPr>
              <w:pStyle w:val="ekvaufgabe2-4sp"/>
              <w:spacing w:after="2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c) </w:t>
            </w:r>
          </w:p>
          <w:p w:rsidR="0082739C" w:rsidRDefault="0082739C" w:rsidP="00887DAB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32BBFE65" wp14:editId="711B49DA">
                  <wp:extent cx="2019300" cy="2381250"/>
                  <wp:effectExtent l="0" t="0" r="0" b="0"/>
                  <wp:docPr id="12" name="Grafik 12" descr="I:\Klett_WORD_Mathe\733872_LS_7_NW_G9\733873_Schmuckelemente\neue Grafiken\K02\SE96733872_K02_048_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3872_LS_7_NW_G9\733873_Schmuckelemente\neue Grafiken\K02\SE96733872_K02_048_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606" w:rsidRDefault="003B3606" w:rsidP="000C6219">
      <w:pPr>
        <w:pStyle w:val="ekvgrundtexthalbe"/>
      </w:pPr>
    </w:p>
    <w:p w:rsidR="0082739C" w:rsidRDefault="0082739C" w:rsidP="0082739C">
      <w:pPr>
        <w:pStyle w:val="ekvaufgabe2-4sp"/>
        <w:spacing w:after="20"/>
      </w:pPr>
      <w:r>
        <w:rPr>
          <w:rStyle w:val="ekvnummerierung"/>
          <w:szCs w:val="23"/>
        </w:rPr>
        <w:t>4</w:t>
      </w:r>
      <w:r>
        <w:tab/>
        <w:t>a)</w:t>
      </w:r>
      <w:r>
        <w:tab/>
      </w:r>
    </w:p>
    <w:tbl>
      <w:tblPr>
        <w:tblW w:w="4530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695"/>
        <w:gridCol w:w="696"/>
        <w:gridCol w:w="695"/>
        <w:gridCol w:w="696"/>
        <w:gridCol w:w="695"/>
        <w:gridCol w:w="696"/>
      </w:tblGrid>
      <w:tr w:rsidR="0082739C" w:rsidTr="00A17ECA">
        <w:trPr>
          <w:trHeight w:val="284"/>
        </w:trPr>
        <w:tc>
          <w:tcPr>
            <w:tcW w:w="340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2739C" w:rsidRDefault="0082739C" w:rsidP="00A17ECA">
            <w:pPr>
              <w:pStyle w:val="ekvtabellelinks"/>
            </w:pPr>
            <w:r>
              <w:t>x</w:t>
            </w:r>
          </w:p>
        </w:tc>
        <w:tc>
          <w:tcPr>
            <w:tcW w:w="66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0</w:t>
            </w:r>
          </w:p>
        </w:tc>
        <w:tc>
          <w:tcPr>
            <w:tcW w:w="6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2</w:t>
            </w:r>
          </w:p>
        </w:tc>
        <w:tc>
          <w:tcPr>
            <w:tcW w:w="66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3</w:t>
            </w:r>
          </w:p>
        </w:tc>
        <w:tc>
          <w:tcPr>
            <w:tcW w:w="661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5</w:t>
            </w:r>
          </w:p>
        </w:tc>
      </w:tr>
      <w:tr w:rsidR="0082739C" w:rsidTr="00A17ECA">
        <w:trPr>
          <w:trHeight w:val="284"/>
        </w:trPr>
        <w:tc>
          <w:tcPr>
            <w:tcW w:w="3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82739C" w:rsidRDefault="0082739C" w:rsidP="00A17ECA">
            <w:pPr>
              <w:pStyle w:val="ekvtabellelinks"/>
            </w:pPr>
            <w:r>
              <w:t>y</w:t>
            </w:r>
          </w:p>
        </w:tc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0</w:t>
            </w:r>
          </w:p>
        </w:tc>
        <w:tc>
          <w:tcPr>
            <w:tcW w:w="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3,50</w:t>
            </w:r>
          </w:p>
        </w:tc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7,00</w:t>
            </w:r>
          </w:p>
        </w:tc>
        <w:tc>
          <w:tcPr>
            <w:tcW w:w="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10,50</w:t>
            </w:r>
          </w:p>
        </w:tc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14,00</w:t>
            </w:r>
          </w:p>
        </w:tc>
        <w:tc>
          <w:tcPr>
            <w:tcW w:w="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82739C" w:rsidRDefault="0082739C" w:rsidP="00A17ECA">
            <w:pPr>
              <w:pStyle w:val="ekvtabellezentriert"/>
            </w:pPr>
            <w:r>
              <w:t>17,50</w:t>
            </w:r>
          </w:p>
        </w:tc>
      </w:tr>
    </w:tbl>
    <w:p w:rsidR="0082739C" w:rsidRDefault="0082739C" w:rsidP="0082739C">
      <w:pPr>
        <w:pStyle w:val="ekvaufgabe2-4sp"/>
        <w:spacing w:before="40"/>
      </w:pPr>
      <w:r>
        <w:t>b)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14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=3,5</m:t>
        </m:r>
      </m:oMath>
      <w:r>
        <w:t>,  q gibt an, wie viel 1</w:t>
      </w:r>
      <w:r>
        <w:rPr>
          <w:rStyle w:val="ekvabstand50prozent"/>
        </w:rPr>
        <w:t> </w:t>
      </w:r>
      <w:r>
        <w:t xml:space="preserve">kg Erdbeeren kosten. Also ist  </w:t>
      </w:r>
      <m:oMath>
        <m:r>
          <m:rPr>
            <m:sty m:val="p"/>
          </m:rPr>
          <w:rPr>
            <w:rFonts w:ascii="Cambria Math" w:hAnsi="Cambria Math"/>
          </w:rPr>
          <m:t>y=3,5⋅x</m:t>
        </m:r>
      </m:oMath>
      <w:r>
        <w:t xml:space="preserve">  die gesuchte Formel.</w:t>
      </w:r>
    </w:p>
    <w:p w:rsidR="0082739C" w:rsidRDefault="0082739C" w:rsidP="0082739C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x=13</m:t>
        </m:r>
      </m:oMath>
      <w:r>
        <w:t xml:space="preserve">,  also  </w:t>
      </w:r>
      <m:oMath>
        <m:r>
          <m:rPr>
            <m:sty m:val="p"/>
          </m:rPr>
          <w:rPr>
            <w:rFonts w:ascii="Cambria Math" w:hAnsi="Cambria Math"/>
          </w:rPr>
          <m:t>y=3,5⋅13=45,5</m:t>
        </m:r>
      </m:oMath>
      <w:r>
        <w:t>.  Man muss für 13</w:t>
      </w:r>
      <w:r>
        <w:rPr>
          <w:rStyle w:val="ekvabstand50prozent"/>
        </w:rPr>
        <w:t> </w:t>
      </w:r>
      <w:r>
        <w:t>kg 45,50 Euro zahlen.</w:t>
      </w:r>
    </w:p>
    <w:p w:rsidR="0082739C" w:rsidRDefault="0082739C" w:rsidP="000C6219">
      <w:pPr>
        <w:pStyle w:val="ekvgrundtexthalbe"/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DA4454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4454" w:rsidRPr="00AE65F6" w:rsidRDefault="00DA4454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454" w:rsidRPr="00DD235F" w:rsidRDefault="00460BFD" w:rsidP="00D575C4">
            <w:pPr>
              <w:pStyle w:val="ekvkolumnentitel"/>
            </w:pPr>
            <w:r>
              <w:t>I</w:t>
            </w:r>
            <w:r w:rsidRPr="00D27BC4">
              <w:t>I Zuordnungen</w:t>
            </w:r>
            <w:r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454" w:rsidRPr="00281FDB" w:rsidRDefault="00DA4454" w:rsidP="00D575C4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A4454" w:rsidRPr="00281FDB" w:rsidRDefault="00DA4454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DA4454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4454" w:rsidRPr="00281FDB" w:rsidRDefault="00DA4454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54223D4A" wp14:editId="409618D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</w:tc>
      </w:tr>
    </w:tbl>
    <w:p w:rsidR="0082739C" w:rsidRPr="001B066A" w:rsidRDefault="0082739C" w:rsidP="0082739C">
      <w:pPr>
        <w:pStyle w:val="ekvaufgabe2-4sp"/>
        <w:rPr>
          <w:rStyle w:val="ekvnummerierung"/>
        </w:rPr>
      </w:pPr>
      <w:r w:rsidRPr="001B066A">
        <w:rPr>
          <w:rStyle w:val="ekvnummerierung"/>
        </w:rPr>
        <w:t>5</w:t>
      </w:r>
      <w:r w:rsidRPr="001B066A">
        <w:rPr>
          <w:rStyle w:val="ekvnummerierung"/>
        </w:rPr>
        <w:tab/>
      </w:r>
      <w:r w:rsidRPr="001B066A">
        <w:t>a)</w:t>
      </w:r>
      <w:r>
        <w:tab/>
      </w:r>
      <w:r>
        <w:tab/>
      </w:r>
      <w:r>
        <w:tab/>
      </w:r>
      <w:r>
        <w:tab/>
        <w:t>b)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284"/>
        <w:gridCol w:w="4536"/>
      </w:tblGrid>
      <w:tr w:rsidR="0082739C" w:rsidRPr="00132DF9" w:rsidTr="0082739C">
        <w:trPr>
          <w:trHeight w:val="3375"/>
        </w:trPr>
        <w:tc>
          <w:tcPr>
            <w:tcW w:w="4535" w:type="dxa"/>
            <w:shd w:val="clear" w:color="auto" w:fill="auto"/>
          </w:tcPr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2"/>
              <w:gridCol w:w="691"/>
              <w:gridCol w:w="691"/>
              <w:gridCol w:w="691"/>
              <w:gridCol w:w="691"/>
            </w:tblGrid>
            <w:tr w:rsidR="0082739C" w:rsidRPr="004D1D65" w:rsidTr="00A17ECA">
              <w:trPr>
                <w:trHeight w:val="283"/>
              </w:trPr>
              <w:tc>
                <w:tcPr>
                  <w:tcW w:w="1772" w:type="dxa"/>
                  <w:tcBorders>
                    <w:top w:val="nil"/>
                    <w:bottom w:val="single" w:sz="4" w:space="0" w:color="333333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39C" w:rsidRPr="006F113F" w:rsidRDefault="0082739C" w:rsidP="00A17ECA">
                  <w:pPr>
                    <w:pStyle w:val="ekvtabellelinks"/>
                  </w:pPr>
                  <w:r w:rsidRPr="006F113F">
                    <w:t>Anzahl der Wörter</w:t>
                  </w:r>
                </w:p>
              </w:tc>
              <w:tc>
                <w:tcPr>
                  <w:tcW w:w="691" w:type="dxa"/>
                  <w:tcBorders>
                    <w:top w:val="nil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82739C" w:rsidRPr="004D1D65" w:rsidRDefault="0082739C" w:rsidP="00A17ECA">
                  <w:pPr>
                    <w:pStyle w:val="ekvtabellezentriertzeilabstmind"/>
                  </w:pPr>
                  <w:r>
                    <w:t>50</w:t>
                  </w:r>
                </w:p>
              </w:tc>
              <w:tc>
                <w:tcPr>
                  <w:tcW w:w="691" w:type="dxa"/>
                  <w:tcBorders>
                    <w:top w:val="nil"/>
                    <w:bottom w:val="single" w:sz="4" w:space="0" w:color="333333"/>
                  </w:tcBorders>
                  <w:vAlign w:val="center"/>
                </w:tcPr>
                <w:p w:rsidR="0082739C" w:rsidRPr="004D1D65" w:rsidRDefault="0082739C" w:rsidP="00A17ECA">
                  <w:pPr>
                    <w:pStyle w:val="ekvtabellezentriertzeilabstmind"/>
                  </w:pPr>
                  <w:r>
                    <w:t>30</w:t>
                  </w:r>
                </w:p>
              </w:tc>
              <w:tc>
                <w:tcPr>
                  <w:tcW w:w="691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82739C" w:rsidRPr="004D1D65" w:rsidRDefault="0082739C" w:rsidP="00A17ECA">
                  <w:pPr>
                    <w:pStyle w:val="ekvtabellezentriertzeilabstmind"/>
                  </w:pPr>
                  <w:r>
                    <w:t>15</w:t>
                  </w:r>
                </w:p>
              </w:tc>
              <w:tc>
                <w:tcPr>
                  <w:tcW w:w="691" w:type="dxa"/>
                  <w:tcBorders>
                    <w:top w:val="nil"/>
                    <w:bottom w:val="single" w:sz="4" w:space="0" w:color="333333"/>
                    <w:right w:val="nil"/>
                  </w:tcBorders>
                  <w:vAlign w:val="center"/>
                </w:tcPr>
                <w:p w:rsidR="0082739C" w:rsidRPr="004D1D65" w:rsidRDefault="0082739C" w:rsidP="00A17ECA">
                  <w:pPr>
                    <w:pStyle w:val="ekvtabellezentriertzeilabstmind"/>
                  </w:pPr>
                  <w:r>
                    <w:t>10</w:t>
                  </w:r>
                </w:p>
              </w:tc>
            </w:tr>
            <w:tr w:rsidR="0082739C" w:rsidRPr="004D1D65" w:rsidTr="00A17ECA">
              <w:trPr>
                <w:trHeight w:val="283"/>
              </w:trPr>
              <w:tc>
                <w:tcPr>
                  <w:tcW w:w="1772" w:type="dxa"/>
                  <w:tcBorders>
                    <w:top w:val="single" w:sz="4" w:space="0" w:color="333333"/>
                    <w:bottom w:val="single" w:sz="4" w:space="0" w:color="333333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39C" w:rsidRPr="006F113F" w:rsidRDefault="0082739C" w:rsidP="00A17ECA">
                  <w:pPr>
                    <w:pStyle w:val="ekvtabellelinks"/>
                  </w:pPr>
                  <w:r w:rsidRPr="006F113F">
                    <w:t>Benötigte Tage</w:t>
                  </w:r>
                </w:p>
              </w:tc>
              <w:tc>
                <w:tcPr>
                  <w:tcW w:w="691" w:type="dxa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82739C" w:rsidRPr="00460BFD" w:rsidRDefault="0082739C" w:rsidP="00A17ECA">
                  <w:pPr>
                    <w:pStyle w:val="ekvtabellezentriertzeilabstmind"/>
                    <w:rPr>
                      <w:rStyle w:val="ekvfett"/>
                    </w:rPr>
                  </w:pPr>
                  <w:r w:rsidRPr="00460BFD">
                    <w:rPr>
                      <w:rStyle w:val="ekvfett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82739C" w:rsidRPr="00460BFD" w:rsidRDefault="0082739C" w:rsidP="00A17ECA">
                  <w:pPr>
                    <w:pStyle w:val="ekvtabellezentriertzeilabstmind"/>
                    <w:rPr>
                      <w:rStyle w:val="ekvfett"/>
                    </w:rPr>
                  </w:pPr>
                  <w:r w:rsidRPr="00460BFD">
                    <w:rPr>
                      <w:rStyle w:val="ekvfett"/>
                    </w:rPr>
                    <w:t>5</w:t>
                  </w:r>
                </w:p>
              </w:tc>
              <w:tc>
                <w:tcPr>
                  <w:tcW w:w="691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82739C" w:rsidRPr="00460BFD" w:rsidRDefault="0082739C" w:rsidP="00A17ECA">
                  <w:pPr>
                    <w:pStyle w:val="ekvtabellezentriertzeilabstmind"/>
                    <w:rPr>
                      <w:rStyle w:val="ekvfett"/>
                    </w:rPr>
                  </w:pPr>
                  <w:r w:rsidRPr="00460BFD">
                    <w:rPr>
                      <w:rStyle w:val="ekvfett"/>
                    </w:rPr>
                    <w:t>10</w:t>
                  </w:r>
                </w:p>
              </w:tc>
              <w:tc>
                <w:tcPr>
                  <w:tcW w:w="691" w:type="dxa"/>
                  <w:tcBorders>
                    <w:top w:val="single" w:sz="4" w:space="0" w:color="333333"/>
                    <w:bottom w:val="single" w:sz="4" w:space="0" w:color="333333"/>
                    <w:right w:val="nil"/>
                  </w:tcBorders>
                  <w:vAlign w:val="center"/>
                </w:tcPr>
                <w:p w:rsidR="0082739C" w:rsidRPr="00460BFD" w:rsidRDefault="0082739C" w:rsidP="00A17ECA">
                  <w:pPr>
                    <w:pStyle w:val="ekvtabellezentriertzeilabstmind"/>
                    <w:rPr>
                      <w:rStyle w:val="ekvfett"/>
                    </w:rPr>
                  </w:pPr>
                  <w:r w:rsidRPr="00460BFD">
                    <w:rPr>
                      <w:rStyle w:val="ekvfett"/>
                    </w:rPr>
                    <w:t>15</w:t>
                  </w:r>
                </w:p>
              </w:tc>
            </w:tr>
          </w:tbl>
          <w:p w:rsidR="0082739C" w:rsidRPr="00132DF9" w:rsidRDefault="0082739C" w:rsidP="00A17ECA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82739C" w:rsidRPr="00132DF9" w:rsidRDefault="0082739C" w:rsidP="00A17ECA">
            <w:pPr>
              <w:pStyle w:val="ekvaufgabe2-4sp"/>
              <w:jc w:val="right"/>
            </w:pPr>
          </w:p>
        </w:tc>
        <w:tc>
          <w:tcPr>
            <w:tcW w:w="4536" w:type="dxa"/>
            <w:shd w:val="clear" w:color="auto" w:fill="auto"/>
          </w:tcPr>
          <w:p w:rsidR="0082739C" w:rsidRPr="00132DF9" w:rsidRDefault="0082739C" w:rsidP="00A17ECA">
            <w:pPr>
              <w:pStyle w:val="ekvaufgabe2-4sp"/>
              <w:jc w:val="righ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952750" cy="2085975"/>
                  <wp:effectExtent l="0" t="0" r="0" b="9525"/>
                  <wp:wrapNone/>
                  <wp:docPr id="14" name="Grafik 14" descr="I:\Klett_WORD_Mathe\733872_LS_7_NW_G9\733873_Schmuckelemente\neue Grafiken\K02\SE96733872_G_K02_S048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_Mathe\733872_LS_7_NW_G9\733873_Schmuckelemente\neue Grafiken\K02\SE96733872_G_K02_S048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39C" w:rsidRDefault="0082739C" w:rsidP="0082739C">
      <w:pPr>
        <w:pStyle w:val="ekvgrundtexthalbe"/>
      </w:pPr>
    </w:p>
    <w:p w:rsidR="000C6219" w:rsidRDefault="000C6219" w:rsidP="000C6219">
      <w:pPr>
        <w:pStyle w:val="ekvaufgabe2-4sp"/>
      </w:pPr>
      <w:r>
        <w:rPr>
          <w:rStyle w:val="ekvnummerierung"/>
          <w:szCs w:val="23"/>
        </w:rPr>
        <w:t>6</w:t>
      </w:r>
      <w:r>
        <w:rPr>
          <w:rStyle w:val="ekvnummerierung"/>
          <w:szCs w:val="23"/>
        </w:rPr>
        <w:tab/>
      </w:r>
      <w:r>
        <w:t>a)</w:t>
      </w:r>
      <w:r>
        <w:tab/>
        <w:t xml:space="preserve">Bei dieser Situation liegt weder eine proportionale noch eine antiproportionale Zuordnung vor. Die Kochzeit von Spaghetti hängt nicht von der </w:t>
      </w:r>
      <w:proofErr w:type="spellStart"/>
      <w:r>
        <w:t>Spaghettimenge</w:t>
      </w:r>
      <w:proofErr w:type="spellEnd"/>
      <w:r>
        <w:t xml:space="preserve"> ab. Die Kochzeit für 300</w:t>
      </w:r>
      <w:r>
        <w:rPr>
          <w:rStyle w:val="ekvabstand50prozent"/>
        </w:rPr>
        <w:t> </w:t>
      </w:r>
      <w:r>
        <w:t>g Spaghetti beträgt auch 8 Minuten.</w:t>
      </w:r>
    </w:p>
    <w:p w:rsidR="000C6219" w:rsidRDefault="000C6219" w:rsidP="000C6219">
      <w:pPr>
        <w:pStyle w:val="ekvaufgabe2-4sp"/>
      </w:pPr>
      <w:r>
        <w:t>b)</w:t>
      </w:r>
      <w:r>
        <w:tab/>
        <w:t xml:space="preserve">Für die Herstellung der doppelten Menge an </w:t>
      </w:r>
      <w:proofErr w:type="spellStart"/>
      <w:r>
        <w:t>Spaghettistangen</w:t>
      </w:r>
      <w:proofErr w:type="spellEnd"/>
      <w:r>
        <w:t xml:space="preserve"> wird die doppelte Menge an Hartweizen benötigt. Daher ist diese Zuordnung proportional. </w:t>
      </w:r>
      <w:r>
        <w:br/>
        <w:t xml:space="preserve">Man setzt dabei voraus, </w:t>
      </w:r>
      <w:r w:rsidRPr="000C6219">
        <w:t>dass</w:t>
      </w:r>
      <w:r>
        <w:t xml:space="preserve"> alle </w:t>
      </w:r>
      <w:proofErr w:type="spellStart"/>
      <w:r>
        <w:t>Spaghettistangen</w:t>
      </w:r>
      <w:proofErr w:type="spellEnd"/>
      <w:r>
        <w:t xml:space="preserve"> gleich schwer sind.</w:t>
      </w:r>
    </w:p>
    <w:p w:rsidR="000C6219" w:rsidRDefault="000C6219" w:rsidP="000C6219">
      <w:pPr>
        <w:pStyle w:val="ekvaufgabe2-4sp"/>
      </w:pPr>
      <w:r>
        <w:t xml:space="preserve">Berechnung:  </w:t>
      </w:r>
      <m:oMath>
        <m:r>
          <m:rPr>
            <m:sty m:val="p"/>
          </m:rPr>
          <w:rPr>
            <w:rFonts w:ascii="Cambria Math" w:hAnsi="Cambria Math"/>
          </w:rPr>
          <m:t>1500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 :500=3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</m:t>
        </m:r>
      </m:oMath>
      <w:r>
        <w:t xml:space="preserve">  und 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g⋅2250=6750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g=6,75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</m:t>
        </m:r>
      </m:oMath>
      <w:r>
        <w:t xml:space="preserve">.  </w:t>
      </w:r>
      <w:r>
        <w:br/>
        <w:t>Man benötigt 6,75</w:t>
      </w:r>
      <w:r>
        <w:rPr>
          <w:rStyle w:val="ekvabstand50prozent"/>
        </w:rPr>
        <w:t> </w:t>
      </w:r>
      <w:r>
        <w:t>kg Hartweizen um 2250 Spaghetti herzustellen.</w:t>
      </w:r>
    </w:p>
    <w:p w:rsidR="000C6219" w:rsidRDefault="000C6219" w:rsidP="000C6219">
      <w:pPr>
        <w:pStyle w:val="ekvaufgabe2-4sp"/>
      </w:pPr>
      <w:r>
        <w:t>c)</w:t>
      </w:r>
      <w:r>
        <w:tab/>
        <w:t xml:space="preserve">Wenn man pro Packung das doppelte Gewicht abpackt, dann benötigt man halb so viele Packungen. </w:t>
      </w:r>
      <w:r>
        <w:br/>
        <w:t>Daher ist diese Zuordnung antiproportional.</w:t>
      </w:r>
    </w:p>
    <w:p w:rsidR="000C6219" w:rsidRDefault="000C6219" w:rsidP="000C6219">
      <w:pPr>
        <w:pStyle w:val="ekvaufgabe2-4sp"/>
      </w:pPr>
      <w:r>
        <w:t xml:space="preserve">Berechnung:  </w:t>
      </w:r>
      <m:oMath>
        <m:r>
          <m:rPr>
            <m:sty m:val="p"/>
          </m:rPr>
          <w:rPr>
            <w:rFonts w:ascii="Cambria Math" w:hAnsi="Cambria Math"/>
          </w:rPr>
          <m:t>1400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 :0,350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kg=4000</m:t>
        </m:r>
      </m:oMath>
      <w:r>
        <w:t>.  Wenn pro Packung 350</w:t>
      </w:r>
      <w:r>
        <w:rPr>
          <w:rStyle w:val="ekvabstand50prozent"/>
        </w:rPr>
        <w:t> </w:t>
      </w:r>
      <w:r>
        <w:t>g Spaghetti abgepackt werden, würde man 4000 Packungen erhalten.</w:t>
      </w:r>
    </w:p>
    <w:p w:rsidR="000C6219" w:rsidRDefault="000C6219" w:rsidP="000C6219">
      <w:pPr>
        <w:pStyle w:val="ekvgrundtexthalbe"/>
      </w:pPr>
    </w:p>
    <w:p w:rsidR="000C6219" w:rsidRDefault="000C6219" w:rsidP="000C6219">
      <w:pPr>
        <w:pStyle w:val="ekvaufgabe2-4sp"/>
      </w:pPr>
      <w:r>
        <w:rPr>
          <w:rStyle w:val="ekvnummerierung"/>
          <w:szCs w:val="23"/>
        </w:rPr>
        <w:t>7</w:t>
      </w: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51"/>
        <w:gridCol w:w="284"/>
        <w:gridCol w:w="284"/>
        <w:gridCol w:w="4251"/>
      </w:tblGrid>
      <w:tr w:rsidR="000C6219" w:rsidRPr="006950D5" w:rsidTr="00BB4FBC">
        <w:trPr>
          <w:trHeight w:val="284"/>
        </w:trPr>
        <w:tc>
          <w:tcPr>
            <w:tcW w:w="284" w:type="dxa"/>
            <w:shd w:val="clear" w:color="auto" w:fill="auto"/>
          </w:tcPr>
          <w:p w:rsidR="000C6219" w:rsidRPr="006950D5" w:rsidRDefault="000C6219" w:rsidP="00BB4FBC">
            <w:pPr>
              <w:pStyle w:val="ekvaufgabe2-4sp"/>
            </w:pPr>
            <w:r>
              <w:t>a)</w:t>
            </w:r>
          </w:p>
        </w:tc>
        <w:tc>
          <w:tcPr>
            <w:tcW w:w="4251" w:type="dxa"/>
            <w:shd w:val="clear" w:color="auto" w:fill="auto"/>
          </w:tcPr>
          <w:p w:rsidR="000C6219" w:rsidRDefault="000C6219" w:rsidP="000C6219">
            <w:pPr>
              <w:pStyle w:val="ekvaufgabe2-4sp"/>
            </w:pPr>
            <w:r w:rsidRPr="00241B33">
              <w:t xml:space="preserve">Es handelt sich um eine proportionale Zuordnung, </w:t>
            </w:r>
            <w:r>
              <w:t>da dem doppelten Betrag in Euro</w:t>
            </w:r>
            <w:r w:rsidRPr="00241B33">
              <w:t xml:space="preserve"> auch der do</w:t>
            </w:r>
            <w:r w:rsidRPr="00241B33">
              <w:t>p</w:t>
            </w:r>
            <w:r w:rsidRPr="00241B33">
              <w:t xml:space="preserve">pelte Betrag in </w:t>
            </w:r>
            <w:r w:rsidR="001B066A">
              <w:t>D</w:t>
            </w:r>
            <w:r w:rsidRPr="00241B33">
              <w:t>änischen Kronen zugeordnet wird. Der Wert lässt sich z.</w:t>
            </w:r>
            <w:r>
              <w:rPr>
                <w:rStyle w:val="ekvabstand50prozent"/>
              </w:rPr>
              <w:t> </w:t>
            </w:r>
            <w:r w:rsidRPr="00241B33">
              <w:t xml:space="preserve">B. mit dem Dreisatz berechnen: </w:t>
            </w:r>
          </w:p>
          <w:p w:rsidR="000C6219" w:rsidRPr="00241B33" w:rsidRDefault="000C6219" w:rsidP="000C6219">
            <w:pPr>
              <w:pStyle w:val="ekvgrundtexthalbe"/>
            </w:pPr>
          </w:p>
          <w:tbl>
            <w:tblPr>
              <w:tblW w:w="39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1"/>
              <w:gridCol w:w="1136"/>
              <w:gridCol w:w="1136"/>
              <w:gridCol w:w="892"/>
            </w:tblGrid>
            <w:tr w:rsidR="000C6219" w:rsidTr="00BB4FBC">
              <w:trPr>
                <w:trHeight w:val="283"/>
              </w:trPr>
              <w:tc>
                <w:tcPr>
                  <w:tcW w:w="811" w:type="dxa"/>
                </w:tcPr>
                <w:p w:rsidR="000C6219" w:rsidRDefault="000C6219" w:rsidP="00BB4FBC"/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0C6219" w:rsidRDefault="000C6219" w:rsidP="00BB4FBC">
                  <w:pPr>
                    <w:pStyle w:val="ekvtabelle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Euro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0C6219" w:rsidRDefault="000C6219" w:rsidP="00BB4FBC">
                  <w:pPr>
                    <w:pStyle w:val="ekvtabelle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DKK</w:t>
                  </w:r>
                </w:p>
              </w:tc>
              <w:tc>
                <w:tcPr>
                  <w:tcW w:w="892" w:type="dxa"/>
                </w:tcPr>
                <w:p w:rsidR="000C6219" w:rsidRDefault="000C6219" w:rsidP="00BB4FBC">
                  <w:pPr>
                    <w:pStyle w:val="ekvtabelle"/>
                    <w:rPr>
                      <w:b/>
                      <w:lang w:eastAsia="en-US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Align w:val="center"/>
                  <w:hideMark/>
                </w:tcPr>
                <w:p w:rsidR="000C6219" w:rsidRDefault="000C6219" w:rsidP="00BB4FBC">
                  <w:pPr>
                    <w:pStyle w:val="ekvtabelle"/>
                    <w:spacing w:before="40"/>
                    <w:jc w:val="right"/>
                    <w:rPr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40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300</w:t>
                  </w:r>
                </w:p>
              </w:tc>
              <w:tc>
                <w:tcPr>
                  <w:tcW w:w="892" w:type="dxa"/>
                  <w:vAlign w:val="center"/>
                </w:tcPr>
                <w:p w:rsidR="000C6219" w:rsidRDefault="000C6219" w:rsidP="00BB4FBC">
                  <w:pPr>
                    <w:pStyle w:val="ekvtabelle"/>
                    <w:spacing w:before="40"/>
                    <w:rPr>
                      <w:b/>
                      <w:lang w:eastAsia="en-US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 w:val="restart"/>
                  <w:vAlign w:val="center"/>
                  <w:hideMark/>
                </w:tcPr>
                <w:p w:rsidR="000C6219" w:rsidRDefault="000C6219" w:rsidP="0082739C">
                  <w:pPr>
                    <w:pStyle w:val="ekvtabelle"/>
                    <w:spacing w:before="40"/>
                    <w:jc w:val="right"/>
                    <w:rPr>
                      <w:szCs w:val="18"/>
                      <w:lang w:eastAsia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 xml:space="preserve"> :2</m:t>
                    </m:r>
                  </m:oMath>
                  <w:r w:rsidRPr="000C6219">
                    <w:rPr>
                      <w:rStyle w:val="ekvabstand50prozent"/>
                    </w:rPr>
                    <w:t xml:space="preserve"> </w:t>
                  </w:r>
                  <w:r w:rsidR="0082739C">
                    <w:rPr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7E009E1C" wp14:editId="78BE9CF1">
                        <wp:extent cx="54610" cy="170815"/>
                        <wp:effectExtent l="0" t="0" r="2540" b="635"/>
                        <wp:docPr id="231" name="Grafik 231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</w:p>
              </w:tc>
              <w:tc>
                <w:tcPr>
                  <w:tcW w:w="892" w:type="dxa"/>
                  <w:vMerge w:val="restart"/>
                  <w:vAlign w:val="center"/>
                  <w:hideMark/>
                </w:tcPr>
                <w:p w:rsidR="000C6219" w:rsidRDefault="000C6219" w:rsidP="000C6219">
                  <w:pPr>
                    <w:pStyle w:val="ekvtabelle"/>
                    <w:spacing w:before="40"/>
                    <w:rPr>
                      <w:b/>
                      <w:lang w:eastAsia="en-US"/>
                    </w:rPr>
                  </w:pPr>
                  <w:r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2F477046" wp14:editId="62AAF882">
                        <wp:extent cx="54610" cy="170815"/>
                        <wp:effectExtent l="0" t="0" r="2540" b="635"/>
                        <wp:docPr id="233" name="Grafik 233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rFonts w:eastAsiaTheme="minorEastAsia"/>
                      <w:lang w:eastAsia="en-US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szCs w:val="18"/>
                        <w:lang w:eastAsia="en-US"/>
                      </w:rPr>
                      <m:t xml:space="preserve"> :</m:t>
                    </m:r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>2</m:t>
                    </m:r>
                  </m:oMath>
                  <w:r w:rsidRPr="000C6219">
                    <w:rPr>
                      <w:rStyle w:val="ekvabstand50prozent"/>
                    </w:rPr>
                    <w:t xml:space="preserve"> </w:t>
                  </w: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20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150</w:t>
                  </w:r>
                </w:p>
              </w:tc>
              <w:tc>
                <w:tcPr>
                  <w:tcW w:w="892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b/>
                      <w:sz w:val="18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 w:val="restart"/>
                  <w:vAlign w:val="center"/>
                  <w:hideMark/>
                </w:tcPr>
                <w:p w:rsidR="000C6219" w:rsidRDefault="000C6219" w:rsidP="0082739C">
                  <w:pPr>
                    <w:pStyle w:val="ekvtabelle"/>
                    <w:jc w:val="right"/>
                    <w:rPr>
                      <w:b/>
                      <w:lang w:eastAsia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>⋅9</m:t>
                    </m:r>
                  </m:oMath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21D71079" wp14:editId="529FC773">
                        <wp:extent cx="54610" cy="170815"/>
                        <wp:effectExtent l="0" t="0" r="2540" b="635"/>
                        <wp:docPr id="234" name="Grafik 234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</w:p>
              </w:tc>
              <w:tc>
                <w:tcPr>
                  <w:tcW w:w="892" w:type="dxa"/>
                  <w:vMerge w:val="restart"/>
                  <w:vAlign w:val="center"/>
                  <w:hideMark/>
                </w:tcPr>
                <w:p w:rsidR="000C6219" w:rsidRDefault="000C6219" w:rsidP="00BB4FBC">
                  <w:pPr>
                    <w:pStyle w:val="ekvtabelle"/>
                    <w:rPr>
                      <w:b/>
                      <w:position w:val="-6"/>
                      <w:lang w:eastAsia="en-US"/>
                    </w:rPr>
                  </w:pPr>
                  <w:r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67C9599B" wp14:editId="327F7B48">
                        <wp:extent cx="54610" cy="170815"/>
                        <wp:effectExtent l="0" t="0" r="2540" b="635"/>
                        <wp:docPr id="235" name="Grafik 235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rFonts w:eastAsiaTheme="minorEastAsia"/>
                      <w:szCs w:val="18"/>
                      <w:lang w:eastAsia="en-US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>⋅9</m:t>
                    </m:r>
                  </m:oMath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180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0C6219" w:rsidP="000C6219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1350</w:t>
                  </w:r>
                </w:p>
              </w:tc>
              <w:tc>
                <w:tcPr>
                  <w:tcW w:w="892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b/>
                      <w:position w:val="-6"/>
                      <w:sz w:val="18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</w:tcPr>
                <w:p w:rsidR="000C6219" w:rsidRDefault="000C6219" w:rsidP="00BB4FBC">
                  <w:pPr>
                    <w:pStyle w:val="ekvtabelle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sz w:val="18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sz w:val="18"/>
                    </w:rPr>
                  </w:pPr>
                </w:p>
              </w:tc>
              <w:tc>
                <w:tcPr>
                  <w:tcW w:w="892" w:type="dxa"/>
                </w:tcPr>
                <w:p w:rsidR="000C6219" w:rsidRDefault="000C6219" w:rsidP="00BB4FBC">
                  <w:pPr>
                    <w:pStyle w:val="ekvtabelle"/>
                    <w:rPr>
                      <w:b/>
                      <w:lang w:eastAsia="en-US"/>
                    </w:rPr>
                  </w:pPr>
                </w:p>
              </w:tc>
            </w:tr>
          </w:tbl>
          <w:p w:rsidR="000C6219" w:rsidRPr="006950D5" w:rsidRDefault="000C6219" w:rsidP="007D024B">
            <w:pPr>
              <w:pStyle w:val="ekvaufgabe2-4sp"/>
              <w:spacing w:before="40"/>
            </w:pPr>
            <w:r>
              <w:t>180</w:t>
            </w:r>
            <w:r>
              <w:rPr>
                <w:rStyle w:val="ekvabstand50prozent"/>
              </w:rPr>
              <w:t> </w:t>
            </w:r>
            <w:r>
              <w:t>€ entsprechen 1350 Dänischen Kronen.</w:t>
            </w:r>
          </w:p>
        </w:tc>
        <w:tc>
          <w:tcPr>
            <w:tcW w:w="284" w:type="dxa"/>
            <w:shd w:val="clear" w:color="auto" w:fill="auto"/>
          </w:tcPr>
          <w:p w:rsidR="000C6219" w:rsidRPr="006950D5" w:rsidRDefault="000C6219" w:rsidP="00BB4FBC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0C6219" w:rsidRPr="006950D5" w:rsidRDefault="000C6219" w:rsidP="00BB4FBC">
            <w:pPr>
              <w:pStyle w:val="ekvaufgabe2-4sp"/>
            </w:pPr>
            <w:r>
              <w:t>b)</w:t>
            </w:r>
          </w:p>
        </w:tc>
        <w:tc>
          <w:tcPr>
            <w:tcW w:w="4251" w:type="dxa"/>
            <w:shd w:val="clear" w:color="auto" w:fill="auto"/>
          </w:tcPr>
          <w:p w:rsidR="000C6219" w:rsidRPr="00241B33" w:rsidRDefault="000C6219" w:rsidP="000C6219">
            <w:pPr>
              <w:pStyle w:val="ekvaufgabe2-4sp"/>
            </w:pPr>
            <w:r w:rsidRPr="00241B33">
              <w:t xml:space="preserve">Es handelt sich um eine proportionale Zuordnung, da dem doppelten Betrag in </w:t>
            </w:r>
            <w:r w:rsidR="001B066A">
              <w:t>D</w:t>
            </w:r>
            <w:r w:rsidRPr="00241B33">
              <w:t xml:space="preserve">änischen Kronen auch der doppelte Betrag in Euro zugeordnet wird. </w:t>
            </w:r>
          </w:p>
          <w:p w:rsidR="000C6219" w:rsidRDefault="000C6219" w:rsidP="000C6219">
            <w:pPr>
              <w:pStyle w:val="ekvaufgabe2-4sp"/>
            </w:pPr>
            <w:r w:rsidRPr="00241B33">
              <w:t>Der Wert lässt sich z.</w:t>
            </w:r>
            <w:r>
              <w:rPr>
                <w:rStyle w:val="ekvabstand50prozent"/>
              </w:rPr>
              <w:t> </w:t>
            </w:r>
            <w:r w:rsidRPr="00241B33">
              <w:t>B. mit dem Dreisatz berec</w:t>
            </w:r>
            <w:r w:rsidRPr="00241B33">
              <w:t>h</w:t>
            </w:r>
            <w:r w:rsidRPr="00241B33">
              <w:t>nen:</w:t>
            </w:r>
          </w:p>
          <w:p w:rsidR="000C6219" w:rsidRDefault="000C6219" w:rsidP="000C6219">
            <w:pPr>
              <w:pStyle w:val="ekvgrundtexthalbe"/>
            </w:pPr>
          </w:p>
          <w:tbl>
            <w:tblPr>
              <w:tblW w:w="39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1"/>
              <w:gridCol w:w="1136"/>
              <w:gridCol w:w="1136"/>
              <w:gridCol w:w="892"/>
            </w:tblGrid>
            <w:tr w:rsidR="000C6219" w:rsidTr="00BB4FBC">
              <w:trPr>
                <w:trHeight w:val="283"/>
              </w:trPr>
              <w:tc>
                <w:tcPr>
                  <w:tcW w:w="811" w:type="dxa"/>
                </w:tcPr>
                <w:p w:rsidR="000C6219" w:rsidRDefault="000C6219" w:rsidP="00BB4FBC"/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0C6219" w:rsidRDefault="00496B3A" w:rsidP="00BB4FBC">
                  <w:pPr>
                    <w:pStyle w:val="ekvtabelle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DKK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:rsidR="000C6219" w:rsidRDefault="00496B3A" w:rsidP="00BB4FBC">
                  <w:pPr>
                    <w:pStyle w:val="ekvtabelle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Euro</w:t>
                  </w:r>
                </w:p>
              </w:tc>
              <w:tc>
                <w:tcPr>
                  <w:tcW w:w="892" w:type="dxa"/>
                </w:tcPr>
                <w:p w:rsidR="000C6219" w:rsidRDefault="000C6219" w:rsidP="00BB4FBC">
                  <w:pPr>
                    <w:pStyle w:val="ekvtabelle"/>
                    <w:rPr>
                      <w:b/>
                      <w:lang w:eastAsia="en-US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Align w:val="center"/>
                  <w:hideMark/>
                </w:tcPr>
                <w:p w:rsidR="000C6219" w:rsidRDefault="000C6219" w:rsidP="00BB4FBC">
                  <w:pPr>
                    <w:pStyle w:val="ekvtabelle"/>
                    <w:spacing w:before="40"/>
                    <w:jc w:val="right"/>
                    <w:rPr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496B3A" w:rsidP="00BB4FBC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300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496B3A" w:rsidP="00BB4FBC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40</w:t>
                  </w:r>
                </w:p>
              </w:tc>
              <w:tc>
                <w:tcPr>
                  <w:tcW w:w="892" w:type="dxa"/>
                  <w:vAlign w:val="center"/>
                </w:tcPr>
                <w:p w:rsidR="000C6219" w:rsidRDefault="000C6219" w:rsidP="00BB4FBC">
                  <w:pPr>
                    <w:pStyle w:val="ekvtabelle"/>
                    <w:spacing w:before="40"/>
                    <w:rPr>
                      <w:b/>
                      <w:lang w:eastAsia="en-US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 w:val="restart"/>
                  <w:vAlign w:val="center"/>
                  <w:hideMark/>
                </w:tcPr>
                <w:p w:rsidR="000C6219" w:rsidRDefault="000C6219" w:rsidP="0082739C">
                  <w:pPr>
                    <w:pStyle w:val="ekvtabelle"/>
                    <w:spacing w:before="40"/>
                    <w:jc w:val="right"/>
                    <w:rPr>
                      <w:szCs w:val="18"/>
                      <w:lang w:eastAsia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 xml:space="preserve"> :300</m:t>
                    </m:r>
                  </m:oMath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43538BA6" wp14:editId="77212762">
                        <wp:extent cx="54610" cy="170815"/>
                        <wp:effectExtent l="0" t="0" r="2540" b="635"/>
                        <wp:docPr id="236" name="Grafik 236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BB4FBC">
                  <w:pPr>
                    <w:pStyle w:val="ekvtabellezentriertzeilabstmind"/>
                    <w:rPr>
                      <w:rStyle w:val="ekvcambriamath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0C6219" w:rsidRDefault="000C6219" w:rsidP="00BB4FBC">
                  <w:pPr>
                    <w:pStyle w:val="ekvtabellezentriertzeilabstmind"/>
                  </w:pPr>
                </w:p>
              </w:tc>
              <w:tc>
                <w:tcPr>
                  <w:tcW w:w="892" w:type="dxa"/>
                  <w:vMerge w:val="restart"/>
                  <w:vAlign w:val="center"/>
                  <w:hideMark/>
                </w:tcPr>
                <w:p w:rsidR="000C6219" w:rsidRDefault="000C6219" w:rsidP="0082739C">
                  <w:pPr>
                    <w:pStyle w:val="ekvtabelle"/>
                    <w:spacing w:before="40"/>
                    <w:rPr>
                      <w:b/>
                      <w:lang w:eastAsia="en-US"/>
                    </w:rPr>
                  </w:pPr>
                  <w:r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36DDD2E1" wp14:editId="76EFC1E0">
                        <wp:extent cx="54610" cy="170815"/>
                        <wp:effectExtent l="0" t="0" r="2540" b="635"/>
                        <wp:docPr id="237" name="Grafik 237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szCs w:val="18"/>
                        <w:lang w:eastAsia="en-US"/>
                      </w:rPr>
                      <m:t xml:space="preserve"> :300</m:t>
                    </m:r>
                  </m:oMath>
                  <w:r w:rsidRPr="000C6219">
                    <w:rPr>
                      <w:rStyle w:val="ekvabstand50prozent"/>
                    </w:rPr>
                    <w:t xml:space="preserve"> </w:t>
                  </w: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496B3A" w:rsidP="00BB4FBC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1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496B3A" w:rsidRDefault="00496B3A" w:rsidP="00496B3A">
                  <w:pPr>
                    <w:pStyle w:val="ekvtabellezentriertzeilabstmind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w:rPr>
                            <w:rStyle w:val="ekvbruchklein"/>
                          </w:rPr>
                          <m:t>2</m:t>
                        </m:r>
                      </m:num>
                      <m:den>
                        <m:r>
                          <w:rPr>
                            <w:rStyle w:val="ekvbruchklein"/>
                          </w:rPr>
                          <m:t>15</m:t>
                        </m:r>
                      </m:den>
                    </m:f>
                  </m:oMath>
                  <w:r>
                    <w:rPr>
                      <w:rStyle w:val="ekvbruchklein"/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892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b/>
                      <w:sz w:val="18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 w:val="restart"/>
                  <w:vAlign w:val="center"/>
                  <w:hideMark/>
                </w:tcPr>
                <w:p w:rsidR="000C6219" w:rsidRDefault="000C6219" w:rsidP="0082739C">
                  <w:pPr>
                    <w:pStyle w:val="ekvtabelle"/>
                    <w:jc w:val="right"/>
                    <w:rPr>
                      <w:b/>
                      <w:lang w:eastAsia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86,25</m:t>
                    </m:r>
                  </m:oMath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5850259D" wp14:editId="15BFEF79">
                        <wp:extent cx="54610" cy="170815"/>
                        <wp:effectExtent l="0" t="0" r="2540" b="635"/>
                        <wp:docPr id="238" name="Grafik 238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0C6219" w:rsidP="00BB4FBC">
                  <w:pPr>
                    <w:pStyle w:val="ekvtabellezentriertzeilabstmind"/>
                    <w:rPr>
                      <w:rStyle w:val="ekvcambriamath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0C6219" w:rsidRDefault="000C6219" w:rsidP="00BB4FBC">
                  <w:pPr>
                    <w:pStyle w:val="ekvtabellezentriertzeilabstmind"/>
                  </w:pPr>
                </w:p>
              </w:tc>
              <w:tc>
                <w:tcPr>
                  <w:tcW w:w="892" w:type="dxa"/>
                  <w:vMerge w:val="restart"/>
                  <w:vAlign w:val="center"/>
                  <w:hideMark/>
                </w:tcPr>
                <w:p w:rsidR="000C6219" w:rsidRDefault="000C6219" w:rsidP="000C6219">
                  <w:pPr>
                    <w:pStyle w:val="ekvtabelle"/>
                    <w:rPr>
                      <w:b/>
                      <w:position w:val="-6"/>
                      <w:lang w:eastAsia="en-US"/>
                    </w:rPr>
                  </w:pPr>
                  <w:r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45A433CE" wp14:editId="47643E07">
                        <wp:extent cx="54610" cy="170815"/>
                        <wp:effectExtent l="0" t="0" r="2540" b="635"/>
                        <wp:docPr id="239" name="Grafik 239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219">
                    <w:rPr>
                      <w:rStyle w:val="ekvabstand50prozent"/>
                    </w:rPr>
                    <w:t xml:space="preserve"> </w:t>
                  </w:r>
                  <w:r>
                    <w:rPr>
                      <w:rFonts w:eastAsiaTheme="minorEastAsia"/>
                      <w:szCs w:val="18"/>
                      <w:lang w:eastAsia="en-US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Cs w:val="18"/>
                        <w:lang w:eastAsia="en-US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86,25</m:t>
                    </m:r>
                  </m:oMath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Pr="0082739C" w:rsidRDefault="00496B3A" w:rsidP="00BB4FBC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86,25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Pr="0082739C" w:rsidRDefault="00496B3A" w:rsidP="00BB4FBC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739C">
                    <w:rPr>
                      <w:rStyle w:val="ekvcambriamath"/>
                    </w:rPr>
                    <w:t>11,5</w:t>
                  </w:r>
                </w:p>
              </w:tc>
              <w:tc>
                <w:tcPr>
                  <w:tcW w:w="892" w:type="dxa"/>
                  <w:vMerge/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b/>
                      <w:position w:val="-6"/>
                      <w:sz w:val="18"/>
                    </w:rPr>
                  </w:pPr>
                </w:p>
              </w:tc>
            </w:tr>
            <w:tr w:rsidR="000C6219" w:rsidTr="00BB4FBC">
              <w:trPr>
                <w:trHeight w:hRule="exact" w:val="227"/>
              </w:trPr>
              <w:tc>
                <w:tcPr>
                  <w:tcW w:w="811" w:type="dxa"/>
                </w:tcPr>
                <w:p w:rsidR="000C6219" w:rsidRDefault="000C6219" w:rsidP="00BB4FBC">
                  <w:pPr>
                    <w:pStyle w:val="ekvtabelle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sz w:val="18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C6219" w:rsidRDefault="000C6219" w:rsidP="00BB4FBC">
                  <w:pPr>
                    <w:tabs>
                      <w:tab w:val="clear" w:pos="340"/>
                      <w:tab w:val="clear" w:pos="595"/>
                      <w:tab w:val="clear" w:pos="851"/>
                    </w:tabs>
                    <w:spacing w:line="256" w:lineRule="auto"/>
                    <w:rPr>
                      <w:sz w:val="18"/>
                    </w:rPr>
                  </w:pPr>
                </w:p>
              </w:tc>
              <w:tc>
                <w:tcPr>
                  <w:tcW w:w="892" w:type="dxa"/>
                </w:tcPr>
                <w:p w:rsidR="000C6219" w:rsidRDefault="000C6219" w:rsidP="00BB4FBC">
                  <w:pPr>
                    <w:pStyle w:val="ekvtabelle"/>
                    <w:rPr>
                      <w:b/>
                      <w:lang w:eastAsia="en-US"/>
                    </w:rPr>
                  </w:pPr>
                </w:p>
              </w:tc>
            </w:tr>
          </w:tbl>
          <w:p w:rsidR="000C6219" w:rsidRPr="006950D5" w:rsidRDefault="000C6219" w:rsidP="007D024B">
            <w:pPr>
              <w:pStyle w:val="ekvaufgabe2-4sp"/>
              <w:spacing w:before="40"/>
            </w:pPr>
            <w:r>
              <w:t>Der Comic hat 11,50</w:t>
            </w:r>
            <w:r>
              <w:rPr>
                <w:rStyle w:val="ekvabstand50prozent"/>
              </w:rPr>
              <w:t> </w:t>
            </w:r>
            <w:r>
              <w:t>€ gekostet.</w:t>
            </w:r>
          </w:p>
        </w:tc>
      </w:tr>
    </w:tbl>
    <w:p w:rsidR="00773931" w:rsidRPr="006F61EE" w:rsidRDefault="00773931" w:rsidP="000C6219"/>
    <w:sectPr w:rsidR="00773931" w:rsidRPr="006F61EE" w:rsidSect="007A433B">
      <w:footerReference w:type="default" r:id="rId26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4D" w:rsidRDefault="008E384D" w:rsidP="003C599D">
      <w:pPr>
        <w:spacing w:line="240" w:lineRule="auto"/>
      </w:pPr>
      <w:r>
        <w:separator/>
      </w:r>
    </w:p>
  </w:endnote>
  <w:endnote w:type="continuationSeparator" w:id="0">
    <w:p w:rsidR="008E384D" w:rsidRDefault="008E384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MA11K-Buch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D575C4" w:rsidRPr="00454A8A" w:rsidTr="00454A8A">
      <w:trPr>
        <w:trHeight w:hRule="exact" w:val="680"/>
      </w:trPr>
      <w:tc>
        <w:tcPr>
          <w:tcW w:w="864" w:type="dxa"/>
          <w:noWrap/>
        </w:tcPr>
        <w:p w:rsidR="00D575C4" w:rsidRPr="00913892" w:rsidRDefault="00D575C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1C4FA7B" wp14:editId="3CCA2713">
                <wp:extent cx="468000" cy="234000"/>
                <wp:effectExtent l="0" t="0" r="8255" b="0"/>
                <wp:docPr id="7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575C4" w:rsidRPr="00913892" w:rsidRDefault="00D575C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21175" w:rsidRDefault="00221175" w:rsidP="00221175">
          <w:pPr>
            <w:pStyle w:val="ekvpagina"/>
          </w:pPr>
          <w:r w:rsidRPr="00952D15">
            <w:rPr>
              <w:rStyle w:val="ekvfett"/>
            </w:rPr>
            <w:t>Autor</w:t>
          </w:r>
          <w:r w:rsidR="00460BFD">
            <w:rPr>
              <w:rStyle w:val="ekvfett"/>
            </w:rPr>
            <w:t>e</w:t>
          </w:r>
          <w:r>
            <w:rPr>
              <w:rStyle w:val="ekvfett"/>
            </w:rPr>
            <w:t>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 w:rsidR="00460BFD">
            <w:t>, Thorsten Jürgensen-Engl</w:t>
          </w:r>
        </w:p>
        <w:p w:rsidR="00D575C4" w:rsidRPr="004961E7" w:rsidRDefault="00D575C4" w:rsidP="00750849">
          <w:pPr>
            <w:pStyle w:val="ekvquelle"/>
            <w:ind w:left="0"/>
          </w:pPr>
        </w:p>
      </w:tc>
      <w:tc>
        <w:tcPr>
          <w:tcW w:w="813" w:type="dxa"/>
        </w:tcPr>
        <w:p w:rsidR="00D575C4" w:rsidRPr="00454A8A" w:rsidRDefault="00D575C4" w:rsidP="00460BF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460BFD">
            <w:rPr>
              <w:lang w:val="en-GB"/>
            </w:rPr>
            <w:t>47</w:t>
          </w:r>
          <w:r w:rsidR="00A80C4F">
            <w:rPr>
              <w:lang w:val="en-GB"/>
            </w:rPr>
            <w:t> </w:t>
          </w:r>
        </w:p>
      </w:tc>
    </w:tr>
  </w:tbl>
  <w:p w:rsidR="00D575C4" w:rsidRPr="00454A8A" w:rsidRDefault="00D575C4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D575C4" w:rsidRPr="00454A8A" w:rsidTr="00454A8A">
      <w:trPr>
        <w:trHeight w:hRule="exact" w:val="680"/>
      </w:trPr>
      <w:tc>
        <w:tcPr>
          <w:tcW w:w="864" w:type="dxa"/>
          <w:noWrap/>
        </w:tcPr>
        <w:p w:rsidR="00D575C4" w:rsidRPr="00913892" w:rsidRDefault="00D575C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79850D8" wp14:editId="1962332E">
                <wp:extent cx="468000" cy="234000"/>
                <wp:effectExtent l="0" t="0" r="8255" b="0"/>
                <wp:docPr id="28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575C4" w:rsidRPr="00913892" w:rsidRDefault="00D575C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460BFD" w:rsidRDefault="00460BFD" w:rsidP="00460BFD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en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>, Thorsten Jürgensen-Engl</w:t>
          </w:r>
        </w:p>
        <w:p w:rsidR="00D575C4" w:rsidRDefault="00A80C4F" w:rsidP="00A80C4F">
          <w:pPr>
            <w:pStyle w:val="ekvpagina"/>
            <w:jc w:val="both"/>
          </w:pPr>
          <w:r>
            <w:rPr>
              <w:b/>
            </w:rPr>
            <w:t>Bildq</w:t>
          </w:r>
          <w:r w:rsidRPr="00CC0BAD">
            <w:rPr>
              <w:b/>
            </w:rPr>
            <w:t>uelle:</w:t>
          </w:r>
          <w:r>
            <w:t xml:space="preserve"> </w:t>
          </w:r>
          <w:proofErr w:type="spellStart"/>
          <w:r>
            <w:t>iStockphoto</w:t>
          </w:r>
          <w:proofErr w:type="spellEnd"/>
          <w:r>
            <w:t xml:space="preserve"> (</w:t>
          </w:r>
          <w:proofErr w:type="spellStart"/>
          <w:r>
            <w:t>hiramtom</w:t>
          </w:r>
          <w:proofErr w:type="spellEnd"/>
          <w:r>
            <w:t>), Calgary, Alberta</w:t>
          </w:r>
        </w:p>
        <w:p w:rsidR="00D575C4" w:rsidRPr="004961E7" w:rsidRDefault="00D575C4" w:rsidP="0065409C">
          <w:pPr>
            <w:pStyle w:val="ekvquelle"/>
          </w:pPr>
        </w:p>
      </w:tc>
      <w:tc>
        <w:tcPr>
          <w:tcW w:w="813" w:type="dxa"/>
        </w:tcPr>
        <w:p w:rsidR="00D575C4" w:rsidRPr="00454A8A" w:rsidRDefault="00D575C4" w:rsidP="00460BF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460BFD">
            <w:rPr>
              <w:lang w:val="en-GB"/>
            </w:rPr>
            <w:t>48</w:t>
          </w:r>
          <w:r w:rsidR="00A80C4F">
            <w:rPr>
              <w:lang w:val="en-GB"/>
            </w:rPr>
            <w:t> </w:t>
          </w:r>
        </w:p>
      </w:tc>
    </w:tr>
  </w:tbl>
  <w:p w:rsidR="00D575C4" w:rsidRPr="00454A8A" w:rsidRDefault="00D575C4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D575C4" w:rsidRPr="00454A8A" w:rsidTr="00454A8A">
      <w:trPr>
        <w:trHeight w:hRule="exact" w:val="680"/>
      </w:trPr>
      <w:tc>
        <w:tcPr>
          <w:tcW w:w="864" w:type="dxa"/>
          <w:noWrap/>
        </w:tcPr>
        <w:p w:rsidR="00D575C4" w:rsidRPr="00913892" w:rsidRDefault="00D575C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9D996F2" wp14:editId="3B809E9A">
                <wp:extent cx="468000" cy="234000"/>
                <wp:effectExtent l="0" t="0" r="8255" b="0"/>
                <wp:docPr id="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575C4" w:rsidRPr="00913892" w:rsidRDefault="00D575C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460BFD" w:rsidRDefault="00460BFD" w:rsidP="00460BFD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en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>, Thorsten Jürgensen-Engl</w:t>
          </w:r>
        </w:p>
        <w:p w:rsidR="00D575C4" w:rsidRPr="004961E7" w:rsidRDefault="00D575C4" w:rsidP="0065409C">
          <w:pPr>
            <w:pStyle w:val="ekvquelle"/>
          </w:pPr>
        </w:p>
      </w:tc>
      <w:tc>
        <w:tcPr>
          <w:tcW w:w="813" w:type="dxa"/>
        </w:tcPr>
        <w:p w:rsidR="00D575C4" w:rsidRPr="00454A8A" w:rsidRDefault="00D575C4" w:rsidP="00460BF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460BFD">
            <w:rPr>
              <w:lang w:val="en-GB"/>
            </w:rPr>
            <w:t>49</w:t>
          </w:r>
          <w:r w:rsidR="00A80C4F">
            <w:rPr>
              <w:lang w:val="en-GB"/>
            </w:rPr>
            <w:t> </w:t>
          </w:r>
        </w:p>
      </w:tc>
    </w:tr>
  </w:tbl>
  <w:p w:rsidR="00D575C4" w:rsidRPr="00454A8A" w:rsidRDefault="00D575C4">
    <w:pPr>
      <w:pStyle w:val="Fuzeile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D575C4" w:rsidRPr="00454A8A" w:rsidTr="00454A8A">
      <w:trPr>
        <w:trHeight w:hRule="exact" w:val="680"/>
      </w:trPr>
      <w:tc>
        <w:tcPr>
          <w:tcW w:w="864" w:type="dxa"/>
          <w:noWrap/>
        </w:tcPr>
        <w:p w:rsidR="00D575C4" w:rsidRPr="00913892" w:rsidRDefault="00D575C4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97FEC67" wp14:editId="6B9D28C6">
                <wp:extent cx="468000" cy="234000"/>
                <wp:effectExtent l="0" t="0" r="8255" b="0"/>
                <wp:docPr id="23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575C4" w:rsidRPr="00913892" w:rsidRDefault="00D575C4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460BFD" w:rsidRDefault="00460BFD" w:rsidP="00460BFD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en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>, Thorsten Jürgensen-Engl</w:t>
          </w:r>
        </w:p>
        <w:p w:rsidR="00D575C4" w:rsidRPr="004961E7" w:rsidRDefault="00D575C4" w:rsidP="0065409C">
          <w:pPr>
            <w:pStyle w:val="ekvquelle"/>
          </w:pPr>
        </w:p>
      </w:tc>
      <w:tc>
        <w:tcPr>
          <w:tcW w:w="813" w:type="dxa"/>
        </w:tcPr>
        <w:p w:rsidR="00D575C4" w:rsidRPr="004961E7" w:rsidRDefault="00D575C4" w:rsidP="007A433B">
          <w:pPr>
            <w:pStyle w:val="ekvkvnummer"/>
            <w:jc w:val="right"/>
          </w:pPr>
        </w:p>
      </w:tc>
    </w:tr>
  </w:tbl>
  <w:p w:rsidR="00D575C4" w:rsidRPr="004961E7" w:rsidRDefault="00D575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4D" w:rsidRDefault="008E384D" w:rsidP="003C599D">
      <w:pPr>
        <w:spacing w:line="240" w:lineRule="auto"/>
      </w:pPr>
      <w:r>
        <w:separator/>
      </w:r>
    </w:p>
  </w:footnote>
  <w:footnote w:type="continuationSeparator" w:id="0">
    <w:p w:rsidR="008E384D" w:rsidRDefault="008E384D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DA"/>
    <w:multiLevelType w:val="hybridMultilevel"/>
    <w:tmpl w:val="2D42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57C0"/>
    <w:multiLevelType w:val="hybridMultilevel"/>
    <w:tmpl w:val="497E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16E35"/>
    <w:multiLevelType w:val="hybridMultilevel"/>
    <w:tmpl w:val="6D2E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6F21"/>
    <w:multiLevelType w:val="hybridMultilevel"/>
    <w:tmpl w:val="69BC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348A"/>
    <w:multiLevelType w:val="hybridMultilevel"/>
    <w:tmpl w:val="1EE6B27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A"/>
    <w:rsid w:val="000040E2"/>
    <w:rsid w:val="00014D7E"/>
    <w:rsid w:val="0002009E"/>
    <w:rsid w:val="00020440"/>
    <w:rsid w:val="000307B4"/>
    <w:rsid w:val="000323ED"/>
    <w:rsid w:val="00035074"/>
    <w:rsid w:val="00037566"/>
    <w:rsid w:val="00043523"/>
    <w:rsid w:val="000519D0"/>
    <w:rsid w:val="000520A2"/>
    <w:rsid w:val="000523D4"/>
    <w:rsid w:val="00053770"/>
    <w:rsid w:val="00053B2F"/>
    <w:rsid w:val="00054678"/>
    <w:rsid w:val="00054A93"/>
    <w:rsid w:val="0006258C"/>
    <w:rsid w:val="00062D31"/>
    <w:rsid w:val="00071C5A"/>
    <w:rsid w:val="000779C3"/>
    <w:rsid w:val="00077F69"/>
    <w:rsid w:val="000812E6"/>
    <w:rsid w:val="00081789"/>
    <w:rsid w:val="00082082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6219"/>
    <w:rsid w:val="000C77CA"/>
    <w:rsid w:val="000D40DE"/>
    <w:rsid w:val="000D4791"/>
    <w:rsid w:val="000D5ADE"/>
    <w:rsid w:val="000E343E"/>
    <w:rsid w:val="000E6E68"/>
    <w:rsid w:val="000E73AD"/>
    <w:rsid w:val="000F21E8"/>
    <w:rsid w:val="000F5821"/>
    <w:rsid w:val="000F6468"/>
    <w:rsid w:val="000F7910"/>
    <w:rsid w:val="001009C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0F3B"/>
    <w:rsid w:val="001428F9"/>
    <w:rsid w:val="00147A36"/>
    <w:rsid w:val="001524C9"/>
    <w:rsid w:val="00155DC6"/>
    <w:rsid w:val="00161B4B"/>
    <w:rsid w:val="001641FA"/>
    <w:rsid w:val="0016475A"/>
    <w:rsid w:val="00165ECC"/>
    <w:rsid w:val="00177258"/>
    <w:rsid w:val="001813FD"/>
    <w:rsid w:val="00182050"/>
    <w:rsid w:val="00182B7D"/>
    <w:rsid w:val="00183FD4"/>
    <w:rsid w:val="001845AC"/>
    <w:rsid w:val="00186866"/>
    <w:rsid w:val="00190B65"/>
    <w:rsid w:val="00193A18"/>
    <w:rsid w:val="001A3936"/>
    <w:rsid w:val="001A5B7F"/>
    <w:rsid w:val="001A5BD5"/>
    <w:rsid w:val="001B066A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D7B8E"/>
    <w:rsid w:val="001E17C3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1175"/>
    <w:rsid w:val="00223988"/>
    <w:rsid w:val="00223991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360B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5380"/>
    <w:rsid w:val="002A0DA3"/>
    <w:rsid w:val="002A25AE"/>
    <w:rsid w:val="002A2F1C"/>
    <w:rsid w:val="002B3DF1"/>
    <w:rsid w:val="002B64EA"/>
    <w:rsid w:val="002C06C0"/>
    <w:rsid w:val="002C2F3C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13A6"/>
    <w:rsid w:val="00302866"/>
    <w:rsid w:val="00303749"/>
    <w:rsid w:val="00304833"/>
    <w:rsid w:val="003105D5"/>
    <w:rsid w:val="00313596"/>
    <w:rsid w:val="00313FD8"/>
    <w:rsid w:val="00314970"/>
    <w:rsid w:val="00315EA9"/>
    <w:rsid w:val="003166B2"/>
    <w:rsid w:val="003176E1"/>
    <w:rsid w:val="00320087"/>
    <w:rsid w:val="00321063"/>
    <w:rsid w:val="003258BF"/>
    <w:rsid w:val="0032667B"/>
    <w:rsid w:val="00331D08"/>
    <w:rsid w:val="003323B5"/>
    <w:rsid w:val="003373EF"/>
    <w:rsid w:val="00345E22"/>
    <w:rsid w:val="00350FBE"/>
    <w:rsid w:val="0035117F"/>
    <w:rsid w:val="003523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050"/>
    <w:rsid w:val="003763BE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606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45CD"/>
    <w:rsid w:val="003E5FF9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373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4A8A"/>
    <w:rsid w:val="00456525"/>
    <w:rsid w:val="00460BFD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94176"/>
    <w:rsid w:val="004961E7"/>
    <w:rsid w:val="00496B3A"/>
    <w:rsid w:val="004A66C3"/>
    <w:rsid w:val="004A66CF"/>
    <w:rsid w:val="004D123E"/>
    <w:rsid w:val="004D2888"/>
    <w:rsid w:val="004E0DFE"/>
    <w:rsid w:val="004E2069"/>
    <w:rsid w:val="004E3969"/>
    <w:rsid w:val="004F2141"/>
    <w:rsid w:val="00501528"/>
    <w:rsid w:val="00506359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90F"/>
    <w:rsid w:val="00530C92"/>
    <w:rsid w:val="00530E5B"/>
    <w:rsid w:val="0053247B"/>
    <w:rsid w:val="00535AD8"/>
    <w:rsid w:val="00547103"/>
    <w:rsid w:val="00554EDA"/>
    <w:rsid w:val="00560848"/>
    <w:rsid w:val="00565616"/>
    <w:rsid w:val="0057200E"/>
    <w:rsid w:val="00572A0F"/>
    <w:rsid w:val="00572AE7"/>
    <w:rsid w:val="00574FE0"/>
    <w:rsid w:val="00576D2D"/>
    <w:rsid w:val="00577A55"/>
    <w:rsid w:val="0058121D"/>
    <w:rsid w:val="00583FC8"/>
    <w:rsid w:val="00584F88"/>
    <w:rsid w:val="00587DF4"/>
    <w:rsid w:val="00595CCA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17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09C"/>
    <w:rsid w:val="0066081A"/>
    <w:rsid w:val="00663F6F"/>
    <w:rsid w:val="006802C4"/>
    <w:rsid w:val="00680899"/>
    <w:rsid w:val="0068189F"/>
    <w:rsid w:val="0068429A"/>
    <w:rsid w:val="00685FDD"/>
    <w:rsid w:val="006912DC"/>
    <w:rsid w:val="00693676"/>
    <w:rsid w:val="006A0540"/>
    <w:rsid w:val="006A5611"/>
    <w:rsid w:val="006A71DE"/>
    <w:rsid w:val="006A76D7"/>
    <w:rsid w:val="006A788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6F797D"/>
    <w:rsid w:val="007013AC"/>
    <w:rsid w:val="0070242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6785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084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931"/>
    <w:rsid w:val="00773DF9"/>
    <w:rsid w:val="00775322"/>
    <w:rsid w:val="007814C9"/>
    <w:rsid w:val="00787700"/>
    <w:rsid w:val="0078789B"/>
    <w:rsid w:val="00794685"/>
    <w:rsid w:val="00794F0D"/>
    <w:rsid w:val="007A09CD"/>
    <w:rsid w:val="007A18E0"/>
    <w:rsid w:val="007A2F5A"/>
    <w:rsid w:val="007A433B"/>
    <w:rsid w:val="007A572E"/>
    <w:rsid w:val="007A5AA1"/>
    <w:rsid w:val="007B058A"/>
    <w:rsid w:val="007B4ABF"/>
    <w:rsid w:val="007C0A7D"/>
    <w:rsid w:val="007C1230"/>
    <w:rsid w:val="007C547C"/>
    <w:rsid w:val="007D024B"/>
    <w:rsid w:val="007D186F"/>
    <w:rsid w:val="007E2E84"/>
    <w:rsid w:val="007E4DDC"/>
    <w:rsid w:val="007E5E71"/>
    <w:rsid w:val="007F79F6"/>
    <w:rsid w:val="00801B7F"/>
    <w:rsid w:val="00802E02"/>
    <w:rsid w:val="00803AFC"/>
    <w:rsid w:val="00815A76"/>
    <w:rsid w:val="00816953"/>
    <w:rsid w:val="00816D4D"/>
    <w:rsid w:val="0082136B"/>
    <w:rsid w:val="00826B09"/>
    <w:rsid w:val="00826DDD"/>
    <w:rsid w:val="0082739C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5C0E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4A99"/>
    <w:rsid w:val="008A529C"/>
    <w:rsid w:val="008B446A"/>
    <w:rsid w:val="008B5E47"/>
    <w:rsid w:val="008C0880"/>
    <w:rsid w:val="008C27FD"/>
    <w:rsid w:val="008D0143"/>
    <w:rsid w:val="008D3CE0"/>
    <w:rsid w:val="008D7FDC"/>
    <w:rsid w:val="008E384D"/>
    <w:rsid w:val="008E4B7A"/>
    <w:rsid w:val="008E6248"/>
    <w:rsid w:val="008F01B6"/>
    <w:rsid w:val="008F181C"/>
    <w:rsid w:val="008F57A9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F62"/>
    <w:rsid w:val="00932038"/>
    <w:rsid w:val="00934134"/>
    <w:rsid w:val="00936CF0"/>
    <w:rsid w:val="00942106"/>
    <w:rsid w:val="0094260D"/>
    <w:rsid w:val="00942D04"/>
    <w:rsid w:val="00946121"/>
    <w:rsid w:val="00946E5F"/>
    <w:rsid w:val="0095080C"/>
    <w:rsid w:val="00950A64"/>
    <w:rsid w:val="00950D5A"/>
    <w:rsid w:val="00951F0B"/>
    <w:rsid w:val="00952A59"/>
    <w:rsid w:val="00952B21"/>
    <w:rsid w:val="00956783"/>
    <w:rsid w:val="00957248"/>
    <w:rsid w:val="0095729B"/>
    <w:rsid w:val="00957969"/>
    <w:rsid w:val="00960E27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86273"/>
    <w:rsid w:val="0099078B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0E61"/>
    <w:rsid w:val="009B4C17"/>
    <w:rsid w:val="009B716C"/>
    <w:rsid w:val="009C016F"/>
    <w:rsid w:val="009C1C14"/>
    <w:rsid w:val="009C26DF"/>
    <w:rsid w:val="009C2A7B"/>
    <w:rsid w:val="009C346C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2E17"/>
    <w:rsid w:val="00A13F07"/>
    <w:rsid w:val="00A14C65"/>
    <w:rsid w:val="00A170E5"/>
    <w:rsid w:val="00A2146F"/>
    <w:rsid w:val="00A22154"/>
    <w:rsid w:val="00A226B0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030"/>
    <w:rsid w:val="00A701AF"/>
    <w:rsid w:val="00A7137C"/>
    <w:rsid w:val="00A75504"/>
    <w:rsid w:val="00A77844"/>
    <w:rsid w:val="00A77E4B"/>
    <w:rsid w:val="00A80C4F"/>
    <w:rsid w:val="00A83A3A"/>
    <w:rsid w:val="00A83EBE"/>
    <w:rsid w:val="00A8594A"/>
    <w:rsid w:val="00A86796"/>
    <w:rsid w:val="00A8687B"/>
    <w:rsid w:val="00A87769"/>
    <w:rsid w:val="00A9190A"/>
    <w:rsid w:val="00A92B79"/>
    <w:rsid w:val="00A9418C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6B14"/>
    <w:rsid w:val="00B31F29"/>
    <w:rsid w:val="00B32DAF"/>
    <w:rsid w:val="00B3499A"/>
    <w:rsid w:val="00B34E9F"/>
    <w:rsid w:val="00B37E68"/>
    <w:rsid w:val="00B468CC"/>
    <w:rsid w:val="00B47B45"/>
    <w:rsid w:val="00B50270"/>
    <w:rsid w:val="00B528D2"/>
    <w:rsid w:val="00B52FB3"/>
    <w:rsid w:val="00B54655"/>
    <w:rsid w:val="00B568BC"/>
    <w:rsid w:val="00B570AB"/>
    <w:rsid w:val="00B6045F"/>
    <w:rsid w:val="00B60BEA"/>
    <w:rsid w:val="00B6261E"/>
    <w:rsid w:val="00B6703A"/>
    <w:rsid w:val="00B70144"/>
    <w:rsid w:val="00B7242A"/>
    <w:rsid w:val="00B8071F"/>
    <w:rsid w:val="00B81F2B"/>
    <w:rsid w:val="00B82B4E"/>
    <w:rsid w:val="00B8320A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3C3D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249A"/>
    <w:rsid w:val="00C07537"/>
    <w:rsid w:val="00C172AE"/>
    <w:rsid w:val="00C17BE6"/>
    <w:rsid w:val="00C2017F"/>
    <w:rsid w:val="00C24853"/>
    <w:rsid w:val="00C343F5"/>
    <w:rsid w:val="00C35A4F"/>
    <w:rsid w:val="00C4054D"/>
    <w:rsid w:val="00C40555"/>
    <w:rsid w:val="00C40D51"/>
    <w:rsid w:val="00C429A6"/>
    <w:rsid w:val="00C45747"/>
    <w:rsid w:val="00C45D3B"/>
    <w:rsid w:val="00C46BF4"/>
    <w:rsid w:val="00C504F8"/>
    <w:rsid w:val="00C52804"/>
    <w:rsid w:val="00C52A99"/>
    <w:rsid w:val="00C52AB7"/>
    <w:rsid w:val="00C57293"/>
    <w:rsid w:val="00C57A6A"/>
    <w:rsid w:val="00C61654"/>
    <w:rsid w:val="00C64F17"/>
    <w:rsid w:val="00C70F84"/>
    <w:rsid w:val="00C727B3"/>
    <w:rsid w:val="00C72BA2"/>
    <w:rsid w:val="00C84E4C"/>
    <w:rsid w:val="00C87044"/>
    <w:rsid w:val="00C9284B"/>
    <w:rsid w:val="00C94D17"/>
    <w:rsid w:val="00CA2FED"/>
    <w:rsid w:val="00CA3010"/>
    <w:rsid w:val="00CA4952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0A72"/>
    <w:rsid w:val="00CF178F"/>
    <w:rsid w:val="00CF2E1A"/>
    <w:rsid w:val="00CF6EC0"/>
    <w:rsid w:val="00CF715C"/>
    <w:rsid w:val="00D021D4"/>
    <w:rsid w:val="00D022EC"/>
    <w:rsid w:val="00D05217"/>
    <w:rsid w:val="00D06182"/>
    <w:rsid w:val="00D11271"/>
    <w:rsid w:val="00D125BD"/>
    <w:rsid w:val="00D12661"/>
    <w:rsid w:val="00D14F61"/>
    <w:rsid w:val="00D1582D"/>
    <w:rsid w:val="00D2569D"/>
    <w:rsid w:val="00D27A1B"/>
    <w:rsid w:val="00D33494"/>
    <w:rsid w:val="00D34BEE"/>
    <w:rsid w:val="00D34DC1"/>
    <w:rsid w:val="00D34E72"/>
    <w:rsid w:val="00D403F7"/>
    <w:rsid w:val="00D40D77"/>
    <w:rsid w:val="00D42094"/>
    <w:rsid w:val="00D425BF"/>
    <w:rsid w:val="00D457A1"/>
    <w:rsid w:val="00D559DE"/>
    <w:rsid w:val="00D56FEB"/>
    <w:rsid w:val="00D575C4"/>
    <w:rsid w:val="00D61DD0"/>
    <w:rsid w:val="00D62096"/>
    <w:rsid w:val="00D627E5"/>
    <w:rsid w:val="00D649B5"/>
    <w:rsid w:val="00D66E63"/>
    <w:rsid w:val="00D67D76"/>
    <w:rsid w:val="00D71365"/>
    <w:rsid w:val="00D73598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4454"/>
    <w:rsid w:val="00DA6422"/>
    <w:rsid w:val="00DB0557"/>
    <w:rsid w:val="00DB2C80"/>
    <w:rsid w:val="00DC2340"/>
    <w:rsid w:val="00DC30DA"/>
    <w:rsid w:val="00DC3F7F"/>
    <w:rsid w:val="00DC49CA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392E"/>
    <w:rsid w:val="00EC4737"/>
    <w:rsid w:val="00EC5038"/>
    <w:rsid w:val="00EC662E"/>
    <w:rsid w:val="00ED07FE"/>
    <w:rsid w:val="00ED5575"/>
    <w:rsid w:val="00EE049D"/>
    <w:rsid w:val="00EE2655"/>
    <w:rsid w:val="00EE2721"/>
    <w:rsid w:val="00EE2A0B"/>
    <w:rsid w:val="00EE4C84"/>
    <w:rsid w:val="00EF31D1"/>
    <w:rsid w:val="00EF6029"/>
    <w:rsid w:val="00EF66F1"/>
    <w:rsid w:val="00F03B17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D49"/>
    <w:rsid w:val="00F42F7B"/>
    <w:rsid w:val="00F459EB"/>
    <w:rsid w:val="00F47120"/>
    <w:rsid w:val="00F507AE"/>
    <w:rsid w:val="00F5121A"/>
    <w:rsid w:val="00F52C9C"/>
    <w:rsid w:val="00F54B20"/>
    <w:rsid w:val="00F55BE1"/>
    <w:rsid w:val="00F571FE"/>
    <w:rsid w:val="00F61C87"/>
    <w:rsid w:val="00F6242C"/>
    <w:rsid w:val="00F6336A"/>
    <w:rsid w:val="00F714E4"/>
    <w:rsid w:val="00F72065"/>
    <w:rsid w:val="00F778DC"/>
    <w:rsid w:val="00F815CF"/>
    <w:rsid w:val="00F849BE"/>
    <w:rsid w:val="00F94A4B"/>
    <w:rsid w:val="00F97AD4"/>
    <w:rsid w:val="00FB0917"/>
    <w:rsid w:val="00FB0F16"/>
    <w:rsid w:val="00FB1D7F"/>
    <w:rsid w:val="00FB59FB"/>
    <w:rsid w:val="00FB72A0"/>
    <w:rsid w:val="00FC1BE7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433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7A433B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7A433B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433B"/>
  </w:style>
  <w:style w:type="character" w:customStyle="1" w:styleId="ekvsymbol">
    <w:name w:val="ekv.symbol"/>
    <w:basedOn w:val="Absatz-Standardschriftart"/>
    <w:uiPriority w:val="1"/>
    <w:qFormat/>
    <w:rsid w:val="007A43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A433B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A433B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7A43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7A433B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7A433B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A433B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7A433B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7A433B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A433B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A433B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A433B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A433B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7A433B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7A433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A433B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7A433B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33B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33B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33B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7A433B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A433B"/>
    <w:pPr>
      <w:shd w:val="clear" w:color="auto" w:fill="D9D9D9"/>
    </w:pPr>
  </w:style>
  <w:style w:type="paragraph" w:customStyle="1" w:styleId="ekvpicto">
    <w:name w:val="ekv.picto"/>
    <w:basedOn w:val="Standard"/>
    <w:qFormat/>
    <w:rsid w:val="007A433B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33B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A433B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7A433B"/>
    <w:rPr>
      <w:i/>
    </w:rPr>
  </w:style>
  <w:style w:type="paragraph" w:customStyle="1" w:styleId="ekvbild">
    <w:name w:val="ekv.bild"/>
    <w:basedOn w:val="Standard"/>
    <w:uiPriority w:val="5"/>
    <w:qFormat/>
    <w:rsid w:val="007A433B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433B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7A433B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7A433B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7A433B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433B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7A433B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A433B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A433B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A433B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A433B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33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433B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A433B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A433B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433B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33B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33B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433B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7A433B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7A433B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7A433B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A433B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7A433B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A433B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A433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A433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A433B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7A433B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A433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A433B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A433B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7A433B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7A433B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7A433B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7A433B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7A433B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7A433B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7A433B"/>
    <w:rPr>
      <w:w w:val="50"/>
    </w:rPr>
  </w:style>
  <w:style w:type="paragraph" w:customStyle="1" w:styleId="ekvaufgabe3-6sp">
    <w:name w:val="ekv.aufgabe.3-6.sp"/>
    <w:basedOn w:val="Standard"/>
    <w:qFormat/>
    <w:rsid w:val="007A433B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7A433B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7A433B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7A433B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7A433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7A433B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7A433B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7A433B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7A433B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7A433B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A433B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7A433B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7A433B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7A433B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7A433B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7A433B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7A433B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A433B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7A433B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7A433B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7A433B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433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7A433B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7A433B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433B"/>
  </w:style>
  <w:style w:type="character" w:customStyle="1" w:styleId="ekvsymbol">
    <w:name w:val="ekv.symbol"/>
    <w:basedOn w:val="Absatz-Standardschriftart"/>
    <w:uiPriority w:val="1"/>
    <w:qFormat/>
    <w:rsid w:val="007A43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A433B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A433B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7A43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7A433B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7A433B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A433B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7A433B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7A433B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A433B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A433B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A433B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A433B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7A433B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7A433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A433B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7A433B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33B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33B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33B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7A433B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A433B"/>
    <w:pPr>
      <w:shd w:val="clear" w:color="auto" w:fill="D9D9D9"/>
    </w:pPr>
  </w:style>
  <w:style w:type="paragraph" w:customStyle="1" w:styleId="ekvpicto">
    <w:name w:val="ekv.picto"/>
    <w:basedOn w:val="Standard"/>
    <w:qFormat/>
    <w:rsid w:val="007A433B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33B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A433B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7A433B"/>
    <w:rPr>
      <w:i/>
    </w:rPr>
  </w:style>
  <w:style w:type="paragraph" w:customStyle="1" w:styleId="ekvbild">
    <w:name w:val="ekv.bild"/>
    <w:basedOn w:val="Standard"/>
    <w:uiPriority w:val="5"/>
    <w:qFormat/>
    <w:rsid w:val="007A433B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433B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7A433B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7A433B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7A433B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433B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7A433B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A433B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A433B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A433B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A433B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33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433B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A433B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A433B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433B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33B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33B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433B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7A433B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7A433B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7A433B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A433B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7A433B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A433B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A433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A433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A433B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7A433B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A433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A433B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A433B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7A433B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7A433B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7A433B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7A433B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7A433B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7A433B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7A433B"/>
    <w:rPr>
      <w:w w:val="50"/>
    </w:rPr>
  </w:style>
  <w:style w:type="paragraph" w:customStyle="1" w:styleId="ekvaufgabe3-6sp">
    <w:name w:val="ekv.aufgabe.3-6.sp"/>
    <w:basedOn w:val="Standard"/>
    <w:qFormat/>
    <w:rsid w:val="007A433B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7A433B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7A433B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7A433B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7A433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7A433B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7A433B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7A433B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7A433B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7A433B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A433B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7A433B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7A433B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7A433B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7A433B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7A433B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7A433B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A433B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7A433B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7A433B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7A433B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le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2DD2-560B-4273-A288-6EA31F1F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20</cp:revision>
  <cp:lastPrinted>2019-04-01T10:34:00Z</cp:lastPrinted>
  <dcterms:created xsi:type="dcterms:W3CDTF">2020-05-08T13:02:00Z</dcterms:created>
  <dcterms:modified xsi:type="dcterms:W3CDTF">2020-08-17T07:30:00Z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