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6669D9" w:rsidP="006669D9">
            <w:pPr>
              <w:pStyle w:val="ekvkolumnentitel"/>
            </w:pPr>
            <w:r w:rsidRPr="008E0133">
              <w:t>I</w:t>
            </w:r>
            <w:r>
              <w:t>I</w:t>
            </w:r>
            <w:r w:rsidRPr="008E0133">
              <w:t xml:space="preserve">I </w:t>
            </w:r>
            <w:r>
              <w:t>Prozentrechnung – Zinsrechnung</w:t>
            </w:r>
            <w:r w:rsidR="00846E21">
              <w:t>,</w:t>
            </w:r>
            <w:r w:rsidR="007C375D">
              <w:t xml:space="preserve">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8DDB01C" wp14:editId="0BB9DE1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4961E7" w:rsidP="00D457A1">
      <w:pPr>
        <w:pStyle w:val="ekvue2arial"/>
      </w:pPr>
      <w:r>
        <w:t>Check-out Kapitel I</w:t>
      </w:r>
      <w:r w:rsidR="00750849">
        <w:t>I</w:t>
      </w:r>
      <w:r w:rsidR="006669D9">
        <w:t>I</w:t>
      </w:r>
    </w:p>
    <w:p w:rsidR="00773931" w:rsidRPr="00681855" w:rsidRDefault="00773931" w:rsidP="00773931">
      <w:pPr>
        <w:pStyle w:val="ekvaufgabe2-4sp"/>
      </w:pPr>
    </w:p>
    <w:p w:rsidR="00773931" w:rsidRPr="00681855" w:rsidRDefault="00773931" w:rsidP="00773931">
      <w:pPr>
        <w:pStyle w:val="ekvaufgabe3-6sp"/>
      </w:pPr>
      <w:r w:rsidRPr="00681855">
        <w:t>Schätze dich mithilfe der Checkliste ein.</w:t>
      </w:r>
    </w:p>
    <w:p w:rsidR="00773931" w:rsidRDefault="00773931" w:rsidP="00773931">
      <w:pPr>
        <w:pStyle w:val="ekvgrundtexthalbe"/>
      </w:pPr>
    </w:p>
    <w:tbl>
      <w:tblPr>
        <w:tblW w:w="9356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95"/>
        <w:gridCol w:w="456"/>
        <w:gridCol w:w="456"/>
        <w:gridCol w:w="456"/>
        <w:gridCol w:w="2225"/>
        <w:gridCol w:w="2225"/>
      </w:tblGrid>
      <w:tr w:rsidR="00F5121A" w:rsidTr="00A200B7">
        <w:trPr>
          <w:trHeight w:val="284"/>
        </w:trPr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</w:p>
        </w:tc>
        <w:tc>
          <w:tcPr>
            <w:tcW w:w="319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8AE45C" wp14:editId="0F6797DC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397EC2" wp14:editId="7CC095EA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44301E" wp14:editId="69F696FC">
                  <wp:extent cx="207645" cy="222885"/>
                  <wp:effectExtent l="0" t="0" r="190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A200B7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6669D9" w:rsidTr="006669D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69D9" w:rsidRPr="00D13519" w:rsidRDefault="006669D9" w:rsidP="00681CE7">
            <w:pPr>
              <w:pStyle w:val="ekvtabelle"/>
            </w:pPr>
            <w:r>
              <w:t>1</w:t>
            </w:r>
            <w:r w:rsidRPr="00D13519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69D9" w:rsidRPr="00F2445D" w:rsidRDefault="006669D9" w:rsidP="006669D9">
            <w:pPr>
              <w:pStyle w:val="ekvtabelle"/>
            </w:pPr>
            <w:r w:rsidRPr="00C643F5">
              <w:t xml:space="preserve">Ich kann Anteile mithilfe von </w:t>
            </w:r>
            <w:r w:rsidRPr="00C643F5">
              <w:br/>
              <w:t>%-Angaben vergleichen.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Default="006669D9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Default="006669D9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Default="006669D9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144A71" w:rsidRDefault="006669D9" w:rsidP="006669D9">
            <w:pPr>
              <w:pStyle w:val="ekvtabelle"/>
            </w:pPr>
            <w:r w:rsidRPr="00144A71">
              <w:t>Beispiel 1 auf Seite 85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A30C62" w:rsidRDefault="006669D9" w:rsidP="006669D9">
            <w:pPr>
              <w:pStyle w:val="ekvtabelle"/>
            </w:pPr>
            <w:r>
              <w:t>Seite 112: A</w:t>
            </w:r>
            <w:r w:rsidRPr="00A30C62">
              <w:t>2</w:t>
            </w:r>
          </w:p>
        </w:tc>
      </w:tr>
      <w:tr w:rsidR="006669D9" w:rsidTr="006669D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69D9" w:rsidRPr="00C25DFE" w:rsidRDefault="006669D9" w:rsidP="00681CE7">
            <w:pPr>
              <w:pStyle w:val="ekvtabelle"/>
            </w:pPr>
            <w:r>
              <w:t>2</w:t>
            </w:r>
            <w:r w:rsidRPr="00C25DFE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69D9" w:rsidRPr="00F2445D" w:rsidRDefault="006669D9" w:rsidP="006669D9">
            <w:pPr>
              <w:pStyle w:val="ekvtabelle"/>
            </w:pPr>
            <w:r w:rsidRPr="00C643F5">
              <w:t>Ich kann die Begriffe Prozentsatz, Prozentwert und Grundwert bei einer entsprechenden Aufgabe richtig z</w:t>
            </w:r>
            <w:r w:rsidRPr="00C643F5">
              <w:t>u</w:t>
            </w:r>
            <w:r w:rsidRPr="00C643F5">
              <w:t>ordnen.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144A71" w:rsidRDefault="006669D9" w:rsidP="006669D9">
            <w:pPr>
              <w:pStyle w:val="ekvtabelle"/>
            </w:pPr>
            <w:r w:rsidRPr="00144A71">
              <w:t>Beispiel 2 auf Seite 85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A30C62" w:rsidRDefault="006669D9" w:rsidP="006669D9">
            <w:pPr>
              <w:pStyle w:val="ekvtabelle"/>
            </w:pPr>
            <w:r>
              <w:t>Seite 112: A</w:t>
            </w:r>
            <w:r w:rsidRPr="00A30C62">
              <w:t xml:space="preserve">1 und 3 </w:t>
            </w:r>
            <w:r>
              <w:br/>
              <w:t>je a) bis d) sowie A</w:t>
            </w:r>
            <w:r w:rsidRPr="00A30C62">
              <w:t xml:space="preserve">6 und </w:t>
            </w:r>
            <w:r>
              <w:t>A</w:t>
            </w:r>
            <w:r w:rsidRPr="00A30C62">
              <w:t>7</w:t>
            </w:r>
          </w:p>
        </w:tc>
      </w:tr>
      <w:tr w:rsidR="006669D9" w:rsidRPr="00750849" w:rsidTr="006669D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669D9" w:rsidRPr="00D8372A" w:rsidRDefault="006669D9" w:rsidP="00681CE7">
            <w:pPr>
              <w:pStyle w:val="ekvtabelle"/>
            </w:pPr>
            <w:r>
              <w:t>3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69D9" w:rsidRPr="00F2445D" w:rsidRDefault="006669D9" w:rsidP="006669D9">
            <w:pPr>
              <w:pStyle w:val="ekvtabelle"/>
            </w:pPr>
            <w:r w:rsidRPr="00C643F5">
              <w:t xml:space="preserve">Ich kann die drei </w:t>
            </w:r>
            <w:r>
              <w:t>Größen</w:t>
            </w:r>
            <w:r w:rsidRPr="00C643F5">
              <w:t xml:space="preserve"> der Prozen</w:t>
            </w:r>
            <w:r w:rsidRPr="00C643F5">
              <w:t>t</w:t>
            </w:r>
            <w:r w:rsidRPr="00C643F5">
              <w:t>rechnung mithilfe des Dreisatzes und mithilfe der Formel berechnen.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144A71" w:rsidRDefault="006669D9" w:rsidP="006669D9">
            <w:pPr>
              <w:pStyle w:val="ekvtabelle"/>
            </w:pPr>
            <w:r w:rsidRPr="00144A71">
              <w:t xml:space="preserve">Beispiele 1 und 2 auf Seite 90 sowie </w:t>
            </w:r>
            <w:r>
              <w:br/>
            </w:r>
            <w:r w:rsidRPr="00144A71">
              <w:t>Beispiele 1 und 2 auf Seite 95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669D9" w:rsidRPr="00A30C62" w:rsidRDefault="006669D9" w:rsidP="006669D9">
            <w:pPr>
              <w:pStyle w:val="ekvtabelle"/>
            </w:pPr>
            <w:r>
              <w:t>Seite 112: A</w:t>
            </w:r>
            <w:r w:rsidRPr="00A30C62">
              <w:t>4</w:t>
            </w:r>
          </w:p>
        </w:tc>
      </w:tr>
      <w:tr w:rsidR="006669D9" w:rsidTr="006669D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6669D9" w:rsidRPr="00D8372A" w:rsidRDefault="006669D9" w:rsidP="00681CE7">
            <w:pPr>
              <w:pStyle w:val="ekvtabelle"/>
            </w:pPr>
            <w:r>
              <w:t>4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6669D9" w:rsidRPr="00F2445D" w:rsidRDefault="006669D9" w:rsidP="006669D9">
            <w:pPr>
              <w:pStyle w:val="ekvtabelle"/>
            </w:pPr>
            <w:r w:rsidRPr="00C643F5">
              <w:t>Ich kann Anwendungsaufgaben der Prozentrechnung lösen.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6669D9" w:rsidRPr="00144A71" w:rsidRDefault="006669D9" w:rsidP="006669D9">
            <w:pPr>
              <w:pStyle w:val="ekvtabelle"/>
            </w:pPr>
            <w:r w:rsidRPr="00144A71">
              <w:t>Beispiel 1 auf Seite 100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Pr="00C643F5" w:rsidRDefault="006669D9" w:rsidP="006669D9">
            <w:pPr>
              <w:pStyle w:val="ekvtabelle"/>
            </w:pPr>
            <w:r w:rsidRPr="00C643F5">
              <w:t xml:space="preserve">Seite </w:t>
            </w:r>
            <w:r>
              <w:t>113: A</w:t>
            </w:r>
            <w:r w:rsidRPr="00C643F5">
              <w:t>1</w:t>
            </w:r>
            <w:r>
              <w:t>3</w:t>
            </w:r>
            <w:r w:rsidRPr="00C643F5">
              <w:t xml:space="preserve"> und </w:t>
            </w:r>
          </w:p>
          <w:p w:rsidR="006669D9" w:rsidRPr="00A30C62" w:rsidRDefault="006669D9" w:rsidP="006669D9">
            <w:pPr>
              <w:pStyle w:val="ekvtabelle"/>
            </w:pPr>
            <w:r w:rsidRPr="00C643F5">
              <w:t xml:space="preserve">Seite </w:t>
            </w:r>
            <w:r>
              <w:t>114: A</w:t>
            </w:r>
            <w:r w:rsidRPr="00C643F5">
              <w:t>18</w:t>
            </w:r>
          </w:p>
        </w:tc>
      </w:tr>
      <w:tr w:rsidR="006669D9" w:rsidTr="006669D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6669D9" w:rsidRPr="00D8372A" w:rsidRDefault="006669D9" w:rsidP="00681CE7">
            <w:pPr>
              <w:pStyle w:val="ekvtabelle"/>
            </w:pPr>
            <w:r>
              <w:t>5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6669D9" w:rsidRPr="00F2445D" w:rsidRDefault="006669D9" w:rsidP="006669D9">
            <w:pPr>
              <w:pStyle w:val="ekvtabelle"/>
            </w:pPr>
            <w:r w:rsidRPr="00C643F5">
              <w:t xml:space="preserve">Ich kann die drei </w:t>
            </w:r>
            <w:r>
              <w:t>Größen</w:t>
            </w:r>
            <w:r w:rsidRPr="00C643F5">
              <w:t xml:space="preserve"> der Zins</w:t>
            </w:r>
            <w:r>
              <w:t>- und Zinseszins</w:t>
            </w:r>
            <w:r w:rsidRPr="00C643F5">
              <w:t>rechnung berechnen.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Default="006669D9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Default="006669D9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Default="006669D9" w:rsidP="00A200B7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Pr="00144A71" w:rsidRDefault="006669D9" w:rsidP="006669D9">
            <w:pPr>
              <w:pStyle w:val="ekvtabelle"/>
            </w:pPr>
            <w:r w:rsidRPr="00144A71">
              <w:t xml:space="preserve">Beispiele 1 bis 3 auf </w:t>
            </w:r>
            <w:r>
              <w:br/>
            </w:r>
            <w:r w:rsidRPr="00144A71">
              <w:t>Seite</w:t>
            </w:r>
            <w:r>
              <w:t> </w:t>
            </w:r>
            <w:r w:rsidRPr="00144A71">
              <w:t>105 und Beispiel 1 auf Seite 109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Default="006669D9" w:rsidP="006669D9">
            <w:pPr>
              <w:pStyle w:val="ekvtabelle"/>
            </w:pPr>
            <w:r w:rsidRPr="00C643F5">
              <w:t xml:space="preserve">Seite </w:t>
            </w:r>
            <w:r>
              <w:t>113: A</w:t>
            </w:r>
            <w:r w:rsidRPr="00C643F5">
              <w:t xml:space="preserve">8 und </w:t>
            </w:r>
            <w:r>
              <w:t>A</w:t>
            </w:r>
            <w:r w:rsidRPr="00C643F5">
              <w:t>9</w:t>
            </w:r>
          </w:p>
          <w:p w:rsidR="006669D9" w:rsidRDefault="006669D9" w:rsidP="006669D9">
            <w:pPr>
              <w:pStyle w:val="ekvtabelle"/>
            </w:pPr>
            <w:r>
              <w:t>Seite 110: A5</w:t>
            </w:r>
          </w:p>
          <w:p w:rsidR="006669D9" w:rsidRPr="00A30C62" w:rsidRDefault="006669D9" w:rsidP="006669D9">
            <w:pPr>
              <w:pStyle w:val="ekvtabelle"/>
            </w:pPr>
            <w:r>
              <w:t>Seite 113: A11</w:t>
            </w:r>
          </w:p>
        </w:tc>
      </w:tr>
      <w:tr w:rsidR="006669D9" w:rsidTr="006669D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6669D9" w:rsidRPr="00D8372A" w:rsidRDefault="006669D9" w:rsidP="00681CE7">
            <w:pPr>
              <w:pStyle w:val="ekvtabelle"/>
            </w:pPr>
            <w:r>
              <w:t>6</w:t>
            </w:r>
            <w:r w:rsidRPr="00D8372A"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6669D9" w:rsidRPr="00F2445D" w:rsidRDefault="006669D9" w:rsidP="006669D9">
            <w:pPr>
              <w:pStyle w:val="ekvtabelle"/>
            </w:pPr>
            <w:r w:rsidRPr="00C643F5">
              <w:t>Ich kann Anwendungsaufgaben zur</w:t>
            </w:r>
            <w:r>
              <w:t xml:space="preserve"> </w:t>
            </w:r>
            <w:r w:rsidRPr="00C643F5">
              <w:t>Zins</w:t>
            </w:r>
            <w:r>
              <w:t>- und Zinseszins</w:t>
            </w:r>
            <w:r w:rsidRPr="00C643F5">
              <w:t>rechnung lösen.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Pr="006F09EB" w:rsidRDefault="006669D9" w:rsidP="00A200B7">
            <w:pPr>
              <w:pStyle w:val="ekvtabellezentriert"/>
              <w:rPr>
                <w:position w:val="-2"/>
                <w:sz w:val="21"/>
              </w:rPr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Default="006669D9" w:rsidP="006669D9">
            <w:pPr>
              <w:pStyle w:val="ekvtabelle"/>
            </w:pPr>
            <w:r w:rsidRPr="00144A71">
              <w:t xml:space="preserve">Beispiele 1 bis 3 auf </w:t>
            </w:r>
            <w:r>
              <w:br/>
            </w:r>
            <w:r w:rsidRPr="00144A71">
              <w:t>Seite</w:t>
            </w:r>
            <w:r>
              <w:t> </w:t>
            </w:r>
            <w:r w:rsidRPr="00144A71">
              <w:t>105 und Beispiel 1 auf Seite 109</w:t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6669D9" w:rsidRDefault="006669D9" w:rsidP="006669D9">
            <w:pPr>
              <w:pStyle w:val="ekvtabelle"/>
            </w:pPr>
            <w:r w:rsidRPr="00C643F5">
              <w:t xml:space="preserve">Seite </w:t>
            </w:r>
            <w:r>
              <w:t>113: A</w:t>
            </w:r>
            <w:r w:rsidRPr="00C643F5">
              <w:t>10</w:t>
            </w:r>
            <w:r>
              <w:t>, A12</w:t>
            </w:r>
            <w:r w:rsidRPr="00C643F5">
              <w:t xml:space="preserve"> und </w:t>
            </w:r>
            <w:r>
              <w:t>A</w:t>
            </w:r>
            <w:r w:rsidRPr="00C643F5">
              <w:t>14</w:t>
            </w:r>
            <w:r>
              <w:t xml:space="preserve"> und </w:t>
            </w:r>
          </w:p>
          <w:p w:rsidR="006669D9" w:rsidRPr="00A30C62" w:rsidRDefault="006669D9" w:rsidP="006669D9">
            <w:pPr>
              <w:pStyle w:val="ekvtabelle"/>
            </w:pPr>
            <w:r>
              <w:t>Seite 117: Runde 1 A3</w:t>
            </w:r>
          </w:p>
        </w:tc>
      </w:tr>
    </w:tbl>
    <w:p w:rsidR="00F5121A" w:rsidRPr="00681855" w:rsidRDefault="00F5121A" w:rsidP="00773931">
      <w:pPr>
        <w:pStyle w:val="ekvgrundtexthalbe"/>
      </w:pPr>
    </w:p>
    <w:p w:rsidR="00773931" w:rsidRPr="00681855" w:rsidRDefault="00773931" w:rsidP="00773931">
      <w:pPr>
        <w:pStyle w:val="ekvaufgabe2-4sp"/>
      </w:pPr>
      <w:r w:rsidRPr="00681855">
        <w:t>Überprüfe deine Einschätzung.</w:t>
      </w:r>
    </w:p>
    <w:p w:rsidR="00D575C4" w:rsidRDefault="00D575C4" w:rsidP="00D575C4">
      <w:pPr>
        <w:pStyle w:val="ekvaufgabe2-4sp"/>
      </w:pPr>
    </w:p>
    <w:p w:rsidR="00A200B7" w:rsidRPr="00287B24" w:rsidRDefault="00A200B7" w:rsidP="00A200B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40B2235" wp14:editId="2A2C21DF">
            <wp:extent cx="215900" cy="21336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D9" w:rsidRPr="00902788" w:rsidRDefault="006669D9" w:rsidP="006669D9">
      <w:pPr>
        <w:pStyle w:val="ekvaufgabe2-4sp"/>
        <w:rPr>
          <w:b/>
        </w:rPr>
      </w:pPr>
      <w:r w:rsidRPr="00902788">
        <w:rPr>
          <w:rStyle w:val="ekvnummerierung"/>
        </w:rPr>
        <w:t>Zu 1</w:t>
      </w:r>
      <w:r>
        <w:rPr>
          <w:rStyle w:val="ekvnummerierung"/>
        </w:rPr>
        <w:t>.</w:t>
      </w:r>
      <w:r w:rsidRPr="00902788">
        <w:rPr>
          <w:b/>
        </w:rPr>
        <w:t xml:space="preserve"> </w:t>
      </w:r>
      <w:r w:rsidR="00C85D0A">
        <w:rPr>
          <w:b/>
        </w:rPr>
        <w:t xml:space="preserve"> </w:t>
      </w:r>
      <w:r w:rsidRPr="00902788">
        <w:rPr>
          <w:b/>
        </w:rPr>
        <w:t>Anteile mithilfe von</w:t>
      </w:r>
      <w:r>
        <w:rPr>
          <w:b/>
        </w:rPr>
        <w:t xml:space="preserve"> </w:t>
      </w:r>
      <w:r w:rsidRPr="00902788">
        <w:rPr>
          <w:b/>
        </w:rPr>
        <w:t>%-Angaben vergleichen</w:t>
      </w:r>
    </w:p>
    <w:p w:rsidR="006669D9" w:rsidRDefault="006669D9" w:rsidP="006669D9">
      <w:pPr>
        <w:pStyle w:val="ekvaufgabe2-4sp"/>
      </w:pPr>
      <w:r w:rsidRPr="001D4824">
        <w:t>Berechne die jeweiligen Anteile in</w:t>
      </w:r>
      <w:r w:rsidRPr="00774AB7">
        <w:rPr>
          <w:rStyle w:val="ekvabstand50prozent"/>
        </w:rPr>
        <w:t> </w:t>
      </w:r>
      <w:r w:rsidRPr="001D4824">
        <w:t>%. Ordne die Anteile der Größe nach.</w:t>
      </w:r>
    </w:p>
    <w:p w:rsidR="006669D9" w:rsidRPr="00463D4D" w:rsidRDefault="006669D9" w:rsidP="006669D9">
      <w:pPr>
        <w:pStyle w:val="ekvgrundtexthalbe"/>
        <w:spacing w:line="100" w:lineRule="exact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54"/>
        <w:gridCol w:w="284"/>
        <w:gridCol w:w="1387"/>
        <w:gridCol w:w="284"/>
        <w:gridCol w:w="425"/>
        <w:gridCol w:w="283"/>
        <w:gridCol w:w="5954"/>
      </w:tblGrid>
      <w:tr w:rsidR="006669D9" w:rsidTr="00A200B7">
        <w:trPr>
          <w:trHeight w:val="1418"/>
        </w:trPr>
        <w:tc>
          <w:tcPr>
            <w:tcW w:w="285" w:type="dxa"/>
            <w:shd w:val="clear" w:color="auto" w:fill="auto"/>
          </w:tcPr>
          <w:p w:rsidR="006669D9" w:rsidRDefault="006669D9" w:rsidP="00A200B7">
            <w:pPr>
              <w:pStyle w:val="ekvaufgabe2-4sp"/>
            </w:pPr>
            <w:r>
              <w:t>a)</w:t>
            </w:r>
          </w:p>
        </w:tc>
        <w:tc>
          <w:tcPr>
            <w:tcW w:w="454" w:type="dxa"/>
            <w:shd w:val="clear" w:color="auto" w:fill="auto"/>
          </w:tcPr>
          <w:p w:rsidR="006669D9" w:rsidRPr="00463D4D" w:rsidRDefault="006669D9" w:rsidP="006669D9">
            <w:pPr>
              <w:pStyle w:val="ekvaufgabe2-4sp"/>
              <w:rPr>
                <w:rStyle w:val="ekvbruchklein"/>
              </w:rPr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13</m:t>
                  </m:r>
                </m:den>
              </m:f>
            </m:oMath>
            <w:r w:rsidRPr="00463D4D">
              <w:rPr>
                <w:rStyle w:val="ekvbruchklei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669D9" w:rsidRDefault="006669D9" w:rsidP="00A200B7">
            <w:pPr>
              <w:pStyle w:val="ekvaufgabe2-4sp"/>
            </w:pPr>
            <w:r>
              <w:t>b)</w:t>
            </w:r>
          </w:p>
        </w:tc>
        <w:tc>
          <w:tcPr>
            <w:tcW w:w="1387" w:type="dxa"/>
            <w:shd w:val="clear" w:color="auto" w:fill="auto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6669D9" w:rsidTr="00A200B7">
              <w:trPr>
                <w:trHeight w:hRule="exact" w:val="284"/>
              </w:trPr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</w:tbl>
          <w:p w:rsidR="006669D9" w:rsidRDefault="006669D9" w:rsidP="00A200B7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6669D9" w:rsidRDefault="006669D9" w:rsidP="00A200B7">
            <w:pPr>
              <w:pStyle w:val="ekvaufgabe2-4sp"/>
            </w:pPr>
            <w:r>
              <w:t>c)</w:t>
            </w:r>
          </w:p>
        </w:tc>
        <w:tc>
          <w:tcPr>
            <w:tcW w:w="425" w:type="dxa"/>
            <w:shd w:val="clear" w:color="auto" w:fill="auto"/>
          </w:tcPr>
          <w:p w:rsidR="006669D9" w:rsidRDefault="006669D9" w:rsidP="00A200B7">
            <w:pPr>
              <w:pStyle w:val="ekvaufgabe2-4sp"/>
            </w:pPr>
            <w:r w:rsidRPr="00EF6170">
              <w:rPr>
                <w:lang w:eastAsia="de-DE"/>
              </w:rPr>
              <w:t>0,58</w:t>
            </w:r>
          </w:p>
        </w:tc>
        <w:tc>
          <w:tcPr>
            <w:tcW w:w="283" w:type="dxa"/>
            <w:shd w:val="clear" w:color="auto" w:fill="auto"/>
          </w:tcPr>
          <w:p w:rsidR="006669D9" w:rsidRDefault="006669D9" w:rsidP="00A200B7">
            <w:pPr>
              <w:pStyle w:val="ekvaufgabe2-4sp"/>
            </w:pPr>
          </w:p>
        </w:tc>
        <w:tc>
          <w:tcPr>
            <w:tcW w:w="5954" w:type="dxa"/>
            <w:shd w:val="clear" w:color="auto" w:fill="auto"/>
          </w:tcPr>
          <w:tbl>
            <w:tblPr>
              <w:tblW w:w="5964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6669D9" w:rsidTr="00A200B7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  <w:vAlign w:val="center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</w:tbl>
          <w:p w:rsidR="006669D9" w:rsidRDefault="006669D9" w:rsidP="00A200B7">
            <w:pPr>
              <w:pStyle w:val="ekvaufgabe2-4sp"/>
              <w:jc w:val="right"/>
            </w:pPr>
          </w:p>
        </w:tc>
      </w:tr>
    </w:tbl>
    <w:p w:rsidR="006669D9" w:rsidRPr="00D83986" w:rsidRDefault="006669D9" w:rsidP="006669D9">
      <w:pPr>
        <w:pStyle w:val="ekvaufgabe2-4sp"/>
      </w:pPr>
    </w:p>
    <w:p w:rsidR="006669D9" w:rsidRPr="00287B24" w:rsidRDefault="006669D9" w:rsidP="006669D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A1C40F3" wp14:editId="28F49B6C">
            <wp:extent cx="215900" cy="2133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6669D9" w:rsidRPr="00132DF9" w:rsidTr="00A200B7">
        <w:trPr>
          <w:trHeight w:val="284"/>
        </w:trPr>
        <w:tc>
          <w:tcPr>
            <w:tcW w:w="4535" w:type="dxa"/>
            <w:shd w:val="clear" w:color="auto" w:fill="auto"/>
          </w:tcPr>
          <w:p w:rsidR="006669D9" w:rsidRPr="00902788" w:rsidRDefault="006669D9" w:rsidP="00A200B7">
            <w:pPr>
              <w:pStyle w:val="ekvaufgabe2-4sp"/>
              <w:rPr>
                <w:b/>
              </w:rPr>
            </w:pPr>
            <w:r w:rsidRPr="00902788">
              <w:rPr>
                <w:rStyle w:val="ekvnummerierung"/>
              </w:rPr>
              <w:t>Zu 2</w:t>
            </w:r>
            <w:r>
              <w:rPr>
                <w:rStyle w:val="ekvnummerierung"/>
              </w:rPr>
              <w:t>.</w:t>
            </w:r>
            <w:r>
              <w:rPr>
                <w:b/>
              </w:rPr>
              <w:t xml:space="preserve"> </w:t>
            </w:r>
            <w:r w:rsidR="00C85D0A">
              <w:rPr>
                <w:b/>
              </w:rPr>
              <w:t xml:space="preserve"> </w:t>
            </w:r>
            <w:r w:rsidRPr="00902788">
              <w:rPr>
                <w:b/>
              </w:rPr>
              <w:t>Begriffe Prozentsatz, Prozentwert und Grundwert richtig zuordnen</w:t>
            </w:r>
          </w:p>
          <w:p w:rsidR="006669D9" w:rsidRPr="00EF6170" w:rsidRDefault="006669D9" w:rsidP="00A200B7">
            <w:pPr>
              <w:pStyle w:val="ekvaufgabe2-4sp"/>
            </w:pPr>
            <w:r w:rsidRPr="00EF6170">
              <w:t>Gib die Zahlen an, die den drei Fachbegriffen Pr</w:t>
            </w:r>
            <w:r w:rsidRPr="00EF6170">
              <w:t>o</w:t>
            </w:r>
            <w:r w:rsidRPr="00EF6170">
              <w:t>zentsatz, Prozentwert und Grundwert zuzuordnen sind.</w:t>
            </w:r>
          </w:p>
          <w:p w:rsidR="006669D9" w:rsidRPr="00EF6170" w:rsidRDefault="006669D9" w:rsidP="00A200B7">
            <w:pPr>
              <w:pStyle w:val="ekvaufgabe2-4sp"/>
            </w:pPr>
            <w:r>
              <w:t>a)</w:t>
            </w:r>
            <w:r>
              <w:tab/>
              <w:t>30</w:t>
            </w:r>
            <w:r w:rsidRPr="00326CDC">
              <w:rPr>
                <w:rStyle w:val="ekvabstand50prozent"/>
              </w:rPr>
              <w:t> </w:t>
            </w:r>
            <w:r>
              <w:t>% von 1500</w:t>
            </w:r>
            <w:r w:rsidRPr="00326CDC">
              <w:rPr>
                <w:rStyle w:val="ekvabstand50prozent"/>
              </w:rPr>
              <w:t> </w:t>
            </w:r>
            <w:r>
              <w:t>kg sind 450</w:t>
            </w:r>
            <w:r w:rsidRPr="00326CDC">
              <w:rPr>
                <w:rStyle w:val="ekvabstand50prozent"/>
              </w:rPr>
              <w:t> </w:t>
            </w:r>
            <w:r>
              <w:t>kg.</w:t>
            </w:r>
          </w:p>
          <w:p w:rsidR="006669D9" w:rsidRPr="00132DF9" w:rsidRDefault="006669D9" w:rsidP="00A200B7">
            <w:pPr>
              <w:pStyle w:val="ekvaufgabe2-4sp"/>
            </w:pPr>
            <w:r>
              <w:t>b)</w:t>
            </w:r>
            <w:r>
              <w:tab/>
            </w:r>
            <w:r w:rsidRPr="00EF6170">
              <w:t>Der Preis eines Autos wurde von bisher 35</w:t>
            </w:r>
            <w:r w:rsidRPr="004250FD">
              <w:rPr>
                <w:rStyle w:val="ekvabstand50prozent"/>
              </w:rPr>
              <w:t> </w:t>
            </w:r>
            <w:r w:rsidRPr="00EF6170">
              <w:t>000</w:t>
            </w:r>
            <w:r w:rsidRPr="00326CDC">
              <w:rPr>
                <w:rStyle w:val="ekvabstand50prozent"/>
              </w:rPr>
              <w:t> </w:t>
            </w:r>
            <w:r w:rsidRPr="00EF6170">
              <w:t>€ um 5</w:t>
            </w:r>
            <w:r w:rsidRPr="001736B1">
              <w:rPr>
                <w:rStyle w:val="ekvabstand50prozent"/>
              </w:rPr>
              <w:t> </w:t>
            </w:r>
            <w:r w:rsidRPr="00EF6170">
              <w:t>% auf 33</w:t>
            </w:r>
            <w:r w:rsidRPr="004250FD">
              <w:rPr>
                <w:rStyle w:val="ekvabstand50prozent"/>
              </w:rPr>
              <w:t> </w:t>
            </w:r>
            <w:r w:rsidRPr="00EF6170">
              <w:t>250</w:t>
            </w:r>
            <w:r w:rsidRPr="00326CDC">
              <w:rPr>
                <w:rStyle w:val="ekvabstand50prozent"/>
              </w:rPr>
              <w:t> </w:t>
            </w:r>
            <w:r w:rsidRPr="00EF6170">
              <w:t>€ gesenkt.</w:t>
            </w:r>
          </w:p>
        </w:tc>
        <w:tc>
          <w:tcPr>
            <w:tcW w:w="284" w:type="dxa"/>
            <w:shd w:val="clear" w:color="auto" w:fill="auto"/>
          </w:tcPr>
          <w:p w:rsidR="006669D9" w:rsidRPr="00132DF9" w:rsidRDefault="006669D9" w:rsidP="00A200B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W w:w="4544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6669D9" w:rsidTr="00A200B7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  <w:tr w:rsidR="006669D9" w:rsidTr="00A200B7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6669D9" w:rsidRDefault="006669D9" w:rsidP="00A200B7">
                  <w:pPr>
                    <w:pStyle w:val="ekvtabellezentriert"/>
                  </w:pPr>
                </w:p>
              </w:tc>
            </w:tr>
          </w:tbl>
          <w:p w:rsidR="006669D9" w:rsidRPr="00132DF9" w:rsidRDefault="006669D9" w:rsidP="00A200B7">
            <w:pPr>
              <w:pStyle w:val="ekvaufgabe2-4sp"/>
            </w:pPr>
          </w:p>
        </w:tc>
      </w:tr>
    </w:tbl>
    <w:p w:rsidR="001009C0" w:rsidRDefault="001009C0" w:rsidP="00CF178F">
      <w:pPr>
        <w:pStyle w:val="ekvgrundtexthalbe"/>
      </w:pPr>
    </w:p>
    <w:p w:rsidR="007A433B" w:rsidRDefault="007A433B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eastAsiaTheme="minorEastAsia"/>
        </w:rPr>
        <w:sectPr w:rsidR="007A433B" w:rsidSect="00D457A1">
          <w:footerReference w:type="default" r:id="rId14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6669D9" w:rsidP="00CF0A72">
            <w:pPr>
              <w:pStyle w:val="ekvkolumnentitel"/>
            </w:pPr>
            <w:r w:rsidRPr="008E0133">
              <w:t>I</w:t>
            </w:r>
            <w:r>
              <w:t>I</w:t>
            </w:r>
            <w:r w:rsidRPr="008E0133">
              <w:t xml:space="preserve">I </w:t>
            </w:r>
            <w:r>
              <w:t>Prozentrechnung – Zinsrechnung</w:t>
            </w:r>
            <w:r w:rsidR="00846E2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AFB3C59" wp14:editId="2347126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9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A200B7" w:rsidRPr="00287B24" w:rsidRDefault="00A200B7" w:rsidP="00A200B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89AAF3E" wp14:editId="6141E0F2">
            <wp:extent cx="215900" cy="21336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B7" w:rsidRPr="00902788" w:rsidRDefault="00A200B7" w:rsidP="00A200B7">
      <w:pPr>
        <w:pStyle w:val="ekvaufgabe2-4sp"/>
        <w:rPr>
          <w:b/>
        </w:rPr>
      </w:pPr>
      <w:r w:rsidRPr="00902788">
        <w:rPr>
          <w:rStyle w:val="ekvnummerierung"/>
        </w:rPr>
        <w:t>Zu 3</w:t>
      </w:r>
      <w:r>
        <w:rPr>
          <w:rStyle w:val="ekvnummerierung"/>
        </w:rPr>
        <w:t>.</w:t>
      </w:r>
      <w:r w:rsidRPr="00902788">
        <w:rPr>
          <w:b/>
        </w:rPr>
        <w:t xml:space="preserve"> </w:t>
      </w:r>
      <w:r w:rsidR="00C85D0A">
        <w:rPr>
          <w:b/>
        </w:rPr>
        <w:t xml:space="preserve"> </w:t>
      </w:r>
      <w:r>
        <w:rPr>
          <w:b/>
        </w:rPr>
        <w:t>Größen</w:t>
      </w:r>
      <w:r w:rsidRPr="00902788">
        <w:rPr>
          <w:b/>
        </w:rPr>
        <w:t xml:space="preserve"> der Prozentrechnung mithilfe des Dreisatzes und der Formel berechnen</w:t>
      </w:r>
    </w:p>
    <w:p w:rsidR="00A200B7" w:rsidRPr="001D4824" w:rsidRDefault="00A200B7" w:rsidP="00A200B7">
      <w:pPr>
        <w:pStyle w:val="ekvaufgabe2-4sp"/>
      </w:pPr>
      <w:r w:rsidRPr="001D4824">
        <w:t>Löse einmal mithilfe des Dreisatzes und einmal mithilfe einer Formel.</w:t>
      </w:r>
    </w:p>
    <w:p w:rsidR="00A200B7" w:rsidRPr="001D4824" w:rsidRDefault="00A200B7" w:rsidP="00A200B7">
      <w:pPr>
        <w:pStyle w:val="ekvaufgabe2-4sp"/>
      </w:pPr>
      <w:r>
        <w:t>a)</w:t>
      </w:r>
      <w:r>
        <w:tab/>
      </w:r>
      <w:r w:rsidRPr="001D4824">
        <w:t>Bestimme, wie viel Prozent 275 von 625 sind.</w:t>
      </w:r>
    </w:p>
    <w:p w:rsidR="00A200B7" w:rsidRPr="001D4824" w:rsidRDefault="00A200B7" w:rsidP="00A200B7">
      <w:pPr>
        <w:pStyle w:val="ekvaufgabe2-4sp"/>
      </w:pPr>
      <w:r>
        <w:t>b)</w:t>
      </w:r>
      <w:r>
        <w:tab/>
      </w:r>
      <w:r w:rsidRPr="001D4824">
        <w:t>12</w:t>
      </w:r>
      <w:r w:rsidRPr="00326CDC">
        <w:rPr>
          <w:rStyle w:val="ekvabstand50prozent"/>
        </w:rPr>
        <w:t> </w:t>
      </w:r>
      <w:r w:rsidRPr="001D4824">
        <w:t>% entsprechen 240</w:t>
      </w:r>
      <w:r w:rsidRPr="00326CDC">
        <w:rPr>
          <w:rStyle w:val="ekvabstand50prozent"/>
        </w:rPr>
        <w:t> </w:t>
      </w:r>
      <w:r w:rsidRPr="001D4824">
        <w:t xml:space="preserve">€. Ermittle, wie viel </w:t>
      </w:r>
      <w:r>
        <w:t>Euro</w:t>
      </w:r>
      <w:r w:rsidRPr="001D4824">
        <w:t xml:space="preserve"> dem Grundwert entsprechen.</w:t>
      </w:r>
    </w:p>
    <w:p w:rsidR="00A200B7" w:rsidRPr="001D4824" w:rsidRDefault="00A200B7" w:rsidP="00A200B7">
      <w:pPr>
        <w:pStyle w:val="ekvaufgabe2-4sp"/>
      </w:pPr>
      <w:r>
        <w:t>c)</w:t>
      </w:r>
      <w:r>
        <w:tab/>
      </w:r>
      <w:r w:rsidRPr="001D4824">
        <w:t>Es sollen 15</w:t>
      </w:r>
      <w:r w:rsidRPr="00774AB7">
        <w:rPr>
          <w:rStyle w:val="ekvabstand50prozent"/>
        </w:rPr>
        <w:t> </w:t>
      </w:r>
      <w:r w:rsidRPr="001D4824">
        <w:t>% von 3000</w:t>
      </w:r>
      <w:r w:rsidRPr="00326CDC">
        <w:rPr>
          <w:rStyle w:val="ekvabstand50prozent"/>
        </w:rPr>
        <w:t> </w:t>
      </w:r>
      <w:r w:rsidRPr="001D4824">
        <w:t>kg berechnet werden.</w:t>
      </w:r>
    </w:p>
    <w:p w:rsidR="00A200B7" w:rsidRPr="008C1163" w:rsidRDefault="00A200B7" w:rsidP="00A200B7">
      <w:pPr>
        <w:pStyle w:val="ekvgrundtexthalbe"/>
        <w:spacing w:line="100" w:lineRule="exact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</w:tbl>
    <w:p w:rsidR="00A200B7" w:rsidRPr="00BA693F" w:rsidRDefault="00A200B7" w:rsidP="00A200B7">
      <w:pPr>
        <w:pStyle w:val="ekvaufgabe2-4sp"/>
      </w:pPr>
    </w:p>
    <w:p w:rsidR="00A200B7" w:rsidRPr="00902788" w:rsidRDefault="00A200B7" w:rsidP="00A200B7">
      <w:pPr>
        <w:pStyle w:val="ekvaufgabe2-4sp"/>
        <w:rPr>
          <w:b/>
        </w:rPr>
      </w:pPr>
      <w:r w:rsidRPr="00902788">
        <w:rPr>
          <w:rStyle w:val="ekvnummerierung"/>
        </w:rPr>
        <w:t>Zu 4</w:t>
      </w:r>
      <w:r>
        <w:rPr>
          <w:rStyle w:val="ekvnummerierung"/>
        </w:rPr>
        <w:t>.</w:t>
      </w:r>
      <w:r>
        <w:rPr>
          <w:b/>
        </w:rPr>
        <w:t xml:space="preserve"> </w:t>
      </w:r>
      <w:r w:rsidR="00C85D0A">
        <w:rPr>
          <w:b/>
        </w:rPr>
        <w:t xml:space="preserve"> </w:t>
      </w:r>
      <w:r w:rsidRPr="00902788">
        <w:rPr>
          <w:b/>
        </w:rPr>
        <w:t xml:space="preserve">Anwendungsaufgaben der Prozentrechnung lösen </w:t>
      </w:r>
    </w:p>
    <w:p w:rsidR="00A200B7" w:rsidRPr="00EF6170" w:rsidRDefault="00A200B7" w:rsidP="00A200B7">
      <w:pPr>
        <w:pStyle w:val="ekvaufgabe2-4sp"/>
      </w:pPr>
      <w:r>
        <w:t>a)</w:t>
      </w:r>
      <w:r>
        <w:tab/>
      </w:r>
      <w:r w:rsidRPr="00EF6170">
        <w:t>Die Erde ist etwa 150</w:t>
      </w:r>
      <w:r>
        <w:t> </w:t>
      </w:r>
      <w:r w:rsidRPr="00EF6170">
        <w:t>Millionen km von der Sonne entfernt. Der Abstand des Planeten Jupiter beträgt etwa 520</w:t>
      </w:r>
      <w:r w:rsidRPr="00412B12">
        <w:rPr>
          <w:rStyle w:val="ekvabstand50prozent"/>
        </w:rPr>
        <w:t> </w:t>
      </w:r>
      <w:r w:rsidRPr="00EF6170">
        <w:t>% des Erdabstands. Berechne, wie weit der Jupiter von der Sonne entfernt ist.</w:t>
      </w:r>
    </w:p>
    <w:p w:rsidR="00A200B7" w:rsidRPr="00EF6170" w:rsidRDefault="00A200B7" w:rsidP="00A200B7">
      <w:pPr>
        <w:pStyle w:val="ekvaufgabe2-4sp"/>
      </w:pPr>
      <w:r>
        <w:t>b)</w:t>
      </w:r>
      <w:r>
        <w:tab/>
      </w:r>
      <w:r w:rsidRPr="00EF6170">
        <w:t>Vor Schuljahresende soll in einem Schreibwarengeschäft das Lager geleert werden. Daher werden viele Artikel mit Preisnachlass verkauft. Auf ein Heft wird 25</w:t>
      </w:r>
      <w:r w:rsidRPr="00412B12">
        <w:rPr>
          <w:rStyle w:val="ekvabstand50prozent"/>
        </w:rPr>
        <w:t> </w:t>
      </w:r>
      <w:r w:rsidRPr="00EF6170">
        <w:t>% Rabatt gegeben. Bestimme, wie teuer das Heft ist, wenn der alte Preis 0,72</w:t>
      </w:r>
      <w:r w:rsidRPr="00412B12">
        <w:rPr>
          <w:rStyle w:val="ekvabstand50prozent"/>
        </w:rPr>
        <w:t> </w:t>
      </w:r>
      <w:r w:rsidRPr="00EF6170">
        <w:t>€ betrug.</w:t>
      </w:r>
    </w:p>
    <w:p w:rsidR="00A200B7" w:rsidRPr="00EF6170" w:rsidRDefault="00A200B7" w:rsidP="00A200B7">
      <w:pPr>
        <w:pStyle w:val="ekvaufgabe2-4sp"/>
      </w:pPr>
      <w:r>
        <w:t>c)</w:t>
      </w:r>
      <w:r>
        <w:tab/>
      </w:r>
      <w:r w:rsidRPr="00EF6170">
        <w:t>Ein Bauteil kostet mit 19</w:t>
      </w:r>
      <w:r w:rsidRPr="00C143D9">
        <w:rPr>
          <w:rStyle w:val="ekvabstand50prozent"/>
        </w:rPr>
        <w:t> </w:t>
      </w:r>
      <w:r w:rsidRPr="00EF6170">
        <w:t>% Mehrwertsteuer 38,08</w:t>
      </w:r>
      <w:r w:rsidRPr="00C143D9">
        <w:rPr>
          <w:rStyle w:val="ekvabstand50prozent"/>
        </w:rPr>
        <w:t> </w:t>
      </w:r>
      <w:r w:rsidRPr="00EF6170">
        <w:t>€. Ermittle, wie viel es ohne Mehrwertsteuer kostet.</w:t>
      </w:r>
    </w:p>
    <w:p w:rsidR="00A200B7" w:rsidRPr="00EF6170" w:rsidRDefault="00A200B7" w:rsidP="00A200B7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</w:tbl>
    <w:p w:rsidR="00A200B7" w:rsidRDefault="00A200B7" w:rsidP="00A200B7">
      <w:pPr>
        <w:pStyle w:val="ekvaufgabe2-4sp"/>
      </w:pPr>
    </w:p>
    <w:p w:rsidR="004961E7" w:rsidRDefault="004961E7" w:rsidP="00A80C4F">
      <w:pPr>
        <w:pStyle w:val="ekvgrundtexthalbe"/>
        <w:rPr>
          <w:rStyle w:val="ekvbruchklein"/>
        </w:rPr>
      </w:pPr>
    </w:p>
    <w:p w:rsidR="00F571FE" w:rsidRDefault="00F571FE" w:rsidP="004961E7">
      <w:pPr>
        <w:pStyle w:val="ekvaufgabe2-4sp"/>
        <w:rPr>
          <w:rStyle w:val="ekvbruchklein"/>
        </w:rPr>
        <w:sectPr w:rsidR="00F571FE" w:rsidSect="007A433B">
          <w:footerReference w:type="default" r:id="rId15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EF66F1" w:rsidRPr="00454A8A" w:rsidTr="00EF66F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AE65F6" w:rsidRDefault="00EF66F1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DD235F" w:rsidRDefault="006669D9" w:rsidP="00D575C4">
            <w:pPr>
              <w:pStyle w:val="ekvkolumnentitel"/>
            </w:pPr>
            <w:r w:rsidRPr="008E0133">
              <w:t>I</w:t>
            </w:r>
            <w:r>
              <w:t>I</w:t>
            </w:r>
            <w:r w:rsidRPr="008E0133">
              <w:t xml:space="preserve">I </w:t>
            </w:r>
            <w:r>
              <w:t>Prozentrechnung – Zinsrechnung</w:t>
            </w:r>
            <w:r w:rsidR="00846E2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EF66F1" w:rsidRPr="00454A8A" w:rsidTr="00EF6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375F94AF" wp14:editId="68D7BF3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</w:tr>
    </w:tbl>
    <w:p w:rsidR="00A200B7" w:rsidRPr="00902788" w:rsidRDefault="00A200B7" w:rsidP="00A200B7">
      <w:pPr>
        <w:pStyle w:val="ekvaufgabe2-4sp"/>
        <w:rPr>
          <w:b/>
        </w:rPr>
      </w:pPr>
      <w:r w:rsidRPr="00902788">
        <w:rPr>
          <w:rStyle w:val="ekvnummerierung"/>
        </w:rPr>
        <w:t>Zu 5</w:t>
      </w:r>
      <w:r>
        <w:rPr>
          <w:rStyle w:val="ekvnummerierung"/>
        </w:rPr>
        <w:t>.</w:t>
      </w:r>
      <w:r>
        <w:rPr>
          <w:b/>
        </w:rPr>
        <w:t xml:space="preserve"> </w:t>
      </w:r>
      <w:r w:rsidR="00C85D0A">
        <w:rPr>
          <w:b/>
        </w:rPr>
        <w:t xml:space="preserve"> </w:t>
      </w:r>
      <w:r>
        <w:rPr>
          <w:b/>
        </w:rPr>
        <w:t>Größen</w:t>
      </w:r>
      <w:r w:rsidRPr="00902788">
        <w:rPr>
          <w:b/>
        </w:rPr>
        <w:t xml:space="preserve"> der Zins</w:t>
      </w:r>
      <w:r>
        <w:rPr>
          <w:b/>
        </w:rPr>
        <w:t>- und Zinseszins</w:t>
      </w:r>
      <w:r w:rsidRPr="00902788">
        <w:rPr>
          <w:b/>
        </w:rPr>
        <w:t>rechnung berechnen</w:t>
      </w:r>
    </w:p>
    <w:p w:rsidR="00A200B7" w:rsidRDefault="00A200B7" w:rsidP="00A200B7">
      <w:pPr>
        <w:pStyle w:val="ekvaufgabe2-4sp"/>
      </w:pPr>
      <w:r w:rsidRPr="00EF6170">
        <w:t>Berechne die fehlenden Angaben. Schreibe deine Rechnungen dabei ausführlich auf.</w:t>
      </w:r>
    </w:p>
    <w:p w:rsidR="00A200B7" w:rsidRPr="004250FD" w:rsidRDefault="00A200B7" w:rsidP="00A200B7">
      <w:pPr>
        <w:pStyle w:val="ekvgrundtexthalbe"/>
      </w:pP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7"/>
        <w:gridCol w:w="1337"/>
        <w:gridCol w:w="1337"/>
        <w:gridCol w:w="1337"/>
        <w:gridCol w:w="1337"/>
      </w:tblGrid>
      <w:tr w:rsidR="00A200B7" w:rsidRPr="00A83285" w:rsidTr="00051EAE">
        <w:trPr>
          <w:trHeight w:val="283"/>
        </w:trPr>
        <w:tc>
          <w:tcPr>
            <w:tcW w:w="1335" w:type="dxa"/>
            <w:tcBorders>
              <w:top w:val="nil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200B7" w:rsidRPr="00A83285" w:rsidRDefault="00A200B7" w:rsidP="00A200B7">
            <w:pPr>
              <w:pStyle w:val="ekvtabellelinkszeilabstmind"/>
            </w:pP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</w:tcPr>
          <w:p w:rsidR="00A200B7" w:rsidRPr="00A83285" w:rsidRDefault="00051EAE" w:rsidP="00051EAE">
            <w:pPr>
              <w:pStyle w:val="ekvtabellelinkszeilabstmind"/>
            </w:pPr>
            <w:r>
              <w:t>a)</w:t>
            </w:r>
          </w:p>
        </w:tc>
        <w:tc>
          <w:tcPr>
            <w:tcW w:w="1337" w:type="dxa"/>
          </w:tcPr>
          <w:p w:rsidR="00A200B7" w:rsidRPr="00A83285" w:rsidRDefault="00051EAE" w:rsidP="00051EAE">
            <w:pPr>
              <w:pStyle w:val="ekvtabellelinkszeilabstmind"/>
            </w:pPr>
            <w:r>
              <w:t>b)</w:t>
            </w:r>
          </w:p>
        </w:tc>
        <w:tc>
          <w:tcPr>
            <w:tcW w:w="1337" w:type="dxa"/>
          </w:tcPr>
          <w:p w:rsidR="00A200B7" w:rsidRPr="00A83285" w:rsidRDefault="00051EAE" w:rsidP="00051EAE">
            <w:pPr>
              <w:pStyle w:val="ekvtabellelinkszeilabstmind"/>
            </w:pPr>
            <w:r>
              <w:t>c)</w:t>
            </w:r>
          </w:p>
        </w:tc>
        <w:tc>
          <w:tcPr>
            <w:tcW w:w="1337" w:type="dxa"/>
          </w:tcPr>
          <w:p w:rsidR="00A200B7" w:rsidRPr="00A83285" w:rsidRDefault="00051EAE" w:rsidP="00051EAE">
            <w:pPr>
              <w:pStyle w:val="ekvtabellelinkszeilabstmind"/>
            </w:pPr>
            <w:r>
              <w:t>d)</w:t>
            </w:r>
          </w:p>
        </w:tc>
        <w:tc>
          <w:tcPr>
            <w:tcW w:w="1337" w:type="dxa"/>
          </w:tcPr>
          <w:p w:rsidR="00A200B7" w:rsidRPr="00A83285" w:rsidRDefault="00051EAE" w:rsidP="00051EAE">
            <w:pPr>
              <w:pStyle w:val="ekvtabellelinkszeilabstmind"/>
            </w:pPr>
            <w:r>
              <w:t>e)</w:t>
            </w:r>
          </w:p>
        </w:tc>
        <w:tc>
          <w:tcPr>
            <w:tcW w:w="1337" w:type="dxa"/>
          </w:tcPr>
          <w:p w:rsidR="00A200B7" w:rsidRPr="00A83285" w:rsidRDefault="00051EAE" w:rsidP="00051EAE">
            <w:pPr>
              <w:pStyle w:val="ekvtabellelinkszeilabstmind"/>
            </w:pPr>
            <w:r>
              <w:t>f)</w:t>
            </w:r>
          </w:p>
        </w:tc>
      </w:tr>
      <w:tr w:rsidR="00051EAE" w:rsidRPr="00A83285" w:rsidTr="00051EAE">
        <w:trPr>
          <w:trHeight w:val="454"/>
        </w:trPr>
        <w:tc>
          <w:tcPr>
            <w:tcW w:w="1335" w:type="dxa"/>
            <w:tcBorders>
              <w:top w:val="nil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051EAE" w:rsidRPr="00A83285" w:rsidRDefault="00051EAE" w:rsidP="00D6262D">
            <w:pPr>
              <w:pStyle w:val="ekvtabellelinkszeilabstmind"/>
            </w:pPr>
            <w:r w:rsidRPr="00A83285">
              <w:t>Kapital (in €)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051EAE" w:rsidRPr="00A83285" w:rsidRDefault="00051EAE" w:rsidP="00D6262D">
            <w:pPr>
              <w:pStyle w:val="ekvtabellezentriertzeilabstmind"/>
            </w:pPr>
            <w:r w:rsidRPr="00A83285">
              <w:t>12</w:t>
            </w:r>
            <w:r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337" w:type="dxa"/>
            <w:vAlign w:val="center"/>
          </w:tcPr>
          <w:p w:rsidR="00051EAE" w:rsidRPr="00A83285" w:rsidRDefault="00051EAE" w:rsidP="00D6262D">
            <w:pPr>
              <w:pStyle w:val="ekvtabellezentriertzeilabstmind"/>
            </w:pPr>
          </w:p>
        </w:tc>
        <w:tc>
          <w:tcPr>
            <w:tcW w:w="1337" w:type="dxa"/>
            <w:vAlign w:val="center"/>
          </w:tcPr>
          <w:p w:rsidR="00051EAE" w:rsidRPr="00A83285" w:rsidRDefault="00051EAE" w:rsidP="00D6262D">
            <w:pPr>
              <w:pStyle w:val="ekvtabellezentriertzeilabstmind"/>
            </w:pPr>
            <w:r w:rsidRPr="00A83285">
              <w:t>5</w:t>
            </w:r>
            <w:r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337" w:type="dxa"/>
            <w:vAlign w:val="center"/>
          </w:tcPr>
          <w:p w:rsidR="00051EAE" w:rsidRPr="00A83285" w:rsidRDefault="00051EAE" w:rsidP="00D6262D">
            <w:pPr>
              <w:pStyle w:val="ekvtabellezentriertzeilabstmind"/>
            </w:pPr>
            <w:r w:rsidRPr="00A83285">
              <w:t>15</w:t>
            </w:r>
            <w:r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337" w:type="dxa"/>
            <w:vAlign w:val="center"/>
          </w:tcPr>
          <w:p w:rsidR="00051EAE" w:rsidRPr="00A83285" w:rsidRDefault="00051EAE" w:rsidP="00D6262D">
            <w:pPr>
              <w:pStyle w:val="ekvtabellezentriertzeilabstmind"/>
            </w:pPr>
            <w:r>
              <w:t>3000</w:t>
            </w:r>
          </w:p>
        </w:tc>
        <w:tc>
          <w:tcPr>
            <w:tcW w:w="1337" w:type="dxa"/>
            <w:vAlign w:val="center"/>
          </w:tcPr>
          <w:p w:rsidR="00051EAE" w:rsidRPr="00A83285" w:rsidRDefault="00051EAE" w:rsidP="00D6262D">
            <w:pPr>
              <w:pStyle w:val="ekvtabellezentriertzeilabstmind"/>
            </w:pPr>
            <w:r>
              <w:t>10</w:t>
            </w:r>
            <w:r w:rsidRPr="004250FD">
              <w:rPr>
                <w:rStyle w:val="ekvabstand50prozent"/>
              </w:rPr>
              <w:t> </w:t>
            </w:r>
            <w:r>
              <w:t>000</w:t>
            </w:r>
          </w:p>
        </w:tc>
      </w:tr>
      <w:tr w:rsidR="00A200B7" w:rsidRPr="00A83285" w:rsidTr="00051EAE">
        <w:trPr>
          <w:trHeight w:val="454"/>
        </w:trPr>
        <w:tc>
          <w:tcPr>
            <w:tcW w:w="1335" w:type="dxa"/>
            <w:tcBorders>
              <w:top w:val="single" w:sz="4" w:space="0" w:color="333333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200B7" w:rsidRPr="00A83285" w:rsidRDefault="00A200B7" w:rsidP="00A200B7">
            <w:pPr>
              <w:pStyle w:val="ekvtabellelinkszeilabstmind"/>
            </w:pPr>
            <w:r w:rsidRPr="00A83285">
              <w:t>Zinssatz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2,3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2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1,5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>
              <w:t>1,6</w:t>
            </w:r>
            <w:r w:rsidRPr="004250FD">
              <w:rPr>
                <w:rStyle w:val="ekvabstand50prozent"/>
              </w:rPr>
              <w:t> </w:t>
            </w:r>
            <w:r>
              <w:t>%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>
              <w:t>2,01</w:t>
            </w:r>
            <w:r w:rsidRPr="004250FD">
              <w:rPr>
                <w:rStyle w:val="ekvabstand50prozent"/>
              </w:rPr>
              <w:t> </w:t>
            </w:r>
            <w:r>
              <w:t>%</w:t>
            </w:r>
          </w:p>
        </w:tc>
      </w:tr>
      <w:tr w:rsidR="00A200B7" w:rsidRPr="00A83285" w:rsidTr="00051EAE">
        <w:trPr>
          <w:trHeight w:val="454"/>
        </w:trPr>
        <w:tc>
          <w:tcPr>
            <w:tcW w:w="1335" w:type="dxa"/>
            <w:tcBorders>
              <w:top w:val="single" w:sz="4" w:space="0" w:color="333333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200B7" w:rsidRPr="00A83285" w:rsidRDefault="00A200B7" w:rsidP="00A200B7">
            <w:pPr>
              <w:pStyle w:val="ekvtabellelinkszeilabstmind"/>
            </w:pPr>
            <w:r w:rsidRPr="00A83285">
              <w:t>Laufzeit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1</w:t>
            </w:r>
            <w:r>
              <w:t> </w:t>
            </w:r>
            <w:r w:rsidRPr="00A83285">
              <w:t>Jahr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360</w:t>
            </w:r>
            <w:r>
              <w:t> </w:t>
            </w:r>
            <w:r w:rsidRPr="00A83285">
              <w:t>Tage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72</w:t>
            </w:r>
            <w:r>
              <w:t> </w:t>
            </w:r>
            <w:r w:rsidRPr="00A83285">
              <w:t>Tage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44</w:t>
            </w:r>
            <w:r>
              <w:t> </w:t>
            </w:r>
            <w:r w:rsidRPr="00A83285">
              <w:t>Tage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>
              <w:t>10 Jahre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</w:p>
        </w:tc>
      </w:tr>
      <w:tr w:rsidR="00A200B7" w:rsidRPr="00A83285" w:rsidTr="00051EAE">
        <w:trPr>
          <w:trHeight w:val="454"/>
        </w:trPr>
        <w:tc>
          <w:tcPr>
            <w:tcW w:w="1335" w:type="dxa"/>
            <w:tcBorders>
              <w:top w:val="single" w:sz="4" w:space="0" w:color="333333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200B7" w:rsidRPr="00A83285" w:rsidRDefault="00A200B7" w:rsidP="00A200B7">
            <w:pPr>
              <w:pStyle w:val="ekvtabellelinkszeilabstmind"/>
            </w:pPr>
            <w:r w:rsidRPr="00A83285">
              <w:t>Zinsen (in €)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220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 w:rsidRPr="00A83285">
              <w:t>165</w:t>
            </w: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</w:p>
        </w:tc>
        <w:tc>
          <w:tcPr>
            <w:tcW w:w="1337" w:type="dxa"/>
            <w:vAlign w:val="center"/>
          </w:tcPr>
          <w:p w:rsidR="00A200B7" w:rsidRPr="00A83285" w:rsidRDefault="00A200B7" w:rsidP="00A200B7">
            <w:pPr>
              <w:pStyle w:val="ekvtabellezentriertzeilabstmind"/>
            </w:pPr>
            <w:r>
              <w:t>2000</w:t>
            </w:r>
          </w:p>
        </w:tc>
      </w:tr>
    </w:tbl>
    <w:p w:rsidR="00A200B7" w:rsidRDefault="00A200B7" w:rsidP="00A200B7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</w:tbl>
    <w:p w:rsidR="00A200B7" w:rsidRPr="00EF6170" w:rsidRDefault="00A200B7" w:rsidP="00A200B7">
      <w:pPr>
        <w:pStyle w:val="ekvaufgabe2-4sp"/>
      </w:pPr>
    </w:p>
    <w:p w:rsidR="00A200B7" w:rsidRPr="00902788" w:rsidRDefault="00A200B7" w:rsidP="00A200B7">
      <w:pPr>
        <w:pStyle w:val="ekvaufgabe2-4sp"/>
        <w:rPr>
          <w:b/>
        </w:rPr>
      </w:pPr>
      <w:r w:rsidRPr="00902788">
        <w:rPr>
          <w:rStyle w:val="ekvnummerierung"/>
        </w:rPr>
        <w:t>Zu 6</w:t>
      </w:r>
      <w:r>
        <w:rPr>
          <w:rStyle w:val="ekvnummerierung"/>
        </w:rPr>
        <w:t>.</w:t>
      </w:r>
      <w:r>
        <w:rPr>
          <w:b/>
        </w:rPr>
        <w:t xml:space="preserve"> </w:t>
      </w:r>
      <w:r w:rsidR="00C85D0A">
        <w:rPr>
          <w:b/>
        </w:rPr>
        <w:t xml:space="preserve"> </w:t>
      </w:r>
      <w:bookmarkStart w:id="0" w:name="_GoBack"/>
      <w:bookmarkEnd w:id="0"/>
      <w:r w:rsidRPr="00902788">
        <w:rPr>
          <w:b/>
        </w:rPr>
        <w:t>Anwendungsaufgaben der Zins</w:t>
      </w:r>
      <w:r>
        <w:rPr>
          <w:b/>
        </w:rPr>
        <w:t>- und Zinseszins</w:t>
      </w:r>
      <w:r w:rsidRPr="00902788">
        <w:rPr>
          <w:b/>
        </w:rPr>
        <w:t>rechnung lösen</w:t>
      </w:r>
    </w:p>
    <w:p w:rsidR="00A200B7" w:rsidRDefault="00A200B7" w:rsidP="00A200B7">
      <w:pPr>
        <w:pStyle w:val="ekvaufgabe2-4sp"/>
      </w:pPr>
      <w:r>
        <w:t>a)</w:t>
      </w:r>
      <w:r>
        <w:tab/>
      </w:r>
      <w:r w:rsidRPr="00DE49D3">
        <w:t>Am 1.</w:t>
      </w:r>
      <w:r>
        <w:t> </w:t>
      </w:r>
      <w:r w:rsidRPr="00DE49D3">
        <w:t>Januar hat Sylvia 120</w:t>
      </w:r>
      <w:r w:rsidRPr="003A2D45">
        <w:rPr>
          <w:rStyle w:val="ekvabstand50prozent"/>
        </w:rPr>
        <w:t> </w:t>
      </w:r>
      <w:r w:rsidRPr="00DE49D3">
        <w:t>€ auf ihrem Sparkonto. Am 1.</w:t>
      </w:r>
      <w:r>
        <w:t> </w:t>
      </w:r>
      <w:r w:rsidRPr="00DE49D3">
        <w:t>April zahlt sie 100</w:t>
      </w:r>
      <w:r w:rsidRPr="003A2D45">
        <w:rPr>
          <w:rStyle w:val="ekvabstand50prozent"/>
        </w:rPr>
        <w:t> </w:t>
      </w:r>
      <w:r w:rsidRPr="00DE49D3">
        <w:t>€ ein und am 1.</w:t>
      </w:r>
      <w:r>
        <w:t> </w:t>
      </w:r>
      <w:r w:rsidRPr="00DE49D3">
        <w:t>September 125</w:t>
      </w:r>
      <w:r w:rsidRPr="003A2D45">
        <w:rPr>
          <w:rStyle w:val="ekvabstand50prozent"/>
        </w:rPr>
        <w:t> </w:t>
      </w:r>
      <w:r w:rsidRPr="00DE49D3">
        <w:t>€. Bestimme, wie viel Euro sie bei einem Zinssatz von 3</w:t>
      </w:r>
      <w:r w:rsidRPr="003A2D45">
        <w:rPr>
          <w:rStyle w:val="ekvabstand50prozent"/>
        </w:rPr>
        <w:t> </w:t>
      </w:r>
      <w:r w:rsidRPr="00DE49D3">
        <w:t xml:space="preserve">% pro Jahr am Jahresende abheben kann.  </w:t>
      </w:r>
    </w:p>
    <w:p w:rsidR="00A200B7" w:rsidRDefault="00A200B7" w:rsidP="00A200B7">
      <w:pPr>
        <w:pStyle w:val="ekvaufgabe2-4sp"/>
      </w:pPr>
      <w:r>
        <w:t>b)</w:t>
      </w:r>
      <w:r>
        <w:tab/>
        <w:t>Armin bekommt zur Konfirmation 800</w:t>
      </w:r>
      <w:r w:rsidRPr="00A200B7">
        <w:rPr>
          <w:rStyle w:val="ekvabstand50prozent"/>
        </w:rPr>
        <w:t> </w:t>
      </w:r>
      <w:r>
        <w:t>€, die er für die Bezahlung seines Führerscheins sparen möchte. Er legt das Geld bei der Bank für 4 Jahre zu einem Zinssatz von 1,3</w:t>
      </w:r>
      <w:r w:rsidRPr="00A200B7">
        <w:rPr>
          <w:rStyle w:val="ekvabstand50prozent"/>
        </w:rPr>
        <w:t> </w:t>
      </w:r>
      <w:r>
        <w:t xml:space="preserve">% an. Berechne, wie viel Geld Armin nach 4 Jahren auf dem Konto hat. </w:t>
      </w:r>
    </w:p>
    <w:p w:rsidR="00A200B7" w:rsidRPr="00DE49D3" w:rsidRDefault="00A200B7" w:rsidP="00A200B7">
      <w:pPr>
        <w:pStyle w:val="ekvaufgabe2-4sp"/>
      </w:pPr>
      <w:r>
        <w:t>c)</w:t>
      </w:r>
      <w:r>
        <w:tab/>
        <w:t>Jana wurde zu ihrem 10. Geburtstag ein Konto mit 200</w:t>
      </w:r>
      <w:r w:rsidRPr="00A200B7">
        <w:rPr>
          <w:rStyle w:val="ekvabstand50prozent"/>
        </w:rPr>
        <w:t> </w:t>
      </w:r>
      <w:r>
        <w:t>€ Guthaben eingerichtet, das mit 1,7</w:t>
      </w:r>
      <w:r w:rsidRPr="00A200B7">
        <w:rPr>
          <w:rStyle w:val="ekvabstand50prozent"/>
        </w:rPr>
        <w:t> </w:t>
      </w:r>
      <w:r>
        <w:t>% verzinst wird. Ermittle, wie lange es dauert bis 360</w:t>
      </w:r>
      <w:r w:rsidRPr="00A200B7">
        <w:rPr>
          <w:rStyle w:val="ekvabstand50prozent"/>
        </w:rPr>
        <w:t> </w:t>
      </w:r>
      <w:r>
        <w:t xml:space="preserve">€ auf ihrem Konto sind. </w:t>
      </w:r>
    </w:p>
    <w:p w:rsidR="00A200B7" w:rsidRDefault="00A200B7" w:rsidP="00A200B7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  <w:tr w:rsidR="00A200B7" w:rsidTr="00A200B7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A200B7" w:rsidRDefault="00A200B7" w:rsidP="00A200B7">
            <w:pPr>
              <w:pStyle w:val="ekvtabellezentriert"/>
            </w:pPr>
          </w:p>
        </w:tc>
      </w:tr>
    </w:tbl>
    <w:p w:rsidR="00506359" w:rsidRDefault="00506359" w:rsidP="00506359">
      <w:pPr>
        <w:pStyle w:val="ekvgrundtexthalbe"/>
      </w:pPr>
    </w:p>
    <w:p w:rsidR="00506359" w:rsidRDefault="00506359" w:rsidP="00773931">
      <w:pPr>
        <w:pStyle w:val="ekvaufgabe2-4sp"/>
        <w:tabs>
          <w:tab w:val="clear" w:pos="2750"/>
          <w:tab w:val="left" w:pos="2694"/>
        </w:tabs>
        <w:rPr>
          <w:rFonts w:eastAsiaTheme="minorEastAsia"/>
        </w:rPr>
        <w:sectPr w:rsidR="00506359" w:rsidSect="007A433B">
          <w:footerReference w:type="default" r:id="rId16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6669D9" w:rsidP="00CF0A72">
            <w:pPr>
              <w:pStyle w:val="ekvkolumnentitel"/>
            </w:pPr>
            <w:r w:rsidRPr="008E0133">
              <w:t>I</w:t>
            </w:r>
            <w:r>
              <w:t>I</w:t>
            </w:r>
            <w:r w:rsidRPr="008E0133">
              <w:t xml:space="preserve">I </w:t>
            </w:r>
            <w:r>
              <w:t>Prozentrechnung – Zinsrechnung</w:t>
            </w:r>
            <w:r w:rsidR="00846E2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37CF58F4" wp14:editId="2894566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3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F571FE" w:rsidP="00773931">
      <w:pPr>
        <w:pStyle w:val="ekvlsungberschrift"/>
        <w:rPr>
          <w:lang w:val="en-US"/>
        </w:rPr>
      </w:pPr>
      <w:r>
        <w:rPr>
          <w:lang w:val="en-US"/>
        </w:rPr>
        <w:t xml:space="preserve">Check-out </w:t>
      </w:r>
      <w:proofErr w:type="spellStart"/>
      <w:r>
        <w:rPr>
          <w:lang w:val="en-US"/>
        </w:rPr>
        <w:t>Kapitel</w:t>
      </w:r>
      <w:proofErr w:type="spellEnd"/>
      <w:r>
        <w:rPr>
          <w:lang w:val="en-US"/>
        </w:rPr>
        <w:t xml:space="preserve"> </w:t>
      </w:r>
      <w:r w:rsidR="00986273">
        <w:rPr>
          <w:lang w:val="en-US"/>
        </w:rPr>
        <w:t>I</w:t>
      </w:r>
      <w:r w:rsidR="00A200B7">
        <w:rPr>
          <w:lang w:val="en-US"/>
        </w:rPr>
        <w:t>I</w:t>
      </w:r>
      <w:r>
        <w:rPr>
          <w:lang w:val="en-US"/>
        </w:rPr>
        <w:t>I</w:t>
      </w:r>
      <w:r w:rsidR="00773931" w:rsidRPr="00D457A1">
        <w:rPr>
          <w:lang w:val="en-US"/>
        </w:rPr>
        <w:t>, S</w:t>
      </w:r>
      <w:r w:rsidR="00773931" w:rsidRPr="00D457A1">
        <w:rPr>
          <w:rStyle w:val="ekvabstand50prozent"/>
          <w:lang w:val="en-US"/>
        </w:rPr>
        <w:t> </w:t>
      </w:r>
      <w:r w:rsidR="007C375D">
        <w:rPr>
          <w:lang w:val="en-US"/>
        </w:rPr>
        <w:t>73</w:t>
      </w:r>
      <w:r w:rsidR="007A433B" w:rsidRPr="00C85D0A">
        <w:rPr>
          <w:rStyle w:val="ekvabstand50prozent"/>
          <w:lang w:val="en-US"/>
        </w:rPr>
        <w:t xml:space="preserve"> </w:t>
      </w:r>
      <w:r w:rsidR="00D451A1">
        <w:rPr>
          <w:lang w:val="en-US"/>
        </w:rPr>
        <w:t>–</w:t>
      </w:r>
      <w:r w:rsidR="007A433B" w:rsidRPr="00C85D0A">
        <w:rPr>
          <w:rStyle w:val="ekvabstand50prozent"/>
          <w:lang w:val="en-US"/>
        </w:rPr>
        <w:t xml:space="preserve"> </w:t>
      </w:r>
      <w:r w:rsidR="007A433B">
        <w:rPr>
          <w:lang w:val="en-US"/>
        </w:rPr>
        <w:t>S</w:t>
      </w:r>
      <w:r w:rsidR="007A433B" w:rsidRPr="00F571FE">
        <w:rPr>
          <w:rStyle w:val="ekvabstand50prozent"/>
          <w:lang w:val="en-US"/>
        </w:rPr>
        <w:t xml:space="preserve"> </w:t>
      </w:r>
      <w:r w:rsidR="007C375D">
        <w:rPr>
          <w:lang w:val="en-US"/>
        </w:rPr>
        <w:t>75</w:t>
      </w:r>
    </w:p>
    <w:p w:rsidR="00773931" w:rsidRDefault="00773931" w:rsidP="0027360B">
      <w:pPr>
        <w:pStyle w:val="ekvaufgabe2-4sp"/>
        <w:rPr>
          <w:lang w:val="en-US"/>
        </w:rPr>
      </w:pPr>
    </w:p>
    <w:p w:rsidR="00A200B7" w:rsidRPr="0094480F" w:rsidRDefault="00A200B7" w:rsidP="00A200B7">
      <w:pPr>
        <w:pStyle w:val="ekvaufgabe2-4sp"/>
      </w:pPr>
      <w:r w:rsidRPr="00EF6170">
        <w:rPr>
          <w:rStyle w:val="ekvnummerierung"/>
          <w:szCs w:val="23"/>
        </w:rPr>
        <w:t>1</w:t>
      </w:r>
      <w:r>
        <w:tab/>
        <w:t>a)</w:t>
      </w:r>
      <w:r>
        <w:tab/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=8 :13≈0,6154≈61,5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A200B7" w:rsidRPr="0094480F" w:rsidRDefault="00A200B7" w:rsidP="00A200B7">
      <w:pPr>
        <w:pStyle w:val="ekvaufgabe2-4sp"/>
      </w:pPr>
      <w:r w:rsidRPr="0094480F">
        <w:t>b)</w:t>
      </w:r>
      <w:r>
        <w:tab/>
        <w:t>Anteil der dunk</w:t>
      </w:r>
      <w:r w:rsidRPr="0094480F">
        <w:t>l</w:t>
      </w:r>
      <w:r>
        <w:t>e</w:t>
      </w:r>
      <w:r w:rsidRPr="0094480F">
        <w:t xml:space="preserve">n Felder: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=60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p w:rsidR="00A200B7" w:rsidRPr="0094480F" w:rsidRDefault="00A200B7" w:rsidP="00A200B7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0,58=58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p w:rsidR="00A200B7" w:rsidRPr="00774AB7" w:rsidRDefault="00A200B7" w:rsidP="00A200B7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0,58&lt;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</w:p>
    <w:p w:rsidR="00A200B7" w:rsidRPr="00EF6170" w:rsidRDefault="00A200B7" w:rsidP="00A200B7">
      <w:pPr>
        <w:pStyle w:val="ekvgrundtexthalbe"/>
      </w:pPr>
    </w:p>
    <w:p w:rsidR="00A200B7" w:rsidRPr="0094480F" w:rsidRDefault="00A200B7" w:rsidP="00A200B7">
      <w:pPr>
        <w:pStyle w:val="ekvaufgabe2-4sp"/>
      </w:pPr>
      <w:r w:rsidRPr="00EF6170">
        <w:rPr>
          <w:rStyle w:val="ekvnummerierung"/>
          <w:szCs w:val="23"/>
        </w:rPr>
        <w:t>2</w:t>
      </w:r>
      <w:r w:rsidRPr="00EF6170">
        <w:tab/>
      </w:r>
      <w:r>
        <w:t>a)</w:t>
      </w:r>
      <w:r>
        <w:tab/>
      </w:r>
      <w:r w:rsidRPr="0094480F">
        <w:t>Prozentsatz: 30</w:t>
      </w:r>
      <w:r w:rsidRPr="0031445A">
        <w:rPr>
          <w:rStyle w:val="ekvabstand50prozent"/>
        </w:rPr>
        <w:t> </w:t>
      </w:r>
      <w:r w:rsidRPr="0094480F">
        <w:t>%; Grundwert: 1500</w:t>
      </w:r>
      <w:r w:rsidRPr="0031445A">
        <w:rPr>
          <w:rStyle w:val="ekvabstand50prozent"/>
        </w:rPr>
        <w:t> </w:t>
      </w:r>
      <w:r w:rsidRPr="0094480F">
        <w:t>kg und Prozentwert: 450</w:t>
      </w:r>
      <w:r w:rsidRPr="00A76CD1">
        <w:rPr>
          <w:rStyle w:val="ekvabstand50prozent"/>
        </w:rPr>
        <w:t> </w:t>
      </w:r>
      <w:r w:rsidRPr="0094480F">
        <w:t>kg.</w:t>
      </w:r>
    </w:p>
    <w:p w:rsidR="00A200B7" w:rsidRPr="0094480F" w:rsidRDefault="00A200B7" w:rsidP="00A200B7">
      <w:pPr>
        <w:pStyle w:val="ekvaufgabe2-4sp"/>
      </w:pPr>
      <w:r>
        <w:t>b)</w:t>
      </w:r>
      <w:r>
        <w:tab/>
      </w:r>
      <w:r w:rsidRPr="0094480F">
        <w:t>Prozentsatz: 5</w:t>
      </w:r>
      <w:r w:rsidRPr="0031445A">
        <w:rPr>
          <w:rStyle w:val="ekvabstand50prozent"/>
        </w:rPr>
        <w:t> </w:t>
      </w:r>
      <w:r w:rsidRPr="0094480F">
        <w:t>%; Grundwert: 35</w:t>
      </w:r>
      <w:r w:rsidRPr="008472F0">
        <w:rPr>
          <w:rStyle w:val="ekvabstand50prozent"/>
        </w:rPr>
        <w:t> </w:t>
      </w:r>
      <w:r w:rsidRPr="0094480F">
        <w:t>000</w:t>
      </w:r>
      <w:r w:rsidRPr="0031445A">
        <w:rPr>
          <w:rStyle w:val="ekvabstand50prozent"/>
        </w:rPr>
        <w:t> </w:t>
      </w:r>
      <w:r w:rsidRPr="0094480F">
        <w:t xml:space="preserve">€ und Prozentwert: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35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€-33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€=1750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€=0,05⋅35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Pr="0094480F" w:rsidRDefault="00A200B7" w:rsidP="00A200B7">
      <w:pPr>
        <w:pStyle w:val="ekvgrundtexthalbe"/>
      </w:pPr>
    </w:p>
    <w:p w:rsidR="00A200B7" w:rsidRPr="00463D4D" w:rsidRDefault="00A200B7" w:rsidP="00A200B7">
      <w:pPr>
        <w:pStyle w:val="ekvaufgabe2-4sp"/>
        <w:rPr>
          <w:rStyle w:val="ekvnummerierung"/>
          <w:b w:val="0"/>
        </w:rPr>
      </w:pPr>
      <w:r w:rsidRPr="00EF6170">
        <w:rPr>
          <w:rStyle w:val="ekvnummerierung"/>
          <w:szCs w:val="23"/>
        </w:rPr>
        <w:t>3</w:t>
      </w:r>
      <w:r w:rsidRPr="00EF6170">
        <w:rPr>
          <w:rStyle w:val="ekvnummerierung"/>
          <w:szCs w:val="23"/>
        </w:rPr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A200B7" w:rsidRPr="009138B0" w:rsidTr="00A200B7">
        <w:trPr>
          <w:trHeight w:val="284"/>
        </w:trPr>
        <w:tc>
          <w:tcPr>
            <w:tcW w:w="283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  <w:r>
              <w:t>a)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625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100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Default="00A200B7" w:rsidP="00A200B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:25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5DC40F2D" wp14:editId="4587160D">
                        <wp:extent cx="56515" cy="169545"/>
                        <wp:effectExtent l="0" t="0" r="635" b="1905"/>
                        <wp:docPr id="136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6A65CF5B" wp14:editId="5ED0BFB5">
                        <wp:extent cx="56515" cy="169545"/>
                        <wp:effectExtent l="0" t="0" r="635" b="1905"/>
                        <wp:docPr id="137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:25</m:t>
                    </m:r>
                  </m:oMath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4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DB55AA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⋅11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095760F1" wp14:editId="782EBD63">
                        <wp:extent cx="56515" cy="169545"/>
                        <wp:effectExtent l="0" t="0" r="635" b="1905"/>
                        <wp:docPr id="140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DB55AA" w:rsidRDefault="00A200B7" w:rsidP="00A200B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342475E1" wp14:editId="75CAF667">
                        <wp:extent cx="56515" cy="169545"/>
                        <wp:effectExtent l="0" t="0" r="635" b="1905"/>
                        <wp:docPr id="141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⋅11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275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44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A200B7" w:rsidRPr="009138B0" w:rsidRDefault="00A200B7" w:rsidP="00A200B7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  <w:r>
              <w:t>b)</w:t>
            </w:r>
          </w:p>
        </w:tc>
        <w:tc>
          <w:tcPr>
            <w:tcW w:w="4535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12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240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Default="00A200B7" w:rsidP="00A200B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:3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065BBA11" wp14:editId="07FDE031">
                        <wp:extent cx="56515" cy="169545"/>
                        <wp:effectExtent l="0" t="0" r="635" b="1905"/>
                        <wp:docPr id="32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318E6C40" wp14:editId="3FDBB2C9">
                        <wp:extent cx="56515" cy="169545"/>
                        <wp:effectExtent l="0" t="0" r="635" b="1905"/>
                        <wp:docPr id="33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:3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4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80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DB55AA" w:rsidTr="00A200B7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⋅25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6A669332" wp14:editId="7C29DE9F">
                        <wp:extent cx="56515" cy="169545"/>
                        <wp:effectExtent l="0" t="0" r="635" b="1905"/>
                        <wp:docPr id="34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DB55AA" w:rsidRDefault="00A200B7" w:rsidP="00A200B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6D4E6475" wp14:editId="7370CF84">
                        <wp:extent cx="56515" cy="169545"/>
                        <wp:effectExtent l="0" t="0" r="635" b="1905"/>
                        <wp:docPr id="35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⋅25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2000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A200B7" w:rsidRPr="009138B0" w:rsidRDefault="00A200B7" w:rsidP="00A200B7">
            <w:pPr>
              <w:pStyle w:val="ekvaufgabe2-4sp"/>
            </w:pPr>
          </w:p>
        </w:tc>
      </w:tr>
    </w:tbl>
    <w:p w:rsidR="00A200B7" w:rsidRPr="00EF6170" w:rsidRDefault="00A200B7" w:rsidP="00C30EB3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275</m:t>
            </m:r>
          </m:num>
          <m:den>
            <m:r>
              <m:rPr>
                <m:sty m:val="p"/>
              </m:rPr>
              <w:rPr>
                <w:rStyle w:val="ekvbruchklein"/>
              </w:rPr>
              <m:t>625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11</m:t>
            </m:r>
          </m:num>
          <m:den>
            <m:r>
              <m:rPr>
                <m:sty m:val="p"/>
              </m:rPr>
              <w:rPr>
                <w:rStyle w:val="ekvbruchklein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44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=44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EF6170">
        <w:tab/>
      </w:r>
      <w:r w:rsidRPr="00EF6170">
        <w:tab/>
      </w:r>
      <w:r w:rsidRPr="00EF6170">
        <w:tab/>
      </w:r>
      <m:oMath>
        <m:r>
          <m:rPr>
            <m:sty m:val="p"/>
          </m:rPr>
          <w:rPr>
            <w:rFonts w:ascii="Cambria Math" w:hAnsi="Cambria Math"/>
          </w:rPr>
          <m:t>G=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240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0,12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240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100</m:t>
            </m:r>
          </m:num>
          <m:den>
            <m:r>
              <m:rPr>
                <m:sty m:val="p"/>
              </m:rPr>
              <w:rPr>
                <w:rStyle w:val="ekvbruchklein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100</m:t>
            </m:r>
          </m:num>
          <m:den>
            <m:r>
              <m:rPr>
                <m:sty m:val="p"/>
              </m:rPr>
              <w:rPr>
                <w:rStyle w:val="ekvbruchklein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</w:rPr>
          <m:t>=2000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Pr="001C2A07" w:rsidRDefault="00A200B7" w:rsidP="00A200B7">
      <w:pPr>
        <w:pStyle w:val="ekvgrundtexthalbe"/>
        <w:rPr>
          <w:rStyle w:val="ekvnummerierung"/>
          <w:b w:val="0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A200B7" w:rsidRPr="009138B0" w:rsidTr="00A200B7">
        <w:trPr>
          <w:trHeight w:val="284"/>
        </w:trPr>
        <w:tc>
          <w:tcPr>
            <w:tcW w:w="283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  <w:r>
              <w:t>c)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3000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kg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Default="00A200B7" w:rsidP="00A200B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:20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49D5F443" wp14:editId="30088B2D">
                        <wp:extent cx="56515" cy="169545"/>
                        <wp:effectExtent l="0" t="0" r="635" b="1905"/>
                        <wp:docPr id="36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52D01935" wp14:editId="1463FA9F">
                        <wp:extent cx="56515" cy="169545"/>
                        <wp:effectExtent l="0" t="0" r="635" b="1905"/>
                        <wp:docPr id="38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:20</m:t>
                    </m:r>
                  </m:oMath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5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681971">
                    <w:rPr>
                      <w:rStyle w:val="ekvcambriamath"/>
                    </w:rPr>
                    <w:t>150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kg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DB55AA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5A925C9C" wp14:editId="3BF7A503">
                        <wp:extent cx="56515" cy="169545"/>
                        <wp:effectExtent l="0" t="0" r="635" b="1905"/>
                        <wp:docPr id="39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DB55AA" w:rsidRDefault="00A200B7" w:rsidP="00A200B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268243DA" wp14:editId="6E71BAEA">
                        <wp:extent cx="56515" cy="169545"/>
                        <wp:effectExtent l="0" t="0" r="635" b="1905"/>
                        <wp:docPr id="40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15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681971">
                    <w:rPr>
                      <w:rStyle w:val="ekvcambriamath"/>
                    </w:rPr>
                    <w:t>450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kg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A200B7" w:rsidRPr="009138B0" w:rsidRDefault="00A200B7" w:rsidP="00A200B7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</w:p>
        </w:tc>
      </w:tr>
    </w:tbl>
    <w:p w:rsidR="00A200B7" w:rsidRPr="00EF6170" w:rsidRDefault="00A200B7" w:rsidP="00C30EB3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⋅3000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kg</m:t>
        </m:r>
        <m:r>
          <m:rPr>
            <m:sty m:val="p"/>
          </m:rPr>
          <w:rPr>
            <w:rFonts w:ascii="Cambria Math" w:hAnsi="Cambria Math"/>
          </w:rPr>
          <m:t>=15⋅30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kg</m:t>
        </m:r>
        <m:r>
          <m:rPr>
            <m:sty m:val="p"/>
          </m:rPr>
          <w:rPr>
            <w:rFonts w:ascii="Cambria Math" w:hAnsi="Cambria Math"/>
          </w:rPr>
          <m:t>=450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kg</m:t>
        </m:r>
      </m:oMath>
      <w:r>
        <w:t xml:space="preserve"> </w:t>
      </w:r>
    </w:p>
    <w:p w:rsidR="00A200B7" w:rsidRPr="00EF6170" w:rsidRDefault="00A200B7" w:rsidP="00A200B7">
      <w:pPr>
        <w:pStyle w:val="ekvgrundtexthalbe"/>
      </w:pPr>
    </w:p>
    <w:p w:rsidR="00A200B7" w:rsidRDefault="00A200B7" w:rsidP="00A200B7">
      <w:pPr>
        <w:pStyle w:val="ekvaufgabe2-4sp"/>
      </w:pPr>
      <w:r w:rsidRPr="00EF6170">
        <w:rPr>
          <w:rStyle w:val="ekvnummerierung"/>
          <w:szCs w:val="23"/>
        </w:rPr>
        <w:t>4</w:t>
      </w:r>
      <w:r w:rsidRPr="00EF6170"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A200B7" w:rsidRPr="009138B0" w:rsidTr="00A200B7">
        <w:trPr>
          <w:trHeight w:val="284"/>
        </w:trPr>
        <w:tc>
          <w:tcPr>
            <w:tcW w:w="283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  <w:r>
              <w:t>a)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4250FD">
                    <w:rPr>
                      <w:rStyle w:val="ekvcambriamath"/>
                    </w:rPr>
                    <w:t>100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1C2A07">
                    <w:rPr>
                      <w:rStyle w:val="ekvcambriamath"/>
                    </w:rPr>
                    <w:t>150</w:t>
                  </w:r>
                  <w:r w:rsidRPr="00D43724">
                    <w:rPr>
                      <w:rStyle w:val="ekvabstand50prozent"/>
                    </w:rPr>
                    <w:t> </w:t>
                  </w:r>
                  <w:r w:rsidRPr="001C2A07">
                    <w:rPr>
                      <w:rStyle w:val="ekvcambriamath"/>
                    </w:rPr>
                    <w:t>Mio</w:t>
                  </w:r>
                  <w:r>
                    <w:rPr>
                      <w:rStyle w:val="ekvcambriamath"/>
                    </w:rPr>
                    <w:t>.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km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Default="00A200B7" w:rsidP="00A200B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:5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1C1C901B" wp14:editId="0ED12145">
                        <wp:extent cx="56515" cy="169545"/>
                        <wp:effectExtent l="0" t="0" r="635" b="1905"/>
                        <wp:docPr id="45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07F61628" wp14:editId="06BCB7F4">
                        <wp:extent cx="56515" cy="169545"/>
                        <wp:effectExtent l="0" t="0" r="635" b="1905"/>
                        <wp:docPr id="46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:5</m:t>
                    </m:r>
                  </m:oMath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1C2A07">
                    <w:rPr>
                      <w:rStyle w:val="ekvcambriamath"/>
                    </w:rPr>
                    <w:t>30</w:t>
                  </w:r>
                  <w:r w:rsidRPr="00D43724">
                    <w:rPr>
                      <w:rStyle w:val="ekvabstand50prozent"/>
                    </w:rPr>
                    <w:t> </w:t>
                  </w:r>
                  <w:r w:rsidRPr="001C2A07">
                    <w:rPr>
                      <w:rStyle w:val="ekvcambriamath"/>
                    </w:rPr>
                    <w:t>Mio</w:t>
                  </w:r>
                  <w:r>
                    <w:rPr>
                      <w:rStyle w:val="ekvcambriamath"/>
                    </w:rPr>
                    <w:t>.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km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DB55AA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⋅26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10E9C0B1" wp14:editId="729210DA">
                        <wp:extent cx="56515" cy="169545"/>
                        <wp:effectExtent l="0" t="0" r="635" b="1905"/>
                        <wp:docPr id="47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DB55AA" w:rsidRDefault="00A200B7" w:rsidP="00A200B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689D7121" wp14:editId="7B09FB71">
                        <wp:extent cx="56515" cy="169545"/>
                        <wp:effectExtent l="0" t="0" r="635" b="1905"/>
                        <wp:docPr id="48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⋅26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520</w:t>
                  </w:r>
                  <w:r w:rsidRPr="004250FD">
                    <w:rPr>
                      <w:rStyle w:val="ekvabstand50prozent"/>
                    </w:rPr>
                    <w:t> </w:t>
                  </w:r>
                  <w:r w:rsidRPr="004250FD"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 w:rsidRPr="001C2A07">
                    <w:rPr>
                      <w:rStyle w:val="ekvcambriamath"/>
                    </w:rPr>
                    <w:t>780</w:t>
                  </w:r>
                  <w:r w:rsidRPr="00D43724">
                    <w:rPr>
                      <w:rStyle w:val="ekvabstand50prozent"/>
                    </w:rPr>
                    <w:t> </w:t>
                  </w:r>
                  <w:r w:rsidRPr="001C2A07">
                    <w:rPr>
                      <w:rStyle w:val="ekvcambriamath"/>
                    </w:rPr>
                    <w:t>Mio.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km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A200B7" w:rsidRPr="009138B0" w:rsidRDefault="00A200B7" w:rsidP="00A200B7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  <w:r>
              <w:t>b)</w:t>
            </w:r>
          </w:p>
        </w:tc>
        <w:tc>
          <w:tcPr>
            <w:tcW w:w="4535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0,72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Default="00A200B7" w:rsidP="00A200B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:4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490012F0" wp14:editId="22E368D1">
                        <wp:extent cx="56515" cy="169545"/>
                        <wp:effectExtent l="0" t="0" r="635" b="1905"/>
                        <wp:docPr id="49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0938D56C" wp14:editId="64604C40">
                        <wp:extent cx="56515" cy="169545"/>
                        <wp:effectExtent l="0" t="0" r="635" b="1905"/>
                        <wp:docPr id="50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:4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25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0,18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DB55AA" w:rsidTr="00A200B7">
              <w:trPr>
                <w:trHeight w:hRule="exact" w:val="227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5D5A200B" wp14:editId="658C3C4E">
                        <wp:extent cx="56515" cy="169545"/>
                        <wp:effectExtent l="0" t="0" r="635" b="1905"/>
                        <wp:docPr id="51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DB55AA" w:rsidRDefault="00A200B7" w:rsidP="00A200B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4FF27545" wp14:editId="2389B85A">
                        <wp:extent cx="56515" cy="169545"/>
                        <wp:effectExtent l="0" t="0" r="635" b="1905"/>
                        <wp:docPr id="52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⋅3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75</w:t>
                  </w:r>
                  <w:r w:rsidRPr="00B52025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0,54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A200B7" w:rsidRPr="009138B0" w:rsidRDefault="00A200B7" w:rsidP="00A200B7">
            <w:pPr>
              <w:pStyle w:val="ekvaufgabe2-4sp"/>
            </w:pPr>
          </w:p>
        </w:tc>
      </w:tr>
    </w:tbl>
    <w:p w:rsidR="00A200B7" w:rsidRPr="00EF6170" w:rsidRDefault="00A200B7" w:rsidP="00C30EB3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520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Mio.</m:t>
        </m:r>
        <m: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km</m:t>
        </m:r>
        <m:r>
          <m:rPr>
            <m:sty m:val="p"/>
          </m:rPr>
          <w:rPr>
            <w:rFonts w:ascii="Cambria Math" w:hAnsi="Cambria Math"/>
          </w:rPr>
          <m:t>=780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Mio.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km</m:t>
        </m:r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75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⋅0,72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€=0,54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€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</m:oMath>
    </w:p>
    <w:p w:rsidR="00A200B7" w:rsidRPr="00EF6170" w:rsidRDefault="00A200B7" w:rsidP="00C30EB3">
      <w:pPr>
        <w:pStyle w:val="ekvaufgabe2-4sp"/>
        <w:spacing w:before="20"/>
      </w:pPr>
      <w:r w:rsidRPr="00EF6170">
        <w:t>Der Jupiter ist 780</w:t>
      </w:r>
      <w:r>
        <w:t> </w:t>
      </w:r>
      <w:r w:rsidRPr="00EF6170">
        <w:t>Mio. km von der Erde entfernt.</w:t>
      </w:r>
      <w:r w:rsidRPr="00EF6170">
        <w:tab/>
        <w:t>Das Heft kostet nach dem Rabatt noch 0,54</w:t>
      </w:r>
      <w:r w:rsidRPr="00A76CD1">
        <w:rPr>
          <w:rStyle w:val="ekvabstand50prozent"/>
        </w:rPr>
        <w:t> </w:t>
      </w:r>
      <w:r w:rsidRPr="00EF6170">
        <w:t>€.</w:t>
      </w:r>
    </w:p>
    <w:p w:rsidR="00A200B7" w:rsidRDefault="00A200B7" w:rsidP="00A200B7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252"/>
        <w:gridCol w:w="284"/>
        <w:gridCol w:w="4535"/>
      </w:tblGrid>
      <w:tr w:rsidR="00A200B7" w:rsidRPr="009138B0" w:rsidTr="00A200B7">
        <w:trPr>
          <w:trHeight w:val="284"/>
        </w:trPr>
        <w:tc>
          <w:tcPr>
            <w:tcW w:w="283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  <w:r>
              <w:t>c)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396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  <w:gridCol w:w="1134"/>
              <w:gridCol w:w="1134"/>
              <w:gridCol w:w="891"/>
            </w:tblGrid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jc w:val="right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119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38,08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Default="00A200B7" w:rsidP="00A200B7">
                  <w:pPr>
                    <w:pStyle w:val="ekvtabelle"/>
                    <w:spacing w:before="40"/>
                    <w:jc w:val="right"/>
                    <w:rPr>
                      <w:szCs w:val="18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:119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757217D4" wp14:editId="350916A1">
                        <wp:extent cx="56515" cy="169545"/>
                        <wp:effectExtent l="0" t="0" r="635" b="1905"/>
                        <wp:docPr id="53" name="Bild 157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spacing w:before="40"/>
                    <w:rPr>
                      <w:b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38B5E6A5" wp14:editId="355E1EB6">
                        <wp:extent cx="56515" cy="169545"/>
                        <wp:effectExtent l="0" t="0" r="635" b="1905"/>
                        <wp:docPr id="54" name="Bild 158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:119</m:t>
                    </m:r>
                  </m:oMath>
                </w:p>
              </w:tc>
            </w:tr>
            <w:tr w:rsidR="00A200B7" w:rsidRPr="00387632" w:rsidTr="00A200B7">
              <w:trPr>
                <w:trHeight w:val="254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0,32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DB55AA" w:rsidTr="00A200B7">
              <w:trPr>
                <w:trHeight w:val="254"/>
              </w:trPr>
              <w:tc>
                <w:tcPr>
                  <w:tcW w:w="810" w:type="dxa"/>
                  <w:vMerge w:val="restart"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jc w:val="right"/>
                    <w:rPr>
                      <w:b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⋅100</m:t>
                    </m:r>
                  </m:oMath>
                  <w:r w:rsidRPr="00190467">
                    <w:rPr>
                      <w:szCs w:val="18"/>
                    </w:rPr>
                    <w:t xml:space="preserve"> </w:t>
                  </w:r>
                  <w:r w:rsidRPr="00681CE7">
                    <w:rPr>
                      <w:rStyle w:val="ekvabstand50prozent"/>
                    </w:rPr>
                    <w:t xml:space="preserve"> </w:t>
                  </w:r>
                  <w:r w:rsidRPr="00DB55AA">
                    <w:rPr>
                      <w:b/>
                      <w:noProof/>
                      <w:position w:val="-6"/>
                      <w:szCs w:val="18"/>
                    </w:rPr>
                    <w:drawing>
                      <wp:inline distT="0" distB="0" distL="0" distR="0" wp14:anchorId="76CCECA1" wp14:editId="2E9EC564">
                        <wp:extent cx="56515" cy="169545"/>
                        <wp:effectExtent l="0" t="0" r="635" b="1905"/>
                        <wp:docPr id="55" name="Bild 159" descr="Pfeil_unten_klein rech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Pfeil_unten_klein rech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</w:p>
              </w:tc>
              <w:tc>
                <w:tcPr>
                  <w:tcW w:w="891" w:type="dxa"/>
                  <w:vMerge w:val="restart"/>
                  <w:shd w:val="clear" w:color="auto" w:fill="auto"/>
                  <w:vAlign w:val="center"/>
                </w:tcPr>
                <w:p w:rsidR="00A200B7" w:rsidRPr="00DB55AA" w:rsidRDefault="00A200B7" w:rsidP="00A200B7">
                  <w:pPr>
                    <w:pStyle w:val="ekvtabelle"/>
                    <w:rPr>
                      <w:b/>
                      <w:position w:val="-6"/>
                    </w:rPr>
                  </w:pPr>
                  <w:r w:rsidRPr="00DB55AA">
                    <w:rPr>
                      <w:b/>
                      <w:noProof/>
                      <w:position w:val="-6"/>
                    </w:rPr>
                    <w:drawing>
                      <wp:inline distT="0" distB="0" distL="0" distR="0" wp14:anchorId="1C074C32" wp14:editId="5F02DCD9">
                        <wp:extent cx="56515" cy="169545"/>
                        <wp:effectExtent l="0" t="0" r="635" b="1905"/>
                        <wp:docPr id="56" name="Bild 160" descr="Pfeil_unten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Pfeil_unten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69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⋅100</m:t>
                    </m:r>
                  </m:oMath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vMerge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100</w:t>
                  </w:r>
                  <w:r w:rsidRPr="00FC01F1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  <w:jc w:val="center"/>
                  </w:pPr>
                  <w:r>
                    <w:rPr>
                      <w:rStyle w:val="ekvcambriamath"/>
                    </w:rPr>
                    <w:t>32</w:t>
                  </w:r>
                  <w:r w:rsidRPr="00B23C46">
                    <w:rPr>
                      <w:rStyle w:val="ekvabstand50prozent"/>
                    </w:rPr>
                    <w:t> </w:t>
                  </w:r>
                  <w:r>
                    <w:rPr>
                      <w:rStyle w:val="ekvcambriamath"/>
                    </w:rPr>
                    <w:t>€</w:t>
                  </w:r>
                </w:p>
              </w:tc>
              <w:tc>
                <w:tcPr>
                  <w:tcW w:w="891" w:type="dxa"/>
                  <w:vMerge/>
                  <w:shd w:val="clear" w:color="auto" w:fill="auto"/>
                  <w:vAlign w:val="center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  <w:tr w:rsidR="00A200B7" w:rsidRPr="00387632" w:rsidTr="00A200B7">
              <w:trPr>
                <w:trHeight w:hRule="exact" w:val="227"/>
              </w:trPr>
              <w:tc>
                <w:tcPr>
                  <w:tcW w:w="810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00B7" w:rsidRPr="000223B7" w:rsidRDefault="00A200B7" w:rsidP="00A200B7">
                  <w:pPr>
                    <w:pStyle w:val="ekvtabelle"/>
                  </w:pPr>
                </w:p>
              </w:tc>
              <w:tc>
                <w:tcPr>
                  <w:tcW w:w="891" w:type="dxa"/>
                  <w:shd w:val="clear" w:color="auto" w:fill="auto"/>
                </w:tcPr>
                <w:p w:rsidR="00A200B7" w:rsidRPr="00387632" w:rsidRDefault="00A200B7" w:rsidP="00A200B7">
                  <w:pPr>
                    <w:pStyle w:val="ekvtabelle"/>
                    <w:rPr>
                      <w:b/>
                    </w:rPr>
                  </w:pPr>
                </w:p>
              </w:tc>
            </w:tr>
          </w:tbl>
          <w:p w:rsidR="00A200B7" w:rsidRPr="009138B0" w:rsidRDefault="00A200B7" w:rsidP="00A200B7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A200B7" w:rsidRPr="009138B0" w:rsidRDefault="00A200B7" w:rsidP="00A200B7">
            <w:pPr>
              <w:pStyle w:val="ekvaufgabe2-4sp"/>
            </w:pPr>
          </w:p>
        </w:tc>
      </w:tr>
    </w:tbl>
    <w:p w:rsidR="00C30EB3" w:rsidRDefault="00A200B7" w:rsidP="00C30EB3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G=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38,08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1,19</m:t>
            </m:r>
          </m:den>
        </m:f>
        <m:r>
          <m:rPr>
            <m:sty m:val="p"/>
          </m:rPr>
          <w:rPr>
            <w:rFonts w:ascii="Cambria Math" w:hAnsi="Cambria Math"/>
          </w:rPr>
          <m:t>=32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Style w:val="ekvcambriamath"/>
          </w:rPr>
          <m:t>€</m:t>
        </m:r>
      </m:oMath>
      <w:r w:rsidRPr="00EF6170">
        <w:t xml:space="preserve"> </w:t>
      </w:r>
    </w:p>
    <w:p w:rsidR="00A200B7" w:rsidRDefault="00A200B7" w:rsidP="00C30EB3">
      <w:pPr>
        <w:pStyle w:val="ekvaufgabe2-4sp"/>
        <w:spacing w:before="20"/>
      </w:pPr>
      <w:r w:rsidRPr="00EF6170">
        <w:t>Das Bauteil kostet ohne Mehrwertsteuer 32</w:t>
      </w:r>
      <w:r w:rsidRPr="00A76CD1">
        <w:rPr>
          <w:rStyle w:val="ekvabstand50prozent"/>
        </w:rPr>
        <w:t> </w:t>
      </w:r>
      <w:r w:rsidRPr="00EF6170">
        <w:t>€.</w:t>
      </w:r>
    </w:p>
    <w:p w:rsidR="003B3606" w:rsidRDefault="003B3606" w:rsidP="007D024B">
      <w:pPr>
        <w:pStyle w:val="ekvgrundtexthalbe"/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DA4454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4454" w:rsidRPr="00AE65F6" w:rsidRDefault="00DA4454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454" w:rsidRPr="00DD235F" w:rsidRDefault="006669D9" w:rsidP="00D575C4">
            <w:pPr>
              <w:pStyle w:val="ekvkolumnentitel"/>
            </w:pPr>
            <w:r w:rsidRPr="008E0133">
              <w:t>I</w:t>
            </w:r>
            <w:r>
              <w:t>I</w:t>
            </w:r>
            <w:r w:rsidRPr="008E0133">
              <w:t xml:space="preserve">I </w:t>
            </w:r>
            <w:r>
              <w:t>Prozentrechnung – Zinsrechnung</w:t>
            </w:r>
            <w:r w:rsidR="00846E21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454" w:rsidRPr="00281FDB" w:rsidRDefault="00DA4454" w:rsidP="00D575C4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A4454" w:rsidRPr="00281FDB" w:rsidRDefault="00DA4454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DA4454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4454" w:rsidRPr="00281FDB" w:rsidRDefault="00DA4454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0BDF6400" wp14:editId="140C0E7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DA4454" w:rsidRPr="00281FDB" w:rsidRDefault="00DA4454" w:rsidP="00D575C4">
            <w:pPr>
              <w:rPr>
                <w:color w:val="FFFFFF" w:themeColor="background1"/>
              </w:rPr>
            </w:pPr>
          </w:p>
        </w:tc>
      </w:tr>
    </w:tbl>
    <w:p w:rsidR="00A200B7" w:rsidRDefault="00A200B7" w:rsidP="00A200B7">
      <w:pPr>
        <w:pStyle w:val="ekvaufgabe2-4sp"/>
        <w:rPr>
          <w:rStyle w:val="ekvnummerierung"/>
          <w:szCs w:val="23"/>
        </w:rPr>
      </w:pPr>
      <w:r w:rsidRPr="00EF6170">
        <w:rPr>
          <w:rStyle w:val="ekvnummerierung"/>
          <w:szCs w:val="23"/>
        </w:rPr>
        <w:t>5</w:t>
      </w:r>
      <w:r>
        <w:rPr>
          <w:rStyle w:val="ekvnummerierung"/>
          <w:szCs w:val="23"/>
        </w:rPr>
        <w:tab/>
      </w: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7"/>
        <w:gridCol w:w="1337"/>
        <w:gridCol w:w="1337"/>
        <w:gridCol w:w="1337"/>
        <w:gridCol w:w="1337"/>
      </w:tblGrid>
      <w:tr w:rsidR="007C375D" w:rsidRPr="00A83285" w:rsidTr="00AF4076">
        <w:trPr>
          <w:trHeight w:val="283"/>
        </w:trPr>
        <w:tc>
          <w:tcPr>
            <w:tcW w:w="1335" w:type="dxa"/>
            <w:tcBorders>
              <w:top w:val="nil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7C375D" w:rsidRPr="00A83285" w:rsidRDefault="007C375D" w:rsidP="005A3273">
            <w:pPr>
              <w:pStyle w:val="ekvtabellelinkszeilabstmind"/>
            </w:pP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7C375D" w:rsidRPr="007C375D" w:rsidRDefault="007C375D" w:rsidP="005A3273">
            <w:pPr>
              <w:pStyle w:val="ekvtabellezentriert"/>
            </w:pPr>
            <w:r w:rsidRPr="007C375D">
              <w:t>a)</w:t>
            </w:r>
          </w:p>
        </w:tc>
        <w:tc>
          <w:tcPr>
            <w:tcW w:w="1337" w:type="dxa"/>
            <w:vAlign w:val="center"/>
          </w:tcPr>
          <w:p w:rsidR="007C375D" w:rsidRPr="007C375D" w:rsidRDefault="007C375D" w:rsidP="00AF4076">
            <w:pPr>
              <w:pStyle w:val="ekvtabellezentriert"/>
            </w:pPr>
            <w:r w:rsidRPr="007C375D">
              <w:t>b)</w:t>
            </w:r>
          </w:p>
        </w:tc>
        <w:tc>
          <w:tcPr>
            <w:tcW w:w="1337" w:type="dxa"/>
            <w:vAlign w:val="center"/>
          </w:tcPr>
          <w:p w:rsidR="007C375D" w:rsidRPr="007C375D" w:rsidRDefault="007C375D" w:rsidP="005A3273">
            <w:pPr>
              <w:pStyle w:val="ekvtabellezentriert"/>
            </w:pPr>
            <w:r w:rsidRPr="007C375D">
              <w:t>c)</w:t>
            </w:r>
          </w:p>
        </w:tc>
        <w:tc>
          <w:tcPr>
            <w:tcW w:w="1337" w:type="dxa"/>
            <w:vAlign w:val="center"/>
          </w:tcPr>
          <w:p w:rsidR="007C375D" w:rsidRPr="007C375D" w:rsidRDefault="007C375D" w:rsidP="005A3273">
            <w:pPr>
              <w:pStyle w:val="ekvtabellezentriert"/>
            </w:pPr>
            <w:r w:rsidRPr="007C375D">
              <w:t>d)</w:t>
            </w:r>
          </w:p>
        </w:tc>
        <w:tc>
          <w:tcPr>
            <w:tcW w:w="1337" w:type="dxa"/>
            <w:vAlign w:val="center"/>
          </w:tcPr>
          <w:p w:rsidR="007C375D" w:rsidRPr="007C375D" w:rsidRDefault="007C375D" w:rsidP="005A3273">
            <w:pPr>
              <w:pStyle w:val="ekvtabellezentriert"/>
            </w:pPr>
            <w:r w:rsidRPr="007C375D">
              <w:t>e)</w:t>
            </w:r>
          </w:p>
        </w:tc>
        <w:tc>
          <w:tcPr>
            <w:tcW w:w="1337" w:type="dxa"/>
            <w:vAlign w:val="center"/>
          </w:tcPr>
          <w:p w:rsidR="007C375D" w:rsidRPr="007C375D" w:rsidRDefault="007C375D" w:rsidP="005A3273">
            <w:pPr>
              <w:pStyle w:val="ekvtabellezentriert"/>
            </w:pPr>
            <w:r w:rsidRPr="007C375D">
              <w:t>f)</w:t>
            </w:r>
          </w:p>
        </w:tc>
      </w:tr>
      <w:tr w:rsidR="00AF4076" w:rsidRPr="00A83285" w:rsidTr="00AF4076">
        <w:trPr>
          <w:trHeight w:val="283"/>
        </w:trPr>
        <w:tc>
          <w:tcPr>
            <w:tcW w:w="1335" w:type="dxa"/>
            <w:tcBorders>
              <w:top w:val="nil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F4076" w:rsidRPr="00A83285" w:rsidRDefault="00AF4076" w:rsidP="005A3273">
            <w:pPr>
              <w:pStyle w:val="ekvtabellelinkszeilabstmind"/>
            </w:pPr>
            <w:r w:rsidRPr="00A83285">
              <w:t>Kapital (in €)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12</w:t>
            </w:r>
            <w:r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337" w:type="dxa"/>
            <w:vAlign w:val="center"/>
          </w:tcPr>
          <w:p w:rsidR="00AF4076" w:rsidRPr="009E1259" w:rsidRDefault="00AF4076" w:rsidP="00AF4076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11</w:t>
            </w:r>
            <w:r w:rsidRPr="00B049F1">
              <w:rPr>
                <w:rStyle w:val="ekvabstand50prozent"/>
              </w:rPr>
              <w:t> </w:t>
            </w:r>
            <w:r w:rsidRPr="009E1259">
              <w:rPr>
                <w:b/>
              </w:rPr>
              <w:t>000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5000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15</w:t>
            </w:r>
            <w:r w:rsidRPr="004250FD">
              <w:rPr>
                <w:rStyle w:val="ekvabstand50prozent"/>
              </w:rPr>
              <w:t> </w:t>
            </w:r>
            <w:r w:rsidRPr="00A83285">
              <w:t>000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>
              <w:t>3000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>
              <w:t>10</w:t>
            </w:r>
            <w:r w:rsidRPr="00B049F1">
              <w:rPr>
                <w:rStyle w:val="ekvabstand50prozent"/>
              </w:rPr>
              <w:t> </w:t>
            </w:r>
            <w:r>
              <w:t>000</w:t>
            </w:r>
          </w:p>
        </w:tc>
      </w:tr>
      <w:tr w:rsidR="00AF4076" w:rsidRPr="00A83285" w:rsidTr="00AF4076">
        <w:trPr>
          <w:trHeight w:val="283"/>
        </w:trPr>
        <w:tc>
          <w:tcPr>
            <w:tcW w:w="1335" w:type="dxa"/>
            <w:tcBorders>
              <w:top w:val="single" w:sz="4" w:space="0" w:color="333333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F4076" w:rsidRPr="00A83285" w:rsidRDefault="00AF4076" w:rsidP="005A3273">
            <w:pPr>
              <w:pStyle w:val="ekvtabellelinkszeilabstmind"/>
            </w:pPr>
            <w:r w:rsidRPr="00A83285">
              <w:t>Zinssatz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2,3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2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1,5</w:t>
            </w:r>
            <w:r w:rsidRPr="00A83285">
              <w:rPr>
                <w:rStyle w:val="ekvabstand50prozent"/>
              </w:rPr>
              <w:t> </w:t>
            </w:r>
            <w:r w:rsidRPr="00A83285">
              <w:t>%</w:t>
            </w:r>
          </w:p>
        </w:tc>
        <w:tc>
          <w:tcPr>
            <w:tcW w:w="1337" w:type="dxa"/>
            <w:vAlign w:val="center"/>
          </w:tcPr>
          <w:p w:rsidR="00AF4076" w:rsidRPr="009E1259" w:rsidRDefault="00AF4076" w:rsidP="005A3273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9</w:t>
            </w:r>
            <w:r w:rsidRPr="00B049F1">
              <w:rPr>
                <w:rStyle w:val="ekvabstand50prozent"/>
              </w:rPr>
              <w:t> </w:t>
            </w:r>
            <w:r w:rsidRPr="009E1259">
              <w:rPr>
                <w:b/>
              </w:rPr>
              <w:t>%</w:t>
            </w:r>
          </w:p>
        </w:tc>
        <w:tc>
          <w:tcPr>
            <w:tcW w:w="1337" w:type="dxa"/>
            <w:vAlign w:val="center"/>
          </w:tcPr>
          <w:p w:rsidR="00AF4076" w:rsidRPr="009E1259" w:rsidRDefault="00AF4076" w:rsidP="005A3273">
            <w:pPr>
              <w:pStyle w:val="ekvtabellezentriert"/>
              <w:rPr>
                <w:b/>
              </w:rPr>
            </w:pPr>
            <w:r>
              <w:t>1,6 %</w:t>
            </w:r>
          </w:p>
        </w:tc>
        <w:tc>
          <w:tcPr>
            <w:tcW w:w="1337" w:type="dxa"/>
            <w:vAlign w:val="center"/>
          </w:tcPr>
          <w:p w:rsidR="00AF4076" w:rsidRPr="009E1259" w:rsidRDefault="00AF4076" w:rsidP="005A3273">
            <w:pPr>
              <w:pStyle w:val="ekvtabellezentriert"/>
              <w:rPr>
                <w:b/>
              </w:rPr>
            </w:pPr>
            <w:r>
              <w:t>2,1</w:t>
            </w:r>
            <w:r w:rsidRPr="00B049F1">
              <w:rPr>
                <w:rStyle w:val="ekvabstand50prozent"/>
              </w:rPr>
              <w:t> </w:t>
            </w:r>
            <w:r>
              <w:t>%</w:t>
            </w:r>
          </w:p>
        </w:tc>
      </w:tr>
      <w:tr w:rsidR="00AF4076" w:rsidRPr="00A83285" w:rsidTr="00AF4076">
        <w:trPr>
          <w:trHeight w:val="283"/>
        </w:trPr>
        <w:tc>
          <w:tcPr>
            <w:tcW w:w="1335" w:type="dxa"/>
            <w:tcBorders>
              <w:top w:val="single" w:sz="4" w:space="0" w:color="333333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F4076" w:rsidRPr="00A83285" w:rsidRDefault="00AF4076" w:rsidP="005A3273">
            <w:pPr>
              <w:pStyle w:val="ekvtabellelinkszeilabstmind"/>
            </w:pPr>
            <w:r w:rsidRPr="00A83285">
              <w:t>Laufzeit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1</w:t>
            </w:r>
            <w:r>
              <w:t> </w:t>
            </w:r>
            <w:r w:rsidRPr="00A83285">
              <w:t>Jahr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360</w:t>
            </w:r>
            <w:r>
              <w:t> </w:t>
            </w:r>
            <w:r w:rsidRPr="00A83285">
              <w:t>Tage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72</w:t>
            </w:r>
            <w:r>
              <w:t> </w:t>
            </w:r>
            <w:r w:rsidRPr="00A83285">
              <w:t>Tage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44</w:t>
            </w:r>
            <w:r>
              <w:t> </w:t>
            </w:r>
            <w:r w:rsidRPr="00A83285">
              <w:t>Tage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>
              <w:t>10 Jahre</w:t>
            </w:r>
          </w:p>
        </w:tc>
        <w:tc>
          <w:tcPr>
            <w:tcW w:w="1337" w:type="dxa"/>
            <w:vAlign w:val="center"/>
          </w:tcPr>
          <w:p w:rsidR="00AF4076" w:rsidRPr="00546D60" w:rsidRDefault="00AF4076" w:rsidP="005A3273">
            <w:pPr>
              <w:pStyle w:val="ekvtabellezentriert"/>
              <w:rPr>
                <w:b/>
                <w:bCs/>
              </w:rPr>
            </w:pPr>
            <w:r w:rsidRPr="00546D60">
              <w:rPr>
                <w:b/>
                <w:bCs/>
              </w:rPr>
              <w:t>9 Jahre</w:t>
            </w:r>
          </w:p>
        </w:tc>
      </w:tr>
      <w:tr w:rsidR="00AF4076" w:rsidRPr="00A83285" w:rsidTr="00AF4076">
        <w:trPr>
          <w:trHeight w:val="283"/>
        </w:trPr>
        <w:tc>
          <w:tcPr>
            <w:tcW w:w="1335" w:type="dxa"/>
            <w:tcBorders>
              <w:top w:val="single" w:sz="4" w:space="0" w:color="333333"/>
              <w:right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AF4076" w:rsidRPr="00A83285" w:rsidRDefault="00AF4076" w:rsidP="005A3273">
            <w:pPr>
              <w:pStyle w:val="ekvtabellelinkszeilabstmind"/>
            </w:pPr>
            <w:r w:rsidRPr="00A83285">
              <w:t>Zinsen (in €)</w:t>
            </w:r>
          </w:p>
        </w:tc>
        <w:tc>
          <w:tcPr>
            <w:tcW w:w="1336" w:type="dxa"/>
            <w:tcBorders>
              <w:left w:val="single" w:sz="8" w:space="0" w:color="333333"/>
            </w:tcBorders>
            <w:shd w:val="clear" w:color="auto" w:fill="auto"/>
            <w:vAlign w:val="center"/>
          </w:tcPr>
          <w:p w:rsidR="00AF4076" w:rsidRPr="009E1259" w:rsidRDefault="00AF4076" w:rsidP="005A3273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276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220</w:t>
            </w:r>
          </w:p>
        </w:tc>
        <w:tc>
          <w:tcPr>
            <w:tcW w:w="1337" w:type="dxa"/>
            <w:vAlign w:val="center"/>
          </w:tcPr>
          <w:p w:rsidR="00AF4076" w:rsidRPr="009E1259" w:rsidRDefault="00AF4076" w:rsidP="005A3273">
            <w:pPr>
              <w:pStyle w:val="ekvtabellezentriert"/>
              <w:rPr>
                <w:b/>
              </w:rPr>
            </w:pPr>
            <w:r w:rsidRPr="009E1259">
              <w:rPr>
                <w:b/>
              </w:rPr>
              <w:t>15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 w:rsidRPr="00A83285">
              <w:t>165</w:t>
            </w:r>
          </w:p>
        </w:tc>
        <w:tc>
          <w:tcPr>
            <w:tcW w:w="1337" w:type="dxa"/>
            <w:vAlign w:val="center"/>
          </w:tcPr>
          <w:p w:rsidR="00AF4076" w:rsidRPr="00546D60" w:rsidRDefault="00AF4076" w:rsidP="005A3273">
            <w:pPr>
              <w:pStyle w:val="ekvtabellezentriert"/>
              <w:rPr>
                <w:b/>
                <w:bCs/>
              </w:rPr>
            </w:pPr>
            <w:r w:rsidRPr="00546D60">
              <w:rPr>
                <w:rFonts w:eastAsiaTheme="minorEastAsia"/>
                <w:b/>
                <w:bCs/>
              </w:rPr>
              <w:t>516,08</w:t>
            </w:r>
          </w:p>
        </w:tc>
        <w:tc>
          <w:tcPr>
            <w:tcW w:w="1337" w:type="dxa"/>
            <w:vAlign w:val="center"/>
          </w:tcPr>
          <w:p w:rsidR="00AF4076" w:rsidRPr="00A83285" w:rsidRDefault="00AF4076" w:rsidP="005A3273">
            <w:pPr>
              <w:pStyle w:val="ekvtabellezentriert"/>
            </w:pPr>
            <w:r>
              <w:t>2000</w:t>
            </w:r>
          </w:p>
        </w:tc>
      </w:tr>
    </w:tbl>
    <w:p w:rsidR="00A200B7" w:rsidRDefault="00051EAE" w:rsidP="00051EAE">
      <w:pPr>
        <w:pStyle w:val="ekvaufgabe2-4sp"/>
        <w:tabs>
          <w:tab w:val="clear" w:pos="4820"/>
          <w:tab w:val="left" w:pos="4111"/>
        </w:tabs>
        <w:spacing w:before="60" w:after="80"/>
        <w:rPr>
          <w:lang w:val="en-IN"/>
        </w:rPr>
      </w:pPr>
      <w:r>
        <w:rPr>
          <w:rFonts w:eastAsiaTheme="minorEastAsia"/>
          <w:lang w:val="en-IN"/>
        </w:rPr>
        <w:t>a)</w:t>
      </w:r>
      <w:r>
        <w:rPr>
          <w:rFonts w:eastAsiaTheme="minorEastAsia"/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W=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2,3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⋅12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€=276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A200B7">
        <w:rPr>
          <w:lang w:val="en-IN"/>
        </w:rPr>
        <w:tab/>
      </w:r>
    </w:p>
    <w:p w:rsidR="00A200B7" w:rsidRPr="00D16D04" w:rsidRDefault="00051EAE" w:rsidP="00051EAE">
      <w:pPr>
        <w:pStyle w:val="ekvaufgabe2-4sp"/>
        <w:tabs>
          <w:tab w:val="clear" w:pos="4820"/>
          <w:tab w:val="left" w:pos="4111"/>
        </w:tabs>
        <w:spacing w:before="120"/>
        <w:rPr>
          <w:lang w:val="en-IN"/>
        </w:rPr>
      </w:pPr>
      <w:r>
        <w:rPr>
          <w:rFonts w:eastAsiaTheme="minorEastAsia"/>
          <w:lang w:val="en-IN"/>
        </w:rPr>
        <w:t>b)</w:t>
      </w:r>
      <w:r>
        <w:rPr>
          <w:rFonts w:eastAsiaTheme="minorEastAsia"/>
          <w:lang w:val="en-IN"/>
        </w:rPr>
        <w:tab/>
      </w:r>
      <m:oMath>
        <m:r>
          <m:rPr>
            <m:sty m:val="p"/>
          </m:rPr>
          <w:rPr>
            <w:rFonts w:ascii="Cambria Math" w:hAnsi="Cambria Math"/>
            <w:lang w:val="en-IN"/>
          </w:rPr>
          <m:t>G=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220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  <w:lang w:val="en-IN"/>
              </w:rPr>
              <m:t xml:space="preserve"> </m:t>
            </m:r>
            <m:r>
              <m:rPr>
                <m:sty m:val="p"/>
              </m:rPr>
              <w:rPr>
                <w:rStyle w:val="ekvbruchklein"/>
                <w:lang w:val="en-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0,02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=11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AF4076">
        <w:rPr>
          <w:rFonts w:eastAsiaTheme="minorEastAsia"/>
          <w:lang w:val="en-IN"/>
        </w:rPr>
        <w:t xml:space="preserve"> </w:t>
      </w:r>
    </w:p>
    <w:p w:rsidR="00A200B7" w:rsidRDefault="00051EAE" w:rsidP="00051EAE">
      <w:pPr>
        <w:pStyle w:val="ekvaufgabe3-6sp"/>
        <w:tabs>
          <w:tab w:val="clear" w:pos="4820"/>
          <w:tab w:val="left" w:pos="4111"/>
        </w:tabs>
        <w:spacing w:before="40" w:after="80"/>
        <w:rPr>
          <w:rFonts w:eastAsiaTheme="minorEastAsia"/>
          <w:lang w:val="en-IN"/>
        </w:rPr>
      </w:pPr>
      <w:r>
        <w:rPr>
          <w:rFonts w:eastAsiaTheme="minorEastAsia"/>
          <w:lang w:val="en-IN"/>
        </w:rPr>
        <w:t>c)</w:t>
      </w:r>
      <w:r>
        <w:rPr>
          <w:rFonts w:eastAsiaTheme="minorEastAsia"/>
          <w:lang w:val="en-I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I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IN"/>
              </w:rPr>
              <m:t>360Tage</m:t>
            </m:r>
          </m:sub>
        </m:sSub>
        <m:r>
          <m:rPr>
            <m:sty m:val="p"/>
          </m:rPr>
          <w:rPr>
            <w:rFonts w:ascii="Cambria Math" w:hAnsi="Cambria Math"/>
            <w:lang w:val="en-IN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1,5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⋅5000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€=75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A200B7" w:rsidRPr="00234463">
        <w:rPr>
          <w:lang w:val="en-IN"/>
        </w:rPr>
        <w:tab/>
      </w:r>
      <w:r w:rsidR="009E0C02">
        <w:rPr>
          <w:lang w:val="en-IN"/>
        </w:rPr>
        <w:tab/>
      </w:r>
      <w:r w:rsidR="00A200B7">
        <w:rPr>
          <w:lang w:val="en-IN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I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IN"/>
              </w:rPr>
              <m:t>72Tage</m:t>
            </m:r>
          </m:sub>
        </m:sSub>
        <m:r>
          <m:rPr>
            <m:sty m:val="p"/>
          </m:rPr>
          <w:rPr>
            <w:rFonts w:ascii="Cambria Math" w:hAnsi="Cambria Math"/>
            <w:lang w:val="en-IN"/>
          </w:rPr>
          <m:t>=75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IN"/>
              </w:rPr>
              <m:t>72</m:t>
            </m:r>
          </m:num>
          <m:den>
            <m:r>
              <m:rPr>
                <m:sty m:val="p"/>
              </m:rPr>
              <w:rPr>
                <w:rStyle w:val="ekvbruchklein"/>
                <w:lang w:val="en-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  <w:lang w:val="en-IN"/>
          </w:rPr>
          <m:t>=15</m:t>
        </m:r>
        <m:r>
          <m:rPr>
            <m:sty m:val="p"/>
          </m:rPr>
          <w:rPr>
            <w:rStyle w:val="ekvabstand50prozent"/>
            <w:rFonts w:ascii="Cambria Math" w:hAnsi="Cambria Math"/>
            <w:lang w:val="en-IN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IN"/>
          </w:rPr>
          <m:t>€</m:t>
        </m:r>
      </m:oMath>
      <w:r w:rsidR="00A200B7">
        <w:rPr>
          <w:rFonts w:eastAsiaTheme="minorEastAsia"/>
          <w:lang w:val="en-IN"/>
        </w:rPr>
        <w:t xml:space="preserve">  </w:t>
      </w:r>
    </w:p>
    <w:p w:rsidR="00A200B7" w:rsidRDefault="00051EAE" w:rsidP="00051EAE">
      <w:pPr>
        <w:pStyle w:val="ekvaufgabe3-6sp"/>
        <w:tabs>
          <w:tab w:val="clear" w:pos="4820"/>
          <w:tab w:val="left" w:pos="4111"/>
        </w:tabs>
        <w:rPr>
          <w:rFonts w:eastAsiaTheme="minorEastAsia"/>
        </w:rPr>
      </w:pPr>
      <w:r w:rsidRPr="007C375D">
        <w:rPr>
          <w:rFonts w:eastAsiaTheme="minorEastAsia"/>
        </w:rPr>
        <w:t>d)</w:t>
      </w:r>
      <w:r w:rsidRPr="007C375D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360Tage</m:t>
            </m:r>
          </m:sub>
        </m:sSub>
        <m:r>
          <m:rPr>
            <m:sty m:val="p"/>
          </m:rPr>
          <w:rPr>
            <w:rFonts w:ascii="Cambria Math" w:hAnsi="Cambria Math"/>
          </w:rPr>
          <m:t>=165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360</m:t>
            </m:r>
          </m:num>
          <m:den>
            <m:r>
              <m:rPr>
                <m:sty m:val="p"/>
              </m:rPr>
              <w:rPr>
                <w:rStyle w:val="ekvbruchklein"/>
              </w:rPr>
              <m:t>44</m:t>
            </m:r>
          </m:den>
        </m:f>
        <m:r>
          <m:rPr>
            <m:sty m:val="p"/>
          </m:rPr>
          <w:rPr>
            <w:rFonts w:ascii="Cambria Math" w:hAnsi="Cambria Math"/>
          </w:rPr>
          <m:t>=1350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="00A200B7" w:rsidRPr="00234463">
        <w:tab/>
      </w:r>
      <w:r w:rsidR="009E0C02">
        <w:tab/>
      </w:r>
      <w:r w:rsidR="00A200B7">
        <w:tab/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1350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000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€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p w:rsidR="00A200B7" w:rsidRPr="00EF6170" w:rsidRDefault="00A200B7" w:rsidP="00051EAE">
      <w:pPr>
        <w:pStyle w:val="ekvaufgabe2-4sp"/>
        <w:tabs>
          <w:tab w:val="clear" w:pos="4820"/>
          <w:tab w:val="left" w:pos="4111"/>
        </w:tabs>
        <w:spacing w:before="20"/>
      </w:pPr>
      <w:r w:rsidRPr="00EF6170">
        <w:t>(Alternativ kann mit dem Dreisatz gerechnet werden.)</w:t>
      </w:r>
    </w:p>
    <w:p w:rsidR="00A200B7" w:rsidRPr="00546D60" w:rsidRDefault="00051EAE" w:rsidP="00051EAE">
      <w:pPr>
        <w:pStyle w:val="ekvaufgabe3-6sp"/>
        <w:tabs>
          <w:tab w:val="clear" w:pos="4820"/>
          <w:tab w:val="left" w:pos="4111"/>
        </w:tabs>
      </w:pPr>
      <w:r w:rsidRPr="00051EAE">
        <w:rPr>
          <w:rFonts w:eastAsiaTheme="minorEastAsia"/>
        </w:rPr>
        <w:t>e)</w:t>
      </w:r>
      <w:r w:rsidRPr="00051EAE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Jahre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1,016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</w:rPr>
          <m:t>⋅3000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€=3516,08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="00846E21">
        <w:rPr>
          <w:rFonts w:eastAsiaTheme="minorEastAsia"/>
        </w:rPr>
        <w:t>;</w:t>
      </w:r>
      <w:r w:rsidR="00026DBF">
        <w:tab/>
      </w:r>
      <m:oMath>
        <m:r>
          <m:rPr>
            <m:sty m:val="p"/>
          </m:rPr>
          <w:rPr>
            <w:rFonts w:ascii="Cambria Math" w:hAnsi="Cambria Math"/>
          </w:rPr>
          <m:t>3516,08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€-3000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€=516,08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Default="00051EAE" w:rsidP="00051EAE">
      <w:pPr>
        <w:pStyle w:val="ekvaufgabe2-4sp"/>
        <w:tabs>
          <w:tab w:val="clear" w:pos="4820"/>
          <w:tab w:val="left" w:pos="4111"/>
        </w:tabs>
      </w:pPr>
      <w:r>
        <w:rPr>
          <w:rFonts w:eastAsiaTheme="minorEastAsia"/>
        </w:rPr>
        <w:t>f</w:t>
      </w:r>
      <w:r w:rsidRPr="00051EAE">
        <w:rPr>
          <w:rFonts w:eastAsiaTheme="minorEastAsia"/>
        </w:rPr>
        <w:t>)</w:t>
      </w:r>
      <w:r w:rsidRPr="00051EAE">
        <w:rPr>
          <w:rFonts w:eastAsiaTheme="minorEastAsia"/>
        </w:rPr>
        <w:tab/>
      </w:r>
      <w:r w:rsidR="00A200B7">
        <w:t xml:space="preserve">Man will wissen, nach welcher Zeit das Kapital </w:t>
      </w:r>
      <w:r w:rsidR="00026DBF">
        <w:t xml:space="preserve"> </w:t>
      </w:r>
      <m:oMath>
        <m:r>
          <m:rPr>
            <m:sty m:val="p"/>
          </m:rPr>
          <w:rPr>
            <w:rFonts w:ascii="Cambria Math" w:hAnsi="Cambria Math"/>
          </w:rPr>
          <m:t>10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€+2000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€=12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="00A200B7">
        <w:t xml:space="preserve"> </w:t>
      </w:r>
      <w:r w:rsidR="00026DBF">
        <w:t xml:space="preserve"> </w:t>
      </w:r>
      <w:r w:rsidR="00A200B7">
        <w:t>beträgt.</w:t>
      </w:r>
      <w:r w:rsidR="007C375D">
        <w:t xml:space="preserve"> Probieren ergibt:</w:t>
      </w:r>
      <w:r w:rsidR="00A200B7">
        <w:t xml:space="preserve"> </w:t>
      </w:r>
    </w:p>
    <w:p w:rsidR="00A200B7" w:rsidRDefault="00026DBF" w:rsidP="00A200B7">
      <w:pPr>
        <w:pStyle w:val="ekvaufgabelckentext3-6sp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Für  </w:t>
      </w:r>
      <m:oMath>
        <m:r>
          <m:rPr>
            <m:sty m:val="p"/>
          </m:rPr>
          <w:rPr>
            <w:rFonts w:ascii="Cambria Math" w:eastAsiaTheme="minorEastAsia" w:hAnsi="Cambria Math"/>
          </w:rPr>
          <m:t>t=8</m:t>
        </m:r>
      </m:oMath>
      <w:r w:rsidR="00A200B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A200B7">
        <w:rPr>
          <w:rFonts w:eastAsiaTheme="minorEastAsia"/>
        </w:rPr>
        <w:t>erhält man:</w:t>
      </w:r>
      <w:r>
        <w:rPr>
          <w:rFonts w:eastAsiaTheme="minorEastAsia"/>
        </w:rPr>
        <w:t xml:space="preserve"> </w:t>
      </w:r>
      <w:r w:rsidR="00A200B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1,021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8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⋅10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€=11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808,80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€</m:t>
        </m:r>
      </m:oMath>
      <w:r w:rsidR="00A200B7">
        <w:rPr>
          <w:rFonts w:eastAsiaTheme="minorEastAsia"/>
        </w:rPr>
        <w:t>.</w:t>
      </w:r>
    </w:p>
    <w:p w:rsidR="00A200B7" w:rsidRPr="00EF6170" w:rsidRDefault="00A200B7" w:rsidP="00A200B7">
      <w:pPr>
        <w:pStyle w:val="ekvaufgabelckentext3-6sp"/>
        <w:spacing w:line="240" w:lineRule="auto"/>
      </w:pPr>
      <w:r>
        <w:rPr>
          <w:rFonts w:eastAsiaTheme="minorEastAsia"/>
        </w:rPr>
        <w:t>Für</w:t>
      </w:r>
      <w:r w:rsidR="00026DBF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t=9</m:t>
        </m:r>
      </m:oMath>
      <w:r>
        <w:rPr>
          <w:rFonts w:eastAsiaTheme="minorEastAsia"/>
        </w:rPr>
        <w:t xml:space="preserve"> </w:t>
      </w:r>
      <w:r w:rsidR="00026DBF">
        <w:rPr>
          <w:rFonts w:eastAsiaTheme="minorEastAsia"/>
        </w:rPr>
        <w:t xml:space="preserve"> </w:t>
      </w:r>
      <w:r>
        <w:rPr>
          <w:rFonts w:eastAsiaTheme="minorEastAsia"/>
        </w:rPr>
        <w:t>erhält man:</w:t>
      </w:r>
      <w:r w:rsidR="00026DB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1,021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9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⋅10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€=12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056,79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€</m:t>
        </m:r>
      </m:oMath>
      <w:r>
        <w:rPr>
          <w:rFonts w:eastAsiaTheme="minorEastAsia"/>
        </w:rPr>
        <w:t xml:space="preserve">. </w:t>
      </w:r>
      <w:r w:rsidR="00846E21">
        <w:rPr>
          <w:rFonts w:eastAsiaTheme="minorEastAsia"/>
        </w:rPr>
        <w:t xml:space="preserve"> Also  </w:t>
      </w:r>
      <m:oMath>
        <m:r>
          <m:rPr>
            <m:sty m:val="p"/>
          </m:rPr>
          <w:rPr>
            <w:rFonts w:ascii="Cambria Math" w:eastAsiaTheme="minorEastAsia" w:hAnsi="Cambria Math"/>
          </w:rPr>
          <m:t>t=9</m:t>
        </m:r>
      </m:oMath>
      <w:r w:rsidR="007C375D">
        <w:rPr>
          <w:rFonts w:eastAsiaTheme="minorEastAsia"/>
        </w:rPr>
        <w:t xml:space="preserve"> </w:t>
      </w:r>
      <w:r w:rsidR="00846E21">
        <w:rPr>
          <w:rFonts w:eastAsiaTheme="minorEastAsia"/>
        </w:rPr>
        <w:t xml:space="preserve"> </w:t>
      </w:r>
      <w:r w:rsidR="007C375D">
        <w:rPr>
          <w:rFonts w:eastAsiaTheme="minorEastAsia"/>
        </w:rPr>
        <w:t>Jahre.</w:t>
      </w:r>
    </w:p>
    <w:p w:rsidR="00A200B7" w:rsidRPr="00D16D04" w:rsidRDefault="00A200B7" w:rsidP="00A200B7">
      <w:pPr>
        <w:pStyle w:val="ekvgrundtexthalbe"/>
      </w:pPr>
    </w:p>
    <w:p w:rsidR="00A200B7" w:rsidRPr="00AF4076" w:rsidRDefault="00A200B7" w:rsidP="00026DBF">
      <w:pPr>
        <w:pStyle w:val="ekvaufgabe2-4sp"/>
        <w:spacing w:after="60"/>
      </w:pPr>
      <w:r w:rsidRPr="00EF6170">
        <w:rPr>
          <w:rStyle w:val="ekvnummerierung"/>
          <w:szCs w:val="23"/>
        </w:rPr>
        <w:t>6</w:t>
      </w:r>
      <w:r w:rsidRPr="00AF4076">
        <w:rPr>
          <w:rStyle w:val="ekvnummerierung"/>
          <w:b w:val="0"/>
          <w:sz w:val="19"/>
        </w:rPr>
        <w:tab/>
        <w:t>a)</w:t>
      </w:r>
      <w:r w:rsidR="00026DBF">
        <w:rPr>
          <w:rStyle w:val="ekvnummerierung"/>
          <w:b w:val="0"/>
          <w:sz w:val="19"/>
        </w:rPr>
        <w:tab/>
      </w:r>
      <w:r w:rsidRPr="00AF4076">
        <w:t xml:space="preserve">Zinsen Januar bis März: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90</m:t>
            </m:r>
          </m:num>
          <m:den>
            <m:r>
              <m:rPr>
                <m:sty m:val="p"/>
              </m:rPr>
              <w:rPr>
                <w:rStyle w:val="ekvbruchkle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</w:rPr>
          <m:t>=0,90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Pr="00AF4076" w:rsidRDefault="00A200B7" w:rsidP="00026DBF">
      <w:pPr>
        <w:pStyle w:val="ekvaufgabe2-4sp"/>
        <w:spacing w:after="60"/>
      </w:pPr>
      <w:r w:rsidRPr="00AF4076">
        <w:t xml:space="preserve">Zinsen April bis August: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⋅220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150</m:t>
            </m:r>
          </m:num>
          <m:den>
            <m:r>
              <m:rPr>
                <m:sty m:val="p"/>
              </m:rPr>
              <w:rPr>
                <w:rStyle w:val="ekvbruchkle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</w:rPr>
          <m:t>=2,75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Pr="00AF4076" w:rsidRDefault="00A200B7" w:rsidP="009E0C02">
      <w:pPr>
        <w:pStyle w:val="ekvaufgabe2-4sp"/>
        <w:spacing w:after="60"/>
      </w:pPr>
      <w:r w:rsidRPr="00AF4076">
        <w:t xml:space="preserve">Zinsen September bis Dezember: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⋅345</m:t>
        </m:r>
        <m:r>
          <m:rPr>
            <m:sty m:val="p"/>
          </m:rPr>
          <w:rPr>
            <w:rStyle w:val="ekvabstand50prozent"/>
            <w:rFonts w:ascii="Cambria Math" w:hAnsi="Cambria Math"/>
            <w:w w:val="100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120</m:t>
            </m:r>
          </m:num>
          <m:den>
            <m:r>
              <m:rPr>
                <m:sty m:val="p"/>
              </m:rPr>
              <w:rPr>
                <w:rStyle w:val="ekvbruchklein"/>
              </w:rPr>
              <m:t>360</m:t>
            </m:r>
          </m:den>
        </m:f>
        <m:r>
          <m:rPr>
            <m:sty m:val="p"/>
          </m:rPr>
          <w:rPr>
            <w:rFonts w:ascii="Cambria Math" w:hAnsi="Cambria Math"/>
          </w:rPr>
          <m:t>=3,45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Pr="00AF4076" w:rsidRDefault="00A200B7" w:rsidP="00AF4076">
      <w:pPr>
        <w:pStyle w:val="ekvaufgabe2-4sp"/>
      </w:pPr>
      <w:r w:rsidRPr="00AF4076">
        <w:t xml:space="preserve">Zinsen für das ganze Jahr: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=7,1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A200B7" w:rsidRPr="00AF4076" w:rsidRDefault="00A200B7" w:rsidP="00AF4076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120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€+100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€+125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€+7,1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€=352,10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Pr="00AF4076">
        <w:t xml:space="preserve"> </w:t>
      </w:r>
    </w:p>
    <w:p w:rsidR="00A200B7" w:rsidRPr="00AF4076" w:rsidRDefault="00A200B7" w:rsidP="00AF4076">
      <w:pPr>
        <w:pStyle w:val="ekvaufgabe2-4sp"/>
      </w:pPr>
      <w:r w:rsidRPr="00AF4076">
        <w:t xml:space="preserve">Am Ende des Jahres kann Sylvia </w:t>
      </w:r>
      <w:r w:rsidR="007C375D">
        <w:t>352</w:t>
      </w:r>
      <w:r w:rsidRPr="00AF4076">
        <w:t>,10</w:t>
      </w:r>
      <w:r w:rsidRPr="00846E21">
        <w:rPr>
          <w:rStyle w:val="ekvabstand50prozent"/>
        </w:rPr>
        <w:t> </w:t>
      </w:r>
      <w:r w:rsidRPr="00AF4076">
        <w:t>€ abheben.</w:t>
      </w:r>
    </w:p>
    <w:p w:rsidR="00A200B7" w:rsidRPr="00AF4076" w:rsidRDefault="00A200B7" w:rsidP="00AF4076">
      <w:pPr>
        <w:pStyle w:val="ekvaufgabe2-4sp"/>
      </w:pPr>
      <w:r w:rsidRPr="00AF4076">
        <w:t>(Alternativ kann mit dem Dreisatz gerechnet werden.)</w:t>
      </w:r>
    </w:p>
    <w:p w:rsidR="00A200B7" w:rsidRPr="00AF4076" w:rsidRDefault="00A200B7" w:rsidP="00AF4076">
      <w:pPr>
        <w:pStyle w:val="ekvaufgabe2-4sp"/>
      </w:pPr>
      <w:r w:rsidRPr="00AF4076">
        <w:t>b)</w:t>
      </w:r>
      <w:r w:rsidR="00026DBF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=1,01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⋅800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€=842,42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="007C375D">
        <w:rPr>
          <w:rFonts w:eastAsiaTheme="minorEastAsia"/>
        </w:rPr>
        <w:t>;</w:t>
      </w:r>
      <w:r w:rsidRPr="00AF4076">
        <w:t xml:space="preserve"> </w:t>
      </w:r>
      <w:r w:rsidR="00026DBF">
        <w:t xml:space="preserve"> </w:t>
      </w:r>
      <w:r w:rsidRPr="00AF4076">
        <w:t>Armin hat nach 4 Jahren 842,42</w:t>
      </w:r>
      <w:r w:rsidR="00026DBF">
        <w:rPr>
          <w:rStyle w:val="ekvabstand50prozent"/>
        </w:rPr>
        <w:t> </w:t>
      </w:r>
      <w:r w:rsidRPr="00AF4076">
        <w:t>€ auf seinem Konto</w:t>
      </w:r>
      <w:r w:rsidR="00846E21">
        <w:t>.</w:t>
      </w:r>
    </w:p>
    <w:p w:rsidR="00A200B7" w:rsidRPr="00AF4076" w:rsidRDefault="00A200B7" w:rsidP="00AF4076">
      <w:pPr>
        <w:pStyle w:val="ekvaufgabe2-4sp"/>
      </w:pPr>
      <w:r w:rsidRPr="00AF4076">
        <w:t>c)</w:t>
      </w:r>
      <w:r w:rsidR="00026DBF">
        <w:tab/>
      </w:r>
      <w:r w:rsidRPr="00AF4076">
        <w:t xml:space="preserve">Für </w:t>
      </w:r>
      <w:r w:rsidR="00026DBF">
        <w:t xml:space="preserve"> </w:t>
      </w:r>
      <m:oMath>
        <m:r>
          <m:rPr>
            <m:sty m:val="p"/>
          </m:rPr>
          <w:rPr>
            <w:rFonts w:ascii="Cambria Math" w:hAnsi="Cambria Math"/>
          </w:rPr>
          <m:t>t=34</m:t>
        </m:r>
      </m:oMath>
      <w:r w:rsidR="00026DBF">
        <w:t xml:space="preserve"> </w:t>
      </w:r>
      <w:r w:rsidRPr="00AF4076">
        <w:t xml:space="preserve"> erhält </w:t>
      </w:r>
      <w:proofErr w:type="gramStart"/>
      <w:r w:rsidRPr="00AF4076">
        <w:t xml:space="preserve">man </w:t>
      </w:r>
      <w:r w:rsidR="00026DBF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1,01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34</m:t>
            </m:r>
          </m:sup>
        </m:sSup>
        <m:r>
          <m:rPr>
            <m:sty m:val="p"/>
          </m:rPr>
          <w:rPr>
            <w:rFonts w:ascii="Cambria Math" w:hAnsi="Cambria Math"/>
          </w:rPr>
          <m:t>⋅200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€=354,77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Pr="00AF4076">
        <w:t>.</w:t>
      </w:r>
    </w:p>
    <w:p w:rsidR="00A200B7" w:rsidRPr="00AF4076" w:rsidRDefault="00A200B7" w:rsidP="00AF4076">
      <w:pPr>
        <w:pStyle w:val="ekvaufgabe2-4sp"/>
      </w:pPr>
      <w:r w:rsidRPr="00AF4076">
        <w:t xml:space="preserve">Für </w:t>
      </w:r>
      <w:r w:rsidR="00026DBF">
        <w:t xml:space="preserve"> </w:t>
      </w:r>
      <m:oMath>
        <m:r>
          <m:rPr>
            <m:sty m:val="p"/>
          </m:rPr>
          <w:rPr>
            <w:rFonts w:ascii="Cambria Math" w:hAnsi="Cambria Math"/>
          </w:rPr>
          <m:t>t=35</m:t>
        </m:r>
      </m:oMath>
      <w:r w:rsidR="00026DBF">
        <w:t xml:space="preserve"> </w:t>
      </w:r>
      <w:r w:rsidRPr="00AF4076">
        <w:t xml:space="preserve"> erhält </w:t>
      </w:r>
      <w:proofErr w:type="gramStart"/>
      <w:r w:rsidRPr="00AF4076">
        <w:t xml:space="preserve">man </w:t>
      </w:r>
      <w:r w:rsidR="00026DBF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1,01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35</m:t>
            </m:r>
          </m:sup>
        </m:sSup>
        <m:r>
          <m:rPr>
            <m:sty m:val="p"/>
          </m:rPr>
          <w:rPr>
            <w:rFonts w:ascii="Cambria Math" w:hAnsi="Cambria Math"/>
          </w:rPr>
          <m:t>⋅200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€=360,80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Pr="00AF4076">
        <w:t xml:space="preserve">. </w:t>
      </w:r>
    </w:p>
    <w:p w:rsidR="00A200B7" w:rsidRPr="00AF4076" w:rsidRDefault="00A200B7" w:rsidP="00026DBF">
      <w:pPr>
        <w:pStyle w:val="ekvaufgabe2-4sp"/>
      </w:pPr>
      <w:r w:rsidRPr="00AF4076">
        <w:t xml:space="preserve">Nach </w:t>
      </w:r>
      <w:r w:rsidR="007C375D">
        <w:t>35</w:t>
      </w:r>
      <w:r w:rsidRPr="00AF4076">
        <w:t xml:space="preserve"> Jahren, also wenn Jana 45 Jahre alt ist, sind mehr als 360</w:t>
      </w:r>
      <w:r w:rsidR="00026DBF" w:rsidRPr="00026DBF">
        <w:rPr>
          <w:rStyle w:val="ekvabstand50prozent"/>
        </w:rPr>
        <w:t> </w:t>
      </w:r>
      <w:r w:rsidRPr="00AF4076">
        <w:t>€ auf dem Konto.</w:t>
      </w:r>
    </w:p>
    <w:p w:rsidR="00A200B7" w:rsidRPr="00AF4076" w:rsidRDefault="00A200B7" w:rsidP="00AF4076">
      <w:pPr>
        <w:pStyle w:val="ekvaufgabe2-4sp"/>
      </w:pPr>
    </w:p>
    <w:sectPr w:rsidR="00A200B7" w:rsidRPr="00AF4076" w:rsidSect="007A433B">
      <w:footerReference w:type="default" r:id="rId19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B7" w:rsidRDefault="00A200B7" w:rsidP="003C599D">
      <w:pPr>
        <w:spacing w:line="240" w:lineRule="auto"/>
      </w:pPr>
      <w:r>
        <w:separator/>
      </w:r>
    </w:p>
  </w:endnote>
  <w:endnote w:type="continuationSeparator" w:id="0">
    <w:p w:rsidR="00A200B7" w:rsidRDefault="00A200B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MA11K-Buch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A200B7" w:rsidRPr="00454A8A" w:rsidTr="00454A8A">
      <w:trPr>
        <w:trHeight w:hRule="exact" w:val="680"/>
      </w:trPr>
      <w:tc>
        <w:tcPr>
          <w:tcW w:w="864" w:type="dxa"/>
          <w:noWrap/>
        </w:tcPr>
        <w:p w:rsidR="00A200B7" w:rsidRPr="00913892" w:rsidRDefault="00A200B7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475252A" wp14:editId="4D1FAE26">
                <wp:extent cx="468000" cy="234000"/>
                <wp:effectExtent l="0" t="0" r="8255" b="0"/>
                <wp:docPr id="7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A200B7" w:rsidRPr="00913892" w:rsidRDefault="00A200B7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200B7" w:rsidRDefault="00A200B7" w:rsidP="00750849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A200B7" w:rsidRPr="004961E7" w:rsidRDefault="00A200B7" w:rsidP="00750849">
          <w:pPr>
            <w:pStyle w:val="ekvquelle"/>
            <w:ind w:left="0"/>
          </w:pPr>
        </w:p>
      </w:tc>
      <w:tc>
        <w:tcPr>
          <w:tcW w:w="813" w:type="dxa"/>
        </w:tcPr>
        <w:p w:rsidR="00A200B7" w:rsidRPr="00454A8A" w:rsidRDefault="00A200B7" w:rsidP="007C375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7C375D">
            <w:rPr>
              <w:lang w:val="en-GB"/>
            </w:rPr>
            <w:t>73</w:t>
          </w:r>
          <w:r>
            <w:rPr>
              <w:lang w:val="en-GB"/>
            </w:rPr>
            <w:t> </w:t>
          </w:r>
        </w:p>
      </w:tc>
    </w:tr>
  </w:tbl>
  <w:p w:rsidR="00A200B7" w:rsidRPr="00454A8A" w:rsidRDefault="00A200B7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A200B7" w:rsidRPr="00454A8A" w:rsidTr="00454A8A">
      <w:trPr>
        <w:trHeight w:hRule="exact" w:val="680"/>
      </w:trPr>
      <w:tc>
        <w:tcPr>
          <w:tcW w:w="864" w:type="dxa"/>
          <w:noWrap/>
        </w:tcPr>
        <w:p w:rsidR="00A200B7" w:rsidRPr="00913892" w:rsidRDefault="00A200B7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D7E1E65" wp14:editId="1A60F138">
                <wp:extent cx="468000" cy="234000"/>
                <wp:effectExtent l="0" t="0" r="8255" b="0"/>
                <wp:docPr id="28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A200B7" w:rsidRPr="00913892" w:rsidRDefault="00A200B7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200B7" w:rsidRDefault="00A200B7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A200B7" w:rsidRPr="004961E7" w:rsidRDefault="00A200B7" w:rsidP="0065409C">
          <w:pPr>
            <w:pStyle w:val="ekvquelle"/>
          </w:pPr>
        </w:p>
      </w:tc>
      <w:tc>
        <w:tcPr>
          <w:tcW w:w="813" w:type="dxa"/>
        </w:tcPr>
        <w:p w:rsidR="00A200B7" w:rsidRPr="00454A8A" w:rsidRDefault="00A200B7" w:rsidP="007C375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7C375D">
            <w:rPr>
              <w:lang w:val="en-GB"/>
            </w:rPr>
            <w:t>74</w:t>
          </w:r>
          <w:r>
            <w:rPr>
              <w:lang w:val="en-GB"/>
            </w:rPr>
            <w:t> </w:t>
          </w:r>
        </w:p>
      </w:tc>
    </w:tr>
  </w:tbl>
  <w:p w:rsidR="00A200B7" w:rsidRPr="00454A8A" w:rsidRDefault="00A200B7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A200B7" w:rsidRPr="00454A8A" w:rsidTr="00454A8A">
      <w:trPr>
        <w:trHeight w:hRule="exact" w:val="680"/>
      </w:trPr>
      <w:tc>
        <w:tcPr>
          <w:tcW w:w="864" w:type="dxa"/>
          <w:noWrap/>
        </w:tcPr>
        <w:p w:rsidR="00A200B7" w:rsidRPr="00913892" w:rsidRDefault="00A200B7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C6B2410" wp14:editId="05533E60">
                <wp:extent cx="468000" cy="234000"/>
                <wp:effectExtent l="0" t="0" r="8255" b="0"/>
                <wp:docPr id="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A200B7" w:rsidRPr="00913892" w:rsidRDefault="00A200B7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200B7" w:rsidRDefault="00A200B7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A200B7" w:rsidRPr="004961E7" w:rsidRDefault="00A200B7" w:rsidP="0065409C">
          <w:pPr>
            <w:pStyle w:val="ekvquelle"/>
          </w:pPr>
        </w:p>
      </w:tc>
      <w:tc>
        <w:tcPr>
          <w:tcW w:w="813" w:type="dxa"/>
        </w:tcPr>
        <w:p w:rsidR="00A200B7" w:rsidRPr="00454A8A" w:rsidRDefault="00A200B7" w:rsidP="007C375D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7C375D">
            <w:rPr>
              <w:lang w:val="en-GB"/>
            </w:rPr>
            <w:t>75</w:t>
          </w:r>
          <w:r>
            <w:rPr>
              <w:lang w:val="en-GB"/>
            </w:rPr>
            <w:t> </w:t>
          </w:r>
        </w:p>
      </w:tc>
    </w:tr>
  </w:tbl>
  <w:p w:rsidR="00A200B7" w:rsidRPr="00454A8A" w:rsidRDefault="00A200B7">
    <w:pPr>
      <w:pStyle w:val="Fuzeile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A200B7" w:rsidRPr="00454A8A" w:rsidTr="00454A8A">
      <w:trPr>
        <w:trHeight w:hRule="exact" w:val="680"/>
      </w:trPr>
      <w:tc>
        <w:tcPr>
          <w:tcW w:w="864" w:type="dxa"/>
          <w:noWrap/>
        </w:tcPr>
        <w:p w:rsidR="00A200B7" w:rsidRPr="00913892" w:rsidRDefault="00A200B7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C55E817" wp14:editId="36B5B1CB">
                <wp:extent cx="468000" cy="234000"/>
                <wp:effectExtent l="0" t="0" r="8255" b="0"/>
                <wp:docPr id="23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A200B7" w:rsidRPr="00913892" w:rsidRDefault="00A200B7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200B7" w:rsidRDefault="00A200B7" w:rsidP="00952D1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A200B7" w:rsidRPr="004961E7" w:rsidRDefault="00A200B7" w:rsidP="0065409C">
          <w:pPr>
            <w:pStyle w:val="ekvquelle"/>
          </w:pPr>
        </w:p>
      </w:tc>
      <w:tc>
        <w:tcPr>
          <w:tcW w:w="813" w:type="dxa"/>
        </w:tcPr>
        <w:p w:rsidR="00A200B7" w:rsidRPr="004961E7" w:rsidRDefault="00A200B7" w:rsidP="007A433B">
          <w:pPr>
            <w:pStyle w:val="ekvkvnummer"/>
            <w:jc w:val="right"/>
          </w:pPr>
        </w:p>
      </w:tc>
    </w:tr>
  </w:tbl>
  <w:p w:rsidR="00A200B7" w:rsidRPr="004961E7" w:rsidRDefault="00A20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B7" w:rsidRDefault="00A200B7" w:rsidP="003C599D">
      <w:pPr>
        <w:spacing w:line="240" w:lineRule="auto"/>
      </w:pPr>
      <w:r>
        <w:separator/>
      </w:r>
    </w:p>
  </w:footnote>
  <w:footnote w:type="continuationSeparator" w:id="0">
    <w:p w:rsidR="00A200B7" w:rsidRDefault="00A200B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DA"/>
    <w:multiLevelType w:val="hybridMultilevel"/>
    <w:tmpl w:val="2D42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57C0"/>
    <w:multiLevelType w:val="hybridMultilevel"/>
    <w:tmpl w:val="497E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6BB1"/>
    <w:multiLevelType w:val="hybridMultilevel"/>
    <w:tmpl w:val="E3B8A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6E35"/>
    <w:multiLevelType w:val="hybridMultilevel"/>
    <w:tmpl w:val="6D2E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F21"/>
    <w:multiLevelType w:val="hybridMultilevel"/>
    <w:tmpl w:val="69BC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348A"/>
    <w:multiLevelType w:val="hybridMultilevel"/>
    <w:tmpl w:val="1EE6B27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A"/>
    <w:rsid w:val="000040E2"/>
    <w:rsid w:val="00011F9B"/>
    <w:rsid w:val="00014D7E"/>
    <w:rsid w:val="0002009E"/>
    <w:rsid w:val="00020440"/>
    <w:rsid w:val="00026DBF"/>
    <w:rsid w:val="000307B4"/>
    <w:rsid w:val="000323ED"/>
    <w:rsid w:val="00035074"/>
    <w:rsid w:val="00037566"/>
    <w:rsid w:val="00043523"/>
    <w:rsid w:val="000519D0"/>
    <w:rsid w:val="00051EAE"/>
    <w:rsid w:val="000520A2"/>
    <w:rsid w:val="000523D4"/>
    <w:rsid w:val="00053770"/>
    <w:rsid w:val="00053B2F"/>
    <w:rsid w:val="00054678"/>
    <w:rsid w:val="00054A93"/>
    <w:rsid w:val="000617C7"/>
    <w:rsid w:val="0006258C"/>
    <w:rsid w:val="00062D31"/>
    <w:rsid w:val="00071C5A"/>
    <w:rsid w:val="000779C3"/>
    <w:rsid w:val="00077F69"/>
    <w:rsid w:val="000812E6"/>
    <w:rsid w:val="00081789"/>
    <w:rsid w:val="00082082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6219"/>
    <w:rsid w:val="000C77CA"/>
    <w:rsid w:val="000D40DE"/>
    <w:rsid w:val="000D4791"/>
    <w:rsid w:val="000D5ADE"/>
    <w:rsid w:val="000E343E"/>
    <w:rsid w:val="000E6E68"/>
    <w:rsid w:val="000E73AD"/>
    <w:rsid w:val="000F21E8"/>
    <w:rsid w:val="000F5821"/>
    <w:rsid w:val="000F6468"/>
    <w:rsid w:val="000F7910"/>
    <w:rsid w:val="001009C0"/>
    <w:rsid w:val="00103057"/>
    <w:rsid w:val="00104ECE"/>
    <w:rsid w:val="001052DD"/>
    <w:rsid w:val="00107D77"/>
    <w:rsid w:val="00116EF2"/>
    <w:rsid w:val="00124062"/>
    <w:rsid w:val="00126C2B"/>
    <w:rsid w:val="00131417"/>
    <w:rsid w:val="001338D1"/>
    <w:rsid w:val="00134FDE"/>
    <w:rsid w:val="001367B6"/>
    <w:rsid w:val="00137DDD"/>
    <w:rsid w:val="00140765"/>
    <w:rsid w:val="00140F3B"/>
    <w:rsid w:val="001428F9"/>
    <w:rsid w:val="00147A36"/>
    <w:rsid w:val="001524C9"/>
    <w:rsid w:val="00155DC6"/>
    <w:rsid w:val="00161B4B"/>
    <w:rsid w:val="001641FA"/>
    <w:rsid w:val="0016475A"/>
    <w:rsid w:val="00165ECC"/>
    <w:rsid w:val="00177258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17C3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3991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360B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5380"/>
    <w:rsid w:val="002A0DA3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13A6"/>
    <w:rsid w:val="00302866"/>
    <w:rsid w:val="00303749"/>
    <w:rsid w:val="00304833"/>
    <w:rsid w:val="003105D5"/>
    <w:rsid w:val="00313596"/>
    <w:rsid w:val="00313FD8"/>
    <w:rsid w:val="00314970"/>
    <w:rsid w:val="00315EA9"/>
    <w:rsid w:val="003166B2"/>
    <w:rsid w:val="003176E1"/>
    <w:rsid w:val="00320087"/>
    <w:rsid w:val="00321063"/>
    <w:rsid w:val="003258BF"/>
    <w:rsid w:val="0032667B"/>
    <w:rsid w:val="00331D08"/>
    <w:rsid w:val="003323B5"/>
    <w:rsid w:val="003373EF"/>
    <w:rsid w:val="00345E22"/>
    <w:rsid w:val="00350FBE"/>
    <w:rsid w:val="0035117F"/>
    <w:rsid w:val="003523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050"/>
    <w:rsid w:val="003763BE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606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45CD"/>
    <w:rsid w:val="003E5FF9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373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4A8A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94176"/>
    <w:rsid w:val="004961E7"/>
    <w:rsid w:val="004A66C3"/>
    <w:rsid w:val="004A66CF"/>
    <w:rsid w:val="004D2888"/>
    <w:rsid w:val="004E0DFE"/>
    <w:rsid w:val="004E2069"/>
    <w:rsid w:val="004E3969"/>
    <w:rsid w:val="004F2141"/>
    <w:rsid w:val="00501528"/>
    <w:rsid w:val="00506359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90F"/>
    <w:rsid w:val="00530C92"/>
    <w:rsid w:val="00530E5B"/>
    <w:rsid w:val="0053247B"/>
    <w:rsid w:val="00535AD8"/>
    <w:rsid w:val="00547103"/>
    <w:rsid w:val="00554EDA"/>
    <w:rsid w:val="00560848"/>
    <w:rsid w:val="00565616"/>
    <w:rsid w:val="0057200E"/>
    <w:rsid w:val="00572A0F"/>
    <w:rsid w:val="00572AE7"/>
    <w:rsid w:val="00574FE0"/>
    <w:rsid w:val="00576D2D"/>
    <w:rsid w:val="00577A55"/>
    <w:rsid w:val="0058121D"/>
    <w:rsid w:val="00583FC8"/>
    <w:rsid w:val="00584F88"/>
    <w:rsid w:val="00587DF4"/>
    <w:rsid w:val="00595CCA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17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09C"/>
    <w:rsid w:val="0066081A"/>
    <w:rsid w:val="00663F6F"/>
    <w:rsid w:val="006669D9"/>
    <w:rsid w:val="006802C4"/>
    <w:rsid w:val="00680899"/>
    <w:rsid w:val="0068189F"/>
    <w:rsid w:val="00681CE7"/>
    <w:rsid w:val="0068429A"/>
    <w:rsid w:val="00685FDD"/>
    <w:rsid w:val="006912DC"/>
    <w:rsid w:val="00693676"/>
    <w:rsid w:val="006A0540"/>
    <w:rsid w:val="006A5611"/>
    <w:rsid w:val="006A71DE"/>
    <w:rsid w:val="006A76D7"/>
    <w:rsid w:val="006A788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6F797D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6785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084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931"/>
    <w:rsid w:val="00773DF9"/>
    <w:rsid w:val="00775322"/>
    <w:rsid w:val="007814C9"/>
    <w:rsid w:val="00787700"/>
    <w:rsid w:val="0078789B"/>
    <w:rsid w:val="00794685"/>
    <w:rsid w:val="00794F0D"/>
    <w:rsid w:val="007A09CD"/>
    <w:rsid w:val="007A18E0"/>
    <w:rsid w:val="007A2F5A"/>
    <w:rsid w:val="007A433B"/>
    <w:rsid w:val="007A572E"/>
    <w:rsid w:val="007A5AA1"/>
    <w:rsid w:val="007B058A"/>
    <w:rsid w:val="007B4ABF"/>
    <w:rsid w:val="007C0A7D"/>
    <w:rsid w:val="007C1230"/>
    <w:rsid w:val="007C375D"/>
    <w:rsid w:val="007C547C"/>
    <w:rsid w:val="007D024B"/>
    <w:rsid w:val="007D186F"/>
    <w:rsid w:val="007E2E84"/>
    <w:rsid w:val="007E4DDC"/>
    <w:rsid w:val="007E5E71"/>
    <w:rsid w:val="007F79F6"/>
    <w:rsid w:val="00801B7F"/>
    <w:rsid w:val="00802E02"/>
    <w:rsid w:val="00803AFC"/>
    <w:rsid w:val="00815A76"/>
    <w:rsid w:val="00816953"/>
    <w:rsid w:val="00816D4D"/>
    <w:rsid w:val="0082136B"/>
    <w:rsid w:val="00826B09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6E21"/>
    <w:rsid w:val="008474B0"/>
    <w:rsid w:val="008477F0"/>
    <w:rsid w:val="008478B1"/>
    <w:rsid w:val="00850EC8"/>
    <w:rsid w:val="00851354"/>
    <w:rsid w:val="00854D77"/>
    <w:rsid w:val="00855C0E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4A99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01B6"/>
    <w:rsid w:val="008F181C"/>
    <w:rsid w:val="008F57A9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F62"/>
    <w:rsid w:val="00932038"/>
    <w:rsid w:val="00934134"/>
    <w:rsid w:val="00936CF0"/>
    <w:rsid w:val="00942106"/>
    <w:rsid w:val="0094260D"/>
    <w:rsid w:val="00942D04"/>
    <w:rsid w:val="00946121"/>
    <w:rsid w:val="00946E5F"/>
    <w:rsid w:val="0095080C"/>
    <w:rsid w:val="00950A64"/>
    <w:rsid w:val="00950D5A"/>
    <w:rsid w:val="00951F0B"/>
    <w:rsid w:val="00952A59"/>
    <w:rsid w:val="00952B21"/>
    <w:rsid w:val="00952D15"/>
    <w:rsid w:val="00956783"/>
    <w:rsid w:val="00957248"/>
    <w:rsid w:val="0095729B"/>
    <w:rsid w:val="00957969"/>
    <w:rsid w:val="00960E27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86273"/>
    <w:rsid w:val="0099078B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0E61"/>
    <w:rsid w:val="009B4C17"/>
    <w:rsid w:val="009B716C"/>
    <w:rsid w:val="009C016F"/>
    <w:rsid w:val="009C1C14"/>
    <w:rsid w:val="009C26DF"/>
    <w:rsid w:val="009C2A7B"/>
    <w:rsid w:val="009C346C"/>
    <w:rsid w:val="009C3C75"/>
    <w:rsid w:val="009D3022"/>
    <w:rsid w:val="009D3CD2"/>
    <w:rsid w:val="009E0C0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2E17"/>
    <w:rsid w:val="00A13F07"/>
    <w:rsid w:val="00A14C65"/>
    <w:rsid w:val="00A170E5"/>
    <w:rsid w:val="00A200B7"/>
    <w:rsid w:val="00A2146F"/>
    <w:rsid w:val="00A22154"/>
    <w:rsid w:val="00A226B0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030"/>
    <w:rsid w:val="00A701AF"/>
    <w:rsid w:val="00A7137C"/>
    <w:rsid w:val="00A75504"/>
    <w:rsid w:val="00A77844"/>
    <w:rsid w:val="00A77E4B"/>
    <w:rsid w:val="00A80C4F"/>
    <w:rsid w:val="00A83A3A"/>
    <w:rsid w:val="00A83EBE"/>
    <w:rsid w:val="00A8594A"/>
    <w:rsid w:val="00A86796"/>
    <w:rsid w:val="00A8687B"/>
    <w:rsid w:val="00A87769"/>
    <w:rsid w:val="00A9190A"/>
    <w:rsid w:val="00A92B79"/>
    <w:rsid w:val="00A9418C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AF4076"/>
    <w:rsid w:val="00B00587"/>
    <w:rsid w:val="00B039E8"/>
    <w:rsid w:val="00B0422A"/>
    <w:rsid w:val="00B14B45"/>
    <w:rsid w:val="00B155E8"/>
    <w:rsid w:val="00B15F75"/>
    <w:rsid w:val="00B2194E"/>
    <w:rsid w:val="00B26B14"/>
    <w:rsid w:val="00B31F29"/>
    <w:rsid w:val="00B32DAF"/>
    <w:rsid w:val="00B3499A"/>
    <w:rsid w:val="00B34E9F"/>
    <w:rsid w:val="00B37E68"/>
    <w:rsid w:val="00B468CC"/>
    <w:rsid w:val="00B47B45"/>
    <w:rsid w:val="00B50270"/>
    <w:rsid w:val="00B528D2"/>
    <w:rsid w:val="00B52FB3"/>
    <w:rsid w:val="00B54655"/>
    <w:rsid w:val="00B568BC"/>
    <w:rsid w:val="00B570AB"/>
    <w:rsid w:val="00B6045F"/>
    <w:rsid w:val="00B60BEA"/>
    <w:rsid w:val="00B6261E"/>
    <w:rsid w:val="00B6703A"/>
    <w:rsid w:val="00B70144"/>
    <w:rsid w:val="00B7242A"/>
    <w:rsid w:val="00B8071F"/>
    <w:rsid w:val="00B81F2B"/>
    <w:rsid w:val="00B82B4E"/>
    <w:rsid w:val="00B8320A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3C3D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0851"/>
    <w:rsid w:val="00C0249A"/>
    <w:rsid w:val="00C07537"/>
    <w:rsid w:val="00C172AE"/>
    <w:rsid w:val="00C17BE6"/>
    <w:rsid w:val="00C2017F"/>
    <w:rsid w:val="00C24853"/>
    <w:rsid w:val="00C30EB3"/>
    <w:rsid w:val="00C343F5"/>
    <w:rsid w:val="00C35A4F"/>
    <w:rsid w:val="00C4054D"/>
    <w:rsid w:val="00C40555"/>
    <w:rsid w:val="00C40D51"/>
    <w:rsid w:val="00C429A6"/>
    <w:rsid w:val="00C45747"/>
    <w:rsid w:val="00C45D3B"/>
    <w:rsid w:val="00C46BF4"/>
    <w:rsid w:val="00C504F8"/>
    <w:rsid w:val="00C52804"/>
    <w:rsid w:val="00C52A99"/>
    <w:rsid w:val="00C52AB7"/>
    <w:rsid w:val="00C57293"/>
    <w:rsid w:val="00C57A6A"/>
    <w:rsid w:val="00C61654"/>
    <w:rsid w:val="00C64F17"/>
    <w:rsid w:val="00C70F84"/>
    <w:rsid w:val="00C727B3"/>
    <w:rsid w:val="00C72BA2"/>
    <w:rsid w:val="00C84E4C"/>
    <w:rsid w:val="00C85D0A"/>
    <w:rsid w:val="00C86CDD"/>
    <w:rsid w:val="00C87044"/>
    <w:rsid w:val="00C9284B"/>
    <w:rsid w:val="00C94D17"/>
    <w:rsid w:val="00CA2FED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0A72"/>
    <w:rsid w:val="00CF178F"/>
    <w:rsid w:val="00CF2E1A"/>
    <w:rsid w:val="00CF6EC0"/>
    <w:rsid w:val="00CF715C"/>
    <w:rsid w:val="00D022EC"/>
    <w:rsid w:val="00D05217"/>
    <w:rsid w:val="00D06182"/>
    <w:rsid w:val="00D11271"/>
    <w:rsid w:val="00D125BD"/>
    <w:rsid w:val="00D12661"/>
    <w:rsid w:val="00D14F61"/>
    <w:rsid w:val="00D1582D"/>
    <w:rsid w:val="00D2569D"/>
    <w:rsid w:val="00D27A1B"/>
    <w:rsid w:val="00D34BEE"/>
    <w:rsid w:val="00D34DC1"/>
    <w:rsid w:val="00D34E72"/>
    <w:rsid w:val="00D403F7"/>
    <w:rsid w:val="00D40D77"/>
    <w:rsid w:val="00D42094"/>
    <w:rsid w:val="00D425BF"/>
    <w:rsid w:val="00D451A1"/>
    <w:rsid w:val="00D457A1"/>
    <w:rsid w:val="00D559DE"/>
    <w:rsid w:val="00D56FEB"/>
    <w:rsid w:val="00D575C4"/>
    <w:rsid w:val="00D61DD0"/>
    <w:rsid w:val="00D62096"/>
    <w:rsid w:val="00D627E5"/>
    <w:rsid w:val="00D649B5"/>
    <w:rsid w:val="00D66E63"/>
    <w:rsid w:val="00D67D76"/>
    <w:rsid w:val="00D71365"/>
    <w:rsid w:val="00D73598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4454"/>
    <w:rsid w:val="00DA6422"/>
    <w:rsid w:val="00DB0557"/>
    <w:rsid w:val="00DB2C80"/>
    <w:rsid w:val="00DC2340"/>
    <w:rsid w:val="00DC30DA"/>
    <w:rsid w:val="00DC3F7F"/>
    <w:rsid w:val="00DC49CA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392E"/>
    <w:rsid w:val="00EC4737"/>
    <w:rsid w:val="00EC5038"/>
    <w:rsid w:val="00EC662E"/>
    <w:rsid w:val="00ED07FE"/>
    <w:rsid w:val="00ED5575"/>
    <w:rsid w:val="00EE049D"/>
    <w:rsid w:val="00EE2655"/>
    <w:rsid w:val="00EE2721"/>
    <w:rsid w:val="00EE2A0B"/>
    <w:rsid w:val="00EE4C84"/>
    <w:rsid w:val="00EF31D1"/>
    <w:rsid w:val="00EF6029"/>
    <w:rsid w:val="00EF66F1"/>
    <w:rsid w:val="00F03B17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D49"/>
    <w:rsid w:val="00F42F7B"/>
    <w:rsid w:val="00F459EB"/>
    <w:rsid w:val="00F47120"/>
    <w:rsid w:val="00F507AE"/>
    <w:rsid w:val="00F5121A"/>
    <w:rsid w:val="00F52C9C"/>
    <w:rsid w:val="00F54B20"/>
    <w:rsid w:val="00F55BE1"/>
    <w:rsid w:val="00F571FE"/>
    <w:rsid w:val="00F61C87"/>
    <w:rsid w:val="00F6242C"/>
    <w:rsid w:val="00F6336A"/>
    <w:rsid w:val="00F714E4"/>
    <w:rsid w:val="00F72065"/>
    <w:rsid w:val="00F778DC"/>
    <w:rsid w:val="00F815CF"/>
    <w:rsid w:val="00F849BE"/>
    <w:rsid w:val="00F94A4B"/>
    <w:rsid w:val="00F97AD4"/>
    <w:rsid w:val="00FB0917"/>
    <w:rsid w:val="00FB0F16"/>
    <w:rsid w:val="00FB1D7F"/>
    <w:rsid w:val="00FB59FB"/>
    <w:rsid w:val="00FB72A0"/>
    <w:rsid w:val="00FC1BE7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86CD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C86CDD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C86CDD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86CDD"/>
  </w:style>
  <w:style w:type="character" w:customStyle="1" w:styleId="ekvsymbol">
    <w:name w:val="ekv.symbol"/>
    <w:basedOn w:val="Absatz-Standardschriftart"/>
    <w:uiPriority w:val="1"/>
    <w:qFormat/>
    <w:rsid w:val="00C86CDD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C86CDD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C86CDD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C86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C86CD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C86CDD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C86CDD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C86CDD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C86CDD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C86CDD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rsid w:val="00C86CD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rsid w:val="00C86CDD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C86CD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C86CDD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C86CD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C86CDD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C86CDD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C86CD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C86CDD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C86CD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C86CD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C86CDD"/>
    <w:pPr>
      <w:shd w:val="clear" w:color="auto" w:fill="D9D9D9"/>
    </w:pPr>
  </w:style>
  <w:style w:type="paragraph" w:customStyle="1" w:styleId="ekvpicto">
    <w:name w:val="ekv.picto"/>
    <w:basedOn w:val="Standard"/>
    <w:qFormat/>
    <w:rsid w:val="00C86CDD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CDD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C86CDD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C86CDD"/>
    <w:rPr>
      <w:i/>
    </w:rPr>
  </w:style>
  <w:style w:type="paragraph" w:customStyle="1" w:styleId="ekvbild">
    <w:name w:val="ekv.bild"/>
    <w:basedOn w:val="Standard"/>
    <w:uiPriority w:val="5"/>
    <w:qFormat/>
    <w:rsid w:val="00C86CDD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C86CDD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C86CDD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C86CDD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C86CDD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C86CDD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C86CDD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C86CDD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C86CDD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C86CDD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C86CDD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6CD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CDD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C86CDD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C86CDD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C86CDD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C86CDD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C86CDD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C86CDD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C86CDD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86CDD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C86CDD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C86CD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C86CDD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C86CDD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C86CDD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C86CDD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C86CDD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C86CDD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C86CD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86CDD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86CDD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C86CDD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C86CDD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C86CDD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C86CDD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C86CDD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C86CDD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C86CDD"/>
    <w:rPr>
      <w:w w:val="50"/>
    </w:rPr>
  </w:style>
  <w:style w:type="paragraph" w:customStyle="1" w:styleId="ekvaufgabe3-6sp">
    <w:name w:val="ekv.aufgabe.3-6.sp"/>
    <w:basedOn w:val="Standard"/>
    <w:qFormat/>
    <w:rsid w:val="00C86CDD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C86CDD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C86CDD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C86CDD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C86CDD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C86CDD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C86CDD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C86CDD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C86CDD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C86CDD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C86CDD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C86CDD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C86CDD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C86CDD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C86CDD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C86CDD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C86CDD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C86CDD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C86CDD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C86CDD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C86CDD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C86CDD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C86CDD"/>
    <w:rPr>
      <w:rFonts w:ascii="Comic Sans MS" w:hAnsi="Comic Sans MS"/>
      <w:noProof/>
      <w:color w:val="000000" w:themeColor="text1"/>
      <w:sz w:val="21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C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CDD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86CD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C86CDD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C86CDD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86CDD"/>
  </w:style>
  <w:style w:type="character" w:customStyle="1" w:styleId="ekvsymbol">
    <w:name w:val="ekv.symbol"/>
    <w:basedOn w:val="Absatz-Standardschriftart"/>
    <w:uiPriority w:val="1"/>
    <w:qFormat/>
    <w:rsid w:val="00C86CDD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C86CDD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C86CDD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C86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C86CD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C86CDD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C86CDD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C86CDD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C86CDD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C86CDD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rsid w:val="00C86CD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rsid w:val="00C86CDD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C86CD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C86CDD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C86CD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C86CDD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C86CDD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C86CD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C86CDD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C86CD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C86CD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C86CDD"/>
    <w:pPr>
      <w:shd w:val="clear" w:color="auto" w:fill="D9D9D9"/>
    </w:pPr>
  </w:style>
  <w:style w:type="paragraph" w:customStyle="1" w:styleId="ekvpicto">
    <w:name w:val="ekv.picto"/>
    <w:basedOn w:val="Standard"/>
    <w:qFormat/>
    <w:rsid w:val="00C86CDD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CDD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C86CDD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C86CDD"/>
    <w:rPr>
      <w:i/>
    </w:rPr>
  </w:style>
  <w:style w:type="paragraph" w:customStyle="1" w:styleId="ekvbild">
    <w:name w:val="ekv.bild"/>
    <w:basedOn w:val="Standard"/>
    <w:uiPriority w:val="5"/>
    <w:qFormat/>
    <w:rsid w:val="00C86CDD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C86CDD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C86CDD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C86CDD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C86CDD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C86CDD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C86CDD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C86CDD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C86CDD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C86CDD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C86CDD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6CD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CDD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C86CDD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C86CDD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C86CDD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C86CDD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C86CDD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C86CDD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C86CDD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86CDD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C86CDD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C86CD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C86CDD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C86CDD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C86CDD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C86CDD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C86CDD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C86CDD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C86CD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86CDD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86CDD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C86CDD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C86CDD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C86CDD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C86CDD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C86CDD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C86CDD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C86CDD"/>
    <w:rPr>
      <w:w w:val="50"/>
    </w:rPr>
  </w:style>
  <w:style w:type="paragraph" w:customStyle="1" w:styleId="ekvaufgabe3-6sp">
    <w:name w:val="ekv.aufgabe.3-6.sp"/>
    <w:basedOn w:val="Standard"/>
    <w:qFormat/>
    <w:rsid w:val="00C86CDD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C86CDD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C86CDD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C86CDD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C86CDD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C86CDD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C86CDD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C86CDD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C86CDD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C86CDD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C86CDD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C86CDD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C86CDD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C86CDD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C86CDD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C86CDD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C86CDD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C86CDD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C86CDD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C86CDD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C86CDD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customStyle="1" w:styleId="ekvtabelletext">
    <w:name w:val="ekv.tabelle.text"/>
    <w:basedOn w:val="Standard"/>
    <w:rsid w:val="00EF31D1"/>
    <w:pPr>
      <w:tabs>
        <w:tab w:val="clear" w:pos="340"/>
        <w:tab w:val="clear" w:pos="595"/>
        <w:tab w:val="clear" w:pos="851"/>
        <w:tab w:val="left" w:pos="255"/>
      </w:tabs>
      <w:spacing w:before="60" w:after="60" w:line="240" w:lineRule="atLeast"/>
      <w:ind w:left="113" w:right="113"/>
    </w:pPr>
    <w:rPr>
      <w:rFonts w:eastAsia="Times New Roman" w:cs="Arial"/>
      <w:sz w:val="1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C86CDD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C86CDD"/>
    <w:rPr>
      <w:rFonts w:ascii="Comic Sans MS" w:hAnsi="Comic Sans MS"/>
      <w:noProof/>
      <w:color w:val="000000" w:themeColor="text1"/>
      <w:sz w:val="21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C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CD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le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4DDB-7F1B-455B-BECD-5F47D14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15</cp:revision>
  <cp:lastPrinted>2019-04-01T10:34:00Z</cp:lastPrinted>
  <dcterms:created xsi:type="dcterms:W3CDTF">2020-05-09T12:48:00Z</dcterms:created>
  <dcterms:modified xsi:type="dcterms:W3CDTF">2020-08-17T13:07:00Z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